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D5D6AA" w14:textId="11E324EA" w:rsidR="00A46124" w:rsidRPr="009C41F6" w:rsidRDefault="00C4435F" w:rsidP="0093610F">
      <w:pPr>
        <w:pStyle w:val="NNHeadline"/>
        <w:suppressAutoHyphens/>
        <w:rPr>
          <w:rFonts w:cs="Arial"/>
          <w:color w:val="auto"/>
          <w:sz w:val="20"/>
          <w:szCs w:val="20"/>
        </w:rPr>
      </w:pPr>
      <w:bookmarkStart w:id="0" w:name="_GoBack"/>
      <w:bookmarkEnd w:id="0"/>
      <w:r w:rsidRPr="009C41F6">
        <w:rPr>
          <w:rFonts w:cs="Arial"/>
          <w:color w:val="auto"/>
          <w:sz w:val="28"/>
          <w:szCs w:val="28"/>
        </w:rPr>
        <w:t>P</w:t>
      </w:r>
      <w:r w:rsidR="009C41F6" w:rsidRPr="009C41F6">
        <w:rPr>
          <w:rFonts w:cs="Arial"/>
          <w:color w:val="auto"/>
          <w:sz w:val="28"/>
          <w:szCs w:val="28"/>
        </w:rPr>
        <w:t>r</w:t>
      </w:r>
      <w:r w:rsidR="009C41F6">
        <w:rPr>
          <w:rFonts w:cs="Arial"/>
          <w:color w:val="auto"/>
          <w:sz w:val="28"/>
          <w:szCs w:val="28"/>
        </w:rPr>
        <w:t>ess</w:t>
      </w:r>
      <w:r w:rsidR="000C0438">
        <w:rPr>
          <w:rFonts w:cs="Arial"/>
          <w:color w:val="auto"/>
          <w:sz w:val="28"/>
          <w:szCs w:val="28"/>
        </w:rPr>
        <w:t xml:space="preserve"> </w:t>
      </w:r>
      <w:r w:rsidR="009C41F6">
        <w:rPr>
          <w:rFonts w:cs="Arial"/>
          <w:color w:val="auto"/>
          <w:sz w:val="28"/>
          <w:szCs w:val="28"/>
        </w:rPr>
        <w:t>rel</w:t>
      </w:r>
      <w:r w:rsidR="000C0438">
        <w:rPr>
          <w:rFonts w:cs="Arial"/>
          <w:color w:val="auto"/>
          <w:sz w:val="28"/>
          <w:szCs w:val="28"/>
        </w:rPr>
        <w:t>eas</w:t>
      </w:r>
      <w:r w:rsidR="009C41F6">
        <w:rPr>
          <w:rFonts w:cs="Arial"/>
          <w:color w:val="auto"/>
          <w:sz w:val="28"/>
          <w:szCs w:val="28"/>
        </w:rPr>
        <w:t>e</w:t>
      </w:r>
      <w:r w:rsidRPr="009C41F6">
        <w:rPr>
          <w:rFonts w:cs="Arial"/>
          <w:color w:val="auto"/>
          <w:sz w:val="32"/>
          <w:szCs w:val="32"/>
        </w:rPr>
        <w:tab/>
      </w:r>
      <w:r w:rsidRPr="009C41F6">
        <w:rPr>
          <w:rFonts w:cs="Arial"/>
          <w:color w:val="auto"/>
          <w:sz w:val="32"/>
          <w:szCs w:val="32"/>
        </w:rPr>
        <w:tab/>
      </w:r>
      <w:r w:rsidRPr="009C41F6">
        <w:rPr>
          <w:rFonts w:cs="Arial"/>
          <w:color w:val="auto"/>
          <w:sz w:val="32"/>
          <w:szCs w:val="32"/>
        </w:rPr>
        <w:tab/>
      </w:r>
      <w:r w:rsidRPr="009C41F6">
        <w:rPr>
          <w:rFonts w:cs="Arial"/>
          <w:color w:val="auto"/>
          <w:sz w:val="32"/>
          <w:szCs w:val="32"/>
        </w:rPr>
        <w:tab/>
      </w:r>
      <w:r w:rsidRPr="009C41F6">
        <w:rPr>
          <w:rFonts w:cs="Arial"/>
          <w:color w:val="auto"/>
          <w:sz w:val="32"/>
          <w:szCs w:val="32"/>
        </w:rPr>
        <w:tab/>
      </w:r>
      <w:r w:rsidRPr="009C41F6">
        <w:rPr>
          <w:rFonts w:cs="Arial"/>
          <w:color w:val="auto"/>
          <w:sz w:val="32"/>
          <w:szCs w:val="32"/>
        </w:rPr>
        <w:tab/>
      </w:r>
      <w:r w:rsidRPr="009C41F6">
        <w:rPr>
          <w:rFonts w:cs="Arial"/>
          <w:color w:val="auto"/>
          <w:sz w:val="32"/>
          <w:szCs w:val="32"/>
        </w:rPr>
        <w:tab/>
      </w:r>
      <w:r w:rsidRPr="009C41F6">
        <w:rPr>
          <w:rFonts w:cs="Arial"/>
          <w:color w:val="auto"/>
          <w:sz w:val="32"/>
          <w:szCs w:val="32"/>
        </w:rPr>
        <w:tab/>
      </w:r>
      <w:r w:rsidRPr="009C41F6">
        <w:rPr>
          <w:rFonts w:cs="Arial"/>
          <w:color w:val="auto"/>
          <w:sz w:val="32"/>
          <w:szCs w:val="32"/>
        </w:rPr>
        <w:tab/>
      </w:r>
      <w:r w:rsidRPr="009C41F6">
        <w:rPr>
          <w:rFonts w:cs="Arial"/>
          <w:color w:val="auto"/>
          <w:sz w:val="20"/>
          <w:szCs w:val="20"/>
        </w:rPr>
        <w:t xml:space="preserve"> </w:t>
      </w:r>
      <w:r w:rsidR="006D5F98">
        <w:rPr>
          <w:rFonts w:cs="Arial"/>
          <w:color w:val="auto"/>
          <w:sz w:val="20"/>
          <w:szCs w:val="20"/>
        </w:rPr>
        <w:t>29</w:t>
      </w:r>
      <w:r w:rsidR="007E27C5">
        <w:rPr>
          <w:rFonts w:cs="Arial"/>
          <w:color w:val="auto"/>
          <w:sz w:val="20"/>
          <w:szCs w:val="20"/>
        </w:rPr>
        <w:t xml:space="preserve"> </w:t>
      </w:r>
      <w:r w:rsidR="009D4367">
        <w:rPr>
          <w:rFonts w:cs="Arial"/>
          <w:color w:val="auto"/>
          <w:sz w:val="20"/>
          <w:szCs w:val="20"/>
        </w:rPr>
        <w:t>M</w:t>
      </w:r>
      <w:r w:rsidR="006D5F98">
        <w:rPr>
          <w:rFonts w:cs="Arial"/>
          <w:color w:val="auto"/>
          <w:sz w:val="20"/>
          <w:szCs w:val="20"/>
        </w:rPr>
        <w:t>arch</w:t>
      </w:r>
      <w:r w:rsidR="00533439">
        <w:rPr>
          <w:rFonts w:cs="Arial"/>
          <w:color w:val="auto"/>
          <w:sz w:val="20"/>
          <w:szCs w:val="20"/>
        </w:rPr>
        <w:t xml:space="preserve"> </w:t>
      </w:r>
      <w:r w:rsidRPr="009C41F6">
        <w:rPr>
          <w:rFonts w:cs="Arial"/>
          <w:color w:val="auto"/>
          <w:sz w:val="20"/>
          <w:szCs w:val="20"/>
        </w:rPr>
        <w:t>201</w:t>
      </w:r>
      <w:r w:rsidR="006D5F98">
        <w:rPr>
          <w:rFonts w:cs="Arial"/>
          <w:color w:val="auto"/>
          <w:sz w:val="20"/>
          <w:szCs w:val="20"/>
        </w:rPr>
        <w:t>9</w:t>
      </w:r>
    </w:p>
    <w:p w14:paraId="5ED5D6AB" w14:textId="77777777" w:rsidR="00C4435F" w:rsidRPr="009C41F6" w:rsidRDefault="00C4435F" w:rsidP="0093610F">
      <w:pPr>
        <w:pStyle w:val="NNHeadline"/>
        <w:suppressAutoHyphens/>
        <w:rPr>
          <w:rFonts w:cs="Arial"/>
          <w:sz w:val="32"/>
          <w:szCs w:val="32"/>
        </w:rPr>
      </w:pPr>
    </w:p>
    <w:p w14:paraId="3AAD5204" w14:textId="7BB4B9FB" w:rsidR="009C41F6" w:rsidRPr="009C41F6" w:rsidRDefault="006D5F98" w:rsidP="009C41F6">
      <w:pPr>
        <w:autoSpaceDE w:val="0"/>
        <w:autoSpaceDN w:val="0"/>
        <w:rPr>
          <w:rFonts w:ascii="Calibri" w:hAnsi="Calibri"/>
          <w:lang w:val="en-US"/>
        </w:rPr>
      </w:pPr>
      <w:r>
        <w:rPr>
          <w:rFonts w:asciiTheme="majorHAnsi" w:hAnsiTheme="majorHAnsi"/>
          <w:b/>
          <w:color w:val="EA650D" w:themeColor="accent2"/>
          <w:sz w:val="36"/>
          <w:szCs w:val="36"/>
        </w:rPr>
        <w:t xml:space="preserve">Nationale-Nederlanden Life and </w:t>
      </w:r>
      <w:r w:rsidR="00F0788C">
        <w:rPr>
          <w:rFonts w:asciiTheme="majorHAnsi" w:hAnsiTheme="majorHAnsi"/>
          <w:b/>
          <w:color w:val="EA650D" w:themeColor="accent2"/>
          <w:sz w:val="36"/>
          <w:szCs w:val="36"/>
        </w:rPr>
        <w:t>D</w:t>
      </w:r>
      <w:r w:rsidR="00533439">
        <w:rPr>
          <w:rFonts w:asciiTheme="majorHAnsi" w:hAnsiTheme="majorHAnsi"/>
          <w:b/>
          <w:color w:val="EA650D" w:themeColor="accent2"/>
          <w:sz w:val="36"/>
          <w:szCs w:val="36"/>
        </w:rPr>
        <w:t xml:space="preserve">elta Lloyd Life </w:t>
      </w:r>
      <w:r w:rsidR="009C41F6" w:rsidRPr="009C41F6">
        <w:rPr>
          <w:rFonts w:asciiTheme="majorHAnsi" w:hAnsiTheme="majorHAnsi"/>
          <w:b/>
          <w:color w:val="EA650D" w:themeColor="accent2"/>
          <w:sz w:val="36"/>
          <w:szCs w:val="36"/>
        </w:rPr>
        <w:t>publish 201</w:t>
      </w:r>
      <w:r w:rsidR="00BE5E52">
        <w:rPr>
          <w:rFonts w:asciiTheme="majorHAnsi" w:hAnsiTheme="majorHAnsi"/>
          <w:b/>
          <w:color w:val="EA650D" w:themeColor="accent2"/>
          <w:sz w:val="36"/>
          <w:szCs w:val="36"/>
        </w:rPr>
        <w:t>8</w:t>
      </w:r>
      <w:r w:rsidR="009C41F6" w:rsidRPr="009C41F6">
        <w:rPr>
          <w:rFonts w:asciiTheme="majorHAnsi" w:hAnsiTheme="majorHAnsi"/>
          <w:b/>
          <w:color w:val="EA650D" w:themeColor="accent2"/>
          <w:sz w:val="36"/>
          <w:szCs w:val="36"/>
        </w:rPr>
        <w:t xml:space="preserve"> Annual Report</w:t>
      </w:r>
      <w:r w:rsidR="00542EC2">
        <w:rPr>
          <w:rFonts w:asciiTheme="majorHAnsi" w:hAnsiTheme="majorHAnsi"/>
          <w:b/>
          <w:color w:val="EA650D" w:themeColor="accent2"/>
          <w:sz w:val="36"/>
          <w:szCs w:val="36"/>
        </w:rPr>
        <w:t>s</w:t>
      </w:r>
    </w:p>
    <w:p w14:paraId="26303CEB" w14:textId="77777777" w:rsidR="009C41F6" w:rsidRPr="009C41F6" w:rsidRDefault="009C41F6" w:rsidP="009C41F6">
      <w:pPr>
        <w:rPr>
          <w:rFonts w:cs="Arial"/>
          <w:color w:val="000000"/>
          <w:sz w:val="22"/>
          <w:szCs w:val="22"/>
        </w:rPr>
      </w:pPr>
    </w:p>
    <w:p w14:paraId="239DD891" w14:textId="2BEAA63A" w:rsidR="009C41F6" w:rsidRPr="009C41F6" w:rsidRDefault="006D5F98" w:rsidP="009C41F6">
      <w:pPr>
        <w:rPr>
          <w:rFonts w:cs="Arial"/>
          <w:color w:val="000000"/>
          <w:sz w:val="22"/>
          <w:szCs w:val="22"/>
        </w:rPr>
      </w:pPr>
      <w:r>
        <w:rPr>
          <w:rFonts w:cs="Arial"/>
          <w:color w:val="000000"/>
          <w:sz w:val="22"/>
          <w:szCs w:val="22"/>
        </w:rPr>
        <w:t xml:space="preserve">Nationale-Nederlanden Life and </w:t>
      </w:r>
      <w:r w:rsidR="00533439">
        <w:rPr>
          <w:rFonts w:cs="Arial"/>
          <w:color w:val="000000"/>
          <w:sz w:val="22"/>
          <w:szCs w:val="22"/>
        </w:rPr>
        <w:t xml:space="preserve">Delta Lloyd Life </w:t>
      </w:r>
      <w:r w:rsidR="009C41F6" w:rsidRPr="009C41F6">
        <w:rPr>
          <w:rFonts w:cs="Arial"/>
          <w:color w:val="000000"/>
          <w:sz w:val="22"/>
          <w:szCs w:val="22"/>
        </w:rPr>
        <w:t>ha</w:t>
      </w:r>
      <w:r w:rsidR="0001193C">
        <w:rPr>
          <w:rFonts w:cs="Arial"/>
          <w:color w:val="000000"/>
          <w:sz w:val="22"/>
          <w:szCs w:val="22"/>
        </w:rPr>
        <w:t>ve</w:t>
      </w:r>
      <w:r w:rsidR="009C41F6" w:rsidRPr="009C41F6">
        <w:rPr>
          <w:rFonts w:cs="Arial"/>
          <w:color w:val="000000"/>
          <w:sz w:val="22"/>
          <w:szCs w:val="22"/>
        </w:rPr>
        <w:t xml:space="preserve"> published </w:t>
      </w:r>
      <w:r w:rsidR="007D4275">
        <w:rPr>
          <w:rFonts w:cs="Arial"/>
          <w:color w:val="000000"/>
          <w:sz w:val="22"/>
          <w:szCs w:val="22"/>
        </w:rPr>
        <w:t xml:space="preserve">their </w:t>
      </w:r>
      <w:r w:rsidR="009C41F6" w:rsidRPr="009C41F6">
        <w:rPr>
          <w:rFonts w:cs="Arial"/>
          <w:color w:val="000000"/>
          <w:sz w:val="22"/>
          <w:szCs w:val="22"/>
        </w:rPr>
        <w:t>201</w:t>
      </w:r>
      <w:r w:rsidR="00490843">
        <w:rPr>
          <w:rFonts w:cs="Arial"/>
          <w:color w:val="000000"/>
          <w:sz w:val="22"/>
          <w:szCs w:val="22"/>
        </w:rPr>
        <w:t>8</w:t>
      </w:r>
      <w:r w:rsidR="009C41F6" w:rsidRPr="009C41F6">
        <w:rPr>
          <w:rFonts w:cs="Arial"/>
          <w:color w:val="000000"/>
          <w:sz w:val="22"/>
          <w:szCs w:val="22"/>
        </w:rPr>
        <w:t xml:space="preserve"> Annual Report</w:t>
      </w:r>
      <w:r w:rsidR="007D4275">
        <w:rPr>
          <w:rFonts w:cs="Arial"/>
          <w:color w:val="000000"/>
          <w:sz w:val="22"/>
          <w:szCs w:val="22"/>
        </w:rPr>
        <w:t>s</w:t>
      </w:r>
      <w:r w:rsidR="009C41F6" w:rsidRPr="009C41F6">
        <w:rPr>
          <w:rFonts w:cs="Arial"/>
          <w:color w:val="000000"/>
          <w:sz w:val="22"/>
          <w:szCs w:val="22"/>
        </w:rPr>
        <w:t>. The report</w:t>
      </w:r>
      <w:r>
        <w:rPr>
          <w:rFonts w:cs="Arial"/>
          <w:color w:val="000000"/>
          <w:sz w:val="22"/>
          <w:szCs w:val="22"/>
        </w:rPr>
        <w:t>s</w:t>
      </w:r>
      <w:r w:rsidR="009C41F6" w:rsidRPr="009C41F6">
        <w:rPr>
          <w:rFonts w:cs="Arial"/>
          <w:color w:val="000000"/>
          <w:sz w:val="22"/>
          <w:szCs w:val="22"/>
        </w:rPr>
        <w:t xml:space="preserve"> provide extensive information on </w:t>
      </w:r>
      <w:r>
        <w:rPr>
          <w:rFonts w:cs="Arial"/>
          <w:color w:val="000000"/>
          <w:sz w:val="22"/>
          <w:szCs w:val="22"/>
        </w:rPr>
        <w:t xml:space="preserve">their </w:t>
      </w:r>
      <w:r w:rsidR="009C41F6" w:rsidRPr="009C41F6">
        <w:rPr>
          <w:rFonts w:cs="Arial"/>
          <w:color w:val="000000"/>
          <w:sz w:val="22"/>
          <w:szCs w:val="22"/>
        </w:rPr>
        <w:t xml:space="preserve">strategy, business, financial performance and governance. </w:t>
      </w:r>
    </w:p>
    <w:p w14:paraId="7989FA4E" w14:textId="77777777" w:rsidR="009C41F6" w:rsidRPr="009C41F6" w:rsidRDefault="009C41F6" w:rsidP="009C41F6">
      <w:pPr>
        <w:rPr>
          <w:rFonts w:cs="Arial"/>
          <w:color w:val="000000"/>
          <w:sz w:val="22"/>
          <w:szCs w:val="22"/>
        </w:rPr>
      </w:pPr>
    </w:p>
    <w:p w14:paraId="3D54750D" w14:textId="62F75EF5" w:rsidR="009C41F6" w:rsidRPr="009C41F6" w:rsidRDefault="00542EC2" w:rsidP="009C41F6">
      <w:pPr>
        <w:rPr>
          <w:rFonts w:cs="Arial"/>
          <w:color w:val="000000"/>
          <w:sz w:val="22"/>
          <w:szCs w:val="22"/>
        </w:rPr>
      </w:pPr>
      <w:r>
        <w:rPr>
          <w:rFonts w:cs="Arial"/>
          <w:color w:val="000000"/>
          <w:sz w:val="22"/>
          <w:szCs w:val="22"/>
        </w:rPr>
        <w:t xml:space="preserve">Both </w:t>
      </w:r>
      <w:r w:rsidR="009C41F6" w:rsidRPr="009C41F6">
        <w:rPr>
          <w:rFonts w:cs="Arial"/>
          <w:color w:val="000000"/>
          <w:sz w:val="22"/>
          <w:szCs w:val="22"/>
        </w:rPr>
        <w:t>annual report</w:t>
      </w:r>
      <w:r>
        <w:rPr>
          <w:rFonts w:cs="Arial"/>
          <w:color w:val="000000"/>
          <w:sz w:val="22"/>
          <w:szCs w:val="22"/>
        </w:rPr>
        <w:t>s</w:t>
      </w:r>
      <w:r w:rsidR="009C41F6" w:rsidRPr="009C41F6">
        <w:rPr>
          <w:rFonts w:cs="Arial"/>
          <w:color w:val="000000"/>
          <w:sz w:val="22"/>
          <w:szCs w:val="22"/>
        </w:rPr>
        <w:t xml:space="preserve"> </w:t>
      </w:r>
      <w:r>
        <w:rPr>
          <w:rFonts w:cs="Arial"/>
          <w:color w:val="000000"/>
          <w:sz w:val="22"/>
          <w:szCs w:val="22"/>
        </w:rPr>
        <w:t xml:space="preserve">are </w:t>
      </w:r>
      <w:r w:rsidR="009C41F6" w:rsidRPr="009C41F6">
        <w:rPr>
          <w:rFonts w:cs="Arial"/>
          <w:color w:val="000000"/>
          <w:sz w:val="22"/>
          <w:szCs w:val="22"/>
        </w:rPr>
        <w:t xml:space="preserve">available for download </w:t>
      </w:r>
      <w:hyperlink r:id="rId8" w:history="1">
        <w:r w:rsidR="00201402" w:rsidRPr="00201402">
          <w:rPr>
            <w:rStyle w:val="Hyperlink"/>
            <w:rFonts w:cs="Arial"/>
            <w:sz w:val="22"/>
            <w:szCs w:val="22"/>
          </w:rPr>
          <w:t>here</w:t>
        </w:r>
      </w:hyperlink>
      <w:r w:rsidR="00201402">
        <w:rPr>
          <w:rFonts w:cs="Arial"/>
          <w:color w:val="000000"/>
          <w:sz w:val="22"/>
          <w:szCs w:val="22"/>
        </w:rPr>
        <w:t xml:space="preserve"> .</w:t>
      </w:r>
    </w:p>
    <w:p w14:paraId="6C1B5128" w14:textId="77777777" w:rsidR="009C41F6" w:rsidRPr="009C41F6" w:rsidRDefault="009C41F6" w:rsidP="009C41F6">
      <w:pPr>
        <w:rPr>
          <w:rFonts w:cs="Arial"/>
          <w:color w:val="000000"/>
          <w:sz w:val="22"/>
          <w:szCs w:val="22"/>
        </w:rPr>
      </w:pPr>
      <w:r w:rsidRPr="009C41F6">
        <w:rPr>
          <w:rFonts w:cs="Arial"/>
          <w:color w:val="000000"/>
          <w:sz w:val="22"/>
          <w:szCs w:val="22"/>
        </w:rPr>
        <w:t xml:space="preserve"> </w:t>
      </w:r>
    </w:p>
    <w:tbl>
      <w:tblPr>
        <w:tblW w:w="0" w:type="auto"/>
        <w:tblCellMar>
          <w:left w:w="0" w:type="dxa"/>
          <w:right w:w="0" w:type="dxa"/>
        </w:tblCellMar>
        <w:tblLook w:val="04A0" w:firstRow="1" w:lastRow="0" w:firstColumn="1" w:lastColumn="0" w:noHBand="0" w:noVBand="1"/>
      </w:tblPr>
      <w:tblGrid>
        <w:gridCol w:w="8912"/>
        <w:gridCol w:w="221"/>
        <w:gridCol w:w="221"/>
      </w:tblGrid>
      <w:tr w:rsidR="009C41F6" w:rsidRPr="009C41F6" w14:paraId="6040FAEF" w14:textId="77777777" w:rsidTr="00C5138E">
        <w:trPr>
          <w:trHeight w:val="1622"/>
        </w:trPr>
        <w:tc>
          <w:tcPr>
            <w:tcW w:w="8912" w:type="dxa"/>
            <w:tcMar>
              <w:top w:w="0" w:type="dxa"/>
              <w:left w:w="108" w:type="dxa"/>
              <w:bottom w:w="0" w:type="dxa"/>
              <w:right w:w="108" w:type="dxa"/>
            </w:tcMar>
          </w:tcPr>
          <w:p w14:paraId="3B2B9DD7" w14:textId="77777777" w:rsidR="009C41F6" w:rsidRPr="009C41F6" w:rsidRDefault="009C41F6" w:rsidP="009C41F6">
            <w:pPr>
              <w:autoSpaceDE w:val="0"/>
              <w:autoSpaceDN w:val="0"/>
              <w:adjustRightInd w:val="0"/>
              <w:spacing w:line="240" w:lineRule="auto"/>
              <w:contextualSpacing w:val="0"/>
              <w:rPr>
                <w:sz w:val="22"/>
                <w:szCs w:val="22"/>
              </w:rPr>
            </w:pPr>
          </w:p>
          <w:tbl>
            <w:tblPr>
              <w:tblStyle w:val="Tabelraster1"/>
              <w:tblW w:w="97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9"/>
              <w:gridCol w:w="473"/>
              <w:gridCol w:w="4861"/>
            </w:tblGrid>
            <w:tr w:rsidR="009C41F6" w:rsidRPr="009C41F6" w14:paraId="74B737FA" w14:textId="77777777" w:rsidTr="00C5138E">
              <w:trPr>
                <w:trHeight w:val="1355"/>
              </w:trPr>
              <w:tc>
                <w:tcPr>
                  <w:tcW w:w="4379" w:type="dxa"/>
                </w:tcPr>
                <w:p w14:paraId="135308F7" w14:textId="77777777" w:rsidR="009C41F6" w:rsidRPr="009C41F6" w:rsidRDefault="009C41F6" w:rsidP="009C41F6">
                  <w:pPr>
                    <w:pBdr>
                      <w:top w:val="single" w:sz="4" w:space="6" w:color="EA650D" w:themeColor="accent2"/>
                      <w:bottom w:val="single" w:sz="4" w:space="6" w:color="EA650D" w:themeColor="accent2"/>
                    </w:pBdr>
                    <w:suppressAutoHyphens/>
                    <w:rPr>
                      <w:b/>
                      <w:sz w:val="22"/>
                      <w:szCs w:val="22"/>
                    </w:rPr>
                  </w:pPr>
                  <w:r w:rsidRPr="009C41F6">
                    <w:rPr>
                      <w:b/>
                      <w:sz w:val="22"/>
                      <w:szCs w:val="22"/>
                    </w:rPr>
                    <w:t>Press enquiries NN Group</w:t>
                  </w:r>
                </w:p>
                <w:p w14:paraId="738BA69F" w14:textId="77777777" w:rsidR="009C41F6" w:rsidRPr="009C41F6" w:rsidRDefault="009C41F6" w:rsidP="009C41F6">
                  <w:pPr>
                    <w:pBdr>
                      <w:top w:val="single" w:sz="4" w:space="6" w:color="EA650D" w:themeColor="accent2"/>
                      <w:bottom w:val="single" w:sz="4" w:space="6" w:color="EA650D" w:themeColor="accent2"/>
                    </w:pBdr>
                    <w:suppressAutoHyphens/>
                    <w:rPr>
                      <w:sz w:val="22"/>
                      <w:szCs w:val="22"/>
                    </w:rPr>
                  </w:pPr>
                  <w:r w:rsidRPr="009C41F6">
                    <w:rPr>
                      <w:sz w:val="22"/>
                      <w:szCs w:val="22"/>
                    </w:rPr>
                    <w:t>Media Relations</w:t>
                  </w:r>
                </w:p>
                <w:p w14:paraId="4F84191F" w14:textId="77777777" w:rsidR="009C41F6" w:rsidRPr="009C41F6" w:rsidRDefault="009C41F6" w:rsidP="009C41F6">
                  <w:pPr>
                    <w:pBdr>
                      <w:top w:val="single" w:sz="4" w:space="6" w:color="EA650D" w:themeColor="accent2"/>
                      <w:bottom w:val="single" w:sz="4" w:space="6" w:color="EA650D" w:themeColor="accent2"/>
                    </w:pBdr>
                    <w:suppressAutoHyphens/>
                    <w:rPr>
                      <w:sz w:val="22"/>
                      <w:szCs w:val="22"/>
                    </w:rPr>
                  </w:pPr>
                  <w:r w:rsidRPr="009C41F6">
                    <w:rPr>
                      <w:sz w:val="22"/>
                      <w:szCs w:val="22"/>
                    </w:rPr>
                    <w:t xml:space="preserve">+31 </w:t>
                  </w:r>
                  <w:r w:rsidRPr="009C41F6">
                    <w:rPr>
                      <w:rFonts w:ascii="Calibri" w:hAnsi="Calibri" w:cs="Calibri"/>
                      <w:sz w:val="22"/>
                      <w:szCs w:val="22"/>
                    </w:rPr>
                    <w:t>70 513 8125</w:t>
                  </w:r>
                </w:p>
                <w:p w14:paraId="19C4A1BE" w14:textId="1A9E9938" w:rsidR="009C41F6" w:rsidRDefault="001D23C1" w:rsidP="009C41F6">
                  <w:pPr>
                    <w:pBdr>
                      <w:top w:val="single" w:sz="4" w:space="6" w:color="EA650D" w:themeColor="accent2"/>
                      <w:bottom w:val="single" w:sz="4" w:space="6" w:color="EA650D" w:themeColor="accent2"/>
                    </w:pBdr>
                    <w:suppressAutoHyphens/>
                    <w:rPr>
                      <w:sz w:val="22"/>
                      <w:szCs w:val="22"/>
                    </w:rPr>
                  </w:pPr>
                  <w:hyperlink r:id="rId9" w:history="1">
                    <w:r w:rsidR="00992F56" w:rsidRPr="00E142EB">
                      <w:rPr>
                        <w:rStyle w:val="Hyperlink"/>
                        <w:sz w:val="22"/>
                        <w:szCs w:val="22"/>
                      </w:rPr>
                      <w:t>mediarelations@nn-group.com</w:t>
                    </w:r>
                  </w:hyperlink>
                </w:p>
                <w:p w14:paraId="19F94F64" w14:textId="77777777" w:rsidR="009C41F6" w:rsidRPr="009C41F6" w:rsidRDefault="009C41F6" w:rsidP="009C41F6">
                  <w:pPr>
                    <w:suppressAutoHyphens/>
                    <w:rPr>
                      <w:color w:val="EA650D" w:themeColor="accent2"/>
                    </w:rPr>
                  </w:pPr>
                </w:p>
              </w:tc>
              <w:tc>
                <w:tcPr>
                  <w:tcW w:w="473" w:type="dxa"/>
                </w:tcPr>
                <w:p w14:paraId="0C677504" w14:textId="77777777" w:rsidR="009C41F6" w:rsidRPr="009C41F6" w:rsidRDefault="009C41F6" w:rsidP="009C41F6">
                  <w:pPr>
                    <w:suppressAutoHyphens/>
                    <w:rPr>
                      <w:sz w:val="22"/>
                      <w:szCs w:val="22"/>
                    </w:rPr>
                  </w:pPr>
                </w:p>
              </w:tc>
              <w:tc>
                <w:tcPr>
                  <w:tcW w:w="4861" w:type="dxa"/>
                </w:tcPr>
                <w:p w14:paraId="7800CB14" w14:textId="77777777" w:rsidR="009C41F6" w:rsidRPr="009C41F6" w:rsidRDefault="009C41F6" w:rsidP="009C41F6">
                  <w:pPr>
                    <w:pBdr>
                      <w:top w:val="single" w:sz="4" w:space="6" w:color="EA650D" w:themeColor="accent2"/>
                      <w:bottom w:val="single" w:sz="4" w:space="6" w:color="EA650D" w:themeColor="accent2"/>
                    </w:pBdr>
                    <w:suppressAutoHyphens/>
                    <w:rPr>
                      <w:b/>
                      <w:sz w:val="22"/>
                      <w:szCs w:val="22"/>
                    </w:rPr>
                  </w:pPr>
                  <w:r w:rsidRPr="009C41F6">
                    <w:rPr>
                      <w:b/>
                      <w:sz w:val="22"/>
                      <w:szCs w:val="22"/>
                    </w:rPr>
                    <w:t>Investor enquiries NN Group</w:t>
                  </w:r>
                </w:p>
                <w:p w14:paraId="517BBA0C" w14:textId="77777777" w:rsidR="009C41F6" w:rsidRPr="009C41F6" w:rsidRDefault="009C41F6" w:rsidP="009C41F6">
                  <w:pPr>
                    <w:pBdr>
                      <w:top w:val="single" w:sz="4" w:space="6" w:color="EA650D" w:themeColor="accent2"/>
                      <w:bottom w:val="single" w:sz="4" w:space="6" w:color="EA650D" w:themeColor="accent2"/>
                    </w:pBdr>
                    <w:suppressAutoHyphens/>
                    <w:rPr>
                      <w:sz w:val="22"/>
                      <w:szCs w:val="22"/>
                    </w:rPr>
                  </w:pPr>
                  <w:r w:rsidRPr="009C41F6">
                    <w:rPr>
                      <w:sz w:val="22"/>
                      <w:szCs w:val="22"/>
                    </w:rPr>
                    <w:t>Investor Relations</w:t>
                  </w:r>
                </w:p>
                <w:p w14:paraId="129D3AE6" w14:textId="77777777" w:rsidR="009C41F6" w:rsidRPr="009C41F6" w:rsidRDefault="009C41F6" w:rsidP="009C41F6">
                  <w:pPr>
                    <w:pBdr>
                      <w:top w:val="single" w:sz="4" w:space="6" w:color="EA650D" w:themeColor="accent2"/>
                      <w:bottom w:val="single" w:sz="4" w:space="6" w:color="EA650D" w:themeColor="accent2"/>
                    </w:pBdr>
                    <w:suppressAutoHyphens/>
                    <w:rPr>
                      <w:sz w:val="22"/>
                      <w:szCs w:val="22"/>
                    </w:rPr>
                  </w:pPr>
                  <w:r w:rsidRPr="009C41F6">
                    <w:rPr>
                      <w:sz w:val="22"/>
                      <w:szCs w:val="22"/>
                    </w:rPr>
                    <w:t>+31 88 663 5464</w:t>
                  </w:r>
                </w:p>
                <w:p w14:paraId="34E9498B" w14:textId="77777777" w:rsidR="009C41F6" w:rsidRPr="009C41F6" w:rsidRDefault="001D23C1" w:rsidP="009C41F6">
                  <w:pPr>
                    <w:pBdr>
                      <w:top w:val="single" w:sz="4" w:space="6" w:color="EA650D" w:themeColor="accent2"/>
                      <w:bottom w:val="single" w:sz="4" w:space="6" w:color="EA650D" w:themeColor="accent2"/>
                    </w:pBdr>
                    <w:suppressAutoHyphens/>
                    <w:rPr>
                      <w:sz w:val="22"/>
                      <w:szCs w:val="22"/>
                    </w:rPr>
                  </w:pPr>
                  <w:hyperlink r:id="rId10" w:history="1">
                    <w:r w:rsidR="009C41F6" w:rsidRPr="009C41F6">
                      <w:rPr>
                        <w:color w:val="DB9E27" w:themeColor="hyperlink"/>
                        <w:sz w:val="22"/>
                        <w:szCs w:val="22"/>
                        <w:u w:val="single"/>
                      </w:rPr>
                      <w:t>investor.relations@nn-group.com</w:t>
                    </w:r>
                  </w:hyperlink>
                </w:p>
              </w:tc>
            </w:tr>
          </w:tbl>
          <w:p w14:paraId="33EB73E6" w14:textId="77777777" w:rsidR="009C41F6" w:rsidRPr="009C41F6" w:rsidRDefault="009C41F6" w:rsidP="009C41F6">
            <w:pPr>
              <w:spacing w:line="240" w:lineRule="auto"/>
              <w:contextualSpacing w:val="0"/>
              <w:rPr>
                <w:rFonts w:ascii="Arial" w:hAnsi="Arial" w:cs="Arial"/>
                <w:lang w:eastAsia="nl-NL"/>
              </w:rPr>
            </w:pPr>
          </w:p>
        </w:tc>
        <w:tc>
          <w:tcPr>
            <w:tcW w:w="221" w:type="dxa"/>
            <w:tcMar>
              <w:top w:w="0" w:type="dxa"/>
              <w:left w:w="108" w:type="dxa"/>
              <w:bottom w:w="0" w:type="dxa"/>
              <w:right w:w="108" w:type="dxa"/>
            </w:tcMar>
          </w:tcPr>
          <w:p w14:paraId="6AC9FE9E" w14:textId="77777777" w:rsidR="009C41F6" w:rsidRPr="009C41F6" w:rsidRDefault="009C41F6" w:rsidP="009C41F6">
            <w:pPr>
              <w:spacing w:line="240" w:lineRule="auto"/>
              <w:contextualSpacing w:val="0"/>
              <w:rPr>
                <w:rFonts w:ascii="Arial" w:hAnsi="Arial" w:cs="Arial"/>
                <w:lang w:eastAsia="nl-NL"/>
              </w:rPr>
            </w:pPr>
          </w:p>
        </w:tc>
        <w:tc>
          <w:tcPr>
            <w:tcW w:w="221" w:type="dxa"/>
            <w:tcMar>
              <w:top w:w="0" w:type="dxa"/>
              <w:left w:w="108" w:type="dxa"/>
              <w:bottom w:w="0" w:type="dxa"/>
              <w:right w:w="108" w:type="dxa"/>
            </w:tcMar>
          </w:tcPr>
          <w:p w14:paraId="6239D8D9" w14:textId="77777777" w:rsidR="009C41F6" w:rsidRPr="009C41F6" w:rsidRDefault="009C41F6" w:rsidP="009C41F6">
            <w:pPr>
              <w:spacing w:line="240" w:lineRule="auto"/>
              <w:contextualSpacing w:val="0"/>
              <w:rPr>
                <w:rFonts w:ascii="Arial" w:hAnsi="Arial" w:cs="Arial"/>
                <w:lang w:val="en-US" w:eastAsia="nl-NL"/>
              </w:rPr>
            </w:pPr>
          </w:p>
        </w:tc>
      </w:tr>
    </w:tbl>
    <w:p w14:paraId="7CCF9087" w14:textId="77777777" w:rsidR="00312FCC" w:rsidRPr="00D878B5" w:rsidRDefault="00312FCC" w:rsidP="00312FCC">
      <w:pPr>
        <w:pStyle w:val="NNHighlight"/>
        <w:suppressAutoHyphens/>
        <w:rPr>
          <w:b/>
          <w:color w:val="FF6600"/>
          <w:sz w:val="22"/>
          <w:szCs w:val="22"/>
        </w:rPr>
      </w:pPr>
      <w:r w:rsidRPr="00D878B5">
        <w:rPr>
          <w:b/>
          <w:color w:val="FF6600"/>
          <w:sz w:val="22"/>
          <w:szCs w:val="22"/>
        </w:rPr>
        <w:t>NN Group profile</w:t>
      </w:r>
    </w:p>
    <w:p w14:paraId="41E887B9" w14:textId="77777777" w:rsidR="00312FCC" w:rsidRPr="00D878B5" w:rsidRDefault="00312FCC" w:rsidP="00312FCC">
      <w:pPr>
        <w:suppressAutoHyphens/>
        <w:rPr>
          <w:color w:val="FF6600"/>
          <w:lang w:val="en-US"/>
        </w:rPr>
      </w:pPr>
      <w:r w:rsidRPr="00D878B5">
        <w:rPr>
          <w:color w:val="FF6600"/>
          <w:lang w:val="en-US"/>
        </w:rPr>
        <w:t xml:space="preserve">NN Group is an international financial services company, active in 18 countries, with a strong presence in a number of European countries and Japan. With all </w:t>
      </w:r>
      <w:r>
        <w:rPr>
          <w:color w:val="FF6600"/>
          <w:lang w:val="en-US"/>
        </w:rPr>
        <w:t>its</w:t>
      </w:r>
      <w:r w:rsidRPr="00D878B5">
        <w:rPr>
          <w:color w:val="FF6600"/>
          <w:lang w:val="en-US"/>
        </w:rPr>
        <w:t xml:space="preserve"> employees, the Group provides retirement services, pensions, insurance, investments and banking to approximately 17 million customers. </w:t>
      </w:r>
      <w:r w:rsidRPr="002E2A69">
        <w:rPr>
          <w:color w:val="FF6600"/>
          <w:lang w:val="en-US"/>
        </w:rPr>
        <w:t xml:space="preserve">NN Group includes Nationale-Nederlanden, NN, NN Investment Partners, ABN AMRO Insurance, </w:t>
      </w:r>
      <w:proofErr w:type="spellStart"/>
      <w:r w:rsidRPr="002E2A69">
        <w:rPr>
          <w:color w:val="FF6600"/>
          <w:lang w:val="en-US"/>
        </w:rPr>
        <w:t>Movir</w:t>
      </w:r>
      <w:proofErr w:type="spellEnd"/>
      <w:r w:rsidRPr="002E2A69">
        <w:rPr>
          <w:color w:val="FF6600"/>
          <w:lang w:val="en-US"/>
        </w:rPr>
        <w:t xml:space="preserve">, AZL, </w:t>
      </w:r>
      <w:proofErr w:type="spellStart"/>
      <w:r w:rsidRPr="002E2A69">
        <w:rPr>
          <w:color w:val="FF6600"/>
          <w:lang w:val="en-US"/>
        </w:rPr>
        <w:t>BeFrank</w:t>
      </w:r>
      <w:proofErr w:type="spellEnd"/>
      <w:r w:rsidRPr="002E2A69">
        <w:rPr>
          <w:color w:val="FF6600"/>
          <w:lang w:val="en-US"/>
        </w:rPr>
        <w:t xml:space="preserve"> and OHRA.</w:t>
      </w:r>
      <w:r w:rsidRPr="00D878B5">
        <w:rPr>
          <w:color w:val="FF6600"/>
          <w:lang w:val="en-US"/>
        </w:rPr>
        <w:t xml:space="preserve"> NN Group is listed on Euronext Amsterdam (NN).</w:t>
      </w:r>
    </w:p>
    <w:p w14:paraId="720CD8E2" w14:textId="77777777" w:rsidR="00312FCC" w:rsidRDefault="00312FCC" w:rsidP="0056445A">
      <w:pPr>
        <w:suppressAutoHyphens/>
        <w:rPr>
          <w:color w:val="FF6600"/>
          <w:lang w:val="en-US"/>
        </w:rPr>
      </w:pPr>
    </w:p>
    <w:p w14:paraId="1F39F3B7" w14:textId="6A6B724C" w:rsidR="009C41F6" w:rsidRPr="009C41F6" w:rsidRDefault="009C41F6" w:rsidP="009C41F6">
      <w:pPr>
        <w:spacing w:line="240" w:lineRule="auto"/>
        <w:contextualSpacing w:val="0"/>
        <w:rPr>
          <w:rFonts w:ascii="Arial" w:hAnsi="Arial" w:cs="Arial"/>
          <w:color w:val="EA650D"/>
          <w:lang w:val="en-US" w:eastAsia="nl-NL"/>
        </w:rPr>
      </w:pPr>
    </w:p>
    <w:p w14:paraId="1AA5E516" w14:textId="77777777" w:rsidR="00A60226" w:rsidRPr="00EF0ABA" w:rsidRDefault="00A60226" w:rsidP="00A60226">
      <w:pPr>
        <w:pStyle w:val="NNDisclaimer"/>
        <w:suppressAutoHyphens/>
        <w:rPr>
          <w:b/>
          <w:color w:val="808080" w:themeColor="background1" w:themeShade="80"/>
          <w:sz w:val="22"/>
          <w:szCs w:val="22"/>
        </w:rPr>
      </w:pPr>
      <w:r w:rsidRPr="00EF0ABA">
        <w:rPr>
          <w:b/>
          <w:color w:val="808080" w:themeColor="background1" w:themeShade="80"/>
          <w:sz w:val="22"/>
          <w:szCs w:val="22"/>
        </w:rPr>
        <w:t xml:space="preserve">Important legal information </w:t>
      </w:r>
    </w:p>
    <w:p w14:paraId="69524393" w14:textId="77777777" w:rsidR="00A60226" w:rsidRDefault="00A60226" w:rsidP="00A60226">
      <w:pPr>
        <w:suppressAutoHyphens/>
        <w:rPr>
          <w:color w:val="808080" w:themeColor="background1" w:themeShade="80"/>
        </w:rPr>
      </w:pPr>
    </w:p>
    <w:p w14:paraId="13F73C4A" w14:textId="77777777" w:rsidR="00A60226" w:rsidRDefault="00A60226" w:rsidP="00A60226">
      <w:pPr>
        <w:suppressAutoHyphens/>
        <w:rPr>
          <w:color w:val="808080" w:themeColor="background1" w:themeShade="80"/>
        </w:rPr>
      </w:pPr>
      <w:r w:rsidRPr="004D1EDC">
        <w:rPr>
          <w:color w:val="808080" w:themeColor="background1" w:themeShade="80"/>
        </w:rPr>
        <w:t>NN Group’s</w:t>
      </w:r>
      <w:r>
        <w:rPr>
          <w:color w:val="808080" w:themeColor="background1" w:themeShade="80"/>
        </w:rPr>
        <w:t xml:space="preserve"> </w:t>
      </w:r>
      <w:r w:rsidRPr="004D1EDC">
        <w:rPr>
          <w:color w:val="808080" w:themeColor="background1" w:themeShade="80"/>
        </w:rPr>
        <w:t xml:space="preserve">Consolidated Annual Accounts are prepared in accordance with International Financial Reporting Standards as adopted by the European Union (“IFRS-EU”) and with Part 9 of Book 2 </w:t>
      </w:r>
      <w:r>
        <w:rPr>
          <w:color w:val="808080" w:themeColor="background1" w:themeShade="80"/>
        </w:rPr>
        <w:t xml:space="preserve">of </w:t>
      </w:r>
      <w:r w:rsidRPr="004D1EDC">
        <w:rPr>
          <w:color w:val="808080" w:themeColor="background1" w:themeShade="80"/>
        </w:rPr>
        <w:t>the Dutch Civil Code.</w:t>
      </w:r>
    </w:p>
    <w:p w14:paraId="0ED0AD37" w14:textId="77777777" w:rsidR="00A60226" w:rsidRDefault="00A60226" w:rsidP="00A60226">
      <w:pPr>
        <w:suppressAutoHyphens/>
        <w:rPr>
          <w:color w:val="808080" w:themeColor="background1" w:themeShade="80"/>
        </w:rPr>
      </w:pPr>
    </w:p>
    <w:p w14:paraId="7691D1A5" w14:textId="77777777" w:rsidR="00A60226" w:rsidRPr="00942665" w:rsidRDefault="00A60226" w:rsidP="00A60226">
      <w:pPr>
        <w:suppressAutoHyphens/>
        <w:rPr>
          <w:color w:val="808080" w:themeColor="background1" w:themeShade="80"/>
        </w:rPr>
      </w:pPr>
      <w:r w:rsidRPr="00942665">
        <w:rPr>
          <w:color w:val="808080" w:themeColor="background1" w:themeShade="80"/>
        </w:rPr>
        <w:t xml:space="preserve">Certain of the statements contained herein are not historical facts, including, without limitation, certain statements made of future expectations and other forward-looking statements that are based on management’s current views and assumptions and involve known and unknown risks and uncertainties that could cause actual results, performance or events to differ materially from those expressed or implied in such statements. Actual results, performance or events may differ materially from those in such statements due to, without limitation: (1) changes in general economic conditions, in particular economic conditions in NN Group’s core markets, (2) changes in performance of financial markets, including developing markets, (3) consequences of a potential (partial) break-up of the euro or European Union countries leaving the European Union, (4) changes in the availability of, and costs associated with, sources of liquidity as well as conditions in the credit markets generally, (5) the frequency and severity of insured loss events, (6) changes affecting mortality and morbidity levels and trends, (7) changes affecting persistency levels, (8) changes affecting interest rate levels, (9) changes affecting currency exchange rates, (10) changes in investor, customer and policyholder behaviour, (11) changes in general competitive factors, (12) changes in laws and regulations and the interpretation and application thereof, (13) changes in the policies and actions of governments and/or regulatory authorities, (14) conclusions with regard to accounting assumptions and methodologies, (15) changes in ownership that could affect the future availability to </w:t>
      </w:r>
      <w:r>
        <w:rPr>
          <w:color w:val="808080" w:themeColor="background1" w:themeShade="80"/>
        </w:rPr>
        <w:t xml:space="preserve">NN Group </w:t>
      </w:r>
      <w:r w:rsidRPr="00942665">
        <w:rPr>
          <w:color w:val="808080" w:themeColor="background1" w:themeShade="80"/>
        </w:rPr>
        <w:t xml:space="preserve">of net operating loss, net capital and built-in loss carry forwards, (16) changes in credit and financial strength ratings, (17) NN Group’s ability to achieve projected operational synergies, (18) catastrophes and </w:t>
      </w:r>
      <w:r w:rsidRPr="00942665">
        <w:rPr>
          <w:color w:val="808080" w:themeColor="background1" w:themeShade="80"/>
        </w:rPr>
        <w:lastRenderedPageBreak/>
        <w:t>terrorist-related events, (19) adverse developments in legal and other proceedings and (20) the other risks and uncertainties contained in recent public disclosures made by NN Group.</w:t>
      </w:r>
    </w:p>
    <w:p w14:paraId="5324AFC2" w14:textId="77777777" w:rsidR="00A60226" w:rsidRDefault="00A60226" w:rsidP="00A60226">
      <w:pPr>
        <w:suppressAutoHyphens/>
        <w:rPr>
          <w:color w:val="808080"/>
        </w:rPr>
      </w:pPr>
    </w:p>
    <w:p w14:paraId="41779964" w14:textId="77777777" w:rsidR="00A60226" w:rsidRPr="00EF0ABA" w:rsidRDefault="00A60226" w:rsidP="00A60226">
      <w:pPr>
        <w:suppressAutoHyphens/>
        <w:rPr>
          <w:iCs/>
          <w:color w:val="808080" w:themeColor="background1" w:themeShade="80"/>
        </w:rPr>
      </w:pPr>
      <w:r w:rsidRPr="00EF0ABA">
        <w:rPr>
          <w:iCs/>
          <w:color w:val="808080" w:themeColor="background1" w:themeShade="80"/>
        </w:rPr>
        <w:t xml:space="preserve">Any forward-looking statements made by or on behalf of NN Group speak only as of the date they are made, and, NN Group assumes no obligation to publicly update or revise any forward-looking statements, whether as a result of new information or for any other reason. </w:t>
      </w:r>
    </w:p>
    <w:p w14:paraId="24446B18" w14:textId="77777777" w:rsidR="00A60226" w:rsidRPr="00EF0ABA" w:rsidRDefault="00A60226" w:rsidP="00A60226">
      <w:pPr>
        <w:suppressAutoHyphens/>
        <w:rPr>
          <w:iCs/>
          <w:color w:val="808080" w:themeColor="background1" w:themeShade="80"/>
        </w:rPr>
      </w:pPr>
    </w:p>
    <w:p w14:paraId="6FCD426B" w14:textId="77777777" w:rsidR="00A60226" w:rsidRDefault="00A60226" w:rsidP="00A60226">
      <w:pPr>
        <w:suppressAutoHyphens/>
        <w:rPr>
          <w:iCs/>
          <w:color w:val="808080" w:themeColor="background1" w:themeShade="80"/>
        </w:rPr>
      </w:pPr>
      <w:r w:rsidRPr="00EF0ABA">
        <w:rPr>
          <w:iCs/>
          <w:color w:val="808080" w:themeColor="background1" w:themeShade="80"/>
        </w:rPr>
        <w:t>This document does not constitute an offer to sell, or a solicitation of an offer to purchase, any securities.</w:t>
      </w:r>
    </w:p>
    <w:p w14:paraId="08AC7CAD" w14:textId="77777777" w:rsidR="00A60226" w:rsidRDefault="00A60226" w:rsidP="0056445A">
      <w:pPr>
        <w:pStyle w:val="NNDisclaimer"/>
        <w:suppressAutoHyphens/>
        <w:rPr>
          <w:b/>
          <w:color w:val="808080" w:themeColor="background1" w:themeShade="80"/>
          <w:sz w:val="22"/>
          <w:szCs w:val="22"/>
        </w:rPr>
      </w:pPr>
    </w:p>
    <w:p w14:paraId="374CDC22" w14:textId="77777777" w:rsidR="00A60226" w:rsidRDefault="00A60226" w:rsidP="0056445A">
      <w:pPr>
        <w:pStyle w:val="NNDisclaimer"/>
        <w:suppressAutoHyphens/>
        <w:rPr>
          <w:b/>
          <w:color w:val="808080" w:themeColor="background1" w:themeShade="80"/>
          <w:sz w:val="22"/>
          <w:szCs w:val="22"/>
        </w:rPr>
      </w:pPr>
    </w:p>
    <w:p w14:paraId="0AFECB29" w14:textId="77777777" w:rsidR="0056445A" w:rsidRDefault="0056445A" w:rsidP="009C41F6">
      <w:pPr>
        <w:suppressAutoHyphens/>
        <w:rPr>
          <w:color w:val="808080" w:themeColor="background1" w:themeShade="80"/>
        </w:rPr>
      </w:pPr>
    </w:p>
    <w:p w14:paraId="5ED5D6BF" w14:textId="77777777" w:rsidR="0089406F" w:rsidRPr="00CA054C" w:rsidRDefault="0089406F" w:rsidP="0089406F">
      <w:pPr>
        <w:spacing w:line="240" w:lineRule="auto"/>
        <w:ind w:left="142" w:hanging="142"/>
        <w:contextualSpacing w:val="0"/>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1"/>
        <w:gridCol w:w="240"/>
        <w:gridCol w:w="3930"/>
      </w:tblGrid>
      <w:tr w:rsidR="0089406F" w:rsidRPr="00EA30FC" w14:paraId="5ED5D6CE" w14:textId="77777777" w:rsidTr="00D37B27">
        <w:trPr>
          <w:trHeight w:val="1207"/>
        </w:trPr>
        <w:tc>
          <w:tcPr>
            <w:tcW w:w="3931" w:type="dxa"/>
          </w:tcPr>
          <w:p w14:paraId="5ED5D6C5" w14:textId="77777777" w:rsidR="0089406F" w:rsidRPr="00D35246" w:rsidRDefault="0089406F" w:rsidP="00E21110">
            <w:pPr>
              <w:rPr>
                <w:sz w:val="22"/>
              </w:rPr>
            </w:pPr>
          </w:p>
        </w:tc>
        <w:tc>
          <w:tcPr>
            <w:tcW w:w="240" w:type="dxa"/>
          </w:tcPr>
          <w:p w14:paraId="5ED5D6C6" w14:textId="77777777" w:rsidR="0089406F" w:rsidRPr="00D35246" w:rsidRDefault="0089406F" w:rsidP="00E26C12">
            <w:pPr>
              <w:suppressAutoHyphens/>
              <w:rPr>
                <w:sz w:val="22"/>
                <w:szCs w:val="22"/>
                <w:lang w:val="en-US"/>
              </w:rPr>
            </w:pPr>
          </w:p>
        </w:tc>
        <w:tc>
          <w:tcPr>
            <w:tcW w:w="3930" w:type="dxa"/>
          </w:tcPr>
          <w:p w14:paraId="5ED5D6CD" w14:textId="77777777" w:rsidR="0089406F" w:rsidRPr="00AF2F11" w:rsidRDefault="0089406F" w:rsidP="00E26C12"/>
        </w:tc>
      </w:tr>
    </w:tbl>
    <w:p w14:paraId="5ED5D6D0" w14:textId="77777777" w:rsidR="0089406F" w:rsidRPr="00AF2F11" w:rsidRDefault="0089406F" w:rsidP="0005584A">
      <w:pPr>
        <w:rPr>
          <w:sz w:val="22"/>
          <w:szCs w:val="22"/>
        </w:rPr>
      </w:pPr>
    </w:p>
    <w:sectPr w:rsidR="0089406F" w:rsidRPr="00AF2F11" w:rsidSect="000E4CB6">
      <w:footerReference w:type="default" r:id="rId11"/>
      <w:headerReference w:type="first" r:id="rId12"/>
      <w:footerReference w:type="first" r:id="rId13"/>
      <w:pgSz w:w="11906" w:h="16838"/>
      <w:pgMar w:top="2665" w:right="1134" w:bottom="1134" w:left="1418"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08F915" w14:textId="77777777" w:rsidR="001C4288" w:rsidRDefault="001C4288" w:rsidP="00286B8F">
      <w:pPr>
        <w:spacing w:line="240" w:lineRule="auto"/>
      </w:pPr>
      <w:r>
        <w:separator/>
      </w:r>
    </w:p>
  </w:endnote>
  <w:endnote w:type="continuationSeparator" w:id="0">
    <w:p w14:paraId="0DB1E7E7" w14:textId="77777777" w:rsidR="001C4288" w:rsidRDefault="001C4288" w:rsidP="00286B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5D6D5" w14:textId="77777777" w:rsidR="00DB27CA" w:rsidRPr="006401E6" w:rsidRDefault="00DB27CA">
    <w:pPr>
      <w:pStyle w:val="Footer"/>
    </w:pPr>
    <w:r w:rsidRPr="006401E6">
      <w:tab/>
    </w:r>
    <w:r w:rsidRPr="006401E6">
      <w:rPr>
        <w:rStyle w:val="NNPageNumberChar"/>
        <w:lang w:val="en-GB"/>
      </w:rPr>
      <w:fldChar w:fldCharType="begin"/>
    </w:r>
    <w:r w:rsidRPr="006401E6">
      <w:rPr>
        <w:rStyle w:val="NNPageNumberChar"/>
        <w:lang w:val="en-GB"/>
      </w:rPr>
      <w:instrText xml:space="preserve"> PAGE   \* MERGEFORMAT </w:instrText>
    </w:r>
    <w:r w:rsidRPr="006401E6">
      <w:rPr>
        <w:rStyle w:val="NNPageNumberChar"/>
        <w:lang w:val="en-GB"/>
      </w:rPr>
      <w:fldChar w:fldCharType="separate"/>
    </w:r>
    <w:r w:rsidR="00287457">
      <w:rPr>
        <w:rStyle w:val="NNPageNumberChar"/>
        <w:noProof/>
        <w:lang w:val="en-GB"/>
      </w:rPr>
      <w:t>2</w:t>
    </w:r>
    <w:r w:rsidRPr="006401E6">
      <w:rPr>
        <w:rStyle w:val="NNPageNumberChar"/>
        <w:lang w:val="en-GB"/>
      </w:rPr>
      <w:fldChar w:fldCharType="end"/>
    </w:r>
    <w:r>
      <w:rPr>
        <w:rStyle w:val="NNPageNumberChar"/>
        <w:lang w:val="en-GB"/>
      </w:rPr>
      <w:t>/</w:t>
    </w:r>
    <w:r w:rsidR="00F270D2">
      <w:rPr>
        <w:rStyle w:val="NNPageNumberChar"/>
        <w:lang w:val="en-GB"/>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5D6D7" w14:textId="77777777" w:rsidR="00DB27CA" w:rsidRPr="00286C32" w:rsidRDefault="00DB27CA">
    <w:pPr>
      <w:pStyle w:val="Footer"/>
    </w:pPr>
    <w:r w:rsidRPr="006401E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8D3229" w14:textId="77777777" w:rsidR="001C4288" w:rsidRDefault="001C4288" w:rsidP="00286B8F">
      <w:pPr>
        <w:spacing w:line="240" w:lineRule="auto"/>
      </w:pPr>
      <w:r>
        <w:separator/>
      </w:r>
    </w:p>
  </w:footnote>
  <w:footnote w:type="continuationSeparator" w:id="0">
    <w:p w14:paraId="01C04F07" w14:textId="77777777" w:rsidR="001C4288" w:rsidRDefault="001C4288" w:rsidP="00286B8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5D6D6" w14:textId="0B23DC42" w:rsidR="00DB27CA" w:rsidRDefault="00DE6F46" w:rsidP="00023050">
    <w:pPr>
      <w:pStyle w:val="Header"/>
      <w:tabs>
        <w:tab w:val="clear" w:pos="4513"/>
        <w:tab w:val="clear" w:pos="9026"/>
        <w:tab w:val="left" w:pos="1155"/>
      </w:tabs>
      <w:jc w:val="center"/>
    </w:pPr>
    <w:r w:rsidRPr="00DE6F46">
      <w:rPr>
        <w:noProof/>
        <w:lang w:eastAsia="en-GB"/>
      </w:rPr>
      <w:drawing>
        <wp:anchor distT="0" distB="0" distL="114300" distR="114300" simplePos="0" relativeHeight="251658240" behindDoc="0" locked="0" layoutInCell="1" allowOverlap="1" wp14:anchorId="5ED5D6DA" wp14:editId="79C58386">
          <wp:simplePos x="0" y="0"/>
          <wp:positionH relativeFrom="column">
            <wp:posOffset>-262255</wp:posOffset>
          </wp:positionH>
          <wp:positionV relativeFrom="paragraph">
            <wp:posOffset>-297815</wp:posOffset>
          </wp:positionV>
          <wp:extent cx="823277" cy="895350"/>
          <wp:effectExtent l="0" t="0" r="0" b="0"/>
          <wp:wrapNone/>
          <wp:docPr id="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5"/>
                  <pic:cNvPicPr>
                    <a:picLocks noChangeAspect="1" noChangeArrowheads="1"/>
                  </pic:cNvPicPr>
                </pic:nvPicPr>
                <pic:blipFill rotWithShape="1">
                  <a:blip r:embed="rId1">
                    <a:extLst>
                      <a:ext uri="{28A0092B-C50C-407E-A947-70E740481C1C}">
                        <a14:useLocalDpi xmlns:a14="http://schemas.microsoft.com/office/drawing/2010/main" val="0"/>
                      </a:ext>
                    </a:extLst>
                  </a:blip>
                  <a:srcRect l="44032"/>
                  <a:stretch/>
                </pic:blipFill>
                <pic:spPr bwMode="auto">
                  <a:xfrm>
                    <a:off x="0" y="0"/>
                    <a:ext cx="827364" cy="8997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DE6F46">
      <w:rPr>
        <w:noProof/>
        <w:lang w:eastAsia="en-GB"/>
      </w:rPr>
      <mc:AlternateContent>
        <mc:Choice Requires="wpg">
          <w:drawing>
            <wp:anchor distT="0" distB="0" distL="114300" distR="114300" simplePos="0" relativeHeight="251656192" behindDoc="0" locked="0" layoutInCell="1" allowOverlap="1" wp14:anchorId="5ED5D6DC" wp14:editId="5ED5D6DD">
              <wp:simplePos x="0" y="0"/>
              <wp:positionH relativeFrom="column">
                <wp:posOffset>671830</wp:posOffset>
              </wp:positionH>
              <wp:positionV relativeFrom="paragraph">
                <wp:posOffset>71755</wp:posOffset>
              </wp:positionV>
              <wp:extent cx="1225550" cy="373380"/>
              <wp:effectExtent l="0" t="0" r="0" b="7620"/>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373380"/>
                        <a:chOff x="2491" y="582"/>
                        <a:chExt cx="1930" cy="588"/>
                      </a:xfrm>
                    </wpg:grpSpPr>
                    <wps:wsp>
                      <wps:cNvPr id="2" name="Freeform 4"/>
                      <wps:cNvSpPr>
                        <a:spLocks noEditPoints="1"/>
                      </wps:cNvSpPr>
                      <wps:spPr bwMode="auto">
                        <a:xfrm>
                          <a:off x="3084" y="653"/>
                          <a:ext cx="170" cy="188"/>
                        </a:xfrm>
                        <a:custGeom>
                          <a:avLst/>
                          <a:gdLst>
                            <a:gd name="T0" fmla="*/ 0 w 342"/>
                            <a:gd name="T1" fmla="*/ 188 h 377"/>
                            <a:gd name="T2" fmla="*/ 171 w 342"/>
                            <a:gd name="T3" fmla="*/ 0 h 377"/>
                            <a:gd name="T4" fmla="*/ 342 w 342"/>
                            <a:gd name="T5" fmla="*/ 188 h 377"/>
                            <a:gd name="T6" fmla="*/ 170 w 342"/>
                            <a:gd name="T7" fmla="*/ 377 h 377"/>
                            <a:gd name="T8" fmla="*/ 0 w 342"/>
                            <a:gd name="T9" fmla="*/ 188 h 377"/>
                            <a:gd name="T10" fmla="*/ 259 w 342"/>
                            <a:gd name="T11" fmla="*/ 188 h 377"/>
                            <a:gd name="T12" fmla="*/ 171 w 342"/>
                            <a:gd name="T13" fmla="*/ 68 h 377"/>
                            <a:gd name="T14" fmla="*/ 83 w 342"/>
                            <a:gd name="T15" fmla="*/ 188 h 377"/>
                            <a:gd name="T16" fmla="*/ 172 w 342"/>
                            <a:gd name="T17" fmla="*/ 308 h 377"/>
                            <a:gd name="T18" fmla="*/ 259 w 342"/>
                            <a:gd name="T19" fmla="*/ 188 h 3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42" h="377">
                              <a:moveTo>
                                <a:pt x="0" y="188"/>
                              </a:moveTo>
                              <a:cubicBezTo>
                                <a:pt x="0" y="82"/>
                                <a:pt x="64" y="0"/>
                                <a:pt x="171" y="0"/>
                              </a:cubicBezTo>
                              <a:cubicBezTo>
                                <a:pt x="278" y="0"/>
                                <a:pt x="342" y="81"/>
                                <a:pt x="342" y="188"/>
                              </a:cubicBezTo>
                              <a:cubicBezTo>
                                <a:pt x="342" y="299"/>
                                <a:pt x="273" y="377"/>
                                <a:pt x="170" y="377"/>
                              </a:cubicBezTo>
                              <a:cubicBezTo>
                                <a:pt x="67" y="377"/>
                                <a:pt x="0" y="299"/>
                                <a:pt x="0" y="188"/>
                              </a:cubicBezTo>
                              <a:moveTo>
                                <a:pt x="259" y="188"/>
                              </a:moveTo>
                              <a:cubicBezTo>
                                <a:pt x="259" y="117"/>
                                <a:pt x="224" y="69"/>
                                <a:pt x="171" y="68"/>
                              </a:cubicBezTo>
                              <a:cubicBezTo>
                                <a:pt x="116" y="69"/>
                                <a:pt x="83" y="118"/>
                                <a:pt x="83" y="188"/>
                              </a:cubicBezTo>
                              <a:cubicBezTo>
                                <a:pt x="83" y="251"/>
                                <a:pt x="112" y="308"/>
                                <a:pt x="172" y="308"/>
                              </a:cubicBezTo>
                              <a:cubicBezTo>
                                <a:pt x="225" y="308"/>
                                <a:pt x="259" y="259"/>
                                <a:pt x="259" y="188"/>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5"/>
                      <wps:cNvSpPr>
                        <a:spLocks/>
                      </wps:cNvSpPr>
                      <wps:spPr bwMode="auto">
                        <a:xfrm>
                          <a:off x="2491" y="653"/>
                          <a:ext cx="152" cy="184"/>
                        </a:xfrm>
                        <a:custGeom>
                          <a:avLst/>
                          <a:gdLst>
                            <a:gd name="T0" fmla="*/ 11 w 305"/>
                            <a:gd name="T1" fmla="*/ 368 h 368"/>
                            <a:gd name="T2" fmla="*/ 0 w 305"/>
                            <a:gd name="T3" fmla="*/ 358 h 368"/>
                            <a:gd name="T4" fmla="*/ 0 w 305"/>
                            <a:gd name="T5" fmla="*/ 19 h 368"/>
                            <a:gd name="T6" fmla="*/ 11 w 305"/>
                            <a:gd name="T7" fmla="*/ 9 h 368"/>
                            <a:gd name="T8" fmla="*/ 62 w 305"/>
                            <a:gd name="T9" fmla="*/ 9 h 368"/>
                            <a:gd name="T10" fmla="*/ 72 w 305"/>
                            <a:gd name="T11" fmla="*/ 19 h 368"/>
                            <a:gd name="T12" fmla="*/ 76 w 305"/>
                            <a:gd name="T13" fmla="*/ 55 h 368"/>
                            <a:gd name="T14" fmla="*/ 183 w 305"/>
                            <a:gd name="T15" fmla="*/ 0 h 368"/>
                            <a:gd name="T16" fmla="*/ 305 w 305"/>
                            <a:gd name="T17" fmla="*/ 139 h 368"/>
                            <a:gd name="T18" fmla="*/ 305 w 305"/>
                            <a:gd name="T19" fmla="*/ 358 h 368"/>
                            <a:gd name="T20" fmla="*/ 295 w 305"/>
                            <a:gd name="T21" fmla="*/ 368 h 368"/>
                            <a:gd name="T22" fmla="*/ 235 w 305"/>
                            <a:gd name="T23" fmla="*/ 368 h 368"/>
                            <a:gd name="T24" fmla="*/ 224 w 305"/>
                            <a:gd name="T25" fmla="*/ 358 h 368"/>
                            <a:gd name="T26" fmla="*/ 224 w 305"/>
                            <a:gd name="T27" fmla="*/ 150 h 368"/>
                            <a:gd name="T28" fmla="*/ 161 w 305"/>
                            <a:gd name="T29" fmla="*/ 74 h 368"/>
                            <a:gd name="T30" fmla="*/ 81 w 305"/>
                            <a:gd name="T31" fmla="*/ 178 h 368"/>
                            <a:gd name="T32" fmla="*/ 81 w 305"/>
                            <a:gd name="T33" fmla="*/ 358 h 368"/>
                            <a:gd name="T34" fmla="*/ 70 w 305"/>
                            <a:gd name="T35" fmla="*/ 368 h 368"/>
                            <a:gd name="T36" fmla="*/ 11 w 305"/>
                            <a:gd name="T37" fmla="*/ 368 h 3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05" h="368">
                              <a:moveTo>
                                <a:pt x="11" y="368"/>
                              </a:moveTo>
                              <a:cubicBezTo>
                                <a:pt x="5" y="368"/>
                                <a:pt x="0" y="363"/>
                                <a:pt x="0" y="358"/>
                              </a:cubicBezTo>
                              <a:cubicBezTo>
                                <a:pt x="0" y="19"/>
                                <a:pt x="0" y="19"/>
                                <a:pt x="0" y="19"/>
                              </a:cubicBezTo>
                              <a:cubicBezTo>
                                <a:pt x="0" y="13"/>
                                <a:pt x="5" y="9"/>
                                <a:pt x="11" y="9"/>
                              </a:cubicBezTo>
                              <a:cubicBezTo>
                                <a:pt x="62" y="9"/>
                                <a:pt x="62" y="9"/>
                                <a:pt x="62" y="9"/>
                              </a:cubicBezTo>
                              <a:cubicBezTo>
                                <a:pt x="67" y="9"/>
                                <a:pt x="72" y="14"/>
                                <a:pt x="72" y="19"/>
                              </a:cubicBezTo>
                              <a:cubicBezTo>
                                <a:pt x="76" y="55"/>
                                <a:pt x="76" y="55"/>
                                <a:pt x="76" y="55"/>
                              </a:cubicBezTo>
                              <a:cubicBezTo>
                                <a:pt x="99" y="26"/>
                                <a:pt x="139" y="0"/>
                                <a:pt x="183" y="0"/>
                              </a:cubicBezTo>
                              <a:cubicBezTo>
                                <a:pt x="251" y="0"/>
                                <a:pt x="305" y="41"/>
                                <a:pt x="305" y="139"/>
                              </a:cubicBezTo>
                              <a:cubicBezTo>
                                <a:pt x="305" y="358"/>
                                <a:pt x="305" y="358"/>
                                <a:pt x="305" y="358"/>
                              </a:cubicBezTo>
                              <a:cubicBezTo>
                                <a:pt x="305" y="363"/>
                                <a:pt x="300" y="368"/>
                                <a:pt x="295" y="368"/>
                              </a:cubicBezTo>
                              <a:cubicBezTo>
                                <a:pt x="235" y="368"/>
                                <a:pt x="235" y="368"/>
                                <a:pt x="235" y="368"/>
                              </a:cubicBezTo>
                              <a:cubicBezTo>
                                <a:pt x="229" y="368"/>
                                <a:pt x="224" y="363"/>
                                <a:pt x="224" y="358"/>
                              </a:cubicBezTo>
                              <a:cubicBezTo>
                                <a:pt x="224" y="150"/>
                                <a:pt x="224" y="150"/>
                                <a:pt x="224" y="150"/>
                              </a:cubicBezTo>
                              <a:cubicBezTo>
                                <a:pt x="224" y="91"/>
                                <a:pt x="194" y="74"/>
                                <a:pt x="161" y="74"/>
                              </a:cubicBezTo>
                              <a:cubicBezTo>
                                <a:pt x="119" y="74"/>
                                <a:pt x="81" y="110"/>
                                <a:pt x="81" y="178"/>
                              </a:cubicBezTo>
                              <a:cubicBezTo>
                                <a:pt x="81" y="358"/>
                                <a:pt x="81" y="358"/>
                                <a:pt x="81" y="358"/>
                              </a:cubicBezTo>
                              <a:cubicBezTo>
                                <a:pt x="81" y="363"/>
                                <a:pt x="76" y="368"/>
                                <a:pt x="70" y="368"/>
                              </a:cubicBezTo>
                              <a:lnTo>
                                <a:pt x="11" y="3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6"/>
                      <wps:cNvSpPr>
                        <a:spLocks/>
                      </wps:cNvSpPr>
                      <wps:spPr bwMode="auto">
                        <a:xfrm>
                          <a:off x="2491" y="982"/>
                          <a:ext cx="152" cy="184"/>
                        </a:xfrm>
                        <a:custGeom>
                          <a:avLst/>
                          <a:gdLst>
                            <a:gd name="T0" fmla="*/ 11 w 305"/>
                            <a:gd name="T1" fmla="*/ 368 h 368"/>
                            <a:gd name="T2" fmla="*/ 0 w 305"/>
                            <a:gd name="T3" fmla="*/ 357 h 368"/>
                            <a:gd name="T4" fmla="*/ 0 w 305"/>
                            <a:gd name="T5" fmla="*/ 19 h 368"/>
                            <a:gd name="T6" fmla="*/ 11 w 305"/>
                            <a:gd name="T7" fmla="*/ 9 h 368"/>
                            <a:gd name="T8" fmla="*/ 62 w 305"/>
                            <a:gd name="T9" fmla="*/ 9 h 368"/>
                            <a:gd name="T10" fmla="*/ 72 w 305"/>
                            <a:gd name="T11" fmla="*/ 19 h 368"/>
                            <a:gd name="T12" fmla="*/ 76 w 305"/>
                            <a:gd name="T13" fmla="*/ 55 h 368"/>
                            <a:gd name="T14" fmla="*/ 183 w 305"/>
                            <a:gd name="T15" fmla="*/ 0 h 368"/>
                            <a:gd name="T16" fmla="*/ 305 w 305"/>
                            <a:gd name="T17" fmla="*/ 138 h 368"/>
                            <a:gd name="T18" fmla="*/ 305 w 305"/>
                            <a:gd name="T19" fmla="*/ 357 h 368"/>
                            <a:gd name="T20" fmla="*/ 295 w 305"/>
                            <a:gd name="T21" fmla="*/ 368 h 368"/>
                            <a:gd name="T22" fmla="*/ 235 w 305"/>
                            <a:gd name="T23" fmla="*/ 368 h 368"/>
                            <a:gd name="T24" fmla="*/ 224 w 305"/>
                            <a:gd name="T25" fmla="*/ 357 h 368"/>
                            <a:gd name="T26" fmla="*/ 224 w 305"/>
                            <a:gd name="T27" fmla="*/ 150 h 368"/>
                            <a:gd name="T28" fmla="*/ 161 w 305"/>
                            <a:gd name="T29" fmla="*/ 74 h 368"/>
                            <a:gd name="T30" fmla="*/ 81 w 305"/>
                            <a:gd name="T31" fmla="*/ 178 h 368"/>
                            <a:gd name="T32" fmla="*/ 81 w 305"/>
                            <a:gd name="T33" fmla="*/ 357 h 368"/>
                            <a:gd name="T34" fmla="*/ 70 w 305"/>
                            <a:gd name="T35" fmla="*/ 368 h 368"/>
                            <a:gd name="T36" fmla="*/ 11 w 305"/>
                            <a:gd name="T37" fmla="*/ 368 h 3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05" h="368">
                              <a:moveTo>
                                <a:pt x="11" y="368"/>
                              </a:moveTo>
                              <a:cubicBezTo>
                                <a:pt x="5" y="368"/>
                                <a:pt x="0" y="363"/>
                                <a:pt x="0" y="357"/>
                              </a:cubicBezTo>
                              <a:cubicBezTo>
                                <a:pt x="0" y="19"/>
                                <a:pt x="0" y="19"/>
                                <a:pt x="0" y="19"/>
                              </a:cubicBezTo>
                              <a:cubicBezTo>
                                <a:pt x="0" y="13"/>
                                <a:pt x="5" y="9"/>
                                <a:pt x="11" y="9"/>
                              </a:cubicBezTo>
                              <a:cubicBezTo>
                                <a:pt x="62" y="9"/>
                                <a:pt x="62" y="9"/>
                                <a:pt x="62" y="9"/>
                              </a:cubicBezTo>
                              <a:cubicBezTo>
                                <a:pt x="67" y="8"/>
                                <a:pt x="72" y="14"/>
                                <a:pt x="72" y="19"/>
                              </a:cubicBezTo>
                              <a:cubicBezTo>
                                <a:pt x="76" y="55"/>
                                <a:pt x="76" y="55"/>
                                <a:pt x="76" y="55"/>
                              </a:cubicBezTo>
                              <a:cubicBezTo>
                                <a:pt x="99" y="25"/>
                                <a:pt x="139" y="0"/>
                                <a:pt x="183" y="0"/>
                              </a:cubicBezTo>
                              <a:cubicBezTo>
                                <a:pt x="251" y="0"/>
                                <a:pt x="305" y="41"/>
                                <a:pt x="305" y="138"/>
                              </a:cubicBezTo>
                              <a:cubicBezTo>
                                <a:pt x="305" y="357"/>
                                <a:pt x="305" y="357"/>
                                <a:pt x="305" y="357"/>
                              </a:cubicBezTo>
                              <a:cubicBezTo>
                                <a:pt x="305" y="363"/>
                                <a:pt x="300" y="368"/>
                                <a:pt x="295" y="368"/>
                              </a:cubicBezTo>
                              <a:cubicBezTo>
                                <a:pt x="235" y="368"/>
                                <a:pt x="235" y="368"/>
                                <a:pt x="235" y="368"/>
                              </a:cubicBezTo>
                              <a:cubicBezTo>
                                <a:pt x="229" y="368"/>
                                <a:pt x="224" y="363"/>
                                <a:pt x="224" y="357"/>
                              </a:cubicBezTo>
                              <a:cubicBezTo>
                                <a:pt x="224" y="150"/>
                                <a:pt x="224" y="150"/>
                                <a:pt x="224" y="150"/>
                              </a:cubicBezTo>
                              <a:cubicBezTo>
                                <a:pt x="224" y="91"/>
                                <a:pt x="194" y="74"/>
                                <a:pt x="161" y="74"/>
                              </a:cubicBezTo>
                              <a:cubicBezTo>
                                <a:pt x="119" y="74"/>
                                <a:pt x="81" y="110"/>
                                <a:pt x="81" y="178"/>
                              </a:cubicBezTo>
                              <a:cubicBezTo>
                                <a:pt x="81" y="357"/>
                                <a:pt x="81" y="357"/>
                                <a:pt x="81" y="357"/>
                              </a:cubicBezTo>
                              <a:cubicBezTo>
                                <a:pt x="81" y="363"/>
                                <a:pt x="76" y="368"/>
                                <a:pt x="70" y="368"/>
                              </a:cubicBezTo>
                              <a:lnTo>
                                <a:pt x="11" y="3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7"/>
                      <wps:cNvSpPr>
                        <a:spLocks/>
                      </wps:cNvSpPr>
                      <wps:spPr bwMode="auto">
                        <a:xfrm>
                          <a:off x="3289" y="653"/>
                          <a:ext cx="152" cy="184"/>
                        </a:xfrm>
                        <a:custGeom>
                          <a:avLst/>
                          <a:gdLst>
                            <a:gd name="T0" fmla="*/ 10 w 305"/>
                            <a:gd name="T1" fmla="*/ 368 h 368"/>
                            <a:gd name="T2" fmla="*/ 0 w 305"/>
                            <a:gd name="T3" fmla="*/ 358 h 368"/>
                            <a:gd name="T4" fmla="*/ 0 w 305"/>
                            <a:gd name="T5" fmla="*/ 19 h 368"/>
                            <a:gd name="T6" fmla="*/ 10 w 305"/>
                            <a:gd name="T7" fmla="*/ 9 h 368"/>
                            <a:gd name="T8" fmla="*/ 62 w 305"/>
                            <a:gd name="T9" fmla="*/ 9 h 368"/>
                            <a:gd name="T10" fmla="*/ 72 w 305"/>
                            <a:gd name="T11" fmla="*/ 19 h 368"/>
                            <a:gd name="T12" fmla="*/ 75 w 305"/>
                            <a:gd name="T13" fmla="*/ 55 h 368"/>
                            <a:gd name="T14" fmla="*/ 183 w 305"/>
                            <a:gd name="T15" fmla="*/ 0 h 368"/>
                            <a:gd name="T16" fmla="*/ 305 w 305"/>
                            <a:gd name="T17" fmla="*/ 139 h 368"/>
                            <a:gd name="T18" fmla="*/ 305 w 305"/>
                            <a:gd name="T19" fmla="*/ 358 h 368"/>
                            <a:gd name="T20" fmla="*/ 294 w 305"/>
                            <a:gd name="T21" fmla="*/ 368 h 368"/>
                            <a:gd name="T22" fmla="*/ 234 w 305"/>
                            <a:gd name="T23" fmla="*/ 368 h 368"/>
                            <a:gd name="T24" fmla="*/ 224 w 305"/>
                            <a:gd name="T25" fmla="*/ 358 h 368"/>
                            <a:gd name="T26" fmla="*/ 224 w 305"/>
                            <a:gd name="T27" fmla="*/ 150 h 368"/>
                            <a:gd name="T28" fmla="*/ 161 w 305"/>
                            <a:gd name="T29" fmla="*/ 74 h 368"/>
                            <a:gd name="T30" fmla="*/ 80 w 305"/>
                            <a:gd name="T31" fmla="*/ 178 h 368"/>
                            <a:gd name="T32" fmla="*/ 80 w 305"/>
                            <a:gd name="T33" fmla="*/ 358 h 368"/>
                            <a:gd name="T34" fmla="*/ 70 w 305"/>
                            <a:gd name="T35" fmla="*/ 368 h 368"/>
                            <a:gd name="T36" fmla="*/ 10 w 305"/>
                            <a:gd name="T37" fmla="*/ 368 h 3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05" h="368">
                              <a:moveTo>
                                <a:pt x="10" y="368"/>
                              </a:moveTo>
                              <a:cubicBezTo>
                                <a:pt x="5" y="368"/>
                                <a:pt x="0" y="363"/>
                                <a:pt x="0" y="358"/>
                              </a:cubicBezTo>
                              <a:cubicBezTo>
                                <a:pt x="0" y="19"/>
                                <a:pt x="0" y="19"/>
                                <a:pt x="0" y="19"/>
                              </a:cubicBezTo>
                              <a:cubicBezTo>
                                <a:pt x="0" y="13"/>
                                <a:pt x="5" y="9"/>
                                <a:pt x="10" y="9"/>
                              </a:cubicBezTo>
                              <a:cubicBezTo>
                                <a:pt x="62" y="9"/>
                                <a:pt x="62" y="9"/>
                                <a:pt x="62" y="9"/>
                              </a:cubicBezTo>
                              <a:cubicBezTo>
                                <a:pt x="67" y="9"/>
                                <a:pt x="71" y="14"/>
                                <a:pt x="72" y="19"/>
                              </a:cubicBezTo>
                              <a:cubicBezTo>
                                <a:pt x="75" y="55"/>
                                <a:pt x="75" y="55"/>
                                <a:pt x="75" y="55"/>
                              </a:cubicBezTo>
                              <a:cubicBezTo>
                                <a:pt x="99" y="26"/>
                                <a:pt x="139" y="0"/>
                                <a:pt x="183" y="0"/>
                              </a:cubicBezTo>
                              <a:cubicBezTo>
                                <a:pt x="251" y="0"/>
                                <a:pt x="305" y="41"/>
                                <a:pt x="305" y="139"/>
                              </a:cubicBezTo>
                              <a:cubicBezTo>
                                <a:pt x="305" y="358"/>
                                <a:pt x="305" y="358"/>
                                <a:pt x="305" y="358"/>
                              </a:cubicBezTo>
                              <a:cubicBezTo>
                                <a:pt x="305" y="363"/>
                                <a:pt x="300" y="368"/>
                                <a:pt x="294" y="368"/>
                              </a:cubicBezTo>
                              <a:cubicBezTo>
                                <a:pt x="234" y="368"/>
                                <a:pt x="234" y="368"/>
                                <a:pt x="234" y="368"/>
                              </a:cubicBezTo>
                              <a:cubicBezTo>
                                <a:pt x="229" y="368"/>
                                <a:pt x="224" y="363"/>
                                <a:pt x="224" y="358"/>
                              </a:cubicBezTo>
                              <a:cubicBezTo>
                                <a:pt x="224" y="150"/>
                                <a:pt x="224" y="150"/>
                                <a:pt x="224" y="150"/>
                              </a:cubicBezTo>
                              <a:cubicBezTo>
                                <a:pt x="224" y="91"/>
                                <a:pt x="193" y="74"/>
                                <a:pt x="161" y="74"/>
                              </a:cubicBezTo>
                              <a:cubicBezTo>
                                <a:pt x="119" y="74"/>
                                <a:pt x="80" y="110"/>
                                <a:pt x="80" y="178"/>
                              </a:cubicBezTo>
                              <a:cubicBezTo>
                                <a:pt x="80" y="358"/>
                                <a:pt x="80" y="358"/>
                                <a:pt x="80" y="358"/>
                              </a:cubicBezTo>
                              <a:cubicBezTo>
                                <a:pt x="80" y="363"/>
                                <a:pt x="76" y="368"/>
                                <a:pt x="70" y="368"/>
                              </a:cubicBezTo>
                              <a:lnTo>
                                <a:pt x="10" y="3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8"/>
                      <wps:cNvSpPr>
                        <a:spLocks noEditPoints="1"/>
                      </wps:cNvSpPr>
                      <wps:spPr bwMode="auto">
                        <a:xfrm>
                          <a:off x="2677" y="653"/>
                          <a:ext cx="161" cy="188"/>
                        </a:xfrm>
                        <a:custGeom>
                          <a:avLst/>
                          <a:gdLst>
                            <a:gd name="T0" fmla="*/ 166 w 323"/>
                            <a:gd name="T1" fmla="*/ 68 h 377"/>
                            <a:gd name="T2" fmla="*/ 242 w 323"/>
                            <a:gd name="T3" fmla="*/ 175 h 377"/>
                            <a:gd name="T4" fmla="*/ 242 w 323"/>
                            <a:gd name="T5" fmla="*/ 192 h 377"/>
                            <a:gd name="T6" fmla="*/ 167 w 323"/>
                            <a:gd name="T7" fmla="*/ 308 h 377"/>
                            <a:gd name="T8" fmla="*/ 83 w 323"/>
                            <a:gd name="T9" fmla="*/ 187 h 377"/>
                            <a:gd name="T10" fmla="*/ 166 w 323"/>
                            <a:gd name="T11" fmla="*/ 68 h 377"/>
                            <a:gd name="T12" fmla="*/ 151 w 323"/>
                            <a:gd name="T13" fmla="*/ 0 h 377"/>
                            <a:gd name="T14" fmla="*/ 0 w 323"/>
                            <a:gd name="T15" fmla="*/ 188 h 377"/>
                            <a:gd name="T16" fmla="*/ 150 w 323"/>
                            <a:gd name="T17" fmla="*/ 377 h 377"/>
                            <a:gd name="T18" fmla="*/ 247 w 323"/>
                            <a:gd name="T19" fmla="*/ 322 h 377"/>
                            <a:gd name="T20" fmla="*/ 252 w 323"/>
                            <a:gd name="T21" fmla="*/ 358 h 377"/>
                            <a:gd name="T22" fmla="*/ 263 w 323"/>
                            <a:gd name="T23" fmla="*/ 368 h 377"/>
                            <a:gd name="T24" fmla="*/ 313 w 323"/>
                            <a:gd name="T25" fmla="*/ 368 h 377"/>
                            <a:gd name="T26" fmla="*/ 323 w 323"/>
                            <a:gd name="T27" fmla="*/ 358 h 377"/>
                            <a:gd name="T28" fmla="*/ 323 w 323"/>
                            <a:gd name="T29" fmla="*/ 19 h 377"/>
                            <a:gd name="T30" fmla="*/ 313 w 323"/>
                            <a:gd name="T31" fmla="*/ 9 h 377"/>
                            <a:gd name="T32" fmla="*/ 267 w 323"/>
                            <a:gd name="T33" fmla="*/ 9 h 377"/>
                            <a:gd name="T34" fmla="*/ 256 w 323"/>
                            <a:gd name="T35" fmla="*/ 19 h 377"/>
                            <a:gd name="T36" fmla="*/ 252 w 323"/>
                            <a:gd name="T37" fmla="*/ 51 h 377"/>
                            <a:gd name="T38" fmla="*/ 151 w 323"/>
                            <a:gd name="T39" fmla="*/ 0 h 3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23" h="377">
                              <a:moveTo>
                                <a:pt x="166" y="68"/>
                              </a:moveTo>
                              <a:cubicBezTo>
                                <a:pt x="203" y="68"/>
                                <a:pt x="242" y="96"/>
                                <a:pt x="242" y="175"/>
                              </a:cubicBezTo>
                              <a:cubicBezTo>
                                <a:pt x="242" y="192"/>
                                <a:pt x="242" y="192"/>
                                <a:pt x="242" y="192"/>
                              </a:cubicBezTo>
                              <a:cubicBezTo>
                                <a:pt x="242" y="286"/>
                                <a:pt x="198" y="308"/>
                                <a:pt x="167" y="308"/>
                              </a:cubicBezTo>
                              <a:cubicBezTo>
                                <a:pt x="113" y="308"/>
                                <a:pt x="83" y="251"/>
                                <a:pt x="83" y="187"/>
                              </a:cubicBezTo>
                              <a:cubicBezTo>
                                <a:pt x="83" y="115"/>
                                <a:pt x="117" y="68"/>
                                <a:pt x="166" y="68"/>
                              </a:cubicBezTo>
                              <a:moveTo>
                                <a:pt x="151" y="0"/>
                              </a:moveTo>
                              <a:cubicBezTo>
                                <a:pt x="73" y="0"/>
                                <a:pt x="0" y="62"/>
                                <a:pt x="0" y="188"/>
                              </a:cubicBezTo>
                              <a:cubicBezTo>
                                <a:pt x="0" y="291"/>
                                <a:pt x="55" y="377"/>
                                <a:pt x="150" y="377"/>
                              </a:cubicBezTo>
                              <a:cubicBezTo>
                                <a:pt x="192" y="377"/>
                                <a:pt x="229" y="351"/>
                                <a:pt x="247" y="322"/>
                              </a:cubicBezTo>
                              <a:cubicBezTo>
                                <a:pt x="252" y="358"/>
                                <a:pt x="252" y="358"/>
                                <a:pt x="252" y="358"/>
                              </a:cubicBezTo>
                              <a:cubicBezTo>
                                <a:pt x="253" y="363"/>
                                <a:pt x="257" y="368"/>
                                <a:pt x="263" y="368"/>
                              </a:cubicBezTo>
                              <a:cubicBezTo>
                                <a:pt x="313" y="368"/>
                                <a:pt x="313" y="368"/>
                                <a:pt x="313" y="368"/>
                              </a:cubicBezTo>
                              <a:cubicBezTo>
                                <a:pt x="319" y="368"/>
                                <a:pt x="323" y="363"/>
                                <a:pt x="323" y="358"/>
                              </a:cubicBezTo>
                              <a:cubicBezTo>
                                <a:pt x="323" y="19"/>
                                <a:pt x="323" y="19"/>
                                <a:pt x="323" y="19"/>
                              </a:cubicBezTo>
                              <a:cubicBezTo>
                                <a:pt x="323" y="13"/>
                                <a:pt x="319" y="9"/>
                                <a:pt x="313" y="9"/>
                              </a:cubicBezTo>
                              <a:cubicBezTo>
                                <a:pt x="267" y="9"/>
                                <a:pt x="267" y="9"/>
                                <a:pt x="267" y="9"/>
                              </a:cubicBezTo>
                              <a:cubicBezTo>
                                <a:pt x="261" y="9"/>
                                <a:pt x="257" y="14"/>
                                <a:pt x="256" y="19"/>
                              </a:cubicBezTo>
                              <a:cubicBezTo>
                                <a:pt x="252" y="51"/>
                                <a:pt x="252" y="51"/>
                                <a:pt x="252" y="51"/>
                              </a:cubicBezTo>
                              <a:cubicBezTo>
                                <a:pt x="229" y="22"/>
                                <a:pt x="196" y="0"/>
                                <a:pt x="151" y="0"/>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9"/>
                      <wps:cNvSpPr>
                        <a:spLocks noEditPoints="1"/>
                      </wps:cNvSpPr>
                      <wps:spPr bwMode="auto">
                        <a:xfrm>
                          <a:off x="3476" y="982"/>
                          <a:ext cx="161" cy="188"/>
                        </a:xfrm>
                        <a:custGeom>
                          <a:avLst/>
                          <a:gdLst>
                            <a:gd name="T0" fmla="*/ 166 w 323"/>
                            <a:gd name="T1" fmla="*/ 68 h 376"/>
                            <a:gd name="T2" fmla="*/ 242 w 323"/>
                            <a:gd name="T3" fmla="*/ 175 h 376"/>
                            <a:gd name="T4" fmla="*/ 242 w 323"/>
                            <a:gd name="T5" fmla="*/ 192 h 376"/>
                            <a:gd name="T6" fmla="*/ 167 w 323"/>
                            <a:gd name="T7" fmla="*/ 308 h 376"/>
                            <a:gd name="T8" fmla="*/ 83 w 323"/>
                            <a:gd name="T9" fmla="*/ 187 h 376"/>
                            <a:gd name="T10" fmla="*/ 166 w 323"/>
                            <a:gd name="T11" fmla="*/ 68 h 376"/>
                            <a:gd name="T12" fmla="*/ 150 w 323"/>
                            <a:gd name="T13" fmla="*/ 0 h 376"/>
                            <a:gd name="T14" fmla="*/ 0 w 323"/>
                            <a:gd name="T15" fmla="*/ 187 h 376"/>
                            <a:gd name="T16" fmla="*/ 150 w 323"/>
                            <a:gd name="T17" fmla="*/ 376 h 376"/>
                            <a:gd name="T18" fmla="*/ 246 w 323"/>
                            <a:gd name="T19" fmla="*/ 321 h 376"/>
                            <a:gd name="T20" fmla="*/ 251 w 323"/>
                            <a:gd name="T21" fmla="*/ 357 h 376"/>
                            <a:gd name="T22" fmla="*/ 262 w 323"/>
                            <a:gd name="T23" fmla="*/ 368 h 376"/>
                            <a:gd name="T24" fmla="*/ 312 w 323"/>
                            <a:gd name="T25" fmla="*/ 368 h 376"/>
                            <a:gd name="T26" fmla="*/ 323 w 323"/>
                            <a:gd name="T27" fmla="*/ 357 h 376"/>
                            <a:gd name="T28" fmla="*/ 323 w 323"/>
                            <a:gd name="T29" fmla="*/ 19 h 376"/>
                            <a:gd name="T30" fmla="*/ 312 w 323"/>
                            <a:gd name="T31" fmla="*/ 9 h 376"/>
                            <a:gd name="T32" fmla="*/ 266 w 323"/>
                            <a:gd name="T33" fmla="*/ 9 h 376"/>
                            <a:gd name="T34" fmla="*/ 255 w 323"/>
                            <a:gd name="T35" fmla="*/ 19 h 376"/>
                            <a:gd name="T36" fmla="*/ 251 w 323"/>
                            <a:gd name="T37" fmla="*/ 51 h 376"/>
                            <a:gd name="T38" fmla="*/ 150 w 323"/>
                            <a:gd name="T39" fmla="*/ 0 h 3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23" h="376">
                              <a:moveTo>
                                <a:pt x="166" y="68"/>
                              </a:moveTo>
                              <a:cubicBezTo>
                                <a:pt x="202" y="68"/>
                                <a:pt x="242" y="95"/>
                                <a:pt x="242" y="175"/>
                              </a:cubicBezTo>
                              <a:cubicBezTo>
                                <a:pt x="242" y="192"/>
                                <a:pt x="242" y="192"/>
                                <a:pt x="242" y="192"/>
                              </a:cubicBezTo>
                              <a:cubicBezTo>
                                <a:pt x="242" y="285"/>
                                <a:pt x="197" y="308"/>
                                <a:pt x="167" y="308"/>
                              </a:cubicBezTo>
                              <a:cubicBezTo>
                                <a:pt x="113" y="308"/>
                                <a:pt x="83" y="250"/>
                                <a:pt x="83" y="187"/>
                              </a:cubicBezTo>
                              <a:cubicBezTo>
                                <a:pt x="83" y="115"/>
                                <a:pt x="117" y="68"/>
                                <a:pt x="166" y="68"/>
                              </a:cubicBezTo>
                              <a:moveTo>
                                <a:pt x="150" y="0"/>
                              </a:moveTo>
                              <a:cubicBezTo>
                                <a:pt x="73" y="0"/>
                                <a:pt x="0" y="62"/>
                                <a:pt x="0" y="187"/>
                              </a:cubicBezTo>
                              <a:cubicBezTo>
                                <a:pt x="0" y="291"/>
                                <a:pt x="55" y="376"/>
                                <a:pt x="150" y="376"/>
                              </a:cubicBezTo>
                              <a:cubicBezTo>
                                <a:pt x="192" y="376"/>
                                <a:pt x="228" y="351"/>
                                <a:pt x="246" y="321"/>
                              </a:cubicBezTo>
                              <a:cubicBezTo>
                                <a:pt x="251" y="357"/>
                                <a:pt x="251" y="357"/>
                                <a:pt x="251" y="357"/>
                              </a:cubicBezTo>
                              <a:cubicBezTo>
                                <a:pt x="252" y="362"/>
                                <a:pt x="257" y="368"/>
                                <a:pt x="262" y="368"/>
                              </a:cubicBezTo>
                              <a:cubicBezTo>
                                <a:pt x="312" y="368"/>
                                <a:pt x="312" y="368"/>
                                <a:pt x="312" y="368"/>
                              </a:cubicBezTo>
                              <a:cubicBezTo>
                                <a:pt x="318" y="368"/>
                                <a:pt x="323" y="363"/>
                                <a:pt x="323" y="357"/>
                              </a:cubicBezTo>
                              <a:cubicBezTo>
                                <a:pt x="323" y="19"/>
                                <a:pt x="323" y="19"/>
                                <a:pt x="323" y="19"/>
                              </a:cubicBezTo>
                              <a:cubicBezTo>
                                <a:pt x="323" y="13"/>
                                <a:pt x="318" y="9"/>
                                <a:pt x="312" y="9"/>
                              </a:cubicBezTo>
                              <a:cubicBezTo>
                                <a:pt x="266" y="9"/>
                                <a:pt x="266" y="9"/>
                                <a:pt x="266" y="9"/>
                              </a:cubicBezTo>
                              <a:cubicBezTo>
                                <a:pt x="261" y="9"/>
                                <a:pt x="256" y="14"/>
                                <a:pt x="255" y="19"/>
                              </a:cubicBezTo>
                              <a:cubicBezTo>
                                <a:pt x="251" y="51"/>
                                <a:pt x="251" y="51"/>
                                <a:pt x="251" y="51"/>
                              </a:cubicBezTo>
                              <a:cubicBezTo>
                                <a:pt x="228" y="22"/>
                                <a:pt x="196" y="0"/>
                                <a:pt x="150" y="0"/>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0"/>
                      <wps:cNvSpPr>
                        <a:spLocks noEditPoints="1"/>
                      </wps:cNvSpPr>
                      <wps:spPr bwMode="auto">
                        <a:xfrm>
                          <a:off x="3475" y="653"/>
                          <a:ext cx="161" cy="188"/>
                        </a:xfrm>
                        <a:custGeom>
                          <a:avLst/>
                          <a:gdLst>
                            <a:gd name="T0" fmla="*/ 166 w 323"/>
                            <a:gd name="T1" fmla="*/ 68 h 377"/>
                            <a:gd name="T2" fmla="*/ 242 w 323"/>
                            <a:gd name="T3" fmla="*/ 175 h 377"/>
                            <a:gd name="T4" fmla="*/ 242 w 323"/>
                            <a:gd name="T5" fmla="*/ 192 h 377"/>
                            <a:gd name="T6" fmla="*/ 168 w 323"/>
                            <a:gd name="T7" fmla="*/ 308 h 377"/>
                            <a:gd name="T8" fmla="*/ 83 w 323"/>
                            <a:gd name="T9" fmla="*/ 187 h 377"/>
                            <a:gd name="T10" fmla="*/ 166 w 323"/>
                            <a:gd name="T11" fmla="*/ 68 h 377"/>
                            <a:gd name="T12" fmla="*/ 151 w 323"/>
                            <a:gd name="T13" fmla="*/ 0 h 377"/>
                            <a:gd name="T14" fmla="*/ 0 w 323"/>
                            <a:gd name="T15" fmla="*/ 188 h 377"/>
                            <a:gd name="T16" fmla="*/ 151 w 323"/>
                            <a:gd name="T17" fmla="*/ 377 h 377"/>
                            <a:gd name="T18" fmla="*/ 247 w 323"/>
                            <a:gd name="T19" fmla="*/ 322 h 377"/>
                            <a:gd name="T20" fmla="*/ 252 w 323"/>
                            <a:gd name="T21" fmla="*/ 358 h 377"/>
                            <a:gd name="T22" fmla="*/ 263 w 323"/>
                            <a:gd name="T23" fmla="*/ 368 h 377"/>
                            <a:gd name="T24" fmla="*/ 313 w 323"/>
                            <a:gd name="T25" fmla="*/ 368 h 377"/>
                            <a:gd name="T26" fmla="*/ 323 w 323"/>
                            <a:gd name="T27" fmla="*/ 358 h 377"/>
                            <a:gd name="T28" fmla="*/ 323 w 323"/>
                            <a:gd name="T29" fmla="*/ 19 h 377"/>
                            <a:gd name="T30" fmla="*/ 313 w 323"/>
                            <a:gd name="T31" fmla="*/ 9 h 377"/>
                            <a:gd name="T32" fmla="*/ 267 w 323"/>
                            <a:gd name="T33" fmla="*/ 9 h 377"/>
                            <a:gd name="T34" fmla="*/ 256 w 323"/>
                            <a:gd name="T35" fmla="*/ 19 h 377"/>
                            <a:gd name="T36" fmla="*/ 252 w 323"/>
                            <a:gd name="T37" fmla="*/ 51 h 377"/>
                            <a:gd name="T38" fmla="*/ 151 w 323"/>
                            <a:gd name="T39" fmla="*/ 0 h 3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23" h="377">
                              <a:moveTo>
                                <a:pt x="166" y="68"/>
                              </a:moveTo>
                              <a:cubicBezTo>
                                <a:pt x="203" y="68"/>
                                <a:pt x="242" y="96"/>
                                <a:pt x="242" y="175"/>
                              </a:cubicBezTo>
                              <a:cubicBezTo>
                                <a:pt x="242" y="192"/>
                                <a:pt x="242" y="192"/>
                                <a:pt x="242" y="192"/>
                              </a:cubicBezTo>
                              <a:cubicBezTo>
                                <a:pt x="242" y="286"/>
                                <a:pt x="198" y="308"/>
                                <a:pt x="168" y="308"/>
                              </a:cubicBezTo>
                              <a:cubicBezTo>
                                <a:pt x="113" y="308"/>
                                <a:pt x="83" y="251"/>
                                <a:pt x="83" y="187"/>
                              </a:cubicBezTo>
                              <a:cubicBezTo>
                                <a:pt x="83" y="115"/>
                                <a:pt x="118" y="68"/>
                                <a:pt x="166" y="68"/>
                              </a:cubicBezTo>
                              <a:moveTo>
                                <a:pt x="151" y="0"/>
                              </a:moveTo>
                              <a:cubicBezTo>
                                <a:pt x="73" y="0"/>
                                <a:pt x="0" y="62"/>
                                <a:pt x="0" y="188"/>
                              </a:cubicBezTo>
                              <a:cubicBezTo>
                                <a:pt x="0" y="291"/>
                                <a:pt x="56" y="377"/>
                                <a:pt x="151" y="377"/>
                              </a:cubicBezTo>
                              <a:cubicBezTo>
                                <a:pt x="192" y="377"/>
                                <a:pt x="229" y="351"/>
                                <a:pt x="247" y="322"/>
                              </a:cubicBezTo>
                              <a:cubicBezTo>
                                <a:pt x="252" y="358"/>
                                <a:pt x="252" y="358"/>
                                <a:pt x="252" y="358"/>
                              </a:cubicBezTo>
                              <a:cubicBezTo>
                                <a:pt x="253" y="363"/>
                                <a:pt x="258" y="368"/>
                                <a:pt x="263" y="368"/>
                              </a:cubicBezTo>
                              <a:cubicBezTo>
                                <a:pt x="313" y="368"/>
                                <a:pt x="313" y="368"/>
                                <a:pt x="313" y="368"/>
                              </a:cubicBezTo>
                              <a:cubicBezTo>
                                <a:pt x="319" y="368"/>
                                <a:pt x="323" y="363"/>
                                <a:pt x="323" y="358"/>
                              </a:cubicBezTo>
                              <a:cubicBezTo>
                                <a:pt x="323" y="19"/>
                                <a:pt x="323" y="19"/>
                                <a:pt x="323" y="19"/>
                              </a:cubicBezTo>
                              <a:cubicBezTo>
                                <a:pt x="323" y="13"/>
                                <a:pt x="319" y="9"/>
                                <a:pt x="313" y="9"/>
                              </a:cubicBezTo>
                              <a:cubicBezTo>
                                <a:pt x="267" y="9"/>
                                <a:pt x="267" y="9"/>
                                <a:pt x="267" y="9"/>
                              </a:cubicBezTo>
                              <a:cubicBezTo>
                                <a:pt x="261" y="9"/>
                                <a:pt x="257" y="14"/>
                                <a:pt x="256" y="19"/>
                              </a:cubicBezTo>
                              <a:cubicBezTo>
                                <a:pt x="252" y="51"/>
                                <a:pt x="252" y="51"/>
                                <a:pt x="252" y="51"/>
                              </a:cubicBezTo>
                              <a:cubicBezTo>
                                <a:pt x="229" y="22"/>
                                <a:pt x="196" y="0"/>
                                <a:pt x="151" y="0"/>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1"/>
                      <wps:cNvSpPr>
                        <a:spLocks/>
                      </wps:cNvSpPr>
                      <wps:spPr bwMode="auto">
                        <a:xfrm>
                          <a:off x="3008" y="657"/>
                          <a:ext cx="40" cy="180"/>
                        </a:xfrm>
                        <a:custGeom>
                          <a:avLst/>
                          <a:gdLst>
                            <a:gd name="T0" fmla="*/ 70 w 80"/>
                            <a:gd name="T1" fmla="*/ 1 h 360"/>
                            <a:gd name="T2" fmla="*/ 80 w 80"/>
                            <a:gd name="T3" fmla="*/ 11 h 360"/>
                            <a:gd name="T4" fmla="*/ 80 w 80"/>
                            <a:gd name="T5" fmla="*/ 350 h 360"/>
                            <a:gd name="T6" fmla="*/ 70 w 80"/>
                            <a:gd name="T7" fmla="*/ 360 h 360"/>
                            <a:gd name="T8" fmla="*/ 10 w 80"/>
                            <a:gd name="T9" fmla="*/ 360 h 360"/>
                            <a:gd name="T10" fmla="*/ 0 w 80"/>
                            <a:gd name="T11" fmla="*/ 350 h 360"/>
                            <a:gd name="T12" fmla="*/ 0 w 80"/>
                            <a:gd name="T13" fmla="*/ 17 h 360"/>
                            <a:gd name="T14" fmla="*/ 10 w 80"/>
                            <a:gd name="T15" fmla="*/ 7 h 360"/>
                            <a:gd name="T16" fmla="*/ 70 w 80"/>
                            <a:gd name="T17" fmla="*/ 1 h 3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0" h="360">
                              <a:moveTo>
                                <a:pt x="70" y="1"/>
                              </a:moveTo>
                              <a:cubicBezTo>
                                <a:pt x="75" y="0"/>
                                <a:pt x="80" y="5"/>
                                <a:pt x="80" y="11"/>
                              </a:cubicBezTo>
                              <a:cubicBezTo>
                                <a:pt x="80" y="350"/>
                                <a:pt x="80" y="350"/>
                                <a:pt x="80" y="350"/>
                              </a:cubicBezTo>
                              <a:cubicBezTo>
                                <a:pt x="80" y="355"/>
                                <a:pt x="75" y="360"/>
                                <a:pt x="70" y="360"/>
                              </a:cubicBezTo>
                              <a:cubicBezTo>
                                <a:pt x="10" y="360"/>
                                <a:pt x="10" y="360"/>
                                <a:pt x="10" y="360"/>
                              </a:cubicBezTo>
                              <a:cubicBezTo>
                                <a:pt x="4" y="360"/>
                                <a:pt x="0" y="355"/>
                                <a:pt x="0" y="350"/>
                              </a:cubicBezTo>
                              <a:cubicBezTo>
                                <a:pt x="0" y="17"/>
                                <a:pt x="0" y="17"/>
                                <a:pt x="0" y="17"/>
                              </a:cubicBezTo>
                              <a:cubicBezTo>
                                <a:pt x="0" y="11"/>
                                <a:pt x="4" y="7"/>
                                <a:pt x="10" y="7"/>
                              </a:cubicBezTo>
                              <a:lnTo>
                                <a:pt x="70"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2"/>
                      <wps:cNvSpPr>
                        <a:spLocks/>
                      </wps:cNvSpPr>
                      <wps:spPr bwMode="auto">
                        <a:xfrm>
                          <a:off x="3680" y="582"/>
                          <a:ext cx="40" cy="255"/>
                        </a:xfrm>
                        <a:custGeom>
                          <a:avLst/>
                          <a:gdLst>
                            <a:gd name="T0" fmla="*/ 70 w 81"/>
                            <a:gd name="T1" fmla="*/ 1 h 510"/>
                            <a:gd name="T2" fmla="*/ 81 w 81"/>
                            <a:gd name="T3" fmla="*/ 12 h 510"/>
                            <a:gd name="T4" fmla="*/ 81 w 81"/>
                            <a:gd name="T5" fmla="*/ 500 h 510"/>
                            <a:gd name="T6" fmla="*/ 70 w 81"/>
                            <a:gd name="T7" fmla="*/ 510 h 510"/>
                            <a:gd name="T8" fmla="*/ 11 w 81"/>
                            <a:gd name="T9" fmla="*/ 510 h 510"/>
                            <a:gd name="T10" fmla="*/ 0 w 81"/>
                            <a:gd name="T11" fmla="*/ 500 h 510"/>
                            <a:gd name="T12" fmla="*/ 0 w 81"/>
                            <a:gd name="T13" fmla="*/ 18 h 510"/>
                            <a:gd name="T14" fmla="*/ 11 w 81"/>
                            <a:gd name="T15" fmla="*/ 7 h 510"/>
                            <a:gd name="T16" fmla="*/ 70 w 81"/>
                            <a:gd name="T17" fmla="*/ 1 h 5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1" h="510">
                              <a:moveTo>
                                <a:pt x="70" y="1"/>
                              </a:moveTo>
                              <a:cubicBezTo>
                                <a:pt x="76" y="0"/>
                                <a:pt x="81" y="6"/>
                                <a:pt x="81" y="12"/>
                              </a:cubicBezTo>
                              <a:cubicBezTo>
                                <a:pt x="81" y="500"/>
                                <a:pt x="81" y="500"/>
                                <a:pt x="81" y="500"/>
                              </a:cubicBezTo>
                              <a:cubicBezTo>
                                <a:pt x="81" y="505"/>
                                <a:pt x="76" y="510"/>
                                <a:pt x="70" y="510"/>
                              </a:cubicBezTo>
                              <a:cubicBezTo>
                                <a:pt x="11" y="510"/>
                                <a:pt x="11" y="510"/>
                                <a:pt x="11" y="510"/>
                              </a:cubicBezTo>
                              <a:cubicBezTo>
                                <a:pt x="5" y="510"/>
                                <a:pt x="0" y="505"/>
                                <a:pt x="0" y="500"/>
                              </a:cubicBezTo>
                              <a:cubicBezTo>
                                <a:pt x="0" y="18"/>
                                <a:pt x="0" y="18"/>
                                <a:pt x="0" y="18"/>
                              </a:cubicBezTo>
                              <a:cubicBezTo>
                                <a:pt x="0" y="12"/>
                                <a:pt x="5" y="8"/>
                                <a:pt x="11" y="7"/>
                              </a:cubicBezTo>
                              <a:lnTo>
                                <a:pt x="70"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Oval 13"/>
                      <wps:cNvSpPr>
                        <a:spLocks noChangeArrowheads="1"/>
                      </wps:cNvSpPr>
                      <wps:spPr bwMode="auto">
                        <a:xfrm>
                          <a:off x="3004" y="586"/>
                          <a:ext cx="48" cy="48"/>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4"/>
                      <wps:cNvSpPr>
                        <a:spLocks/>
                      </wps:cNvSpPr>
                      <wps:spPr bwMode="auto">
                        <a:xfrm>
                          <a:off x="2884" y="603"/>
                          <a:ext cx="87" cy="238"/>
                        </a:xfrm>
                        <a:custGeom>
                          <a:avLst/>
                          <a:gdLst>
                            <a:gd name="T0" fmla="*/ 165 w 173"/>
                            <a:gd name="T1" fmla="*/ 408 h 476"/>
                            <a:gd name="T2" fmla="*/ 150 w 173"/>
                            <a:gd name="T3" fmla="*/ 402 h 476"/>
                            <a:gd name="T4" fmla="*/ 115 w 173"/>
                            <a:gd name="T5" fmla="*/ 408 h 476"/>
                            <a:gd name="T6" fmla="*/ 81 w 173"/>
                            <a:gd name="T7" fmla="*/ 367 h 476"/>
                            <a:gd name="T8" fmla="*/ 81 w 173"/>
                            <a:gd name="T9" fmla="*/ 172 h 476"/>
                            <a:gd name="T10" fmla="*/ 156 w 173"/>
                            <a:gd name="T11" fmla="*/ 172 h 476"/>
                            <a:gd name="T12" fmla="*/ 166 w 173"/>
                            <a:gd name="T13" fmla="*/ 162 h 476"/>
                            <a:gd name="T14" fmla="*/ 166 w 173"/>
                            <a:gd name="T15" fmla="*/ 118 h 476"/>
                            <a:gd name="T16" fmla="*/ 156 w 173"/>
                            <a:gd name="T17" fmla="*/ 108 h 476"/>
                            <a:gd name="T18" fmla="*/ 81 w 173"/>
                            <a:gd name="T19" fmla="*/ 108 h 476"/>
                            <a:gd name="T20" fmla="*/ 81 w 173"/>
                            <a:gd name="T21" fmla="*/ 12 h 476"/>
                            <a:gd name="T22" fmla="*/ 70 w 173"/>
                            <a:gd name="T23" fmla="*/ 1 h 476"/>
                            <a:gd name="T24" fmla="*/ 11 w 173"/>
                            <a:gd name="T25" fmla="*/ 7 h 476"/>
                            <a:gd name="T26" fmla="*/ 0 w 173"/>
                            <a:gd name="T27" fmla="*/ 18 h 476"/>
                            <a:gd name="T28" fmla="*/ 0 w 173"/>
                            <a:gd name="T29" fmla="*/ 375 h 476"/>
                            <a:gd name="T30" fmla="*/ 98 w 173"/>
                            <a:gd name="T31" fmla="*/ 476 h 476"/>
                            <a:gd name="T32" fmla="*/ 166 w 173"/>
                            <a:gd name="T33" fmla="*/ 463 h 476"/>
                            <a:gd name="T34" fmla="*/ 172 w 173"/>
                            <a:gd name="T35" fmla="*/ 453 h 476"/>
                            <a:gd name="T36" fmla="*/ 165 w 173"/>
                            <a:gd name="T37" fmla="*/ 408 h 4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73" h="476">
                              <a:moveTo>
                                <a:pt x="165" y="408"/>
                              </a:moveTo>
                              <a:cubicBezTo>
                                <a:pt x="164" y="401"/>
                                <a:pt x="159" y="399"/>
                                <a:pt x="150" y="402"/>
                              </a:cubicBezTo>
                              <a:cubicBezTo>
                                <a:pt x="145" y="404"/>
                                <a:pt x="126" y="408"/>
                                <a:pt x="115" y="408"/>
                              </a:cubicBezTo>
                              <a:cubicBezTo>
                                <a:pt x="91" y="408"/>
                                <a:pt x="81" y="400"/>
                                <a:pt x="81" y="367"/>
                              </a:cubicBezTo>
                              <a:cubicBezTo>
                                <a:pt x="81" y="172"/>
                                <a:pt x="81" y="172"/>
                                <a:pt x="81" y="172"/>
                              </a:cubicBezTo>
                              <a:cubicBezTo>
                                <a:pt x="156" y="172"/>
                                <a:pt x="156" y="172"/>
                                <a:pt x="156" y="172"/>
                              </a:cubicBezTo>
                              <a:cubicBezTo>
                                <a:pt x="162" y="172"/>
                                <a:pt x="166" y="168"/>
                                <a:pt x="166" y="162"/>
                              </a:cubicBezTo>
                              <a:cubicBezTo>
                                <a:pt x="166" y="118"/>
                                <a:pt x="166" y="118"/>
                                <a:pt x="166" y="118"/>
                              </a:cubicBezTo>
                              <a:cubicBezTo>
                                <a:pt x="166" y="112"/>
                                <a:pt x="162" y="108"/>
                                <a:pt x="156" y="108"/>
                              </a:cubicBezTo>
                              <a:cubicBezTo>
                                <a:pt x="81" y="108"/>
                                <a:pt x="81" y="108"/>
                                <a:pt x="81" y="108"/>
                              </a:cubicBezTo>
                              <a:cubicBezTo>
                                <a:pt x="81" y="12"/>
                                <a:pt x="81" y="12"/>
                                <a:pt x="81" y="12"/>
                              </a:cubicBezTo>
                              <a:cubicBezTo>
                                <a:pt x="81" y="6"/>
                                <a:pt x="76" y="0"/>
                                <a:pt x="70" y="1"/>
                              </a:cubicBezTo>
                              <a:cubicBezTo>
                                <a:pt x="11" y="7"/>
                                <a:pt x="11" y="7"/>
                                <a:pt x="11" y="7"/>
                              </a:cubicBezTo>
                              <a:cubicBezTo>
                                <a:pt x="5" y="8"/>
                                <a:pt x="0" y="12"/>
                                <a:pt x="0" y="18"/>
                              </a:cubicBezTo>
                              <a:cubicBezTo>
                                <a:pt x="0" y="375"/>
                                <a:pt x="0" y="375"/>
                                <a:pt x="0" y="375"/>
                              </a:cubicBezTo>
                              <a:cubicBezTo>
                                <a:pt x="0" y="433"/>
                                <a:pt x="26" y="476"/>
                                <a:pt x="98" y="476"/>
                              </a:cubicBezTo>
                              <a:cubicBezTo>
                                <a:pt x="119" y="476"/>
                                <a:pt x="145" y="472"/>
                                <a:pt x="166" y="463"/>
                              </a:cubicBezTo>
                              <a:cubicBezTo>
                                <a:pt x="170" y="461"/>
                                <a:pt x="173" y="459"/>
                                <a:pt x="172" y="453"/>
                              </a:cubicBezTo>
                              <a:lnTo>
                                <a:pt x="165" y="40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5"/>
                      <wps:cNvSpPr>
                        <a:spLocks noEditPoints="1"/>
                      </wps:cNvSpPr>
                      <wps:spPr bwMode="auto">
                        <a:xfrm>
                          <a:off x="3755" y="653"/>
                          <a:ext cx="164" cy="188"/>
                        </a:xfrm>
                        <a:custGeom>
                          <a:avLst/>
                          <a:gdLst>
                            <a:gd name="T0" fmla="*/ 85 w 327"/>
                            <a:gd name="T1" fmla="*/ 158 h 377"/>
                            <a:gd name="T2" fmla="*/ 166 w 327"/>
                            <a:gd name="T3" fmla="*/ 67 h 377"/>
                            <a:gd name="T4" fmla="*/ 245 w 327"/>
                            <a:gd name="T5" fmla="*/ 158 h 377"/>
                            <a:gd name="T6" fmla="*/ 85 w 327"/>
                            <a:gd name="T7" fmla="*/ 158 h 377"/>
                            <a:gd name="T8" fmla="*/ 172 w 327"/>
                            <a:gd name="T9" fmla="*/ 377 h 377"/>
                            <a:gd name="T10" fmla="*/ 296 w 327"/>
                            <a:gd name="T11" fmla="*/ 346 h 377"/>
                            <a:gd name="T12" fmla="*/ 302 w 327"/>
                            <a:gd name="T13" fmla="*/ 333 h 377"/>
                            <a:gd name="T14" fmla="*/ 285 w 327"/>
                            <a:gd name="T15" fmla="*/ 292 h 377"/>
                            <a:gd name="T16" fmla="*/ 271 w 327"/>
                            <a:gd name="T17" fmla="*/ 286 h 377"/>
                            <a:gd name="T18" fmla="*/ 176 w 327"/>
                            <a:gd name="T19" fmla="*/ 308 h 377"/>
                            <a:gd name="T20" fmla="*/ 84 w 327"/>
                            <a:gd name="T21" fmla="*/ 217 h 377"/>
                            <a:gd name="T22" fmla="*/ 317 w 327"/>
                            <a:gd name="T23" fmla="*/ 217 h 377"/>
                            <a:gd name="T24" fmla="*/ 327 w 327"/>
                            <a:gd name="T25" fmla="*/ 207 h 377"/>
                            <a:gd name="T26" fmla="*/ 327 w 327"/>
                            <a:gd name="T27" fmla="*/ 186 h 377"/>
                            <a:gd name="T28" fmla="*/ 167 w 327"/>
                            <a:gd name="T29" fmla="*/ 0 h 377"/>
                            <a:gd name="T30" fmla="*/ 0 w 327"/>
                            <a:gd name="T31" fmla="*/ 190 h 377"/>
                            <a:gd name="T32" fmla="*/ 172 w 327"/>
                            <a:gd name="T33" fmla="*/ 377 h 3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27" h="377">
                              <a:moveTo>
                                <a:pt x="85" y="158"/>
                              </a:moveTo>
                              <a:cubicBezTo>
                                <a:pt x="90" y="117"/>
                                <a:pt x="110" y="67"/>
                                <a:pt x="166" y="67"/>
                              </a:cubicBezTo>
                              <a:cubicBezTo>
                                <a:pt x="223" y="67"/>
                                <a:pt x="243" y="113"/>
                                <a:pt x="245" y="158"/>
                              </a:cubicBezTo>
                              <a:lnTo>
                                <a:pt x="85" y="158"/>
                              </a:lnTo>
                              <a:close/>
                              <a:moveTo>
                                <a:pt x="172" y="377"/>
                              </a:moveTo>
                              <a:cubicBezTo>
                                <a:pt x="224" y="377"/>
                                <a:pt x="265" y="363"/>
                                <a:pt x="296" y="346"/>
                              </a:cubicBezTo>
                              <a:cubicBezTo>
                                <a:pt x="301" y="343"/>
                                <a:pt x="304" y="338"/>
                                <a:pt x="302" y="333"/>
                              </a:cubicBezTo>
                              <a:cubicBezTo>
                                <a:pt x="285" y="292"/>
                                <a:pt x="285" y="292"/>
                                <a:pt x="285" y="292"/>
                              </a:cubicBezTo>
                              <a:cubicBezTo>
                                <a:pt x="283" y="286"/>
                                <a:pt x="277" y="284"/>
                                <a:pt x="271" y="286"/>
                              </a:cubicBezTo>
                              <a:cubicBezTo>
                                <a:pt x="242" y="300"/>
                                <a:pt x="212" y="308"/>
                                <a:pt x="176" y="308"/>
                              </a:cubicBezTo>
                              <a:cubicBezTo>
                                <a:pt x="117" y="308"/>
                                <a:pt x="89" y="265"/>
                                <a:pt x="84" y="217"/>
                              </a:cubicBezTo>
                              <a:cubicBezTo>
                                <a:pt x="317" y="217"/>
                                <a:pt x="317" y="217"/>
                                <a:pt x="317" y="217"/>
                              </a:cubicBezTo>
                              <a:cubicBezTo>
                                <a:pt x="322" y="217"/>
                                <a:pt x="327" y="212"/>
                                <a:pt x="327" y="207"/>
                              </a:cubicBezTo>
                              <a:cubicBezTo>
                                <a:pt x="327" y="198"/>
                                <a:pt x="327" y="193"/>
                                <a:pt x="327" y="186"/>
                              </a:cubicBezTo>
                              <a:cubicBezTo>
                                <a:pt x="327" y="97"/>
                                <a:pt x="282" y="0"/>
                                <a:pt x="167" y="0"/>
                              </a:cubicBezTo>
                              <a:cubicBezTo>
                                <a:pt x="62" y="0"/>
                                <a:pt x="0" y="81"/>
                                <a:pt x="0" y="190"/>
                              </a:cubicBezTo>
                              <a:cubicBezTo>
                                <a:pt x="0" y="302"/>
                                <a:pt x="67" y="377"/>
                                <a:pt x="172" y="377"/>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6"/>
                      <wps:cNvSpPr>
                        <a:spLocks/>
                      </wps:cNvSpPr>
                      <wps:spPr bwMode="auto">
                        <a:xfrm>
                          <a:off x="4269" y="982"/>
                          <a:ext cx="152" cy="184"/>
                        </a:xfrm>
                        <a:custGeom>
                          <a:avLst/>
                          <a:gdLst>
                            <a:gd name="T0" fmla="*/ 11 w 305"/>
                            <a:gd name="T1" fmla="*/ 368 h 368"/>
                            <a:gd name="T2" fmla="*/ 0 w 305"/>
                            <a:gd name="T3" fmla="*/ 357 h 368"/>
                            <a:gd name="T4" fmla="*/ 0 w 305"/>
                            <a:gd name="T5" fmla="*/ 19 h 368"/>
                            <a:gd name="T6" fmla="*/ 11 w 305"/>
                            <a:gd name="T7" fmla="*/ 9 h 368"/>
                            <a:gd name="T8" fmla="*/ 62 w 305"/>
                            <a:gd name="T9" fmla="*/ 9 h 368"/>
                            <a:gd name="T10" fmla="*/ 72 w 305"/>
                            <a:gd name="T11" fmla="*/ 19 h 368"/>
                            <a:gd name="T12" fmla="*/ 76 w 305"/>
                            <a:gd name="T13" fmla="*/ 55 h 368"/>
                            <a:gd name="T14" fmla="*/ 183 w 305"/>
                            <a:gd name="T15" fmla="*/ 0 h 368"/>
                            <a:gd name="T16" fmla="*/ 305 w 305"/>
                            <a:gd name="T17" fmla="*/ 138 h 368"/>
                            <a:gd name="T18" fmla="*/ 305 w 305"/>
                            <a:gd name="T19" fmla="*/ 357 h 368"/>
                            <a:gd name="T20" fmla="*/ 295 w 305"/>
                            <a:gd name="T21" fmla="*/ 368 h 368"/>
                            <a:gd name="T22" fmla="*/ 235 w 305"/>
                            <a:gd name="T23" fmla="*/ 368 h 368"/>
                            <a:gd name="T24" fmla="*/ 224 w 305"/>
                            <a:gd name="T25" fmla="*/ 357 h 368"/>
                            <a:gd name="T26" fmla="*/ 224 w 305"/>
                            <a:gd name="T27" fmla="*/ 150 h 368"/>
                            <a:gd name="T28" fmla="*/ 161 w 305"/>
                            <a:gd name="T29" fmla="*/ 74 h 368"/>
                            <a:gd name="T30" fmla="*/ 81 w 305"/>
                            <a:gd name="T31" fmla="*/ 178 h 368"/>
                            <a:gd name="T32" fmla="*/ 81 w 305"/>
                            <a:gd name="T33" fmla="*/ 357 h 368"/>
                            <a:gd name="T34" fmla="*/ 70 w 305"/>
                            <a:gd name="T35" fmla="*/ 368 h 368"/>
                            <a:gd name="T36" fmla="*/ 11 w 305"/>
                            <a:gd name="T37" fmla="*/ 368 h 3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05" h="368">
                              <a:moveTo>
                                <a:pt x="11" y="368"/>
                              </a:moveTo>
                              <a:cubicBezTo>
                                <a:pt x="5" y="368"/>
                                <a:pt x="0" y="363"/>
                                <a:pt x="0" y="357"/>
                              </a:cubicBezTo>
                              <a:cubicBezTo>
                                <a:pt x="0" y="19"/>
                                <a:pt x="0" y="19"/>
                                <a:pt x="0" y="19"/>
                              </a:cubicBezTo>
                              <a:cubicBezTo>
                                <a:pt x="0" y="13"/>
                                <a:pt x="5" y="9"/>
                                <a:pt x="11" y="9"/>
                              </a:cubicBezTo>
                              <a:cubicBezTo>
                                <a:pt x="62" y="9"/>
                                <a:pt x="62" y="9"/>
                                <a:pt x="62" y="9"/>
                              </a:cubicBezTo>
                              <a:cubicBezTo>
                                <a:pt x="67" y="8"/>
                                <a:pt x="72" y="14"/>
                                <a:pt x="72" y="19"/>
                              </a:cubicBezTo>
                              <a:cubicBezTo>
                                <a:pt x="76" y="55"/>
                                <a:pt x="76" y="55"/>
                                <a:pt x="76" y="55"/>
                              </a:cubicBezTo>
                              <a:cubicBezTo>
                                <a:pt x="99" y="25"/>
                                <a:pt x="139" y="0"/>
                                <a:pt x="183" y="0"/>
                              </a:cubicBezTo>
                              <a:cubicBezTo>
                                <a:pt x="251" y="0"/>
                                <a:pt x="305" y="41"/>
                                <a:pt x="305" y="138"/>
                              </a:cubicBezTo>
                              <a:cubicBezTo>
                                <a:pt x="305" y="357"/>
                                <a:pt x="305" y="357"/>
                                <a:pt x="305" y="357"/>
                              </a:cubicBezTo>
                              <a:cubicBezTo>
                                <a:pt x="305" y="363"/>
                                <a:pt x="300" y="368"/>
                                <a:pt x="295" y="368"/>
                              </a:cubicBezTo>
                              <a:cubicBezTo>
                                <a:pt x="235" y="368"/>
                                <a:pt x="235" y="368"/>
                                <a:pt x="235" y="368"/>
                              </a:cubicBezTo>
                              <a:cubicBezTo>
                                <a:pt x="229" y="368"/>
                                <a:pt x="224" y="363"/>
                                <a:pt x="224" y="357"/>
                              </a:cubicBezTo>
                              <a:cubicBezTo>
                                <a:pt x="224" y="150"/>
                                <a:pt x="224" y="150"/>
                                <a:pt x="224" y="150"/>
                              </a:cubicBezTo>
                              <a:cubicBezTo>
                                <a:pt x="224" y="91"/>
                                <a:pt x="194" y="74"/>
                                <a:pt x="161" y="74"/>
                              </a:cubicBezTo>
                              <a:cubicBezTo>
                                <a:pt x="119" y="74"/>
                                <a:pt x="81" y="110"/>
                                <a:pt x="81" y="178"/>
                              </a:cubicBezTo>
                              <a:cubicBezTo>
                                <a:pt x="81" y="357"/>
                                <a:pt x="81" y="357"/>
                                <a:pt x="81" y="357"/>
                              </a:cubicBezTo>
                              <a:cubicBezTo>
                                <a:pt x="81" y="363"/>
                                <a:pt x="76" y="368"/>
                                <a:pt x="70" y="368"/>
                              </a:cubicBezTo>
                              <a:lnTo>
                                <a:pt x="11" y="3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7"/>
                      <wps:cNvSpPr>
                        <a:spLocks/>
                      </wps:cNvSpPr>
                      <wps:spPr bwMode="auto">
                        <a:xfrm>
                          <a:off x="3683" y="982"/>
                          <a:ext cx="152" cy="184"/>
                        </a:xfrm>
                        <a:custGeom>
                          <a:avLst/>
                          <a:gdLst>
                            <a:gd name="T0" fmla="*/ 10 w 304"/>
                            <a:gd name="T1" fmla="*/ 368 h 368"/>
                            <a:gd name="T2" fmla="*/ 0 w 304"/>
                            <a:gd name="T3" fmla="*/ 357 h 368"/>
                            <a:gd name="T4" fmla="*/ 0 w 304"/>
                            <a:gd name="T5" fmla="*/ 19 h 368"/>
                            <a:gd name="T6" fmla="*/ 10 w 304"/>
                            <a:gd name="T7" fmla="*/ 9 h 368"/>
                            <a:gd name="T8" fmla="*/ 61 w 304"/>
                            <a:gd name="T9" fmla="*/ 9 h 368"/>
                            <a:gd name="T10" fmla="*/ 72 w 304"/>
                            <a:gd name="T11" fmla="*/ 19 h 368"/>
                            <a:gd name="T12" fmla="*/ 75 w 304"/>
                            <a:gd name="T13" fmla="*/ 55 h 368"/>
                            <a:gd name="T14" fmla="*/ 183 w 304"/>
                            <a:gd name="T15" fmla="*/ 0 h 368"/>
                            <a:gd name="T16" fmla="*/ 304 w 304"/>
                            <a:gd name="T17" fmla="*/ 138 h 368"/>
                            <a:gd name="T18" fmla="*/ 304 w 304"/>
                            <a:gd name="T19" fmla="*/ 357 h 368"/>
                            <a:gd name="T20" fmla="*/ 294 w 304"/>
                            <a:gd name="T21" fmla="*/ 368 h 368"/>
                            <a:gd name="T22" fmla="*/ 234 w 304"/>
                            <a:gd name="T23" fmla="*/ 368 h 368"/>
                            <a:gd name="T24" fmla="*/ 224 w 304"/>
                            <a:gd name="T25" fmla="*/ 357 h 368"/>
                            <a:gd name="T26" fmla="*/ 224 w 304"/>
                            <a:gd name="T27" fmla="*/ 150 h 368"/>
                            <a:gd name="T28" fmla="*/ 160 w 304"/>
                            <a:gd name="T29" fmla="*/ 74 h 368"/>
                            <a:gd name="T30" fmla="*/ 80 w 304"/>
                            <a:gd name="T31" fmla="*/ 178 h 368"/>
                            <a:gd name="T32" fmla="*/ 80 w 304"/>
                            <a:gd name="T33" fmla="*/ 357 h 368"/>
                            <a:gd name="T34" fmla="*/ 70 w 304"/>
                            <a:gd name="T35" fmla="*/ 368 h 368"/>
                            <a:gd name="T36" fmla="*/ 10 w 304"/>
                            <a:gd name="T37" fmla="*/ 368 h 3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04" h="368">
                              <a:moveTo>
                                <a:pt x="10" y="368"/>
                              </a:moveTo>
                              <a:cubicBezTo>
                                <a:pt x="4" y="368"/>
                                <a:pt x="0" y="363"/>
                                <a:pt x="0" y="357"/>
                              </a:cubicBezTo>
                              <a:cubicBezTo>
                                <a:pt x="0" y="19"/>
                                <a:pt x="0" y="19"/>
                                <a:pt x="0" y="19"/>
                              </a:cubicBezTo>
                              <a:cubicBezTo>
                                <a:pt x="0" y="13"/>
                                <a:pt x="4" y="9"/>
                                <a:pt x="10" y="9"/>
                              </a:cubicBezTo>
                              <a:cubicBezTo>
                                <a:pt x="61" y="9"/>
                                <a:pt x="61" y="9"/>
                                <a:pt x="61" y="9"/>
                              </a:cubicBezTo>
                              <a:cubicBezTo>
                                <a:pt x="67" y="8"/>
                                <a:pt x="71" y="14"/>
                                <a:pt x="72" y="19"/>
                              </a:cubicBezTo>
                              <a:cubicBezTo>
                                <a:pt x="75" y="55"/>
                                <a:pt x="75" y="55"/>
                                <a:pt x="75" y="55"/>
                              </a:cubicBezTo>
                              <a:cubicBezTo>
                                <a:pt x="99" y="25"/>
                                <a:pt x="139" y="0"/>
                                <a:pt x="183" y="0"/>
                              </a:cubicBezTo>
                              <a:cubicBezTo>
                                <a:pt x="251" y="0"/>
                                <a:pt x="304" y="41"/>
                                <a:pt x="304" y="138"/>
                              </a:cubicBezTo>
                              <a:cubicBezTo>
                                <a:pt x="304" y="357"/>
                                <a:pt x="304" y="357"/>
                                <a:pt x="304" y="357"/>
                              </a:cubicBezTo>
                              <a:cubicBezTo>
                                <a:pt x="304" y="363"/>
                                <a:pt x="300" y="368"/>
                                <a:pt x="294" y="368"/>
                              </a:cubicBezTo>
                              <a:cubicBezTo>
                                <a:pt x="234" y="368"/>
                                <a:pt x="234" y="368"/>
                                <a:pt x="234" y="368"/>
                              </a:cubicBezTo>
                              <a:cubicBezTo>
                                <a:pt x="229" y="368"/>
                                <a:pt x="224" y="363"/>
                                <a:pt x="224" y="357"/>
                              </a:cubicBezTo>
                              <a:cubicBezTo>
                                <a:pt x="224" y="150"/>
                                <a:pt x="224" y="150"/>
                                <a:pt x="224" y="150"/>
                              </a:cubicBezTo>
                              <a:cubicBezTo>
                                <a:pt x="224" y="91"/>
                                <a:pt x="193" y="74"/>
                                <a:pt x="160" y="74"/>
                              </a:cubicBezTo>
                              <a:cubicBezTo>
                                <a:pt x="119" y="74"/>
                                <a:pt x="80" y="110"/>
                                <a:pt x="80" y="178"/>
                              </a:cubicBezTo>
                              <a:cubicBezTo>
                                <a:pt x="80" y="357"/>
                                <a:pt x="80" y="357"/>
                                <a:pt x="80" y="357"/>
                              </a:cubicBezTo>
                              <a:cubicBezTo>
                                <a:pt x="80" y="363"/>
                                <a:pt x="76" y="368"/>
                                <a:pt x="70" y="368"/>
                              </a:cubicBezTo>
                              <a:lnTo>
                                <a:pt x="10" y="3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8"/>
                      <wps:cNvSpPr>
                        <a:spLocks/>
                      </wps:cNvSpPr>
                      <wps:spPr bwMode="auto">
                        <a:xfrm>
                          <a:off x="3401" y="911"/>
                          <a:ext cx="40" cy="255"/>
                        </a:xfrm>
                        <a:custGeom>
                          <a:avLst/>
                          <a:gdLst>
                            <a:gd name="T0" fmla="*/ 70 w 81"/>
                            <a:gd name="T1" fmla="*/ 1 h 510"/>
                            <a:gd name="T2" fmla="*/ 81 w 81"/>
                            <a:gd name="T3" fmla="*/ 11 h 510"/>
                            <a:gd name="T4" fmla="*/ 81 w 81"/>
                            <a:gd name="T5" fmla="*/ 499 h 510"/>
                            <a:gd name="T6" fmla="*/ 70 w 81"/>
                            <a:gd name="T7" fmla="*/ 510 h 510"/>
                            <a:gd name="T8" fmla="*/ 10 w 81"/>
                            <a:gd name="T9" fmla="*/ 510 h 510"/>
                            <a:gd name="T10" fmla="*/ 0 w 81"/>
                            <a:gd name="T11" fmla="*/ 499 h 510"/>
                            <a:gd name="T12" fmla="*/ 0 w 81"/>
                            <a:gd name="T13" fmla="*/ 17 h 510"/>
                            <a:gd name="T14" fmla="*/ 11 w 81"/>
                            <a:gd name="T15" fmla="*/ 7 h 510"/>
                            <a:gd name="T16" fmla="*/ 70 w 81"/>
                            <a:gd name="T17" fmla="*/ 1 h 5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1" h="510">
                              <a:moveTo>
                                <a:pt x="70" y="1"/>
                              </a:moveTo>
                              <a:cubicBezTo>
                                <a:pt x="76" y="0"/>
                                <a:pt x="81" y="6"/>
                                <a:pt x="81" y="11"/>
                              </a:cubicBezTo>
                              <a:cubicBezTo>
                                <a:pt x="81" y="499"/>
                                <a:pt x="81" y="499"/>
                                <a:pt x="81" y="499"/>
                              </a:cubicBezTo>
                              <a:cubicBezTo>
                                <a:pt x="81" y="505"/>
                                <a:pt x="76" y="510"/>
                                <a:pt x="70" y="510"/>
                              </a:cubicBezTo>
                              <a:cubicBezTo>
                                <a:pt x="10" y="510"/>
                                <a:pt x="10" y="510"/>
                                <a:pt x="10" y="510"/>
                              </a:cubicBezTo>
                              <a:cubicBezTo>
                                <a:pt x="5" y="510"/>
                                <a:pt x="0" y="505"/>
                                <a:pt x="0" y="499"/>
                              </a:cubicBezTo>
                              <a:cubicBezTo>
                                <a:pt x="0" y="17"/>
                                <a:pt x="0" y="17"/>
                                <a:pt x="0" y="17"/>
                              </a:cubicBezTo>
                              <a:cubicBezTo>
                                <a:pt x="0" y="12"/>
                                <a:pt x="5" y="8"/>
                                <a:pt x="11" y="7"/>
                              </a:cubicBezTo>
                              <a:lnTo>
                                <a:pt x="70"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9"/>
                      <wps:cNvSpPr>
                        <a:spLocks noEditPoints="1"/>
                      </wps:cNvSpPr>
                      <wps:spPr bwMode="auto">
                        <a:xfrm>
                          <a:off x="2678" y="982"/>
                          <a:ext cx="164" cy="188"/>
                        </a:xfrm>
                        <a:custGeom>
                          <a:avLst/>
                          <a:gdLst>
                            <a:gd name="T0" fmla="*/ 85 w 328"/>
                            <a:gd name="T1" fmla="*/ 158 h 376"/>
                            <a:gd name="T2" fmla="*/ 166 w 328"/>
                            <a:gd name="T3" fmla="*/ 66 h 376"/>
                            <a:gd name="T4" fmla="*/ 246 w 328"/>
                            <a:gd name="T5" fmla="*/ 158 h 376"/>
                            <a:gd name="T6" fmla="*/ 85 w 328"/>
                            <a:gd name="T7" fmla="*/ 158 h 376"/>
                            <a:gd name="T8" fmla="*/ 172 w 328"/>
                            <a:gd name="T9" fmla="*/ 376 h 376"/>
                            <a:gd name="T10" fmla="*/ 297 w 328"/>
                            <a:gd name="T11" fmla="*/ 346 h 376"/>
                            <a:gd name="T12" fmla="*/ 302 w 328"/>
                            <a:gd name="T13" fmla="*/ 332 h 376"/>
                            <a:gd name="T14" fmla="*/ 285 w 328"/>
                            <a:gd name="T15" fmla="*/ 291 h 376"/>
                            <a:gd name="T16" fmla="*/ 272 w 328"/>
                            <a:gd name="T17" fmla="*/ 286 h 376"/>
                            <a:gd name="T18" fmla="*/ 176 w 328"/>
                            <a:gd name="T19" fmla="*/ 308 h 376"/>
                            <a:gd name="T20" fmla="*/ 85 w 328"/>
                            <a:gd name="T21" fmla="*/ 217 h 376"/>
                            <a:gd name="T22" fmla="*/ 317 w 328"/>
                            <a:gd name="T23" fmla="*/ 217 h 376"/>
                            <a:gd name="T24" fmla="*/ 327 w 328"/>
                            <a:gd name="T25" fmla="*/ 207 h 376"/>
                            <a:gd name="T26" fmla="*/ 327 w 328"/>
                            <a:gd name="T27" fmla="*/ 186 h 376"/>
                            <a:gd name="T28" fmla="*/ 167 w 328"/>
                            <a:gd name="T29" fmla="*/ 0 h 376"/>
                            <a:gd name="T30" fmla="*/ 0 w 328"/>
                            <a:gd name="T31" fmla="*/ 190 h 376"/>
                            <a:gd name="T32" fmla="*/ 172 w 328"/>
                            <a:gd name="T33" fmla="*/ 376 h 3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28" h="376">
                              <a:moveTo>
                                <a:pt x="85" y="158"/>
                              </a:moveTo>
                              <a:cubicBezTo>
                                <a:pt x="91" y="116"/>
                                <a:pt x="110" y="66"/>
                                <a:pt x="166" y="66"/>
                              </a:cubicBezTo>
                              <a:cubicBezTo>
                                <a:pt x="223" y="66"/>
                                <a:pt x="243" y="112"/>
                                <a:pt x="246" y="158"/>
                              </a:cubicBezTo>
                              <a:lnTo>
                                <a:pt x="85" y="158"/>
                              </a:lnTo>
                              <a:close/>
                              <a:moveTo>
                                <a:pt x="172" y="376"/>
                              </a:moveTo>
                              <a:cubicBezTo>
                                <a:pt x="224" y="376"/>
                                <a:pt x="265" y="363"/>
                                <a:pt x="297" y="346"/>
                              </a:cubicBezTo>
                              <a:cubicBezTo>
                                <a:pt x="302" y="343"/>
                                <a:pt x="304" y="338"/>
                                <a:pt x="302" y="332"/>
                              </a:cubicBezTo>
                              <a:cubicBezTo>
                                <a:pt x="285" y="291"/>
                                <a:pt x="285" y="291"/>
                                <a:pt x="285" y="291"/>
                              </a:cubicBezTo>
                              <a:cubicBezTo>
                                <a:pt x="283" y="286"/>
                                <a:pt x="277" y="283"/>
                                <a:pt x="272" y="286"/>
                              </a:cubicBezTo>
                              <a:cubicBezTo>
                                <a:pt x="242" y="300"/>
                                <a:pt x="212" y="308"/>
                                <a:pt x="176" y="308"/>
                              </a:cubicBezTo>
                              <a:cubicBezTo>
                                <a:pt x="117" y="308"/>
                                <a:pt x="89" y="265"/>
                                <a:pt x="85" y="217"/>
                              </a:cubicBezTo>
                              <a:cubicBezTo>
                                <a:pt x="317" y="217"/>
                                <a:pt x="317" y="217"/>
                                <a:pt x="317" y="217"/>
                              </a:cubicBezTo>
                              <a:cubicBezTo>
                                <a:pt x="323" y="217"/>
                                <a:pt x="327" y="212"/>
                                <a:pt x="327" y="207"/>
                              </a:cubicBezTo>
                              <a:cubicBezTo>
                                <a:pt x="328" y="198"/>
                                <a:pt x="327" y="193"/>
                                <a:pt x="327" y="186"/>
                              </a:cubicBezTo>
                              <a:cubicBezTo>
                                <a:pt x="327" y="97"/>
                                <a:pt x="282" y="0"/>
                                <a:pt x="167" y="0"/>
                              </a:cubicBezTo>
                              <a:cubicBezTo>
                                <a:pt x="62" y="0"/>
                                <a:pt x="0" y="81"/>
                                <a:pt x="0" y="190"/>
                              </a:cubicBezTo>
                              <a:cubicBezTo>
                                <a:pt x="0" y="302"/>
                                <a:pt x="68" y="376"/>
                                <a:pt x="172" y="376"/>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0"/>
                      <wps:cNvSpPr>
                        <a:spLocks noEditPoints="1"/>
                      </wps:cNvSpPr>
                      <wps:spPr bwMode="auto">
                        <a:xfrm>
                          <a:off x="3073" y="982"/>
                          <a:ext cx="163" cy="188"/>
                        </a:xfrm>
                        <a:custGeom>
                          <a:avLst/>
                          <a:gdLst>
                            <a:gd name="T0" fmla="*/ 84 w 327"/>
                            <a:gd name="T1" fmla="*/ 158 h 376"/>
                            <a:gd name="T2" fmla="*/ 165 w 327"/>
                            <a:gd name="T3" fmla="*/ 66 h 376"/>
                            <a:gd name="T4" fmla="*/ 245 w 327"/>
                            <a:gd name="T5" fmla="*/ 158 h 376"/>
                            <a:gd name="T6" fmla="*/ 84 w 327"/>
                            <a:gd name="T7" fmla="*/ 158 h 376"/>
                            <a:gd name="T8" fmla="*/ 171 w 327"/>
                            <a:gd name="T9" fmla="*/ 376 h 376"/>
                            <a:gd name="T10" fmla="*/ 296 w 327"/>
                            <a:gd name="T11" fmla="*/ 346 h 376"/>
                            <a:gd name="T12" fmla="*/ 301 w 327"/>
                            <a:gd name="T13" fmla="*/ 332 h 376"/>
                            <a:gd name="T14" fmla="*/ 284 w 327"/>
                            <a:gd name="T15" fmla="*/ 291 h 376"/>
                            <a:gd name="T16" fmla="*/ 271 w 327"/>
                            <a:gd name="T17" fmla="*/ 286 h 376"/>
                            <a:gd name="T18" fmla="*/ 176 w 327"/>
                            <a:gd name="T19" fmla="*/ 308 h 376"/>
                            <a:gd name="T20" fmla="*/ 84 w 327"/>
                            <a:gd name="T21" fmla="*/ 217 h 376"/>
                            <a:gd name="T22" fmla="*/ 316 w 327"/>
                            <a:gd name="T23" fmla="*/ 217 h 376"/>
                            <a:gd name="T24" fmla="*/ 326 w 327"/>
                            <a:gd name="T25" fmla="*/ 207 h 376"/>
                            <a:gd name="T26" fmla="*/ 326 w 327"/>
                            <a:gd name="T27" fmla="*/ 186 h 376"/>
                            <a:gd name="T28" fmla="*/ 166 w 327"/>
                            <a:gd name="T29" fmla="*/ 0 h 376"/>
                            <a:gd name="T30" fmla="*/ 0 w 327"/>
                            <a:gd name="T31" fmla="*/ 190 h 376"/>
                            <a:gd name="T32" fmla="*/ 171 w 327"/>
                            <a:gd name="T33" fmla="*/ 376 h 3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27" h="376">
                              <a:moveTo>
                                <a:pt x="84" y="158"/>
                              </a:moveTo>
                              <a:cubicBezTo>
                                <a:pt x="90" y="116"/>
                                <a:pt x="109" y="66"/>
                                <a:pt x="165" y="66"/>
                              </a:cubicBezTo>
                              <a:cubicBezTo>
                                <a:pt x="223" y="66"/>
                                <a:pt x="242" y="112"/>
                                <a:pt x="245" y="158"/>
                              </a:cubicBezTo>
                              <a:lnTo>
                                <a:pt x="84" y="158"/>
                              </a:lnTo>
                              <a:close/>
                              <a:moveTo>
                                <a:pt x="171" y="376"/>
                              </a:moveTo>
                              <a:cubicBezTo>
                                <a:pt x="223" y="376"/>
                                <a:pt x="264" y="363"/>
                                <a:pt x="296" y="346"/>
                              </a:cubicBezTo>
                              <a:cubicBezTo>
                                <a:pt x="301" y="343"/>
                                <a:pt x="304" y="338"/>
                                <a:pt x="301" y="332"/>
                              </a:cubicBezTo>
                              <a:cubicBezTo>
                                <a:pt x="284" y="291"/>
                                <a:pt x="284" y="291"/>
                                <a:pt x="284" y="291"/>
                              </a:cubicBezTo>
                              <a:cubicBezTo>
                                <a:pt x="282" y="286"/>
                                <a:pt x="276" y="283"/>
                                <a:pt x="271" y="286"/>
                              </a:cubicBezTo>
                              <a:cubicBezTo>
                                <a:pt x="241" y="300"/>
                                <a:pt x="212" y="308"/>
                                <a:pt x="176" y="308"/>
                              </a:cubicBezTo>
                              <a:cubicBezTo>
                                <a:pt x="116" y="308"/>
                                <a:pt x="89" y="265"/>
                                <a:pt x="84" y="217"/>
                              </a:cubicBezTo>
                              <a:cubicBezTo>
                                <a:pt x="316" y="217"/>
                                <a:pt x="316" y="217"/>
                                <a:pt x="316" y="217"/>
                              </a:cubicBezTo>
                              <a:cubicBezTo>
                                <a:pt x="322" y="217"/>
                                <a:pt x="326" y="212"/>
                                <a:pt x="326" y="207"/>
                              </a:cubicBezTo>
                              <a:cubicBezTo>
                                <a:pt x="327" y="198"/>
                                <a:pt x="326" y="193"/>
                                <a:pt x="326" y="186"/>
                              </a:cubicBezTo>
                              <a:cubicBezTo>
                                <a:pt x="326" y="97"/>
                                <a:pt x="282" y="0"/>
                                <a:pt x="166" y="0"/>
                              </a:cubicBezTo>
                              <a:cubicBezTo>
                                <a:pt x="62" y="0"/>
                                <a:pt x="0" y="81"/>
                                <a:pt x="0" y="190"/>
                              </a:cubicBezTo>
                              <a:cubicBezTo>
                                <a:pt x="0" y="302"/>
                                <a:pt x="67" y="376"/>
                                <a:pt x="171" y="376"/>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1"/>
                      <wps:cNvSpPr>
                        <a:spLocks noEditPoints="1"/>
                      </wps:cNvSpPr>
                      <wps:spPr bwMode="auto">
                        <a:xfrm>
                          <a:off x="2870" y="911"/>
                          <a:ext cx="165" cy="259"/>
                        </a:xfrm>
                        <a:custGeom>
                          <a:avLst/>
                          <a:gdLst>
                            <a:gd name="T0" fmla="*/ 320 w 330"/>
                            <a:gd name="T1" fmla="*/ 1 h 518"/>
                            <a:gd name="T2" fmla="*/ 260 w 330"/>
                            <a:gd name="T3" fmla="*/ 7 h 518"/>
                            <a:gd name="T4" fmla="*/ 250 w 330"/>
                            <a:gd name="T5" fmla="*/ 17 h 518"/>
                            <a:gd name="T6" fmla="*/ 250 w 330"/>
                            <a:gd name="T7" fmla="*/ 182 h 518"/>
                            <a:gd name="T8" fmla="*/ 151 w 330"/>
                            <a:gd name="T9" fmla="*/ 142 h 518"/>
                            <a:gd name="T10" fmla="*/ 0 w 330"/>
                            <a:gd name="T11" fmla="*/ 329 h 518"/>
                            <a:gd name="T12" fmla="*/ 151 w 330"/>
                            <a:gd name="T13" fmla="*/ 518 h 518"/>
                            <a:gd name="T14" fmla="*/ 254 w 330"/>
                            <a:gd name="T15" fmla="*/ 463 h 518"/>
                            <a:gd name="T16" fmla="*/ 260 w 330"/>
                            <a:gd name="T17" fmla="*/ 499 h 518"/>
                            <a:gd name="T18" fmla="*/ 270 w 330"/>
                            <a:gd name="T19" fmla="*/ 510 h 518"/>
                            <a:gd name="T20" fmla="*/ 320 w 330"/>
                            <a:gd name="T21" fmla="*/ 510 h 518"/>
                            <a:gd name="T22" fmla="*/ 330 w 330"/>
                            <a:gd name="T23" fmla="*/ 499 h 518"/>
                            <a:gd name="T24" fmla="*/ 330 w 330"/>
                            <a:gd name="T25" fmla="*/ 11 h 518"/>
                            <a:gd name="T26" fmla="*/ 320 w 330"/>
                            <a:gd name="T27" fmla="*/ 1 h 518"/>
                            <a:gd name="T28" fmla="*/ 250 w 330"/>
                            <a:gd name="T29" fmla="*/ 334 h 518"/>
                            <a:gd name="T30" fmla="*/ 168 w 330"/>
                            <a:gd name="T31" fmla="*/ 450 h 518"/>
                            <a:gd name="T32" fmla="*/ 83 w 330"/>
                            <a:gd name="T33" fmla="*/ 329 h 518"/>
                            <a:gd name="T34" fmla="*/ 166 w 330"/>
                            <a:gd name="T35" fmla="*/ 210 h 518"/>
                            <a:gd name="T36" fmla="*/ 250 w 330"/>
                            <a:gd name="T37" fmla="*/ 317 h 518"/>
                            <a:gd name="T38" fmla="*/ 250 w 330"/>
                            <a:gd name="T39" fmla="*/ 334 h 5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30" h="518">
                              <a:moveTo>
                                <a:pt x="320" y="1"/>
                              </a:moveTo>
                              <a:cubicBezTo>
                                <a:pt x="260" y="7"/>
                                <a:pt x="260" y="7"/>
                                <a:pt x="260" y="7"/>
                              </a:cubicBezTo>
                              <a:cubicBezTo>
                                <a:pt x="254" y="8"/>
                                <a:pt x="250" y="12"/>
                                <a:pt x="250" y="17"/>
                              </a:cubicBezTo>
                              <a:cubicBezTo>
                                <a:pt x="250" y="182"/>
                                <a:pt x="250" y="182"/>
                                <a:pt x="250" y="182"/>
                              </a:cubicBezTo>
                              <a:cubicBezTo>
                                <a:pt x="226" y="159"/>
                                <a:pt x="191" y="142"/>
                                <a:pt x="151" y="142"/>
                              </a:cubicBezTo>
                              <a:cubicBezTo>
                                <a:pt x="73" y="142"/>
                                <a:pt x="0" y="204"/>
                                <a:pt x="0" y="329"/>
                              </a:cubicBezTo>
                              <a:cubicBezTo>
                                <a:pt x="0" y="433"/>
                                <a:pt x="56" y="518"/>
                                <a:pt x="151" y="518"/>
                              </a:cubicBezTo>
                              <a:cubicBezTo>
                                <a:pt x="192" y="518"/>
                                <a:pt x="236" y="493"/>
                                <a:pt x="254" y="463"/>
                              </a:cubicBezTo>
                              <a:cubicBezTo>
                                <a:pt x="260" y="499"/>
                                <a:pt x="260" y="499"/>
                                <a:pt x="260" y="499"/>
                              </a:cubicBezTo>
                              <a:cubicBezTo>
                                <a:pt x="261" y="504"/>
                                <a:pt x="265" y="510"/>
                                <a:pt x="270" y="510"/>
                              </a:cubicBezTo>
                              <a:cubicBezTo>
                                <a:pt x="320" y="510"/>
                                <a:pt x="320" y="510"/>
                                <a:pt x="320" y="510"/>
                              </a:cubicBezTo>
                              <a:cubicBezTo>
                                <a:pt x="325" y="510"/>
                                <a:pt x="330" y="505"/>
                                <a:pt x="330" y="499"/>
                              </a:cubicBezTo>
                              <a:cubicBezTo>
                                <a:pt x="330" y="11"/>
                                <a:pt x="330" y="11"/>
                                <a:pt x="330" y="11"/>
                              </a:cubicBezTo>
                              <a:cubicBezTo>
                                <a:pt x="330" y="6"/>
                                <a:pt x="325" y="0"/>
                                <a:pt x="320" y="1"/>
                              </a:cubicBezTo>
                              <a:moveTo>
                                <a:pt x="250" y="334"/>
                              </a:moveTo>
                              <a:cubicBezTo>
                                <a:pt x="250" y="427"/>
                                <a:pt x="198" y="450"/>
                                <a:pt x="168" y="450"/>
                              </a:cubicBezTo>
                              <a:cubicBezTo>
                                <a:pt x="113" y="450"/>
                                <a:pt x="83" y="392"/>
                                <a:pt x="83" y="329"/>
                              </a:cubicBezTo>
                              <a:cubicBezTo>
                                <a:pt x="83" y="257"/>
                                <a:pt x="118" y="210"/>
                                <a:pt x="166" y="210"/>
                              </a:cubicBezTo>
                              <a:cubicBezTo>
                                <a:pt x="203" y="210"/>
                                <a:pt x="250" y="237"/>
                                <a:pt x="250" y="317"/>
                              </a:cubicBezTo>
                              <a:lnTo>
                                <a:pt x="250" y="3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2"/>
                      <wps:cNvSpPr>
                        <a:spLocks noEditPoints="1"/>
                      </wps:cNvSpPr>
                      <wps:spPr bwMode="auto">
                        <a:xfrm>
                          <a:off x="4071" y="982"/>
                          <a:ext cx="163" cy="188"/>
                        </a:xfrm>
                        <a:custGeom>
                          <a:avLst/>
                          <a:gdLst>
                            <a:gd name="T0" fmla="*/ 84 w 327"/>
                            <a:gd name="T1" fmla="*/ 158 h 376"/>
                            <a:gd name="T2" fmla="*/ 166 w 327"/>
                            <a:gd name="T3" fmla="*/ 66 h 376"/>
                            <a:gd name="T4" fmla="*/ 245 w 327"/>
                            <a:gd name="T5" fmla="*/ 158 h 376"/>
                            <a:gd name="T6" fmla="*/ 84 w 327"/>
                            <a:gd name="T7" fmla="*/ 158 h 376"/>
                            <a:gd name="T8" fmla="*/ 171 w 327"/>
                            <a:gd name="T9" fmla="*/ 376 h 376"/>
                            <a:gd name="T10" fmla="*/ 296 w 327"/>
                            <a:gd name="T11" fmla="*/ 346 h 376"/>
                            <a:gd name="T12" fmla="*/ 301 w 327"/>
                            <a:gd name="T13" fmla="*/ 332 h 376"/>
                            <a:gd name="T14" fmla="*/ 285 w 327"/>
                            <a:gd name="T15" fmla="*/ 291 h 376"/>
                            <a:gd name="T16" fmla="*/ 271 w 327"/>
                            <a:gd name="T17" fmla="*/ 286 h 376"/>
                            <a:gd name="T18" fmla="*/ 176 w 327"/>
                            <a:gd name="T19" fmla="*/ 308 h 376"/>
                            <a:gd name="T20" fmla="*/ 84 w 327"/>
                            <a:gd name="T21" fmla="*/ 217 h 376"/>
                            <a:gd name="T22" fmla="*/ 316 w 327"/>
                            <a:gd name="T23" fmla="*/ 217 h 376"/>
                            <a:gd name="T24" fmla="*/ 327 w 327"/>
                            <a:gd name="T25" fmla="*/ 207 h 376"/>
                            <a:gd name="T26" fmla="*/ 327 w 327"/>
                            <a:gd name="T27" fmla="*/ 186 h 376"/>
                            <a:gd name="T28" fmla="*/ 166 w 327"/>
                            <a:gd name="T29" fmla="*/ 0 h 376"/>
                            <a:gd name="T30" fmla="*/ 0 w 327"/>
                            <a:gd name="T31" fmla="*/ 190 h 376"/>
                            <a:gd name="T32" fmla="*/ 171 w 327"/>
                            <a:gd name="T33" fmla="*/ 376 h 3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27" h="376">
                              <a:moveTo>
                                <a:pt x="84" y="158"/>
                              </a:moveTo>
                              <a:cubicBezTo>
                                <a:pt x="90" y="116"/>
                                <a:pt x="110" y="66"/>
                                <a:pt x="166" y="66"/>
                              </a:cubicBezTo>
                              <a:cubicBezTo>
                                <a:pt x="223" y="66"/>
                                <a:pt x="242" y="112"/>
                                <a:pt x="245" y="158"/>
                              </a:cubicBezTo>
                              <a:lnTo>
                                <a:pt x="84" y="158"/>
                              </a:lnTo>
                              <a:close/>
                              <a:moveTo>
                                <a:pt x="171" y="376"/>
                              </a:moveTo>
                              <a:cubicBezTo>
                                <a:pt x="223" y="376"/>
                                <a:pt x="264" y="363"/>
                                <a:pt x="296" y="346"/>
                              </a:cubicBezTo>
                              <a:cubicBezTo>
                                <a:pt x="301" y="343"/>
                                <a:pt x="304" y="338"/>
                                <a:pt x="301" y="332"/>
                              </a:cubicBezTo>
                              <a:cubicBezTo>
                                <a:pt x="285" y="291"/>
                                <a:pt x="285" y="291"/>
                                <a:pt x="285" y="291"/>
                              </a:cubicBezTo>
                              <a:cubicBezTo>
                                <a:pt x="282" y="286"/>
                                <a:pt x="276" y="283"/>
                                <a:pt x="271" y="286"/>
                              </a:cubicBezTo>
                              <a:cubicBezTo>
                                <a:pt x="242" y="300"/>
                                <a:pt x="212" y="308"/>
                                <a:pt x="176" y="308"/>
                              </a:cubicBezTo>
                              <a:cubicBezTo>
                                <a:pt x="116" y="308"/>
                                <a:pt x="89" y="265"/>
                                <a:pt x="84" y="217"/>
                              </a:cubicBezTo>
                              <a:cubicBezTo>
                                <a:pt x="316" y="217"/>
                                <a:pt x="316" y="217"/>
                                <a:pt x="316" y="217"/>
                              </a:cubicBezTo>
                              <a:cubicBezTo>
                                <a:pt x="322" y="217"/>
                                <a:pt x="327" y="212"/>
                                <a:pt x="327" y="207"/>
                              </a:cubicBezTo>
                              <a:cubicBezTo>
                                <a:pt x="327" y="198"/>
                                <a:pt x="327" y="193"/>
                                <a:pt x="327" y="186"/>
                              </a:cubicBezTo>
                              <a:cubicBezTo>
                                <a:pt x="327" y="97"/>
                                <a:pt x="282" y="0"/>
                                <a:pt x="166" y="0"/>
                              </a:cubicBezTo>
                              <a:cubicBezTo>
                                <a:pt x="62" y="0"/>
                                <a:pt x="0" y="81"/>
                                <a:pt x="0" y="190"/>
                              </a:cubicBezTo>
                              <a:cubicBezTo>
                                <a:pt x="0" y="302"/>
                                <a:pt x="67" y="376"/>
                                <a:pt x="171" y="376"/>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3"/>
                      <wps:cNvSpPr>
                        <a:spLocks noEditPoints="1"/>
                      </wps:cNvSpPr>
                      <wps:spPr bwMode="auto">
                        <a:xfrm>
                          <a:off x="3871" y="911"/>
                          <a:ext cx="164" cy="259"/>
                        </a:xfrm>
                        <a:custGeom>
                          <a:avLst/>
                          <a:gdLst>
                            <a:gd name="T0" fmla="*/ 319 w 329"/>
                            <a:gd name="T1" fmla="*/ 1 h 518"/>
                            <a:gd name="T2" fmla="*/ 259 w 329"/>
                            <a:gd name="T3" fmla="*/ 7 h 518"/>
                            <a:gd name="T4" fmla="*/ 249 w 329"/>
                            <a:gd name="T5" fmla="*/ 17 h 518"/>
                            <a:gd name="T6" fmla="*/ 249 w 329"/>
                            <a:gd name="T7" fmla="*/ 182 h 518"/>
                            <a:gd name="T8" fmla="*/ 150 w 329"/>
                            <a:gd name="T9" fmla="*/ 142 h 518"/>
                            <a:gd name="T10" fmla="*/ 0 w 329"/>
                            <a:gd name="T11" fmla="*/ 329 h 518"/>
                            <a:gd name="T12" fmla="*/ 150 w 329"/>
                            <a:gd name="T13" fmla="*/ 518 h 518"/>
                            <a:gd name="T14" fmla="*/ 254 w 329"/>
                            <a:gd name="T15" fmla="*/ 463 h 518"/>
                            <a:gd name="T16" fmla="*/ 259 w 329"/>
                            <a:gd name="T17" fmla="*/ 499 h 518"/>
                            <a:gd name="T18" fmla="*/ 270 w 329"/>
                            <a:gd name="T19" fmla="*/ 510 h 518"/>
                            <a:gd name="T20" fmla="*/ 319 w 329"/>
                            <a:gd name="T21" fmla="*/ 510 h 518"/>
                            <a:gd name="T22" fmla="*/ 329 w 329"/>
                            <a:gd name="T23" fmla="*/ 499 h 518"/>
                            <a:gd name="T24" fmla="*/ 329 w 329"/>
                            <a:gd name="T25" fmla="*/ 11 h 518"/>
                            <a:gd name="T26" fmla="*/ 319 w 329"/>
                            <a:gd name="T27" fmla="*/ 1 h 518"/>
                            <a:gd name="T28" fmla="*/ 249 w 329"/>
                            <a:gd name="T29" fmla="*/ 334 h 518"/>
                            <a:gd name="T30" fmla="*/ 167 w 329"/>
                            <a:gd name="T31" fmla="*/ 450 h 518"/>
                            <a:gd name="T32" fmla="*/ 83 w 329"/>
                            <a:gd name="T33" fmla="*/ 329 h 518"/>
                            <a:gd name="T34" fmla="*/ 166 w 329"/>
                            <a:gd name="T35" fmla="*/ 210 h 518"/>
                            <a:gd name="T36" fmla="*/ 249 w 329"/>
                            <a:gd name="T37" fmla="*/ 317 h 518"/>
                            <a:gd name="T38" fmla="*/ 249 w 329"/>
                            <a:gd name="T39" fmla="*/ 334 h 5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29" h="518">
                              <a:moveTo>
                                <a:pt x="319" y="1"/>
                              </a:moveTo>
                              <a:cubicBezTo>
                                <a:pt x="259" y="7"/>
                                <a:pt x="259" y="7"/>
                                <a:pt x="259" y="7"/>
                              </a:cubicBezTo>
                              <a:cubicBezTo>
                                <a:pt x="253" y="8"/>
                                <a:pt x="249" y="12"/>
                                <a:pt x="249" y="17"/>
                              </a:cubicBezTo>
                              <a:cubicBezTo>
                                <a:pt x="249" y="182"/>
                                <a:pt x="249" y="182"/>
                                <a:pt x="249" y="182"/>
                              </a:cubicBezTo>
                              <a:cubicBezTo>
                                <a:pt x="225" y="159"/>
                                <a:pt x="190" y="142"/>
                                <a:pt x="150" y="142"/>
                              </a:cubicBezTo>
                              <a:cubicBezTo>
                                <a:pt x="73" y="142"/>
                                <a:pt x="0" y="204"/>
                                <a:pt x="0" y="329"/>
                              </a:cubicBezTo>
                              <a:cubicBezTo>
                                <a:pt x="0" y="433"/>
                                <a:pt x="55" y="518"/>
                                <a:pt x="150" y="518"/>
                              </a:cubicBezTo>
                              <a:cubicBezTo>
                                <a:pt x="192" y="518"/>
                                <a:pt x="236" y="493"/>
                                <a:pt x="254" y="463"/>
                              </a:cubicBezTo>
                              <a:cubicBezTo>
                                <a:pt x="259" y="499"/>
                                <a:pt x="259" y="499"/>
                                <a:pt x="259" y="499"/>
                              </a:cubicBezTo>
                              <a:cubicBezTo>
                                <a:pt x="260" y="504"/>
                                <a:pt x="265" y="510"/>
                                <a:pt x="270" y="510"/>
                              </a:cubicBezTo>
                              <a:cubicBezTo>
                                <a:pt x="319" y="510"/>
                                <a:pt x="319" y="510"/>
                                <a:pt x="319" y="510"/>
                              </a:cubicBezTo>
                              <a:cubicBezTo>
                                <a:pt x="325" y="510"/>
                                <a:pt x="329" y="505"/>
                                <a:pt x="329" y="499"/>
                              </a:cubicBezTo>
                              <a:cubicBezTo>
                                <a:pt x="329" y="11"/>
                                <a:pt x="329" y="11"/>
                                <a:pt x="329" y="11"/>
                              </a:cubicBezTo>
                              <a:cubicBezTo>
                                <a:pt x="329" y="6"/>
                                <a:pt x="325" y="0"/>
                                <a:pt x="319" y="1"/>
                              </a:cubicBezTo>
                              <a:moveTo>
                                <a:pt x="249" y="334"/>
                              </a:moveTo>
                              <a:cubicBezTo>
                                <a:pt x="249" y="427"/>
                                <a:pt x="197" y="450"/>
                                <a:pt x="167" y="450"/>
                              </a:cubicBezTo>
                              <a:cubicBezTo>
                                <a:pt x="112" y="450"/>
                                <a:pt x="83" y="392"/>
                                <a:pt x="83" y="329"/>
                              </a:cubicBezTo>
                              <a:cubicBezTo>
                                <a:pt x="83" y="257"/>
                                <a:pt x="117" y="210"/>
                                <a:pt x="166" y="210"/>
                              </a:cubicBezTo>
                              <a:cubicBezTo>
                                <a:pt x="202" y="210"/>
                                <a:pt x="249" y="237"/>
                                <a:pt x="249" y="317"/>
                              </a:cubicBezTo>
                              <a:lnTo>
                                <a:pt x="249" y="3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4"/>
                      <wps:cNvSpPr>
                        <a:spLocks/>
                      </wps:cNvSpPr>
                      <wps:spPr bwMode="auto">
                        <a:xfrm>
                          <a:off x="3271" y="982"/>
                          <a:ext cx="98" cy="184"/>
                        </a:xfrm>
                        <a:custGeom>
                          <a:avLst/>
                          <a:gdLst>
                            <a:gd name="T0" fmla="*/ 196 w 196"/>
                            <a:gd name="T1" fmla="*/ 10 h 368"/>
                            <a:gd name="T2" fmla="*/ 186 w 196"/>
                            <a:gd name="T3" fmla="*/ 0 h 368"/>
                            <a:gd name="T4" fmla="*/ 75 w 196"/>
                            <a:gd name="T5" fmla="*/ 55 h 368"/>
                            <a:gd name="T6" fmla="*/ 72 w 196"/>
                            <a:gd name="T7" fmla="*/ 19 h 368"/>
                            <a:gd name="T8" fmla="*/ 62 w 196"/>
                            <a:gd name="T9" fmla="*/ 9 h 368"/>
                            <a:gd name="T10" fmla="*/ 10 w 196"/>
                            <a:gd name="T11" fmla="*/ 9 h 368"/>
                            <a:gd name="T12" fmla="*/ 0 w 196"/>
                            <a:gd name="T13" fmla="*/ 19 h 368"/>
                            <a:gd name="T14" fmla="*/ 0 w 196"/>
                            <a:gd name="T15" fmla="*/ 357 h 368"/>
                            <a:gd name="T16" fmla="*/ 10 w 196"/>
                            <a:gd name="T17" fmla="*/ 368 h 368"/>
                            <a:gd name="T18" fmla="*/ 70 w 196"/>
                            <a:gd name="T19" fmla="*/ 368 h 368"/>
                            <a:gd name="T20" fmla="*/ 81 w 196"/>
                            <a:gd name="T21" fmla="*/ 357 h 368"/>
                            <a:gd name="T22" fmla="*/ 81 w 196"/>
                            <a:gd name="T23" fmla="*/ 182 h 368"/>
                            <a:gd name="T24" fmla="*/ 166 w 196"/>
                            <a:gd name="T25" fmla="*/ 81 h 368"/>
                            <a:gd name="T26" fmla="*/ 182 w 196"/>
                            <a:gd name="T27" fmla="*/ 83 h 368"/>
                            <a:gd name="T28" fmla="*/ 196 w 196"/>
                            <a:gd name="T29" fmla="*/ 73 h 368"/>
                            <a:gd name="T30" fmla="*/ 196 w 196"/>
                            <a:gd name="T31" fmla="*/ 10 h 3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96" h="368">
                              <a:moveTo>
                                <a:pt x="196" y="10"/>
                              </a:moveTo>
                              <a:cubicBezTo>
                                <a:pt x="196" y="4"/>
                                <a:pt x="191" y="0"/>
                                <a:pt x="186" y="0"/>
                              </a:cubicBezTo>
                              <a:cubicBezTo>
                                <a:pt x="142" y="0"/>
                                <a:pt x="99" y="25"/>
                                <a:pt x="75" y="55"/>
                              </a:cubicBezTo>
                              <a:cubicBezTo>
                                <a:pt x="72" y="19"/>
                                <a:pt x="72" y="19"/>
                                <a:pt x="72" y="19"/>
                              </a:cubicBezTo>
                              <a:cubicBezTo>
                                <a:pt x="72" y="14"/>
                                <a:pt x="67" y="8"/>
                                <a:pt x="62" y="9"/>
                              </a:cubicBezTo>
                              <a:cubicBezTo>
                                <a:pt x="10" y="9"/>
                                <a:pt x="10" y="9"/>
                                <a:pt x="10" y="9"/>
                              </a:cubicBezTo>
                              <a:cubicBezTo>
                                <a:pt x="5" y="9"/>
                                <a:pt x="0" y="13"/>
                                <a:pt x="0" y="19"/>
                              </a:cubicBezTo>
                              <a:cubicBezTo>
                                <a:pt x="0" y="357"/>
                                <a:pt x="0" y="357"/>
                                <a:pt x="0" y="357"/>
                              </a:cubicBezTo>
                              <a:cubicBezTo>
                                <a:pt x="0" y="363"/>
                                <a:pt x="5" y="368"/>
                                <a:pt x="10" y="368"/>
                              </a:cubicBezTo>
                              <a:cubicBezTo>
                                <a:pt x="70" y="368"/>
                                <a:pt x="70" y="368"/>
                                <a:pt x="70" y="368"/>
                              </a:cubicBezTo>
                              <a:cubicBezTo>
                                <a:pt x="76" y="368"/>
                                <a:pt x="81" y="363"/>
                                <a:pt x="81" y="357"/>
                              </a:cubicBezTo>
                              <a:cubicBezTo>
                                <a:pt x="81" y="182"/>
                                <a:pt x="81" y="182"/>
                                <a:pt x="81" y="182"/>
                              </a:cubicBezTo>
                              <a:cubicBezTo>
                                <a:pt x="81" y="110"/>
                                <a:pt x="125" y="81"/>
                                <a:pt x="166" y="81"/>
                              </a:cubicBezTo>
                              <a:cubicBezTo>
                                <a:pt x="172" y="81"/>
                                <a:pt x="177" y="82"/>
                                <a:pt x="182" y="83"/>
                              </a:cubicBezTo>
                              <a:cubicBezTo>
                                <a:pt x="190" y="84"/>
                                <a:pt x="196" y="80"/>
                                <a:pt x="196" y="73"/>
                              </a:cubicBezTo>
                              <a:lnTo>
                                <a:pt x="196"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504B55BE" id="Group 3" o:spid="_x0000_s1026" style="position:absolute;margin-left:52.9pt;margin-top:5.65pt;width:96.5pt;height:29.4pt;z-index:251656192" coordorigin="2491,582" coordsize="1930,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">
              <v:shape id="Freeform 4" o:spid="_x0000_s1027" style="position:absolute;left:3084;top:653;width:170;height:188;visibility:visible;mso-wrap-style:square;v-text-anchor:top" coordsize="34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" path="m,188c,82,64,,171,,278,,342,81,342,188v,111,-69,189,-172,189c67,377,,299,,188t259,c259,117,224,69,171,68,116,69,83,118,83,188v,63,29,120,89,120c225,308,259,259,259,188e" fillcolor="black" stroked="f">
                <v:path arrowok="t" o:connecttype="custom" o:connectlocs="0,94;85,0;170,94;85,188;0,94;129,94;85,34;41,94;85,154;129,94" o:connectangles="0,0,0,0,0,0,0,0,0,0"/>
                <o:lock v:ext="edit" verticies="t"/>
              </v:shape>
              <v:shape id="Freeform 5" o:spid="_x0000_s1028" style="position:absolute;left:2491;top:653;width:152;height:184;visibility:visible;mso-wrap-style:square;v-text-anchor:top" coordsize="305,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" path="m11,368c5,368,,363,,358,,19,,19,,19,,13,5,9,11,9v51,,51,,51,c67,9,72,14,72,19v4,36,4,36,4,36c99,26,139,,183,v68,,122,41,122,139c305,358,305,358,305,358v,5,-5,10,-10,10c235,368,235,368,235,368v-6,,-11,-5,-11,-10c224,150,224,150,224,150,224,91,194,74,161,74v-42,,-80,36,-80,104c81,358,81,358,81,358v,5,-5,10,-11,10l11,368xe" fillcolor="black" stroked="f">
                <v:path arrowok="t" o:connecttype="custom" o:connectlocs="5,184;0,179;0,10;5,5;31,5;36,10;38,28;91,0;152,70;152,179;147,184;117,184;112,179;112,75;80,37;40,89;40,179;35,184;5,184" o:connectangles="0,0,0,0,0,0,0,0,0,0,0,0,0,0,0,0,0,0,0"/>
              </v:shape>
              <v:shape id="Freeform 6" o:spid="_x0000_s1029" style="position:absolute;left:2491;top:982;width:152;height:184;visibility:visible;mso-wrap-style:square;v-text-anchor:top" coordsize="305,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" path="m11,368c5,368,,363,,357,,19,,19,,19,,13,5,9,11,9v51,,51,,51,c67,8,72,14,72,19v4,36,4,36,4,36c99,25,139,,183,v68,,122,41,122,138c305,357,305,357,305,357v,6,-5,11,-10,11c235,368,235,368,235,368v-6,,-11,-5,-11,-11c224,150,224,150,224,150,224,91,194,74,161,74v-42,,-80,36,-80,104c81,357,81,357,81,357v,6,-5,11,-11,11l11,368xe" fillcolor="black" stroked="f">
                <v:path arrowok="t" o:connecttype="custom" o:connectlocs="5,184;0,179;0,10;5,5;31,5;36,10;38,28;91,0;152,69;152,179;147,184;117,184;112,179;112,75;80,37;40,89;40,179;35,184;5,184" o:connectangles="0,0,0,0,0,0,0,0,0,0,0,0,0,0,0,0,0,0,0"/>
              </v:shape>
              <v:shape id="Freeform 7" o:spid="_x0000_s1030" style="position:absolute;left:3289;top:653;width:152;height:184;visibility:visible;mso-wrap-style:square;v-text-anchor:top" coordsize="305,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" path="m10,368c5,368,,363,,358,,19,,19,,19,,13,5,9,10,9v52,,52,,52,c67,9,71,14,72,19v3,36,3,36,3,36c99,26,139,,183,v68,,122,41,122,139c305,358,305,358,305,358v,5,-5,10,-11,10c234,368,234,368,234,368v-5,,-10,-5,-10,-10c224,150,224,150,224,150,224,91,193,74,161,74v-42,,-81,36,-81,104c80,358,80,358,80,358v,5,-4,10,-10,10l10,368xe" fillcolor="black" stroked="f">
                <v:path arrowok="t" o:connecttype="custom" o:connectlocs="5,184;0,179;0,10;5,5;31,5;36,10;37,28;91,0;152,70;152,179;147,184;117,184;112,179;112,75;80,37;40,89;40,179;35,184;5,184" o:connectangles="0,0,0,0,0,0,0,0,0,0,0,0,0,0,0,0,0,0,0"/>
              </v:shape>
              <v:shape id="Freeform 8" o:spid="_x0000_s1031" style="position:absolute;left:2677;top:653;width:161;height:188;visibility:visible;mso-wrap-style:square;v-text-anchor:top" coordsize="323,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" path="m166,68v37,,76,28,76,107c242,192,242,192,242,192v,94,-44,116,-75,116c113,308,83,251,83,187,83,115,117,68,166,68m151,c73,,,62,,188,,291,55,377,150,377v42,,79,-26,97,-55c252,358,252,358,252,358v1,5,5,10,11,10c313,368,313,368,313,368v6,,10,-5,10,-10c323,19,323,19,323,19,323,13,319,9,313,9v-46,,-46,,-46,c261,9,257,14,256,19v-4,32,-4,32,-4,32c229,22,196,,151,e" fillcolor="black" stroked="f">
                <v:path arrowok="t" o:connecttype="custom" o:connectlocs="83,34;121,87;121,96;83,154;41,93;83,34;75,0;0,94;75,188;123,161;126,179;131,184;156,184;161,179;161,9;156,4;133,4;128,9;126,25;75,0" o:connectangles="0,0,0,0,0,0,0,0,0,0,0,0,0,0,0,0,0,0,0,0"/>
                <o:lock v:ext="edit" verticies="t"/>
              </v:shape>
              <v:shape id="Freeform 9" o:spid="_x0000_s1032" style="position:absolute;left:3476;top:982;width:161;height:188;visibility:visible;mso-wrap-style:square;v-text-anchor:top" coordsize="323,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" path="m166,68v36,,76,27,76,107c242,192,242,192,242,192v,93,-45,116,-75,116c113,308,83,250,83,187,83,115,117,68,166,68m150,c73,,,62,,187,,291,55,376,150,376v42,,78,-25,96,-55c251,357,251,357,251,357v1,5,6,11,11,11c312,368,312,368,312,368v6,,11,-5,11,-11c323,19,323,19,323,19,323,13,318,9,312,9v-46,,-46,,-46,c261,9,256,14,255,19v-4,32,-4,32,-4,32c228,22,196,,150,e" fillcolor="black" stroked="f">
                <v:path arrowok="t" o:connecttype="custom" o:connectlocs="83,34;121,88;121,96;83,154;41,94;83,34;75,0;0,94;75,188;123,161;125,179;131,184;156,184;161,179;161,10;156,5;133,5;127,10;125,26;75,0" o:connectangles="0,0,0,0,0,0,0,0,0,0,0,0,0,0,0,0,0,0,0,0"/>
                <o:lock v:ext="edit" verticies="t"/>
              </v:shape>
              <v:shape id="Freeform 10" o:spid="_x0000_s1033" style="position:absolute;left:3475;top:653;width:161;height:188;visibility:visible;mso-wrap-style:square;v-text-anchor:top" coordsize="323,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" path="m166,68v37,,76,28,76,107c242,192,242,192,242,192v,94,-44,116,-74,116c113,308,83,251,83,187,83,115,118,68,166,68m151,c73,,,62,,188,,291,56,377,151,377v41,,78,-26,96,-55c252,358,252,358,252,358v1,5,6,10,11,10c313,368,313,368,313,368v6,,10,-5,10,-10c323,19,323,19,323,19,323,13,319,9,313,9v-46,,-46,,-46,c261,9,257,14,256,19v-4,32,-4,32,-4,32c229,22,196,,151,e" fillcolor="black" stroked="f">
                <v:path arrowok="t" o:connecttype="custom" o:connectlocs="83,34;121,87;121,96;84,154;41,93;83,34;75,0;0,94;75,188;123,161;126,179;131,184;156,184;161,179;161,9;156,4;133,4;128,9;126,25;75,0" o:connectangles="0,0,0,0,0,0,0,0,0,0,0,0,0,0,0,0,0,0,0,0"/>
                <o:lock v:ext="edit" verticies="t"/>
              </v:shape>
              <v:shape id="Freeform 11" o:spid="_x0000_s1034" style="position:absolute;left:3008;top:657;width:40;height:180;visibility:visible;mso-wrap-style:square;v-text-anchor:top" coordsize="8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" path="m70,1c75,,80,5,80,11v,339,,339,,339c80,355,75,360,70,360v-60,,-60,,-60,c4,360,,355,,350,,17,,17,,17,,11,4,7,10,7l70,1xe" fillcolor="black" stroked="f">
                <v:path arrowok="t" o:connecttype="custom" o:connectlocs="35,1;40,6;40,175;35,180;5,180;0,175;0,9;5,4;35,1" o:connectangles="0,0,0,0,0,0,0,0,0"/>
              </v:shape>
              <v:shape id="Freeform 12" o:spid="_x0000_s1035" style="position:absolute;left:3680;top:582;width:40;height:255;visibility:visible;mso-wrap-style:square;v-text-anchor:top" coordsize="81,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" path="m70,1c76,,81,6,81,12v,488,,488,,488c81,505,76,510,70,510v-59,,-59,,-59,c5,510,,505,,500,,18,,18,,18,,12,5,8,11,7l70,1xe" fillcolor="black" stroked="f">
                <v:path arrowok="t" o:connecttype="custom" o:connectlocs="35,1;40,6;40,250;35,255;5,255;0,250;0,9;5,4;35,1" o:connectangles="0,0,0,0,0,0,0,0,0"/>
              </v:shape>
              <v:oval id="Oval 13" o:spid="_x0000_s1036" style="position:absolute;left:3004;top:586;width:48;height: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" fillcolor="black" stroked="f"/>
              <v:shape id="Freeform 14" o:spid="_x0000_s1037" style="position:absolute;left:2884;top:603;width:87;height:238;visibility:visible;mso-wrap-style:square;v-text-anchor:top" coordsize="173,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" path="m165,408v-1,-7,-6,-9,-15,-6c145,404,126,408,115,408v-24,,-34,-8,-34,-41c81,172,81,172,81,172v75,,75,,75,c162,172,166,168,166,162v,-44,,-44,,-44c166,112,162,108,156,108v-75,,-75,,-75,c81,12,81,12,81,12,81,6,76,,70,1,11,7,11,7,11,7,5,8,,12,,18,,375,,375,,375v,58,26,101,98,101c119,476,145,472,166,463v4,-2,7,-4,6,-10l165,408xe" fillcolor="black" stroked="f">
                <v:path arrowok="t" o:connecttype="custom" o:connectlocs="83,204;75,201;58,204;41,184;41,86;78,86;83,81;83,59;78,54;41,54;41,6;35,1;6,4;0,9;0,188;49,238;83,232;86,227;83,204" o:connectangles="0,0,0,0,0,0,0,0,0,0,0,0,0,0,0,0,0,0,0"/>
              </v:shape>
              <v:shape id="Freeform 15" o:spid="_x0000_s1038" style="position:absolute;left:3755;top:653;width:164;height:188;visibility:visible;mso-wrap-style:square;v-text-anchor:top" coordsize="327,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" path="m85,158v5,-41,25,-91,81,-91c223,67,243,113,245,158r-160,xm172,377v52,,93,-14,124,-31c301,343,304,338,302,333,285,292,285,292,285,292v-2,-6,-8,-8,-14,-6c242,300,212,308,176,308v-59,,-87,-43,-92,-91c317,217,317,217,317,217v5,,10,-5,10,-10c327,198,327,193,327,186,327,97,282,,167,,62,,,81,,190,,302,67,377,172,377e" fillcolor="black" stroked="f">
                <v:path arrowok="t" o:connecttype="custom" o:connectlocs="43,79;83,33;123,79;43,79;86,188;148,173;151,166;143,146;136,143;88,154;42,108;159,108;164,103;164,93;84,0;0,95;86,188" o:connectangles="0,0,0,0,0,0,0,0,0,0,0,0,0,0,0,0,0"/>
                <o:lock v:ext="edit" verticies="t"/>
              </v:shape>
              <v:shape id="Freeform 16" o:spid="_x0000_s1039" style="position:absolute;left:4269;top:982;width:152;height:184;visibility:visible;mso-wrap-style:square;v-text-anchor:top" coordsize="305,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" path="m11,368c5,368,,363,,357,,19,,19,,19,,13,5,9,11,9v51,,51,,51,c67,8,72,14,72,19v4,36,4,36,4,36c99,25,139,,183,v68,,122,41,122,138c305,357,305,357,305,357v,6,-5,11,-10,11c235,368,235,368,235,368v-6,,-11,-5,-11,-11c224,150,224,150,224,150,224,91,194,74,161,74v-42,,-80,36,-80,104c81,357,81,357,81,357v,6,-5,11,-11,11l11,368xe" fillcolor="black" stroked="f">
                <v:path arrowok="t" o:connecttype="custom" o:connectlocs="5,184;0,179;0,10;5,5;31,5;36,10;38,28;91,0;152,69;152,179;147,184;117,184;112,179;112,75;80,37;40,89;40,179;35,184;5,184" o:connectangles="0,0,0,0,0,0,0,0,0,0,0,0,0,0,0,0,0,0,0"/>
              </v:shape>
              <v:shape id="Freeform 17" o:spid="_x0000_s1040" style="position:absolute;left:3683;top:982;width:152;height:184;visibility:visible;mso-wrap-style:square;v-text-anchor:top" coordsize="304,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" path="m10,368c4,368,,363,,357,,19,,19,,19,,13,4,9,10,9v51,,51,,51,c67,8,71,14,72,19v3,36,3,36,3,36c99,25,139,,183,v68,,121,41,121,138c304,357,304,357,304,357v,6,-4,11,-10,11c234,368,234,368,234,368v-5,,-10,-5,-10,-11c224,150,224,150,224,150,224,91,193,74,160,74v-41,,-80,36,-80,104c80,357,80,357,80,357v,6,-4,11,-10,11l10,368xe" fillcolor="black" stroked="f">
                <v:path arrowok="t" o:connecttype="custom" o:connectlocs="5,184;0,179;0,10;5,5;31,5;36,10;38,28;92,0;152,69;152,179;147,184;117,184;112,179;112,75;80,37;40,89;40,179;35,184;5,184" o:connectangles="0,0,0,0,0,0,0,0,0,0,0,0,0,0,0,0,0,0,0"/>
              </v:shape>
              <v:shape id="Freeform 18" o:spid="_x0000_s1041" style="position:absolute;left:3401;top:911;width:40;height:255;visibility:visible;mso-wrap-style:square;v-text-anchor:top" coordsize="81,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" path="m70,1c76,,81,6,81,11v,488,,488,,488c81,505,76,510,70,510v-60,,-60,,-60,c5,510,,505,,499,,17,,17,,17,,12,5,8,11,7l70,1xe" fillcolor="black" stroked="f">
                <v:path arrowok="t" o:connecttype="custom" o:connectlocs="35,1;40,6;40,250;35,255;5,255;0,250;0,9;5,4;35,1" o:connectangles="0,0,0,0,0,0,0,0,0"/>
              </v:shape>
              <v:shape id="Freeform 19" o:spid="_x0000_s1042" style="position:absolute;left:2678;top:982;width:164;height:188;visibility:visible;mso-wrap-style:square;v-text-anchor:top" coordsize="328,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" path="m85,158v6,-42,25,-92,81,-92c223,66,243,112,246,158r-161,xm172,376v52,,93,-13,125,-30c302,343,304,338,302,332,285,291,285,291,285,291v-2,-5,-8,-8,-13,-5c242,300,212,308,176,308v-59,,-87,-43,-91,-91c317,217,317,217,317,217v6,,10,-5,10,-10c328,198,327,193,327,186,327,97,282,,167,,62,,,81,,190,,302,68,376,172,376e" fillcolor="black" stroked="f">
                <v:path arrowok="t" o:connecttype="custom" o:connectlocs="43,79;83,33;123,79;43,79;86,188;149,173;151,166;143,146;136,143;88,154;43,109;159,109;164,104;164,93;84,0;0,95;86,188" o:connectangles="0,0,0,0,0,0,0,0,0,0,0,0,0,0,0,0,0"/>
                <o:lock v:ext="edit" verticies="t"/>
              </v:shape>
              <v:shape id="Freeform 20" o:spid="_x0000_s1043" style="position:absolute;left:3073;top:982;width:163;height:188;visibility:visible;mso-wrap-style:square;v-text-anchor:top" coordsize="327,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" path="m84,158v6,-42,25,-92,81,-92c223,66,242,112,245,158r-161,xm171,376v52,,93,-13,125,-30c301,343,304,338,301,332,284,291,284,291,284,291v-2,-5,-8,-8,-13,-5c241,300,212,308,176,308v-60,,-87,-43,-92,-91c316,217,316,217,316,217v6,,10,-5,10,-10c327,198,326,193,326,186,326,97,282,,166,,62,,,81,,190,,302,67,376,171,376e" fillcolor="black" stroked="f">
                <v:path arrowok="t" o:connecttype="custom" o:connectlocs="42,79;82,33;122,79;42,79;85,188;148,173;150,166;142,146;135,143;88,154;42,109;158,109;163,104;163,93;83,0;0,95;85,188" o:connectangles="0,0,0,0,0,0,0,0,0,0,0,0,0,0,0,0,0"/>
                <o:lock v:ext="edit" verticies="t"/>
              </v:shape>
              <v:shape id="Freeform 21" o:spid="_x0000_s1044" style="position:absolute;left:2870;top:911;width:165;height:259;visibility:visible;mso-wrap-style:square;v-text-anchor:top" coordsize="330,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" path="m320,1c260,7,260,7,260,7v-6,1,-10,5,-10,10c250,182,250,182,250,182,226,159,191,142,151,142,73,142,,204,,329,,433,56,518,151,518v41,,85,-25,103,-55c260,499,260,499,260,499v1,5,5,11,10,11c320,510,320,510,320,510v5,,10,-5,10,-11c330,11,330,11,330,11,330,6,325,,320,1m250,334v,93,-52,116,-82,116c113,450,83,392,83,329v,-72,35,-119,83,-119c203,210,250,237,250,317r,17xe" fillcolor="black" stroked="f">
                <v:path arrowok="t" o:connecttype="custom" o:connectlocs="160,1;130,4;125,9;125,91;76,71;0,165;76,259;127,232;130,250;135,255;160,255;165,250;165,6;160,1;125,167;84,225;42,165;83,105;125,159;125,167" o:connectangles="0,0,0,0,0,0,0,0,0,0,0,0,0,0,0,0,0,0,0,0"/>
                <o:lock v:ext="edit" verticies="t"/>
              </v:shape>
              <v:shape id="Freeform 22" o:spid="_x0000_s1045" style="position:absolute;left:4071;top:982;width:163;height:188;visibility:visible;mso-wrap-style:square;v-text-anchor:top" coordsize="327,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" path="m84,158v6,-42,26,-92,82,-92c223,66,242,112,245,158r-161,xm171,376v52,,93,-13,125,-30c301,343,304,338,301,332,285,291,285,291,285,291v-3,-5,-9,-8,-14,-5c242,300,212,308,176,308v-60,,-87,-43,-92,-91c316,217,316,217,316,217v6,,11,-5,11,-10c327,198,327,193,327,186,327,97,282,,166,,62,,,81,,190,,302,67,376,171,376e" fillcolor="black" stroked="f">
                <v:path arrowok="t" o:connecttype="custom" o:connectlocs="42,79;83,33;122,79;42,79;85,188;148,173;150,166;142,146;135,143;88,154;42,109;158,109;163,104;163,93;83,0;0,95;85,188" o:connectangles="0,0,0,0,0,0,0,0,0,0,0,0,0,0,0,0,0"/>
                <o:lock v:ext="edit" verticies="t"/>
              </v:shape>
              <v:shape id="Freeform 23" o:spid="_x0000_s1046" style="position:absolute;left:3871;top:911;width:164;height:259;visibility:visible;mso-wrap-style:square;v-text-anchor:top" coordsize="329,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" path="m319,1c259,7,259,7,259,7v-6,1,-10,5,-10,10c249,182,249,182,249,182,225,159,190,142,150,142,73,142,,204,,329,,433,55,518,150,518v42,,86,-25,104,-55c259,499,259,499,259,499v1,5,6,11,11,11c319,510,319,510,319,510v6,,10,-5,10,-11c329,11,329,11,329,11,329,6,325,,319,1m249,334v,93,-52,116,-82,116c112,450,83,392,83,329v,-72,34,-119,83,-119c202,210,249,237,249,317r,17xe" fillcolor="black" stroked="f">
                <v:path arrowok="t" o:connecttype="custom" o:connectlocs="159,1;129,4;124,9;124,91;75,71;0,165;75,259;127,232;129,250;135,255;159,255;164,250;164,6;159,1;124,167;83,225;41,165;83,105;124,159;124,167" o:connectangles="0,0,0,0,0,0,0,0,0,0,0,0,0,0,0,0,0,0,0,0"/>
                <o:lock v:ext="edit" verticies="t"/>
              </v:shape>
              <v:shape id="Freeform 24" o:spid="_x0000_s1047" style="position:absolute;left:3271;top:982;width:98;height:184;visibility:visible;mso-wrap-style:square;v-text-anchor:top" coordsize="196,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" path="m196,10c196,4,191,,186,,142,,99,25,75,55,72,19,72,19,72,19,72,14,67,8,62,9,10,9,10,9,10,9,5,9,,13,,19,,357,,357,,357v,6,5,11,10,11c70,368,70,368,70,368v6,,11,-5,11,-11c81,182,81,182,81,182,81,110,125,81,166,81v6,,11,1,16,2c190,84,196,80,196,73r,-63xe" fillcolor="black" stroked="f">
                <v:path arrowok="t" o:connecttype="custom" o:connectlocs="98,5;93,0;38,28;36,10;31,5;5,5;0,10;0,179;5,184;35,184;41,179;41,91;83,41;91,42;98,37;98,5" o:connectangles="0,0,0,0,0,0,0,0,0,0,0,0,0,0,0,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71E65"/>
    <w:multiLevelType w:val="multilevel"/>
    <w:tmpl w:val="740ED07E"/>
    <w:numStyleLink w:val="NNBullets"/>
  </w:abstractNum>
  <w:abstractNum w:abstractNumId="1" w15:restartNumberingAfterBreak="0">
    <w:nsid w:val="02510E53"/>
    <w:multiLevelType w:val="multilevel"/>
    <w:tmpl w:val="740ED07E"/>
    <w:numStyleLink w:val="NNBullets"/>
  </w:abstractNum>
  <w:abstractNum w:abstractNumId="2" w15:restartNumberingAfterBreak="0">
    <w:nsid w:val="02F52747"/>
    <w:multiLevelType w:val="multilevel"/>
    <w:tmpl w:val="740ED07E"/>
    <w:numStyleLink w:val="NNBullets"/>
  </w:abstractNum>
  <w:abstractNum w:abstractNumId="3" w15:restartNumberingAfterBreak="0">
    <w:nsid w:val="0AD71009"/>
    <w:multiLevelType w:val="multilevel"/>
    <w:tmpl w:val="740ED07E"/>
    <w:numStyleLink w:val="NNBullets"/>
  </w:abstractNum>
  <w:abstractNum w:abstractNumId="4" w15:restartNumberingAfterBreak="0">
    <w:nsid w:val="0BFA1ACC"/>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6014CF0"/>
    <w:multiLevelType w:val="multilevel"/>
    <w:tmpl w:val="740ED07E"/>
    <w:numStyleLink w:val="NNBullets"/>
  </w:abstractNum>
  <w:abstractNum w:abstractNumId="6" w15:restartNumberingAfterBreak="0">
    <w:nsid w:val="194D5D43"/>
    <w:multiLevelType w:val="hybridMultilevel"/>
    <w:tmpl w:val="59CA24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1B845E3"/>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4975F2A"/>
    <w:multiLevelType w:val="multilevel"/>
    <w:tmpl w:val="740ED07E"/>
    <w:styleLink w:val="NNBullets"/>
    <w:lvl w:ilvl="0">
      <w:start w:val="1"/>
      <w:numFmt w:val="bullet"/>
      <w:pStyle w:val="ListParagraph"/>
      <w:lvlText w:val="•"/>
      <w:lvlJc w:val="left"/>
      <w:pPr>
        <w:ind w:left="142" w:hanging="142"/>
      </w:pPr>
      <w:rPr>
        <w:rFonts w:ascii="Calibri" w:hAnsi="Calibri" w:hint="default"/>
      </w:rPr>
    </w:lvl>
    <w:lvl w:ilvl="1">
      <w:start w:val="1"/>
      <w:numFmt w:val="bullet"/>
      <w:lvlText w:val="•"/>
      <w:lvlJc w:val="left"/>
      <w:pPr>
        <w:ind w:left="284" w:hanging="142"/>
      </w:pPr>
      <w:rPr>
        <w:rFonts w:ascii="Calibri" w:hAnsi="Calibri" w:hint="default"/>
      </w:rPr>
    </w:lvl>
    <w:lvl w:ilvl="2">
      <w:start w:val="1"/>
      <w:numFmt w:val="bullet"/>
      <w:lvlText w:val="•"/>
      <w:lvlJc w:val="left"/>
      <w:pPr>
        <w:ind w:left="426" w:hanging="142"/>
      </w:pPr>
      <w:rPr>
        <w:rFonts w:ascii="Calibri" w:hAnsi="Calibri" w:hint="default"/>
      </w:rPr>
    </w:lvl>
    <w:lvl w:ilvl="3">
      <w:start w:val="1"/>
      <w:numFmt w:val="bullet"/>
      <w:lvlText w:val="•"/>
      <w:lvlJc w:val="left"/>
      <w:pPr>
        <w:ind w:left="568" w:hanging="142"/>
      </w:pPr>
      <w:rPr>
        <w:rFonts w:ascii="Calibri" w:hAnsi="Calibri" w:hint="default"/>
      </w:rPr>
    </w:lvl>
    <w:lvl w:ilvl="4">
      <w:start w:val="1"/>
      <w:numFmt w:val="bullet"/>
      <w:lvlText w:val="•"/>
      <w:lvlJc w:val="left"/>
      <w:pPr>
        <w:ind w:left="710" w:hanging="142"/>
      </w:pPr>
      <w:rPr>
        <w:rFonts w:ascii="Calibri" w:hAnsi="Calibri" w:hint="default"/>
      </w:rPr>
    </w:lvl>
    <w:lvl w:ilvl="5">
      <w:start w:val="1"/>
      <w:numFmt w:val="bullet"/>
      <w:lvlText w:val="•"/>
      <w:lvlJc w:val="left"/>
      <w:pPr>
        <w:ind w:left="852" w:hanging="142"/>
      </w:pPr>
      <w:rPr>
        <w:rFonts w:ascii="Calibri" w:hAnsi="Calibri" w:hint="default"/>
      </w:rPr>
    </w:lvl>
    <w:lvl w:ilvl="6">
      <w:start w:val="1"/>
      <w:numFmt w:val="bullet"/>
      <w:lvlText w:val="•"/>
      <w:lvlJc w:val="left"/>
      <w:pPr>
        <w:ind w:left="994" w:hanging="142"/>
      </w:pPr>
      <w:rPr>
        <w:rFonts w:ascii="Calibri" w:hAnsi="Calibri" w:hint="default"/>
      </w:rPr>
    </w:lvl>
    <w:lvl w:ilvl="7">
      <w:start w:val="1"/>
      <w:numFmt w:val="bullet"/>
      <w:lvlText w:val="•"/>
      <w:lvlJc w:val="left"/>
      <w:pPr>
        <w:ind w:left="1136" w:hanging="142"/>
      </w:pPr>
      <w:rPr>
        <w:rFonts w:ascii="Calibri" w:hAnsi="Calibri" w:hint="default"/>
      </w:rPr>
    </w:lvl>
    <w:lvl w:ilvl="8">
      <w:start w:val="1"/>
      <w:numFmt w:val="bullet"/>
      <w:lvlText w:val="•"/>
      <w:lvlJc w:val="left"/>
      <w:pPr>
        <w:ind w:left="1278" w:hanging="142"/>
      </w:pPr>
      <w:rPr>
        <w:rFonts w:ascii="Calibri" w:hAnsi="Calibri" w:hint="default"/>
      </w:rPr>
    </w:lvl>
  </w:abstractNum>
  <w:abstractNum w:abstractNumId="9" w15:restartNumberingAfterBreak="0">
    <w:nsid w:val="27517C65"/>
    <w:multiLevelType w:val="hybridMultilevel"/>
    <w:tmpl w:val="1C183008"/>
    <w:lvl w:ilvl="0" w:tplc="16900EE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AA651A3"/>
    <w:multiLevelType w:val="multilevel"/>
    <w:tmpl w:val="16B2FDFE"/>
    <w:lvl w:ilvl="0">
      <w:numFmt w:val="bullet"/>
      <w:lvlText w:val="•"/>
      <w:lvlJc w:val="left"/>
      <w:pPr>
        <w:ind w:left="720" w:hanging="360"/>
      </w:pPr>
      <w:rPr>
        <w:rFonts w:ascii="Calibri" w:eastAsiaTheme="minorHAnsi" w:hAnsi="Calibr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15:restartNumberingAfterBreak="0">
    <w:nsid w:val="40780013"/>
    <w:multiLevelType w:val="hybridMultilevel"/>
    <w:tmpl w:val="F8CA160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6AC69FB"/>
    <w:multiLevelType w:val="hybridMultilevel"/>
    <w:tmpl w:val="16B2FDFE"/>
    <w:lvl w:ilvl="0" w:tplc="7FE641D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D56307D"/>
    <w:multiLevelType w:val="multilevel"/>
    <w:tmpl w:val="740ED07E"/>
    <w:numStyleLink w:val="NNBullets"/>
  </w:abstractNum>
  <w:abstractNum w:abstractNumId="14" w15:restartNumberingAfterBreak="0">
    <w:nsid w:val="54576158"/>
    <w:multiLevelType w:val="multilevel"/>
    <w:tmpl w:val="740ED07E"/>
    <w:numStyleLink w:val="NNBullets"/>
  </w:abstractNum>
  <w:abstractNum w:abstractNumId="15" w15:restartNumberingAfterBreak="0">
    <w:nsid w:val="54ED5349"/>
    <w:multiLevelType w:val="multilevel"/>
    <w:tmpl w:val="740ED07E"/>
    <w:numStyleLink w:val="NNBullets"/>
  </w:abstractNum>
  <w:abstractNum w:abstractNumId="16" w15:restartNumberingAfterBreak="0">
    <w:nsid w:val="59AE32AE"/>
    <w:multiLevelType w:val="hybridMultilevel"/>
    <w:tmpl w:val="C276E2C2"/>
    <w:lvl w:ilvl="0" w:tplc="0088D436">
      <w:start w:val="1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C90F8D"/>
    <w:multiLevelType w:val="multilevel"/>
    <w:tmpl w:val="740ED07E"/>
    <w:numStyleLink w:val="NNBullets"/>
  </w:abstractNum>
  <w:abstractNum w:abstractNumId="18" w15:restartNumberingAfterBreak="0">
    <w:nsid w:val="5BDB346B"/>
    <w:multiLevelType w:val="multilevel"/>
    <w:tmpl w:val="740ED07E"/>
    <w:numStyleLink w:val="NNBullets"/>
  </w:abstractNum>
  <w:abstractNum w:abstractNumId="19" w15:restartNumberingAfterBreak="0">
    <w:nsid w:val="5FD4002B"/>
    <w:multiLevelType w:val="multilevel"/>
    <w:tmpl w:val="740ED07E"/>
    <w:numStyleLink w:val="NNBullets"/>
  </w:abstractNum>
  <w:abstractNum w:abstractNumId="20" w15:restartNumberingAfterBreak="0">
    <w:nsid w:val="6A201F68"/>
    <w:multiLevelType w:val="multilevel"/>
    <w:tmpl w:val="740ED07E"/>
    <w:numStyleLink w:val="NNBullets"/>
  </w:abstractNum>
  <w:abstractNum w:abstractNumId="21" w15:restartNumberingAfterBreak="0">
    <w:nsid w:val="70B77580"/>
    <w:multiLevelType w:val="multilevel"/>
    <w:tmpl w:val="740ED07E"/>
    <w:numStyleLink w:val="NNBullets"/>
  </w:abstractNum>
  <w:abstractNum w:abstractNumId="22" w15:restartNumberingAfterBreak="0">
    <w:nsid w:val="72631EA1"/>
    <w:multiLevelType w:val="multilevel"/>
    <w:tmpl w:val="740ED07E"/>
    <w:numStyleLink w:val="NNBullets"/>
  </w:abstractNum>
  <w:abstractNum w:abstractNumId="23" w15:restartNumberingAfterBreak="0">
    <w:nsid w:val="78CD3100"/>
    <w:multiLevelType w:val="multilevel"/>
    <w:tmpl w:val="740ED07E"/>
    <w:numStyleLink w:val="NNBullets"/>
  </w:abstractNum>
  <w:num w:numId="1">
    <w:abstractNumId w:val="7"/>
  </w:num>
  <w:num w:numId="2">
    <w:abstractNumId w:val="8"/>
  </w:num>
  <w:num w:numId="3">
    <w:abstractNumId w:val="13"/>
  </w:num>
  <w:num w:numId="4">
    <w:abstractNumId w:val="17"/>
  </w:num>
  <w:num w:numId="5">
    <w:abstractNumId w:val="19"/>
  </w:num>
  <w:num w:numId="6">
    <w:abstractNumId w:val="4"/>
  </w:num>
  <w:num w:numId="7">
    <w:abstractNumId w:val="11"/>
  </w:num>
  <w:num w:numId="8">
    <w:abstractNumId w:val="18"/>
  </w:num>
  <w:num w:numId="9">
    <w:abstractNumId w:val="18"/>
  </w:num>
  <w:num w:numId="10">
    <w:abstractNumId w:val="5"/>
  </w:num>
  <w:num w:numId="11">
    <w:abstractNumId w:val="14"/>
  </w:num>
  <w:num w:numId="12">
    <w:abstractNumId w:val="23"/>
  </w:num>
  <w:num w:numId="13">
    <w:abstractNumId w:val="0"/>
  </w:num>
  <w:num w:numId="14">
    <w:abstractNumId w:val="15"/>
  </w:num>
  <w:num w:numId="15">
    <w:abstractNumId w:val="20"/>
  </w:num>
  <w:num w:numId="16">
    <w:abstractNumId w:val="2"/>
  </w:num>
  <w:num w:numId="17">
    <w:abstractNumId w:val="22"/>
  </w:num>
  <w:num w:numId="18">
    <w:abstractNumId w:val="12"/>
  </w:num>
  <w:num w:numId="19">
    <w:abstractNumId w:val="10"/>
  </w:num>
  <w:num w:numId="20">
    <w:abstractNumId w:val="9"/>
  </w:num>
  <w:num w:numId="21">
    <w:abstractNumId w:val="21"/>
  </w:num>
  <w:num w:numId="22">
    <w:abstractNumId w:val="3"/>
  </w:num>
  <w:num w:numId="23">
    <w:abstractNumId w:val="1"/>
  </w:num>
  <w:num w:numId="24">
    <w:abstractNumId w:val="6"/>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styleLockTheme/>
  <w:styleLockQFSet/>
  <w:defaultTabStop w:val="709"/>
  <w:hyphenationZone w:val="425"/>
  <w:doNotHyphenateCap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766"/>
    <w:rsid w:val="00000134"/>
    <w:rsid w:val="00005F7D"/>
    <w:rsid w:val="00006DF0"/>
    <w:rsid w:val="0001193C"/>
    <w:rsid w:val="00017B8D"/>
    <w:rsid w:val="00021144"/>
    <w:rsid w:val="00023050"/>
    <w:rsid w:val="0003076B"/>
    <w:rsid w:val="000311C6"/>
    <w:rsid w:val="00047C39"/>
    <w:rsid w:val="0005144C"/>
    <w:rsid w:val="00055834"/>
    <w:rsid w:val="0005584A"/>
    <w:rsid w:val="00056812"/>
    <w:rsid w:val="000610D0"/>
    <w:rsid w:val="000619A2"/>
    <w:rsid w:val="000652C7"/>
    <w:rsid w:val="0006683F"/>
    <w:rsid w:val="00071B74"/>
    <w:rsid w:val="000749B4"/>
    <w:rsid w:val="000805C9"/>
    <w:rsid w:val="00086527"/>
    <w:rsid w:val="00086A9A"/>
    <w:rsid w:val="0009471B"/>
    <w:rsid w:val="00095DC8"/>
    <w:rsid w:val="000B144D"/>
    <w:rsid w:val="000B4FA0"/>
    <w:rsid w:val="000C0438"/>
    <w:rsid w:val="000D7970"/>
    <w:rsid w:val="000E1288"/>
    <w:rsid w:val="000E4CB6"/>
    <w:rsid w:val="000E61AA"/>
    <w:rsid w:val="000E71C5"/>
    <w:rsid w:val="000F5410"/>
    <w:rsid w:val="00104F1C"/>
    <w:rsid w:val="00107461"/>
    <w:rsid w:val="00115476"/>
    <w:rsid w:val="001211F3"/>
    <w:rsid w:val="001212A0"/>
    <w:rsid w:val="00123B81"/>
    <w:rsid w:val="00125687"/>
    <w:rsid w:val="00131A2D"/>
    <w:rsid w:val="0013310E"/>
    <w:rsid w:val="00135B1B"/>
    <w:rsid w:val="00145708"/>
    <w:rsid w:val="00145744"/>
    <w:rsid w:val="00145A3F"/>
    <w:rsid w:val="001549DA"/>
    <w:rsid w:val="00156BE8"/>
    <w:rsid w:val="001667B5"/>
    <w:rsid w:val="00166F8A"/>
    <w:rsid w:val="0017594C"/>
    <w:rsid w:val="001767FB"/>
    <w:rsid w:val="001768DA"/>
    <w:rsid w:val="001824A1"/>
    <w:rsid w:val="00183338"/>
    <w:rsid w:val="00187D50"/>
    <w:rsid w:val="00193423"/>
    <w:rsid w:val="001A1E2F"/>
    <w:rsid w:val="001A28B2"/>
    <w:rsid w:val="001A36D6"/>
    <w:rsid w:val="001B3EA4"/>
    <w:rsid w:val="001C09A2"/>
    <w:rsid w:val="001C4288"/>
    <w:rsid w:val="001C6CC9"/>
    <w:rsid w:val="001D17F5"/>
    <w:rsid w:val="001D23C1"/>
    <w:rsid w:val="001D53D3"/>
    <w:rsid w:val="001D5C7E"/>
    <w:rsid w:val="001E3C46"/>
    <w:rsid w:val="001E58E1"/>
    <w:rsid w:val="00200E6E"/>
    <w:rsid w:val="00201402"/>
    <w:rsid w:val="0020582C"/>
    <w:rsid w:val="00213D77"/>
    <w:rsid w:val="00230F75"/>
    <w:rsid w:val="002344BD"/>
    <w:rsid w:val="00234E66"/>
    <w:rsid w:val="00252CBE"/>
    <w:rsid w:val="00261F2D"/>
    <w:rsid w:val="00267CED"/>
    <w:rsid w:val="002768B5"/>
    <w:rsid w:val="00281428"/>
    <w:rsid w:val="00283D14"/>
    <w:rsid w:val="002862C6"/>
    <w:rsid w:val="00286505"/>
    <w:rsid w:val="00286B8F"/>
    <w:rsid w:val="00286C32"/>
    <w:rsid w:val="00287457"/>
    <w:rsid w:val="00290742"/>
    <w:rsid w:val="00293971"/>
    <w:rsid w:val="002A0A74"/>
    <w:rsid w:val="002A18DC"/>
    <w:rsid w:val="002A1BE9"/>
    <w:rsid w:val="002C2E76"/>
    <w:rsid w:val="002D423B"/>
    <w:rsid w:val="002D6823"/>
    <w:rsid w:val="002E315C"/>
    <w:rsid w:val="002E3DA4"/>
    <w:rsid w:val="002E4CB8"/>
    <w:rsid w:val="002E5000"/>
    <w:rsid w:val="002E7E85"/>
    <w:rsid w:val="00301943"/>
    <w:rsid w:val="003105D4"/>
    <w:rsid w:val="00312FCC"/>
    <w:rsid w:val="00316966"/>
    <w:rsid w:val="00322D5D"/>
    <w:rsid w:val="003339D6"/>
    <w:rsid w:val="003340D8"/>
    <w:rsid w:val="00334764"/>
    <w:rsid w:val="0033717F"/>
    <w:rsid w:val="00340242"/>
    <w:rsid w:val="003411C0"/>
    <w:rsid w:val="003507DE"/>
    <w:rsid w:val="003515E1"/>
    <w:rsid w:val="00351FB2"/>
    <w:rsid w:val="0035602E"/>
    <w:rsid w:val="00361FB1"/>
    <w:rsid w:val="003668AB"/>
    <w:rsid w:val="003743F3"/>
    <w:rsid w:val="00387590"/>
    <w:rsid w:val="003920E2"/>
    <w:rsid w:val="00397911"/>
    <w:rsid w:val="003A05F5"/>
    <w:rsid w:val="003A1565"/>
    <w:rsid w:val="003A35E5"/>
    <w:rsid w:val="003B65E4"/>
    <w:rsid w:val="003C0336"/>
    <w:rsid w:val="003C0368"/>
    <w:rsid w:val="003C35E2"/>
    <w:rsid w:val="003C3F8C"/>
    <w:rsid w:val="003E2849"/>
    <w:rsid w:val="003E7FC3"/>
    <w:rsid w:val="00404FCE"/>
    <w:rsid w:val="00405FA0"/>
    <w:rsid w:val="00413139"/>
    <w:rsid w:val="00433747"/>
    <w:rsid w:val="004344D7"/>
    <w:rsid w:val="00436B23"/>
    <w:rsid w:val="00437E2D"/>
    <w:rsid w:val="00446190"/>
    <w:rsid w:val="0045151B"/>
    <w:rsid w:val="00455810"/>
    <w:rsid w:val="00480668"/>
    <w:rsid w:val="00486605"/>
    <w:rsid w:val="00490843"/>
    <w:rsid w:val="004924A6"/>
    <w:rsid w:val="0049317A"/>
    <w:rsid w:val="00494FC0"/>
    <w:rsid w:val="0049601E"/>
    <w:rsid w:val="004B1171"/>
    <w:rsid w:val="004B498B"/>
    <w:rsid w:val="004B6B57"/>
    <w:rsid w:val="004C69F2"/>
    <w:rsid w:val="004D2DED"/>
    <w:rsid w:val="004D62DF"/>
    <w:rsid w:val="004E4A1F"/>
    <w:rsid w:val="004E68CA"/>
    <w:rsid w:val="004F50F1"/>
    <w:rsid w:val="005043E7"/>
    <w:rsid w:val="00533439"/>
    <w:rsid w:val="00542E8B"/>
    <w:rsid w:val="00542EC2"/>
    <w:rsid w:val="00554C33"/>
    <w:rsid w:val="0056445A"/>
    <w:rsid w:val="00565A54"/>
    <w:rsid w:val="00565C58"/>
    <w:rsid w:val="00571E1F"/>
    <w:rsid w:val="00571EF3"/>
    <w:rsid w:val="005779DB"/>
    <w:rsid w:val="00580674"/>
    <w:rsid w:val="0058181F"/>
    <w:rsid w:val="00586FBB"/>
    <w:rsid w:val="00596CC2"/>
    <w:rsid w:val="0059719E"/>
    <w:rsid w:val="0059796F"/>
    <w:rsid w:val="005A1B22"/>
    <w:rsid w:val="005A696E"/>
    <w:rsid w:val="005B087B"/>
    <w:rsid w:val="005B3603"/>
    <w:rsid w:val="005B37EC"/>
    <w:rsid w:val="005B580E"/>
    <w:rsid w:val="005C1565"/>
    <w:rsid w:val="005C592F"/>
    <w:rsid w:val="005C7AD8"/>
    <w:rsid w:val="005D1C41"/>
    <w:rsid w:val="005E0A23"/>
    <w:rsid w:val="005E329A"/>
    <w:rsid w:val="005F2F83"/>
    <w:rsid w:val="00601C99"/>
    <w:rsid w:val="0060336F"/>
    <w:rsid w:val="00605DE7"/>
    <w:rsid w:val="0061088D"/>
    <w:rsid w:val="0061211E"/>
    <w:rsid w:val="006202E9"/>
    <w:rsid w:val="00623994"/>
    <w:rsid w:val="0062490E"/>
    <w:rsid w:val="006257D7"/>
    <w:rsid w:val="006326B1"/>
    <w:rsid w:val="00632D6D"/>
    <w:rsid w:val="00635A98"/>
    <w:rsid w:val="0063737A"/>
    <w:rsid w:val="006400FC"/>
    <w:rsid w:val="006401E6"/>
    <w:rsid w:val="00640374"/>
    <w:rsid w:val="00652095"/>
    <w:rsid w:val="00657028"/>
    <w:rsid w:val="00661138"/>
    <w:rsid w:val="00663C51"/>
    <w:rsid w:val="00664138"/>
    <w:rsid w:val="0066567A"/>
    <w:rsid w:val="006656E6"/>
    <w:rsid w:val="00667E2C"/>
    <w:rsid w:val="00671777"/>
    <w:rsid w:val="0067277E"/>
    <w:rsid w:val="00673FA5"/>
    <w:rsid w:val="00677C35"/>
    <w:rsid w:val="00687E9E"/>
    <w:rsid w:val="00692E30"/>
    <w:rsid w:val="00693D66"/>
    <w:rsid w:val="006A2B80"/>
    <w:rsid w:val="006A3B7A"/>
    <w:rsid w:val="006B0F6F"/>
    <w:rsid w:val="006B2B88"/>
    <w:rsid w:val="006B75E3"/>
    <w:rsid w:val="006D39FF"/>
    <w:rsid w:val="006D3A6D"/>
    <w:rsid w:val="006D5F98"/>
    <w:rsid w:val="006E4F6A"/>
    <w:rsid w:val="006E59E0"/>
    <w:rsid w:val="006E5BC0"/>
    <w:rsid w:val="006E6213"/>
    <w:rsid w:val="006F0044"/>
    <w:rsid w:val="006F5B23"/>
    <w:rsid w:val="00702433"/>
    <w:rsid w:val="007115C6"/>
    <w:rsid w:val="00717BE4"/>
    <w:rsid w:val="00720738"/>
    <w:rsid w:val="00726FC9"/>
    <w:rsid w:val="007369CD"/>
    <w:rsid w:val="0073708B"/>
    <w:rsid w:val="00744A48"/>
    <w:rsid w:val="007469EF"/>
    <w:rsid w:val="00747F61"/>
    <w:rsid w:val="00750669"/>
    <w:rsid w:val="007526A2"/>
    <w:rsid w:val="00754E37"/>
    <w:rsid w:val="00760C59"/>
    <w:rsid w:val="007622D4"/>
    <w:rsid w:val="007639CB"/>
    <w:rsid w:val="00764BD0"/>
    <w:rsid w:val="0076756F"/>
    <w:rsid w:val="007722F2"/>
    <w:rsid w:val="00774050"/>
    <w:rsid w:val="007740D5"/>
    <w:rsid w:val="007753C4"/>
    <w:rsid w:val="007835F3"/>
    <w:rsid w:val="00786AFB"/>
    <w:rsid w:val="00792EAC"/>
    <w:rsid w:val="00797C69"/>
    <w:rsid w:val="007A5312"/>
    <w:rsid w:val="007B07DE"/>
    <w:rsid w:val="007B500E"/>
    <w:rsid w:val="007D4275"/>
    <w:rsid w:val="007E27C5"/>
    <w:rsid w:val="007E5DD5"/>
    <w:rsid w:val="007E73E1"/>
    <w:rsid w:val="007F0795"/>
    <w:rsid w:val="007F189F"/>
    <w:rsid w:val="008000D3"/>
    <w:rsid w:val="00811908"/>
    <w:rsid w:val="00816BA1"/>
    <w:rsid w:val="0083007D"/>
    <w:rsid w:val="00830F77"/>
    <w:rsid w:val="0083352B"/>
    <w:rsid w:val="008371D5"/>
    <w:rsid w:val="00842779"/>
    <w:rsid w:val="00845FA5"/>
    <w:rsid w:val="00877948"/>
    <w:rsid w:val="008877A6"/>
    <w:rsid w:val="0089406F"/>
    <w:rsid w:val="008A1DD2"/>
    <w:rsid w:val="008A725F"/>
    <w:rsid w:val="008B20F2"/>
    <w:rsid w:val="008B4014"/>
    <w:rsid w:val="008B63D1"/>
    <w:rsid w:val="008C1EF4"/>
    <w:rsid w:val="008C303E"/>
    <w:rsid w:val="008C4197"/>
    <w:rsid w:val="008C74EE"/>
    <w:rsid w:val="008D2844"/>
    <w:rsid w:val="008D41ED"/>
    <w:rsid w:val="008D5E0A"/>
    <w:rsid w:val="008F0893"/>
    <w:rsid w:val="008F28CF"/>
    <w:rsid w:val="008F5F4B"/>
    <w:rsid w:val="009006B5"/>
    <w:rsid w:val="00900DE5"/>
    <w:rsid w:val="00901CA8"/>
    <w:rsid w:val="00901E11"/>
    <w:rsid w:val="009079FA"/>
    <w:rsid w:val="00913B6E"/>
    <w:rsid w:val="00922B49"/>
    <w:rsid w:val="00925C50"/>
    <w:rsid w:val="00927635"/>
    <w:rsid w:val="0093610F"/>
    <w:rsid w:val="0093793C"/>
    <w:rsid w:val="00940EAE"/>
    <w:rsid w:val="009522D3"/>
    <w:rsid w:val="00954B3D"/>
    <w:rsid w:val="00962BD2"/>
    <w:rsid w:val="00970A6B"/>
    <w:rsid w:val="0097216E"/>
    <w:rsid w:val="0097576F"/>
    <w:rsid w:val="009771BB"/>
    <w:rsid w:val="00981840"/>
    <w:rsid w:val="00991C2E"/>
    <w:rsid w:val="00992F56"/>
    <w:rsid w:val="009976DB"/>
    <w:rsid w:val="009A13C3"/>
    <w:rsid w:val="009A50E9"/>
    <w:rsid w:val="009B7585"/>
    <w:rsid w:val="009C2153"/>
    <w:rsid w:val="009C25B9"/>
    <w:rsid w:val="009C41F6"/>
    <w:rsid w:val="009C6B3E"/>
    <w:rsid w:val="009D0DFD"/>
    <w:rsid w:val="009D4367"/>
    <w:rsid w:val="009E6D88"/>
    <w:rsid w:val="009F1375"/>
    <w:rsid w:val="00A04694"/>
    <w:rsid w:val="00A1107B"/>
    <w:rsid w:val="00A1229C"/>
    <w:rsid w:val="00A143B1"/>
    <w:rsid w:val="00A1720E"/>
    <w:rsid w:val="00A17434"/>
    <w:rsid w:val="00A23F77"/>
    <w:rsid w:val="00A24287"/>
    <w:rsid w:val="00A27B96"/>
    <w:rsid w:val="00A40769"/>
    <w:rsid w:val="00A46124"/>
    <w:rsid w:val="00A51B02"/>
    <w:rsid w:val="00A60226"/>
    <w:rsid w:val="00A60B42"/>
    <w:rsid w:val="00A61D43"/>
    <w:rsid w:val="00A669C2"/>
    <w:rsid w:val="00A70BFE"/>
    <w:rsid w:val="00A73E43"/>
    <w:rsid w:val="00A75B53"/>
    <w:rsid w:val="00A80268"/>
    <w:rsid w:val="00AA227A"/>
    <w:rsid w:val="00AA7AA0"/>
    <w:rsid w:val="00AB5DE7"/>
    <w:rsid w:val="00AB6F01"/>
    <w:rsid w:val="00AC0A4B"/>
    <w:rsid w:val="00AC15A2"/>
    <w:rsid w:val="00AC4AB3"/>
    <w:rsid w:val="00AE680E"/>
    <w:rsid w:val="00AE7FF6"/>
    <w:rsid w:val="00AF1E50"/>
    <w:rsid w:val="00AF2F11"/>
    <w:rsid w:val="00B012A8"/>
    <w:rsid w:val="00B01AD9"/>
    <w:rsid w:val="00B10E05"/>
    <w:rsid w:val="00B13404"/>
    <w:rsid w:val="00B21654"/>
    <w:rsid w:val="00B23872"/>
    <w:rsid w:val="00B36336"/>
    <w:rsid w:val="00B41D45"/>
    <w:rsid w:val="00B41DB9"/>
    <w:rsid w:val="00B639A1"/>
    <w:rsid w:val="00B6468B"/>
    <w:rsid w:val="00B71CE5"/>
    <w:rsid w:val="00B71FCF"/>
    <w:rsid w:val="00B811F5"/>
    <w:rsid w:val="00BA09E2"/>
    <w:rsid w:val="00BA71BC"/>
    <w:rsid w:val="00BA71E2"/>
    <w:rsid w:val="00BB75ED"/>
    <w:rsid w:val="00BD0A4B"/>
    <w:rsid w:val="00BD12F5"/>
    <w:rsid w:val="00BD39D3"/>
    <w:rsid w:val="00BD6BA0"/>
    <w:rsid w:val="00BE1F24"/>
    <w:rsid w:val="00BE4C6B"/>
    <w:rsid w:val="00BE5E52"/>
    <w:rsid w:val="00BF238F"/>
    <w:rsid w:val="00BF70C8"/>
    <w:rsid w:val="00C028A2"/>
    <w:rsid w:val="00C0403C"/>
    <w:rsid w:val="00C05AC5"/>
    <w:rsid w:val="00C0714A"/>
    <w:rsid w:val="00C07A46"/>
    <w:rsid w:val="00C1267A"/>
    <w:rsid w:val="00C260D0"/>
    <w:rsid w:val="00C3067A"/>
    <w:rsid w:val="00C32515"/>
    <w:rsid w:val="00C35647"/>
    <w:rsid w:val="00C36A45"/>
    <w:rsid w:val="00C4049D"/>
    <w:rsid w:val="00C429BC"/>
    <w:rsid w:val="00C4435F"/>
    <w:rsid w:val="00C45456"/>
    <w:rsid w:val="00C456A9"/>
    <w:rsid w:val="00C50075"/>
    <w:rsid w:val="00C5662A"/>
    <w:rsid w:val="00C71D24"/>
    <w:rsid w:val="00C723DA"/>
    <w:rsid w:val="00C75728"/>
    <w:rsid w:val="00C83F44"/>
    <w:rsid w:val="00C92217"/>
    <w:rsid w:val="00C9757D"/>
    <w:rsid w:val="00CA054C"/>
    <w:rsid w:val="00CA5D90"/>
    <w:rsid w:val="00CA7F4D"/>
    <w:rsid w:val="00CD2D51"/>
    <w:rsid w:val="00CD6EA4"/>
    <w:rsid w:val="00CE194A"/>
    <w:rsid w:val="00CE448B"/>
    <w:rsid w:val="00CE64E2"/>
    <w:rsid w:val="00CF367B"/>
    <w:rsid w:val="00D0061B"/>
    <w:rsid w:val="00D018AF"/>
    <w:rsid w:val="00D01DBB"/>
    <w:rsid w:val="00D0383D"/>
    <w:rsid w:val="00D053E6"/>
    <w:rsid w:val="00D14578"/>
    <w:rsid w:val="00D158E2"/>
    <w:rsid w:val="00D17D5C"/>
    <w:rsid w:val="00D20A39"/>
    <w:rsid w:val="00D25670"/>
    <w:rsid w:val="00D31DF5"/>
    <w:rsid w:val="00D35246"/>
    <w:rsid w:val="00D37B27"/>
    <w:rsid w:val="00D4144B"/>
    <w:rsid w:val="00D43C6B"/>
    <w:rsid w:val="00D442EF"/>
    <w:rsid w:val="00D47FEB"/>
    <w:rsid w:val="00D63145"/>
    <w:rsid w:val="00D64E05"/>
    <w:rsid w:val="00D70384"/>
    <w:rsid w:val="00D76DF2"/>
    <w:rsid w:val="00D86040"/>
    <w:rsid w:val="00DA1527"/>
    <w:rsid w:val="00DA2D37"/>
    <w:rsid w:val="00DA333F"/>
    <w:rsid w:val="00DA38C8"/>
    <w:rsid w:val="00DA7839"/>
    <w:rsid w:val="00DA7FE4"/>
    <w:rsid w:val="00DB24CC"/>
    <w:rsid w:val="00DB27CA"/>
    <w:rsid w:val="00DB2944"/>
    <w:rsid w:val="00DB3681"/>
    <w:rsid w:val="00DC4C60"/>
    <w:rsid w:val="00DC698F"/>
    <w:rsid w:val="00DC6CE2"/>
    <w:rsid w:val="00DC721B"/>
    <w:rsid w:val="00DD1689"/>
    <w:rsid w:val="00DE0D7C"/>
    <w:rsid w:val="00DE3825"/>
    <w:rsid w:val="00DE6F46"/>
    <w:rsid w:val="00DF0347"/>
    <w:rsid w:val="00E01B5F"/>
    <w:rsid w:val="00E0280F"/>
    <w:rsid w:val="00E02987"/>
    <w:rsid w:val="00E03EA2"/>
    <w:rsid w:val="00E13315"/>
    <w:rsid w:val="00E16295"/>
    <w:rsid w:val="00E166FE"/>
    <w:rsid w:val="00E1705A"/>
    <w:rsid w:val="00E21110"/>
    <w:rsid w:val="00E25469"/>
    <w:rsid w:val="00E331CF"/>
    <w:rsid w:val="00E36AD6"/>
    <w:rsid w:val="00E44F79"/>
    <w:rsid w:val="00E46BF6"/>
    <w:rsid w:val="00E47EC3"/>
    <w:rsid w:val="00E507F1"/>
    <w:rsid w:val="00E61AAC"/>
    <w:rsid w:val="00E62733"/>
    <w:rsid w:val="00E6553A"/>
    <w:rsid w:val="00E75360"/>
    <w:rsid w:val="00E802DC"/>
    <w:rsid w:val="00E8308C"/>
    <w:rsid w:val="00E9127C"/>
    <w:rsid w:val="00E93AE1"/>
    <w:rsid w:val="00E95798"/>
    <w:rsid w:val="00E9754E"/>
    <w:rsid w:val="00E97EC2"/>
    <w:rsid w:val="00EA3082"/>
    <w:rsid w:val="00EA30FC"/>
    <w:rsid w:val="00EB1B94"/>
    <w:rsid w:val="00EB4C2E"/>
    <w:rsid w:val="00EB5AD7"/>
    <w:rsid w:val="00EB7DE5"/>
    <w:rsid w:val="00EC1027"/>
    <w:rsid w:val="00EC1263"/>
    <w:rsid w:val="00EC52A7"/>
    <w:rsid w:val="00ED368A"/>
    <w:rsid w:val="00ED7D9A"/>
    <w:rsid w:val="00EF1FE6"/>
    <w:rsid w:val="00EF526C"/>
    <w:rsid w:val="00EF68BB"/>
    <w:rsid w:val="00F06F90"/>
    <w:rsid w:val="00F0716A"/>
    <w:rsid w:val="00F07190"/>
    <w:rsid w:val="00F0788C"/>
    <w:rsid w:val="00F24BF7"/>
    <w:rsid w:val="00F270D2"/>
    <w:rsid w:val="00F37284"/>
    <w:rsid w:val="00F37B8F"/>
    <w:rsid w:val="00F5067C"/>
    <w:rsid w:val="00F655A1"/>
    <w:rsid w:val="00F655CA"/>
    <w:rsid w:val="00F656B6"/>
    <w:rsid w:val="00F65AFC"/>
    <w:rsid w:val="00F7107C"/>
    <w:rsid w:val="00F75E61"/>
    <w:rsid w:val="00F76416"/>
    <w:rsid w:val="00F85827"/>
    <w:rsid w:val="00F940FA"/>
    <w:rsid w:val="00F95B26"/>
    <w:rsid w:val="00FA06F4"/>
    <w:rsid w:val="00FA10F0"/>
    <w:rsid w:val="00FA62C7"/>
    <w:rsid w:val="00FB0766"/>
    <w:rsid w:val="00FB3881"/>
    <w:rsid w:val="00FB3BB3"/>
    <w:rsid w:val="00FC4157"/>
    <w:rsid w:val="00FC455C"/>
    <w:rsid w:val="00FD1F86"/>
    <w:rsid w:val="00FD4611"/>
    <w:rsid w:val="00FD7929"/>
    <w:rsid w:val="00FE1F09"/>
    <w:rsid w:val="00FE781F"/>
    <w:rsid w:val="00FF0556"/>
    <w:rsid w:val="00FF58F3"/>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5ED5D6A9"/>
  <w15:docId w15:val="{59D4C17E-99A8-4DC5-B42D-34CA100D8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inorBidi"/>
        <w:sz w:val="19"/>
        <w:szCs w:val="19"/>
        <w:lang w:val="nl-NL" w:eastAsia="en-US" w:bidi="ar-SA"/>
      </w:rPr>
    </w:rPrDefault>
    <w:pPrDefault>
      <w:pPr>
        <w:spacing w:line="240" w:lineRule="atLeast"/>
      </w:pPr>
    </w:pPrDefault>
  </w:docDefaults>
  <w:latentStyles w:defLockedState="0" w:defUIPriority="99" w:defSemiHidden="0" w:defUnhideWhenUsed="0" w:defQFormat="0" w:count="375">
    <w:lsdException w:name="Normal" w:uiPriority="0" w:qFormat="1"/>
    <w:lsdException w:name="heading 1" w:semiHidden="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
    <w:semiHidden/>
    <w:qFormat/>
    <w:rsid w:val="0061211E"/>
    <w:pPr>
      <w:spacing w:line="260" w:lineRule="atLeast"/>
      <w:contextualSpacing/>
    </w:pPr>
    <w:rPr>
      <w:rFonts w:asciiTheme="minorHAnsi" w:hAnsiTheme="minorHAns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NHeadline">
    <w:name w:val="NN Headline"/>
    <w:next w:val="NNIntro"/>
    <w:link w:val="NNHeadlineChar"/>
    <w:uiPriority w:val="3"/>
    <w:qFormat/>
    <w:rsid w:val="00747F61"/>
    <w:pPr>
      <w:spacing w:line="520" w:lineRule="exact"/>
      <w:contextualSpacing/>
    </w:pPr>
    <w:rPr>
      <w:b/>
      <w:color w:val="EA650D" w:themeColor="accent2"/>
      <w:sz w:val="50"/>
      <w:szCs w:val="50"/>
      <w:lang w:val="en-US"/>
    </w:rPr>
  </w:style>
  <w:style w:type="paragraph" w:customStyle="1" w:styleId="NNIntro">
    <w:name w:val="NN Intro"/>
    <w:basedOn w:val="Normal"/>
    <w:uiPriority w:val="4"/>
    <w:qFormat/>
    <w:rsid w:val="00E03EA2"/>
    <w:pPr>
      <w:spacing w:before="320" w:after="660" w:line="300" w:lineRule="atLeast"/>
    </w:pPr>
    <w:rPr>
      <w:sz w:val="24"/>
      <w:szCs w:val="24"/>
    </w:rPr>
  </w:style>
  <w:style w:type="character" w:customStyle="1" w:styleId="NNHeadlineChar">
    <w:name w:val="NN Headline Char"/>
    <w:basedOn w:val="DefaultParagraphFont"/>
    <w:link w:val="NNHeadline"/>
    <w:uiPriority w:val="3"/>
    <w:rsid w:val="00747F61"/>
    <w:rPr>
      <w:b/>
      <w:color w:val="EA650D" w:themeColor="accent2"/>
      <w:sz w:val="50"/>
      <w:szCs w:val="50"/>
      <w:lang w:val="en-US"/>
    </w:rPr>
  </w:style>
  <w:style w:type="paragraph" w:styleId="Header">
    <w:name w:val="header"/>
    <w:basedOn w:val="Normal"/>
    <w:link w:val="HeaderChar"/>
    <w:uiPriority w:val="9"/>
    <w:semiHidden/>
    <w:rsid w:val="00286B8F"/>
    <w:pPr>
      <w:tabs>
        <w:tab w:val="center" w:pos="4513"/>
        <w:tab w:val="right" w:pos="9026"/>
      </w:tabs>
      <w:spacing w:line="240" w:lineRule="auto"/>
    </w:pPr>
  </w:style>
  <w:style w:type="character" w:customStyle="1" w:styleId="HeaderChar">
    <w:name w:val="Header Char"/>
    <w:basedOn w:val="DefaultParagraphFont"/>
    <w:link w:val="Header"/>
    <w:uiPriority w:val="9"/>
    <w:semiHidden/>
    <w:rsid w:val="00E0280F"/>
    <w:rPr>
      <w:lang w:val="en-US"/>
    </w:rPr>
  </w:style>
  <w:style w:type="paragraph" w:styleId="Footer">
    <w:name w:val="footer"/>
    <w:basedOn w:val="Normal"/>
    <w:link w:val="FooterChar"/>
    <w:uiPriority w:val="9"/>
    <w:semiHidden/>
    <w:rsid w:val="00BA71E2"/>
    <w:pPr>
      <w:tabs>
        <w:tab w:val="right" w:pos="9356"/>
      </w:tabs>
      <w:spacing w:line="300" w:lineRule="atLeast"/>
    </w:pPr>
    <w:rPr>
      <w:color w:val="000000" w:themeColor="text1"/>
      <w:sz w:val="15"/>
    </w:rPr>
  </w:style>
  <w:style w:type="character" w:customStyle="1" w:styleId="FooterChar">
    <w:name w:val="Footer Char"/>
    <w:basedOn w:val="DefaultParagraphFont"/>
    <w:link w:val="Footer"/>
    <w:uiPriority w:val="9"/>
    <w:semiHidden/>
    <w:rsid w:val="00E0280F"/>
    <w:rPr>
      <w:color w:val="000000" w:themeColor="text1"/>
      <w:sz w:val="15"/>
      <w:lang w:val="en-US"/>
    </w:rPr>
  </w:style>
  <w:style w:type="paragraph" w:customStyle="1" w:styleId="NNDate">
    <w:name w:val="NN Date"/>
    <w:basedOn w:val="Normal"/>
    <w:link w:val="NNDateChar"/>
    <w:uiPriority w:val="2"/>
    <w:rsid w:val="0067277E"/>
    <w:pPr>
      <w:framePr w:w="1701" w:h="709" w:wrap="around" w:vAnchor="page" w:hAnchor="text" w:xAlign="right" w:y="1986" w:anchorLock="1"/>
      <w:spacing w:line="400" w:lineRule="atLeast"/>
      <w:jc w:val="right"/>
    </w:pPr>
    <w:rPr>
      <w:color w:val="888887" w:themeColor="text2"/>
    </w:rPr>
  </w:style>
  <w:style w:type="paragraph" w:customStyle="1" w:styleId="NNTitleLetter">
    <w:name w:val="NN Title Letter"/>
    <w:next w:val="Normal"/>
    <w:link w:val="NNTitleLetterChar"/>
    <w:uiPriority w:val="1"/>
    <w:rsid w:val="000E4CB6"/>
    <w:pPr>
      <w:framePr w:w="7938" w:h="709" w:wrap="around" w:vAnchor="page" w:hAnchor="text" w:y="1986" w:anchorLock="1"/>
      <w:contextualSpacing/>
    </w:pPr>
    <w:rPr>
      <w:b/>
      <w:color w:val="888887" w:themeColor="text2"/>
      <w:sz w:val="36"/>
    </w:rPr>
  </w:style>
  <w:style w:type="numbering" w:customStyle="1" w:styleId="NNBullets">
    <w:name w:val="NN Bullets"/>
    <w:uiPriority w:val="99"/>
    <w:rsid w:val="00FF58F3"/>
    <w:pPr>
      <w:numPr>
        <w:numId w:val="2"/>
      </w:numPr>
    </w:pPr>
  </w:style>
  <w:style w:type="character" w:customStyle="1" w:styleId="NNTitleLetterChar">
    <w:name w:val="NN Title Letter Char"/>
    <w:basedOn w:val="DefaultParagraphFont"/>
    <w:link w:val="NNTitleLetter"/>
    <w:uiPriority w:val="1"/>
    <w:rsid w:val="000E4CB6"/>
    <w:rPr>
      <w:b/>
      <w:color w:val="888887" w:themeColor="text2"/>
      <w:sz w:val="36"/>
    </w:rPr>
  </w:style>
  <w:style w:type="paragraph" w:customStyle="1" w:styleId="NNTitleDepartment">
    <w:name w:val="NN Title Department"/>
    <w:basedOn w:val="Normal"/>
    <w:next w:val="Normal"/>
    <w:rsid w:val="00D018AF"/>
    <w:pPr>
      <w:framePr w:w="6521" w:wrap="around" w:vAnchor="page" w:hAnchor="page" w:x="4265" w:y="670" w:anchorLock="1"/>
      <w:spacing w:line="456" w:lineRule="atLeast"/>
      <w:jc w:val="right"/>
    </w:pPr>
    <w:rPr>
      <w:b/>
      <w:sz w:val="38"/>
      <w:szCs w:val="38"/>
    </w:rPr>
  </w:style>
  <w:style w:type="paragraph" w:styleId="ListParagraph">
    <w:name w:val="List Paragraph"/>
    <w:basedOn w:val="Normal"/>
    <w:uiPriority w:val="34"/>
    <w:rsid w:val="00FF58F3"/>
    <w:pPr>
      <w:numPr>
        <w:numId w:val="22"/>
      </w:numPr>
    </w:pPr>
  </w:style>
  <w:style w:type="paragraph" w:customStyle="1" w:styleId="NNBodytextBold">
    <w:name w:val="NN Bodytext Bold"/>
    <w:basedOn w:val="Normal"/>
    <w:next w:val="Normal"/>
    <w:uiPriority w:val="5"/>
    <w:qFormat/>
    <w:rsid w:val="00F7107C"/>
    <w:rPr>
      <w:b/>
    </w:rPr>
  </w:style>
  <w:style w:type="paragraph" w:styleId="NormalIndent">
    <w:name w:val="Normal Indent"/>
    <w:basedOn w:val="Normal"/>
    <w:uiPriority w:val="99"/>
    <w:semiHidden/>
    <w:unhideWhenUsed/>
    <w:rsid w:val="009C6B3E"/>
    <w:pPr>
      <w:ind w:left="170"/>
    </w:pPr>
  </w:style>
  <w:style w:type="paragraph" w:customStyle="1" w:styleId="NNPageNumber">
    <w:name w:val="NN Page Number"/>
    <w:basedOn w:val="Footer"/>
    <w:link w:val="NNPageNumberChar"/>
    <w:uiPriority w:val="6"/>
    <w:semiHidden/>
    <w:qFormat/>
    <w:rsid w:val="00BA71E2"/>
  </w:style>
  <w:style w:type="character" w:customStyle="1" w:styleId="NNDateChar">
    <w:name w:val="NN Date Char"/>
    <w:basedOn w:val="DefaultParagraphFont"/>
    <w:link w:val="NNDate"/>
    <w:uiPriority w:val="2"/>
    <w:rsid w:val="0067277E"/>
    <w:rPr>
      <w:rFonts w:asciiTheme="minorHAnsi" w:hAnsiTheme="minorHAnsi"/>
      <w:color w:val="888887" w:themeColor="text2"/>
      <w:lang w:val="en-GB"/>
    </w:rPr>
  </w:style>
  <w:style w:type="character" w:customStyle="1" w:styleId="NNPageNumberChar">
    <w:name w:val="NN Page Number Char"/>
    <w:basedOn w:val="FooterChar"/>
    <w:link w:val="NNPageNumber"/>
    <w:uiPriority w:val="6"/>
    <w:semiHidden/>
    <w:rsid w:val="00290742"/>
    <w:rPr>
      <w:color w:val="000000" w:themeColor="text1"/>
      <w:sz w:val="15"/>
      <w:lang w:val="en-US"/>
    </w:rPr>
  </w:style>
  <w:style w:type="character" w:styleId="Hyperlink">
    <w:name w:val="Hyperlink"/>
    <w:basedOn w:val="DefaultParagraphFont"/>
    <w:uiPriority w:val="99"/>
    <w:rsid w:val="00C92217"/>
    <w:rPr>
      <w:color w:val="DB9E27" w:themeColor="hyperlink"/>
      <w:u w:val="single"/>
    </w:rPr>
  </w:style>
  <w:style w:type="paragraph" w:customStyle="1" w:styleId="NNContact">
    <w:name w:val="NN Contact"/>
    <w:basedOn w:val="Normal"/>
    <w:next w:val="Normal"/>
    <w:uiPriority w:val="7"/>
    <w:rsid w:val="00744A48"/>
    <w:pPr>
      <w:framePr w:w="4508" w:hSpace="340" w:wrap="around" w:vAnchor="text" w:hAnchor="text" w:y="1"/>
      <w:pBdr>
        <w:top w:val="single" w:sz="4" w:space="6" w:color="EA650D" w:themeColor="accent2"/>
        <w:bottom w:val="single" w:sz="4" w:space="6" w:color="EA650D" w:themeColor="accent2"/>
      </w:pBdr>
    </w:pPr>
    <w:rPr>
      <w:lang w:val="nl-NL"/>
    </w:rPr>
  </w:style>
  <w:style w:type="paragraph" w:customStyle="1" w:styleId="NNHighlight">
    <w:name w:val="NN Highlight"/>
    <w:basedOn w:val="Normal"/>
    <w:next w:val="Normal"/>
    <w:uiPriority w:val="7"/>
    <w:rsid w:val="00744A48"/>
    <w:rPr>
      <w:color w:val="EA650D" w:themeColor="accent2"/>
    </w:rPr>
  </w:style>
  <w:style w:type="paragraph" w:customStyle="1" w:styleId="NNDisclaimer">
    <w:name w:val="NN Disclaimer"/>
    <w:basedOn w:val="Normal"/>
    <w:link w:val="NNDisclaimerChar"/>
    <w:uiPriority w:val="8"/>
    <w:rsid w:val="006401E6"/>
    <w:pPr>
      <w:spacing w:line="240" w:lineRule="atLeast"/>
    </w:pPr>
    <w:rPr>
      <w:color w:val="888887" w:themeColor="text2"/>
    </w:rPr>
  </w:style>
  <w:style w:type="paragraph" w:customStyle="1" w:styleId="NNBodytext">
    <w:name w:val="NN Bodytext"/>
    <w:basedOn w:val="Normal"/>
    <w:uiPriority w:val="6"/>
    <w:qFormat/>
    <w:rsid w:val="00334764"/>
  </w:style>
  <w:style w:type="paragraph" w:customStyle="1" w:styleId="NNBodytextBullets">
    <w:name w:val="NN Bodytext Bullets"/>
    <w:basedOn w:val="ListParagraph"/>
    <w:uiPriority w:val="6"/>
    <w:qFormat/>
    <w:rsid w:val="007F189F"/>
  </w:style>
  <w:style w:type="table" w:styleId="TableGrid">
    <w:name w:val="Table Grid"/>
    <w:basedOn w:val="TableNormal"/>
    <w:uiPriority w:val="59"/>
    <w:rsid w:val="00FB076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1E2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E2F"/>
    <w:rPr>
      <w:rFonts w:ascii="Tahoma" w:hAnsi="Tahoma" w:cs="Tahoma"/>
      <w:sz w:val="16"/>
      <w:szCs w:val="16"/>
      <w:lang w:val="en-GB"/>
    </w:rPr>
  </w:style>
  <w:style w:type="character" w:styleId="CommentReference">
    <w:name w:val="annotation reference"/>
    <w:basedOn w:val="DefaultParagraphFont"/>
    <w:uiPriority w:val="99"/>
    <w:semiHidden/>
    <w:unhideWhenUsed/>
    <w:rsid w:val="00CE194A"/>
    <w:rPr>
      <w:sz w:val="16"/>
      <w:szCs w:val="16"/>
    </w:rPr>
  </w:style>
  <w:style w:type="paragraph" w:styleId="CommentText">
    <w:name w:val="annotation text"/>
    <w:basedOn w:val="Normal"/>
    <w:link w:val="CommentTextChar"/>
    <w:uiPriority w:val="99"/>
    <w:unhideWhenUsed/>
    <w:rsid w:val="00CE194A"/>
    <w:pPr>
      <w:spacing w:line="240" w:lineRule="auto"/>
    </w:pPr>
    <w:rPr>
      <w:sz w:val="20"/>
      <w:szCs w:val="20"/>
    </w:rPr>
  </w:style>
  <w:style w:type="character" w:customStyle="1" w:styleId="CommentTextChar">
    <w:name w:val="Comment Text Char"/>
    <w:basedOn w:val="DefaultParagraphFont"/>
    <w:link w:val="CommentText"/>
    <w:uiPriority w:val="99"/>
    <w:rsid w:val="00CE194A"/>
    <w:rPr>
      <w:rFonts w:asciiTheme="minorHAnsi" w:hAnsiTheme="minorHAnsi"/>
      <w:sz w:val="20"/>
      <w:szCs w:val="20"/>
      <w:lang w:val="en-GB"/>
    </w:rPr>
  </w:style>
  <w:style w:type="paragraph" w:styleId="CommentSubject">
    <w:name w:val="annotation subject"/>
    <w:basedOn w:val="CommentText"/>
    <w:next w:val="CommentText"/>
    <w:link w:val="CommentSubjectChar"/>
    <w:uiPriority w:val="99"/>
    <w:semiHidden/>
    <w:unhideWhenUsed/>
    <w:rsid w:val="00CE194A"/>
    <w:rPr>
      <w:b/>
      <w:bCs/>
    </w:rPr>
  </w:style>
  <w:style w:type="character" w:customStyle="1" w:styleId="CommentSubjectChar">
    <w:name w:val="Comment Subject Char"/>
    <w:basedOn w:val="CommentTextChar"/>
    <w:link w:val="CommentSubject"/>
    <w:uiPriority w:val="99"/>
    <w:semiHidden/>
    <w:rsid w:val="00CE194A"/>
    <w:rPr>
      <w:rFonts w:asciiTheme="minorHAnsi" w:hAnsiTheme="minorHAnsi"/>
      <w:b/>
      <w:bCs/>
      <w:sz w:val="20"/>
      <w:szCs w:val="20"/>
      <w:lang w:val="en-GB"/>
    </w:rPr>
  </w:style>
  <w:style w:type="paragraph" w:customStyle="1" w:styleId="Default">
    <w:name w:val="Default"/>
    <w:rsid w:val="003A1565"/>
    <w:pPr>
      <w:autoSpaceDE w:val="0"/>
      <w:autoSpaceDN w:val="0"/>
      <w:adjustRightInd w:val="0"/>
      <w:spacing w:line="240" w:lineRule="auto"/>
    </w:pPr>
    <w:rPr>
      <w:rFonts w:ascii="Calibri" w:hAnsi="Calibri" w:cs="Calibri"/>
      <w:color w:val="000000"/>
      <w:sz w:val="24"/>
      <w:szCs w:val="24"/>
      <w:lang w:val="en-US"/>
    </w:rPr>
  </w:style>
  <w:style w:type="paragraph" w:styleId="NormalWeb">
    <w:name w:val="Normal (Web)"/>
    <w:basedOn w:val="Normal"/>
    <w:uiPriority w:val="99"/>
    <w:semiHidden/>
    <w:unhideWhenUsed/>
    <w:rsid w:val="00601C99"/>
    <w:pPr>
      <w:spacing w:before="100" w:beforeAutospacing="1" w:after="100" w:afterAutospacing="1" w:line="240" w:lineRule="auto"/>
      <w:contextualSpacing w:val="0"/>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601C99"/>
    <w:rPr>
      <w:b/>
      <w:bCs/>
    </w:rPr>
  </w:style>
  <w:style w:type="paragraph" w:styleId="Revision">
    <w:name w:val="Revision"/>
    <w:hidden/>
    <w:uiPriority w:val="99"/>
    <w:semiHidden/>
    <w:rsid w:val="0097216E"/>
    <w:pPr>
      <w:spacing w:line="240" w:lineRule="auto"/>
    </w:pPr>
    <w:rPr>
      <w:rFonts w:asciiTheme="minorHAnsi" w:hAnsiTheme="minorHAnsi"/>
      <w:lang w:val="en-GB"/>
    </w:rPr>
  </w:style>
  <w:style w:type="paragraph" w:customStyle="1" w:styleId="NNGStandardwithoutspacing">
    <w:name w:val="__NNG_Standard_without spacing"/>
    <w:basedOn w:val="Normal"/>
    <w:next w:val="Normal"/>
    <w:link w:val="NNGStandardwithoutspacingChar"/>
    <w:uiPriority w:val="1"/>
    <w:qFormat/>
    <w:rsid w:val="0089406F"/>
    <w:pPr>
      <w:spacing w:line="240" w:lineRule="atLeast"/>
      <w:contextualSpacing w:val="0"/>
      <w:jc w:val="both"/>
    </w:pPr>
    <w:rPr>
      <w:rFonts w:ascii="Calibri" w:eastAsia="Calibri" w:hAnsi="Calibri" w:cs="Times New Roman"/>
      <w:color w:val="737373"/>
      <w:sz w:val="20"/>
      <w:szCs w:val="22"/>
      <w:lang w:val="en-US"/>
    </w:rPr>
  </w:style>
  <w:style w:type="character" w:customStyle="1" w:styleId="NNGStandardwithoutspacingChar">
    <w:name w:val="__NNG_Standard_without spacing Char"/>
    <w:basedOn w:val="DefaultParagraphFont"/>
    <w:link w:val="NNGStandardwithoutspacing"/>
    <w:uiPriority w:val="1"/>
    <w:rsid w:val="0089406F"/>
    <w:rPr>
      <w:rFonts w:ascii="Calibri" w:eastAsia="Calibri" w:hAnsi="Calibri" w:cs="Times New Roman"/>
      <w:color w:val="737373"/>
      <w:sz w:val="20"/>
      <w:szCs w:val="22"/>
      <w:lang w:val="en-US"/>
    </w:rPr>
  </w:style>
  <w:style w:type="character" w:customStyle="1" w:styleId="Onopgelostemelding1">
    <w:name w:val="Onopgeloste melding1"/>
    <w:basedOn w:val="DefaultParagraphFont"/>
    <w:uiPriority w:val="99"/>
    <w:semiHidden/>
    <w:unhideWhenUsed/>
    <w:rsid w:val="00EF1FE6"/>
    <w:rPr>
      <w:color w:val="808080"/>
      <w:shd w:val="clear" w:color="auto" w:fill="E6E6E6"/>
    </w:rPr>
  </w:style>
  <w:style w:type="paragraph" w:styleId="NoSpacing">
    <w:name w:val="No Spacing"/>
    <w:basedOn w:val="Normal"/>
    <w:uiPriority w:val="1"/>
    <w:qFormat/>
    <w:rsid w:val="009A13C3"/>
    <w:pPr>
      <w:spacing w:line="240" w:lineRule="auto"/>
      <w:contextualSpacing w:val="0"/>
    </w:pPr>
    <w:rPr>
      <w:rFonts w:ascii="Calibri" w:hAnsi="Calibri" w:cs="Times New Roman"/>
      <w:sz w:val="22"/>
      <w:szCs w:val="22"/>
      <w:lang w:val="en-US"/>
    </w:rPr>
  </w:style>
  <w:style w:type="table" w:customStyle="1" w:styleId="Tabelraster1">
    <w:name w:val="Tabelraster1"/>
    <w:basedOn w:val="TableNormal"/>
    <w:next w:val="TableGrid"/>
    <w:uiPriority w:val="59"/>
    <w:rsid w:val="009C41F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NDisclaimerChar">
    <w:name w:val="NN Disclaimer Char"/>
    <w:basedOn w:val="DefaultParagraphFont"/>
    <w:link w:val="NNDisclaimer"/>
    <w:uiPriority w:val="8"/>
    <w:rsid w:val="0056445A"/>
    <w:rPr>
      <w:rFonts w:asciiTheme="minorHAnsi" w:hAnsiTheme="minorHAnsi"/>
      <w:color w:val="888887" w:themeColor="text2"/>
      <w:lang w:val="en-GB"/>
    </w:rPr>
  </w:style>
  <w:style w:type="character" w:styleId="UnresolvedMention">
    <w:name w:val="Unresolved Mention"/>
    <w:basedOn w:val="DefaultParagraphFont"/>
    <w:uiPriority w:val="99"/>
    <w:semiHidden/>
    <w:unhideWhenUsed/>
    <w:rsid w:val="00992F56"/>
    <w:rPr>
      <w:color w:val="605E5C"/>
      <w:shd w:val="clear" w:color="auto" w:fill="E1DFDD"/>
    </w:rPr>
  </w:style>
  <w:style w:type="character" w:styleId="FollowedHyperlink">
    <w:name w:val="FollowedHyperlink"/>
    <w:basedOn w:val="DefaultParagraphFont"/>
    <w:uiPriority w:val="99"/>
    <w:semiHidden/>
    <w:unhideWhenUsed/>
    <w:rsid w:val="00201402"/>
    <w:rPr>
      <w:color w:val="D37F27"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655079">
      <w:bodyDiv w:val="1"/>
      <w:marLeft w:val="0"/>
      <w:marRight w:val="0"/>
      <w:marTop w:val="0"/>
      <w:marBottom w:val="0"/>
      <w:divBdr>
        <w:top w:val="none" w:sz="0" w:space="0" w:color="auto"/>
        <w:left w:val="none" w:sz="0" w:space="0" w:color="auto"/>
        <w:bottom w:val="none" w:sz="0" w:space="0" w:color="auto"/>
        <w:right w:val="none" w:sz="0" w:space="0" w:color="auto"/>
      </w:divBdr>
    </w:div>
    <w:div w:id="322582950">
      <w:bodyDiv w:val="1"/>
      <w:marLeft w:val="0"/>
      <w:marRight w:val="0"/>
      <w:marTop w:val="0"/>
      <w:marBottom w:val="0"/>
      <w:divBdr>
        <w:top w:val="none" w:sz="0" w:space="0" w:color="auto"/>
        <w:left w:val="none" w:sz="0" w:space="0" w:color="auto"/>
        <w:bottom w:val="none" w:sz="0" w:space="0" w:color="auto"/>
        <w:right w:val="none" w:sz="0" w:space="0" w:color="auto"/>
      </w:divBdr>
    </w:div>
    <w:div w:id="634138423">
      <w:bodyDiv w:val="1"/>
      <w:marLeft w:val="0"/>
      <w:marRight w:val="0"/>
      <w:marTop w:val="0"/>
      <w:marBottom w:val="0"/>
      <w:divBdr>
        <w:top w:val="none" w:sz="0" w:space="0" w:color="auto"/>
        <w:left w:val="none" w:sz="0" w:space="0" w:color="auto"/>
        <w:bottom w:val="none" w:sz="0" w:space="0" w:color="auto"/>
        <w:right w:val="none" w:sz="0" w:space="0" w:color="auto"/>
      </w:divBdr>
    </w:div>
    <w:div w:id="1028678629">
      <w:bodyDiv w:val="1"/>
      <w:marLeft w:val="0"/>
      <w:marRight w:val="0"/>
      <w:marTop w:val="0"/>
      <w:marBottom w:val="0"/>
      <w:divBdr>
        <w:top w:val="none" w:sz="0" w:space="0" w:color="auto"/>
        <w:left w:val="none" w:sz="0" w:space="0" w:color="auto"/>
        <w:bottom w:val="none" w:sz="0" w:space="0" w:color="auto"/>
        <w:right w:val="none" w:sz="0" w:space="0" w:color="auto"/>
      </w:divBdr>
    </w:div>
    <w:div w:id="1114666777">
      <w:bodyDiv w:val="1"/>
      <w:marLeft w:val="0"/>
      <w:marRight w:val="0"/>
      <w:marTop w:val="0"/>
      <w:marBottom w:val="0"/>
      <w:divBdr>
        <w:top w:val="none" w:sz="0" w:space="0" w:color="auto"/>
        <w:left w:val="none" w:sz="0" w:space="0" w:color="auto"/>
        <w:bottom w:val="none" w:sz="0" w:space="0" w:color="auto"/>
        <w:right w:val="none" w:sz="0" w:space="0" w:color="auto"/>
      </w:divBdr>
    </w:div>
    <w:div w:id="1195462647">
      <w:bodyDiv w:val="1"/>
      <w:marLeft w:val="0"/>
      <w:marRight w:val="0"/>
      <w:marTop w:val="0"/>
      <w:marBottom w:val="0"/>
      <w:divBdr>
        <w:top w:val="none" w:sz="0" w:space="0" w:color="auto"/>
        <w:left w:val="none" w:sz="0" w:space="0" w:color="auto"/>
        <w:bottom w:val="none" w:sz="0" w:space="0" w:color="auto"/>
        <w:right w:val="none" w:sz="0" w:space="0" w:color="auto"/>
      </w:divBdr>
    </w:div>
    <w:div w:id="1215891602">
      <w:bodyDiv w:val="1"/>
      <w:marLeft w:val="0"/>
      <w:marRight w:val="0"/>
      <w:marTop w:val="0"/>
      <w:marBottom w:val="0"/>
      <w:divBdr>
        <w:top w:val="none" w:sz="0" w:space="0" w:color="auto"/>
        <w:left w:val="none" w:sz="0" w:space="0" w:color="auto"/>
        <w:bottom w:val="none" w:sz="0" w:space="0" w:color="auto"/>
        <w:right w:val="none" w:sz="0" w:space="0" w:color="auto"/>
      </w:divBdr>
    </w:div>
    <w:div w:id="1415737092">
      <w:bodyDiv w:val="1"/>
      <w:marLeft w:val="0"/>
      <w:marRight w:val="0"/>
      <w:marTop w:val="0"/>
      <w:marBottom w:val="0"/>
      <w:divBdr>
        <w:top w:val="none" w:sz="0" w:space="0" w:color="auto"/>
        <w:left w:val="none" w:sz="0" w:space="0" w:color="auto"/>
        <w:bottom w:val="none" w:sz="0" w:space="0" w:color="auto"/>
        <w:right w:val="none" w:sz="0" w:space="0" w:color="auto"/>
      </w:divBdr>
    </w:div>
    <w:div w:id="1685935408">
      <w:bodyDiv w:val="1"/>
      <w:marLeft w:val="0"/>
      <w:marRight w:val="0"/>
      <w:marTop w:val="0"/>
      <w:marBottom w:val="0"/>
      <w:divBdr>
        <w:top w:val="none" w:sz="0" w:space="0" w:color="auto"/>
        <w:left w:val="none" w:sz="0" w:space="0" w:color="auto"/>
        <w:bottom w:val="none" w:sz="0" w:space="0" w:color="auto"/>
        <w:right w:val="none" w:sz="0" w:space="0" w:color="auto"/>
      </w:divBdr>
    </w:div>
    <w:div w:id="1837457016">
      <w:bodyDiv w:val="1"/>
      <w:marLeft w:val="0"/>
      <w:marRight w:val="0"/>
      <w:marTop w:val="0"/>
      <w:marBottom w:val="0"/>
      <w:divBdr>
        <w:top w:val="none" w:sz="0" w:space="0" w:color="auto"/>
        <w:left w:val="none" w:sz="0" w:space="0" w:color="auto"/>
        <w:bottom w:val="none" w:sz="0" w:space="0" w:color="auto"/>
        <w:right w:val="none" w:sz="0" w:space="0" w:color="auto"/>
      </w:divBdr>
    </w:div>
    <w:div w:id="1873808193">
      <w:bodyDiv w:val="1"/>
      <w:marLeft w:val="0"/>
      <w:marRight w:val="0"/>
      <w:marTop w:val="0"/>
      <w:marBottom w:val="0"/>
      <w:divBdr>
        <w:top w:val="none" w:sz="0" w:space="0" w:color="auto"/>
        <w:left w:val="none" w:sz="0" w:space="0" w:color="auto"/>
        <w:bottom w:val="none" w:sz="0" w:space="0" w:color="auto"/>
        <w:right w:val="none" w:sz="0" w:space="0" w:color="auto"/>
      </w:divBdr>
    </w:div>
    <w:div w:id="2049211389">
      <w:bodyDiv w:val="1"/>
      <w:marLeft w:val="0"/>
      <w:marRight w:val="0"/>
      <w:marTop w:val="0"/>
      <w:marBottom w:val="0"/>
      <w:divBdr>
        <w:top w:val="none" w:sz="0" w:space="0" w:color="auto"/>
        <w:left w:val="none" w:sz="0" w:space="0" w:color="auto"/>
        <w:bottom w:val="none" w:sz="0" w:space="0" w:color="auto"/>
        <w:right w:val="none" w:sz="0" w:space="0" w:color="auto"/>
      </w:divBdr>
    </w:div>
    <w:div w:id="2112629676">
      <w:bodyDiv w:val="1"/>
      <w:marLeft w:val="0"/>
      <w:marRight w:val="0"/>
      <w:marTop w:val="0"/>
      <w:marBottom w:val="0"/>
      <w:divBdr>
        <w:top w:val="none" w:sz="0" w:space="0" w:color="auto"/>
        <w:left w:val="none" w:sz="0" w:space="0" w:color="auto"/>
        <w:bottom w:val="none" w:sz="0" w:space="0" w:color="auto"/>
        <w:right w:val="none" w:sz="0" w:space="0" w:color="auto"/>
      </w:divBdr>
      <w:divsChild>
        <w:div w:id="1521167738">
          <w:marLeft w:val="0"/>
          <w:marRight w:val="0"/>
          <w:marTop w:val="0"/>
          <w:marBottom w:val="0"/>
          <w:divBdr>
            <w:top w:val="none" w:sz="0" w:space="0" w:color="auto"/>
            <w:left w:val="none" w:sz="0" w:space="0" w:color="auto"/>
            <w:bottom w:val="none" w:sz="0" w:space="0" w:color="auto"/>
            <w:right w:val="none" w:sz="0" w:space="0" w:color="auto"/>
          </w:divBdr>
        </w:div>
        <w:div w:id="749233426">
          <w:marLeft w:val="0"/>
          <w:marRight w:val="0"/>
          <w:marTop w:val="0"/>
          <w:marBottom w:val="0"/>
          <w:divBdr>
            <w:top w:val="none" w:sz="0" w:space="0" w:color="auto"/>
            <w:left w:val="none" w:sz="0" w:space="0" w:color="auto"/>
            <w:bottom w:val="none" w:sz="0" w:space="0" w:color="auto"/>
            <w:right w:val="none" w:sz="0" w:space="0" w:color="auto"/>
          </w:divBdr>
        </w:div>
        <w:div w:id="2000113426">
          <w:marLeft w:val="0"/>
          <w:marRight w:val="0"/>
          <w:marTop w:val="0"/>
          <w:marBottom w:val="0"/>
          <w:divBdr>
            <w:top w:val="none" w:sz="0" w:space="0" w:color="auto"/>
            <w:left w:val="none" w:sz="0" w:space="0" w:color="auto"/>
            <w:bottom w:val="none" w:sz="0" w:space="0" w:color="auto"/>
            <w:right w:val="none" w:sz="0" w:space="0" w:color="auto"/>
          </w:divBdr>
        </w:div>
        <w:div w:id="258178083">
          <w:marLeft w:val="0"/>
          <w:marRight w:val="0"/>
          <w:marTop w:val="0"/>
          <w:marBottom w:val="0"/>
          <w:divBdr>
            <w:top w:val="none" w:sz="0" w:space="0" w:color="auto"/>
            <w:left w:val="none" w:sz="0" w:space="0" w:color="auto"/>
            <w:bottom w:val="none" w:sz="0" w:space="0" w:color="auto"/>
            <w:right w:val="none" w:sz="0" w:space="0" w:color="auto"/>
          </w:divBdr>
        </w:div>
        <w:div w:id="1759300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n.nl/Over-NationaleNederlanden/Wie-zijn-wij/Jaarverslagen.ht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vestor.relations@nn-group.com" TargetMode="External"/><Relationship Id="rId4" Type="http://schemas.openxmlformats.org/officeDocument/2006/relationships/settings" Target="settings.xml"/><Relationship Id="rId9" Type="http://schemas.openxmlformats.org/officeDocument/2006/relationships/hyperlink" Target="mailto:mediarelations@nn-group.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2014\NN\NN_Press_Release_Template_English_v2.dotx" TargetMode="External"/></Relationships>
</file>

<file path=word/theme/theme1.xml><?xml version="1.0" encoding="utf-8"?>
<a:theme xmlns:a="http://schemas.openxmlformats.org/drawingml/2006/main" name="Office Theme">
  <a:themeElements>
    <a:clrScheme name="NN Docs">
      <a:dk1>
        <a:srgbClr val="000000"/>
      </a:dk1>
      <a:lt1>
        <a:srgbClr val="FFFFFF"/>
      </a:lt1>
      <a:dk2>
        <a:srgbClr val="888887"/>
      </a:dk2>
      <a:lt2>
        <a:srgbClr val="D0D1D2"/>
      </a:lt2>
      <a:accent1>
        <a:srgbClr val="EE7F00"/>
      </a:accent1>
      <a:accent2>
        <a:srgbClr val="EA650D"/>
      </a:accent2>
      <a:accent3>
        <a:srgbClr val="E64415"/>
      </a:accent3>
      <a:accent4>
        <a:srgbClr val="00754E"/>
      </a:accent4>
      <a:accent5>
        <a:srgbClr val="FAD8BD"/>
      </a:accent5>
      <a:accent6>
        <a:srgbClr val="E64415"/>
      </a:accent6>
      <a:hlink>
        <a:srgbClr val="DB9E27"/>
      </a:hlink>
      <a:folHlink>
        <a:srgbClr val="D37F27"/>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0F6D7-6831-4E2D-9A58-7B6243CEE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NN_Press_Release_Template_English_v2</Template>
  <TotalTime>1</TotalTime>
  <Pages>2</Pages>
  <Words>606</Words>
  <Characters>3337</Characters>
  <Application>Microsoft Office Word</Application>
  <DocSecurity>4</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Nationale-Nederlanden</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CAV.nl</dc:creator>
  <cp:lastModifiedBy>Andriesse, D. (Daphne)</cp:lastModifiedBy>
  <cp:revision>2</cp:revision>
  <cp:lastPrinted>2017-06-26T11:42:00Z</cp:lastPrinted>
  <dcterms:created xsi:type="dcterms:W3CDTF">2019-03-28T20:13:00Z</dcterms:created>
  <dcterms:modified xsi:type="dcterms:W3CDTF">2019-03-28T20:13:00Z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