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F7" w:rsidRDefault="00621FF7"/>
    <w:tbl>
      <w:tblPr>
        <w:tblW w:w="104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30"/>
        <w:gridCol w:w="4103"/>
      </w:tblGrid>
      <w:tr w:rsidR="00621FF7" w:rsidTr="002D7DC2">
        <w:trPr>
          <w:cantSplit/>
          <w:trHeight w:hRule="exact" w:val="1100"/>
        </w:trPr>
        <w:tc>
          <w:tcPr>
            <w:tcW w:w="6330" w:type="dxa"/>
            <w:vAlign w:val="bottom"/>
          </w:tcPr>
          <w:p w:rsidR="00621FF7" w:rsidRPr="002D7DC2" w:rsidRDefault="00621FF7" w:rsidP="002D7D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KPN publiceert Jaarverslag 2011</w:t>
            </w:r>
          </w:p>
          <w:p w:rsidR="00621FF7" w:rsidRDefault="00621FF7">
            <w:pPr>
              <w:pStyle w:val="Tit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rma DocSys~informatie" o:spid="_x0000_s1047" type="#_x0000_t202" style="position:absolute;margin-left:0;margin-top:0;width:0;height:0;z-index:25165824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">
                  <v:textbox style="layout-flow:vertical;mso-layout-flow-alt:bottom-to-top">
                    <w:txbxContent>
                      <w:p w:rsidR="00621FF7" w:rsidRDefault="00621FF7"/>
                    </w:txbxContent>
                  </v:textbox>
                  <w10:wrap anchorx="page" anchory="page"/>
                </v:shape>
              </w:pict>
            </w:r>
            <w:r>
              <w:fldChar w:fldCharType="begin"/>
            </w:r>
            <w:r>
              <w:instrText xml:space="preserve"> DOCPROPERTY "kop" </w:instrText>
            </w:r>
            <w:r>
              <w:fldChar w:fldCharType="end"/>
            </w:r>
          </w:p>
        </w:tc>
        <w:tc>
          <w:tcPr>
            <w:tcW w:w="4103" w:type="dxa"/>
            <w:tcBorders>
              <w:bottom w:val="nil"/>
            </w:tcBorders>
            <w:vAlign w:val="bottom"/>
          </w:tcPr>
          <w:p w:rsidR="00621FF7" w:rsidRDefault="00621FF7">
            <w:pPr>
              <w:pStyle w:val="Invulkopjes"/>
            </w:pPr>
          </w:p>
        </w:tc>
      </w:tr>
      <w:tr w:rsidR="00621FF7" w:rsidTr="002D7DC2">
        <w:trPr>
          <w:cantSplit/>
          <w:trHeight w:hRule="exact" w:val="284"/>
        </w:trPr>
        <w:tc>
          <w:tcPr>
            <w:tcW w:w="6330" w:type="dxa"/>
          </w:tcPr>
          <w:p w:rsidR="00621FF7" w:rsidRDefault="00621FF7"/>
        </w:tc>
        <w:tc>
          <w:tcPr>
            <w:tcW w:w="4103" w:type="dxa"/>
          </w:tcPr>
          <w:p w:rsidR="00621FF7" w:rsidRDefault="00621FF7"/>
        </w:tc>
      </w:tr>
    </w:tbl>
    <w:p w:rsidR="00621FF7" w:rsidRDefault="00621FF7">
      <w:pPr>
        <w:pStyle w:val="Paragraafkop"/>
      </w:pPr>
      <w:bookmarkStart w:id="0" w:name="cursor"/>
      <w:bookmarkEnd w:id="0"/>
    </w:p>
    <w:p w:rsidR="00621FF7" w:rsidRPr="002D7DC2" w:rsidRDefault="00621FF7" w:rsidP="002D7DC2">
      <w:r w:rsidRPr="002D7DC2">
        <w:t xml:space="preserve">Koninklijke KPN N.V. heeft vandaag zijn Jaarverslag over het jaar 2011 gepubliceerd op </w:t>
      </w:r>
      <w:hyperlink r:id="rId7" w:history="1">
        <w:r w:rsidRPr="002D7DC2">
          <w:rPr>
            <w:color w:val="0000FF"/>
            <w:u w:val="single"/>
          </w:rPr>
          <w:t>www.kpn.com/jaarverslag</w:t>
        </w:r>
      </w:hyperlink>
      <w:r w:rsidRPr="002D7DC2">
        <w:t xml:space="preserve">. In zijn voorwoord blikt bestuursvoorzitter Eelco Blok terug op een bewogen </w:t>
      </w:r>
      <w:r>
        <w:t xml:space="preserve">en inspirerend </w:t>
      </w:r>
      <w:r w:rsidRPr="002D7DC2">
        <w:t xml:space="preserve">jaar en kijkt vooruit naar de stappen die het bedrijf in de komende periode versneld neemt om zijn strategische doelen rondom ‘versterken, vereenvoudigen, groeien’ te bereiken. </w:t>
      </w:r>
    </w:p>
    <w:p w:rsidR="00621FF7" w:rsidRPr="002D7DC2" w:rsidRDefault="00621FF7" w:rsidP="002D7DC2"/>
    <w:p w:rsidR="00621FF7" w:rsidRPr="002D7DC2" w:rsidRDefault="00621FF7" w:rsidP="002D7DC2">
      <w:pPr>
        <w:spacing w:line="240" w:lineRule="atLeast"/>
        <w:rPr>
          <w:rFonts w:cs="Arial"/>
          <w:szCs w:val="17"/>
        </w:rPr>
      </w:pPr>
      <w:r w:rsidRPr="002D7DC2">
        <w:rPr>
          <w:rFonts w:cs="Arial"/>
          <w:szCs w:val="17"/>
        </w:rPr>
        <w:t>Vana</w:t>
      </w:r>
      <w:smartTag w:uri="schemas-nortelnetworks-com/pcc" w:element="contacts">
        <w:r w:rsidRPr="002D7DC2">
          <w:rPr>
            <w:rFonts w:cs="Arial"/>
            <w:szCs w:val="17"/>
          </w:rPr>
          <w:t>f</w:t>
        </w:r>
      </w:smartTag>
      <w:r w:rsidRPr="002D7DC2">
        <w:rPr>
          <w:rFonts w:cs="Arial"/>
          <w:szCs w:val="17"/>
        </w:rPr>
        <w:t xml:space="preserve"> donderdag 1 maart zal ook de agenda van de Alge</w:t>
      </w:r>
      <w:smartTag w:uri="schemas-nortelnetworks-com/pcc" w:element="contacts">
        <w:smartTag w:uri="schemas-nortelnetworks-com/pcc" w:element="contacts">
          <w:r w:rsidRPr="002D7DC2">
            <w:rPr>
              <w:rFonts w:cs="Arial"/>
              <w:szCs w:val="17"/>
            </w:rPr>
            <w:t>m</w:t>
          </w:r>
        </w:smartTag>
        <w:r w:rsidRPr="002D7DC2">
          <w:rPr>
            <w:rFonts w:cs="Arial"/>
            <w:szCs w:val="17"/>
          </w:rPr>
          <w:t>e</w:t>
        </w:r>
      </w:smartTag>
      <w:r w:rsidRPr="002D7DC2">
        <w:rPr>
          <w:rFonts w:cs="Arial"/>
          <w:szCs w:val="17"/>
        </w:rPr>
        <w:t>ne Ve</w:t>
      </w:r>
      <w:smartTag w:uri="schemas-nortelnetworks-com/pcc" w:element="contacts">
        <w:r w:rsidRPr="002D7DC2">
          <w:rPr>
            <w:rFonts w:cs="Arial"/>
            <w:szCs w:val="17"/>
          </w:rPr>
          <w:t>r</w:t>
        </w:r>
      </w:smartTag>
      <w:r w:rsidRPr="002D7DC2">
        <w:rPr>
          <w:rFonts w:cs="Arial"/>
          <w:szCs w:val="17"/>
        </w:rPr>
        <w:t>gade</w:t>
      </w:r>
      <w:smartTag w:uri="schemas-nortelnetworks-com/pcc" w:element="contacts">
        <w:r w:rsidRPr="002D7DC2">
          <w:rPr>
            <w:rFonts w:cs="Arial"/>
            <w:szCs w:val="17"/>
          </w:rPr>
          <w:t>r</w:t>
        </w:r>
      </w:smartTag>
      <w:r w:rsidRPr="002D7DC2">
        <w:rPr>
          <w:rFonts w:cs="Arial"/>
          <w:szCs w:val="17"/>
        </w:rPr>
        <w:t>ing van Aandeelhoude</w:t>
      </w:r>
      <w:smartTag w:uri="schemas-nortelnetworks-com/pcc" w:element="contacts">
        <w:r w:rsidRPr="002D7DC2">
          <w:rPr>
            <w:rFonts w:cs="Arial"/>
            <w:szCs w:val="17"/>
          </w:rPr>
          <w:t>r</w:t>
        </w:r>
        <w:smartTag w:uri="schemas-nortelnetworks-com/pcc" w:element="contacts"/>
        <w:r w:rsidRPr="002D7DC2">
          <w:rPr>
            <w:rFonts w:cs="Arial"/>
            <w:szCs w:val="17"/>
          </w:rPr>
          <w:t>s</w:t>
        </w:r>
      </w:smartTag>
      <w:r w:rsidRPr="002D7DC2">
        <w:rPr>
          <w:rFonts w:cs="Arial"/>
          <w:szCs w:val="17"/>
        </w:rPr>
        <w:t xml:space="preserve"> (AVA) o</w:t>
      </w:r>
      <w:smartTag w:uri="schemas-nortelnetworks-com/pcc" w:element="contacts">
        <w:r w:rsidRPr="002D7DC2">
          <w:rPr>
            <w:rFonts w:cs="Arial"/>
            <w:szCs w:val="17"/>
          </w:rPr>
          <w:t>p</w:t>
        </w:r>
      </w:smartTag>
      <w:r w:rsidRPr="002D7DC2">
        <w:rPr>
          <w:rFonts w:cs="Arial"/>
          <w:szCs w:val="17"/>
        </w:rPr>
        <w:t xml:space="preserve"> de web</w:t>
      </w:r>
      <w:smartTag w:uri="schemas-nortelnetworks-com/pcc" w:element="contacts">
        <w:r w:rsidRPr="002D7DC2">
          <w:rPr>
            <w:rFonts w:cs="Arial"/>
            <w:szCs w:val="17"/>
          </w:rPr>
          <w:t>s</w:t>
        </w:r>
      </w:smartTag>
      <w:r w:rsidRPr="002D7DC2">
        <w:rPr>
          <w:rFonts w:cs="Arial"/>
          <w:szCs w:val="17"/>
        </w:rPr>
        <w:t>ite be</w:t>
      </w:r>
      <w:smartTag w:uri="schemas-nortelnetworks-com/pcc" w:element="contacts">
        <w:r w:rsidRPr="002D7DC2">
          <w:rPr>
            <w:rFonts w:cs="Arial"/>
            <w:szCs w:val="17"/>
          </w:rPr>
          <w:t>s</w:t>
        </w:r>
      </w:smartTag>
      <w:r w:rsidRPr="002D7DC2">
        <w:rPr>
          <w:rFonts w:cs="Arial"/>
          <w:szCs w:val="17"/>
        </w:rPr>
        <w:t>chikbaa</w:t>
      </w:r>
      <w:smartTag w:uri="schemas-nortelnetworks-com/pcc" w:element="contacts">
        <w:r w:rsidRPr="002D7DC2">
          <w:rPr>
            <w:rFonts w:cs="Arial"/>
            <w:szCs w:val="17"/>
          </w:rPr>
          <w:t>r</w:t>
        </w:r>
      </w:smartTag>
      <w:r w:rsidRPr="002D7DC2">
        <w:rPr>
          <w:rFonts w:cs="Arial"/>
          <w:szCs w:val="17"/>
        </w:rPr>
        <w:t xml:space="preserve"> zi</w:t>
      </w:r>
      <w:smartTag w:uri="schemas-nortelnetworks-com/pcc" w:element="contacts">
        <w:r w:rsidRPr="002D7DC2">
          <w:rPr>
            <w:rFonts w:cs="Arial"/>
            <w:szCs w:val="17"/>
          </w:rPr>
          <w:t>j</w:t>
        </w:r>
      </w:smartTag>
      <w:r w:rsidRPr="002D7DC2">
        <w:rPr>
          <w:rFonts w:cs="Arial"/>
          <w:szCs w:val="17"/>
        </w:rPr>
        <w:t>n. K</w:t>
      </w:r>
      <w:smartTag w:uri="schemas-nortelnetworks-com/pcc" w:element="contacts">
        <w:r w:rsidRPr="002D7DC2">
          <w:rPr>
            <w:rFonts w:cs="Arial"/>
            <w:szCs w:val="17"/>
          </w:rPr>
          <w:t>P</w:t>
        </w:r>
      </w:smartTag>
      <w:r w:rsidRPr="002D7DC2">
        <w:rPr>
          <w:rFonts w:cs="Arial"/>
          <w:szCs w:val="17"/>
        </w:rPr>
        <w:t>N’</w:t>
      </w:r>
      <w:smartTag w:uri="schemas-nortelnetworks-com/pcc" w:element="contacts">
        <w:r w:rsidRPr="002D7DC2">
          <w:rPr>
            <w:rFonts w:cs="Arial"/>
            <w:szCs w:val="17"/>
          </w:rPr>
          <w:t>s</w:t>
        </w:r>
      </w:smartTag>
      <w:r w:rsidRPr="002D7DC2">
        <w:rPr>
          <w:rFonts w:cs="Arial"/>
          <w:szCs w:val="17"/>
        </w:rPr>
        <w:t xml:space="preserve"> AVA zal o</w:t>
      </w:r>
      <w:smartTag w:uri="schemas-nortelnetworks-com/pcc" w:element="contacts">
        <w:r w:rsidRPr="002D7DC2">
          <w:rPr>
            <w:rFonts w:cs="Arial"/>
            <w:szCs w:val="17"/>
          </w:rPr>
          <w:t>p</w:t>
        </w:r>
      </w:smartTag>
      <w:r w:rsidRPr="002D7DC2">
        <w:rPr>
          <w:rFonts w:cs="Arial"/>
          <w:szCs w:val="17"/>
        </w:rPr>
        <w:t xml:space="preserve"> </w:t>
      </w:r>
      <w:r>
        <w:rPr>
          <w:rFonts w:cs="Arial"/>
          <w:szCs w:val="17"/>
        </w:rPr>
        <w:t>donderdag</w:t>
      </w:r>
      <w:r w:rsidRPr="002D7DC2">
        <w:rPr>
          <w:rFonts w:cs="Arial"/>
          <w:szCs w:val="17"/>
        </w:rPr>
        <w:t xml:space="preserve"> 1</w:t>
      </w:r>
      <w:r>
        <w:rPr>
          <w:rFonts w:cs="Arial"/>
          <w:szCs w:val="17"/>
        </w:rPr>
        <w:t>2</w:t>
      </w:r>
      <w:r w:rsidRPr="002D7DC2">
        <w:rPr>
          <w:rFonts w:cs="Arial"/>
          <w:szCs w:val="17"/>
        </w:rPr>
        <w:t xml:space="preserve"> a</w:t>
      </w:r>
      <w:smartTag w:uri="schemas-nortelnetworks-com/pcc" w:element="contacts">
        <w:r w:rsidRPr="002D7DC2">
          <w:rPr>
            <w:rFonts w:cs="Arial"/>
            <w:szCs w:val="17"/>
          </w:rPr>
          <w:t>p</w:t>
        </w:r>
        <w:smartTag w:uri="schemas-nortelnetworks-com/pcc" w:element="contacts"/>
        <w:r w:rsidRPr="002D7DC2">
          <w:rPr>
            <w:rFonts w:cs="Arial"/>
            <w:szCs w:val="17"/>
          </w:rPr>
          <w:t>r</w:t>
        </w:r>
      </w:smartTag>
      <w:r w:rsidRPr="002D7DC2">
        <w:rPr>
          <w:rFonts w:cs="Arial"/>
          <w:szCs w:val="17"/>
        </w:rPr>
        <w:t xml:space="preserve">il 2012 in Den Haag </w:t>
      </w:r>
      <w:smartTag w:uri="schemas-nortelnetworks-com/pcc" w:element="contacts">
        <w:r w:rsidRPr="002D7DC2">
          <w:rPr>
            <w:rFonts w:cs="Arial"/>
            <w:szCs w:val="17"/>
          </w:rPr>
          <w:t>p</w:t>
        </w:r>
      </w:smartTag>
      <w:r w:rsidRPr="002D7DC2">
        <w:rPr>
          <w:rFonts w:cs="Arial"/>
          <w:szCs w:val="17"/>
        </w:rPr>
        <w:t>laat</w:t>
      </w:r>
      <w:smartTag w:uri="schemas-nortelnetworks-com/pcc" w:element="contacts">
        <w:r w:rsidRPr="002D7DC2">
          <w:rPr>
            <w:rFonts w:cs="Arial"/>
            <w:szCs w:val="17"/>
          </w:rPr>
          <w:t>s</w:t>
        </w:r>
      </w:smartTag>
      <w:r w:rsidRPr="002D7DC2">
        <w:rPr>
          <w:rFonts w:cs="Arial"/>
          <w:szCs w:val="17"/>
        </w:rPr>
        <w:t>vinden.</w:t>
      </w:r>
      <w:bookmarkStart w:id="1" w:name="_GoBack"/>
      <w:bookmarkEnd w:id="1"/>
    </w:p>
    <w:p w:rsidR="00621FF7" w:rsidRDefault="00621FF7" w:rsidP="002D7DC2">
      <w:pPr>
        <w:spacing w:line="240" w:lineRule="atLeast"/>
        <w:rPr>
          <w:rFonts w:cs="Arial"/>
          <w:szCs w:val="17"/>
        </w:rPr>
      </w:pPr>
    </w:p>
    <w:p w:rsidR="00621FF7" w:rsidRDefault="00621FF7">
      <w:pPr>
        <w:pStyle w:val="Header"/>
        <w:tabs>
          <w:tab w:val="clear" w:pos="4153"/>
          <w:tab w:val="clear" w:pos="8306"/>
        </w:tabs>
      </w:pPr>
    </w:p>
    <w:sectPr w:rsidR="00621FF7" w:rsidSect="003803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19" w:right="1531" w:bottom="1276" w:left="1361" w:header="709" w:footer="22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F7" w:rsidRDefault="00621FF7">
      <w:pPr>
        <w:spacing w:line="240" w:lineRule="auto"/>
      </w:pPr>
      <w:r>
        <w:separator/>
      </w:r>
    </w:p>
  </w:endnote>
  <w:endnote w:type="continuationSeparator" w:id="0">
    <w:p w:rsidR="00621FF7" w:rsidRDefault="00621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F7" w:rsidRDefault="00621FF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1" type="#_x0000_t202" style="position:absolute;margin-left:476.3pt;margin-top:802.5pt;width:103.75pt;height:12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" o:allowincell="f" filled="f" stroked="f">
          <v:textbox inset="0,0,0,0">
            <w:txbxContent>
              <w:p w:rsidR="00621FF7" w:rsidRDefault="00621FF7">
                <w:pPr>
                  <w:pStyle w:val="Paginanummering"/>
                </w:pPr>
                <w:r>
                  <w:rPr>
                    <w:rStyle w:val="OpmaakVet"/>
                  </w:rPr>
                  <w:fldChar w:fldCharType="begin"/>
                </w:r>
                <w:r>
                  <w:rPr>
                    <w:rStyle w:val="OpmaakVet"/>
                  </w:rPr>
                  <w:instrText xml:space="preserve"> PAGE </w:instrText>
                </w:r>
                <w:r>
                  <w:rPr>
                    <w:rStyle w:val="OpmaakVet"/>
                  </w:rPr>
                  <w:fldChar w:fldCharType="separate"/>
                </w:r>
                <w:r>
                  <w:rPr>
                    <w:rStyle w:val="OpmaakVet"/>
                  </w:rPr>
                  <w:t>1</w:t>
                </w:r>
                <w:r>
                  <w:rPr>
                    <w:rStyle w:val="OpmaakVet"/>
                  </w:rPr>
                  <w:fldChar w:fldCharType="end"/>
                </w:r>
                <w:r>
                  <w:t xml:space="preserve"> </w:t>
                </w:r>
                <w:fldSimple w:instr=" DOCPROPERTY &quot;_paginavan&quot; ">
                  <w:r>
                    <w:t>van</w:t>
                  </w:r>
                </w:fldSimple>
                <w:r>
                  <w:t xml:space="preserve"> </w:t>
                </w:r>
                <w:fldSimple w:instr=" NUMPAGES ">
                  <w: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15"/>
      <w:gridCol w:w="7"/>
      <w:gridCol w:w="2722"/>
    </w:tblGrid>
    <w:tr w:rsidR="00621FF7">
      <w:trPr>
        <w:trHeight w:hRule="exact" w:val="113"/>
      </w:trPr>
      <w:tc>
        <w:tcPr>
          <w:tcW w:w="2722" w:type="dxa"/>
          <w:gridSpan w:val="2"/>
        </w:tcPr>
        <w:p w:rsidR="00621FF7" w:rsidRDefault="00621FF7">
          <w:pPr>
            <w:pStyle w:val="NAWVet"/>
          </w:pPr>
        </w:p>
      </w:tc>
      <w:tc>
        <w:tcPr>
          <w:tcW w:w="2722" w:type="dxa"/>
        </w:tcPr>
        <w:p w:rsidR="00621FF7" w:rsidRDefault="00621FF7">
          <w:pPr>
            <w:pStyle w:val="NAW"/>
          </w:pPr>
        </w:p>
      </w:tc>
    </w:tr>
    <w:tr w:rsidR="00621FF7">
      <w:trPr>
        <w:cantSplit/>
        <w:trHeight w:val="240"/>
      </w:trPr>
      <w:tc>
        <w:tcPr>
          <w:tcW w:w="2715" w:type="dxa"/>
        </w:tcPr>
        <w:p w:rsidR="00621FF7" w:rsidRDefault="00621FF7">
          <w:pPr>
            <w:pStyle w:val="NAWVet"/>
          </w:pPr>
          <w:fldSimple w:instr=" DOCPROPERTY meer_info ">
            <w:r>
              <w:t>Voor meer informatie</w:t>
            </w:r>
          </w:fldSimple>
          <w:r>
            <w:t>:</w:t>
          </w:r>
        </w:p>
      </w:tc>
      <w:tc>
        <w:tcPr>
          <w:tcW w:w="2729" w:type="dxa"/>
          <w:gridSpan w:val="2"/>
        </w:tcPr>
        <w:p w:rsidR="00621FF7" w:rsidRDefault="00621FF7">
          <w:pPr>
            <w:pStyle w:val="NAWVet"/>
          </w:pPr>
        </w:p>
      </w:tc>
    </w:tr>
    <w:tr w:rsidR="00621FF7">
      <w:trPr>
        <w:cantSplit/>
        <w:trHeight w:val="240"/>
      </w:trPr>
      <w:tc>
        <w:tcPr>
          <w:tcW w:w="2715" w:type="dxa"/>
        </w:tcPr>
        <w:p w:rsidR="00621FF7" w:rsidRDefault="00621FF7">
          <w:pPr>
            <w:pStyle w:val="NAWVet"/>
          </w:pPr>
          <w:r>
            <w:t>Corporate Communicatie</w:t>
          </w:r>
        </w:p>
      </w:tc>
      <w:tc>
        <w:tcPr>
          <w:tcW w:w="2729" w:type="dxa"/>
          <w:gridSpan w:val="2"/>
        </w:tcPr>
        <w:p w:rsidR="00621FF7" w:rsidRDefault="00621FF7">
          <w:pPr>
            <w:pStyle w:val="NAWVet"/>
          </w:pPr>
          <w:r>
            <w:t>Investor Relations</w:t>
          </w:r>
        </w:p>
      </w:tc>
    </w:tr>
    <w:tr w:rsidR="00621FF7">
      <w:trPr>
        <w:cantSplit/>
        <w:trHeight w:val="240"/>
      </w:trPr>
      <w:tc>
        <w:tcPr>
          <w:tcW w:w="2715" w:type="dxa"/>
        </w:tcPr>
        <w:p w:rsidR="00621FF7" w:rsidRDefault="00621FF7">
          <w:pPr>
            <w:pStyle w:val="NAW"/>
          </w:pPr>
          <w:fldSimple w:instr=" DOCPROPERTY media ">
            <w:r>
              <w:t>Mediarelaties</w:t>
            </w:r>
          </w:fldSimple>
        </w:p>
      </w:tc>
      <w:tc>
        <w:tcPr>
          <w:tcW w:w="2729" w:type="dxa"/>
          <w:gridSpan w:val="2"/>
        </w:tcPr>
        <w:p w:rsidR="00621FF7" w:rsidRDefault="00621FF7">
          <w:pPr>
            <w:pStyle w:val="NAW"/>
          </w:pPr>
        </w:p>
      </w:tc>
    </w:tr>
    <w:tr w:rsidR="00621FF7">
      <w:trPr>
        <w:cantSplit/>
        <w:trHeight w:val="240"/>
      </w:trPr>
      <w:tc>
        <w:tcPr>
          <w:tcW w:w="2715" w:type="dxa"/>
        </w:tcPr>
        <w:p w:rsidR="00621FF7" w:rsidRDefault="00621FF7">
          <w:pPr>
            <w:pStyle w:val="NAW"/>
          </w:pPr>
          <w:r>
            <w:t xml:space="preserve">Tel: </w:t>
          </w:r>
          <w:fldSimple w:instr=" DOCPROPERTY corporate_tel ">
            <w:r>
              <w:t>(070) 446 63 00</w:t>
            </w:r>
          </w:fldSimple>
        </w:p>
      </w:tc>
      <w:tc>
        <w:tcPr>
          <w:tcW w:w="2729" w:type="dxa"/>
          <w:gridSpan w:val="2"/>
        </w:tcPr>
        <w:p w:rsidR="00621FF7" w:rsidRDefault="00621FF7">
          <w:pPr>
            <w:pStyle w:val="NAW"/>
          </w:pPr>
          <w:r>
            <w:t xml:space="preserve">Tel: </w:t>
          </w:r>
          <w:fldSimple w:instr=" DOCPROPERTY investor_tel ">
            <w:r>
              <w:t>(070) 446 09 86</w:t>
            </w:r>
          </w:fldSimple>
        </w:p>
      </w:tc>
    </w:tr>
    <w:tr w:rsidR="00621FF7">
      <w:trPr>
        <w:cantSplit/>
        <w:trHeight w:val="240"/>
      </w:trPr>
      <w:tc>
        <w:tcPr>
          <w:tcW w:w="2715" w:type="dxa"/>
        </w:tcPr>
        <w:p w:rsidR="00621FF7" w:rsidRDefault="00621FF7">
          <w:pPr>
            <w:pStyle w:val="NAW"/>
          </w:pPr>
          <w:r>
            <w:t xml:space="preserve">Fax: </w:t>
          </w:r>
          <w:fldSimple w:instr=" DOCPROPERTY corporate_fax ">
            <w:r>
              <w:t>(070) 446 63 10</w:t>
            </w:r>
          </w:fldSimple>
        </w:p>
      </w:tc>
      <w:tc>
        <w:tcPr>
          <w:tcW w:w="2729" w:type="dxa"/>
          <w:gridSpan w:val="2"/>
        </w:tcPr>
        <w:p w:rsidR="00621FF7" w:rsidRDefault="00621FF7">
          <w:pPr>
            <w:pStyle w:val="NAW"/>
          </w:pPr>
          <w:r>
            <w:t xml:space="preserve">Fax: </w:t>
          </w:r>
          <w:fldSimple w:instr=" DOCPROPERTY investor_fax ">
            <w:r>
              <w:t>(070) 446 05 93</w:t>
            </w:r>
          </w:fldSimple>
        </w:p>
      </w:tc>
    </w:tr>
    <w:tr w:rsidR="00621FF7">
      <w:trPr>
        <w:cantSplit/>
        <w:trHeight w:val="240"/>
      </w:trPr>
      <w:tc>
        <w:tcPr>
          <w:tcW w:w="2715" w:type="dxa"/>
        </w:tcPr>
        <w:p w:rsidR="00621FF7" w:rsidRDefault="00621FF7">
          <w:pPr>
            <w:pStyle w:val="NAW"/>
          </w:pPr>
          <w:r>
            <w:t>E-mail: press@kpn.com</w:t>
          </w:r>
        </w:p>
      </w:tc>
      <w:tc>
        <w:tcPr>
          <w:tcW w:w="2729" w:type="dxa"/>
          <w:gridSpan w:val="2"/>
        </w:tcPr>
        <w:p w:rsidR="00621FF7" w:rsidRDefault="00621FF7">
          <w:pPr>
            <w:pStyle w:val="NAW"/>
          </w:pPr>
          <w:r>
            <w:t>E-mail: ir@kpn.com</w:t>
          </w:r>
        </w:p>
      </w:tc>
    </w:tr>
    <w:tr w:rsidR="00621FF7">
      <w:trPr>
        <w:cantSplit/>
        <w:trHeight w:val="240"/>
      </w:trPr>
      <w:tc>
        <w:tcPr>
          <w:tcW w:w="2715" w:type="dxa"/>
        </w:tcPr>
        <w:p w:rsidR="00621FF7" w:rsidRDefault="00621FF7">
          <w:pPr>
            <w:pStyle w:val="NAW"/>
          </w:pPr>
        </w:p>
      </w:tc>
      <w:tc>
        <w:tcPr>
          <w:tcW w:w="2729" w:type="dxa"/>
          <w:gridSpan w:val="2"/>
        </w:tcPr>
        <w:p w:rsidR="00621FF7" w:rsidRDefault="00621FF7">
          <w:pPr>
            <w:pStyle w:val="NAW"/>
          </w:pPr>
        </w:p>
      </w:tc>
    </w:tr>
  </w:tbl>
  <w:p w:rsidR="00621FF7" w:rsidRDefault="00621FF7">
    <w:pPr>
      <w:pStyle w:val="page-en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F7" w:rsidRDefault="00621FF7">
      <w:pPr>
        <w:spacing w:line="240" w:lineRule="auto"/>
      </w:pPr>
      <w:r>
        <w:separator/>
      </w:r>
    </w:p>
  </w:footnote>
  <w:footnote w:type="continuationSeparator" w:id="0">
    <w:p w:rsidR="00621FF7" w:rsidRDefault="00621F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F7" w:rsidRDefault="00621FF7">
    <w:pPr>
      <w:pStyle w:val="Header"/>
      <w:tabs>
        <w:tab w:val="clear" w:pos="4153"/>
        <w:tab w:val="clear" w:pos="8306"/>
      </w:tabs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.2" o:spid="_x0000_s2049" type="#_x0000_t75" alt="..\..\msi\_build\AppData\B-ware\DotWeb\DocSys\(profiles)\KPN\logos\kpn-new-style-bw.bmp" style="position:absolute;margin-left:14.2pt;margin-top:14.2pt;width:186pt;height:86.25pt;z-index:251661312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50" type="#_x0000_t202" style="position:absolute;margin-left:476.3pt;margin-top:43.95pt;width:113.4pt;height:91.25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nJ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" o:allowincell="f" filled="f" stroked="f"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2268"/>
                </w:tblGrid>
                <w:tr w:rsidR="00621FF7">
                  <w:tc>
                    <w:tcPr>
                      <w:tcW w:w="2268" w:type="dxa"/>
                    </w:tcPr>
                    <w:p w:rsidR="00621FF7" w:rsidRDefault="00621FF7">
                      <w:pPr>
                        <w:pStyle w:val="Invulkopjes"/>
                      </w:pPr>
                      <w:fldSimple w:instr=" DOCPROPERTY _hoortbij ">
                        <w:r>
                          <w:t>Hoort bij persbericht van</w:t>
                        </w:r>
                      </w:fldSimple>
                    </w:p>
                  </w:tc>
                </w:tr>
                <w:tr w:rsidR="00621FF7">
                  <w:tc>
                    <w:tcPr>
                      <w:tcW w:w="2268" w:type="dxa"/>
                    </w:tcPr>
                    <w:p w:rsidR="00621FF7" w:rsidRDefault="00621FF7">
                      <w:pPr>
                        <w:pStyle w:val="Invulgegevens"/>
                      </w:pPr>
                      <w:fldSimple w:instr=" DOCPROPERTY &quot;datum&quot; ">
                        <w:r>
                          <w:t>21 februari 2012</w:t>
                        </w:r>
                      </w:fldSimple>
                    </w:p>
                  </w:tc>
                </w:tr>
                <w:tr w:rsidR="00621FF7">
                  <w:tc>
                    <w:tcPr>
                      <w:tcW w:w="2268" w:type="dxa"/>
                    </w:tcPr>
                    <w:p w:rsidR="00621FF7" w:rsidRDefault="00621FF7">
                      <w:pPr>
                        <w:pStyle w:val="Invulkopjes"/>
                      </w:pPr>
                      <w:fldSimple w:instr=" DOCPROPERTY &quot;_nummer&quot; ">
                        <w:r>
                          <w:t>Nummer</w:t>
                        </w:r>
                      </w:fldSimple>
                    </w:p>
                  </w:tc>
                </w:tr>
                <w:tr w:rsidR="00621FF7">
                  <w:tc>
                    <w:tcPr>
                      <w:tcW w:w="2268" w:type="dxa"/>
                    </w:tcPr>
                    <w:p w:rsidR="00621FF7" w:rsidRDefault="00621FF7">
                      <w:pPr>
                        <w:pStyle w:val="Invulgegevens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fldChar w:fldCharType="begin"/>
                      </w:r>
                      <w:r>
                        <w:rPr>
                          <w:lang w:val="en-US"/>
                        </w:rPr>
                        <w:instrText xml:space="preserve"> DOCPROPERTY "nummer" </w:instrText>
                      </w:r>
                      <w:r>
                        <w:rPr>
                          <w:lang w:val="en-US"/>
                        </w:rPr>
                        <w:fldChar w:fldCharType="separate"/>
                      </w:r>
                      <w:r>
                        <w:rPr>
                          <w:lang w:val="en-US"/>
                        </w:rPr>
                        <w:t>007p</w:t>
                      </w:r>
                      <w:r>
                        <w:rPr>
                          <w:lang w:val="en-US"/>
                        </w:rPr>
                        <w:fldChar w:fldCharType="end"/>
                      </w:r>
                    </w:p>
                  </w:tc>
                </w:tr>
              </w:tbl>
              <w:p w:rsidR="00621FF7" w:rsidRDefault="00621FF7">
                <w:pPr>
                  <w:rPr>
                    <w:lang w:val="en-US"/>
                  </w:rPr>
                </w:pPr>
              </w:p>
            </w:txbxContent>
          </v:textbox>
          <w10:wrap anchorx="page" anchory="page"/>
          <w10:anchorlock/>
        </v:shape>
      </w:pict>
    </w:r>
  </w:p>
  <w:p w:rsidR="00621FF7" w:rsidRDefault="00621FF7"/>
  <w:p w:rsidR="00621FF7" w:rsidRDefault="00621FF7"/>
  <w:p w:rsidR="00621FF7" w:rsidRDefault="00621FF7"/>
  <w:p w:rsidR="00621FF7" w:rsidRDefault="00621FF7"/>
  <w:p w:rsidR="00621FF7" w:rsidRDefault="00621FF7">
    <w:pPr>
      <w:spacing w:line="460" w:lineRule="atLea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F7" w:rsidRDefault="00621FF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3" o:spid="_x0000_s2052" type="#_x0000_t202" style="position:absolute;margin-left:425.25pt;margin-top:98.4pt;width:155.9pt;height:72.8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lPsg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" filled="f" stroked="f">
          <v:textbox inset="0,0,0,0">
            <w:txbxContent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3119"/>
                </w:tblGrid>
                <w:tr w:rsidR="00621FF7">
                  <w:tc>
                    <w:tcPr>
                      <w:tcW w:w="3119" w:type="dxa"/>
                    </w:tcPr>
                    <w:p w:rsidR="00621FF7" w:rsidRDefault="00621FF7">
                      <w:pPr>
                        <w:pStyle w:val="Invulkopjes"/>
                      </w:pPr>
                      <w:fldSimple w:instr=" DOCPROPERTY &quot;_datum&quot; ">
                        <w:r>
                          <w:t>Datum</w:t>
                        </w:r>
                      </w:fldSimple>
                    </w:p>
                  </w:tc>
                </w:tr>
                <w:tr w:rsidR="00621FF7">
                  <w:tc>
                    <w:tcPr>
                      <w:tcW w:w="3119" w:type="dxa"/>
                    </w:tcPr>
                    <w:p w:rsidR="00621FF7" w:rsidRDefault="00621FF7">
                      <w:pPr>
                        <w:pStyle w:val="Invulgegevens"/>
                      </w:pPr>
                      <w:fldSimple w:instr=" DOCPROPERTY &quot;datum&quot; ">
                        <w:r>
                          <w:t>21 februari 2012</w:t>
                        </w:r>
                      </w:fldSimple>
                    </w:p>
                  </w:tc>
                </w:tr>
                <w:tr w:rsidR="00621FF7">
                  <w:tc>
                    <w:tcPr>
                      <w:tcW w:w="3119" w:type="dxa"/>
                    </w:tcPr>
                    <w:p w:rsidR="00621FF7" w:rsidRDefault="00621FF7">
                      <w:pPr>
                        <w:pStyle w:val="Invulkopjes"/>
                      </w:pPr>
                      <w:fldSimple w:instr=" DOCPROPERTY &quot;_nummer&quot; ">
                        <w:r>
                          <w:t>Nummer</w:t>
                        </w:r>
                      </w:fldSimple>
                    </w:p>
                  </w:tc>
                </w:tr>
                <w:tr w:rsidR="00621FF7">
                  <w:tc>
                    <w:tcPr>
                      <w:tcW w:w="3119" w:type="dxa"/>
                    </w:tcPr>
                    <w:p w:rsidR="00621FF7" w:rsidRDefault="00621FF7">
                      <w:pPr>
                        <w:pStyle w:val="Invulgegevens"/>
                      </w:pPr>
                      <w:fldSimple w:instr=" DOCPROPERTY &quot;nummer&quot; ">
                        <w:r>
                          <w:t>007p</w:t>
                        </w:r>
                      </w:fldSimple>
                    </w:p>
                  </w:tc>
                </w:tr>
              </w:tbl>
              <w:p w:rsidR="00621FF7" w:rsidRDefault="00621FF7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2053" type="#_x0000_t202" style="position:absolute;margin-left:425.25pt;margin-top:54.7pt;width:155.9pt;height:34.15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" filled="f" stroked="f">
          <v:textbox inset="0,0,0,0">
            <w:txbxContent>
              <w:p w:rsidR="00621FF7" w:rsidRDefault="00621FF7">
                <w:pPr>
                  <w:pStyle w:val="Papiernaam"/>
                </w:pPr>
                <w:fldSimple w:instr=" DOCPROPERTY &quot;_documenttype&quot; ">
                  <w:r>
                    <w:t>Persbericht</w:t>
                  </w:r>
                </w:fldSimple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.1" o:spid="_x0000_s2054" type="#_x0000_t75" alt="..\..\msi\_build\AppData\B-ware\DotWeb\DocSys\(profiles)\KPN\logos\kpn-new-style-bw.bmp" style="position:absolute;margin-left:14.2pt;margin-top:14.2pt;width:186pt;height:86.25pt;z-index:251660288;visibility:visible;mso-position-horizontal-relative:page;mso-position-vertical-relative:page">
          <v:imagedata r:id="rId1" o:title=""/>
          <w10:wrap anchorx="page" anchory="page"/>
          <w10:anchorlock/>
        </v:shape>
      </w:pict>
    </w:r>
    <w:r>
      <w:rPr>
        <w:noProof/>
      </w:rPr>
      <w:pict>
        <v:group id="Persinformatie" o:spid="_x0000_s2055" style="position:absolute;margin-left:374.2pt;margin-top:-167.95pt;width:10.5pt;height:112.65pt;z-index:251658240;mso-position-horizontal-relative:page;mso-position-vertical-relative:page" coordorigin="7776,640" coordsize="210,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" o:allowincell="f">
          <v:group id="Group 37" o:spid="_x0000_s2056" style="position:absolute;left:7776;top:268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rect id="Rectangle 38" o:spid="_x0000_s2057" style="position:absolute;left:2737;top:5472;width:80;height: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x9rwA&#10;AADaAAAADwAAAGRycy9kb3ducmV2LnhtbERPyw7BQBTdS/zD5ErsmCJByhAhRFh5LCxvOldbOnea&#10;zqB8vVlILE/OezqvTSGeVLncsoJeNwJBnFidc6rgfFp3xiCcR9ZYWCYFb3IwnzUbU4y1ffGBnkef&#10;ihDCLkYFmfdlLKVLMjLourYkDtzVVgZ9gFUqdYWvEG4K2Y+ioTSYc2jIsKRlRsn9+DAKLvv+4G43&#10;MnWftb2udqPbO7l8lGq36sUEhKfa/8U/91YrCFvDlXAD5O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iTH2vAAAANoAAAAPAAAAAAAAAAAAAAAAAJgCAABkcnMvZG93bnJldi54&#10;bWxQSwUGAAAAAAQABAD1AAAAgQMAAAAA&#10;" fillcolor="black" strokeweight="0"/>
            <v:rect id="Rectangle 39" o:spid="_x0000_s2058" style="position:absolute;left:2801;top:5540;width:80;height:21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k7MMA&#10;AADaAAAADwAAAGRycy9kb3ducmV2LnhtbESPQWvCQBSE7wX/w/KE3upGKdKmrkGlLTlqLPT6yD6T&#10;YPZtkt0m0V/vCgWPw8x8w6yS0dSip85VlhXMZxEI4tzqigsFP8evlzcQziNrrC2Tggs5SNaTpxXG&#10;2g58oD7zhQgQdjEqKL1vYildXpJBN7MNcfBOtjPog+wKqTscAtzUchFFS2mw4rBQYkO7kvJz9mcU&#10;mPooh9/0NWu3p2j0n4f9tf0elHqejpsPEJ5G/wj/t1Ot4B3uV8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k7MMAAADaAAAADwAAAAAAAAAAAAAAAACYAgAAZHJzL2Rv&#10;d25yZXYueG1sUEsFBgAAAAAEAAQA9QAAAIgDAAAAAA==&#10;" fillcolor="black" strokeweight="0"/>
          </v:group>
          <v:group id="Group 40" o:spid="_x0000_s2059" style="position:absolute;left:7776;top:166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rect id="Rectangle 41" o:spid="_x0000_s2060" style="position:absolute;left:2737;top:5472;width:80;height: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GSsEA&#10;AADbAAAADwAAAGRycy9kb3ducmV2LnhtbERPS4vCMBC+C/sfwgjeNFVBl66pyIoielL30OPQTB9r&#10;MylN1OqvNwsL3ubje85i2Zla3Kh1lWUF41EEgjizuuJCwc95M/wE4TyyxtoyKXiQg2Xy0VtgrO2d&#10;j3Q7+UKEEHYxKii9b2IpXVaSQTeyDXHgctsa9AG2hdQt3kO4qeUkimbSYMWhocSGvkvKLqerUZAe&#10;JtOL3crCPTc2X+/nv48sfSo16HerLxCeOv8W/7t3Oswfw98v4QC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fRkrBAAAA2wAAAA8AAAAAAAAAAAAAAAAAmAIAAGRycy9kb3du&#10;cmV2LnhtbFBLBQYAAAAABAAEAPUAAACGAwAAAAA=&#10;" fillcolor="black" strokeweight="0"/>
            <v:rect id="Rectangle 42" o:spid="_x0000_s2061" style="position:absolute;left:2801;top:5540;width:80;height:21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bH78A&#10;AADbAAAADwAAAGRycy9kb3ducmV2LnhtbERPTYvCMBC9L/gfwgje1lQRWapRVFQ8ahW8Ds3YFptJ&#10;baKt/nojCHubx/uc6bw1pXhQ7QrLCgb9CARxanXBmYLTcfP7B8J5ZI2lZVLwJAfzWednirG2DR/o&#10;kfhMhBB2MSrIva9iKV2ak0HXtxVx4C62NugDrDOpa2xCuCnlMIrG0mDBoSHHilY5pdfkbhSY8iib&#10;826U3JaXqPXrw/512zZK9brtYgLCU+v/xV/3Tof5Q/j8Eg6Qs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61sfvwAAANsAAAAPAAAAAAAAAAAAAAAAAJgCAABkcnMvZG93bnJl&#10;di54bWxQSwUGAAAAAAQABAD1AAAAhAMAAAAA&#10;" fillcolor="black" strokeweight="0"/>
          </v:group>
          <v:group id="Group 43" o:spid="_x0000_s2062" style="position:absolute;left:7776;top:640;width:210;height:213" coordorigin="2736,5472" coordsize="2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<v:rect id="Rectangle 44" o:spid="_x0000_s2063" style="position:absolute;left:2737;top:5472;width:80;height: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l0sEA&#10;AADbAAAADwAAAGRycy9kb3ducmV2LnhtbERPTYvCMBC9C/6HMMLeNNUVldpUlhWXRU+6e/A4NGNb&#10;bSaliVr99UYQvM3jfU6yaE0lLtS40rKC4SACQZxZXXKu4P9v1Z+BcB5ZY2WZFNzIwSLtdhKMtb3y&#10;li47n4sQwi5GBYX3dSylywoy6Aa2Jg7cwTYGfYBNLnWD1xBuKjmKook0WHJoKLCm74Ky0+5sFOw3&#10;o8+T/ZG5u6/sYbmeHm/Z/q7UR6/9moPw1Pq3+OX+1WH+GJ6/h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o5dLBAAAA2wAAAA8AAAAAAAAAAAAAAAAAmAIAAGRycy9kb3du&#10;cmV2LnhtbFBLBQYAAAAABAAEAPUAAACGAwAAAAA=&#10;" fillcolor="black" strokeweight="0"/>
            <v:rect id="Rectangle 45" o:spid="_x0000_s2064" style="position:absolute;left:2801;top:5540;width:80;height:21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Da8AA&#10;AADbAAAADwAAAGRycy9kb3ducmV2LnhtbERPTYvCMBC9C/6HMMLeNFVUlq5RVNbFo7YLex2asS02&#10;k9pkbfXXG0HwNo/3OYtVZypxpcaVlhWMRxEI4szqknMFv+lu+AnCeWSNlWVScCMHq2W/t8BY25aP&#10;dE18LkIIuxgVFN7XsZQuK8igG9maOHAn2xj0ATa51A22IdxUchJFc2mw5NBQYE3bgrJz8m8UmCqV&#10;7d9+mlw2p6jz38fD/fLTKvUx6NZfIDx1/i1+ufc6zJ/B85dw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LDa8AAAADbAAAADwAAAAAAAAAAAAAAAACYAgAAZHJzL2Rvd25y&#10;ZXYueG1sUEsFBgAAAAAEAAQA9QAAAIUDAAAAAA==&#10;" fillcolor="black" strokeweight="0"/>
          </v:group>
          <w10:wrap anchorx="page" anchory="page"/>
        </v:group>
      </w:pict>
    </w:r>
    <w:r>
      <w:rPr>
        <w:noProof/>
      </w:rPr>
      <w:pict>
        <v:group id="Telecomnieuws" o:spid="_x0000_s2065" style="position:absolute;margin-left:425.25pt;margin-top:-31.1pt;width:137.6pt;height:10.05pt;z-index:251657216;mso-position-horizontal-relative:page;mso-position-vertical-relative:page" coordorigin="8505,3379" coordsize="2752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" o:allowincell="f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32" o:spid="_x0000_s2066" type="#_x0000_t6" style="position:absolute;left:8505;top:3380;width:200;height:20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PusQA&#10;AADaAAAADwAAAGRycy9kb3ducmV2LnhtbESPT2vCQBTE7wW/w/IEb3WjBynRNYgoiGBLo4f29pp9&#10;zR+zb2N2TeK37xYKPQ4z8xtmlQymFh21rrSsYDaNQBBnVpecK7ic988vIJxH1lhbJgUPcpCsR08r&#10;jLXt+Z261OciQNjFqKDwvomldFlBBt3UNsTB+7atQR9km0vdYh/gppbzKFpIgyWHhQIb2haUXdO7&#10;USBP7utzd6v8x2vaHKu+k7P+8abUZDxsliA8Df4//Nc+aAVz+L0Sb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z7rEAAAA2gAAAA8AAAAAAAAAAAAAAAAAmAIAAGRycy9k&#10;b3ducmV2LnhtbFBLBQYAAAAABAAEAPUAAACJAwAAAAA=&#10;" fillcolor="black" strokeweight="0"/>
          <v:shape id="AutoShape 33" o:spid="_x0000_s2067" type="#_x0000_t6" style="position:absolute;left:9356;top:3379;width:200;height:20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qIcQA&#10;AADaAAAADwAAAGRycy9kb3ducmV2LnhtbESPQWvCQBSE74L/YXmCN91oQS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WaiHEAAAA2gAAAA8AAAAAAAAAAAAAAAAAmAIAAGRycy9k&#10;b3ducmV2LnhtbFBLBQYAAAAABAAEAPUAAACJAwAAAAA=&#10;" fillcolor="black" strokeweight="0"/>
          <v:shape id="AutoShape 34" o:spid="_x0000_s2068" type="#_x0000_t6" style="position:absolute;left:10206;top:3379;width:200;height:20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/yVcQA&#10;AADaAAAADwAAAGRycy9kb3ducmV2LnhtbESPQWvCQBSE74L/YXmCN90oRS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/8lXEAAAA2gAAAA8AAAAAAAAAAAAAAAAAmAIAAGRycy9k&#10;b3ducmV2LnhtbFBLBQYAAAAABAAEAPUAAACJAwAAAAA=&#10;" fillcolor="black" strokeweight="0"/>
          <v:shape id="AutoShape 35" o:spid="_x0000_s2069" type="#_x0000_t6" style="position:absolute;left:11057;top:3379;width:200;height:20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XzsQA&#10;AADaAAAADwAAAGRycy9kb3ducmV2LnhtbESPQWvCQBSE74L/YXmCN90oVCR1lSIKUlAx7aG9vWZf&#10;k9js25hdk/jvXUHocZiZb5jFqjOlaKh2hWUFk3EEgji1uuBMwefHdjQH4TyyxtIyKbiRg9Wy31tg&#10;rG3LJ2oSn4kAYRejgtz7KpbSpTkZdGNbEQfv19YGfZB1JnWNbYCbUk6jaCYNFhwWcqxonVP6l1yN&#10;Arl3P9+by9l/HZLq/dw2ctLejkoNB93bKwhPnf8PP9s7reAF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zV87EAAAA2gAAAA8AAAAAAAAAAAAAAAAAmAIAAGRycy9k&#10;b3ducmV2LnhtbFBLBQYAAAAABAAEAPUAAACJAwAAAAA=&#10;" fillcolor="black" strokeweight="0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046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409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742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C4C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D21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4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FA5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F6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284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50D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arma DocSys~CanReopen" w:val="1"/>
    <w:docVar w:name="Carma DocSys~XML" w:val="&lt;?xml version=&quot;1.0&quot;?&gt;_x000D__x000A_&lt;data customer=&quot;kpn&quot; profile=&quot;kpn&quot; model=&quot;Public Relations/informatie.xml&quot; country-code=&quot;31&quot; target=&quot;Microsoft Word&quot; target-version=&quot;14.0&quot; target-build=&quot;14.0.5123&quot; engine-version=&quot;2.0.39&quot; lastuser-initials=&quot;Elsie-S&quot; lastuser-name=&quot;spron012&quot; existing=&quot;W:%5CPersberichten%5C2012%5CConcepten%5CKPN%20Jaarverslag%202011%20beschikbaar.docx#Document&quot;&gt;&lt;informatie template=&quot;Public Relations/persbericht.dot&quot; id=&quot;a648788897254ad49a0a179d0066e916&quot; version=&quot;1.1&quot; lcid=&quot;1043&quot; locale=&quot;nl&quot;&gt;&lt;PAPER other=&quot;blanco&quot; first=&quot;blanco&quot; when-logo-present=&quot;blanco&quot; logo-names=&quot;logo&quot;/&gt;&lt;documenttype value=&quot;1&quot; formatted-value=&quot;Persbericht&quot;/&gt;&lt;_documenttype formatted-value=&quot;Persbericht&quot;/&gt;&lt;_hoortbij formatted-value=&quot;Hoort bij persbericht van&quot;/&gt;&lt;kop/&gt;&lt;datum value=&quot;21 februari 2012&quot; formatted-value=&quot;21 februari 2012&quot; format-disabled=&quot;true&quot;/&gt;&lt;nummer value=&quot;007p&quot; formatted-value=&quot;007p&quot; format-disabled=&quot;true&quot;/&gt;&lt;bedrijf1_naam/&gt;&lt;bedrijf1_telefoonnummer/&gt;&lt;bedrijf1_email/&gt;&lt;bedrijf1_contactpersoon/&gt;&lt;bedrijf2_naam/&gt;&lt;bedrijf2_telefoonnummer/&gt;&lt;bedrijf2_email/&gt;&lt;bedrijf2_contactpersoon/&gt;&lt;bedrijf3_naam/&gt;&lt;bedrijf3_telefoonnummer/&gt;&lt;bedrijf3_email/&gt;&lt;bedrijf3_contactpersoon/&gt;&lt;bedrijf4_naam/&gt;&lt;bedrijf4_telefoonnummer/&gt;&lt;bedrijf4_email/&gt;&lt;bedrijf4_contactpersoon/&gt;&lt;corporate_tel formatted-value=&quot;(070) 446 63 00&quot;/&gt;&lt;corporate_fax formatted-value=&quot;(070) 446 63 10&quot;/&gt;&lt;investor_tel formatted-value=&quot;(070) 446 09 86&quot;/&gt;&lt;investor_fax formatted-value=&quot;(070) 446 05 93&quot;/&gt;&lt;_datum value=&quot;Datum&quot; formatted-value=&quot;Datum&quot;/&gt;&lt;_nummer value=&quot;Nummer&quot; formatted-value=&quot;Nummer&quot;/&gt;&lt;_paginavan value=&quot;van&quot; formatted-value=&quot;van&quot;/&gt;&lt;meer_info value=&quot;Voor meer informatie&quot; formatted-value=&quot;Voor meer informatie&quot;/&gt;&lt;media value=&quot;Mediarelaties&quot; formatted-value=&quot;Mediarelaties&quot;/&gt;&lt;_bedrijf_naam value=&quot;Bedrijf&quot; formatted-value=&quot;Bedrijf&quot;/&gt;&lt;_bedrijf_telefoonnummer value=&quot;Telefoonnummer&quot; formatted-value=&quot;Telefoonnummer&quot;/&gt;&lt;_bedrijf_email value=&quot;E-mail&quot; formatted-value=&quot;E-mail&quot;/&gt;&lt;_bedrijf_contactpersoon value=&quot;Contactpersoon&quot; formatted-value=&quot;Contactpersoon&quot;/&gt;&lt;/informatie&gt;&lt;/data&gt;_x000D__x000A_"/>
    <w:docVar w:name="DsDocEerstePagina" w:val="Blanco"/>
    <w:docVar w:name="DsDocProjectnaam" w:val="Hef5"/>
    <w:docVar w:name="DsDocTopic" w:val="Informatie"/>
    <w:docVar w:name="DsDocVolgPagina" w:val="Blanco"/>
  </w:docVars>
  <w:rsids>
    <w:rsidRoot w:val="002D7DC2"/>
    <w:rsid w:val="00030193"/>
    <w:rsid w:val="002D7DC2"/>
    <w:rsid w:val="0038033C"/>
    <w:rsid w:val="003A4F86"/>
    <w:rsid w:val="00446A56"/>
    <w:rsid w:val="005A0CAF"/>
    <w:rsid w:val="00621FF7"/>
    <w:rsid w:val="00955CA5"/>
    <w:rsid w:val="00990331"/>
    <w:rsid w:val="00E2511C"/>
    <w:rsid w:val="00F9414F"/>
    <w:rsid w:val="00FF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nortelnetworks-com/pcc" w:name="contacts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3C"/>
    <w:pPr>
      <w:spacing w:line="280" w:lineRule="atLeast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033C"/>
    <w:pPr>
      <w:keepNext/>
      <w:spacing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33C"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9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9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Paragraafkop">
    <w:name w:val="Paragraaf kop"/>
    <w:basedOn w:val="Normal"/>
    <w:next w:val="Normal"/>
    <w:uiPriority w:val="99"/>
    <w:rsid w:val="0038033C"/>
    <w:rPr>
      <w:b/>
    </w:rPr>
  </w:style>
  <w:style w:type="paragraph" w:styleId="Header">
    <w:name w:val="header"/>
    <w:basedOn w:val="Normal"/>
    <w:link w:val="HeaderChar"/>
    <w:uiPriority w:val="99"/>
    <w:semiHidden/>
    <w:rsid w:val="003803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978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803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978"/>
    <w:rPr>
      <w:rFonts w:ascii="Arial" w:hAnsi="Arial"/>
      <w:sz w:val="20"/>
      <w:szCs w:val="20"/>
    </w:rPr>
  </w:style>
  <w:style w:type="paragraph" w:customStyle="1" w:styleId="Invulgegevens">
    <w:name w:val="Invulgegevens"/>
    <w:basedOn w:val="Normal"/>
    <w:uiPriority w:val="99"/>
    <w:rsid w:val="0038033C"/>
    <w:pPr>
      <w:spacing w:line="240" w:lineRule="exact"/>
    </w:pPr>
    <w:rPr>
      <w:noProof/>
      <w:position w:val="6"/>
      <w:sz w:val="16"/>
    </w:rPr>
  </w:style>
  <w:style w:type="paragraph" w:customStyle="1" w:styleId="Invulkopjes">
    <w:name w:val="Invulkopjes"/>
    <w:basedOn w:val="Normal"/>
    <w:uiPriority w:val="99"/>
    <w:rsid w:val="0038033C"/>
    <w:pPr>
      <w:spacing w:line="360" w:lineRule="exact"/>
    </w:pPr>
    <w:rPr>
      <w:b/>
      <w:noProof/>
      <w:position w:val="2"/>
      <w:sz w:val="16"/>
    </w:rPr>
  </w:style>
  <w:style w:type="paragraph" w:styleId="Title">
    <w:name w:val="Title"/>
    <w:basedOn w:val="Normal"/>
    <w:link w:val="TitleChar"/>
    <w:uiPriority w:val="99"/>
    <w:qFormat/>
    <w:rsid w:val="0038033C"/>
    <w:pPr>
      <w:spacing w:line="360" w:lineRule="exact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549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apiernaam">
    <w:name w:val="Papiernaam"/>
    <w:basedOn w:val="Normal"/>
    <w:uiPriority w:val="99"/>
    <w:rsid w:val="0038033C"/>
    <w:rPr>
      <w:b/>
      <w:sz w:val="32"/>
    </w:rPr>
  </w:style>
  <w:style w:type="paragraph" w:customStyle="1" w:styleId="NAWVet">
    <w:name w:val="NAW Vet"/>
    <w:basedOn w:val="Normal"/>
    <w:uiPriority w:val="99"/>
    <w:rsid w:val="0038033C"/>
    <w:pPr>
      <w:spacing w:line="240" w:lineRule="atLeast"/>
    </w:pPr>
    <w:rPr>
      <w:b/>
      <w:noProof/>
      <w:sz w:val="16"/>
    </w:rPr>
  </w:style>
  <w:style w:type="paragraph" w:customStyle="1" w:styleId="NAW">
    <w:name w:val="NAW"/>
    <w:basedOn w:val="NAWVet"/>
    <w:uiPriority w:val="99"/>
    <w:rsid w:val="0038033C"/>
    <w:rPr>
      <w:b w:val="0"/>
    </w:rPr>
  </w:style>
  <w:style w:type="paragraph" w:customStyle="1" w:styleId="Paginanummering">
    <w:name w:val="Paginanummering"/>
    <w:basedOn w:val="Normal"/>
    <w:uiPriority w:val="99"/>
    <w:rsid w:val="0038033C"/>
    <w:pPr>
      <w:spacing w:line="240" w:lineRule="exact"/>
    </w:pPr>
    <w:rPr>
      <w:noProof/>
    </w:rPr>
  </w:style>
  <w:style w:type="character" w:customStyle="1" w:styleId="OpmaakVet">
    <w:name w:val="Opmaak Vet"/>
    <w:uiPriority w:val="99"/>
    <w:rsid w:val="0038033C"/>
    <w:rPr>
      <w:rFonts w:ascii="Arial" w:hAnsi="Arial"/>
      <w:b/>
    </w:rPr>
  </w:style>
  <w:style w:type="paragraph" w:customStyle="1" w:styleId="NormalVet">
    <w:name w:val="Normal Vet"/>
    <w:basedOn w:val="Normal"/>
    <w:next w:val="Normal"/>
    <w:uiPriority w:val="99"/>
    <w:rsid w:val="0038033C"/>
    <w:rPr>
      <w:b/>
    </w:rPr>
  </w:style>
  <w:style w:type="paragraph" w:customStyle="1" w:styleId="page-end">
    <w:name w:val="page-end"/>
    <w:basedOn w:val="Normal"/>
    <w:uiPriority w:val="99"/>
    <w:rsid w:val="0038033C"/>
    <w:pPr>
      <w:spacing w:line="80" w:lineRule="exact"/>
    </w:pPr>
  </w:style>
  <w:style w:type="paragraph" w:customStyle="1" w:styleId="broodtekst">
    <w:name w:val="broodtekst"/>
    <w:basedOn w:val="Normal"/>
    <w:uiPriority w:val="99"/>
    <w:rsid w:val="0038033C"/>
  </w:style>
  <w:style w:type="paragraph" w:customStyle="1" w:styleId="center">
    <w:name w:val="center"/>
    <w:basedOn w:val="broodtekst"/>
    <w:next w:val="broodtekst"/>
    <w:uiPriority w:val="99"/>
    <w:rsid w:val="0038033C"/>
    <w:pPr>
      <w:jc w:val="center"/>
    </w:pPr>
  </w:style>
  <w:style w:type="paragraph" w:customStyle="1" w:styleId="centerbold">
    <w:name w:val="center_bold"/>
    <w:basedOn w:val="center"/>
    <w:next w:val="broodtekst"/>
    <w:uiPriority w:val="99"/>
    <w:rsid w:val="0038033C"/>
    <w:rPr>
      <w:b/>
    </w:rPr>
  </w:style>
  <w:style w:type="paragraph" w:customStyle="1" w:styleId="centeri">
    <w:name w:val="center_i"/>
    <w:basedOn w:val="center"/>
    <w:next w:val="broodtekst"/>
    <w:uiPriority w:val="99"/>
    <w:rsid w:val="0038033C"/>
    <w:rPr>
      <w:i/>
    </w:rPr>
  </w:style>
  <w:style w:type="paragraph" w:customStyle="1" w:styleId="centeru">
    <w:name w:val="center_u"/>
    <w:basedOn w:val="center"/>
    <w:next w:val="broodtekst"/>
    <w:uiPriority w:val="99"/>
    <w:rsid w:val="0038033C"/>
    <w:rPr>
      <w:u w:val="single"/>
    </w:rPr>
  </w:style>
  <w:style w:type="paragraph" w:customStyle="1" w:styleId="centerub">
    <w:name w:val="center_u_b"/>
    <w:basedOn w:val="center"/>
    <w:next w:val="broodtekst"/>
    <w:uiPriority w:val="99"/>
    <w:rsid w:val="0038033C"/>
    <w:rPr>
      <w:b/>
      <w:u w:val="single"/>
    </w:rPr>
  </w:style>
  <w:style w:type="paragraph" w:customStyle="1" w:styleId="pagebreak">
    <w:name w:val="pagebreak"/>
    <w:basedOn w:val="broodtekst"/>
    <w:next w:val="broodtekst"/>
    <w:uiPriority w:val="99"/>
    <w:rsid w:val="0038033C"/>
    <w:pPr>
      <w:pageBreakBefore/>
    </w:pPr>
  </w:style>
  <w:style w:type="paragraph" w:customStyle="1" w:styleId="pagebreakbold">
    <w:name w:val="pagebreak_bold"/>
    <w:basedOn w:val="pagebreak"/>
    <w:next w:val="broodtekst"/>
    <w:uiPriority w:val="99"/>
    <w:rsid w:val="0038033C"/>
    <w:rPr>
      <w:b/>
    </w:rPr>
  </w:style>
  <w:style w:type="paragraph" w:customStyle="1" w:styleId="pagebreaki">
    <w:name w:val="pagebreak_i"/>
    <w:basedOn w:val="pagebreak"/>
    <w:next w:val="broodtekst"/>
    <w:uiPriority w:val="99"/>
    <w:rsid w:val="0038033C"/>
    <w:rPr>
      <w:i/>
    </w:rPr>
  </w:style>
  <w:style w:type="paragraph" w:customStyle="1" w:styleId="pagebreaku">
    <w:name w:val="pagebreak_u"/>
    <w:basedOn w:val="pagebreak"/>
    <w:next w:val="broodtekst"/>
    <w:uiPriority w:val="99"/>
    <w:rsid w:val="0038033C"/>
    <w:rPr>
      <w:u w:val="single"/>
    </w:rPr>
  </w:style>
  <w:style w:type="paragraph" w:customStyle="1" w:styleId="pagebreakub">
    <w:name w:val="pagebreak_u_b"/>
    <w:basedOn w:val="pagebreak"/>
    <w:next w:val="broodtekst"/>
    <w:uiPriority w:val="99"/>
    <w:rsid w:val="0038033C"/>
    <w:rPr>
      <w:b/>
      <w:u w:val="single"/>
    </w:rPr>
  </w:style>
  <w:style w:type="paragraph" w:customStyle="1" w:styleId="pagebreakcenter">
    <w:name w:val="pagebreak_center"/>
    <w:basedOn w:val="pagebreak"/>
    <w:next w:val="broodtekst"/>
    <w:uiPriority w:val="99"/>
    <w:rsid w:val="0038033C"/>
    <w:pPr>
      <w:jc w:val="center"/>
    </w:pPr>
  </w:style>
  <w:style w:type="paragraph" w:customStyle="1" w:styleId="pagebreakcenterbold">
    <w:name w:val="pagebreak_center_bold"/>
    <w:basedOn w:val="pagebreakcenter"/>
    <w:next w:val="broodtekst"/>
    <w:uiPriority w:val="99"/>
    <w:rsid w:val="0038033C"/>
    <w:rPr>
      <w:b/>
    </w:rPr>
  </w:style>
  <w:style w:type="paragraph" w:customStyle="1" w:styleId="pagebreakcenteri">
    <w:name w:val="pagebreak_center_i"/>
    <w:basedOn w:val="pagebreakcenter"/>
    <w:next w:val="broodtekst"/>
    <w:uiPriority w:val="99"/>
    <w:rsid w:val="0038033C"/>
    <w:rPr>
      <w:i/>
    </w:rPr>
  </w:style>
  <w:style w:type="paragraph" w:customStyle="1" w:styleId="pagebreakcenteru">
    <w:name w:val="pagebreak_center_u"/>
    <w:basedOn w:val="pagebreakcenter"/>
    <w:next w:val="broodtekst"/>
    <w:uiPriority w:val="99"/>
    <w:rsid w:val="0038033C"/>
    <w:rPr>
      <w:u w:val="single"/>
    </w:rPr>
  </w:style>
  <w:style w:type="paragraph" w:customStyle="1" w:styleId="pagebreakcenterub">
    <w:name w:val="pagebreak_center_u_b"/>
    <w:basedOn w:val="pagebreakcenter"/>
    <w:next w:val="broodtekst"/>
    <w:uiPriority w:val="99"/>
    <w:rsid w:val="0038033C"/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pn.com/jaarversl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fto600\AppData\Roaming\B-ware\DocSys.Web\profiles\kpn\client\folders\Public%20Relations\persberic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</Template>
  <TotalTime>1</TotalTime>
  <Pages>1</Pages>
  <Words>105</Words>
  <Characters>580</Characters>
  <Application>Microsoft Office Outlook</Application>
  <DocSecurity>0</DocSecurity>
  <Lines>0</Lines>
  <Paragraphs>0</Paragraphs>
  <ScaleCrop>false</ScaleCrop>
  <Company>Koninklijke KPN NV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KPN publiceert Jaarverslag 2011</dc:title>
  <dc:subject/>
  <dc:creator>spron012</dc:creator>
  <cp:keywords/>
  <dc:description/>
  <cp:lastModifiedBy>KPN Mediavoorlichtin</cp:lastModifiedBy>
  <cp:revision>2</cp:revision>
  <cp:lastPrinted>2012-02-17T09:37:00Z</cp:lastPrinted>
  <dcterms:created xsi:type="dcterms:W3CDTF">2012-02-21T07:18:00Z</dcterms:created>
  <dcterms:modified xsi:type="dcterms:W3CDTF">2012-02-21T07:18:00Z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umenttype">
    <vt:lpwstr>Persbericht</vt:lpwstr>
  </property>
  <property fmtid="{D5CDD505-2E9C-101B-9397-08002B2CF9AE}" pid="3" name="_datum">
    <vt:lpwstr>Datum</vt:lpwstr>
  </property>
  <property fmtid="{D5CDD505-2E9C-101B-9397-08002B2CF9AE}" pid="4" name="datum">
    <vt:lpwstr>21 februari 2012</vt:lpwstr>
  </property>
  <property fmtid="{D5CDD505-2E9C-101B-9397-08002B2CF9AE}" pid="5" name="_nummer">
    <vt:lpwstr>Nummer</vt:lpwstr>
  </property>
  <property fmtid="{D5CDD505-2E9C-101B-9397-08002B2CF9AE}" pid="6" name="nummer">
    <vt:lpwstr>007p</vt:lpwstr>
  </property>
  <property fmtid="{D5CDD505-2E9C-101B-9397-08002B2CF9AE}" pid="7" name="kortetitel">
    <vt:lpwstr>kortetitel</vt:lpwstr>
  </property>
  <property fmtid="{D5CDD505-2E9C-101B-9397-08002B2CF9AE}" pid="8" name="kop">
    <vt:lpwstr/>
  </property>
  <property fmtid="{D5CDD505-2E9C-101B-9397-08002B2CF9AE}" pid="9" name="_paginavan">
    <vt:lpwstr>van</vt:lpwstr>
  </property>
  <property fmtid="{D5CDD505-2E9C-101B-9397-08002B2CF9AE}" pid="10" name="afdeling">
    <vt:lpwstr>afdeling</vt:lpwstr>
  </property>
  <property fmtid="{D5CDD505-2E9C-101B-9397-08002B2CF9AE}" pid="11" name="subafdeling">
    <vt:lpwstr>subafdeling</vt:lpwstr>
  </property>
  <property fmtid="{D5CDD505-2E9C-101B-9397-08002B2CF9AE}" pid="12" name="fax">
    <vt:lpwstr>fax</vt:lpwstr>
  </property>
  <property fmtid="{D5CDD505-2E9C-101B-9397-08002B2CF9AE}" pid="13" name="email">
    <vt:lpwstr>email</vt:lpwstr>
  </property>
  <property fmtid="{D5CDD505-2E9C-101B-9397-08002B2CF9AE}" pid="14" name="meer_info">
    <vt:lpwstr>Voor meer informatie</vt:lpwstr>
  </property>
  <property fmtid="{D5CDD505-2E9C-101B-9397-08002B2CF9AE}" pid="15" name="_hoortbij">
    <vt:lpwstr>Hoort bij persbericht van</vt:lpwstr>
  </property>
  <property fmtid="{D5CDD505-2E9C-101B-9397-08002B2CF9AE}" pid="16" name="media">
    <vt:lpwstr>Mediarelaties</vt:lpwstr>
  </property>
  <property fmtid="{D5CDD505-2E9C-101B-9397-08002B2CF9AE}" pid="17" name="corporate_tel">
    <vt:lpwstr>(070) 446 63 00</vt:lpwstr>
  </property>
  <property fmtid="{D5CDD505-2E9C-101B-9397-08002B2CF9AE}" pid="18" name="investor_fax">
    <vt:lpwstr>(070) 446 05 93</vt:lpwstr>
  </property>
  <property fmtid="{D5CDD505-2E9C-101B-9397-08002B2CF9AE}" pid="19" name="investor_tel">
    <vt:lpwstr>(070) 446 09 86</vt:lpwstr>
  </property>
  <property fmtid="{D5CDD505-2E9C-101B-9397-08002B2CF9AE}" pid="20" name="corporate_fax">
    <vt:lpwstr>(070) 446 63 10</vt:lpwstr>
  </property>
</Properties>
</file>