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30"/>
        <w:gridCol w:w="4103"/>
      </w:tblGrid>
      <w:tr w:rsidR="00770EA2">
        <w:trPr>
          <w:cantSplit/>
          <w:trHeight w:hRule="exact" w:val="1100"/>
        </w:trPr>
        <w:tc>
          <w:tcPr>
            <w:tcW w:w="6124" w:type="dxa"/>
            <w:vAlign w:val="bottom"/>
          </w:tcPr>
          <w:p w:rsidR="00770EA2" w:rsidRPr="00C77E24" w:rsidRDefault="00770EA2" w:rsidP="00C77E24">
            <w:pPr>
              <w:spacing w:line="240" w:lineRule="atLeast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Publication </w:t>
            </w:r>
            <w:r w:rsidRPr="00C77E24">
              <w:rPr>
                <w:rFonts w:cs="Arial"/>
                <w:b/>
                <w:sz w:val="32"/>
                <w:szCs w:val="32"/>
              </w:rPr>
              <w:t>KPN Annual Report 2011</w:t>
            </w:r>
          </w:p>
          <w:p w:rsidR="00770EA2" w:rsidRDefault="00770EA2">
            <w:pPr>
              <w:pStyle w:val="Title"/>
            </w:pPr>
            <w:r>
              <w:rPr>
                <w:noProof/>
                <w:lang w:val="nl-N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rma DocSys~informatie" o:spid="_x0000_s1047" type="#_x0000_t202" style="position:absolute;margin-left:0;margin-top:0;width:0;height:0;z-index:251658240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">
                  <v:textbox style="layout-flow:vertical;mso-layout-flow-alt:bottom-to-top">
                    <w:txbxContent>
                      <w:p w:rsidR="00770EA2" w:rsidRDefault="00770EA2"/>
                    </w:txbxContent>
                  </v:textbox>
                  <w10:wrap anchorx="page" anchory="page"/>
                </v:shape>
              </w:pict>
            </w:r>
            <w:r>
              <w:fldChar w:fldCharType="begin"/>
            </w:r>
            <w:r>
              <w:instrText xml:space="preserve"> DOCPROPERTY "kop" </w:instrText>
            </w:r>
            <w:r>
              <w:fldChar w:fldCharType="end"/>
            </w:r>
          </w:p>
        </w:tc>
        <w:tc>
          <w:tcPr>
            <w:tcW w:w="3969" w:type="dxa"/>
            <w:tcBorders>
              <w:bottom w:val="nil"/>
            </w:tcBorders>
            <w:vAlign w:val="bottom"/>
          </w:tcPr>
          <w:p w:rsidR="00770EA2" w:rsidRDefault="00770EA2">
            <w:pPr>
              <w:pStyle w:val="Invulkopjes"/>
            </w:pPr>
          </w:p>
        </w:tc>
      </w:tr>
      <w:tr w:rsidR="00770EA2">
        <w:trPr>
          <w:cantSplit/>
          <w:trHeight w:hRule="exact" w:val="284"/>
        </w:trPr>
        <w:tc>
          <w:tcPr>
            <w:tcW w:w="6124" w:type="dxa"/>
          </w:tcPr>
          <w:p w:rsidR="00770EA2" w:rsidRDefault="00770EA2"/>
        </w:tc>
        <w:tc>
          <w:tcPr>
            <w:tcW w:w="3969" w:type="dxa"/>
          </w:tcPr>
          <w:p w:rsidR="00770EA2" w:rsidRDefault="00770EA2"/>
        </w:tc>
      </w:tr>
    </w:tbl>
    <w:p w:rsidR="00770EA2" w:rsidRDefault="00770EA2">
      <w:pPr>
        <w:pStyle w:val="Paragraafkop"/>
      </w:pPr>
      <w:bookmarkStart w:id="0" w:name="cursor"/>
      <w:bookmarkEnd w:id="0"/>
    </w:p>
    <w:p w:rsidR="00770EA2" w:rsidRDefault="00770EA2" w:rsidP="00C77E24">
      <w:pPr>
        <w:spacing w:line="240" w:lineRule="atLeast"/>
        <w:rPr>
          <w:rFonts w:cs="Arial"/>
          <w:szCs w:val="17"/>
        </w:rPr>
      </w:pPr>
      <w:r w:rsidRPr="00C77E24">
        <w:rPr>
          <w:rFonts w:cs="Arial"/>
          <w:szCs w:val="17"/>
        </w:rPr>
        <w:t xml:space="preserve">Royal KPN N.V. has today published its Annual Report 2011 online at </w:t>
      </w:r>
      <w:hyperlink r:id="rId7" w:history="1">
        <w:r w:rsidRPr="00C77E24">
          <w:rPr>
            <w:rFonts w:cs="Arial"/>
            <w:color w:val="0000FF"/>
            <w:szCs w:val="17"/>
            <w:u w:val="single"/>
          </w:rPr>
          <w:t>www.kpn.com/annualreport</w:t>
        </w:r>
      </w:hyperlink>
      <w:r w:rsidRPr="00C77E24">
        <w:rPr>
          <w:rFonts w:cs="Arial"/>
          <w:szCs w:val="17"/>
        </w:rPr>
        <w:t xml:space="preserve">. In his introduction, Chairman of the Board Eelco Blok reflects on a turbulent </w:t>
      </w:r>
      <w:r>
        <w:rPr>
          <w:rFonts w:cs="Arial"/>
          <w:szCs w:val="17"/>
        </w:rPr>
        <w:t>and inspiring 2011</w:t>
      </w:r>
      <w:r w:rsidRPr="00C77E24">
        <w:rPr>
          <w:rFonts w:cs="Arial"/>
          <w:szCs w:val="17"/>
        </w:rPr>
        <w:t xml:space="preserve"> and looks forward to the accelerated </w:t>
      </w:r>
      <w:r>
        <w:rPr>
          <w:rFonts w:cs="Arial"/>
          <w:szCs w:val="17"/>
        </w:rPr>
        <w:t>investment strategy in 2012 under its ”S</w:t>
      </w:r>
      <w:r w:rsidRPr="00C77E24">
        <w:rPr>
          <w:rFonts w:cs="Arial"/>
          <w:szCs w:val="17"/>
        </w:rPr>
        <w:t xml:space="preserve">trengthen, </w:t>
      </w:r>
      <w:r>
        <w:rPr>
          <w:rFonts w:cs="Arial"/>
          <w:szCs w:val="17"/>
        </w:rPr>
        <w:t>S</w:t>
      </w:r>
      <w:r w:rsidRPr="00C77E24">
        <w:rPr>
          <w:rFonts w:cs="Arial"/>
          <w:szCs w:val="17"/>
        </w:rPr>
        <w:t>implify</w:t>
      </w:r>
      <w:r>
        <w:rPr>
          <w:rFonts w:cs="Arial"/>
          <w:szCs w:val="17"/>
        </w:rPr>
        <w:t xml:space="preserve"> and</w:t>
      </w:r>
      <w:r w:rsidRPr="00C77E24">
        <w:rPr>
          <w:rFonts w:cs="Arial"/>
          <w:szCs w:val="17"/>
        </w:rPr>
        <w:t xml:space="preserve"> </w:t>
      </w:r>
      <w:r>
        <w:rPr>
          <w:rFonts w:cs="Arial"/>
          <w:szCs w:val="17"/>
        </w:rPr>
        <w:t>G</w:t>
      </w:r>
      <w:r w:rsidRPr="00C77E24">
        <w:rPr>
          <w:rFonts w:cs="Arial"/>
          <w:szCs w:val="17"/>
        </w:rPr>
        <w:t>row</w:t>
      </w:r>
      <w:r>
        <w:rPr>
          <w:rFonts w:cs="Arial"/>
          <w:szCs w:val="17"/>
        </w:rPr>
        <w:t>”</w:t>
      </w:r>
      <w:r w:rsidRPr="00C77E24">
        <w:rPr>
          <w:rFonts w:cs="Arial"/>
          <w:szCs w:val="17"/>
        </w:rPr>
        <w:t xml:space="preserve"> </w:t>
      </w:r>
      <w:r>
        <w:rPr>
          <w:rFonts w:cs="Arial"/>
          <w:szCs w:val="17"/>
        </w:rPr>
        <w:t>strategy</w:t>
      </w:r>
      <w:r w:rsidRPr="00C77E24">
        <w:rPr>
          <w:rFonts w:cs="Arial"/>
          <w:szCs w:val="17"/>
        </w:rPr>
        <w:t>.</w:t>
      </w:r>
    </w:p>
    <w:p w:rsidR="00770EA2" w:rsidRPr="00C77E24" w:rsidRDefault="00770EA2" w:rsidP="00C77E24">
      <w:pPr>
        <w:spacing w:line="240" w:lineRule="atLeast"/>
        <w:rPr>
          <w:rFonts w:cs="Arial"/>
          <w:szCs w:val="17"/>
        </w:rPr>
      </w:pPr>
      <w:bookmarkStart w:id="1" w:name="_GoBack"/>
      <w:bookmarkEnd w:id="1"/>
    </w:p>
    <w:p w:rsidR="00770EA2" w:rsidRPr="00C77E24" w:rsidRDefault="00770EA2" w:rsidP="00C77E24">
      <w:pPr>
        <w:spacing w:line="240" w:lineRule="atLeast"/>
        <w:rPr>
          <w:rFonts w:cs="Arial"/>
          <w:szCs w:val="17"/>
        </w:rPr>
      </w:pPr>
      <w:r w:rsidRPr="00C77E24">
        <w:rPr>
          <w:rFonts w:cs="Arial"/>
          <w:szCs w:val="17"/>
        </w:rPr>
        <w:t>The agenda for the Annual General Meeting of Shareholders (AGM) will be available on the same website as of the 1</w:t>
      </w:r>
      <w:r w:rsidRPr="00C77E24">
        <w:rPr>
          <w:rFonts w:cs="Arial"/>
          <w:szCs w:val="17"/>
          <w:vertAlign w:val="superscript"/>
        </w:rPr>
        <w:t>st</w:t>
      </w:r>
      <w:r w:rsidRPr="00C77E24">
        <w:rPr>
          <w:rFonts w:cs="Arial"/>
          <w:szCs w:val="17"/>
        </w:rPr>
        <w:t xml:space="preserve"> of March. KPN’s AGM will be held in </w:t>
      </w:r>
      <w:r>
        <w:rPr>
          <w:rFonts w:cs="Arial"/>
          <w:szCs w:val="17"/>
        </w:rPr>
        <w:t>T</w:t>
      </w:r>
      <w:r w:rsidRPr="00C77E24">
        <w:rPr>
          <w:rFonts w:cs="Arial"/>
          <w:szCs w:val="17"/>
        </w:rPr>
        <w:t xml:space="preserve">he Hague on </w:t>
      </w:r>
      <w:r>
        <w:rPr>
          <w:rFonts w:cs="Arial"/>
          <w:szCs w:val="17"/>
        </w:rPr>
        <w:t>Thursday</w:t>
      </w:r>
      <w:r w:rsidRPr="00C77E24">
        <w:rPr>
          <w:rFonts w:cs="Arial"/>
          <w:szCs w:val="17"/>
        </w:rPr>
        <w:t xml:space="preserve"> April</w:t>
      </w:r>
      <w:r>
        <w:rPr>
          <w:rFonts w:cs="Arial"/>
          <w:szCs w:val="17"/>
        </w:rPr>
        <w:t xml:space="preserve"> 12, </w:t>
      </w:r>
      <w:r w:rsidRPr="00C77E24">
        <w:rPr>
          <w:rFonts w:cs="Arial"/>
          <w:szCs w:val="17"/>
        </w:rPr>
        <w:t>2012.</w:t>
      </w:r>
    </w:p>
    <w:p w:rsidR="00770EA2" w:rsidRPr="00FF0CF0" w:rsidRDefault="00770EA2" w:rsidP="00C77E24">
      <w:pPr>
        <w:rPr>
          <w:lang w:val="en-US"/>
        </w:rPr>
      </w:pPr>
    </w:p>
    <w:p w:rsidR="00770EA2" w:rsidRDefault="00770EA2">
      <w:pPr>
        <w:pStyle w:val="Header"/>
        <w:tabs>
          <w:tab w:val="clear" w:pos="4153"/>
          <w:tab w:val="clear" w:pos="8306"/>
        </w:tabs>
      </w:pPr>
    </w:p>
    <w:sectPr w:rsidR="00770EA2" w:rsidSect="00BE41E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19" w:right="1531" w:bottom="1276" w:left="1361" w:header="709" w:footer="22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EA2" w:rsidRDefault="00770EA2">
      <w:pPr>
        <w:spacing w:line="240" w:lineRule="auto"/>
      </w:pPr>
      <w:r>
        <w:separator/>
      </w:r>
    </w:p>
  </w:endnote>
  <w:endnote w:type="continuationSeparator" w:id="0">
    <w:p w:rsidR="00770EA2" w:rsidRDefault="00770E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A2" w:rsidRDefault="00770EA2">
    <w:r>
      <w:rPr>
        <w:noProof/>
        <w:lang w:val="nl-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51" type="#_x0000_t202" style="position:absolute;margin-left:476.3pt;margin-top:802.5pt;width:103.75pt;height:12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" o:allowincell="f" filled="f" stroked="f">
          <v:textbox inset="0,0,0,0">
            <w:txbxContent>
              <w:p w:rsidR="00770EA2" w:rsidRDefault="00770EA2">
                <w:pPr>
                  <w:pStyle w:val="Paginanummering"/>
                </w:pPr>
                <w:r>
                  <w:rPr>
                    <w:rStyle w:val="OpmaakVet"/>
                  </w:rPr>
                  <w:fldChar w:fldCharType="begin"/>
                </w:r>
                <w:r>
                  <w:rPr>
                    <w:rStyle w:val="OpmaakVet"/>
                  </w:rPr>
                  <w:instrText xml:space="preserve"> PAGE </w:instrText>
                </w:r>
                <w:r>
                  <w:rPr>
                    <w:rStyle w:val="OpmaakVet"/>
                  </w:rPr>
                  <w:fldChar w:fldCharType="separate"/>
                </w:r>
                <w:r>
                  <w:rPr>
                    <w:rStyle w:val="OpmaakVet"/>
                  </w:rPr>
                  <w:t>1</w:t>
                </w:r>
                <w:r>
                  <w:rPr>
                    <w:rStyle w:val="OpmaakVet"/>
                  </w:rPr>
                  <w:fldChar w:fldCharType="end"/>
                </w:r>
                <w:r>
                  <w:t xml:space="preserve"> </w:t>
                </w:r>
                <w:fldSimple w:instr=" DOCPROPERTY &quot;_paginavan&quot; ">
                  <w:r>
                    <w:t>of</w:t>
                  </w:r>
                </w:fldSimple>
                <w:r>
                  <w:t xml:space="preserve"> </w:t>
                </w:r>
                <w:fldSimple w:instr=" NUMPAGES ">
                  <w: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715"/>
      <w:gridCol w:w="7"/>
      <w:gridCol w:w="2722"/>
    </w:tblGrid>
    <w:tr w:rsidR="00770EA2">
      <w:trPr>
        <w:trHeight w:hRule="exact" w:val="113"/>
      </w:trPr>
      <w:tc>
        <w:tcPr>
          <w:tcW w:w="2722" w:type="dxa"/>
          <w:gridSpan w:val="2"/>
        </w:tcPr>
        <w:p w:rsidR="00770EA2" w:rsidRDefault="00770EA2">
          <w:pPr>
            <w:pStyle w:val="NAWVet"/>
          </w:pPr>
        </w:p>
      </w:tc>
      <w:tc>
        <w:tcPr>
          <w:tcW w:w="2722" w:type="dxa"/>
        </w:tcPr>
        <w:p w:rsidR="00770EA2" w:rsidRDefault="00770EA2">
          <w:pPr>
            <w:pStyle w:val="NAW"/>
          </w:pPr>
        </w:p>
      </w:tc>
    </w:tr>
    <w:tr w:rsidR="00770EA2">
      <w:trPr>
        <w:cantSplit/>
        <w:trHeight w:val="240"/>
      </w:trPr>
      <w:tc>
        <w:tcPr>
          <w:tcW w:w="2715" w:type="dxa"/>
        </w:tcPr>
        <w:p w:rsidR="00770EA2" w:rsidRDefault="00770EA2">
          <w:pPr>
            <w:pStyle w:val="NAWVet"/>
          </w:pPr>
          <w:fldSimple w:instr=" DOCPROPERTY meer_info ">
            <w:r>
              <w:t>For further information</w:t>
            </w:r>
          </w:fldSimple>
          <w:r>
            <w:t>:</w:t>
          </w:r>
        </w:p>
      </w:tc>
      <w:tc>
        <w:tcPr>
          <w:tcW w:w="2729" w:type="dxa"/>
          <w:gridSpan w:val="2"/>
        </w:tcPr>
        <w:p w:rsidR="00770EA2" w:rsidRDefault="00770EA2">
          <w:pPr>
            <w:pStyle w:val="NAWVet"/>
          </w:pPr>
        </w:p>
      </w:tc>
    </w:tr>
    <w:tr w:rsidR="00770EA2">
      <w:trPr>
        <w:cantSplit/>
        <w:trHeight w:val="240"/>
      </w:trPr>
      <w:tc>
        <w:tcPr>
          <w:tcW w:w="2715" w:type="dxa"/>
        </w:tcPr>
        <w:p w:rsidR="00770EA2" w:rsidRDefault="00770EA2">
          <w:pPr>
            <w:pStyle w:val="NAWVet"/>
          </w:pPr>
          <w:r>
            <w:t>Corporate Communicatie</w:t>
          </w:r>
        </w:p>
      </w:tc>
      <w:tc>
        <w:tcPr>
          <w:tcW w:w="2729" w:type="dxa"/>
          <w:gridSpan w:val="2"/>
        </w:tcPr>
        <w:p w:rsidR="00770EA2" w:rsidRDefault="00770EA2">
          <w:pPr>
            <w:pStyle w:val="NAWVet"/>
          </w:pPr>
          <w:r>
            <w:t>Investor Relations</w:t>
          </w:r>
        </w:p>
      </w:tc>
    </w:tr>
    <w:tr w:rsidR="00770EA2">
      <w:trPr>
        <w:cantSplit/>
        <w:trHeight w:val="240"/>
      </w:trPr>
      <w:tc>
        <w:tcPr>
          <w:tcW w:w="2715" w:type="dxa"/>
        </w:tcPr>
        <w:p w:rsidR="00770EA2" w:rsidRDefault="00770EA2">
          <w:pPr>
            <w:pStyle w:val="NAW"/>
          </w:pPr>
          <w:fldSimple w:instr=" DOCPROPERTY media ">
            <w:r>
              <w:t>Media Relations</w:t>
            </w:r>
          </w:fldSimple>
        </w:p>
      </w:tc>
      <w:tc>
        <w:tcPr>
          <w:tcW w:w="2729" w:type="dxa"/>
          <w:gridSpan w:val="2"/>
        </w:tcPr>
        <w:p w:rsidR="00770EA2" w:rsidRDefault="00770EA2">
          <w:pPr>
            <w:pStyle w:val="NAW"/>
          </w:pPr>
        </w:p>
      </w:tc>
    </w:tr>
    <w:tr w:rsidR="00770EA2">
      <w:trPr>
        <w:cantSplit/>
        <w:trHeight w:val="240"/>
      </w:trPr>
      <w:tc>
        <w:tcPr>
          <w:tcW w:w="2715" w:type="dxa"/>
        </w:tcPr>
        <w:p w:rsidR="00770EA2" w:rsidRDefault="00770EA2">
          <w:pPr>
            <w:pStyle w:val="NAW"/>
          </w:pPr>
          <w:r>
            <w:t xml:space="preserve">Tel: </w:t>
          </w:r>
          <w:fldSimple w:instr=" DOCPROPERTY corporate_tel ">
            <w:r>
              <w:t>+31 70 4466300</w:t>
            </w:r>
          </w:fldSimple>
        </w:p>
      </w:tc>
      <w:tc>
        <w:tcPr>
          <w:tcW w:w="2729" w:type="dxa"/>
          <w:gridSpan w:val="2"/>
        </w:tcPr>
        <w:p w:rsidR="00770EA2" w:rsidRDefault="00770EA2">
          <w:pPr>
            <w:pStyle w:val="NAW"/>
          </w:pPr>
          <w:r>
            <w:t xml:space="preserve">Tel: </w:t>
          </w:r>
          <w:fldSimple w:instr=" DOCPROPERTY investor_tel ">
            <w:r>
              <w:t>+31 70 4460986</w:t>
            </w:r>
          </w:fldSimple>
        </w:p>
      </w:tc>
    </w:tr>
    <w:tr w:rsidR="00770EA2">
      <w:trPr>
        <w:cantSplit/>
        <w:trHeight w:val="240"/>
      </w:trPr>
      <w:tc>
        <w:tcPr>
          <w:tcW w:w="2715" w:type="dxa"/>
        </w:tcPr>
        <w:p w:rsidR="00770EA2" w:rsidRDefault="00770EA2">
          <w:pPr>
            <w:pStyle w:val="NAW"/>
          </w:pPr>
          <w:r>
            <w:t xml:space="preserve">Fax: </w:t>
          </w:r>
          <w:fldSimple w:instr=" DOCPROPERTY corporate_fax ">
            <w:r>
              <w:t>+31 70 4466310</w:t>
            </w:r>
          </w:fldSimple>
        </w:p>
      </w:tc>
      <w:tc>
        <w:tcPr>
          <w:tcW w:w="2729" w:type="dxa"/>
          <w:gridSpan w:val="2"/>
        </w:tcPr>
        <w:p w:rsidR="00770EA2" w:rsidRDefault="00770EA2">
          <w:pPr>
            <w:pStyle w:val="NAW"/>
          </w:pPr>
          <w:r>
            <w:t xml:space="preserve">Fax: </w:t>
          </w:r>
          <w:fldSimple w:instr=" DOCPROPERTY investor_fax ">
            <w:r>
              <w:t>+31 70 4460593</w:t>
            </w:r>
          </w:fldSimple>
        </w:p>
      </w:tc>
    </w:tr>
    <w:tr w:rsidR="00770EA2">
      <w:trPr>
        <w:cantSplit/>
        <w:trHeight w:val="240"/>
      </w:trPr>
      <w:tc>
        <w:tcPr>
          <w:tcW w:w="2715" w:type="dxa"/>
        </w:tcPr>
        <w:p w:rsidR="00770EA2" w:rsidRDefault="00770EA2">
          <w:pPr>
            <w:pStyle w:val="NAW"/>
          </w:pPr>
          <w:r>
            <w:t>E-mail: press@kpn.com</w:t>
          </w:r>
        </w:p>
      </w:tc>
      <w:tc>
        <w:tcPr>
          <w:tcW w:w="2729" w:type="dxa"/>
          <w:gridSpan w:val="2"/>
        </w:tcPr>
        <w:p w:rsidR="00770EA2" w:rsidRDefault="00770EA2">
          <w:pPr>
            <w:pStyle w:val="NAW"/>
          </w:pPr>
          <w:r>
            <w:t>E-mail: ir@kpn.com</w:t>
          </w:r>
        </w:p>
      </w:tc>
    </w:tr>
    <w:tr w:rsidR="00770EA2">
      <w:trPr>
        <w:cantSplit/>
        <w:trHeight w:val="240"/>
      </w:trPr>
      <w:tc>
        <w:tcPr>
          <w:tcW w:w="2715" w:type="dxa"/>
        </w:tcPr>
        <w:p w:rsidR="00770EA2" w:rsidRDefault="00770EA2">
          <w:pPr>
            <w:pStyle w:val="NAW"/>
          </w:pPr>
        </w:p>
      </w:tc>
      <w:tc>
        <w:tcPr>
          <w:tcW w:w="2729" w:type="dxa"/>
          <w:gridSpan w:val="2"/>
        </w:tcPr>
        <w:p w:rsidR="00770EA2" w:rsidRDefault="00770EA2">
          <w:pPr>
            <w:pStyle w:val="NAW"/>
          </w:pPr>
        </w:p>
      </w:tc>
    </w:tr>
  </w:tbl>
  <w:p w:rsidR="00770EA2" w:rsidRDefault="00770EA2">
    <w:pPr>
      <w:pStyle w:val="page-en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EA2" w:rsidRDefault="00770EA2">
      <w:pPr>
        <w:spacing w:line="240" w:lineRule="auto"/>
      </w:pPr>
      <w:r>
        <w:separator/>
      </w:r>
    </w:p>
  </w:footnote>
  <w:footnote w:type="continuationSeparator" w:id="0">
    <w:p w:rsidR="00770EA2" w:rsidRDefault="00770EA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A2" w:rsidRDefault="00770EA2">
    <w:pPr>
      <w:pStyle w:val="Header"/>
      <w:tabs>
        <w:tab w:val="clear" w:pos="4153"/>
        <w:tab w:val="clear" w:pos="8306"/>
      </w:tabs>
      <w:rPr>
        <w:noProof/>
      </w:rPr>
    </w:pPr>
    <w:r>
      <w:rPr>
        <w:noProof/>
        <w:lang w:val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.2" o:spid="_x0000_s2049" type="#_x0000_t75" alt="..\..\msi\_build\AppData\B-ware\DotWeb\DocSys\(profiles)\KPN\logos\kpn-new-style-bw.bmp" style="position:absolute;margin-left:14.2pt;margin-top:14.2pt;width:186pt;height:86.25pt;z-index:251661312;visibility:visible;mso-position-horizontal-relative:page;mso-position-vertical-relative:page">
          <v:imagedata r:id="rId1" o:title=""/>
          <w10:wrap anchorx="page" anchory="page"/>
          <w10:anchorlock/>
        </v:shape>
      </w:pict>
    </w:r>
    <w:r>
      <w:rPr>
        <w:noProof/>
        <w:lang w:val="nl-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9" o:spid="_x0000_s2050" type="#_x0000_t202" style="position:absolute;margin-left:476.3pt;margin-top:43.95pt;width:113.4pt;height:91.25pt;z-index: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GnJrQIAAKw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" o:allowincell="f" filled="f" stroked="f">
          <v:textbox inset="0,0,0,0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2268"/>
                </w:tblGrid>
                <w:tr w:rsidR="00770EA2">
                  <w:tc>
                    <w:tcPr>
                      <w:tcW w:w="2268" w:type="dxa"/>
                    </w:tcPr>
                    <w:p w:rsidR="00770EA2" w:rsidRDefault="00770EA2">
                      <w:pPr>
                        <w:pStyle w:val="Invulkopjes"/>
                      </w:pPr>
                      <w:fldSimple w:instr=" DOCPROPERTY _hoortbij ">
                        <w:r>
                          <w:t>Accompanies press release dated</w:t>
                        </w:r>
                      </w:fldSimple>
                    </w:p>
                  </w:tc>
                </w:tr>
                <w:tr w:rsidR="00770EA2">
                  <w:tc>
                    <w:tcPr>
                      <w:tcW w:w="2268" w:type="dxa"/>
                    </w:tcPr>
                    <w:p w:rsidR="00770EA2" w:rsidRDefault="00770EA2">
                      <w:pPr>
                        <w:pStyle w:val="Invulgegevens"/>
                      </w:pPr>
                      <w:fldSimple w:instr=" DOCPROPERTY &quot;datum&quot; ">
                        <w:r>
                          <w:t>21 February 2012</w:t>
                        </w:r>
                      </w:fldSimple>
                    </w:p>
                  </w:tc>
                </w:tr>
                <w:tr w:rsidR="00770EA2">
                  <w:tc>
                    <w:tcPr>
                      <w:tcW w:w="2268" w:type="dxa"/>
                    </w:tcPr>
                    <w:p w:rsidR="00770EA2" w:rsidRDefault="00770EA2">
                      <w:pPr>
                        <w:pStyle w:val="Invulkopjes"/>
                      </w:pPr>
                      <w:fldSimple w:instr=" DOCPROPERTY &quot;_nummer&quot; ">
                        <w:r>
                          <w:t>Number</w:t>
                        </w:r>
                      </w:fldSimple>
                    </w:p>
                  </w:tc>
                </w:tr>
                <w:tr w:rsidR="00770EA2">
                  <w:tc>
                    <w:tcPr>
                      <w:tcW w:w="2268" w:type="dxa"/>
                    </w:tcPr>
                    <w:p w:rsidR="00770EA2" w:rsidRDefault="00770EA2">
                      <w:pPr>
                        <w:pStyle w:val="Invulgegevens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fldChar w:fldCharType="begin"/>
                      </w:r>
                      <w:r>
                        <w:rPr>
                          <w:lang w:val="en-US"/>
                        </w:rPr>
                        <w:instrText xml:space="preserve"> DOCPROPERTY "nummer" </w:instrText>
                      </w:r>
                      <w:r>
                        <w:rPr>
                          <w:lang w:val="en-US"/>
                        </w:rPr>
                        <w:fldChar w:fldCharType="separate"/>
                      </w:r>
                      <w:r>
                        <w:rPr>
                          <w:lang w:val="en-US"/>
                        </w:rPr>
                        <w:t>007pe</w:t>
                      </w:r>
                      <w:r>
                        <w:rPr>
                          <w:lang w:val="en-US"/>
                        </w:rPr>
                        <w:fldChar w:fldCharType="end"/>
                      </w:r>
                    </w:p>
                  </w:tc>
                </w:tr>
              </w:tbl>
              <w:p w:rsidR="00770EA2" w:rsidRDefault="00770EA2">
                <w:pPr>
                  <w:rPr>
                    <w:lang w:val="en-US"/>
                  </w:rPr>
                </w:pPr>
              </w:p>
            </w:txbxContent>
          </v:textbox>
          <w10:wrap anchorx="page" anchory="page"/>
          <w10:anchorlock/>
        </v:shape>
      </w:pict>
    </w:r>
  </w:p>
  <w:p w:rsidR="00770EA2" w:rsidRDefault="00770EA2"/>
  <w:p w:rsidR="00770EA2" w:rsidRDefault="00770EA2"/>
  <w:p w:rsidR="00770EA2" w:rsidRDefault="00770EA2"/>
  <w:p w:rsidR="00770EA2" w:rsidRDefault="00770EA2"/>
  <w:p w:rsidR="00770EA2" w:rsidRDefault="00770EA2">
    <w:pPr>
      <w:spacing w:line="460" w:lineRule="atLea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A2" w:rsidRDefault="00770EA2">
    <w:r>
      <w:rPr>
        <w:noProof/>
        <w:lang w:val="nl-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3" o:spid="_x0000_s2052" type="#_x0000_t202" style="position:absolute;margin-left:425.25pt;margin-top:98.4pt;width:155.9pt;height:72.8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7lPsgIAALI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" filled="f" stroked="f">
          <v:textbox inset="0,0,0,0">
            <w:txbxContent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3119"/>
                </w:tblGrid>
                <w:tr w:rsidR="00770EA2">
                  <w:tc>
                    <w:tcPr>
                      <w:tcW w:w="3119" w:type="dxa"/>
                    </w:tcPr>
                    <w:p w:rsidR="00770EA2" w:rsidRDefault="00770EA2">
                      <w:pPr>
                        <w:pStyle w:val="Invulkopjes"/>
                      </w:pPr>
                      <w:fldSimple w:instr=" DOCPROPERTY &quot;_datum&quot; ">
                        <w:r>
                          <w:t>Date</w:t>
                        </w:r>
                      </w:fldSimple>
                    </w:p>
                  </w:tc>
                </w:tr>
                <w:tr w:rsidR="00770EA2">
                  <w:tc>
                    <w:tcPr>
                      <w:tcW w:w="3119" w:type="dxa"/>
                    </w:tcPr>
                    <w:p w:rsidR="00770EA2" w:rsidRDefault="00770EA2">
                      <w:pPr>
                        <w:pStyle w:val="Invulgegevens"/>
                      </w:pPr>
                      <w:fldSimple w:instr=" DOCPROPERTY &quot;datum&quot; ">
                        <w:r>
                          <w:t>21 February 2012</w:t>
                        </w:r>
                      </w:fldSimple>
                    </w:p>
                  </w:tc>
                </w:tr>
                <w:tr w:rsidR="00770EA2">
                  <w:tc>
                    <w:tcPr>
                      <w:tcW w:w="3119" w:type="dxa"/>
                    </w:tcPr>
                    <w:p w:rsidR="00770EA2" w:rsidRDefault="00770EA2">
                      <w:pPr>
                        <w:pStyle w:val="Invulkopjes"/>
                      </w:pPr>
                      <w:fldSimple w:instr=" DOCPROPERTY &quot;_nummer&quot; ">
                        <w:r>
                          <w:t>Number</w:t>
                        </w:r>
                      </w:fldSimple>
                    </w:p>
                  </w:tc>
                </w:tr>
                <w:tr w:rsidR="00770EA2">
                  <w:tc>
                    <w:tcPr>
                      <w:tcW w:w="3119" w:type="dxa"/>
                    </w:tcPr>
                    <w:p w:rsidR="00770EA2" w:rsidRDefault="00770EA2">
                      <w:pPr>
                        <w:pStyle w:val="Invulgegevens"/>
                      </w:pPr>
                      <w:fldSimple w:instr=" DOCPROPERTY &quot;nummer&quot; ">
                        <w:r>
                          <w:t>007pe</w:t>
                        </w:r>
                      </w:fldSimple>
                    </w:p>
                  </w:tc>
                </w:tr>
              </w:tbl>
              <w:p w:rsidR="00770EA2" w:rsidRDefault="00770EA2"/>
            </w:txbxContent>
          </v:textbox>
          <w10:wrap anchorx="page" anchory="page"/>
          <w10:anchorlock/>
        </v:shape>
      </w:pict>
    </w:r>
    <w:r>
      <w:rPr>
        <w:noProof/>
        <w:lang w:val="nl-NL"/>
      </w:rPr>
      <w:pict>
        <v:shape id="DocumentNaam" o:spid="_x0000_s2053" type="#_x0000_t202" style="position:absolute;margin-left:425.25pt;margin-top:54.7pt;width:155.9pt;height:34.15pt;z-index: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" filled="f" stroked="f">
          <v:textbox inset="0,0,0,0">
            <w:txbxContent>
              <w:p w:rsidR="00770EA2" w:rsidRDefault="00770EA2">
                <w:pPr>
                  <w:pStyle w:val="Papiernaam"/>
                </w:pPr>
                <w:fldSimple w:instr=" DOCPROPERTY &quot;_documenttype&quot; ">
                  <w:r>
                    <w:t>Press release</w:t>
                  </w:r>
                </w:fldSimple>
              </w:p>
            </w:txbxContent>
          </v:textbox>
          <w10:wrap anchorx="page" anchory="page"/>
        </v:shape>
      </w:pict>
    </w:r>
    <w:r>
      <w:rPr>
        <w:noProof/>
        <w:lang w:val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.1" o:spid="_x0000_s2054" type="#_x0000_t75" alt="..\..\msi\_build\AppData\B-ware\DotWeb\DocSys\(profiles)\KPN\logos\kpn-new-style-bw.bmp" style="position:absolute;margin-left:14.2pt;margin-top:14.2pt;width:186pt;height:86.25pt;z-index:251660288;visibility:visible;mso-position-horizontal-relative:page;mso-position-vertical-relative:page">
          <v:imagedata r:id="rId1" o:title=""/>
          <w10:wrap anchorx="page" anchory="page"/>
          <w10:anchorlock/>
        </v:shape>
      </w:pict>
    </w:r>
    <w:r>
      <w:rPr>
        <w:noProof/>
        <w:lang w:val="nl-NL"/>
      </w:rPr>
      <w:pict>
        <v:group id="Persinformatie" o:spid="_x0000_s2055" style="position:absolute;margin-left:374.2pt;margin-top:-167.95pt;width:10.5pt;height:112.65pt;z-index:251658240;mso-position-horizontal-relative:page;mso-position-vertical-relative:page" coordorigin="7776,640" coordsize="210,2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" o:allowincell="f">
          <v:group id="Group 37" o:spid="_x0000_s2056" style="position:absolute;left:7776;top:2680;width:210;height:213" coordorigin="2736,5472" coordsize="210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<v:rect id="Rectangle 38" o:spid="_x0000_s2057" style="position:absolute;left:2737;top:5472;width:80;height:1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kx9rwA&#10;AADaAAAADwAAAGRycy9kb3ducmV2LnhtbERPyw7BQBTdS/zD5ErsmCJByhAhRFh5LCxvOldbOnea&#10;zqB8vVlILE/OezqvTSGeVLncsoJeNwJBnFidc6rgfFp3xiCcR9ZYWCYFb3IwnzUbU4y1ffGBnkef&#10;ihDCLkYFmfdlLKVLMjLourYkDtzVVgZ9gFUqdYWvEG4K2Y+ioTSYc2jIsKRlRsn9+DAKLvv+4G43&#10;MnWftb2udqPbO7l8lGq36sUEhKfa/8U/91YrCFvDlXAD5Ow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jiTH2vAAAANoAAAAPAAAAAAAAAAAAAAAAAJgCAABkcnMvZG93bnJldi54&#10;bWxQSwUGAAAAAAQABAD1AAAAgQMAAAAA&#10;" fillcolor="black" strokeweight="0"/>
            <v:rect id="Rectangle 39" o:spid="_x0000_s2058" style="position:absolute;left:2801;top:5540;width:80;height:210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1k7MMA&#10;AADaAAAADwAAAGRycy9kb3ducmV2LnhtbESPQWvCQBSE7wX/w/KE3upGKdKmrkGlLTlqLPT6yD6T&#10;YPZtkt0m0V/vCgWPw8x8w6yS0dSip85VlhXMZxEI4tzqigsFP8evlzcQziNrrC2Tggs5SNaTpxXG&#10;2g58oD7zhQgQdjEqKL1vYildXpJBN7MNcfBOtjPog+wKqTscAtzUchFFS2mw4rBQYkO7kvJz9mcU&#10;mPooh9/0NWu3p2j0n4f9tf0elHqejpsPEJ5G/wj/t1Ot4B3uV8IN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1k7MMAAADaAAAADwAAAAAAAAAAAAAAAACYAgAAZHJzL2Rv&#10;d25yZXYueG1sUEsFBgAAAAAEAAQA9QAAAIgDAAAAAA==&#10;" fillcolor="black" strokeweight="0"/>
          </v:group>
          <v:group id="Group 40" o:spid="_x0000_s2059" style="position:absolute;left:7776;top:1660;width:210;height:213" coordorigin="2736,5472" coordsize="210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<v:rect id="Rectangle 41" o:spid="_x0000_s2060" style="position:absolute;left:2737;top:5472;width:80;height:1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9GSsEA&#10;AADbAAAADwAAAGRycy9kb3ducmV2LnhtbERPS4vCMBC+C/sfwgjeNFVBl66pyIoielL30OPQTB9r&#10;MylN1OqvNwsL3ubje85i2Zla3Kh1lWUF41EEgjizuuJCwc95M/wE4TyyxtoyKXiQg2Xy0VtgrO2d&#10;j3Q7+UKEEHYxKii9b2IpXVaSQTeyDXHgctsa9AG2hdQt3kO4qeUkimbSYMWhocSGvkvKLqerUZAe&#10;JtOL3crCPTc2X+/nv48sfSo16HerLxCeOv8W/7t3Oswfw98v4QCZ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fRkrBAAAA2wAAAA8AAAAAAAAAAAAAAAAAmAIAAGRycy9kb3du&#10;cmV2LnhtbFBLBQYAAAAABAAEAPUAAACGAwAAAAA=&#10;" fillcolor="black" strokeweight="0"/>
            <v:rect id="Rectangle 42" o:spid="_x0000_s2061" style="position:absolute;left:2801;top:5540;width:80;height:210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bH78A&#10;AADbAAAADwAAAGRycy9kb3ducmV2LnhtbERPTYvCMBC9L/gfwgje1lQRWapRVFQ8ahW8Ds3YFptJ&#10;baKt/nojCHubx/uc6bw1pXhQ7QrLCgb9CARxanXBmYLTcfP7B8J5ZI2lZVLwJAfzWednirG2DR/o&#10;kfhMhBB2MSrIva9iKV2ak0HXtxVx4C62NugDrDOpa2xCuCnlMIrG0mDBoSHHilY5pdfkbhSY8iib&#10;826U3JaXqPXrw/512zZK9brtYgLCU+v/xV/3Tof5Q/j8Eg6Qs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61sfvwAAANsAAAAPAAAAAAAAAAAAAAAAAJgCAABkcnMvZG93bnJl&#10;di54bWxQSwUGAAAAAAQABAD1AAAAhAMAAAAA&#10;" fillcolor="black" strokeweight="0"/>
          </v:group>
          <v:group id="Group 43" o:spid="_x0000_s2062" style="position:absolute;left:7776;top:640;width:210;height:213" coordorigin="2736,5472" coordsize="210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<v:rect id="Rectangle 44" o:spid="_x0000_s2063" style="position:absolute;left:2737;top:5472;width:80;height:1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jl0sEA&#10;AADbAAAADwAAAGRycy9kb3ducmV2LnhtbERPTYvCMBC9C/6HMMLeNNUVldpUlhWXRU+6e/A4NGNb&#10;bSaliVr99UYQvM3jfU6yaE0lLtS40rKC4SACQZxZXXKu4P9v1Z+BcB5ZY2WZFNzIwSLtdhKMtb3y&#10;li47n4sQwi5GBYX3dSylywoy6Aa2Jg7cwTYGfYBNLnWD1xBuKjmKook0WHJoKLCm74Ky0+5sFOw3&#10;o8+T/ZG5u6/sYbmeHm/Z/q7UR6/9moPw1Pq3+OX+1WH+GJ6/hANk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o5dLBAAAA2wAAAA8AAAAAAAAAAAAAAAAAmAIAAGRycy9kb3du&#10;cmV2LnhtbFBLBQYAAAAABAAEAPUAAACGAwAAAAA=&#10;" fillcolor="black" strokeweight="0"/>
            <v:rect id="Rectangle 45" o:spid="_x0000_s2064" style="position:absolute;left:2801;top:5540;width:80;height:210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LDa8AA&#10;AADbAAAADwAAAGRycy9kb3ducmV2LnhtbERPTYvCMBC9C/6HMMLeNFVUlq5RVNbFo7YLex2asS02&#10;k9pkbfXXG0HwNo/3OYtVZypxpcaVlhWMRxEI4szqknMFv+lu+AnCeWSNlWVScCMHq2W/t8BY25aP&#10;dE18LkIIuxgVFN7XsZQuK8igG9maOHAn2xj0ATa51A22IdxUchJFc2mw5NBQYE3bgrJz8m8UmCqV&#10;7d9+mlw2p6jz38fD/fLTKvUx6NZfIDx1/i1+ufc6zJ/B85dw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LDa8AAAADbAAAADwAAAAAAAAAAAAAAAACYAgAAZHJzL2Rvd25y&#10;ZXYueG1sUEsFBgAAAAAEAAQA9QAAAIUDAAAAAA==&#10;" fillcolor="black" strokeweight="0"/>
          </v:group>
          <w10:wrap anchorx="page" anchory="page"/>
        </v:group>
      </w:pict>
    </w:r>
    <w:r>
      <w:rPr>
        <w:noProof/>
        <w:lang w:val="nl-NL"/>
      </w:rPr>
      <w:pict>
        <v:group id="Telecomnieuws" o:spid="_x0000_s2065" style="position:absolute;margin-left:425.25pt;margin-top:-31.1pt;width:137.6pt;height:10.05pt;z-index:251657216;mso-position-horizontal-relative:page;mso-position-vertical-relative:page" coordorigin="8505,3379" coordsize="2752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" o:allowincell="f"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AutoShape 32" o:spid="_x0000_s2066" type="#_x0000_t6" style="position:absolute;left:8505;top:3380;width:200;height:200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PusQA&#10;AADaAAAADwAAAGRycy9kb3ducmV2LnhtbESPT2vCQBTE7wW/w/IEb3WjBynRNYgoiGBLo4f29pp9&#10;zR+zb2N2TeK37xYKPQ4z8xtmlQymFh21rrSsYDaNQBBnVpecK7ic988vIJxH1lhbJgUPcpCsR08r&#10;jLXt+Z261OciQNjFqKDwvomldFlBBt3UNsTB+7atQR9km0vdYh/gppbzKFpIgyWHhQIb2haUXdO7&#10;USBP7utzd6v8x2vaHKu+k7P+8abUZDxsliA8Df4//Nc+aAVz+L0Sb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az7rEAAAA2gAAAA8AAAAAAAAAAAAAAAAAmAIAAGRycy9k&#10;b3ducmV2LnhtbFBLBQYAAAAABAAEAPUAAACJAwAAAAA=&#10;" fillcolor="black" strokeweight="0"/>
          <v:shape id="AutoShape 33" o:spid="_x0000_s2067" type="#_x0000_t6" style="position:absolute;left:9356;top:3379;width:200;height:200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ZqIcQA&#10;AADaAAAADwAAAGRycy9kb3ducmV2LnhtbESPQWvCQBSE74L/YXmCN91oQSR1lSIKUlAx7aG9vWZf&#10;k9js25hdk/jvXUHocZiZb5jFqjOlaKh2hWUFk3EEgji1uuBMwefHdjQH4TyyxtIyKbiRg9Wy31tg&#10;rG3LJ2oSn4kAYRejgtz7KpbSpTkZdGNbEQfv19YGfZB1JnWNbYCbUk6jaCYNFhwWcqxonVP6l1yN&#10;Arl3P9+by9l/HZLq/dw2ctLejkoNB93bKwhPnf8PP9s7reAFHlfCD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WaiHEAAAA2gAAAA8AAAAAAAAAAAAAAAAAmAIAAGRycy9k&#10;b3ducmV2LnhtbFBLBQYAAAAABAAEAPUAAACJAwAAAAA=&#10;" fillcolor="black" strokeweight="0"/>
          <v:shape id="AutoShape 34" o:spid="_x0000_s2068" type="#_x0000_t6" style="position:absolute;left:10206;top:3379;width:200;height:200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/yVcQA&#10;AADaAAAADwAAAGRycy9kb3ducmV2LnhtbESPQWvCQBSE74L/YXmCN90oRSR1lSIKUlAx7aG9vWZf&#10;k9js25hdk/jvXUHocZiZb5jFqjOlaKh2hWUFk3EEgji1uuBMwefHdjQH4TyyxtIyKbiRg9Wy31tg&#10;rG3LJ2oSn4kAYRejgtz7KpbSpTkZdGNbEQfv19YGfZB1JnWNbYCbUk6jaCYNFhwWcqxonVP6l1yN&#10;Arl3P9+by9l/HZLq/dw2ctLejkoNB93bKwhPnf8PP9s7reAFHlfCD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/8lXEAAAA2gAAAA8AAAAAAAAAAAAAAAAAmAIAAGRycy9k&#10;b3ducmV2LnhtbFBLBQYAAAAABAAEAPUAAACJAwAAAAA=&#10;" fillcolor="black" strokeweight="0"/>
          <v:shape id="AutoShape 35" o:spid="_x0000_s2069" type="#_x0000_t6" style="position:absolute;left:11057;top:3379;width:200;height:200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NXzsQA&#10;AADaAAAADwAAAGRycy9kb3ducmV2LnhtbESPQWvCQBSE74L/YXmCN90oVCR1lSIKUlAx7aG9vWZf&#10;k9js25hdk/jvXUHocZiZb5jFqjOlaKh2hWUFk3EEgji1uuBMwefHdjQH4TyyxtIyKbiRg9Wy31tg&#10;rG3LJ2oSn4kAYRejgtz7KpbSpTkZdGNbEQfv19YGfZB1JnWNbYCbUk6jaCYNFhwWcqxonVP6l1yN&#10;Arl3P9+by9l/HZLq/dw2ctLejkoNB93bKwhPnf8PP9s7reAFHlfCD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zV87EAAAA2gAAAA8AAAAAAAAAAAAAAAAAmAIAAGRycy9k&#10;b3ducmV2LnhtbFBLBQYAAAAABAAEAPUAAACJAwAAAAA=&#10;" fillcolor="black" strokeweight="0"/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E0464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3409D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7428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FC4C7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BD212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149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FA50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F69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284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50D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arma DocSys~CanReopen" w:val="1"/>
    <w:docVar w:name="Carma DocSys~XML" w:val="&lt;?xml version=&quot;1.0&quot;?&gt;_x000D__x000A_&lt;data customer=&quot;kpn&quot; profile=&quot;kpn&quot; model=&quot;Public Relations/informatie.xml&quot; country-code=&quot;31&quot; target=&quot;Microsoft Word&quot; target-version=&quot;14.0&quot; target-build=&quot;14.0.5123&quot; engine-version=&quot;2.0.39&quot; lastuser-initials=&quot;Elsie-S&quot; lastuser-name=&quot;spron012&quot;&gt;&lt;informatie template=&quot;Public Relations/persbericht.dot&quot; id=&quot;a648788897254ad49a0a179d0066e916&quot; version=&quot;1.1&quot; lcid=&quot;2057&quot; locale=&quot;en&quot;&gt;&lt;PAPER other=&quot;blanco&quot; first=&quot;blanco&quot; when-logo-present=&quot;blanco&quot; logo-names=&quot;logo&quot;/&gt;&lt;documenttype value=&quot;1&quot; formatted-value=&quot;Persbericht&quot;/&gt;&lt;_documenttype formatted-value=&quot;Press release&quot;/&gt;&lt;_hoortbij formatted-value=&quot;Accompanies press release dated&quot;/&gt;&lt;kop/&gt;&lt;datum value=&quot;21 February 2012&quot; formatted-value=&quot;21 February 2012&quot; format-disabled=&quot;true&quot;/&gt;&lt;nummer value=&quot;007pe&quot; formatted-value=&quot;007pe&quot; format-disabled=&quot;true&quot;/&gt;&lt;bedrijf1_naam/&gt;&lt;bedrijf1_telefoonnummer/&gt;&lt;bedrijf1_email/&gt;&lt;bedrijf1_contactpersoon/&gt;&lt;bedrijf2_naam/&gt;&lt;bedrijf2_telefoonnummer/&gt;&lt;bedrijf2_email/&gt;&lt;bedrijf2_contactpersoon/&gt;&lt;bedrijf3_naam/&gt;&lt;bedrijf3_telefoonnummer/&gt;&lt;bedrijf3_email/&gt;&lt;bedrijf3_contactpersoon/&gt;&lt;bedrijf4_naam/&gt;&lt;bedrijf4_telefoonnummer/&gt;&lt;bedrijf4_email/&gt;&lt;bedrijf4_contactpersoon/&gt;&lt;corporate_tel formatted-value=&quot;+31 70 4466300&quot;/&gt;&lt;corporate_fax formatted-value=&quot;+31 70 4466310&quot;/&gt;&lt;investor_tel formatted-value=&quot;+31 70 4460986&quot;/&gt;&lt;investor_fax formatted-value=&quot;+31 70 4460593&quot;/&gt;&lt;_datum value=&quot;Date&quot; formatted-value=&quot;Date&quot;/&gt;&lt;_nummer value=&quot;Number&quot; formatted-value=&quot;Number&quot;/&gt;&lt;_paginavan value=&quot;of&quot; formatted-value=&quot;of&quot;/&gt;&lt;meer_info value=&quot;For further information&quot; formatted-value=&quot;For further information&quot;/&gt;&lt;media value=&quot;Media Relations&quot; formatted-value=&quot;Media Relations&quot;/&gt;&lt;_bedrijf_naam value=&quot;Company&quot; formatted-value=&quot;Company&quot;/&gt;&lt;_bedrijf_telefoonnummer value=&quot;Telephone&quot; formatted-value=&quot;Telephone&quot;/&gt;&lt;_bedrijf_email value=&quot;E-mail&quot; formatted-value=&quot;E-mail&quot;/&gt;&lt;_bedrijf_contactpersoon value=&quot;Contact person&quot; formatted-value=&quot;Contact person&quot;/&gt;&lt;/informatie&gt;&lt;/data&gt;_x000D__x000A_"/>
    <w:docVar w:name="DsDocEerstePagina" w:val="Blanco"/>
    <w:docVar w:name="DsDocProjectnaam" w:val="Hef5"/>
    <w:docVar w:name="DsDocTopic" w:val="Informatie"/>
    <w:docVar w:name="DsDocVolgPagina" w:val="Blanco"/>
  </w:docVars>
  <w:rsids>
    <w:rsidRoot w:val="00C77E24"/>
    <w:rsid w:val="003A7565"/>
    <w:rsid w:val="00455AEA"/>
    <w:rsid w:val="00482D0B"/>
    <w:rsid w:val="004A25D2"/>
    <w:rsid w:val="004A7E8D"/>
    <w:rsid w:val="005F7B11"/>
    <w:rsid w:val="006F2669"/>
    <w:rsid w:val="00770EA2"/>
    <w:rsid w:val="008124EE"/>
    <w:rsid w:val="00851D04"/>
    <w:rsid w:val="00925BA1"/>
    <w:rsid w:val="00BE41EA"/>
    <w:rsid w:val="00C75A99"/>
    <w:rsid w:val="00C77E24"/>
    <w:rsid w:val="00D15344"/>
    <w:rsid w:val="00E24FD6"/>
    <w:rsid w:val="00E578B4"/>
    <w:rsid w:val="00FF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1EA"/>
    <w:pPr>
      <w:spacing w:line="280" w:lineRule="atLeast"/>
    </w:pPr>
    <w:rPr>
      <w:rFonts w:ascii="Arial" w:hAnsi="Arial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41EA"/>
    <w:pPr>
      <w:keepNext/>
      <w:spacing w:line="24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41EA"/>
    <w:pPr>
      <w:keepNext/>
      <w:spacing w:before="240" w:after="60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8B6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78B6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paragraph" w:customStyle="1" w:styleId="Paragraafkop">
    <w:name w:val="Paragraaf kop"/>
    <w:basedOn w:val="Normal"/>
    <w:next w:val="Normal"/>
    <w:uiPriority w:val="99"/>
    <w:rsid w:val="00BE41EA"/>
    <w:rPr>
      <w:b/>
    </w:rPr>
  </w:style>
  <w:style w:type="paragraph" w:styleId="Header">
    <w:name w:val="header"/>
    <w:basedOn w:val="Normal"/>
    <w:link w:val="HeaderChar"/>
    <w:uiPriority w:val="99"/>
    <w:semiHidden/>
    <w:rsid w:val="00BE41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8B6"/>
    <w:rPr>
      <w:rFonts w:ascii="Arial" w:hAnsi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rsid w:val="00BE41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78B6"/>
    <w:rPr>
      <w:rFonts w:ascii="Arial" w:hAnsi="Arial"/>
      <w:sz w:val="20"/>
      <w:szCs w:val="20"/>
      <w:lang w:val="en-GB"/>
    </w:rPr>
  </w:style>
  <w:style w:type="paragraph" w:customStyle="1" w:styleId="Invulgegevens">
    <w:name w:val="Invulgegevens"/>
    <w:basedOn w:val="Normal"/>
    <w:uiPriority w:val="99"/>
    <w:rsid w:val="00BE41EA"/>
    <w:pPr>
      <w:spacing w:line="240" w:lineRule="exact"/>
    </w:pPr>
    <w:rPr>
      <w:noProof/>
      <w:position w:val="6"/>
      <w:sz w:val="16"/>
    </w:rPr>
  </w:style>
  <w:style w:type="paragraph" w:customStyle="1" w:styleId="Invulkopjes">
    <w:name w:val="Invulkopjes"/>
    <w:basedOn w:val="Normal"/>
    <w:uiPriority w:val="99"/>
    <w:rsid w:val="00BE41EA"/>
    <w:pPr>
      <w:spacing w:line="360" w:lineRule="exact"/>
    </w:pPr>
    <w:rPr>
      <w:b/>
      <w:noProof/>
      <w:position w:val="2"/>
      <w:sz w:val="16"/>
    </w:rPr>
  </w:style>
  <w:style w:type="paragraph" w:styleId="Title">
    <w:name w:val="Title"/>
    <w:basedOn w:val="Normal"/>
    <w:link w:val="TitleChar"/>
    <w:uiPriority w:val="99"/>
    <w:qFormat/>
    <w:rsid w:val="00BE41EA"/>
    <w:pPr>
      <w:spacing w:line="360" w:lineRule="exact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AA78B6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customStyle="1" w:styleId="Papiernaam">
    <w:name w:val="Papiernaam"/>
    <w:basedOn w:val="Normal"/>
    <w:uiPriority w:val="99"/>
    <w:rsid w:val="00BE41EA"/>
    <w:rPr>
      <w:b/>
      <w:sz w:val="32"/>
    </w:rPr>
  </w:style>
  <w:style w:type="paragraph" w:customStyle="1" w:styleId="NAWVet">
    <w:name w:val="NAW Vet"/>
    <w:basedOn w:val="Normal"/>
    <w:uiPriority w:val="99"/>
    <w:rsid w:val="00BE41EA"/>
    <w:pPr>
      <w:spacing w:line="240" w:lineRule="atLeast"/>
    </w:pPr>
    <w:rPr>
      <w:b/>
      <w:noProof/>
      <w:sz w:val="16"/>
    </w:rPr>
  </w:style>
  <w:style w:type="paragraph" w:customStyle="1" w:styleId="NAW">
    <w:name w:val="NAW"/>
    <w:basedOn w:val="NAWVet"/>
    <w:uiPriority w:val="99"/>
    <w:rsid w:val="00BE41EA"/>
    <w:rPr>
      <w:b w:val="0"/>
    </w:rPr>
  </w:style>
  <w:style w:type="paragraph" w:customStyle="1" w:styleId="Paginanummering">
    <w:name w:val="Paginanummering"/>
    <w:basedOn w:val="Normal"/>
    <w:uiPriority w:val="99"/>
    <w:rsid w:val="00BE41EA"/>
    <w:pPr>
      <w:spacing w:line="240" w:lineRule="exact"/>
    </w:pPr>
    <w:rPr>
      <w:noProof/>
    </w:rPr>
  </w:style>
  <w:style w:type="character" w:customStyle="1" w:styleId="OpmaakVet">
    <w:name w:val="Opmaak Vet"/>
    <w:uiPriority w:val="99"/>
    <w:rsid w:val="00BE41EA"/>
    <w:rPr>
      <w:rFonts w:ascii="Arial" w:hAnsi="Arial"/>
      <w:b/>
    </w:rPr>
  </w:style>
  <w:style w:type="paragraph" w:customStyle="1" w:styleId="NormalVet">
    <w:name w:val="Normal Vet"/>
    <w:basedOn w:val="Normal"/>
    <w:next w:val="Normal"/>
    <w:uiPriority w:val="99"/>
    <w:rsid w:val="00BE41EA"/>
    <w:rPr>
      <w:b/>
    </w:rPr>
  </w:style>
  <w:style w:type="paragraph" w:customStyle="1" w:styleId="page-end">
    <w:name w:val="page-end"/>
    <w:basedOn w:val="Normal"/>
    <w:uiPriority w:val="99"/>
    <w:rsid w:val="00BE41EA"/>
    <w:pPr>
      <w:spacing w:line="80" w:lineRule="exact"/>
    </w:pPr>
  </w:style>
  <w:style w:type="paragraph" w:customStyle="1" w:styleId="broodtekst">
    <w:name w:val="broodtekst"/>
    <w:basedOn w:val="Normal"/>
    <w:uiPriority w:val="99"/>
    <w:rsid w:val="00BE41EA"/>
  </w:style>
  <w:style w:type="paragraph" w:customStyle="1" w:styleId="center">
    <w:name w:val="center"/>
    <w:basedOn w:val="broodtekst"/>
    <w:next w:val="broodtekst"/>
    <w:uiPriority w:val="99"/>
    <w:rsid w:val="00BE41EA"/>
    <w:pPr>
      <w:jc w:val="center"/>
    </w:pPr>
  </w:style>
  <w:style w:type="paragraph" w:customStyle="1" w:styleId="centerbold">
    <w:name w:val="center_bold"/>
    <w:basedOn w:val="center"/>
    <w:next w:val="broodtekst"/>
    <w:uiPriority w:val="99"/>
    <w:rsid w:val="00BE41EA"/>
    <w:rPr>
      <w:b/>
    </w:rPr>
  </w:style>
  <w:style w:type="paragraph" w:customStyle="1" w:styleId="centeri">
    <w:name w:val="center_i"/>
    <w:basedOn w:val="center"/>
    <w:next w:val="broodtekst"/>
    <w:uiPriority w:val="99"/>
    <w:rsid w:val="00BE41EA"/>
    <w:rPr>
      <w:i/>
    </w:rPr>
  </w:style>
  <w:style w:type="paragraph" w:customStyle="1" w:styleId="centeru">
    <w:name w:val="center_u"/>
    <w:basedOn w:val="center"/>
    <w:next w:val="broodtekst"/>
    <w:uiPriority w:val="99"/>
    <w:rsid w:val="00BE41EA"/>
    <w:rPr>
      <w:u w:val="single"/>
    </w:rPr>
  </w:style>
  <w:style w:type="paragraph" w:customStyle="1" w:styleId="centerub">
    <w:name w:val="center_u_b"/>
    <w:basedOn w:val="center"/>
    <w:next w:val="broodtekst"/>
    <w:uiPriority w:val="99"/>
    <w:rsid w:val="00BE41EA"/>
    <w:rPr>
      <w:b/>
      <w:u w:val="single"/>
    </w:rPr>
  </w:style>
  <w:style w:type="paragraph" w:customStyle="1" w:styleId="pagebreak">
    <w:name w:val="pagebreak"/>
    <w:basedOn w:val="broodtekst"/>
    <w:next w:val="broodtekst"/>
    <w:uiPriority w:val="99"/>
    <w:rsid w:val="00BE41EA"/>
    <w:pPr>
      <w:pageBreakBefore/>
    </w:pPr>
  </w:style>
  <w:style w:type="paragraph" w:customStyle="1" w:styleId="pagebreakbold">
    <w:name w:val="pagebreak_bold"/>
    <w:basedOn w:val="pagebreak"/>
    <w:next w:val="broodtekst"/>
    <w:uiPriority w:val="99"/>
    <w:rsid w:val="00BE41EA"/>
    <w:rPr>
      <w:b/>
    </w:rPr>
  </w:style>
  <w:style w:type="paragraph" w:customStyle="1" w:styleId="pagebreaki">
    <w:name w:val="pagebreak_i"/>
    <w:basedOn w:val="pagebreak"/>
    <w:next w:val="broodtekst"/>
    <w:uiPriority w:val="99"/>
    <w:rsid w:val="00BE41EA"/>
    <w:rPr>
      <w:i/>
    </w:rPr>
  </w:style>
  <w:style w:type="paragraph" w:customStyle="1" w:styleId="pagebreaku">
    <w:name w:val="pagebreak_u"/>
    <w:basedOn w:val="pagebreak"/>
    <w:next w:val="broodtekst"/>
    <w:uiPriority w:val="99"/>
    <w:rsid w:val="00BE41EA"/>
    <w:rPr>
      <w:u w:val="single"/>
    </w:rPr>
  </w:style>
  <w:style w:type="paragraph" w:customStyle="1" w:styleId="pagebreakub">
    <w:name w:val="pagebreak_u_b"/>
    <w:basedOn w:val="pagebreak"/>
    <w:next w:val="broodtekst"/>
    <w:uiPriority w:val="99"/>
    <w:rsid w:val="00BE41EA"/>
    <w:rPr>
      <w:b/>
      <w:u w:val="single"/>
    </w:rPr>
  </w:style>
  <w:style w:type="paragraph" w:customStyle="1" w:styleId="pagebreakcenter">
    <w:name w:val="pagebreak_center"/>
    <w:basedOn w:val="pagebreak"/>
    <w:next w:val="broodtekst"/>
    <w:uiPriority w:val="99"/>
    <w:rsid w:val="00BE41EA"/>
    <w:pPr>
      <w:jc w:val="center"/>
    </w:pPr>
  </w:style>
  <w:style w:type="paragraph" w:customStyle="1" w:styleId="pagebreakcenterbold">
    <w:name w:val="pagebreak_center_bold"/>
    <w:basedOn w:val="pagebreakcenter"/>
    <w:next w:val="broodtekst"/>
    <w:uiPriority w:val="99"/>
    <w:rsid w:val="00BE41EA"/>
    <w:rPr>
      <w:b/>
    </w:rPr>
  </w:style>
  <w:style w:type="paragraph" w:customStyle="1" w:styleId="pagebreakcenteri">
    <w:name w:val="pagebreak_center_i"/>
    <w:basedOn w:val="pagebreakcenter"/>
    <w:next w:val="broodtekst"/>
    <w:uiPriority w:val="99"/>
    <w:rsid w:val="00BE41EA"/>
    <w:rPr>
      <w:i/>
    </w:rPr>
  </w:style>
  <w:style w:type="paragraph" w:customStyle="1" w:styleId="pagebreakcenteru">
    <w:name w:val="pagebreak_center_u"/>
    <w:basedOn w:val="pagebreakcenter"/>
    <w:next w:val="broodtekst"/>
    <w:uiPriority w:val="99"/>
    <w:rsid w:val="00BE41EA"/>
    <w:rPr>
      <w:u w:val="single"/>
    </w:rPr>
  </w:style>
  <w:style w:type="paragraph" w:customStyle="1" w:styleId="pagebreakcenterub">
    <w:name w:val="pagebreak_center_u_b"/>
    <w:basedOn w:val="pagebreakcenter"/>
    <w:next w:val="broodtekst"/>
    <w:uiPriority w:val="99"/>
    <w:rsid w:val="00BE41EA"/>
    <w:rPr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124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24E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pn.com/annualrepor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fto600\AppData\Roaming\B-ware\DocSys.Web\profiles\kpn\client\folders\Public%20Relations\persberich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persbericht.dot</Template>
  <TotalTime>0</TotalTime>
  <Pages>1</Pages>
  <Words>94</Words>
  <Characters>518</Characters>
  <Application>Microsoft Office Outlook</Application>
  <DocSecurity>0</DocSecurity>
  <Lines>0</Lines>
  <Paragraphs>0</Paragraphs>
  <ScaleCrop>false</ScaleCrop>
  <Company>Koninklijke KPN NV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 KPN Annual Report 2011</dc:title>
  <dc:subject/>
  <dc:creator>spron012</dc:creator>
  <cp:keywords/>
  <dc:description/>
  <cp:lastModifiedBy>KPN Mediavoorlichtin</cp:lastModifiedBy>
  <cp:revision>2</cp:revision>
  <cp:lastPrinted>2001-01-12T09:36:00Z</cp:lastPrinted>
  <dcterms:created xsi:type="dcterms:W3CDTF">2012-02-21T07:18:00Z</dcterms:created>
  <dcterms:modified xsi:type="dcterms:W3CDTF">2012-02-21T07:18:00Z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umenttype">
    <vt:lpwstr>Press release</vt:lpwstr>
  </property>
  <property fmtid="{D5CDD505-2E9C-101B-9397-08002B2CF9AE}" pid="3" name="_datum">
    <vt:lpwstr>Date</vt:lpwstr>
  </property>
  <property fmtid="{D5CDD505-2E9C-101B-9397-08002B2CF9AE}" pid="4" name="datum">
    <vt:lpwstr>21 February 2012</vt:lpwstr>
  </property>
  <property fmtid="{D5CDD505-2E9C-101B-9397-08002B2CF9AE}" pid="5" name="_nummer">
    <vt:lpwstr>Number</vt:lpwstr>
  </property>
  <property fmtid="{D5CDD505-2E9C-101B-9397-08002B2CF9AE}" pid="6" name="nummer">
    <vt:lpwstr>007pe</vt:lpwstr>
  </property>
  <property fmtid="{D5CDD505-2E9C-101B-9397-08002B2CF9AE}" pid="7" name="kortetitel">
    <vt:lpwstr>kortetitel</vt:lpwstr>
  </property>
  <property fmtid="{D5CDD505-2E9C-101B-9397-08002B2CF9AE}" pid="8" name="kop">
    <vt:lpwstr/>
  </property>
  <property fmtid="{D5CDD505-2E9C-101B-9397-08002B2CF9AE}" pid="9" name="_paginavan">
    <vt:lpwstr>of</vt:lpwstr>
  </property>
  <property fmtid="{D5CDD505-2E9C-101B-9397-08002B2CF9AE}" pid="10" name="afdeling">
    <vt:lpwstr>afdeling</vt:lpwstr>
  </property>
  <property fmtid="{D5CDD505-2E9C-101B-9397-08002B2CF9AE}" pid="11" name="subafdeling">
    <vt:lpwstr>subafdeling</vt:lpwstr>
  </property>
  <property fmtid="{D5CDD505-2E9C-101B-9397-08002B2CF9AE}" pid="12" name="fax">
    <vt:lpwstr>fax</vt:lpwstr>
  </property>
  <property fmtid="{D5CDD505-2E9C-101B-9397-08002B2CF9AE}" pid="13" name="email">
    <vt:lpwstr>email</vt:lpwstr>
  </property>
  <property fmtid="{D5CDD505-2E9C-101B-9397-08002B2CF9AE}" pid="14" name="meer_info">
    <vt:lpwstr>For further information</vt:lpwstr>
  </property>
  <property fmtid="{D5CDD505-2E9C-101B-9397-08002B2CF9AE}" pid="15" name="_hoortbij">
    <vt:lpwstr>Accompanies press release dated</vt:lpwstr>
  </property>
  <property fmtid="{D5CDD505-2E9C-101B-9397-08002B2CF9AE}" pid="16" name="media">
    <vt:lpwstr>Media Relations</vt:lpwstr>
  </property>
  <property fmtid="{D5CDD505-2E9C-101B-9397-08002B2CF9AE}" pid="17" name="corporate_tel">
    <vt:lpwstr>+31 70 4466300</vt:lpwstr>
  </property>
  <property fmtid="{D5CDD505-2E9C-101B-9397-08002B2CF9AE}" pid="18" name="investor_fax">
    <vt:lpwstr>+31 70 4460593</vt:lpwstr>
  </property>
  <property fmtid="{D5CDD505-2E9C-101B-9397-08002B2CF9AE}" pid="19" name="investor_tel">
    <vt:lpwstr>+31 70 4460986</vt:lpwstr>
  </property>
  <property fmtid="{D5CDD505-2E9C-101B-9397-08002B2CF9AE}" pid="20" name="corporate_fax">
    <vt:lpwstr>+31 70 4466310</vt:lpwstr>
  </property>
</Properties>
</file>