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8EFC" w14:textId="6488BCC5" w:rsidR="00D647F7" w:rsidRPr="00A50F83" w:rsidRDefault="006D02FD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16 April</w:t>
      </w:r>
      <w:r w:rsidR="00F31B90">
        <w:rPr>
          <w:sz w:val="22"/>
          <w:szCs w:val="22"/>
          <w:lang w:val="en"/>
        </w:rPr>
        <w:t xml:space="preserve"> </w:t>
      </w:r>
      <w:r w:rsidR="00CC5F88">
        <w:rPr>
          <w:sz w:val="22"/>
          <w:szCs w:val="22"/>
          <w:lang w:val="en"/>
        </w:rPr>
        <w:t>2024</w:t>
      </w:r>
    </w:p>
    <w:p w14:paraId="49EB5434" w14:textId="3A1ECED9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RELX PLC </w:t>
      </w:r>
    </w:p>
    <w:p w14:paraId="640A35FD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0608145A" w14:textId="0436B38B" w:rsidR="00163D46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RELX PLC announces that today it purchased </w:t>
      </w:r>
      <w:r w:rsidR="009A4370" w:rsidRPr="00A50F83">
        <w:rPr>
          <w:sz w:val="22"/>
          <w:szCs w:val="22"/>
          <w:lang w:val="en"/>
        </w:rPr>
        <w:t>through</w:t>
      </w:r>
      <w:r w:rsidRPr="00A50F83">
        <w:rPr>
          <w:sz w:val="22"/>
          <w:szCs w:val="22"/>
          <w:lang w:val="en"/>
        </w:rPr>
        <w:t xml:space="preserve"> </w:t>
      </w:r>
      <w:r w:rsidR="009D78D1" w:rsidRPr="009D78D1">
        <w:rPr>
          <w:sz w:val="22"/>
          <w:szCs w:val="22"/>
          <w:lang w:val="en"/>
        </w:rPr>
        <w:t xml:space="preserve">JP Morgan Securities plc </w:t>
      </w:r>
      <w:r w:rsidR="006B4EDB" w:rsidRPr="006B4EDB">
        <w:rPr>
          <w:sz w:val="22"/>
          <w:szCs w:val="22"/>
          <w:lang w:val="en"/>
        </w:rPr>
        <w:t>161,520</w:t>
      </w:r>
      <w:r w:rsidR="00CC5F88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RELX PLC ordinary shares of 14 </w:t>
      </w:r>
      <w:r w:rsidRPr="00A50F83">
        <w:rPr>
          <w:sz w:val="22"/>
          <w:szCs w:val="22"/>
          <w:vertAlign w:val="superscript"/>
          <w:lang w:val="en"/>
        </w:rPr>
        <w:t>51</w:t>
      </w:r>
      <w:r w:rsidRPr="00A50F83">
        <w:rPr>
          <w:sz w:val="22"/>
          <w:szCs w:val="22"/>
          <w:lang w:val="en"/>
        </w:rPr>
        <w:t>/</w:t>
      </w:r>
      <w:r w:rsidRPr="00A50F83">
        <w:rPr>
          <w:sz w:val="22"/>
          <w:szCs w:val="22"/>
          <w:vertAlign w:val="subscript"/>
          <w:lang w:val="en"/>
        </w:rPr>
        <w:t>116</w:t>
      </w:r>
      <w:r w:rsidRPr="00A50F83">
        <w:rPr>
          <w:sz w:val="22"/>
          <w:szCs w:val="22"/>
          <w:lang w:val="en"/>
        </w:rPr>
        <w:t xml:space="preserve"> pence each on the London Stock Exchange</w:t>
      </w:r>
      <w:r w:rsidR="005163F5">
        <w:rPr>
          <w:sz w:val="22"/>
          <w:szCs w:val="22"/>
          <w:lang w:val="en"/>
        </w:rPr>
        <w:t xml:space="preserve">. </w:t>
      </w:r>
      <w:r w:rsidRPr="00A50F83">
        <w:rPr>
          <w:sz w:val="22"/>
          <w:szCs w:val="22"/>
          <w:lang w:val="en"/>
        </w:rPr>
        <w:t xml:space="preserve">The purchased shares will be held as treasury shares. Following the above purchase, RELX PLC holds </w:t>
      </w:r>
      <w:r w:rsidR="00FB438E" w:rsidRPr="00FB438E">
        <w:rPr>
          <w:sz w:val="22"/>
          <w:szCs w:val="22"/>
          <w:lang w:val="en"/>
        </w:rPr>
        <w:t>30,719,261</w:t>
      </w:r>
      <w:r w:rsidR="007C5374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treasury, and has </w:t>
      </w:r>
      <w:r w:rsidR="00FB438E" w:rsidRPr="00FB438E">
        <w:rPr>
          <w:sz w:val="22"/>
          <w:szCs w:val="22"/>
          <w:lang w:val="en"/>
        </w:rPr>
        <w:t>1,877,564,006</w:t>
      </w:r>
      <w:r w:rsidR="000D0A18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>ordinary shares in issue (excluding treasury shares). S</w:t>
      </w:r>
      <w:r w:rsidRPr="00D14A72">
        <w:rPr>
          <w:sz w:val="22"/>
          <w:szCs w:val="22"/>
          <w:lang w:val="en"/>
        </w:rPr>
        <w:t xml:space="preserve">ince </w:t>
      </w:r>
      <w:r w:rsidR="001C1771">
        <w:rPr>
          <w:sz w:val="22"/>
          <w:szCs w:val="22"/>
          <w:lang w:val="en"/>
        </w:rPr>
        <w:t>2</w:t>
      </w:r>
      <w:r w:rsidRPr="00D14A72">
        <w:rPr>
          <w:sz w:val="22"/>
          <w:szCs w:val="22"/>
          <w:lang w:val="en"/>
        </w:rPr>
        <w:t xml:space="preserve"> January 20</w:t>
      </w:r>
      <w:r w:rsidR="00406855" w:rsidRPr="00D14A72">
        <w:rPr>
          <w:sz w:val="22"/>
          <w:szCs w:val="22"/>
          <w:lang w:val="en"/>
        </w:rPr>
        <w:t>2</w:t>
      </w:r>
      <w:r w:rsidR="001C1771">
        <w:rPr>
          <w:sz w:val="22"/>
          <w:szCs w:val="22"/>
          <w:lang w:val="en"/>
        </w:rPr>
        <w:t>4</w:t>
      </w:r>
      <w:r w:rsidRPr="00D14A72">
        <w:rPr>
          <w:sz w:val="22"/>
          <w:szCs w:val="22"/>
          <w:lang w:val="en"/>
        </w:rPr>
        <w:t xml:space="preserve"> RE</w:t>
      </w:r>
      <w:r w:rsidRPr="00A50F83">
        <w:rPr>
          <w:sz w:val="22"/>
          <w:szCs w:val="22"/>
          <w:lang w:val="en"/>
        </w:rPr>
        <w:t xml:space="preserve">LX PLC has purchased </w:t>
      </w:r>
      <w:r w:rsidR="00FB438E" w:rsidRPr="00FB438E">
        <w:rPr>
          <w:sz w:val="22"/>
          <w:szCs w:val="22"/>
          <w:lang w:val="en"/>
        </w:rPr>
        <w:t>11,007,068</w:t>
      </w:r>
      <w:r w:rsidR="000D0A18">
        <w:rPr>
          <w:sz w:val="22"/>
          <w:szCs w:val="22"/>
          <w:lang w:val="en"/>
        </w:rPr>
        <w:t xml:space="preserve"> </w:t>
      </w:r>
      <w:r w:rsidR="005163F5">
        <w:rPr>
          <w:sz w:val="22"/>
          <w:szCs w:val="22"/>
          <w:lang w:val="en"/>
        </w:rPr>
        <w:t xml:space="preserve">ordinary </w:t>
      </w:r>
      <w:r w:rsidRPr="00A50F83">
        <w:rPr>
          <w:sz w:val="22"/>
          <w:szCs w:val="22"/>
          <w:lang w:val="en"/>
        </w:rPr>
        <w:t>shares.</w:t>
      </w:r>
    </w:p>
    <w:p w14:paraId="7F016E53" w14:textId="77777777" w:rsidR="00787355" w:rsidRPr="00A50F83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6EABA406" w:rsidR="00790104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 w:rsidRPr="00A50F83">
        <w:rPr>
          <w:sz w:val="22"/>
          <w:szCs w:val="22"/>
          <w:lang w:val="en"/>
        </w:rPr>
        <w:t>detailed</w:t>
      </w:r>
      <w:r w:rsidR="001A7A9E" w:rsidRPr="00A50F83">
        <w:rPr>
          <w:sz w:val="22"/>
          <w:szCs w:val="22"/>
          <w:lang w:val="en"/>
        </w:rPr>
        <w:t xml:space="preserve"> information</w:t>
      </w:r>
      <w:r w:rsidRPr="00A50F83">
        <w:rPr>
          <w:sz w:val="22"/>
          <w:szCs w:val="22"/>
          <w:lang w:val="en"/>
        </w:rPr>
        <w:t xml:space="preserve"> </w:t>
      </w:r>
      <w:r w:rsidR="00E80E79" w:rsidRPr="00A50F83">
        <w:rPr>
          <w:sz w:val="22"/>
          <w:szCs w:val="22"/>
          <w:lang w:val="en"/>
        </w:rPr>
        <w:t>about the individual purchases made by</w:t>
      </w:r>
      <w:r w:rsidRPr="00A50F83">
        <w:rPr>
          <w:sz w:val="22"/>
          <w:szCs w:val="22"/>
          <w:lang w:val="en"/>
        </w:rPr>
        <w:t xml:space="preserve"> </w:t>
      </w:r>
      <w:r w:rsidR="009D78D1" w:rsidRPr="009D78D1">
        <w:rPr>
          <w:sz w:val="22"/>
          <w:szCs w:val="22"/>
          <w:lang w:val="en"/>
        </w:rPr>
        <w:t>JP Morgan Securities plc</w:t>
      </w:r>
      <w:r w:rsidRPr="00A50F83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Pr="00A50F83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A50F83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Transaction details: RELX PLC ordinary shares of 14 </w:t>
      </w:r>
      <w:r w:rsidRPr="00A50F83">
        <w:rPr>
          <w:b/>
          <w:sz w:val="22"/>
          <w:szCs w:val="22"/>
          <w:vertAlign w:val="superscript"/>
          <w:lang w:val="en"/>
        </w:rPr>
        <w:t>51</w:t>
      </w:r>
      <w:r w:rsidRPr="00A50F83">
        <w:rPr>
          <w:b/>
          <w:sz w:val="22"/>
          <w:szCs w:val="22"/>
          <w:lang w:val="en"/>
        </w:rPr>
        <w:t>/</w:t>
      </w:r>
      <w:r w:rsidRPr="00A50F83">
        <w:rPr>
          <w:b/>
          <w:sz w:val="22"/>
          <w:szCs w:val="22"/>
          <w:vertAlign w:val="subscript"/>
          <w:lang w:val="en"/>
        </w:rPr>
        <w:t>116</w:t>
      </w:r>
      <w:r w:rsidRPr="00A50F83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A50F83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A50F83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A50F83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A50F83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634BCCA" w:rsidR="00C25D9C" w:rsidRPr="00A50F83" w:rsidRDefault="009D78D1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9D78D1">
              <w:rPr>
                <w:rFonts w:ascii="Arial" w:hAnsi="Arial" w:cs="Arial"/>
                <w:sz w:val="22"/>
                <w:szCs w:val="22"/>
              </w:rPr>
              <w:t>JP Morgan Securities plc</w:t>
            </w:r>
          </w:p>
        </w:tc>
      </w:tr>
      <w:tr w:rsidR="00C25D9C" w:rsidRPr="00A50F83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46A6555A" w:rsidR="00C25D9C" w:rsidRPr="00A50F83" w:rsidRDefault="009D78D1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9D78D1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A50F83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14:paraId="124C7F3C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A50F83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A</w:t>
      </w:r>
      <w:r w:rsidR="001A7A9E" w:rsidRPr="00A50F83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153"/>
      </w:tblGrid>
      <w:tr w:rsidR="003E0113" w:rsidRPr="00A50F83" w14:paraId="43FB84BB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4DC37D0C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               </w:t>
            </w:r>
          </w:p>
        </w:tc>
        <w:tc>
          <w:tcPr>
            <w:tcW w:w="1305" w:type="pct"/>
          </w:tcPr>
          <w:p w14:paraId="5FA12454" w14:textId="7B978941" w:rsidR="003E0113" w:rsidRPr="00A50F83" w:rsidRDefault="006D02FD" w:rsidP="0018041D">
            <w:pPr>
              <w:pStyle w:val="a"/>
              <w:rPr>
                <w:sz w:val="22"/>
                <w:szCs w:val="22"/>
                <w:lang w:val="en"/>
              </w:rPr>
            </w:pPr>
            <w:r w:rsidRPr="006D02FD">
              <w:rPr>
                <w:sz w:val="22"/>
                <w:szCs w:val="22"/>
                <w:lang w:val="en"/>
              </w:rPr>
              <w:t>16 April 2024</w:t>
            </w:r>
          </w:p>
        </w:tc>
      </w:tr>
      <w:tr w:rsidR="003E0113" w:rsidRPr="00A50F83" w14:paraId="14FC7A65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231FC81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shares purchased:</w:t>
            </w:r>
          </w:p>
        </w:tc>
        <w:tc>
          <w:tcPr>
            <w:tcW w:w="1305" w:type="pct"/>
          </w:tcPr>
          <w:p w14:paraId="154BB8C7" w14:textId="7DA45060" w:rsidR="003E0113" w:rsidRPr="00A50F83" w:rsidRDefault="005D0399" w:rsidP="005D0399">
            <w:pPr>
              <w:pStyle w:val="a"/>
              <w:rPr>
                <w:sz w:val="22"/>
                <w:szCs w:val="22"/>
              </w:rPr>
            </w:pPr>
            <w:r w:rsidRPr="005D0399">
              <w:rPr>
                <w:sz w:val="22"/>
                <w:szCs w:val="22"/>
                <w:lang w:val="en"/>
              </w:rPr>
              <w:t>161,520</w:t>
            </w:r>
          </w:p>
        </w:tc>
      </w:tr>
      <w:tr w:rsidR="003258FF" w:rsidRPr="00A50F83" w14:paraId="0FC17205" w14:textId="77777777" w:rsidTr="00A33739">
        <w:trPr>
          <w:tblCellSpacing w:w="0" w:type="dxa"/>
        </w:trPr>
        <w:tc>
          <w:tcPr>
            <w:tcW w:w="3695" w:type="pct"/>
          </w:tcPr>
          <w:p w14:paraId="36CF33A3" w14:textId="4DC2BD2D" w:rsidR="003258FF" w:rsidRPr="00A50F83" w:rsidRDefault="003258FF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58FF">
              <w:rPr>
                <w:rFonts w:ascii="Arial" w:hAnsi="Arial" w:cs="Arial"/>
                <w:sz w:val="22"/>
                <w:szCs w:val="22"/>
                <w:lang w:eastAsia="en-GB"/>
              </w:rPr>
              <w:t>Highest price paid per share (p):</w:t>
            </w:r>
          </w:p>
        </w:tc>
        <w:tc>
          <w:tcPr>
            <w:tcW w:w="1305" w:type="pct"/>
          </w:tcPr>
          <w:p w14:paraId="45FCD698" w14:textId="39036F62" w:rsidR="003258FF" w:rsidRPr="00A50F83" w:rsidRDefault="00DD4B7B" w:rsidP="005D0399">
            <w:pPr>
              <w:pStyle w:val="a"/>
              <w:rPr>
                <w:sz w:val="22"/>
                <w:szCs w:val="22"/>
                <w:lang w:val="en"/>
              </w:rPr>
            </w:pPr>
            <w:r w:rsidRPr="009B3B66">
              <w:rPr>
                <w:sz w:val="22"/>
                <w:szCs w:val="22"/>
                <w:lang w:val="en"/>
              </w:rPr>
              <w:t>3328</w:t>
            </w:r>
          </w:p>
        </w:tc>
      </w:tr>
      <w:tr w:rsidR="003258FF" w:rsidRPr="00A50F83" w14:paraId="762D682C" w14:textId="77777777" w:rsidTr="00A33739">
        <w:trPr>
          <w:tblCellSpacing w:w="0" w:type="dxa"/>
        </w:trPr>
        <w:tc>
          <w:tcPr>
            <w:tcW w:w="3695" w:type="pct"/>
          </w:tcPr>
          <w:p w14:paraId="55FC4396" w14:textId="5D06C901" w:rsidR="003258FF" w:rsidRPr="003258FF" w:rsidRDefault="003258FF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58FF">
              <w:rPr>
                <w:rFonts w:ascii="Arial" w:hAnsi="Arial" w:cs="Arial"/>
                <w:sz w:val="22"/>
                <w:szCs w:val="22"/>
                <w:lang w:eastAsia="en-GB"/>
              </w:rPr>
              <w:t xml:space="preserve">Lowest price paid per share (p):     </w:t>
            </w:r>
          </w:p>
        </w:tc>
        <w:tc>
          <w:tcPr>
            <w:tcW w:w="1305" w:type="pct"/>
          </w:tcPr>
          <w:p w14:paraId="49B9C0FC" w14:textId="06A0C535" w:rsidR="003258FF" w:rsidRPr="003258FF" w:rsidRDefault="00DD4B7B" w:rsidP="005D0399">
            <w:pPr>
              <w:pStyle w:val="a"/>
              <w:rPr>
                <w:sz w:val="22"/>
                <w:szCs w:val="22"/>
                <w:lang w:val="en"/>
              </w:rPr>
            </w:pPr>
            <w:r w:rsidRPr="003204CD">
              <w:rPr>
                <w:sz w:val="22"/>
                <w:szCs w:val="22"/>
                <w:lang w:val="en"/>
              </w:rPr>
              <w:t>3288</w:t>
            </w:r>
          </w:p>
        </w:tc>
      </w:tr>
      <w:tr w:rsidR="003E0113" w:rsidRPr="00A50F83" w14:paraId="599BA5E7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34F02ED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 (p):</w:t>
            </w:r>
          </w:p>
        </w:tc>
        <w:tc>
          <w:tcPr>
            <w:tcW w:w="1305" w:type="pct"/>
          </w:tcPr>
          <w:p w14:paraId="7D419FC8" w14:textId="2BC02D90" w:rsidR="003E0113" w:rsidRPr="00A50F83" w:rsidRDefault="00DD4B7B" w:rsidP="005D0399">
            <w:pPr>
              <w:pStyle w:val="a"/>
              <w:rPr>
                <w:sz w:val="22"/>
                <w:szCs w:val="22"/>
              </w:rPr>
            </w:pPr>
            <w:r w:rsidRPr="009B3B66">
              <w:rPr>
                <w:sz w:val="22"/>
                <w:szCs w:val="22"/>
                <w:lang w:val="en"/>
              </w:rPr>
              <w:t>3307.3778</w:t>
            </w:r>
          </w:p>
        </w:tc>
      </w:tr>
    </w:tbl>
    <w:p w14:paraId="43387EA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Pr="00A50F83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122"/>
        <w:gridCol w:w="867"/>
        <w:gridCol w:w="1067"/>
        <w:gridCol w:w="947"/>
        <w:gridCol w:w="4490"/>
      </w:tblGrid>
      <w:tr w:rsidR="00C23C4B" w:rsidRPr="008475BC" w14:paraId="0CF2B501" w14:textId="77777777" w:rsidTr="00EE5422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652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Transaction Date and time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EDB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Volume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7FF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Price (p)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2C4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Platform Code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41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Transaction reference number</w:t>
            </w:r>
          </w:p>
        </w:tc>
      </w:tr>
      <w:tr w:rsidR="00C23C4B" w:rsidRPr="008475BC" w14:paraId="6994A0D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93C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07:01:22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C7E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F8F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C6B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24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05002050000002800-E0ISMw3NfxVr20240416</w:t>
            </w:r>
          </w:p>
        </w:tc>
      </w:tr>
      <w:tr w:rsidR="00C23C4B" w:rsidRPr="008475BC" w14:paraId="6753E47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48B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07:02:02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C9A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13D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EDF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5A5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07002070000003030-E0ISMw3Ng0XZ20240416</w:t>
            </w:r>
          </w:p>
        </w:tc>
      </w:tr>
      <w:tr w:rsidR="00C23C4B" w:rsidRPr="008475BC" w14:paraId="6FF7F2B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E5D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07:02:15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6A8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F16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918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8A6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07002070000003205-E0ISMw3Ng1IH20240416</w:t>
            </w:r>
          </w:p>
        </w:tc>
      </w:tr>
      <w:tr w:rsidR="00C23C4B" w:rsidRPr="008475BC" w14:paraId="34BA40B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84B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07:02:44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F3B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AD8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36C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84D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05002050000003400-E0ISMw3Ng2a320240416</w:t>
            </w:r>
          </w:p>
        </w:tc>
      </w:tr>
      <w:tr w:rsidR="00C23C4B" w:rsidRPr="008475BC" w14:paraId="5518B5F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813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07:02:44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2C2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084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189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14B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07002070000003383-E0ISMw3Ng2bF20240416</w:t>
            </w:r>
          </w:p>
        </w:tc>
      </w:tr>
      <w:tr w:rsidR="00C23C4B" w:rsidRPr="008475BC" w14:paraId="2CFD376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EC0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07:04:57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52F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8A7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561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656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05002050000003859-E0ISMw3Ng9uv20240416</w:t>
            </w:r>
          </w:p>
        </w:tc>
      </w:tr>
      <w:tr w:rsidR="00C23C4B" w:rsidRPr="008475BC" w14:paraId="122B669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443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07:05:00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AFE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D93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558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6B1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07002070000003855-E0ISMw3Ng9zY20240416</w:t>
            </w:r>
          </w:p>
        </w:tc>
      </w:tr>
      <w:tr w:rsidR="00C23C4B" w:rsidRPr="008475BC" w14:paraId="09844AF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423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07:05:00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000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0F8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284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DFC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07002070000003854-E0ISMw3NgA9K20240416</w:t>
            </w:r>
          </w:p>
        </w:tc>
      </w:tr>
      <w:tr w:rsidR="00C23C4B" w:rsidRPr="008475BC" w14:paraId="353E03D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700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07:06:03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852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DD0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D6F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ACE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07002070000004300-E0ISMw3NgDIh20240416</w:t>
            </w:r>
          </w:p>
        </w:tc>
      </w:tr>
      <w:tr w:rsidR="00C23C4B" w:rsidRPr="008475BC" w14:paraId="23D1DB6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094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07:06:23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B44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65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92B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FCE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05002050000004323-E0ISMw3NgE8d20240416</w:t>
            </w:r>
          </w:p>
        </w:tc>
      </w:tr>
      <w:tr w:rsidR="00C23C4B" w:rsidRPr="008475BC" w14:paraId="3D5C42B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C6F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07:07:14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2B8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85F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A60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145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05002050000004591-E0ISMw3NgFlo20240416</w:t>
            </w:r>
          </w:p>
        </w:tc>
      </w:tr>
      <w:tr w:rsidR="00C23C4B" w:rsidRPr="008475BC" w14:paraId="6353F6B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630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07:07:43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3F9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1AA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9B1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5EF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07002070000004737-E0ISMw3NgGtu20240416</w:t>
            </w:r>
          </w:p>
        </w:tc>
      </w:tr>
      <w:tr w:rsidR="00C23C4B" w:rsidRPr="008475BC" w14:paraId="64F0AB1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F5F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16-Apr-2024 07:08:56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989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B79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260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8BE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05002050000004768-E0ISMw3NgL6620240416</w:t>
            </w:r>
          </w:p>
        </w:tc>
      </w:tr>
      <w:tr w:rsidR="00C23C4B" w:rsidRPr="008475BC" w14:paraId="78EADED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2AD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07:09:27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240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B57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CA5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D24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05002050000005283-E0ISMw3NgNFj20240416</w:t>
            </w:r>
          </w:p>
        </w:tc>
      </w:tr>
      <w:tr w:rsidR="00C23C4B" w:rsidRPr="008475BC" w14:paraId="173ED6F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7B6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07:09:43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1F2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D09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445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C2F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07002070000005229-E0ISMw3NgOgM20240416</w:t>
            </w:r>
          </w:p>
        </w:tc>
      </w:tr>
      <w:tr w:rsidR="00C23C4B" w:rsidRPr="008475BC" w14:paraId="44B91BF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F1D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07:11:07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46A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9A2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BA3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8C3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05002050000005745-E0ISMw3NgUxh20240416</w:t>
            </w:r>
          </w:p>
        </w:tc>
      </w:tr>
      <w:tr w:rsidR="00C23C4B" w:rsidRPr="008475BC" w14:paraId="57A9FAC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258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07:11:21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57C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768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1D1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F0F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07002070000005671-E0ISMw3NgVoN20240416</w:t>
            </w:r>
          </w:p>
        </w:tc>
      </w:tr>
      <w:tr w:rsidR="00C23C4B" w:rsidRPr="008475BC" w14:paraId="1DF694B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EC2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07:12:52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2BF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EC8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F74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23A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05002050000006118-E0ISMw3NgaQu20240416</w:t>
            </w:r>
          </w:p>
        </w:tc>
      </w:tr>
      <w:tr w:rsidR="00C23C4B" w:rsidRPr="008475BC" w14:paraId="788BAE3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CCB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07:12:57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2DF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29A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2D2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04D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07002070000005822-E0ISMw3NgamW20240416</w:t>
            </w:r>
          </w:p>
        </w:tc>
      </w:tr>
      <w:tr w:rsidR="00C23C4B" w:rsidRPr="008475BC" w14:paraId="655E979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BAE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07:12:57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86B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D16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61D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8E9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07002070000006047-E0ISMw3Ngalk20240416</w:t>
            </w:r>
          </w:p>
        </w:tc>
      </w:tr>
      <w:tr w:rsidR="00C23C4B" w:rsidRPr="008475BC" w14:paraId="3CF3430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659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07:12:58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7DB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F61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EE2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3C8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05002050000006119-E0ISMw3Ngas820240416</w:t>
            </w:r>
          </w:p>
        </w:tc>
      </w:tr>
      <w:tr w:rsidR="00C23C4B" w:rsidRPr="008475BC" w14:paraId="1468BC7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A65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07:14:23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D51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99A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3288.0000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EAB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3D6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07002070000006479-E0ISMw3Ngf4N20240416</w:t>
            </w:r>
          </w:p>
        </w:tc>
      </w:tr>
      <w:tr w:rsidR="00C23C4B" w:rsidRPr="008475BC" w14:paraId="51F1BD6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DF9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07:16:33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7C7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2FA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040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B13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07002070000006980-E0ISMw3NglWn20240416</w:t>
            </w:r>
          </w:p>
        </w:tc>
      </w:tr>
      <w:tr w:rsidR="00C23C4B" w:rsidRPr="008475BC" w14:paraId="5139B75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451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07:18:46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AA8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935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824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6ED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07002070000007538-E0ISMw3Ngrtz20240416</w:t>
            </w:r>
          </w:p>
        </w:tc>
      </w:tr>
      <w:tr w:rsidR="00C23C4B" w:rsidRPr="008475BC" w14:paraId="6674C8A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ABB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07:18:46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618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592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F03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D0B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07002070000007538-E0ISMw3Ngrtx20240416</w:t>
            </w:r>
          </w:p>
        </w:tc>
      </w:tr>
      <w:tr w:rsidR="00C23C4B" w:rsidRPr="008475BC" w14:paraId="4B37FA2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B10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07:18:46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152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764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287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05F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07002070000007538-E0ISMw3Ngru120240416</w:t>
            </w:r>
          </w:p>
        </w:tc>
      </w:tr>
      <w:tr w:rsidR="00C23C4B" w:rsidRPr="008475BC" w14:paraId="60DD409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20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07:19:22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5EC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4C3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C15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737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07002070000007648-E0ISMw3Ngtba20240416</w:t>
            </w:r>
          </w:p>
        </w:tc>
      </w:tr>
      <w:tr w:rsidR="00C23C4B" w:rsidRPr="008475BC" w14:paraId="78DC41B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FE8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07:19:24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351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E92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43E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E07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05002050000007444-E0ISMw3Ngted20240416</w:t>
            </w:r>
          </w:p>
        </w:tc>
      </w:tr>
      <w:tr w:rsidR="00C23C4B" w:rsidRPr="008475BC" w14:paraId="5E830BE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1FC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07:19:35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4A3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1FC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63C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2D9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07002070000007322-E0ISMw3Ngtyc20240416</w:t>
            </w:r>
          </w:p>
        </w:tc>
      </w:tr>
      <w:tr w:rsidR="00C23C4B" w:rsidRPr="008475BC" w14:paraId="101438D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BE1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07:21:23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6D1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318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E34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E43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05002050000008155-E0ISMw3NgyYt20240416</w:t>
            </w:r>
          </w:p>
        </w:tc>
      </w:tr>
      <w:tr w:rsidR="00C23C4B" w:rsidRPr="008475BC" w14:paraId="0C199ED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A40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07:22:42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F65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F73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0A5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942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05002050000008364-E0ISMw3Nh1jd20240416</w:t>
            </w:r>
          </w:p>
        </w:tc>
      </w:tr>
      <w:tr w:rsidR="00C23C4B" w:rsidRPr="008475BC" w14:paraId="708872D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6FD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07:22:42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B87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534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489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118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05002050000008364-E0ISMw3Nh1jb20240416</w:t>
            </w:r>
          </w:p>
        </w:tc>
      </w:tr>
      <w:tr w:rsidR="00C23C4B" w:rsidRPr="008475BC" w14:paraId="7BEB061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7E7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07:22:57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804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780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C81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C81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05002050000008111-E0ISMw3Nh2KV20240416</w:t>
            </w:r>
          </w:p>
        </w:tc>
      </w:tr>
      <w:tr w:rsidR="00C23C4B" w:rsidRPr="008475BC" w14:paraId="0F98D0D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F4E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07:23:35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0E1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D0E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5B9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FE6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07002070000008437-E0ISMw3Nh4De20240416</w:t>
            </w:r>
          </w:p>
        </w:tc>
      </w:tr>
      <w:tr w:rsidR="00C23C4B" w:rsidRPr="008475BC" w14:paraId="207D69B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FDA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07:24:22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F44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A83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AD5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52A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05002050000008699-E0ISMw3Nh5k820240416</w:t>
            </w:r>
          </w:p>
        </w:tc>
      </w:tr>
      <w:tr w:rsidR="00C23C4B" w:rsidRPr="008475BC" w14:paraId="4FDB8F2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9EE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07:24:35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5B4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F48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BB0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E40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07002070000008647-E0ISMw3Nh71020240416</w:t>
            </w:r>
          </w:p>
        </w:tc>
      </w:tr>
      <w:tr w:rsidR="00C23C4B" w:rsidRPr="008475BC" w14:paraId="02DCC2C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7DE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07:26:08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92E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AA8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7AC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ACB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05002050000009101-E0ISMw3NhAlh20240416</w:t>
            </w:r>
          </w:p>
        </w:tc>
      </w:tr>
      <w:tr w:rsidR="00C23C4B" w:rsidRPr="008475BC" w14:paraId="74DF516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D4A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07:26:22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249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0F6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762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A0C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07002070000009090-E0ISMw3NhBR220240416</w:t>
            </w:r>
          </w:p>
        </w:tc>
      </w:tr>
      <w:tr w:rsidR="00C23C4B" w:rsidRPr="008475BC" w14:paraId="29BB478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C01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07:26:23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88E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D4A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543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D9F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05002050000009142-E0ISMw3NhBVp20240416</w:t>
            </w:r>
          </w:p>
        </w:tc>
      </w:tr>
      <w:tr w:rsidR="00C23C4B" w:rsidRPr="008475BC" w14:paraId="5B234B9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DB9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07:26:33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DA2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9B8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4F7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102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07002070000009019-E0ISMw3NhBuH20240416</w:t>
            </w:r>
          </w:p>
        </w:tc>
      </w:tr>
      <w:tr w:rsidR="00C23C4B" w:rsidRPr="008475BC" w14:paraId="123A89E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BC8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07:27:42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C85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172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2EC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3D3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05002050000009432-E0ISMw3NhEwS20240416</w:t>
            </w:r>
          </w:p>
        </w:tc>
      </w:tr>
      <w:tr w:rsidR="00C23C4B" w:rsidRPr="008475BC" w14:paraId="3C47199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375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07:28:19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034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83A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7FF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594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07002070000009417-E0ISMw3NhGRF20240416</w:t>
            </w:r>
          </w:p>
        </w:tc>
      </w:tr>
      <w:tr w:rsidR="00C23C4B" w:rsidRPr="008475BC" w14:paraId="6DCE0C5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880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07:28:44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3E8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98C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256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6D6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05002050000009650-E0ISMw3NhHiY20240416</w:t>
            </w:r>
          </w:p>
        </w:tc>
      </w:tr>
      <w:tr w:rsidR="00C23C4B" w:rsidRPr="008475BC" w14:paraId="035C9F1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20E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07:28:55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FEE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A3D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1FF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0A6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07002070000009417-E0ISMw3NhI4O20240416</w:t>
            </w:r>
          </w:p>
        </w:tc>
      </w:tr>
      <w:tr w:rsidR="00C23C4B" w:rsidRPr="008475BC" w14:paraId="62C6146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DE4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07:29:22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B74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4A8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032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789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05002050000009798-E0ISMw3NhIty20240416</w:t>
            </w:r>
          </w:p>
        </w:tc>
      </w:tr>
      <w:tr w:rsidR="00C23C4B" w:rsidRPr="008475BC" w14:paraId="55D2EF6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FF4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07:29:22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C3B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58E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DA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F35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05002050000009798-E0ISMw3NhIu020240416</w:t>
            </w:r>
          </w:p>
        </w:tc>
      </w:tr>
      <w:tr w:rsidR="00C23C4B" w:rsidRPr="008475BC" w14:paraId="294953D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0EF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07:31:02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18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400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E4F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064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05002050000010214-E0ISMw3NhNSf20240416</w:t>
            </w:r>
          </w:p>
        </w:tc>
      </w:tr>
      <w:tr w:rsidR="00C23C4B" w:rsidRPr="008475BC" w14:paraId="5E617E8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4F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07:31:29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213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F83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7F5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048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07002070000009773-E0ISMw3NhOOU20240416</w:t>
            </w:r>
          </w:p>
        </w:tc>
      </w:tr>
      <w:tr w:rsidR="00C23C4B" w:rsidRPr="008475BC" w14:paraId="473773A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69B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07:31:42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AB4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A5E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347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6CA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05002050000010322-E0ISMw3NhOi820240416</w:t>
            </w:r>
          </w:p>
        </w:tc>
      </w:tr>
      <w:tr w:rsidR="00C23C4B" w:rsidRPr="008475BC" w14:paraId="762D649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827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07:32:43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F7C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B5F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4CF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C58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05002050000010560-E0ISMw3NhQke20240416</w:t>
            </w:r>
          </w:p>
        </w:tc>
      </w:tr>
      <w:tr w:rsidR="00C23C4B" w:rsidRPr="008475BC" w14:paraId="634BFBC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37A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07:33:30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592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3CE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263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F45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05002050000010539-E0ISMw3NhS4d20240416</w:t>
            </w:r>
          </w:p>
        </w:tc>
      </w:tr>
      <w:tr w:rsidR="00C23C4B" w:rsidRPr="008475BC" w14:paraId="6280658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E33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07:34:22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EB0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60E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A8E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93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05002050000010930-E0ISMw3NhUZ220240416</w:t>
            </w:r>
          </w:p>
        </w:tc>
      </w:tr>
      <w:tr w:rsidR="00C23C4B" w:rsidRPr="008475BC" w14:paraId="72FE265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A1C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07:35:23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BF1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660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A74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4A5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05002050000011086-E0ISMw3NhXCY20240416</w:t>
            </w:r>
          </w:p>
        </w:tc>
      </w:tr>
      <w:tr w:rsidR="00C23C4B" w:rsidRPr="008475BC" w14:paraId="4E719AD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47F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07:35:23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EA4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833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0F3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DEE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05002050000011086-E0ISMw3NhXCa20240416</w:t>
            </w:r>
          </w:p>
        </w:tc>
      </w:tr>
      <w:tr w:rsidR="00C23C4B" w:rsidRPr="008475BC" w14:paraId="32ECE2C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AF1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07:35:43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853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0E4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AE3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37D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07002070000010970-E0ISMw3NhXkm20240416</w:t>
            </w:r>
          </w:p>
        </w:tc>
      </w:tr>
      <w:tr w:rsidR="00C23C4B" w:rsidRPr="008475BC" w14:paraId="229554E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1A6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07:36:02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807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2A2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998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84B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07002070000011212-E0ISMw3NhYQb20240416</w:t>
            </w:r>
          </w:p>
        </w:tc>
      </w:tr>
      <w:tr w:rsidR="00C23C4B" w:rsidRPr="008475BC" w14:paraId="1E28D11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9F8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07:36:39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B87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A73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91A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F2B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05002050000011253-E0ISMw3NhZYU20240416</w:t>
            </w:r>
          </w:p>
        </w:tc>
      </w:tr>
      <w:tr w:rsidR="00C23C4B" w:rsidRPr="008475BC" w14:paraId="73AF5BF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0FD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16-Apr-2024 07:37:43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4C3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0B7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79A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BAD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07002070000011546-E0ISMw3NhbtZ20240416</w:t>
            </w:r>
          </w:p>
        </w:tc>
      </w:tr>
      <w:tr w:rsidR="00C23C4B" w:rsidRPr="008475BC" w14:paraId="2FA42DF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E8D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07:38:02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6F0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4C5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758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9B2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07002070000011589-E0ISMw3Nhcar20240416</w:t>
            </w:r>
          </w:p>
        </w:tc>
      </w:tr>
      <w:tr w:rsidR="00C23C4B" w:rsidRPr="008475BC" w14:paraId="2A551E1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2DC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07:39:23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FFD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CA4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B4B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2BB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07002070000011869-E0ISMw3Nhevz20240416</w:t>
            </w:r>
          </w:p>
        </w:tc>
      </w:tr>
      <w:tr w:rsidR="00C23C4B" w:rsidRPr="008475BC" w14:paraId="1007D64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2A6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07:39:23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AD6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3FE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367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54B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07002070000011869-E0ISMw3Nhevx20240416</w:t>
            </w:r>
          </w:p>
        </w:tc>
      </w:tr>
      <w:tr w:rsidR="00C23C4B" w:rsidRPr="008475BC" w14:paraId="47BBD58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AF1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07:40:00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FA2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FE3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396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EBB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05002050000011588-E0ISMw3Nhg9V20240416</w:t>
            </w:r>
          </w:p>
        </w:tc>
      </w:tr>
      <w:tr w:rsidR="00C23C4B" w:rsidRPr="008475BC" w14:paraId="0431709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594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07:40:07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DBF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F89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36E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46C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05002050000011866-E0ISMw3NhgWi20240416</w:t>
            </w:r>
          </w:p>
        </w:tc>
      </w:tr>
      <w:tr w:rsidR="00C23C4B" w:rsidRPr="008475BC" w14:paraId="660DA25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60A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07:41:02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1CF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538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3E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60D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05002050000012175-E0ISMw3NhhbP20240416</w:t>
            </w:r>
          </w:p>
        </w:tc>
      </w:tr>
      <w:tr w:rsidR="00C23C4B" w:rsidRPr="008475BC" w14:paraId="7734347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322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07:41:16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E08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82A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95E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E3C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05002050000012211-E0ISMw3Nhi7320240416</w:t>
            </w:r>
          </w:p>
        </w:tc>
      </w:tr>
      <w:tr w:rsidR="00C23C4B" w:rsidRPr="008475BC" w14:paraId="794783C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D4D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07:41:19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B9B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5BE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A6E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94A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05002050000012217-E0ISMw3NhiGX20240416</w:t>
            </w:r>
          </w:p>
        </w:tc>
      </w:tr>
      <w:tr w:rsidR="00C23C4B" w:rsidRPr="008475BC" w14:paraId="0E88EF9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B96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07:43:01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FA5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A57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63C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D26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05002050000012495-E0ISMw3NhkSD20240416</w:t>
            </w:r>
          </w:p>
        </w:tc>
      </w:tr>
      <w:tr w:rsidR="00C23C4B" w:rsidRPr="008475BC" w14:paraId="32A274C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7D6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07:43:41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5ED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0F9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DC7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751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07002070000012440-E0ISMw3NhlQW20240416</w:t>
            </w:r>
          </w:p>
        </w:tc>
      </w:tr>
      <w:tr w:rsidR="00C23C4B" w:rsidRPr="008475BC" w14:paraId="03C5FBD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E17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07:44:38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7C2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9E5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3B1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3EB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07002070000012753-E0ISMw3Nhmoz20240416</w:t>
            </w:r>
          </w:p>
        </w:tc>
      </w:tr>
      <w:tr w:rsidR="00C23C4B" w:rsidRPr="008475BC" w14:paraId="03596E8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5F3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07:45:02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C76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B51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A71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3F3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07002070000012753-E0ISMw3NhnbZ20240416</w:t>
            </w:r>
          </w:p>
        </w:tc>
      </w:tr>
      <w:tr w:rsidR="00C23C4B" w:rsidRPr="008475BC" w14:paraId="3AC4059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0E1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07:45:06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327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B62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AF6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208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07002070000012704-E0ISMw3NhnnZ20240416</w:t>
            </w:r>
          </w:p>
        </w:tc>
      </w:tr>
      <w:tr w:rsidR="00C23C4B" w:rsidRPr="008475BC" w14:paraId="0A2A353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0EA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07:46:03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2CD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AD2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F5C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9F0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07002070000013001-E0ISMw3NhpQh20240416</w:t>
            </w:r>
          </w:p>
        </w:tc>
      </w:tr>
      <w:tr w:rsidR="00C23C4B" w:rsidRPr="008475BC" w14:paraId="1070973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6EB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07:46:03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C24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803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07E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637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07002070000013001-E0ISMw3NhpQj20240416</w:t>
            </w:r>
          </w:p>
        </w:tc>
      </w:tr>
      <w:tr w:rsidR="00C23C4B" w:rsidRPr="008475BC" w14:paraId="1A7C8D5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090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07:47:09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C77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B2E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911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3AE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05002050000013082-E0ISMw3Nhr0820240416</w:t>
            </w:r>
          </w:p>
        </w:tc>
      </w:tr>
      <w:tr w:rsidR="00C23C4B" w:rsidRPr="008475BC" w14:paraId="27B853D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7CD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07:47:38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668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014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89E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75C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07002070000012884-E0ISMw3Nhry920240416</w:t>
            </w:r>
          </w:p>
        </w:tc>
      </w:tr>
      <w:tr w:rsidR="00C23C4B" w:rsidRPr="008475BC" w14:paraId="59D8301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A66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07:48:09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EA8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DAB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9BB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9C8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07002070000013357-E0ISMw3NhsbT20240416</w:t>
            </w:r>
          </w:p>
        </w:tc>
      </w:tr>
      <w:tr w:rsidR="00C23C4B" w:rsidRPr="008475BC" w14:paraId="7B8553E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E9A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07:48:31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B38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484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584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8EF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07002070000013289-E0ISMw3Nht0D20240416</w:t>
            </w:r>
          </w:p>
        </w:tc>
      </w:tr>
      <w:tr w:rsidR="00C23C4B" w:rsidRPr="008475BC" w14:paraId="35323FF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B68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07:49:23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812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8C8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35A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A90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07002070000013575-E0ISMw3NhuEg20240416</w:t>
            </w:r>
          </w:p>
        </w:tc>
      </w:tr>
      <w:tr w:rsidR="00C23C4B" w:rsidRPr="008475BC" w14:paraId="755EFCF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1A2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07:49:46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31F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DA5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3C1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C55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05002050000013578-E0ISMw3Nhux720240416</w:t>
            </w:r>
          </w:p>
        </w:tc>
      </w:tr>
      <w:tr w:rsidR="00C23C4B" w:rsidRPr="008475BC" w14:paraId="3592A0C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5F7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07:51:03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C92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634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101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AA1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05002050000013819-E0ISMw3Nhx8V20240416</w:t>
            </w:r>
          </w:p>
        </w:tc>
      </w:tr>
      <w:tr w:rsidR="00C23C4B" w:rsidRPr="008475BC" w14:paraId="285A351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A2A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07:52:13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B3C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2A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BCC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3DE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07002070000014038-E0ISMw3Nhz9A20240416</w:t>
            </w:r>
          </w:p>
        </w:tc>
      </w:tr>
      <w:tr w:rsidR="00C23C4B" w:rsidRPr="008475BC" w14:paraId="7899D43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5DF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07:52:44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9A5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BC0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ADD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B00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07002070000014206-E0ISMw3NhzwJ20240416</w:t>
            </w:r>
          </w:p>
        </w:tc>
      </w:tr>
      <w:tr w:rsidR="00C23C4B" w:rsidRPr="008475BC" w14:paraId="0DBA51D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091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07:52:44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9F8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2A3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DCA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7D2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07002070000014206-E0ISMw3NhzwL20240416</w:t>
            </w:r>
          </w:p>
        </w:tc>
      </w:tr>
      <w:tr w:rsidR="00C23C4B" w:rsidRPr="008475BC" w14:paraId="4850BC8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0EB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07:53:06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036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A71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FB7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BD6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07002070000013410-E0ISMw3Ni0eI20240416</w:t>
            </w:r>
          </w:p>
        </w:tc>
      </w:tr>
      <w:tr w:rsidR="00C23C4B" w:rsidRPr="008475BC" w14:paraId="33DC522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764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07:56:50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84B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60A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C52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44E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05002050000015022-E0ISMw3Ni6l920240416</w:t>
            </w:r>
          </w:p>
        </w:tc>
      </w:tr>
      <w:tr w:rsidR="00C23C4B" w:rsidRPr="008475BC" w14:paraId="10602DA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FAB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07:58:49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EFB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D98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FE8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F74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05002050000015376-E0ISMw3Ni9yR20240416</w:t>
            </w:r>
          </w:p>
        </w:tc>
      </w:tr>
      <w:tr w:rsidR="00C23C4B" w:rsidRPr="008475BC" w14:paraId="2EEB5CC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09A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07:59:17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348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5DC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B9B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BAD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05002050000015242-E0ISMw3NiAkQ20240416</w:t>
            </w:r>
          </w:p>
        </w:tc>
      </w:tr>
      <w:tr w:rsidR="00C23C4B" w:rsidRPr="008475BC" w14:paraId="03A367E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AD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07:59:25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602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638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F89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363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05002050000015108-E0ISMw3NiAyu20240416</w:t>
            </w:r>
          </w:p>
        </w:tc>
      </w:tr>
      <w:tr w:rsidR="00C23C4B" w:rsidRPr="008475BC" w14:paraId="4A7E02C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B78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07:59:41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8ED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8AA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F95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9CE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05002050000015474-E0ISMw3NiBMt20240416</w:t>
            </w:r>
          </w:p>
        </w:tc>
      </w:tr>
      <w:tr w:rsidR="00C23C4B" w:rsidRPr="008475BC" w14:paraId="0F51E23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D40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08:00:06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DA4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A52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63B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88C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07002070000015550-E0ISMw3NiC6Q20240416</w:t>
            </w:r>
          </w:p>
        </w:tc>
      </w:tr>
      <w:tr w:rsidR="00C23C4B" w:rsidRPr="008475BC" w14:paraId="34E0B8B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C42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08:00:29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FA6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893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20B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80C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07002070000015472-E0ISMw3NiD6C20240416</w:t>
            </w:r>
          </w:p>
        </w:tc>
      </w:tr>
      <w:tr w:rsidR="00C23C4B" w:rsidRPr="008475BC" w14:paraId="734D195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736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08:01:19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487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64A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44B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14F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07002070000015916-E0ISMw3NiEas20240416</w:t>
            </w:r>
          </w:p>
        </w:tc>
      </w:tr>
      <w:tr w:rsidR="00C23C4B" w:rsidRPr="008475BC" w14:paraId="02E36E7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7DE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08:01:27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328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7D3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CA2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EB7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05002050000015916-E0ISMw3NiEr620240416</w:t>
            </w:r>
          </w:p>
        </w:tc>
      </w:tr>
      <w:tr w:rsidR="00C23C4B" w:rsidRPr="008475BC" w14:paraId="6E35D27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5A2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08:02:45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F68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E65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B27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03D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05002050000016246-E0ISMw3NiGsY20240416</w:t>
            </w:r>
          </w:p>
        </w:tc>
      </w:tr>
      <w:tr w:rsidR="00C23C4B" w:rsidRPr="008475BC" w14:paraId="3A9175A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72D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08:03:31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070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8E5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427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FB0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05002050000016352-E0ISMw3NiImN20240416</w:t>
            </w:r>
          </w:p>
        </w:tc>
      </w:tr>
      <w:tr w:rsidR="00C23C4B" w:rsidRPr="008475BC" w14:paraId="43DCC5B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B5F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08:04:26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D1E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464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72E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EE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05002050000016489-E0ISMw3NiKAm20240416</w:t>
            </w:r>
          </w:p>
        </w:tc>
      </w:tr>
      <w:tr w:rsidR="00C23C4B" w:rsidRPr="008475BC" w14:paraId="7EF3E66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E3C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08:04:31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60F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D01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81D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BDE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05002050000016502-E0ISMw3NiKL320240416</w:t>
            </w:r>
          </w:p>
        </w:tc>
      </w:tr>
      <w:tr w:rsidR="00C23C4B" w:rsidRPr="008475BC" w14:paraId="0ADA4A8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48E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08:04:51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467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416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086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E29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07002070000016487-E0ISMw3NiKy620240416</w:t>
            </w:r>
          </w:p>
        </w:tc>
      </w:tr>
      <w:tr w:rsidR="00C23C4B" w:rsidRPr="008475BC" w14:paraId="758924B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825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08:05:02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36E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0A6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529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027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05002050000016496-E0ISMw3NiLMJ20240416</w:t>
            </w:r>
          </w:p>
        </w:tc>
      </w:tr>
      <w:tr w:rsidR="00C23C4B" w:rsidRPr="008475BC" w14:paraId="29D8E0C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1F2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08:06:05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19D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5FC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E7C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782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07002070000016708-E0ISMw3NiNca20240416</w:t>
            </w:r>
          </w:p>
        </w:tc>
      </w:tr>
      <w:tr w:rsidR="00C23C4B" w:rsidRPr="008475BC" w14:paraId="6CA7921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35F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08:06:08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63F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60F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6CA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2F6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07002070000016724-E0ISMw3NiNrD20240416</w:t>
            </w:r>
          </w:p>
        </w:tc>
      </w:tr>
      <w:tr w:rsidR="00C23C4B" w:rsidRPr="008475BC" w14:paraId="203716C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2B0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08:07:48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D86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C30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CF8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F11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07002070000016982-E0ISMw3NiQnB20240416</w:t>
            </w:r>
          </w:p>
        </w:tc>
      </w:tr>
      <w:tr w:rsidR="00C23C4B" w:rsidRPr="008475BC" w14:paraId="7879588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D46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16-Apr-2024 08:09:26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A85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C79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8A2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D62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05002050000017213-E0ISMw3NiShW20240416</w:t>
            </w:r>
          </w:p>
        </w:tc>
      </w:tr>
      <w:tr w:rsidR="00C23C4B" w:rsidRPr="008475BC" w14:paraId="6DFF5F5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16E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08:09:27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80B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CC0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A5B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A16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05002050000017244-E0ISMw3NiSiW20240416</w:t>
            </w:r>
          </w:p>
        </w:tc>
      </w:tr>
      <w:tr w:rsidR="00C23C4B" w:rsidRPr="008475BC" w14:paraId="4B9AA7D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3B6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08:11:47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FF6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991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C13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A41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05002050000017585-E0ISMw3NiVvy20240416</w:t>
            </w:r>
          </w:p>
        </w:tc>
      </w:tr>
      <w:tr w:rsidR="00C23C4B" w:rsidRPr="008475BC" w14:paraId="2141603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EB0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08:11:54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0BF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8F3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242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A65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07002070000017505-E0ISMw3NiW0y20240416</w:t>
            </w:r>
          </w:p>
        </w:tc>
      </w:tr>
      <w:tr w:rsidR="00C23C4B" w:rsidRPr="008475BC" w14:paraId="6E2BDCC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636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08:11:59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A52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C15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810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892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07002070000017487-E0ISMw3NiWJI20240416</w:t>
            </w:r>
          </w:p>
        </w:tc>
      </w:tr>
      <w:tr w:rsidR="00C23C4B" w:rsidRPr="008475BC" w14:paraId="12E0993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E9C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08:13:37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2EF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920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BC6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84C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07002070000017881-E0ISMw3NiYkW20240416</w:t>
            </w:r>
          </w:p>
        </w:tc>
      </w:tr>
      <w:tr w:rsidR="00C23C4B" w:rsidRPr="008475BC" w14:paraId="20DE4CF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DC2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08:13:46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4E2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4E4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26F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E97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05002050000017950-E0ISMw3NiYoX20240416</w:t>
            </w:r>
          </w:p>
        </w:tc>
      </w:tr>
      <w:tr w:rsidR="00C23C4B" w:rsidRPr="008475BC" w14:paraId="665E5F1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1A9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08:14:25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F1C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B18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EF3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38D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07002070000017753-E0ISMw3NiZJB20240416</w:t>
            </w:r>
          </w:p>
        </w:tc>
      </w:tr>
      <w:tr w:rsidR="00C23C4B" w:rsidRPr="008475BC" w14:paraId="14F8FA4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36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08:14:38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D0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74C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DA9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E7E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07002070000018042-E0ISMw3Nia2g20240416</w:t>
            </w:r>
          </w:p>
        </w:tc>
      </w:tr>
      <w:tr w:rsidR="00C23C4B" w:rsidRPr="008475BC" w14:paraId="1502058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B8A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08:14:38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B01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336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113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4F6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07002070000018042-E0ISMw3Nia2e20240416</w:t>
            </w:r>
          </w:p>
        </w:tc>
      </w:tr>
      <w:tr w:rsidR="00C23C4B" w:rsidRPr="008475BC" w14:paraId="271C6D7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F7D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08:15:06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9BA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C6A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F4D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26E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05002050000018051-E0ISMw3Niami20240416</w:t>
            </w:r>
          </w:p>
        </w:tc>
      </w:tr>
      <w:tr w:rsidR="00C23C4B" w:rsidRPr="008475BC" w14:paraId="1D034A0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709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08:15:42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C64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33D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31A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860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07002070000018008-E0ISMw3Nibrg20240416</w:t>
            </w:r>
          </w:p>
        </w:tc>
      </w:tr>
      <w:tr w:rsidR="00C23C4B" w:rsidRPr="008475BC" w14:paraId="283D8CB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C59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08:16:05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144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E85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52A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088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07002070000018300-E0ISMw3NicWY20240416</w:t>
            </w:r>
          </w:p>
        </w:tc>
      </w:tr>
      <w:tr w:rsidR="00C23C4B" w:rsidRPr="008475BC" w14:paraId="3C4A830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437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08:16:05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226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415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F5A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D69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07002070000018300-E0ISMw3NicWa20240416</w:t>
            </w:r>
          </w:p>
        </w:tc>
      </w:tr>
      <w:tr w:rsidR="00C23C4B" w:rsidRPr="008475BC" w14:paraId="1A05CAD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560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08:17:01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CE2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303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C41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6CF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05002050000018359-E0ISMw3NidnA20240416</w:t>
            </w:r>
          </w:p>
        </w:tc>
      </w:tr>
      <w:tr w:rsidR="00C23C4B" w:rsidRPr="008475BC" w14:paraId="4E2157D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D5C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08:17:01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F3B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75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B82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0D2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05002050000018359-E0ISMw3Nidn820240416</w:t>
            </w:r>
          </w:p>
        </w:tc>
      </w:tr>
      <w:tr w:rsidR="00C23C4B" w:rsidRPr="008475BC" w14:paraId="1DCA641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449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08:17:45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8BD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33B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867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74E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05002050000018535-E0ISMw3NiejE20240416</w:t>
            </w:r>
          </w:p>
        </w:tc>
      </w:tr>
      <w:tr w:rsidR="00C23C4B" w:rsidRPr="008475BC" w14:paraId="0452CBD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733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08:18:22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BD6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0FE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32A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43E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07002070000018301-E0ISMw3Nig0K20240416</w:t>
            </w:r>
          </w:p>
        </w:tc>
      </w:tr>
      <w:tr w:rsidR="00C23C4B" w:rsidRPr="008475BC" w14:paraId="2920339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9F3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08:19:26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FB7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9DA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196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790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05002050000018842-E0ISMw3Nii0Y20240416</w:t>
            </w:r>
          </w:p>
        </w:tc>
      </w:tr>
      <w:tr w:rsidR="00C23C4B" w:rsidRPr="008475BC" w14:paraId="06808A9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580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08:19:40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00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D32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090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A39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07002070000018479-E0ISMw3NiiPO20240416</w:t>
            </w:r>
          </w:p>
        </w:tc>
      </w:tr>
      <w:tr w:rsidR="00C23C4B" w:rsidRPr="008475BC" w14:paraId="17CF01C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74F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08:21:19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F51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BF1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844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CCF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05002050000019151-E0ISMw3NilBp20240416</w:t>
            </w:r>
          </w:p>
        </w:tc>
      </w:tr>
      <w:tr w:rsidR="00C23C4B" w:rsidRPr="008475BC" w14:paraId="5BA3553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4A6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08:23:08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DE6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196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B9B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9DB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05002050000019395-E0ISMw3NintY20240416</w:t>
            </w:r>
          </w:p>
        </w:tc>
      </w:tr>
      <w:tr w:rsidR="00C23C4B" w:rsidRPr="008475BC" w14:paraId="75D148E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2A9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08:23:23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C5D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A0A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F9B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B8A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07002070000019302-E0ISMw3NioIY20240416</w:t>
            </w:r>
          </w:p>
        </w:tc>
      </w:tr>
      <w:tr w:rsidR="00C23C4B" w:rsidRPr="008475BC" w14:paraId="39C83E2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4BA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08:23:23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785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FCD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B0A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982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07002070000018771-E0ISMw3NioIW20240416</w:t>
            </w:r>
          </w:p>
        </w:tc>
      </w:tr>
      <w:tr w:rsidR="00C23C4B" w:rsidRPr="008475BC" w14:paraId="558B6FE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2F2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08:24:29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45A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315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EBB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90C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07002070000019504-E0ISMw3NipnE20240416</w:t>
            </w:r>
          </w:p>
        </w:tc>
      </w:tr>
      <w:tr w:rsidR="00C23C4B" w:rsidRPr="008475BC" w14:paraId="5926F63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8E3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08:24:34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AEA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C18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9D8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22E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05002050000019587-E0ISMw3Nipvd20240416</w:t>
            </w:r>
          </w:p>
        </w:tc>
      </w:tr>
      <w:tr w:rsidR="00C23C4B" w:rsidRPr="008475BC" w14:paraId="2E19BF1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F86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08:26:05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E37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ABC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254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AD7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05002050000019932-E0ISMw3NisIt20240416</w:t>
            </w:r>
          </w:p>
        </w:tc>
      </w:tr>
      <w:tr w:rsidR="00C23C4B" w:rsidRPr="008475BC" w14:paraId="4CEDD3C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871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08:26:05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4E4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B4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4FB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329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05002050000019932-E0ISMw3NisIr20240416</w:t>
            </w:r>
          </w:p>
        </w:tc>
      </w:tr>
      <w:tr w:rsidR="00C23C4B" w:rsidRPr="008475BC" w14:paraId="1C3A1EC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411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08:27:18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09F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426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B5B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470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05002050000020070-E0ISMw3NiuFe20240416</w:t>
            </w:r>
          </w:p>
        </w:tc>
      </w:tr>
      <w:tr w:rsidR="00C23C4B" w:rsidRPr="008475BC" w14:paraId="03232C8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917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08:28:00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153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AAA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B44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220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05002050000020296-E0ISMw3Niv3p20240416</w:t>
            </w:r>
          </w:p>
        </w:tc>
      </w:tr>
      <w:tr w:rsidR="00C23C4B" w:rsidRPr="008475BC" w14:paraId="38D3876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03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08:29:55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D6C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1ED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B41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ABD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05002050000020455-E0ISMw3NixLK20240416</w:t>
            </w:r>
          </w:p>
        </w:tc>
      </w:tr>
      <w:tr w:rsidR="00C23C4B" w:rsidRPr="008475BC" w14:paraId="697E81F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B05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08:30:00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FAB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CA5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7A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972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07002070000020173-E0ISMw3NixTw20240416</w:t>
            </w:r>
          </w:p>
        </w:tc>
      </w:tr>
      <w:tr w:rsidR="00C23C4B" w:rsidRPr="008475BC" w14:paraId="78E016B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CA6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08:31:24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EF8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7ED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90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8C9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05002050000020704-E0ISMw3NiztH20240416</w:t>
            </w:r>
          </w:p>
        </w:tc>
      </w:tr>
      <w:tr w:rsidR="00C23C4B" w:rsidRPr="008475BC" w14:paraId="19EDD0B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10E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08:31:54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E7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D4A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54A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193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07002070000020617-E0ISMw3Nj0Nt20240416</w:t>
            </w:r>
          </w:p>
        </w:tc>
      </w:tr>
      <w:tr w:rsidR="00C23C4B" w:rsidRPr="008475BC" w14:paraId="76FB8AE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84E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08:32:17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6C2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228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73A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776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07002070000020588-E0ISMw3Nj11R20240416</w:t>
            </w:r>
          </w:p>
        </w:tc>
      </w:tr>
      <w:tr w:rsidR="00C23C4B" w:rsidRPr="008475BC" w14:paraId="527E776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89A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08:33:08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9B1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D5F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5F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FFD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05002050000020915-E0ISMw3Nj2OW20240416</w:t>
            </w:r>
          </w:p>
        </w:tc>
      </w:tr>
      <w:tr w:rsidR="00C23C4B" w:rsidRPr="008475BC" w14:paraId="4585454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5DA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08:33:24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4C4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190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087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938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05002050000020847-E0ISMw3Nj2qN20240416</w:t>
            </w:r>
          </w:p>
        </w:tc>
      </w:tr>
      <w:tr w:rsidR="00C23C4B" w:rsidRPr="008475BC" w14:paraId="68B6607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032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08:35:04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856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580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C01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21B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05002050000021160-E0ISMw3Nj5CQ20240416</w:t>
            </w:r>
          </w:p>
        </w:tc>
      </w:tr>
      <w:tr w:rsidR="00C23C4B" w:rsidRPr="008475BC" w14:paraId="5C54071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C63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08:35:04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3E1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FFE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310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35D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05002050000021160-E0ISMw3Nj5CO20240416</w:t>
            </w:r>
          </w:p>
        </w:tc>
      </w:tr>
      <w:tr w:rsidR="00C23C4B" w:rsidRPr="008475BC" w14:paraId="1526259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E27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08:35:40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BD8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DD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02D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F9B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05002050000021196-E0ISMw3Nj6OW20240416</w:t>
            </w:r>
          </w:p>
        </w:tc>
      </w:tr>
      <w:tr w:rsidR="00C23C4B" w:rsidRPr="008475BC" w14:paraId="40D2085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131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08:36:32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B33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33C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0BD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7B0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05002050000021316-E0ISMw3Nj7n220240416</w:t>
            </w:r>
          </w:p>
        </w:tc>
      </w:tr>
      <w:tr w:rsidR="00C23C4B" w:rsidRPr="008475BC" w14:paraId="77209C2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D5A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08:36:32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BA9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18E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654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5AD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05002050000021310-E0ISMw3Nj7n020240416</w:t>
            </w:r>
          </w:p>
        </w:tc>
      </w:tr>
      <w:tr w:rsidR="00C23C4B" w:rsidRPr="008475BC" w14:paraId="4B4C17D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6B2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08:38:09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07B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FE8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144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E1D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07002070000021403-E0ISMw3Nj9VY20240416</w:t>
            </w:r>
          </w:p>
        </w:tc>
      </w:tr>
      <w:tr w:rsidR="00C23C4B" w:rsidRPr="008475BC" w14:paraId="4389DCA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A7A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08:38:41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C61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A6C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867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9AB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05002050000021481-E0ISMw3NjAAn20240416</w:t>
            </w:r>
          </w:p>
        </w:tc>
      </w:tr>
      <w:tr w:rsidR="00C23C4B" w:rsidRPr="008475BC" w14:paraId="2C8D2B5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F1A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08:39:26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6EF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3D3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635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AE5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07002070000021566-E0ISMw3NjBfp20240416</w:t>
            </w:r>
          </w:p>
        </w:tc>
      </w:tr>
      <w:tr w:rsidR="00C23C4B" w:rsidRPr="008475BC" w14:paraId="22E0894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FD2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16-Apr-2024 08:40:52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8D4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AB4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03F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B23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05002050000021644-E0ISMw3NjDn720240416</w:t>
            </w:r>
          </w:p>
        </w:tc>
      </w:tr>
      <w:tr w:rsidR="00C23C4B" w:rsidRPr="008475BC" w14:paraId="305CD18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E26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08:40:52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7EC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56F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091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81A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07002070000021663-E0ISMw3NjDmP20240416</w:t>
            </w:r>
          </w:p>
        </w:tc>
      </w:tr>
      <w:tr w:rsidR="00C23C4B" w:rsidRPr="008475BC" w14:paraId="2A0F530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735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08:42:45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C2C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254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F35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A68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05002050000022078-E0ISMw3NjG9V20240416</w:t>
            </w:r>
          </w:p>
        </w:tc>
      </w:tr>
      <w:tr w:rsidR="00C23C4B" w:rsidRPr="008475BC" w14:paraId="51E62F9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E53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08:42:45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598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4F0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9CF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101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05002050000022078-E0ISMw3NjG9T20240416</w:t>
            </w:r>
          </w:p>
        </w:tc>
      </w:tr>
      <w:tr w:rsidR="00C23C4B" w:rsidRPr="008475BC" w14:paraId="7AD9D52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D44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08:43:23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576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78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AA6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2C7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07002070000021800-E0ISMw3NjGj720240416</w:t>
            </w:r>
          </w:p>
        </w:tc>
      </w:tr>
      <w:tr w:rsidR="00C23C4B" w:rsidRPr="008475BC" w14:paraId="7EC6436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60C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08:43:46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991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E98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D84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367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05002050000021854-E0ISMw3NjH3u20240416</w:t>
            </w:r>
          </w:p>
        </w:tc>
      </w:tr>
      <w:tr w:rsidR="00C23C4B" w:rsidRPr="008475BC" w14:paraId="1DD5D99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D3F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08:44:25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62A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A76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716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7B7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07002070000022169-E0ISMw3NjHrn20240416</w:t>
            </w:r>
          </w:p>
        </w:tc>
      </w:tr>
      <w:tr w:rsidR="00C23C4B" w:rsidRPr="008475BC" w14:paraId="28EB53A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8EE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08:47:05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442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A55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454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E86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05002050000022590-E0ISMw3NjLSU20240416</w:t>
            </w:r>
          </w:p>
        </w:tc>
      </w:tr>
      <w:tr w:rsidR="00C23C4B" w:rsidRPr="008475BC" w14:paraId="222F858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8D0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08:47:20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317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851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3A8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C94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05002050000022502-E0ISMw3NjLpG20240416</w:t>
            </w:r>
          </w:p>
        </w:tc>
      </w:tr>
      <w:tr w:rsidR="00C23C4B" w:rsidRPr="008475BC" w14:paraId="4E8058A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476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08:49:25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756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0BD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467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1A0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05002050000022892-E0ISMw3NjOfI20240416</w:t>
            </w:r>
          </w:p>
        </w:tc>
      </w:tr>
      <w:tr w:rsidR="00C23C4B" w:rsidRPr="008475BC" w14:paraId="0D684A7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F8C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08:49:25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F36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C65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422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CB5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05002050000022892-E0ISMw3NjOfK20240416</w:t>
            </w:r>
          </w:p>
        </w:tc>
      </w:tr>
      <w:tr w:rsidR="00C23C4B" w:rsidRPr="008475BC" w14:paraId="5B2FAFD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5F2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08:50:48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A14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DE8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D4E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6EA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05002050000022750-E0ISMw3NjQ6A20240416</w:t>
            </w:r>
          </w:p>
        </w:tc>
      </w:tr>
      <w:tr w:rsidR="00C23C4B" w:rsidRPr="008475BC" w14:paraId="6D5F1B0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F3B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08:51:50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E7C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D85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4E4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32F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07002070000023048-E0ISMw3NjRG120240416</w:t>
            </w:r>
          </w:p>
        </w:tc>
      </w:tr>
      <w:tr w:rsidR="00C23C4B" w:rsidRPr="008475BC" w14:paraId="5A3BE57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75F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08:53:13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6FC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414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94B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D1A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07002070000023234-E0ISMw3NjSWU20240416</w:t>
            </w:r>
          </w:p>
        </w:tc>
      </w:tr>
      <w:tr w:rsidR="00C23C4B" w:rsidRPr="008475BC" w14:paraId="520AA16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769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08:53:13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9A4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5EF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8E7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F3D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05002050000023269-E0ISMw3NjSWQ20240416</w:t>
            </w:r>
          </w:p>
        </w:tc>
      </w:tr>
      <w:tr w:rsidR="00C23C4B" w:rsidRPr="008475BC" w14:paraId="27A1133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B0A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08:54:26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C8E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D05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30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423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07002070000023431-E0ISMw3NjU4h20240416</w:t>
            </w:r>
          </w:p>
        </w:tc>
      </w:tr>
      <w:tr w:rsidR="00C23C4B" w:rsidRPr="008475BC" w14:paraId="327D780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5AB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08:56:02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6B3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CD3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9A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6C3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07002070000023557-E0ISMw3NjW3d20240416</w:t>
            </w:r>
          </w:p>
        </w:tc>
      </w:tr>
      <w:tr w:rsidR="00C23C4B" w:rsidRPr="008475BC" w14:paraId="7CB3426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8C6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08:57:10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F52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DFC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5E5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C87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05002050000023732-E0ISMw3NjXbm20240416</w:t>
            </w:r>
          </w:p>
        </w:tc>
      </w:tr>
      <w:tr w:rsidR="00C23C4B" w:rsidRPr="008475BC" w14:paraId="72869D7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7CB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08:57:45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0FD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121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6FD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7E7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05002050000023950-E0ISMw3NjYCE20240416</w:t>
            </w:r>
          </w:p>
        </w:tc>
      </w:tr>
      <w:tr w:rsidR="00C23C4B" w:rsidRPr="008475BC" w14:paraId="7E3F28C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859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08:57:50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199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B6D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13E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18F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05002050000023950-E0ISMw3NjYJ420240416</w:t>
            </w:r>
          </w:p>
        </w:tc>
      </w:tr>
      <w:tr w:rsidR="00C23C4B" w:rsidRPr="008475BC" w14:paraId="29F911F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0F7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08:58:39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2D6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10C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70E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C96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05002050000023709-E0ISMw3NjZWK20240416</w:t>
            </w:r>
          </w:p>
        </w:tc>
      </w:tr>
      <w:tr w:rsidR="00C23C4B" w:rsidRPr="008475BC" w14:paraId="14AAE02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39D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08:59:26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231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A48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306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87B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07002070000024134-E0ISMw3NjaTQ20240416</w:t>
            </w:r>
          </w:p>
        </w:tc>
      </w:tr>
      <w:tr w:rsidR="00C23C4B" w:rsidRPr="008475BC" w14:paraId="0DEC8FD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51F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08:59:27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53D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04C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0DD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037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05002050000023733-E0ISMw3NjaWD20240416</w:t>
            </w:r>
          </w:p>
        </w:tc>
      </w:tr>
      <w:tr w:rsidR="00C23C4B" w:rsidRPr="008475BC" w14:paraId="1B249C1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75F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08:59:54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469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DC0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D61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6A3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05002050000024141-E0ISMw3NjbQm20240416</w:t>
            </w:r>
          </w:p>
        </w:tc>
      </w:tr>
      <w:tr w:rsidR="00C23C4B" w:rsidRPr="008475BC" w14:paraId="39CD6A5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8B0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09:01:42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FA6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DAD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99F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81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05002050000024665-E0ISMw3NjeA420240416</w:t>
            </w:r>
          </w:p>
        </w:tc>
      </w:tr>
      <w:tr w:rsidR="00C23C4B" w:rsidRPr="008475BC" w14:paraId="1E632F8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481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09:01:42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F0E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9CA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FC3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E1F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05002050000024665-E0ISMw3NjeA620240416</w:t>
            </w:r>
          </w:p>
        </w:tc>
      </w:tr>
      <w:tr w:rsidR="00C23C4B" w:rsidRPr="008475BC" w14:paraId="3408F39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239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09:02:04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022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238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B77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D82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07002070000024599-E0ISMw3NjeUU20240416</w:t>
            </w:r>
          </w:p>
        </w:tc>
      </w:tr>
      <w:tr w:rsidR="00C23C4B" w:rsidRPr="008475BC" w14:paraId="1DD5E1E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C48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09:03:36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B05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5F1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76E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5B2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07002070000024909-E0ISMw3NjgQ820240416</w:t>
            </w:r>
          </w:p>
        </w:tc>
      </w:tr>
      <w:tr w:rsidR="00C23C4B" w:rsidRPr="008475BC" w14:paraId="3906B4E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48B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09:03:36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8BD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9E8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AE2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E32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07002070000024909-E0ISMw3NjgQA20240416</w:t>
            </w:r>
          </w:p>
        </w:tc>
      </w:tr>
      <w:tr w:rsidR="00C23C4B" w:rsidRPr="008475BC" w14:paraId="55EA8FA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B21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09:04:37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3B0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56F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E5A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04E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05002050000025054-E0ISMw3Njhon20240416</w:t>
            </w:r>
          </w:p>
        </w:tc>
      </w:tr>
      <w:tr w:rsidR="00C23C4B" w:rsidRPr="008475BC" w14:paraId="2D483FF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C85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09:07:10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811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91D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BA1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43F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05002050000025319-E0ISMw3Njld520240416</w:t>
            </w:r>
          </w:p>
        </w:tc>
      </w:tr>
      <w:tr w:rsidR="00C23C4B" w:rsidRPr="008475BC" w14:paraId="74E9272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A92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09:07:30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E14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76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83E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7D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05002050000025299-E0ISMw3Njm0L20240416</w:t>
            </w:r>
          </w:p>
        </w:tc>
      </w:tr>
      <w:tr w:rsidR="00C23C4B" w:rsidRPr="008475BC" w14:paraId="66D344F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E25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09:10:42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7E5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AB6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2ED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E6F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05002050000025642-E0ISMw3NjpRc20240416</w:t>
            </w:r>
          </w:p>
        </w:tc>
      </w:tr>
      <w:tr w:rsidR="00C23C4B" w:rsidRPr="008475BC" w14:paraId="161ACA2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0E3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09:10:55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626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882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F00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1F0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07002070000025580-E0ISMw3NjphQ20240416</w:t>
            </w:r>
          </w:p>
        </w:tc>
      </w:tr>
      <w:tr w:rsidR="00C23C4B" w:rsidRPr="008475BC" w14:paraId="71DD7E4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10B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09:11:22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0E2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EDA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EB9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19F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07002070000025924-E0ISMw3NjqaE20240416</w:t>
            </w:r>
          </w:p>
        </w:tc>
      </w:tr>
      <w:tr w:rsidR="00C23C4B" w:rsidRPr="008475BC" w14:paraId="1EAA831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658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09:12:45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B52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178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234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46F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05002050000026074-E0ISMw3Njs9s20240416</w:t>
            </w:r>
          </w:p>
        </w:tc>
      </w:tr>
      <w:tr w:rsidR="00C23C4B" w:rsidRPr="008475BC" w14:paraId="5DE56C2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CBC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09:12:45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C9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66D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777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C18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05002050000026074-E0ISMw3Njs9q20240416</w:t>
            </w:r>
          </w:p>
        </w:tc>
      </w:tr>
      <w:tr w:rsidR="00C23C4B" w:rsidRPr="008475BC" w14:paraId="1F395F5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D82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09:13:09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604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82C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7B4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708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05002050000025253-E0ISMw3Njsio20240416</w:t>
            </w:r>
          </w:p>
        </w:tc>
      </w:tr>
      <w:tr w:rsidR="00C23C4B" w:rsidRPr="008475BC" w14:paraId="2088109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FE8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09:13:09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2E8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D46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477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9ED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07002070000026104-E0ISMw3Njsjg20240416</w:t>
            </w:r>
          </w:p>
        </w:tc>
      </w:tr>
      <w:tr w:rsidR="00C23C4B" w:rsidRPr="008475BC" w14:paraId="03029CF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6E6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09:16:09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38C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19E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8E9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E32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07002070000026304-E0ISMw3NjvzK20240416</w:t>
            </w:r>
          </w:p>
        </w:tc>
      </w:tr>
      <w:tr w:rsidR="00C23C4B" w:rsidRPr="008475BC" w14:paraId="4C82F70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951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09:16:09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23C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24A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B2F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E82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05002050000026281-E0ISMw3NjvzG20240416</w:t>
            </w:r>
          </w:p>
        </w:tc>
      </w:tr>
      <w:tr w:rsidR="00C23C4B" w:rsidRPr="008475BC" w14:paraId="4F8B0C4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F59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09:16:09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C6D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258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919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6C9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05002050000026281-E0ISMw3NjvzI20240416</w:t>
            </w:r>
          </w:p>
        </w:tc>
      </w:tr>
      <w:tr w:rsidR="00C23C4B" w:rsidRPr="008475BC" w14:paraId="6BFB677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48A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09:17:31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D33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70D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1CA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35F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05002050000026286-E0ISMw3Njxd720240416</w:t>
            </w:r>
          </w:p>
        </w:tc>
      </w:tr>
      <w:tr w:rsidR="00C23C4B" w:rsidRPr="008475BC" w14:paraId="4E88D22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7AE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09:17:45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CF3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999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FDD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165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07002070000026648-E0ISMw3Njy8L20240416</w:t>
            </w:r>
          </w:p>
        </w:tc>
      </w:tr>
      <w:tr w:rsidR="00C23C4B" w:rsidRPr="008475BC" w14:paraId="755ADD1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3E7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09:19:26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57B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C98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7B5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7C8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07002070000026856-E0ISMw3Nk0RU20240416</w:t>
            </w:r>
          </w:p>
        </w:tc>
      </w:tr>
      <w:tr w:rsidR="00C23C4B" w:rsidRPr="008475BC" w14:paraId="3061D8D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E4D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16-Apr-2024 09:19:26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F84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60C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B4B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062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07002070000026856-E0ISMw3Nk0RW20240416</w:t>
            </w:r>
          </w:p>
        </w:tc>
      </w:tr>
      <w:tr w:rsidR="00C23C4B" w:rsidRPr="008475BC" w14:paraId="3CA5799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8AD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09:20:12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32F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182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3AE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B7D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07002070000026921-E0ISMw3Nk1J820240416</w:t>
            </w:r>
          </w:p>
        </w:tc>
      </w:tr>
      <w:tr w:rsidR="00C23C4B" w:rsidRPr="008475BC" w14:paraId="7DDF97C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52F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09:20:12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29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380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B13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7AE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07002070000026921-E0ISMw3Nk1JA20240416</w:t>
            </w:r>
          </w:p>
        </w:tc>
      </w:tr>
      <w:tr w:rsidR="00C23C4B" w:rsidRPr="008475BC" w14:paraId="0D3484F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C58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09:21:05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AF8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4A0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9CD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EE5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05002050000026944-E0ISMw3Nk2HZ20240416</w:t>
            </w:r>
          </w:p>
        </w:tc>
      </w:tr>
      <w:tr w:rsidR="00C23C4B" w:rsidRPr="008475BC" w14:paraId="1D0EAE5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2AD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09:21:35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DF7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8BC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504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48E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05002050000026910-E0ISMw3Nk2jG20240416</w:t>
            </w:r>
          </w:p>
        </w:tc>
      </w:tr>
      <w:tr w:rsidR="00C23C4B" w:rsidRPr="008475BC" w14:paraId="7D2D136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07E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09:21:35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5A5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E6F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7B6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166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07002070000026957-E0ISMw3Nk2jE20240416</w:t>
            </w:r>
          </w:p>
        </w:tc>
      </w:tr>
      <w:tr w:rsidR="00C23C4B" w:rsidRPr="008475BC" w14:paraId="26D7D9F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803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09:22:45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61D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C84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F3F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E55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05002050000027123-E0ISMw3Nk42s20240416</w:t>
            </w:r>
          </w:p>
        </w:tc>
      </w:tr>
      <w:tr w:rsidR="00C23C4B" w:rsidRPr="008475BC" w14:paraId="08553E8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562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09:22:58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1C2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885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7E7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87E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05002050000027161-E0ISMw3Nk4Oz20240416</w:t>
            </w:r>
          </w:p>
        </w:tc>
      </w:tr>
      <w:tr w:rsidR="00C23C4B" w:rsidRPr="008475BC" w14:paraId="063C704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9A0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09:24:01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033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758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5FC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6E2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05002050000026471-E0ISMw3Nk5em20240416</w:t>
            </w:r>
          </w:p>
        </w:tc>
      </w:tr>
      <w:tr w:rsidR="00C23C4B" w:rsidRPr="008475BC" w14:paraId="0562E06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86B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09:24:01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11A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66A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AC0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5BD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05002050000026975-E0ISMw3Nk5eu20240416</w:t>
            </w:r>
          </w:p>
        </w:tc>
      </w:tr>
      <w:tr w:rsidR="00C23C4B" w:rsidRPr="008475BC" w14:paraId="4F0220C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C51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09:24:29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B0C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058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D9F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D55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05002050000027315-E0ISMw3Nk6SV20240416</w:t>
            </w:r>
          </w:p>
        </w:tc>
      </w:tr>
      <w:tr w:rsidR="00C23C4B" w:rsidRPr="008475BC" w14:paraId="474D0DD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58A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09:24:44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906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814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9A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A31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07002070000027342-E0ISMw3Nk6nP20240416</w:t>
            </w:r>
          </w:p>
        </w:tc>
      </w:tr>
      <w:tr w:rsidR="00C23C4B" w:rsidRPr="008475BC" w14:paraId="3854567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715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09:26:29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B85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3E1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F4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44B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05002050000027626-E0ISMw3Nk93y20240416</w:t>
            </w:r>
          </w:p>
        </w:tc>
      </w:tr>
      <w:tr w:rsidR="00C23C4B" w:rsidRPr="008475BC" w14:paraId="21D6887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684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09:26:29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026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03C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C5A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568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05002050000027626-E0ISMw3Nk94020240416</w:t>
            </w:r>
          </w:p>
        </w:tc>
      </w:tr>
      <w:tr w:rsidR="00C23C4B" w:rsidRPr="008475BC" w14:paraId="07776ED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BD4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09:27:51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3A2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6AF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6C0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865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05002050000027797-E0ISMw3NkAmJ20240416</w:t>
            </w:r>
          </w:p>
        </w:tc>
      </w:tr>
      <w:tr w:rsidR="00C23C4B" w:rsidRPr="008475BC" w14:paraId="754B0D9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8FD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09:29:26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E6E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817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6D8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94F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07002070000027984-E0ISMw3NkCZ820240416</w:t>
            </w:r>
          </w:p>
        </w:tc>
      </w:tr>
      <w:tr w:rsidR="00C23C4B" w:rsidRPr="008475BC" w14:paraId="571FCE3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353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09:29:30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A8D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37D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16F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A04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05002050000027545-E0ISMw3NkCgo20240416</w:t>
            </w:r>
          </w:p>
        </w:tc>
      </w:tr>
      <w:tr w:rsidR="00C23C4B" w:rsidRPr="008475BC" w14:paraId="29E144E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879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09:31:05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D99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188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908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1A1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05002050000028199-E0ISMw3NkEvV20240416</w:t>
            </w:r>
          </w:p>
        </w:tc>
      </w:tr>
      <w:tr w:rsidR="00C23C4B" w:rsidRPr="008475BC" w14:paraId="7905DC4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AD4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09:31:20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838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4F2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54F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AB1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05002050000028226-E0ISMw3NkF7D20240416</w:t>
            </w:r>
          </w:p>
        </w:tc>
      </w:tr>
      <w:tr w:rsidR="00C23C4B" w:rsidRPr="008475BC" w14:paraId="6BDFE12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857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09:31:20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D3B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D0D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E59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3DC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05002050000028226-E0ISMw3NkF7B20240416</w:t>
            </w:r>
          </w:p>
        </w:tc>
      </w:tr>
      <w:tr w:rsidR="00C23C4B" w:rsidRPr="008475BC" w14:paraId="5FFD386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5C6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09:32:41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918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7A6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AE3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6A0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05002050000027547-E0ISMw3NkGrq20240416</w:t>
            </w:r>
          </w:p>
        </w:tc>
      </w:tr>
      <w:tr w:rsidR="00C23C4B" w:rsidRPr="008475BC" w14:paraId="57D1B9D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9C1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09:32:48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01A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BDA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D8C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22F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07002070000028107-E0ISMw3NkH1e20240416</w:t>
            </w:r>
          </w:p>
        </w:tc>
      </w:tr>
      <w:tr w:rsidR="00C23C4B" w:rsidRPr="008475BC" w14:paraId="0937622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6CD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09:32:48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485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321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699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1D7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05002050000027547-E0ISMw3NkH1a20240416</w:t>
            </w:r>
          </w:p>
        </w:tc>
      </w:tr>
      <w:tr w:rsidR="00C23C4B" w:rsidRPr="008475BC" w14:paraId="65143BB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539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09:34:18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336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DFC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70F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CE7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07002070000028196-E0ISMw3NkIew20240416</w:t>
            </w:r>
          </w:p>
        </w:tc>
      </w:tr>
      <w:tr w:rsidR="00C23C4B" w:rsidRPr="008475BC" w14:paraId="00F1CFC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B3D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09:34:18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5F0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2E7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922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814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05002050000028379-E0ISMw3NkIey20240416</w:t>
            </w:r>
          </w:p>
        </w:tc>
      </w:tr>
      <w:tr w:rsidR="00C23C4B" w:rsidRPr="008475BC" w14:paraId="6EB492E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5A2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09:34:35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D8A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148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606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D49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07002070000028539-E0ISMw3NkIwz20240416</w:t>
            </w:r>
          </w:p>
        </w:tc>
      </w:tr>
      <w:tr w:rsidR="00C23C4B" w:rsidRPr="008475BC" w14:paraId="298EA0D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A7A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09:34:35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199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907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562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510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07002070000028539-E0ISMw3NkIx220240416</w:t>
            </w:r>
          </w:p>
        </w:tc>
      </w:tr>
      <w:tr w:rsidR="00C23C4B" w:rsidRPr="008475BC" w14:paraId="62531CB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BC7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09:36:05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AD5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D95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076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50A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07002070000028691-E0ISMw3NkKTy20240416</w:t>
            </w:r>
          </w:p>
        </w:tc>
      </w:tr>
      <w:tr w:rsidR="00C23C4B" w:rsidRPr="008475BC" w14:paraId="6692CFD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96B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09:38:17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CCD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DAA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FE6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537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05002050000028926-E0ISMw3NkMef20240416</w:t>
            </w:r>
          </w:p>
        </w:tc>
      </w:tr>
      <w:tr w:rsidR="00C23C4B" w:rsidRPr="008475BC" w14:paraId="25B8432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ACF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09:38:17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961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791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7DC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AA6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05002050000028926-E0ISMw3NkMeh20240416</w:t>
            </w:r>
          </w:p>
        </w:tc>
      </w:tr>
      <w:tr w:rsidR="00C23C4B" w:rsidRPr="008475BC" w14:paraId="079384B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3A4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09:38:24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148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400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52B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DC9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05002050000028572-E0ISMw3NkMsU20240416</w:t>
            </w:r>
          </w:p>
        </w:tc>
      </w:tr>
      <w:tr w:rsidR="00C23C4B" w:rsidRPr="008475BC" w14:paraId="376EBD3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7EB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09:39:26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714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230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F37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55A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07002070000029051-E0ISMw3NkO0m20240416</w:t>
            </w:r>
          </w:p>
        </w:tc>
      </w:tr>
      <w:tr w:rsidR="00C23C4B" w:rsidRPr="008475BC" w14:paraId="5893D4C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D77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09:41:05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DCA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EC3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784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75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05002050000029262-E0ISMw3NkQEa20240416</w:t>
            </w:r>
          </w:p>
        </w:tc>
      </w:tr>
      <w:tr w:rsidR="00C23C4B" w:rsidRPr="008475BC" w14:paraId="6B2481C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1BC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09:43:00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A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F20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EAC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09D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05002050000029443-E0ISMw3NkSUE20240416</w:t>
            </w:r>
          </w:p>
        </w:tc>
      </w:tr>
      <w:tr w:rsidR="00C23C4B" w:rsidRPr="008475BC" w14:paraId="3FA97D3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899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09:43:57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147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F22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92F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B3D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07002070000029414-E0ISMw3NkTQS20240416</w:t>
            </w:r>
          </w:p>
        </w:tc>
      </w:tr>
      <w:tr w:rsidR="00C23C4B" w:rsidRPr="008475BC" w14:paraId="45E09D3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9A5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09:43:57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5B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3B4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D5E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BB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05002050000029143-E0ISMw3NkTQM20240416</w:t>
            </w:r>
          </w:p>
        </w:tc>
      </w:tr>
      <w:tr w:rsidR="00C23C4B" w:rsidRPr="008475BC" w14:paraId="3BFE499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7D5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09:44:26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C42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CE5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554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E8F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05002050000029539-E0ISMw3NkU4A20240416</w:t>
            </w:r>
          </w:p>
        </w:tc>
      </w:tr>
      <w:tr w:rsidR="00C23C4B" w:rsidRPr="008475BC" w14:paraId="31CD6D6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0BB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09:45:12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C66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EDA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35E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739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07002070000029603-E0ISMw3NkUlq20240416</w:t>
            </w:r>
          </w:p>
        </w:tc>
      </w:tr>
      <w:tr w:rsidR="00C23C4B" w:rsidRPr="008475BC" w14:paraId="07355CC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A9B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09:46:51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B76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05A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32A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150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07002070000029809-E0ISMw3NkWay20240416</w:t>
            </w:r>
          </w:p>
        </w:tc>
      </w:tr>
      <w:tr w:rsidR="00C23C4B" w:rsidRPr="008475BC" w14:paraId="2E12790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AFA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09:47:50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DC8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F87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BE4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C4B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07002070000029735-E0ISMw3NkXSF20240416</w:t>
            </w:r>
          </w:p>
        </w:tc>
      </w:tr>
      <w:tr w:rsidR="00C23C4B" w:rsidRPr="008475BC" w14:paraId="78095D7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8FD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09:47:50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D8D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2F8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7CC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A83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07002070000029837-E0ISMw3NkXRN20240416</w:t>
            </w:r>
          </w:p>
        </w:tc>
      </w:tr>
      <w:tr w:rsidR="00C23C4B" w:rsidRPr="008475BC" w14:paraId="71CD69D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88C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09:47:50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F95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D61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663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D30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07002070000029899-E0ISMw3NkXRT20240416</w:t>
            </w:r>
          </w:p>
        </w:tc>
      </w:tr>
      <w:tr w:rsidR="00C23C4B" w:rsidRPr="008475BC" w14:paraId="768FFDC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379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09:48:56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D8A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0E7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44A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58F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05002050000029082-E0ISMw3NkZ4X20240416</w:t>
            </w:r>
          </w:p>
        </w:tc>
      </w:tr>
      <w:tr w:rsidR="00C23C4B" w:rsidRPr="008475BC" w14:paraId="1F676DD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AE4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09:50:29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25D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943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97E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8E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07002070000030259-E0ISMw3Nkart20240416</w:t>
            </w:r>
          </w:p>
        </w:tc>
      </w:tr>
      <w:tr w:rsidR="00C23C4B" w:rsidRPr="008475BC" w14:paraId="6C83EEA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BEF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09:51:10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0ED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52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13D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074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07002070000030315-E0ISMw3NkblO20240416</w:t>
            </w:r>
          </w:p>
        </w:tc>
      </w:tr>
      <w:tr w:rsidR="00C23C4B" w:rsidRPr="008475BC" w14:paraId="21ABF4A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B39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16-Apr-2024 09:52:28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AA5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0F0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01D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6D5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07002070000030136-E0ISMw3NkdnZ20240416</w:t>
            </w:r>
          </w:p>
        </w:tc>
      </w:tr>
      <w:tr w:rsidR="00C23C4B" w:rsidRPr="008475BC" w14:paraId="6B21B78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5D6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09:52:54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EA8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0A6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5D2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501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05002050000030535-E0ISMw3NkeJf20240416</w:t>
            </w:r>
          </w:p>
        </w:tc>
      </w:tr>
      <w:tr w:rsidR="00C23C4B" w:rsidRPr="008475BC" w14:paraId="06E6D5A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981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09:54:34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AE7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7AE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8C7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92F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07002070000030767-E0ISMw3NkgFB20240416</w:t>
            </w:r>
          </w:p>
        </w:tc>
      </w:tr>
      <w:tr w:rsidR="00C23C4B" w:rsidRPr="008475BC" w14:paraId="2B2110C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768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09:55:00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E83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6C2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5DD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0D3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05002050000030404-E0ISMw3Nkgpq20240416</w:t>
            </w:r>
          </w:p>
        </w:tc>
      </w:tr>
      <w:tr w:rsidR="00C23C4B" w:rsidRPr="008475BC" w14:paraId="780510A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AB8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09:56:37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CA6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ECD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BD4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B18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07002070000031030-E0ISMw3NkjFC20240416</w:t>
            </w:r>
          </w:p>
        </w:tc>
      </w:tr>
      <w:tr w:rsidR="00C23C4B" w:rsidRPr="008475BC" w14:paraId="1AFB8EE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F8F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09:56:40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DFF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D90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E5D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46F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05002050000030968-E0ISMw3NkjTm20240416</w:t>
            </w:r>
          </w:p>
        </w:tc>
      </w:tr>
      <w:tr w:rsidR="00C23C4B" w:rsidRPr="008475BC" w14:paraId="489D049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F75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09:57:45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23D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E6E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63C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0CC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07002070000031177-E0ISMw3NkktB20240416</w:t>
            </w:r>
          </w:p>
        </w:tc>
      </w:tr>
      <w:tr w:rsidR="00C23C4B" w:rsidRPr="008475BC" w14:paraId="53259F6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921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09:58:01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142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1FC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BA7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F7F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07002070000030525-E0ISMw3NklJw20240416</w:t>
            </w:r>
          </w:p>
        </w:tc>
      </w:tr>
      <w:tr w:rsidR="00C23C4B" w:rsidRPr="008475BC" w14:paraId="25E4CD0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38B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09:58:01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CB0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944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55F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6C4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07002070000030525-E0ISMw3NklJu20240416</w:t>
            </w:r>
          </w:p>
        </w:tc>
      </w:tr>
      <w:tr w:rsidR="00C23C4B" w:rsidRPr="008475BC" w14:paraId="40B7D9A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A5E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09:58:22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A45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0B6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42A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847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05002050000031177-E0ISMw3Nklvd20240416</w:t>
            </w:r>
          </w:p>
        </w:tc>
      </w:tr>
      <w:tr w:rsidR="00C23C4B" w:rsidRPr="008475BC" w14:paraId="38D4D5B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16D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09:59:26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05E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59E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4E8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A03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07002070000031404-E0ISMw3NknVp20240416</w:t>
            </w:r>
          </w:p>
        </w:tc>
      </w:tr>
      <w:tr w:rsidR="00C23C4B" w:rsidRPr="008475BC" w14:paraId="70110B1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D47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10:02:14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F26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7DE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F5B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662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07002070000031794-E0ISMw3Nkqs920240416</w:t>
            </w:r>
          </w:p>
        </w:tc>
      </w:tr>
      <w:tr w:rsidR="00C23C4B" w:rsidRPr="008475BC" w14:paraId="20C09DA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1CE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10:02:45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1ED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C09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902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36A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05002050000031836-E0ISMw3NkrV820240416</w:t>
            </w:r>
          </w:p>
        </w:tc>
      </w:tr>
      <w:tr w:rsidR="00C23C4B" w:rsidRPr="008475BC" w14:paraId="257652D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235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10:03:34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E7F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CD2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B2D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0CD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05002050000031916-E0ISMw3NksON20240416</w:t>
            </w:r>
          </w:p>
        </w:tc>
      </w:tr>
      <w:tr w:rsidR="00C23C4B" w:rsidRPr="008475BC" w14:paraId="7AD2792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1D6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10:03:49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CD7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07E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E3B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E56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07002070000031889-E0ISMw3Nksok20240416</w:t>
            </w:r>
          </w:p>
        </w:tc>
      </w:tr>
      <w:tr w:rsidR="00C23C4B" w:rsidRPr="008475BC" w14:paraId="7F31D83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A35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10:05:27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15E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272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836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821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05002050000031644-E0ISMw3Nkums20240416</w:t>
            </w:r>
          </w:p>
        </w:tc>
      </w:tr>
      <w:tr w:rsidR="00C23C4B" w:rsidRPr="008475BC" w14:paraId="528DDC7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6A2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10:06:05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5E0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73C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84B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0C8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05002050000032228-E0ISMw3NkvkR20240416</w:t>
            </w:r>
          </w:p>
        </w:tc>
      </w:tr>
      <w:tr w:rsidR="00C23C4B" w:rsidRPr="008475BC" w14:paraId="1590CF0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262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10:07:22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E32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4D1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CB4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933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07002070000032322-E0ISMw3Nkxia20240416</w:t>
            </w:r>
          </w:p>
        </w:tc>
      </w:tr>
      <w:tr w:rsidR="00C23C4B" w:rsidRPr="008475BC" w14:paraId="61AEFFC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EBA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10:08:42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252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838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2ED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469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05002050000032477-E0ISMw3Nkyxl20240416</w:t>
            </w:r>
          </w:p>
        </w:tc>
      </w:tr>
      <w:tr w:rsidR="00C23C4B" w:rsidRPr="008475BC" w14:paraId="2C4960F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449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10:09:26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755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DA6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AF8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A44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07002070000032596-E0ISMw3NkzZE20240416</w:t>
            </w:r>
          </w:p>
        </w:tc>
      </w:tr>
      <w:tr w:rsidR="00C23C4B" w:rsidRPr="008475BC" w14:paraId="454A44A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5C9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10:09:26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94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EA7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CDB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05E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07002070000032596-E0ISMw3NkzZC20240416</w:t>
            </w:r>
          </w:p>
        </w:tc>
      </w:tr>
      <w:tr w:rsidR="00C23C4B" w:rsidRPr="008475BC" w14:paraId="2CCCE49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F34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10:10:46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273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FC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7DD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48A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05002050000032784-E0ISMw3Nl15A20240416</w:t>
            </w:r>
          </w:p>
        </w:tc>
      </w:tr>
      <w:tr w:rsidR="00C23C4B" w:rsidRPr="008475BC" w14:paraId="5299232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2CC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10:10:46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AEE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602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E93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11D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05002050000032784-E0ISMw3Nl15820240416</w:t>
            </w:r>
          </w:p>
        </w:tc>
      </w:tr>
      <w:tr w:rsidR="00C23C4B" w:rsidRPr="008475BC" w14:paraId="7476245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51A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10:12:02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91D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CFF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9E3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081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05002050000032957-E0ISMw3Nl30M20240416</w:t>
            </w:r>
          </w:p>
        </w:tc>
      </w:tr>
      <w:tr w:rsidR="00C23C4B" w:rsidRPr="008475BC" w14:paraId="22548FB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890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10:12:02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C6F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70C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8E7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D90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05002050000032957-E0ISMw3Nl30O20240416</w:t>
            </w:r>
          </w:p>
        </w:tc>
      </w:tr>
      <w:tr w:rsidR="00C23C4B" w:rsidRPr="008475BC" w14:paraId="7247C4A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9BA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10:12:45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E08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CE4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3FA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E82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07002070000033039-E0ISMw3Nl3td20240416</w:t>
            </w:r>
          </w:p>
        </w:tc>
      </w:tr>
      <w:tr w:rsidR="00C23C4B" w:rsidRPr="008475BC" w14:paraId="0691533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4C7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10:13:31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D07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5D0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0D6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6BE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07002070000033133-E0ISMw3Nl4VT20240416</w:t>
            </w:r>
          </w:p>
        </w:tc>
      </w:tr>
      <w:tr w:rsidR="00C23C4B" w:rsidRPr="008475BC" w14:paraId="709D0A2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E22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10:14:17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0FE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3F0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FAE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6AB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07002070000033181-E0ISMw3Nl5oR20240416</w:t>
            </w:r>
          </w:p>
        </w:tc>
      </w:tr>
      <w:tr w:rsidR="00C23C4B" w:rsidRPr="008475BC" w14:paraId="5BE92A6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4BC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10:15:46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70B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5C5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633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780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05002050000033402-E0ISMw3Nl7Cq20240416</w:t>
            </w:r>
          </w:p>
        </w:tc>
      </w:tr>
      <w:tr w:rsidR="00C23C4B" w:rsidRPr="008475BC" w14:paraId="275C92A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F84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10:16:20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726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103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D61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F39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05002050000033310-E0ISMw3Nl7py20240416</w:t>
            </w:r>
          </w:p>
        </w:tc>
      </w:tr>
      <w:tr w:rsidR="00C23C4B" w:rsidRPr="008475BC" w14:paraId="73B5016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92A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10:17:54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ACB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D99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672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E8D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07002070000033674-E0ISMw3Nl96L20240416</w:t>
            </w:r>
          </w:p>
        </w:tc>
      </w:tr>
      <w:tr w:rsidR="00C23C4B" w:rsidRPr="008475BC" w14:paraId="55C047C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E98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10:20:00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4F9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226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E1F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BA5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07002070000033825-E0ISMw3NlB5920240416</w:t>
            </w:r>
          </w:p>
        </w:tc>
      </w:tr>
      <w:tr w:rsidR="00C23C4B" w:rsidRPr="008475BC" w14:paraId="730B126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B0C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10:20:43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A19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467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0B3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324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07002070000033307-E0ISMw3NlCQF20240416</w:t>
            </w:r>
          </w:p>
        </w:tc>
      </w:tr>
      <w:tr w:rsidR="00C23C4B" w:rsidRPr="008475BC" w14:paraId="611F098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EB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10:21:16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EE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0EA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49D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1B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07002070000034025-E0ISMw3NlD6K20240416</w:t>
            </w:r>
          </w:p>
        </w:tc>
      </w:tr>
      <w:tr w:rsidR="00C23C4B" w:rsidRPr="008475BC" w14:paraId="731A7BE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BD5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10:22:45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32F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E3C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F54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964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07002070000034210-E0ISMw3NlEfa20240416</w:t>
            </w:r>
          </w:p>
        </w:tc>
      </w:tr>
      <w:tr w:rsidR="00C23C4B" w:rsidRPr="008475BC" w14:paraId="00048AA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4F9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10:23:31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25A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1F1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30F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258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07002070000034305-E0ISMw3NlFQk20240416</w:t>
            </w:r>
          </w:p>
        </w:tc>
      </w:tr>
      <w:tr w:rsidR="00C23C4B" w:rsidRPr="008475BC" w14:paraId="26CBBAC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F87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10:24:53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FE5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83D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29E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1F0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05002050000034401-E0ISMw3NlGSp20240416</w:t>
            </w:r>
          </w:p>
        </w:tc>
      </w:tr>
      <w:tr w:rsidR="00C23C4B" w:rsidRPr="008475BC" w14:paraId="5267975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A52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10:26:15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DE3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2F4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A8F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FBB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07002070000034619-E0ISMw3NlI2v20240416</w:t>
            </w:r>
          </w:p>
        </w:tc>
      </w:tr>
      <w:tr w:rsidR="00C23C4B" w:rsidRPr="008475BC" w14:paraId="5CF3339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A1B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10:27:45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FE9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D25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E60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DB5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07002070000034780-E0ISMw3NlJGt20240416</w:t>
            </w:r>
          </w:p>
        </w:tc>
      </w:tr>
      <w:tr w:rsidR="00C23C4B" w:rsidRPr="008475BC" w14:paraId="7F66B44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9D9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10:27:45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881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ADD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84E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2DD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07002070000034780-E0ISMw3NlJGv20240416</w:t>
            </w:r>
          </w:p>
        </w:tc>
      </w:tr>
      <w:tr w:rsidR="00C23C4B" w:rsidRPr="008475BC" w14:paraId="63ED214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92E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10:27:45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BD7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93F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EEA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812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07002070000034780-E0ISMw3NlJGr20240416</w:t>
            </w:r>
          </w:p>
        </w:tc>
      </w:tr>
      <w:tr w:rsidR="00C23C4B" w:rsidRPr="008475BC" w14:paraId="77999D4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CEB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10:27:58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BF8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EDC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391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32E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07002070000034593-E0ISMw3NlJQs20240416</w:t>
            </w:r>
          </w:p>
        </w:tc>
      </w:tr>
      <w:tr w:rsidR="00C23C4B" w:rsidRPr="008475BC" w14:paraId="6FB188B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E8E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10:30:04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0DD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806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584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FDA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05002050000035002-E0ISMw3NlL5h20240416</w:t>
            </w:r>
          </w:p>
        </w:tc>
      </w:tr>
      <w:tr w:rsidR="00C23C4B" w:rsidRPr="008475BC" w14:paraId="04778ED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07D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10:31:12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571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005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E94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93F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07002070000035153-E0ISMw3NlMD620240416</w:t>
            </w:r>
          </w:p>
        </w:tc>
      </w:tr>
      <w:tr w:rsidR="00C23C4B" w:rsidRPr="008475BC" w14:paraId="3925A9A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43A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10:32:55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F3D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9CA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98B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D9E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05002050000035425-E0ISMw3NlO4y20240416</w:t>
            </w:r>
          </w:p>
        </w:tc>
      </w:tr>
      <w:tr w:rsidR="00C23C4B" w:rsidRPr="008475BC" w14:paraId="25B780A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DFC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16-Apr-2024 10:33:05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F39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C6E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189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DA6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07002070000035434-E0ISMw3NlOCL20240416</w:t>
            </w:r>
          </w:p>
        </w:tc>
      </w:tr>
      <w:tr w:rsidR="00C23C4B" w:rsidRPr="008475BC" w14:paraId="35E38C9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816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10:34:29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3A3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475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BC0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65A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05002050000035666-E0ISMw3NlPoJ20240416</w:t>
            </w:r>
          </w:p>
        </w:tc>
      </w:tr>
      <w:tr w:rsidR="00C23C4B" w:rsidRPr="008475BC" w14:paraId="409C8D6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688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10:34:29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DD8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7A9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8D6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CDB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05002050000035666-E0ISMw3NlPoL20240416</w:t>
            </w:r>
          </w:p>
        </w:tc>
      </w:tr>
      <w:tr w:rsidR="00C23C4B" w:rsidRPr="008475BC" w14:paraId="6032877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149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10:36:16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D31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612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32E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3C3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05002050000035712-E0ISMw3NlRl820240416</w:t>
            </w:r>
          </w:p>
        </w:tc>
      </w:tr>
      <w:tr w:rsidR="00C23C4B" w:rsidRPr="008475BC" w14:paraId="56F118F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A68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10:37:45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D7F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F98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290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E22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05002050000036180-E0ISMw3NlTPi20240416</w:t>
            </w:r>
          </w:p>
        </w:tc>
      </w:tr>
      <w:tr w:rsidR="00C23C4B" w:rsidRPr="008475BC" w14:paraId="2861731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559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10:37:45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022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87E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AA4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B3C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05002050000036180-E0ISMw3NlTPk20240416</w:t>
            </w:r>
          </w:p>
        </w:tc>
      </w:tr>
      <w:tr w:rsidR="00C23C4B" w:rsidRPr="008475BC" w14:paraId="1545628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3F9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10:37:45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A40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6DE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EEF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4E7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05002050000036180-E0ISMw3NlTPm20240416</w:t>
            </w:r>
          </w:p>
        </w:tc>
      </w:tr>
      <w:tr w:rsidR="00C23C4B" w:rsidRPr="008475BC" w14:paraId="581D279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D3F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10:38:54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9FA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11C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58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C6F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07002070000036104-E0ISMw3NlUYt20240416</w:t>
            </w:r>
          </w:p>
        </w:tc>
      </w:tr>
      <w:tr w:rsidR="00C23C4B" w:rsidRPr="008475BC" w14:paraId="3CE5B77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78F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10:38:54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82A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837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C39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735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05002050000036117-E0ISMw3NlUYr20240416</w:t>
            </w:r>
          </w:p>
        </w:tc>
      </w:tr>
      <w:tr w:rsidR="00C23C4B" w:rsidRPr="008475BC" w14:paraId="52DCF7E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18C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10:40:01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7DD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57C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8A7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BAA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07002070000036435-E0ISMw3NlVcj20240416</w:t>
            </w:r>
          </w:p>
        </w:tc>
      </w:tr>
      <w:tr w:rsidR="00C23C4B" w:rsidRPr="008475BC" w14:paraId="5349229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67B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10:41:49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2C9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AD8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DAE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636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07002070000036653-E0ISMw3NlWxZ20240416</w:t>
            </w:r>
          </w:p>
        </w:tc>
      </w:tr>
      <w:tr w:rsidR="00C23C4B" w:rsidRPr="008475BC" w14:paraId="6860B18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A8D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10:44:00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EDF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FC9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2C7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6B2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05002050000036860-E0ISMw3NlZ2H20240416</w:t>
            </w:r>
          </w:p>
        </w:tc>
      </w:tr>
      <w:tr w:rsidR="00C23C4B" w:rsidRPr="008475BC" w14:paraId="6A4A947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534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10:44:29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65F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98A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9D7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194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07002070000036943-E0ISMw3NlZOg20240416</w:t>
            </w:r>
          </w:p>
        </w:tc>
      </w:tr>
      <w:tr w:rsidR="00C23C4B" w:rsidRPr="008475BC" w14:paraId="6B02667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D93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10:46:05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3AF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F8F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8F5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415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07002070000037119-E0ISMw3NlbOt20240416</w:t>
            </w:r>
          </w:p>
        </w:tc>
      </w:tr>
      <w:tr w:rsidR="00C23C4B" w:rsidRPr="008475BC" w14:paraId="6C28952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F3F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10:47:15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086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F75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869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363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05002050000036947-E0ISMw3NlccB20240416</w:t>
            </w:r>
          </w:p>
        </w:tc>
      </w:tr>
      <w:tr w:rsidR="00C23C4B" w:rsidRPr="008475BC" w14:paraId="0ED8255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C35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10:47:15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009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001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23E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978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05002050000037117-E0ISMw3NlccF20240416</w:t>
            </w:r>
          </w:p>
        </w:tc>
      </w:tr>
      <w:tr w:rsidR="00C23C4B" w:rsidRPr="008475BC" w14:paraId="0A3B33D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C05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10:47:15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B0D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A6F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15D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911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05002050000036947-E0ISMw3Nlcc720240416</w:t>
            </w:r>
          </w:p>
        </w:tc>
      </w:tr>
      <w:tr w:rsidR="00C23C4B" w:rsidRPr="008475BC" w14:paraId="664AC6C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C5C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10:47:51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FA0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ACF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6CE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CC6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07002070000037281-E0ISMw3NldF920240416</w:t>
            </w:r>
          </w:p>
        </w:tc>
      </w:tr>
      <w:tr w:rsidR="00C23C4B" w:rsidRPr="008475BC" w14:paraId="211BD36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449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10:51:24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2FB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4C6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06B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1E9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05002050000037679-E0ISMw3NlgVu20240416</w:t>
            </w:r>
          </w:p>
        </w:tc>
      </w:tr>
      <w:tr w:rsidR="00C23C4B" w:rsidRPr="008475BC" w14:paraId="4FA3462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385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10:51:53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29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D58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DFF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538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07002070000037460-E0ISMw3NlhPr20240416</w:t>
            </w:r>
          </w:p>
        </w:tc>
      </w:tr>
      <w:tr w:rsidR="00C23C4B" w:rsidRPr="008475BC" w14:paraId="2DD0264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132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10:53:19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7AB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67A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0D9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36B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05002050000038129-E0ISMw3NljHU20240416</w:t>
            </w:r>
          </w:p>
        </w:tc>
      </w:tr>
      <w:tr w:rsidR="00C23C4B" w:rsidRPr="008475BC" w14:paraId="64F7BF1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7DB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10:54:30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AE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DD8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589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61F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07002070000038265-E0ISMw3NlkWW20240416</w:t>
            </w:r>
          </w:p>
        </w:tc>
      </w:tr>
      <w:tr w:rsidR="00C23C4B" w:rsidRPr="008475BC" w14:paraId="27CC2DC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629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10:55:47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270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48E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886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894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07002070000038074-E0ISMw3Nllq920240416</w:t>
            </w:r>
          </w:p>
        </w:tc>
      </w:tr>
      <w:tr w:rsidR="00C23C4B" w:rsidRPr="008475BC" w14:paraId="15FCF78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F67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10:55:56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7A7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006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026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0BF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07002070000038023-E0ISMw3Nlm2E20240416</w:t>
            </w:r>
          </w:p>
        </w:tc>
      </w:tr>
      <w:tr w:rsidR="00C23C4B" w:rsidRPr="008475BC" w14:paraId="568E79B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B66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10:56:08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68A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981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D13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3EE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07002070000038515-E0ISMw3NlmJ820240416</w:t>
            </w:r>
          </w:p>
        </w:tc>
      </w:tr>
      <w:tr w:rsidR="00C23C4B" w:rsidRPr="008475BC" w14:paraId="737BB3F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F10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10:57:08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30D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BB1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300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83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05002050000038535-E0ISMw3Nlnhg20240416</w:t>
            </w:r>
          </w:p>
        </w:tc>
      </w:tr>
      <w:tr w:rsidR="00C23C4B" w:rsidRPr="008475BC" w14:paraId="7BEEE6B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0A0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10:57:40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C61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7EC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B1A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E66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07002070000038510-E0ISMw3NloJp20240416</w:t>
            </w:r>
          </w:p>
        </w:tc>
      </w:tr>
      <w:tr w:rsidR="00C23C4B" w:rsidRPr="008475BC" w14:paraId="5B88F4C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1C1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10:58:57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E3A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EE6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FD5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E75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05002050000038880-E0ISMw3NlpPY20240416</w:t>
            </w:r>
          </w:p>
        </w:tc>
      </w:tr>
      <w:tr w:rsidR="00C23C4B" w:rsidRPr="008475BC" w14:paraId="527E7FA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7AF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10:59:43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764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258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C4E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8B0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07002070000038729-E0ISMw3Nlptv20240416</w:t>
            </w:r>
          </w:p>
        </w:tc>
      </w:tr>
      <w:tr w:rsidR="00C23C4B" w:rsidRPr="008475BC" w14:paraId="6BC1715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FEC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11:01:27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4C0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38D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205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851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07002070000038982-E0ISMw3Nls0320240416</w:t>
            </w:r>
          </w:p>
        </w:tc>
      </w:tr>
      <w:tr w:rsidR="00C23C4B" w:rsidRPr="008475BC" w14:paraId="5CC254E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C4A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11:03:09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A8E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CAA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85D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B90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07002070000039401-E0ISMw3NltjZ20240416</w:t>
            </w:r>
          </w:p>
        </w:tc>
      </w:tr>
      <w:tr w:rsidR="00C23C4B" w:rsidRPr="008475BC" w14:paraId="6798658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C6D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11:04:26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AE7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6B6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875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D37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05002050000039609-E0ISMw3Nlv7O20240416</w:t>
            </w:r>
          </w:p>
        </w:tc>
      </w:tr>
      <w:tr w:rsidR="00C23C4B" w:rsidRPr="008475BC" w14:paraId="1CE3A03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A15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11:04:46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A5F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4F1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4AE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E9F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07002070000039614-E0ISMw3NlvPe20240416</w:t>
            </w:r>
          </w:p>
        </w:tc>
      </w:tr>
      <w:tr w:rsidR="00C23C4B" w:rsidRPr="008475BC" w14:paraId="76E2952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7FB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11:05:58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A2B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1D6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A08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559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05002050000039773-E0ISMw3NlwuU20240416</w:t>
            </w:r>
          </w:p>
        </w:tc>
      </w:tr>
      <w:tr w:rsidR="00C23C4B" w:rsidRPr="008475BC" w14:paraId="7B017AA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4A2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11:06:06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37D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41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56C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C0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07002070000039812-E0ISMw3Nlx4920240416</w:t>
            </w:r>
          </w:p>
        </w:tc>
      </w:tr>
      <w:tr w:rsidR="00C23C4B" w:rsidRPr="008475BC" w14:paraId="313BE07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D34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11:06:44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217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B82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9C2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073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05002050000039858-E0ISMw3NlxeH20240416</w:t>
            </w:r>
          </w:p>
        </w:tc>
      </w:tr>
      <w:tr w:rsidR="00C23C4B" w:rsidRPr="008475BC" w14:paraId="67092E4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B36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11:07:46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8C6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440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6B7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043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05002050000040029-E0ISMw3NlycS20240416</w:t>
            </w:r>
          </w:p>
        </w:tc>
      </w:tr>
      <w:tr w:rsidR="00C23C4B" w:rsidRPr="008475BC" w14:paraId="01189E9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B09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11:10:12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21B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3E4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DB2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3B9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05002050000040335-E0ISMw3Nm0Vp20240416</w:t>
            </w:r>
          </w:p>
        </w:tc>
      </w:tr>
      <w:tr w:rsidR="00C23C4B" w:rsidRPr="008475BC" w14:paraId="0A83420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E4E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11:10:12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FD3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FC6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FB6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34D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05002050000040335-E0ISMw3Nm0Vn20240416</w:t>
            </w:r>
          </w:p>
        </w:tc>
      </w:tr>
      <w:tr w:rsidR="00C23C4B" w:rsidRPr="008475BC" w14:paraId="2AB969B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6D3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11:11:52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EE2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B64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2AC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6A4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07002070000040504-E0ISMw3Nm1oH20240416</w:t>
            </w:r>
          </w:p>
        </w:tc>
      </w:tr>
      <w:tr w:rsidR="00C23C4B" w:rsidRPr="008475BC" w14:paraId="598879C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046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11:11:52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923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68E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727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A98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07002070000040504-E0ISMw3Nm1oJ20240416</w:t>
            </w:r>
          </w:p>
        </w:tc>
      </w:tr>
      <w:tr w:rsidR="00C23C4B" w:rsidRPr="008475BC" w14:paraId="34A40AD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9EC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11:12:46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4B0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57F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3AF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750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07002070000040619-E0ISMw3Nm2rF20240416</w:t>
            </w:r>
          </w:p>
        </w:tc>
      </w:tr>
      <w:tr w:rsidR="00C23C4B" w:rsidRPr="008475BC" w14:paraId="6CAFC20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EBF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11:13:07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3BD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E61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270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DD4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07002070000040592-E0ISMw3Nm3PM20240416</w:t>
            </w:r>
          </w:p>
        </w:tc>
      </w:tr>
      <w:tr w:rsidR="00C23C4B" w:rsidRPr="008475BC" w14:paraId="173A1C0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AE6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11:13:07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E0D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704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BF5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2FE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07002070000040014-E0ISMw3Nm3PK20240416</w:t>
            </w:r>
          </w:p>
        </w:tc>
      </w:tr>
      <w:tr w:rsidR="00C23C4B" w:rsidRPr="008475BC" w14:paraId="4CF17DB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855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11:13:07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3EA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DF9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89F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522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05002050000039734-E0ISMw3Nm3PI20240416</w:t>
            </w:r>
          </w:p>
        </w:tc>
      </w:tr>
      <w:tr w:rsidR="00C23C4B" w:rsidRPr="008475BC" w14:paraId="38977B1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216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16-Apr-2024 11:16:06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636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515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582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09C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07002070000040993-E0ISMw3Nm6Dh20240416</w:t>
            </w:r>
          </w:p>
        </w:tc>
      </w:tr>
      <w:tr w:rsidR="00C23C4B" w:rsidRPr="008475BC" w14:paraId="4895014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22B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11:16:06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80C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11E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D34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87D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07002070000040993-E0ISMw3Nm6Dj20240416</w:t>
            </w:r>
          </w:p>
        </w:tc>
      </w:tr>
      <w:tr w:rsidR="00C23C4B" w:rsidRPr="008475BC" w14:paraId="738508B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917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11:16:06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0EF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154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7F8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B74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07002070000040993-E0ISMw3Nm6Dl20240416</w:t>
            </w:r>
          </w:p>
        </w:tc>
      </w:tr>
      <w:tr w:rsidR="00C23C4B" w:rsidRPr="008475BC" w14:paraId="33D9182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7AF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11:17:35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472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16E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97A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48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05002050000040952-E0ISMw3Nm7YE20240416</w:t>
            </w:r>
          </w:p>
        </w:tc>
      </w:tr>
      <w:tr w:rsidR="00C23C4B" w:rsidRPr="008475BC" w14:paraId="352E8F9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E94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11:18:01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3E9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A24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A14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546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07002070000041192-E0ISMw3Nm7rX20240416</w:t>
            </w:r>
          </w:p>
        </w:tc>
      </w:tr>
      <w:tr w:rsidR="00C23C4B" w:rsidRPr="008475BC" w14:paraId="6FBEF49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791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11:18:10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03A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F70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0EE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5B1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05002050000040893-E0ISMw3Nm7zc20240416</w:t>
            </w:r>
          </w:p>
        </w:tc>
      </w:tr>
      <w:tr w:rsidR="00C23C4B" w:rsidRPr="008475BC" w14:paraId="3AD9495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764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11:18:45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872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164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072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16C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05002050000041182-E0ISMw3Nm8Xg20240416</w:t>
            </w:r>
          </w:p>
        </w:tc>
      </w:tr>
      <w:tr w:rsidR="00C23C4B" w:rsidRPr="008475BC" w14:paraId="0A69978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F93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11:19:29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353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DD2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9DA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AE9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05002050000041361-E0ISMw3Nm9a520240416</w:t>
            </w:r>
          </w:p>
        </w:tc>
      </w:tr>
      <w:tr w:rsidR="00C23C4B" w:rsidRPr="008475BC" w14:paraId="30D3910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BFE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11:19:29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1BC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FFC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2DE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7C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05002050000041361-E0ISMw3Nm9a320240416</w:t>
            </w:r>
          </w:p>
        </w:tc>
      </w:tr>
      <w:tr w:rsidR="00C23C4B" w:rsidRPr="008475BC" w14:paraId="65BCDD4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FE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11:19:53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39B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476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A0F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46D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07002070000041353-E0ISMw3Nm9pm20240416</w:t>
            </w:r>
          </w:p>
        </w:tc>
      </w:tr>
      <w:tr w:rsidR="00C23C4B" w:rsidRPr="008475BC" w14:paraId="22EC474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D77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11:19:53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0FA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27F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5F0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C5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05002050000041358-E0ISMw3Nm9po20240416</w:t>
            </w:r>
          </w:p>
        </w:tc>
      </w:tr>
      <w:tr w:rsidR="00C23C4B" w:rsidRPr="008475BC" w14:paraId="6EA0A80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4A3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11:21:21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9DC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DDC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CB0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73B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07002070000041520-E0ISMw3NmBXW20240416</w:t>
            </w:r>
          </w:p>
        </w:tc>
      </w:tr>
      <w:tr w:rsidR="00C23C4B" w:rsidRPr="008475BC" w14:paraId="1FA4D32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835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11:22:05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503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BBC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95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C8D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05002050000041504-E0ISMw3NmC9y20240416</w:t>
            </w:r>
          </w:p>
        </w:tc>
      </w:tr>
      <w:tr w:rsidR="00C23C4B" w:rsidRPr="008475BC" w14:paraId="0B28F52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D8E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11:22:46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36A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FCC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52C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DA3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05002050000041682-E0ISMw3NmD5w20240416</w:t>
            </w:r>
          </w:p>
        </w:tc>
      </w:tr>
      <w:tr w:rsidR="00C23C4B" w:rsidRPr="008475BC" w14:paraId="13E762F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A11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11:22:46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244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B79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6A5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EFF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05002050000041682-E0ISMw3NmD5u20240416</w:t>
            </w:r>
          </w:p>
        </w:tc>
      </w:tr>
      <w:tr w:rsidR="00C23C4B" w:rsidRPr="008475BC" w14:paraId="2130896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A8C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11:24:26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52A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964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F1D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B87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07002070000041840-E0ISMw3NmE6t20240416</w:t>
            </w:r>
          </w:p>
        </w:tc>
      </w:tr>
      <w:tr w:rsidR="00C23C4B" w:rsidRPr="008475BC" w14:paraId="4331DD8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AB3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11:24:26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B69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A53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E6D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52E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07002070000041840-E0ISMw3NmE6v20240416</w:t>
            </w:r>
          </w:p>
        </w:tc>
      </w:tr>
      <w:tr w:rsidR="00C23C4B" w:rsidRPr="008475BC" w14:paraId="105E954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944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11:26:10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5AE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69F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143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A81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05002050000042037-E0ISMw3NmFoc20240416</w:t>
            </w:r>
          </w:p>
        </w:tc>
      </w:tr>
      <w:tr w:rsidR="00C23C4B" w:rsidRPr="008475BC" w14:paraId="3B22913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C37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11:27:10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051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30C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3D4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9CD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05002050000041882-E0ISMw3NmH5j20240416</w:t>
            </w:r>
          </w:p>
        </w:tc>
      </w:tr>
      <w:tr w:rsidR="00C23C4B" w:rsidRPr="008475BC" w14:paraId="7C282B5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D1F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11:27:11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AD6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E70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7C0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619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07002070000042035-E0ISMw3NmH8t20240416</w:t>
            </w:r>
          </w:p>
        </w:tc>
      </w:tr>
      <w:tr w:rsidR="00C23C4B" w:rsidRPr="008475BC" w14:paraId="3D23148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0BB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11:28:14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34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C9F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352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37F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07002070000042201-E0ISMw3NmIEJ20240416</w:t>
            </w:r>
          </w:p>
        </w:tc>
      </w:tr>
      <w:tr w:rsidR="00C23C4B" w:rsidRPr="008475BC" w14:paraId="70E34A1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C34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11:29:26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4A0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28A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E3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C15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07002070000042337-E0ISMw3NmJFs20240416</w:t>
            </w:r>
          </w:p>
        </w:tc>
      </w:tr>
      <w:tr w:rsidR="00C23C4B" w:rsidRPr="008475BC" w14:paraId="4A62BB6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61D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11:31:00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468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C04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D9A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F44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05002050000042197-E0ISMw3NmKjK20240416</w:t>
            </w:r>
          </w:p>
        </w:tc>
      </w:tr>
      <w:tr w:rsidR="00C23C4B" w:rsidRPr="008475BC" w14:paraId="4171FE4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45E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11:31:43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5C3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1F3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6EA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93A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07002070000042612-E0ISMw3NmLj220240416</w:t>
            </w:r>
          </w:p>
        </w:tc>
      </w:tr>
      <w:tr w:rsidR="00C23C4B" w:rsidRPr="008475BC" w14:paraId="7B395CA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FC7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11:32:46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874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4FB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E2D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112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07002070000042750-E0ISMw3NmN1K20240416</w:t>
            </w:r>
          </w:p>
        </w:tc>
      </w:tr>
      <w:tr w:rsidR="00C23C4B" w:rsidRPr="008475BC" w14:paraId="2B2C09D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A88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11:32:46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CA2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6A8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6D0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7C2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07002070000042750-E0ISMw3NmN1I20240416</w:t>
            </w:r>
          </w:p>
        </w:tc>
      </w:tr>
      <w:tr w:rsidR="00C23C4B" w:rsidRPr="008475BC" w14:paraId="4A8BD2C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218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11:32:46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CFC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8ED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9DC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D22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07002070000042750-E0ISMw3NmN1O20240416</w:t>
            </w:r>
          </w:p>
        </w:tc>
      </w:tr>
      <w:tr w:rsidR="00C23C4B" w:rsidRPr="008475BC" w14:paraId="56CCCF5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F7B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11:32:46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5F1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9CD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D9B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2E9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07002070000042750-E0ISMw3NmN1M20240416</w:t>
            </w:r>
          </w:p>
        </w:tc>
      </w:tr>
      <w:tr w:rsidR="00C23C4B" w:rsidRPr="008475BC" w14:paraId="72ADDA8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3C8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11:34:35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DD2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7C5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AE4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EA9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07002070000042958-E0ISMw3NmOtO20240416</w:t>
            </w:r>
          </w:p>
        </w:tc>
      </w:tr>
      <w:tr w:rsidR="00C23C4B" w:rsidRPr="008475BC" w14:paraId="734C45B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686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11:36:06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BDE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B8A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D7C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F50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05002050000043159-E0ISMw3NmQZE20240416</w:t>
            </w:r>
          </w:p>
        </w:tc>
      </w:tr>
      <w:tr w:rsidR="00C23C4B" w:rsidRPr="008475BC" w14:paraId="6AA7011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8F9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11:36:59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9B8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8E6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376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209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07002070000043260-E0ISMw3NmRjn20240416</w:t>
            </w:r>
          </w:p>
        </w:tc>
      </w:tr>
      <w:tr w:rsidR="00C23C4B" w:rsidRPr="008475BC" w14:paraId="17CB7F2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965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11:37:42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7B8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771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2B5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396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07002070000043326-E0ISMw3NmSni20240416</w:t>
            </w:r>
          </w:p>
        </w:tc>
      </w:tr>
      <w:tr w:rsidR="00C23C4B" w:rsidRPr="008475BC" w14:paraId="0771C6F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D6F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11:37:46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622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6B1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7EA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F8A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07002070000043380-E0ISMw3NmSro20240416</w:t>
            </w:r>
          </w:p>
        </w:tc>
      </w:tr>
      <w:tr w:rsidR="00C23C4B" w:rsidRPr="008475BC" w14:paraId="739ED68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A09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11:38:32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35B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C4C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3C6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849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05002050000043504-E0ISMw3NmTYY20240416</w:t>
            </w:r>
          </w:p>
        </w:tc>
      </w:tr>
      <w:tr w:rsidR="00C23C4B" w:rsidRPr="008475BC" w14:paraId="690ECDB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81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11:40:12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2D1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AE1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517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641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07002070000043725-E0ISMw3NmVBZ20240416</w:t>
            </w:r>
          </w:p>
        </w:tc>
      </w:tr>
      <w:tr w:rsidR="00C23C4B" w:rsidRPr="008475BC" w14:paraId="43C30AD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676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11:41:02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B62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1C9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6A3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14B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05002050000043293-E0ISMw3NmW4D20240416</w:t>
            </w:r>
          </w:p>
        </w:tc>
      </w:tr>
      <w:tr w:rsidR="00C23C4B" w:rsidRPr="008475BC" w14:paraId="7C4DCD6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B97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11:41:02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193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164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330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8AE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07002070000043590-E0ISMw3NmW4L20240416</w:t>
            </w:r>
          </w:p>
        </w:tc>
      </w:tr>
      <w:tr w:rsidR="00C23C4B" w:rsidRPr="008475BC" w14:paraId="6FDEC0D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263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11:42:28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C33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76B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EF4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0B0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05002050000043963-E0ISMw3NmXX920240416</w:t>
            </w:r>
          </w:p>
        </w:tc>
      </w:tr>
      <w:tr w:rsidR="00C23C4B" w:rsidRPr="008475BC" w14:paraId="6494722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F16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11:42:28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265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234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496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5EC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05002050000043963-E0ISMw3NmXXD20240416</w:t>
            </w:r>
          </w:p>
        </w:tc>
      </w:tr>
      <w:tr w:rsidR="00C23C4B" w:rsidRPr="008475BC" w14:paraId="0878244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1FD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11:42:28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09E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814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D6E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6DE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05002050000043963-E0ISMw3NmXXB20240416</w:t>
            </w:r>
          </w:p>
        </w:tc>
      </w:tr>
      <w:tr w:rsidR="00C23C4B" w:rsidRPr="008475BC" w14:paraId="4E3C63B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CC4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11:43:33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804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5F7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F28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1BE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07002070000044255-E0ISMw3NmYOg20240416</w:t>
            </w:r>
          </w:p>
        </w:tc>
      </w:tr>
      <w:tr w:rsidR="00C23C4B" w:rsidRPr="008475BC" w14:paraId="2FC88D6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9A0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11:43:33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047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E71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E8E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71F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07002070000044255-E0ISMw3NmYOi20240416</w:t>
            </w:r>
          </w:p>
        </w:tc>
      </w:tr>
      <w:tr w:rsidR="00C23C4B" w:rsidRPr="008475BC" w14:paraId="39ECA02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FBB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11:44:11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57E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A91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AAB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41D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07002070000044357-E0ISMw3NmYz020240416</w:t>
            </w:r>
          </w:p>
        </w:tc>
      </w:tr>
      <w:tr w:rsidR="00C23C4B" w:rsidRPr="008475BC" w14:paraId="446E74E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4B7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11:44:27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D0A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06C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397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9D9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07002070000044395-E0ISMw3NmZCd20240416</w:t>
            </w:r>
          </w:p>
        </w:tc>
      </w:tr>
      <w:tr w:rsidR="00C23C4B" w:rsidRPr="008475BC" w14:paraId="3EEBB5D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150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11:44:27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DBA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5AC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89D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E4A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07002070000044395-E0ISMw3NmZCf20240416</w:t>
            </w:r>
          </w:p>
        </w:tc>
      </w:tr>
      <w:tr w:rsidR="00C23C4B" w:rsidRPr="008475BC" w14:paraId="59399C5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487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16-Apr-2024 11:44:32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4E9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71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335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062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05002050000044433-E0ISMw3NmZKP20240416</w:t>
            </w:r>
          </w:p>
        </w:tc>
      </w:tr>
      <w:tr w:rsidR="00C23C4B" w:rsidRPr="008475BC" w14:paraId="3B53BCF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D32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11:44:40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652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448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50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CE5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07002070000044396-E0ISMw3NmZdg20240416</w:t>
            </w:r>
          </w:p>
        </w:tc>
      </w:tr>
      <w:tr w:rsidR="00C23C4B" w:rsidRPr="008475BC" w14:paraId="46B60BA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360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11:44:40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C23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A45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1D1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A42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05002050000044400-E0ISMw3NmZde20240416</w:t>
            </w:r>
          </w:p>
        </w:tc>
      </w:tr>
      <w:tr w:rsidR="00C23C4B" w:rsidRPr="008475BC" w14:paraId="1B66C63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512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11:46:56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C59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1BA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E7E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A4B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05002050000044801-E0ISMw3Nmbw320240416</w:t>
            </w:r>
          </w:p>
        </w:tc>
      </w:tr>
      <w:tr w:rsidR="00C23C4B" w:rsidRPr="008475BC" w14:paraId="2A53236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366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11:48:02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80F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376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377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DFC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07002070000044880-E0ISMw3NmcgS20240416</w:t>
            </w:r>
          </w:p>
        </w:tc>
      </w:tr>
      <w:tr w:rsidR="00C23C4B" w:rsidRPr="008475BC" w14:paraId="36CEA23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8E3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11:48:11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BA7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ED1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F84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A31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05002050000044929-E0ISMw3Nmcp320240416</w:t>
            </w:r>
          </w:p>
        </w:tc>
      </w:tr>
      <w:tr w:rsidR="00C23C4B" w:rsidRPr="008475BC" w14:paraId="64FF07E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176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11:49:27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1C4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146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7F2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60D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07002070000045059-E0ISMw3Nme0a20240416</w:t>
            </w:r>
          </w:p>
        </w:tc>
      </w:tr>
      <w:tr w:rsidR="00C23C4B" w:rsidRPr="008475BC" w14:paraId="7B33D9B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02C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11:49:27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C4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559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5E6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08A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07002070000045059-E0ISMw3Nme0c20240416</w:t>
            </w:r>
          </w:p>
        </w:tc>
      </w:tr>
      <w:tr w:rsidR="00C23C4B" w:rsidRPr="008475BC" w14:paraId="7ACC0A8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5D7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11:50:28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F23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433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5C4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19D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05002050000045129-E0ISMw3Nmf5x20240416</w:t>
            </w:r>
          </w:p>
        </w:tc>
      </w:tr>
      <w:tr w:rsidR="00C23C4B" w:rsidRPr="008475BC" w14:paraId="52E0239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4E8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11:51:07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A21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8C5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D2C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0ED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05002050000045284-E0ISMw3Nmfq820240416</w:t>
            </w:r>
          </w:p>
        </w:tc>
      </w:tr>
      <w:tr w:rsidR="00C23C4B" w:rsidRPr="008475BC" w14:paraId="18EAD68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61F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11:51:07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31D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62D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91C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47F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05002050000045284-E0ISMw3Nmfq620240416</w:t>
            </w:r>
          </w:p>
        </w:tc>
      </w:tr>
      <w:tr w:rsidR="00C23C4B" w:rsidRPr="008475BC" w14:paraId="5B732D8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853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11:51:07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45F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6E1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8C9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A96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05002050000045284-E0ISMw3Nmfq420240416</w:t>
            </w:r>
          </w:p>
        </w:tc>
      </w:tr>
      <w:tr w:rsidR="00C23C4B" w:rsidRPr="008475BC" w14:paraId="4848833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B01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11:52:47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9CA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4F5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D8B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2C8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05002050000045482-E0ISMw3NmhIw20240416</w:t>
            </w:r>
          </w:p>
        </w:tc>
      </w:tr>
      <w:tr w:rsidR="00C23C4B" w:rsidRPr="008475BC" w14:paraId="53AFBA0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FA6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11:52:47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DD7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357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D24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617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05002050000045482-E0ISMw3NmhIy20240416</w:t>
            </w:r>
          </w:p>
        </w:tc>
      </w:tr>
      <w:tr w:rsidR="00C23C4B" w:rsidRPr="008475BC" w14:paraId="1B044ED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169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11:53:33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E20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08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4CE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242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07002070000045556-E0ISMw3Nmi5D20240416</w:t>
            </w:r>
          </w:p>
        </w:tc>
      </w:tr>
      <w:tr w:rsidR="00C23C4B" w:rsidRPr="008475BC" w14:paraId="411F987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E04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11:53:40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CAC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BBE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F41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F80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07002070000045100-E0ISMw3Nmi9H20240416</w:t>
            </w:r>
          </w:p>
        </w:tc>
      </w:tr>
      <w:tr w:rsidR="00C23C4B" w:rsidRPr="008475BC" w14:paraId="5AE267D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772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11:54:27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168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AFD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24D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46B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05002050000045674-E0ISMw3Nmipk20240416</w:t>
            </w:r>
          </w:p>
        </w:tc>
      </w:tr>
      <w:tr w:rsidR="00C23C4B" w:rsidRPr="008475BC" w14:paraId="6B30B65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C99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11:54:27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BD4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770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3BC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50C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05002050000045674-E0ISMw3Nmipi20240416</w:t>
            </w:r>
          </w:p>
        </w:tc>
      </w:tr>
      <w:tr w:rsidR="00C23C4B" w:rsidRPr="008475BC" w14:paraId="05004BD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B9E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11:56:16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1F9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D3C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212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ED7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07002070000045899-E0ISMw3Nmk8Y20240416</w:t>
            </w:r>
          </w:p>
        </w:tc>
      </w:tr>
      <w:tr w:rsidR="00C23C4B" w:rsidRPr="008475BC" w14:paraId="38D0F4D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42B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11:57:58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FE2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2DA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59C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EA2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07002070000046054-E0ISMw3Nmlan20240416</w:t>
            </w:r>
          </w:p>
        </w:tc>
      </w:tr>
      <w:tr w:rsidR="00C23C4B" w:rsidRPr="008475BC" w14:paraId="36E3EBF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F28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11:57:58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27D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4F0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C89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04C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07002070000045676-E0ISMw3NmlcA20240416</w:t>
            </w:r>
          </w:p>
        </w:tc>
      </w:tr>
      <w:tr w:rsidR="00C23C4B" w:rsidRPr="008475BC" w14:paraId="18434F9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2A4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11:57:58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F82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93C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84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8E1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07002070000045676-E0ISMw3Nmlc820240416</w:t>
            </w:r>
          </w:p>
        </w:tc>
      </w:tr>
      <w:tr w:rsidR="00C23C4B" w:rsidRPr="008475BC" w14:paraId="2895D0D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06E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11:59:27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941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99C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B26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9D6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07002070000046226-E0ISMw3Nmn0R20240416</w:t>
            </w:r>
          </w:p>
        </w:tc>
      </w:tr>
      <w:tr w:rsidR="00C23C4B" w:rsidRPr="008475BC" w14:paraId="36EACFD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3EF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12:01:07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838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58B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1E6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188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07002070000046469-E0ISMw3NmoVH20240416</w:t>
            </w:r>
          </w:p>
        </w:tc>
      </w:tr>
      <w:tr w:rsidR="00C23C4B" w:rsidRPr="008475BC" w14:paraId="20ABC01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0CD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12:01:07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CA7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88C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FC7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D6E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07002070000046469-E0ISMw3NmoVJ20240416</w:t>
            </w:r>
          </w:p>
        </w:tc>
      </w:tr>
      <w:tr w:rsidR="00C23C4B" w:rsidRPr="008475BC" w14:paraId="413FB89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304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12:03:44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73B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63F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BEF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B5D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07002070000046779-E0ISMw3Nmqt220240416</w:t>
            </w:r>
          </w:p>
        </w:tc>
      </w:tr>
      <w:tr w:rsidR="00C23C4B" w:rsidRPr="008475BC" w14:paraId="2184DB4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B33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12:04:23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A1C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A7C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6E3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034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05002050000046676-E0ISMw3NmrKg20240416</w:t>
            </w:r>
          </w:p>
        </w:tc>
      </w:tr>
      <w:tr w:rsidR="00C23C4B" w:rsidRPr="008475BC" w14:paraId="443846F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829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12:04:27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8F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21F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356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C7F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07002070000046866-E0ISMw3Nmrdn20240416</w:t>
            </w:r>
          </w:p>
        </w:tc>
      </w:tr>
      <w:tr w:rsidR="00C23C4B" w:rsidRPr="008475BC" w14:paraId="15085D3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463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12:05:01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211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48C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BBB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D82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07002070000046953-E0ISMw3Nms0t20240416</w:t>
            </w:r>
          </w:p>
        </w:tc>
      </w:tr>
      <w:tr w:rsidR="00C23C4B" w:rsidRPr="008475BC" w14:paraId="32538BE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CE2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12:06:08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EA2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1D0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8D1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472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07002070000046544-E0ISMw3NmtCV20240416</w:t>
            </w:r>
          </w:p>
        </w:tc>
      </w:tr>
      <w:tr w:rsidR="00C23C4B" w:rsidRPr="008475BC" w14:paraId="22B73C2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8DA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12:07:34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7DB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94F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95C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2A3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07002070000047085-E0ISMw3NmuHb20240416</w:t>
            </w:r>
          </w:p>
        </w:tc>
      </w:tr>
      <w:tr w:rsidR="00C23C4B" w:rsidRPr="008475BC" w14:paraId="2E96005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784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12:07:34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B47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814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A6E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E0C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07002070000047085-E0ISMw3NmuHY20240416</w:t>
            </w:r>
          </w:p>
        </w:tc>
      </w:tr>
      <w:tr w:rsidR="00C23C4B" w:rsidRPr="008475BC" w14:paraId="0C45FF5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FA5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12:08:37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3CB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D86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CF8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202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07002070000047235-E0ISMw3NmvIl20240416</w:t>
            </w:r>
          </w:p>
        </w:tc>
      </w:tr>
      <w:tr w:rsidR="00C23C4B" w:rsidRPr="008475BC" w14:paraId="7958701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9D4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12:09:27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278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0AC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B48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AF3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05002050000047469-E0ISMw3Nmvua20240416</w:t>
            </w:r>
          </w:p>
        </w:tc>
      </w:tr>
      <w:tr w:rsidR="00C23C4B" w:rsidRPr="008475BC" w14:paraId="465484C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977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12:11:32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CFF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677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C69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C64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05002050000047744-E0ISMw3Nmy5i20240416</w:t>
            </w:r>
          </w:p>
        </w:tc>
      </w:tr>
      <w:tr w:rsidR="00C23C4B" w:rsidRPr="008475BC" w14:paraId="2FEB5EF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CC1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12:13:42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A45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29E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07F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628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05002050000047846-E0ISMw3Nn01A20240416</w:t>
            </w:r>
          </w:p>
        </w:tc>
      </w:tr>
      <w:tr w:rsidR="00C23C4B" w:rsidRPr="008475BC" w14:paraId="5707F77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F5D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12:13:42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C16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729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E83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6C4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07002070000047822-E0ISMw3Nn01G20240416</w:t>
            </w:r>
          </w:p>
        </w:tc>
      </w:tr>
      <w:tr w:rsidR="00C23C4B" w:rsidRPr="008475BC" w14:paraId="59C6D56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881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12:14:40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F89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F7A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33E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54E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07002070000047972-E0ISMw3Nn0i120240416</w:t>
            </w:r>
          </w:p>
        </w:tc>
      </w:tr>
      <w:tr w:rsidR="00C23C4B" w:rsidRPr="008475BC" w14:paraId="4D3F28C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7B7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12:15:00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0E9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D36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D51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9AB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07002070000047496-E0ISMw3Nn16y20240416</w:t>
            </w:r>
          </w:p>
        </w:tc>
      </w:tr>
      <w:tr w:rsidR="00C23C4B" w:rsidRPr="008475BC" w14:paraId="21B4F88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482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12:15:00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4B7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066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766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2BF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07002070000047766-E0ISMw3Nn17020240416</w:t>
            </w:r>
          </w:p>
        </w:tc>
      </w:tr>
      <w:tr w:rsidR="00C23C4B" w:rsidRPr="008475BC" w14:paraId="639551F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28C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12:16:15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4CA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E9D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3C3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C76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05002050000048262-E0ISMw3Nn2EI20240416</w:t>
            </w:r>
          </w:p>
        </w:tc>
      </w:tr>
      <w:tr w:rsidR="00C23C4B" w:rsidRPr="008475BC" w14:paraId="189DF9F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B23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12:16:21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01D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F25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E8C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D71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07002070000048213-E0ISMw3Nn2Ka20240416</w:t>
            </w:r>
          </w:p>
        </w:tc>
      </w:tr>
      <w:tr w:rsidR="00C23C4B" w:rsidRPr="008475BC" w14:paraId="47D4EA8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DD7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12:17:48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CCF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0CC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C06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342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07002070000048358-E0ISMw3Nn3bk20240416</w:t>
            </w:r>
          </w:p>
        </w:tc>
      </w:tr>
      <w:tr w:rsidR="00C23C4B" w:rsidRPr="008475BC" w14:paraId="43EFFCD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0A8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12:19:28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631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1E5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8C8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1B5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05002050000048639-E0ISMw3Nn4xi20240416</w:t>
            </w:r>
          </w:p>
        </w:tc>
      </w:tr>
      <w:tr w:rsidR="00C23C4B" w:rsidRPr="008475BC" w14:paraId="4875E1E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CAA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12:20:56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0B4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C63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E58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32B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07002070000048671-E0ISMw3Nn6EY20240416</w:t>
            </w:r>
          </w:p>
        </w:tc>
      </w:tr>
      <w:tr w:rsidR="00C23C4B" w:rsidRPr="008475BC" w14:paraId="3429BAA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614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16-Apr-2024 12:21:08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F51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EBB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B72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53C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05002050000048847-E0ISMw3Nn6qe20240416</w:t>
            </w:r>
          </w:p>
        </w:tc>
      </w:tr>
      <w:tr w:rsidR="00C23C4B" w:rsidRPr="008475BC" w14:paraId="3EE61DD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9B5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12:21:08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2A5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78F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41D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CD0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05002050000048847-E0ISMw3Nn6qi20240416</w:t>
            </w:r>
          </w:p>
        </w:tc>
      </w:tr>
      <w:tr w:rsidR="00C23C4B" w:rsidRPr="008475BC" w14:paraId="62187B6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D57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12:21:08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DC7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87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7BE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6B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05002050000048847-E0ISMw3Nn6qg20240416</w:t>
            </w:r>
          </w:p>
        </w:tc>
      </w:tr>
      <w:tr w:rsidR="00C23C4B" w:rsidRPr="008475BC" w14:paraId="405D50B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ECD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12:21:08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278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4DD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3AB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7EF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05002050000048847-E0ISMw3Nn6qa20240416</w:t>
            </w:r>
          </w:p>
        </w:tc>
      </w:tr>
      <w:tr w:rsidR="00C23C4B" w:rsidRPr="008475BC" w14:paraId="24F2467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DED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12:21:08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DD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820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CCA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97F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05002050000048847-E0ISMw3Nn6qc20240416</w:t>
            </w:r>
          </w:p>
        </w:tc>
      </w:tr>
      <w:tr w:rsidR="00C23C4B" w:rsidRPr="008475BC" w14:paraId="037D23A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AFA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12:21:44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4A0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C1C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34A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D57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05002050000048250-E0ISMw3Nn7Of20240416</w:t>
            </w:r>
          </w:p>
        </w:tc>
      </w:tr>
      <w:tr w:rsidR="00C23C4B" w:rsidRPr="008475BC" w14:paraId="35AE1CF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4C3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12:22:48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6FF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2C5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2A0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2F8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07002070000049005-E0ISMw3Nn8LU20240416</w:t>
            </w:r>
          </w:p>
        </w:tc>
      </w:tr>
      <w:tr w:rsidR="00C23C4B" w:rsidRPr="008475BC" w14:paraId="7F52375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E76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12:22:48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58C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A0D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03B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526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07002070000049005-E0ISMw3Nn8LW20240416</w:t>
            </w:r>
          </w:p>
        </w:tc>
      </w:tr>
      <w:tr w:rsidR="00C23C4B" w:rsidRPr="008475BC" w14:paraId="230BD40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F83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12:23:11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60A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88A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D37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95E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07002070000048189-E0ISMw3Nn8lc20240416</w:t>
            </w:r>
          </w:p>
        </w:tc>
      </w:tr>
      <w:tr w:rsidR="00C23C4B" w:rsidRPr="008475BC" w14:paraId="45FA4D5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D5D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12:23:47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E6B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97C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87F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939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05002050000049052-E0ISMw3Nn9Mb20240416</w:t>
            </w:r>
          </w:p>
        </w:tc>
      </w:tr>
      <w:tr w:rsidR="00C23C4B" w:rsidRPr="008475BC" w14:paraId="058F509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E17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12:24:29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908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E77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1C4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2F5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05002050000049256-E0ISMw3Nn9vu20240416</w:t>
            </w:r>
          </w:p>
        </w:tc>
      </w:tr>
      <w:tr w:rsidR="00C23C4B" w:rsidRPr="008475BC" w14:paraId="22C2B33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498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12:25:09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D0D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FFC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70A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3CF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07002070000049210-E0ISMw3NnAXE20240416</w:t>
            </w:r>
          </w:p>
        </w:tc>
      </w:tr>
      <w:tr w:rsidR="00C23C4B" w:rsidRPr="008475BC" w14:paraId="3DB61B0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2D4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12:26:39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D0E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3A4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D7F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A88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05002050000049451-E0ISMw3NnCCO20240416</w:t>
            </w:r>
          </w:p>
        </w:tc>
      </w:tr>
      <w:tr w:rsidR="00C23C4B" w:rsidRPr="008475BC" w14:paraId="31ABA6D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B8C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12:26:39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C28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24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F47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92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07002070000049421-E0ISMw3NnCCQ20240416</w:t>
            </w:r>
          </w:p>
        </w:tc>
      </w:tr>
      <w:tr w:rsidR="00C23C4B" w:rsidRPr="008475BC" w14:paraId="3B2760E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F58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12:30:04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D03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2F2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4B6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614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07002070000049597-E0ISMw3NnFeU20240416</w:t>
            </w:r>
          </w:p>
        </w:tc>
      </w:tr>
      <w:tr w:rsidR="00C23C4B" w:rsidRPr="008475BC" w14:paraId="6CAB9F0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2BB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12:31:27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4B3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76A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0AE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28E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05002050000050387-E0ISMw3NnILs20240416</w:t>
            </w:r>
          </w:p>
        </w:tc>
      </w:tr>
      <w:tr w:rsidR="00C23C4B" w:rsidRPr="008475BC" w14:paraId="5532722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8E1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12:31:27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956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347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7A9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1B9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05002050000050387-E0ISMw3NnILq20240416</w:t>
            </w:r>
          </w:p>
        </w:tc>
      </w:tr>
      <w:tr w:rsidR="00C23C4B" w:rsidRPr="008475BC" w14:paraId="1ADC2E0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3D8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12:32:15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309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E99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624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084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07002070000050312-E0ISMw3NnJdh20240416</w:t>
            </w:r>
          </w:p>
        </w:tc>
      </w:tr>
      <w:tr w:rsidR="00C23C4B" w:rsidRPr="008475BC" w14:paraId="08641AC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E97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12:32:15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083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514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3A2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2E6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07002070000050312-E0ISMw3NnJdj20240416</w:t>
            </w:r>
          </w:p>
        </w:tc>
      </w:tr>
      <w:tr w:rsidR="00C23C4B" w:rsidRPr="008475BC" w14:paraId="75D2944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495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12:33:20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3F5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961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A26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568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05002050000050614-E0ISMw3NnLA920240416</w:t>
            </w:r>
          </w:p>
        </w:tc>
      </w:tr>
      <w:tr w:rsidR="00C23C4B" w:rsidRPr="008475BC" w14:paraId="7743E61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C2C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12:33:20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309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25E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804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66A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07002070000050609-E0ISMw3NnL7r20240416</w:t>
            </w:r>
          </w:p>
        </w:tc>
      </w:tr>
      <w:tr w:rsidR="00C23C4B" w:rsidRPr="008475BC" w14:paraId="77678CC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D16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12:34:29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775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1D2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064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0E8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07002070000050937-E0ISMw3NnNL120240416</w:t>
            </w:r>
          </w:p>
        </w:tc>
      </w:tr>
      <w:tr w:rsidR="00C23C4B" w:rsidRPr="008475BC" w14:paraId="70B9B98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E8B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12:34:29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B17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FAE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385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872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07002070000050937-E0ISMw3NnNL320240416</w:t>
            </w:r>
          </w:p>
        </w:tc>
      </w:tr>
      <w:tr w:rsidR="00C23C4B" w:rsidRPr="008475BC" w14:paraId="43DA763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8D5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12:36:17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667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134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B85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62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05002050000050971-E0ISMw3NnPfO20240416</w:t>
            </w:r>
          </w:p>
        </w:tc>
      </w:tr>
      <w:tr w:rsidR="00C23C4B" w:rsidRPr="008475BC" w14:paraId="0A1D5A9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A40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12:38:28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583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E82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FB4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CE3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07002070000051460-E0ISMw3NnSbz20240416</w:t>
            </w:r>
          </w:p>
        </w:tc>
      </w:tr>
      <w:tr w:rsidR="00C23C4B" w:rsidRPr="008475BC" w14:paraId="20DFE1F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01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12:38:28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455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260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758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7E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07002070000051460-E0ISMw3NnSc120240416</w:t>
            </w:r>
          </w:p>
        </w:tc>
      </w:tr>
      <w:tr w:rsidR="00C23C4B" w:rsidRPr="008475BC" w14:paraId="7D3233F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FC3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12:40:46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E17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ECB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422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E75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05002050000051708-E0ISMw3NnV0420240416</w:t>
            </w:r>
          </w:p>
        </w:tc>
      </w:tr>
      <w:tr w:rsidR="00C23C4B" w:rsidRPr="008475BC" w14:paraId="741CBA0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ADD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12:41:09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484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B67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12A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3EF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05002050000051761-E0ISMw3NnVLK20240416</w:t>
            </w:r>
          </w:p>
        </w:tc>
      </w:tr>
      <w:tr w:rsidR="00C23C4B" w:rsidRPr="008475BC" w14:paraId="79E393B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D47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12:41:32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DA5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C77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2EB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F53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07002070000051707-E0ISMw3NnVeR20240416</w:t>
            </w:r>
          </w:p>
        </w:tc>
      </w:tr>
      <w:tr w:rsidR="00C23C4B" w:rsidRPr="008475BC" w14:paraId="51AAB12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E7A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12:43:48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761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1F5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C49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9DF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07002070000051936-E0ISMw3NnXh820240416</w:t>
            </w:r>
          </w:p>
        </w:tc>
      </w:tr>
      <w:tr w:rsidR="00C23C4B" w:rsidRPr="008475BC" w14:paraId="5DC8CE4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E30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12:43:50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D7D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F0B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1FA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552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07002070000051898-E0ISMw3NnXjA20240416</w:t>
            </w:r>
          </w:p>
        </w:tc>
      </w:tr>
      <w:tr w:rsidR="00C23C4B" w:rsidRPr="008475BC" w14:paraId="1C2EDD9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653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12:45:22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075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FFF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21F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B60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07002070000052087-E0ISMw3NnZJB20240416</w:t>
            </w:r>
          </w:p>
        </w:tc>
      </w:tr>
      <w:tr w:rsidR="00C23C4B" w:rsidRPr="008475BC" w14:paraId="22720BA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29D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12:45:56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B4F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9B8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DA9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93B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05002050000052266-E0ISMw3Nna1620240416</w:t>
            </w:r>
          </w:p>
        </w:tc>
      </w:tr>
      <w:tr w:rsidR="00C23C4B" w:rsidRPr="008475BC" w14:paraId="1089A7C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CB8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12:46:20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8C3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98A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4E5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A1E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05002050000052303-E0ISMw3Nnacq20240416</w:t>
            </w:r>
          </w:p>
        </w:tc>
      </w:tr>
      <w:tr w:rsidR="00C23C4B" w:rsidRPr="008475BC" w14:paraId="5CB4B09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6CF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12:48:10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257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D32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2F2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9BB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07002070000052524-E0ISMw3NncEo20240416</w:t>
            </w:r>
          </w:p>
        </w:tc>
      </w:tr>
      <w:tr w:rsidR="00C23C4B" w:rsidRPr="008475BC" w14:paraId="5803A5B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674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12:48:56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801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BB2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C31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808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07002070000052639-E0ISMw3Nnd2B20240416</w:t>
            </w:r>
          </w:p>
        </w:tc>
      </w:tr>
      <w:tr w:rsidR="00C23C4B" w:rsidRPr="008475BC" w14:paraId="589624B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7CE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12:49:29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583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664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E7B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589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05002050000052687-E0ISMw3NndVC20240416</w:t>
            </w:r>
          </w:p>
        </w:tc>
      </w:tr>
      <w:tr w:rsidR="00C23C4B" w:rsidRPr="008475BC" w14:paraId="7ECD7AD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8EF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12:50:15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6C7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660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C8E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CA3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05002050000052784-E0ISMw3NneKM20240416</w:t>
            </w:r>
          </w:p>
        </w:tc>
      </w:tr>
      <w:tr w:rsidR="00C23C4B" w:rsidRPr="008475BC" w14:paraId="3968EB4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570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12:51:09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A2E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6A9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C67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A1B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07002070000052852-E0ISMw3NnfHu20240416</w:t>
            </w:r>
          </w:p>
        </w:tc>
      </w:tr>
      <w:tr w:rsidR="00C23C4B" w:rsidRPr="008475BC" w14:paraId="016E9D5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33A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12:52:41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4E6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9D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D62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585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05002050000053033-E0ISMw3NngmU20240416</w:t>
            </w:r>
          </w:p>
        </w:tc>
      </w:tr>
      <w:tr w:rsidR="00C23C4B" w:rsidRPr="008475BC" w14:paraId="34F9884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A76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12:52:49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806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6D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CFD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45B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07002070000053030-E0ISMw3NngrW20240416</w:t>
            </w:r>
          </w:p>
        </w:tc>
      </w:tr>
      <w:tr w:rsidR="00C23C4B" w:rsidRPr="008475BC" w14:paraId="0BDC447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7BC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12:53:12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C65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5FF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1E1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E56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07002070000053082-E0ISMw3NnhCr20240416</w:t>
            </w:r>
          </w:p>
        </w:tc>
      </w:tr>
      <w:tr w:rsidR="00C23C4B" w:rsidRPr="008475BC" w14:paraId="67A7799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4A9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12:54:54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AB9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C22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4D8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009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05002050000053186-E0ISMw3NniYq20240416</w:t>
            </w:r>
          </w:p>
        </w:tc>
      </w:tr>
      <w:tr w:rsidR="00C23C4B" w:rsidRPr="008475BC" w14:paraId="2D6AAB1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B24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12:54:54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184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FE0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798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382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05002050000053262-E0ISMw3NniYs20240416</w:t>
            </w:r>
          </w:p>
        </w:tc>
      </w:tr>
      <w:tr w:rsidR="00C23C4B" w:rsidRPr="008475BC" w14:paraId="3D583F2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C44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12:55:59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CEF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0CE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1F8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622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05002050000052523-E0ISMw3Nnjzk20240416</w:t>
            </w:r>
          </w:p>
        </w:tc>
      </w:tr>
      <w:tr w:rsidR="00C23C4B" w:rsidRPr="008475BC" w14:paraId="58C56A0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76B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16-Apr-2024 12:56:18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F3A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E9C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E27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B60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05002050000053532-E0ISMw3NnkVc20240416</w:t>
            </w:r>
          </w:p>
        </w:tc>
      </w:tr>
      <w:tr w:rsidR="00C23C4B" w:rsidRPr="008475BC" w14:paraId="296AEDB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A5C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12:56:18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BC7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7CF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ECD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20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07002070000052316-E0ISMw3NnkU920240416</w:t>
            </w:r>
          </w:p>
        </w:tc>
      </w:tr>
      <w:tr w:rsidR="00C23C4B" w:rsidRPr="008475BC" w14:paraId="2360585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A46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12:56:18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C12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E90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7E4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1CF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05002050000052871-E0ISMw3NnkUF20240416</w:t>
            </w:r>
          </w:p>
        </w:tc>
      </w:tr>
      <w:tr w:rsidR="00C23C4B" w:rsidRPr="008475BC" w14:paraId="174B9A2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35F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12:57:51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D9D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AF4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09C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9A8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07002070000053828-E0ISMw3Nnn2a20240416</w:t>
            </w:r>
          </w:p>
        </w:tc>
      </w:tr>
      <w:tr w:rsidR="00C23C4B" w:rsidRPr="008475BC" w14:paraId="44A4343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F96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12:58:37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9EF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57C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26C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12F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07002070000053916-E0ISMw3NnnvU20240416</w:t>
            </w:r>
          </w:p>
        </w:tc>
      </w:tr>
      <w:tr w:rsidR="00C23C4B" w:rsidRPr="008475BC" w14:paraId="61F3312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5CA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12:59:29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0BA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BEF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C80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7F6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07002070000054006-E0ISMw3NnoyB20240416</w:t>
            </w:r>
          </w:p>
        </w:tc>
      </w:tr>
      <w:tr w:rsidR="00C23C4B" w:rsidRPr="008475BC" w14:paraId="03E400E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F7B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12:59:40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EAF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B8E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787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70E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07002070000054050-E0ISMw3NnpEu20240416</w:t>
            </w:r>
          </w:p>
        </w:tc>
      </w:tr>
      <w:tr w:rsidR="00C23C4B" w:rsidRPr="008475BC" w14:paraId="4ED2572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585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12:59:52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CC5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9A4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F8A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DEF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07002070000053820-E0ISMw3NnpUU20240416</w:t>
            </w:r>
          </w:p>
        </w:tc>
      </w:tr>
      <w:tr w:rsidR="00C23C4B" w:rsidRPr="008475BC" w14:paraId="0C3D85E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DC7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13:01:09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BFB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9A2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20C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74D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05002050000054391-E0ISMw3Nnsbc20240416</w:t>
            </w:r>
          </w:p>
        </w:tc>
      </w:tr>
      <w:tr w:rsidR="00C23C4B" w:rsidRPr="008475BC" w14:paraId="77DE916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6C9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13:01:23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B3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A1A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5DF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7B5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05002050000054350-E0ISMw3Nnt9X20240416</w:t>
            </w:r>
          </w:p>
        </w:tc>
      </w:tr>
      <w:tr w:rsidR="00C23C4B" w:rsidRPr="008475BC" w14:paraId="78241A5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D8F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13:02:49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4C6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29B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0A5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F35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05002050000054679-E0ISMw3Nnvb220240416</w:t>
            </w:r>
          </w:p>
        </w:tc>
      </w:tr>
      <w:tr w:rsidR="00C23C4B" w:rsidRPr="008475BC" w14:paraId="278B566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4B1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13:02:49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603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92D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596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FA8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05002050000054679-E0ISMw3Nnvb420240416</w:t>
            </w:r>
          </w:p>
        </w:tc>
      </w:tr>
      <w:tr w:rsidR="00C23C4B" w:rsidRPr="008475BC" w14:paraId="58021A2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7D5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13:04:16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2BA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7BB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904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910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07002070000054725-E0ISMw3NnxYV20240416</w:t>
            </w:r>
          </w:p>
        </w:tc>
      </w:tr>
      <w:tr w:rsidR="00C23C4B" w:rsidRPr="008475BC" w14:paraId="1C9692E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F98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13:04:40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5BB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C47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DCA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801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07002070000054349-E0ISMw3Nny6F20240416</w:t>
            </w:r>
          </w:p>
        </w:tc>
      </w:tr>
      <w:tr w:rsidR="00C23C4B" w:rsidRPr="008475BC" w14:paraId="254D32C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94D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13:04:40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C02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225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381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D32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07002070000054349-E0ISMw3Nny6H20240416</w:t>
            </w:r>
          </w:p>
        </w:tc>
      </w:tr>
      <w:tr w:rsidR="00C23C4B" w:rsidRPr="008475BC" w14:paraId="58309A4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BB9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13:06:09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EFB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F5E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8DA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51F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05002050000055175-E0ISMw3No0Ez20240416</w:t>
            </w:r>
          </w:p>
        </w:tc>
      </w:tr>
      <w:tr w:rsidR="00C23C4B" w:rsidRPr="008475BC" w14:paraId="293994D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0B1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13:06:09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FF2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183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0E8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4AA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05002050000055175-E0ISMw3No0F120240416</w:t>
            </w:r>
          </w:p>
        </w:tc>
      </w:tr>
      <w:tr w:rsidR="00C23C4B" w:rsidRPr="008475BC" w14:paraId="73F4E86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0F9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13:07:49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F32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47C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654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586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05002050000055366-E0ISMw3No2Qs20240416</w:t>
            </w:r>
          </w:p>
        </w:tc>
      </w:tr>
      <w:tr w:rsidR="00C23C4B" w:rsidRPr="008475BC" w14:paraId="0CF3D08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2C0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13:09:21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F15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816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5FF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E01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07002070000055458-E0ISMw3No45120240416</w:t>
            </w:r>
          </w:p>
        </w:tc>
      </w:tr>
      <w:tr w:rsidR="00C23C4B" w:rsidRPr="008475BC" w14:paraId="7F2BA26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C70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13:09:21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E2B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161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67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09C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07002070000055458-E0ISMw3No45320240416</w:t>
            </w:r>
          </w:p>
        </w:tc>
      </w:tr>
      <w:tr w:rsidR="00C23C4B" w:rsidRPr="008475BC" w14:paraId="6362220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850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13:09:29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A3E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C10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547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861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07002070000055472-E0ISMw3No4Et20240416</w:t>
            </w:r>
          </w:p>
        </w:tc>
      </w:tr>
      <w:tr w:rsidR="00C23C4B" w:rsidRPr="008475BC" w14:paraId="239458C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A34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13:09:29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F07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0F1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145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1FF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07002070000055472-E0ISMw3No4Er20240416</w:t>
            </w:r>
          </w:p>
        </w:tc>
      </w:tr>
      <w:tr w:rsidR="00C23C4B" w:rsidRPr="008475BC" w14:paraId="62459A2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57D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13:10:09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87E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6B6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467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635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07002070000055552-E0ISMw3No51d20240416</w:t>
            </w:r>
          </w:p>
        </w:tc>
      </w:tr>
      <w:tr w:rsidR="00C23C4B" w:rsidRPr="008475BC" w14:paraId="5365813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A1F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13:11:26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EFC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3CF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055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B69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07002070000054852-E0ISMw3No6We20240416</w:t>
            </w:r>
          </w:p>
        </w:tc>
      </w:tr>
      <w:tr w:rsidR="00C23C4B" w:rsidRPr="008475BC" w14:paraId="0CEAACC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FED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13:11:26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62D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379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438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3C1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07002070000054873-E0ISMw3No6Wg20240416</w:t>
            </w:r>
          </w:p>
        </w:tc>
      </w:tr>
      <w:tr w:rsidR="00C23C4B" w:rsidRPr="008475BC" w14:paraId="27B797E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713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13:12:53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83D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A9E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320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6CE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07002070000055857-E0ISMw3No8ks20240416</w:t>
            </w:r>
          </w:p>
        </w:tc>
      </w:tr>
      <w:tr w:rsidR="00C23C4B" w:rsidRPr="008475BC" w14:paraId="63A8ED1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550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13:14:29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105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8E4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545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D60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05002050000056128-E0ISMw3No9vk20240416</w:t>
            </w:r>
          </w:p>
        </w:tc>
      </w:tr>
      <w:tr w:rsidR="00C23C4B" w:rsidRPr="008475BC" w14:paraId="03FFFEE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11A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13:15:21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17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1B7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785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ADF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07002070000055379-E0ISMw3NoAIt20240416</w:t>
            </w:r>
          </w:p>
        </w:tc>
      </w:tr>
      <w:tr w:rsidR="00C23C4B" w:rsidRPr="008475BC" w14:paraId="6E69C1E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6DB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13:15:27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DD7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FB7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1C7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9E7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05002050000055839-E0ISMw3NoASP20240416</w:t>
            </w:r>
          </w:p>
        </w:tc>
      </w:tr>
      <w:tr w:rsidR="00C23C4B" w:rsidRPr="008475BC" w14:paraId="522F32B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9AD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13:17:28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A3D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589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028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F00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07002070000056320-E0ISMw3NoDnt20240416</w:t>
            </w:r>
          </w:p>
        </w:tc>
      </w:tr>
      <w:tr w:rsidR="00C23C4B" w:rsidRPr="008475BC" w14:paraId="6D75E26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0E6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13:17:54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D47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A8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E40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DA4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07002070000056617-E0ISMw3NoEO420240416</w:t>
            </w:r>
          </w:p>
        </w:tc>
      </w:tr>
      <w:tr w:rsidR="00C23C4B" w:rsidRPr="008475BC" w14:paraId="49E4BF6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6DB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13:17:55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1A9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FE4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022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FD7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07002070000056617-E0ISMw3NoERe20240416</w:t>
            </w:r>
          </w:p>
        </w:tc>
      </w:tr>
      <w:tr w:rsidR="00C23C4B" w:rsidRPr="008475BC" w14:paraId="59BCC35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B23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13:19:38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013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398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B44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20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07002070000056849-E0ISMw3NoGwO20240416</w:t>
            </w:r>
          </w:p>
        </w:tc>
      </w:tr>
      <w:tr w:rsidR="00C23C4B" w:rsidRPr="008475BC" w14:paraId="6AA8F01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B75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13:20:25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784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C07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92B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19A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05002050000056385-E0ISMw3NoHsG20240416</w:t>
            </w:r>
          </w:p>
        </w:tc>
      </w:tr>
      <w:tr w:rsidR="00C23C4B" w:rsidRPr="008475BC" w14:paraId="67CCE71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573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13:21:09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81D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089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59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4EF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05002050000057274-E0ISMw3NoIsX20240416</w:t>
            </w:r>
          </w:p>
        </w:tc>
      </w:tr>
      <w:tr w:rsidR="00C23C4B" w:rsidRPr="008475BC" w14:paraId="51BB23B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83D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13:21:09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E68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F34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DF0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1F0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05002050000057274-E0ISMw3NoIsZ20240416</w:t>
            </w:r>
          </w:p>
        </w:tc>
      </w:tr>
      <w:tr w:rsidR="00C23C4B" w:rsidRPr="008475BC" w14:paraId="39AF977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A9E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13:21:09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FA9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967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C12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977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05002050000057274-E0ISMw3NoIsb20240416</w:t>
            </w:r>
          </w:p>
        </w:tc>
      </w:tr>
      <w:tr w:rsidR="00C23C4B" w:rsidRPr="008475BC" w14:paraId="0922AFE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08F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13:25:00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E50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8D6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309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BC9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05002050000057566-E0ISMw3NoN7320240416</w:t>
            </w:r>
          </w:p>
        </w:tc>
      </w:tr>
      <w:tr w:rsidR="00C23C4B" w:rsidRPr="008475BC" w14:paraId="4849F04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D9E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13:26:07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346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24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385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F4A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07002070000057719-E0ISMw3NoOgi20240416</w:t>
            </w:r>
          </w:p>
        </w:tc>
      </w:tr>
      <w:tr w:rsidR="00C23C4B" w:rsidRPr="008475BC" w14:paraId="6EA5945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80C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13:26:07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451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1AF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0B3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DBA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07002070000057480-E0ISMw3NoOgg20240416</w:t>
            </w:r>
          </w:p>
        </w:tc>
      </w:tr>
      <w:tr w:rsidR="00C23C4B" w:rsidRPr="008475BC" w14:paraId="044186A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E04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13:26:07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964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DCA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632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DEB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07002070000057480-E0ISMw3NoOge20240416</w:t>
            </w:r>
          </w:p>
        </w:tc>
      </w:tr>
      <w:tr w:rsidR="00C23C4B" w:rsidRPr="008475BC" w14:paraId="2C733F8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5B6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13:26:09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A13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B5E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6EB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DF0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05002050000058048-E0ISMw3NoOm920240416</w:t>
            </w:r>
          </w:p>
        </w:tc>
      </w:tr>
      <w:tr w:rsidR="00C23C4B" w:rsidRPr="008475BC" w14:paraId="5679516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D19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13:26:12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B2F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0D9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105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426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07002070000058000-E0ISMw3NoOqC20240416</w:t>
            </w:r>
          </w:p>
        </w:tc>
      </w:tr>
      <w:tr w:rsidR="00C23C4B" w:rsidRPr="008475BC" w14:paraId="040F26F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2E1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13:26:58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DEA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CD5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1A7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0B3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07002070000058103-E0ISMw3NoPY720240416</w:t>
            </w:r>
          </w:p>
        </w:tc>
      </w:tr>
      <w:tr w:rsidR="00C23C4B" w:rsidRPr="008475BC" w14:paraId="5893346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05E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13:27:49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75B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E4A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79F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B5E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05002050000058309-E0ISMw3NoQWL20240416</w:t>
            </w:r>
          </w:p>
        </w:tc>
      </w:tr>
      <w:tr w:rsidR="00C23C4B" w:rsidRPr="008475BC" w14:paraId="6ACDED2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83B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16-Apr-2024 13:27:49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396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258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37E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A76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05002050000058309-E0ISMw3NoQWN20240416</w:t>
            </w:r>
          </w:p>
        </w:tc>
      </w:tr>
      <w:tr w:rsidR="00C23C4B" w:rsidRPr="008475BC" w14:paraId="4BE95B9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45E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13:28:36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C32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AD9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A44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741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05002050000058442-E0ISMw3NoRT120240416</w:t>
            </w:r>
          </w:p>
        </w:tc>
      </w:tr>
      <w:tr w:rsidR="00C23C4B" w:rsidRPr="008475BC" w14:paraId="7407A7A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8ED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13:28:36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9A6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9E1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9A1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7A7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05002050000058442-E0ISMw3NoRT320240416</w:t>
            </w:r>
          </w:p>
        </w:tc>
      </w:tr>
      <w:tr w:rsidR="00C23C4B" w:rsidRPr="008475BC" w14:paraId="678F119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E1B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13:28:49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310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A39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039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77F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07002070000057992-E0ISMw3NoRxs20240416</w:t>
            </w:r>
          </w:p>
        </w:tc>
      </w:tr>
      <w:tr w:rsidR="00C23C4B" w:rsidRPr="008475BC" w14:paraId="0978665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16E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13:29:04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E96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778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3EB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206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07002070000058262-E0ISMw3NoSWZ20240416</w:t>
            </w:r>
          </w:p>
        </w:tc>
      </w:tr>
      <w:tr w:rsidR="00C23C4B" w:rsidRPr="008475BC" w14:paraId="356EC24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9C9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13:29:04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CCB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07C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51B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9D5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05002050000058055-E0ISMw3NoSWX20240416</w:t>
            </w:r>
          </w:p>
        </w:tc>
      </w:tr>
      <w:tr w:rsidR="00C23C4B" w:rsidRPr="008475BC" w14:paraId="0AF4DFD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4BE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13:30:13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7BF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87D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50C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420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07002070000058929-E0ISMw3NoXID20240416</w:t>
            </w:r>
          </w:p>
        </w:tc>
      </w:tr>
      <w:tr w:rsidR="00C23C4B" w:rsidRPr="008475BC" w14:paraId="7CD1D12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9C1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13:30:31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CA3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775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3D2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31F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07002070000059025-E0ISMw3NoYSv20240416</w:t>
            </w:r>
          </w:p>
        </w:tc>
      </w:tr>
      <w:tr w:rsidR="00C23C4B" w:rsidRPr="008475BC" w14:paraId="4E1CB79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D21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13:31:01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494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D8C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FAD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FF3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07002070000059038-E0ISMw3Noa7O20240416</w:t>
            </w:r>
          </w:p>
        </w:tc>
      </w:tr>
      <w:tr w:rsidR="00C23C4B" w:rsidRPr="008475BC" w14:paraId="5729D05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1B6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13:31:01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181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F4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796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D92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05002050000059115-E0ISMw3Noa7M20240416</w:t>
            </w:r>
          </w:p>
        </w:tc>
      </w:tr>
      <w:tr w:rsidR="00C23C4B" w:rsidRPr="008475BC" w14:paraId="54642F1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24B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13:31:09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960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A05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279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A5D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05002050000059293-E0ISMw3NoasZ20240416</w:t>
            </w:r>
          </w:p>
        </w:tc>
      </w:tr>
      <w:tr w:rsidR="00C23C4B" w:rsidRPr="008475BC" w14:paraId="3097A44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E36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13:31:15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33F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ADF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E1E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460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07002070000059216-E0ISMw3NobXs20240416</w:t>
            </w:r>
          </w:p>
        </w:tc>
      </w:tr>
      <w:tr w:rsidR="00C23C4B" w:rsidRPr="008475BC" w14:paraId="1AE24D6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3B7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13:31:36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F72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D38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C04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7D5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05002050000059294-E0ISMw3NocnB20240416</w:t>
            </w:r>
          </w:p>
        </w:tc>
      </w:tr>
      <w:tr w:rsidR="00C23C4B" w:rsidRPr="008475BC" w14:paraId="0CB4917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27A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13:32:56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177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114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19C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748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05002050000059715-E0ISMw3NofwW20240416</w:t>
            </w:r>
          </w:p>
        </w:tc>
      </w:tr>
      <w:tr w:rsidR="00C23C4B" w:rsidRPr="008475BC" w14:paraId="3A125D4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68B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13:32:59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009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030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3ED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B9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07002070000059620-E0ISMw3NogBQ20240416</w:t>
            </w:r>
          </w:p>
        </w:tc>
      </w:tr>
      <w:tr w:rsidR="00C23C4B" w:rsidRPr="008475BC" w14:paraId="18C5FD6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8FC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13:33:06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C21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570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7DC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3E8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05002050000059716-E0ISMw3NogWY20240416</w:t>
            </w:r>
          </w:p>
        </w:tc>
      </w:tr>
      <w:tr w:rsidR="00C23C4B" w:rsidRPr="008475BC" w14:paraId="6FF7D36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97B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13:34:31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F0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CCA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F96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FE3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05002050000060196-E0ISMw3NokTS20240416</w:t>
            </w:r>
          </w:p>
        </w:tc>
      </w:tr>
      <w:tr w:rsidR="00C23C4B" w:rsidRPr="008475BC" w14:paraId="01562BB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E1D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13:34:31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44C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5A0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F47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A08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05002050000060196-E0ISMw3NokTQ20240416</w:t>
            </w:r>
          </w:p>
        </w:tc>
      </w:tr>
      <w:tr w:rsidR="00C23C4B" w:rsidRPr="008475BC" w14:paraId="32785EB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BD7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13:34:56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114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21E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E68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3D9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07002070000060206-E0ISMw3NolQY20240416</w:t>
            </w:r>
          </w:p>
        </w:tc>
      </w:tr>
      <w:tr w:rsidR="00C23C4B" w:rsidRPr="008475BC" w14:paraId="3C4E262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728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13:34:56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ECB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782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6A0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8F4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07002070000060206-E0ISMw3NolQc20240416</w:t>
            </w:r>
          </w:p>
        </w:tc>
      </w:tr>
      <w:tr w:rsidR="00C23C4B" w:rsidRPr="008475BC" w14:paraId="009A6E6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891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13:34:56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6EC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953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342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A0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07002070000060206-E0ISMw3NolQa20240416</w:t>
            </w:r>
          </w:p>
        </w:tc>
      </w:tr>
      <w:tr w:rsidR="00C23C4B" w:rsidRPr="008475BC" w14:paraId="7998A4F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650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13:36:09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577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760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BA4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CCD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05002050000060597-E0ISMw3Noo8L20240416</w:t>
            </w:r>
          </w:p>
        </w:tc>
      </w:tr>
      <w:tr w:rsidR="00C23C4B" w:rsidRPr="008475BC" w14:paraId="567F738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DAF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13:36:44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29E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3E7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047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5F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05002050000060626-E0ISMw3NopM420240416</w:t>
            </w:r>
          </w:p>
        </w:tc>
      </w:tr>
      <w:tr w:rsidR="00C23C4B" w:rsidRPr="008475BC" w14:paraId="34CBD5A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45F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13:36:44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618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5C2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112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C0B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05002050000060627-E0ISMw3NopM820240416</w:t>
            </w:r>
          </w:p>
        </w:tc>
      </w:tr>
      <w:tr w:rsidR="00C23C4B" w:rsidRPr="008475BC" w14:paraId="6DDE219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1A9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13:36:44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0D0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48B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7A0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372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07002070000060554-E0ISMw3NopM620240416</w:t>
            </w:r>
          </w:p>
        </w:tc>
      </w:tr>
      <w:tr w:rsidR="00C23C4B" w:rsidRPr="008475BC" w14:paraId="1854C54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883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13:36:44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D6B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D70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A3E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7FA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05002050000060627-E0ISMw3NopMA20240416</w:t>
            </w:r>
          </w:p>
        </w:tc>
      </w:tr>
      <w:tr w:rsidR="00C23C4B" w:rsidRPr="008475BC" w14:paraId="4E260C0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E0E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13:37:05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BD6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52C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F91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3FD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07002070000060372-E0ISMw3NoqRG20240416</w:t>
            </w:r>
          </w:p>
        </w:tc>
      </w:tr>
      <w:tr w:rsidR="00C23C4B" w:rsidRPr="008475BC" w14:paraId="5B1D933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37D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13:37:51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539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17A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6FC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FB8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05002050000061115-E0ISMw3Not9f20240416</w:t>
            </w:r>
          </w:p>
        </w:tc>
      </w:tr>
      <w:tr w:rsidR="00C23C4B" w:rsidRPr="008475BC" w14:paraId="5C172CE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DD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13:38:00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BD8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E5B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93F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8B2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05002050000061098-E0ISMw3NotMS20240416</w:t>
            </w:r>
          </w:p>
        </w:tc>
      </w:tr>
      <w:tr w:rsidR="00C23C4B" w:rsidRPr="008475BC" w14:paraId="534C93F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D28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13:39:51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C17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857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E86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532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05002050000061594-E0ISMw3NoyQP20240416</w:t>
            </w:r>
          </w:p>
        </w:tc>
      </w:tr>
      <w:tr w:rsidR="00C23C4B" w:rsidRPr="008475BC" w14:paraId="52E68A8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D0E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13:39:55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2E6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865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E97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F60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05002050000061579-E0ISMw3Noya120240416</w:t>
            </w:r>
          </w:p>
        </w:tc>
      </w:tr>
      <w:tr w:rsidR="00C23C4B" w:rsidRPr="008475BC" w14:paraId="01F4369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BC3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13:40:12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C17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5F6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E1F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460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07002070000061585-E0ISMw3Nozc620240416</w:t>
            </w:r>
          </w:p>
        </w:tc>
      </w:tr>
      <w:tr w:rsidR="00C23C4B" w:rsidRPr="008475BC" w14:paraId="724A265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1ED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13:40:12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EBB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5CA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F00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0EB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07002070000061585-E0ISMw3Nozby20240416</w:t>
            </w:r>
          </w:p>
        </w:tc>
      </w:tr>
      <w:tr w:rsidR="00C23C4B" w:rsidRPr="008475BC" w14:paraId="7197EBC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E49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13:41:36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C2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46F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C5B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18B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07002070000061946-E0ISMw3Np3X120240416</w:t>
            </w:r>
          </w:p>
        </w:tc>
      </w:tr>
      <w:tr w:rsidR="00C23C4B" w:rsidRPr="008475BC" w14:paraId="0290474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3B4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13:41:36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360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1C1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294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100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05002050000062035-E0ISMw3Np3Wz20240416</w:t>
            </w:r>
          </w:p>
        </w:tc>
      </w:tr>
      <w:tr w:rsidR="00C23C4B" w:rsidRPr="008475BC" w14:paraId="4FA9D13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BF1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13:42:40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ADF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D5E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5AA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95C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07002070000062313-E0ISMw3Np5od20240416</w:t>
            </w:r>
          </w:p>
        </w:tc>
      </w:tr>
      <w:tr w:rsidR="00C23C4B" w:rsidRPr="008475BC" w14:paraId="12FE08B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C22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13:42:53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710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3D1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8F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FDB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05002050000062440-E0ISMw3Np6JU20240416</w:t>
            </w:r>
          </w:p>
        </w:tc>
      </w:tr>
      <w:tr w:rsidR="00C23C4B" w:rsidRPr="008475BC" w14:paraId="6CBEC75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174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13:42:58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331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146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801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2B8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05002050000062457-E0ISMw3Np6S520240416</w:t>
            </w:r>
          </w:p>
        </w:tc>
      </w:tr>
      <w:tr w:rsidR="00C23C4B" w:rsidRPr="008475BC" w14:paraId="3A6B232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EF0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13:43:52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CA9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1ED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721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F79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05002050000062430-E0ISMw3Np9Hg20240416</w:t>
            </w:r>
          </w:p>
        </w:tc>
      </w:tr>
      <w:tr w:rsidR="00C23C4B" w:rsidRPr="008475BC" w14:paraId="7080B0B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993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13:43:52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903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712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4B0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C99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05002050000062430-E0ISMw3Np9He20240416</w:t>
            </w:r>
          </w:p>
        </w:tc>
      </w:tr>
      <w:tr w:rsidR="00C23C4B" w:rsidRPr="008475BC" w14:paraId="305A919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8CC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13:44:48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BE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AEA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605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DD3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05002050000062925-E0ISMw3NpC5M20240416</w:t>
            </w:r>
          </w:p>
        </w:tc>
      </w:tr>
      <w:tr w:rsidR="00C23C4B" w:rsidRPr="008475BC" w14:paraId="7635810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75C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13:45:06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E29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23B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855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F3A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05002050000062886-E0ISMw3NpCkd20240416</w:t>
            </w:r>
          </w:p>
        </w:tc>
      </w:tr>
      <w:tr w:rsidR="00C23C4B" w:rsidRPr="008475BC" w14:paraId="1971A41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7D5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13:45:22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D75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D36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7D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0BA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05002050000062836-E0ISMw3NpDeB20240416</w:t>
            </w:r>
          </w:p>
        </w:tc>
      </w:tr>
      <w:tr w:rsidR="00C23C4B" w:rsidRPr="008475BC" w14:paraId="20CE417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D67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13:45:22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00A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B85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F23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178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05002050000062836-E0ISMw3NpDe320240416</w:t>
            </w:r>
          </w:p>
        </w:tc>
      </w:tr>
      <w:tr w:rsidR="00C23C4B" w:rsidRPr="008475BC" w14:paraId="33326F3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F90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13:46:09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2F8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422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A75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626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07002070000063269-E0ISMw3NpFq220240416</w:t>
            </w:r>
          </w:p>
        </w:tc>
      </w:tr>
      <w:tr w:rsidR="00C23C4B" w:rsidRPr="008475BC" w14:paraId="790BFA3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BB1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16-Apr-2024 13:46:28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617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76A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EAD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065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05002050000063317-E0ISMw3NpGWX20240416</w:t>
            </w:r>
          </w:p>
        </w:tc>
      </w:tr>
      <w:tr w:rsidR="00C23C4B" w:rsidRPr="008475BC" w14:paraId="05D3804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FC2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13:47:09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2F4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83F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9E8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8E4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07002070000063071-E0ISMw3NpIim20240416</w:t>
            </w:r>
          </w:p>
        </w:tc>
      </w:tr>
      <w:tr w:rsidR="00C23C4B" w:rsidRPr="008475BC" w14:paraId="747C35E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041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13:47:22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366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DDA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B13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E7B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07002070000063329-E0ISMw3NpJUZ20240416</w:t>
            </w:r>
          </w:p>
        </w:tc>
      </w:tr>
      <w:tr w:rsidR="00C23C4B" w:rsidRPr="008475BC" w14:paraId="15F4DE3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FA5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13:47:49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112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09C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77B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0EC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05002050000063847-E0ISMw3NpL7L20240416</w:t>
            </w:r>
          </w:p>
        </w:tc>
      </w:tr>
      <w:tr w:rsidR="00C23C4B" w:rsidRPr="008475BC" w14:paraId="68F197E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2D6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13:47:49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CC2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8D8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29D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06F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05002050000063847-E0ISMw3NpL7J20240416</w:t>
            </w:r>
          </w:p>
        </w:tc>
      </w:tr>
      <w:tr w:rsidR="00C23C4B" w:rsidRPr="008475BC" w14:paraId="10B614B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9F7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13:47:49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29B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513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391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46C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05002050000063847-E0ISMw3NpL7H20240416</w:t>
            </w:r>
          </w:p>
        </w:tc>
      </w:tr>
      <w:tr w:rsidR="00C23C4B" w:rsidRPr="008475BC" w14:paraId="5D763A1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AB8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13:47:59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5DF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F45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946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159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07002070000063789-E0ISMw3NpLXY20240416</w:t>
            </w:r>
          </w:p>
        </w:tc>
      </w:tr>
      <w:tr w:rsidR="00C23C4B" w:rsidRPr="008475BC" w14:paraId="06762D9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9F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13:47:59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7F9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A6F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D8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0CB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05002050000063848-E0ISMw3NpLXw20240416</w:t>
            </w:r>
          </w:p>
        </w:tc>
      </w:tr>
      <w:tr w:rsidR="00C23C4B" w:rsidRPr="008475BC" w14:paraId="2B6A6DF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BC0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13:48:58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F44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DCA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D2B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FE2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05002050000063894-E0ISMw3NpODF20240416</w:t>
            </w:r>
          </w:p>
        </w:tc>
      </w:tr>
      <w:tr w:rsidR="00C23C4B" w:rsidRPr="008475BC" w14:paraId="779B41C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AAD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13:48:59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DBD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FEF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434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0CC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05002050000063894-E0ISMw3NpOFI20240416</w:t>
            </w:r>
          </w:p>
        </w:tc>
      </w:tr>
      <w:tr w:rsidR="00C23C4B" w:rsidRPr="008475BC" w14:paraId="6235619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4E9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13:49:35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1F9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C00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FD1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BFD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05002050000064298-E0ISMw3NpPsw20240416</w:t>
            </w:r>
          </w:p>
        </w:tc>
      </w:tr>
      <w:tr w:rsidR="00C23C4B" w:rsidRPr="008475BC" w14:paraId="39009C4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74D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13:49:57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ECB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3B2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6D3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77D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05002050000064356-E0ISMw3NpQWd20240416</w:t>
            </w:r>
          </w:p>
        </w:tc>
      </w:tr>
      <w:tr w:rsidR="00C23C4B" w:rsidRPr="008475BC" w14:paraId="00BB1F1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0ED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13:51:44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A59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C7B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3E8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775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07002070000064871-E0ISMw3NpVrj20240416</w:t>
            </w:r>
          </w:p>
        </w:tc>
      </w:tr>
      <w:tr w:rsidR="00C23C4B" w:rsidRPr="008475BC" w14:paraId="0AD6199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F22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13:51:50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51E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F5C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AAB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7D4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07002070000064871-E0ISMw3NpWIx20240416</w:t>
            </w:r>
          </w:p>
        </w:tc>
      </w:tr>
      <w:tr w:rsidR="00C23C4B" w:rsidRPr="008475BC" w14:paraId="66E6B11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5A1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13:52:00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BDD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D4E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611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413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05002050000064817-E0ISMw3NpWdL20240416</w:t>
            </w:r>
          </w:p>
        </w:tc>
      </w:tr>
      <w:tr w:rsidR="00C23C4B" w:rsidRPr="008475BC" w14:paraId="5D86B96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AE3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13:52:02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E6B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F4E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873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B9B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05002050000064817-E0ISMw3NpWj820240416</w:t>
            </w:r>
          </w:p>
        </w:tc>
      </w:tr>
      <w:tr w:rsidR="00C23C4B" w:rsidRPr="008475BC" w14:paraId="0614238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992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13:53:00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6D3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E77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BBA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F60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05002050000065129-E0ISMw3NpYzO20240416</w:t>
            </w:r>
          </w:p>
        </w:tc>
      </w:tr>
      <w:tr w:rsidR="00C23C4B" w:rsidRPr="008475BC" w14:paraId="5191A1C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742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13:53:23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663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1D5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E99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8B1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05002050000065239-E0ISMw3NpZqA20240416</w:t>
            </w:r>
          </w:p>
        </w:tc>
      </w:tr>
      <w:tr w:rsidR="00C23C4B" w:rsidRPr="008475BC" w14:paraId="292F3A7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9C7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13:54:09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A7F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884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C15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4E5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07002070000065136-E0ISMw3NpbHr20240416</w:t>
            </w:r>
          </w:p>
        </w:tc>
      </w:tr>
      <w:tr w:rsidR="00C23C4B" w:rsidRPr="008475BC" w14:paraId="43DF097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DA5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13:54:29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7BB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378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2A2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5B9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07002070000065524-E0ISMw3Npbqu20240416</w:t>
            </w:r>
          </w:p>
        </w:tc>
      </w:tr>
      <w:tr w:rsidR="00C23C4B" w:rsidRPr="008475BC" w14:paraId="3B1CE20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46D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13:54:29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533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25C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BB2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C24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07002070000065524-E0ISMw3Npbqw20240416</w:t>
            </w:r>
          </w:p>
        </w:tc>
      </w:tr>
      <w:tr w:rsidR="00C23C4B" w:rsidRPr="008475BC" w14:paraId="42ACAA9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F8C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13:55:32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748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675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5DB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E8E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05002050000065662-E0ISMw3NpeGZ20240416</w:t>
            </w:r>
          </w:p>
        </w:tc>
      </w:tr>
      <w:tr w:rsidR="00C23C4B" w:rsidRPr="008475BC" w14:paraId="3D85167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F1D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13:55:32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AB8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65E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606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724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07002070000065695-E0ISMw3NpeGb20240416</w:t>
            </w:r>
          </w:p>
        </w:tc>
      </w:tr>
      <w:tr w:rsidR="00C23C4B" w:rsidRPr="008475BC" w14:paraId="051DB17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92B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13:56:09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8AB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207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65A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967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07002070000065939-E0ISMw3Npg4i20240416</w:t>
            </w:r>
          </w:p>
        </w:tc>
      </w:tr>
      <w:tr w:rsidR="00C23C4B" w:rsidRPr="008475BC" w14:paraId="26FF902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F29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13:56:09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BA6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3E6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398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AB0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07002070000065939-E0ISMw3Npg4m20240416</w:t>
            </w:r>
          </w:p>
        </w:tc>
      </w:tr>
      <w:tr w:rsidR="00C23C4B" w:rsidRPr="008475BC" w14:paraId="7D224CD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E2C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13:56:09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2E5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1E0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31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EF7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07002070000065939-E0ISMw3Npg4k20240416</w:t>
            </w:r>
          </w:p>
        </w:tc>
      </w:tr>
      <w:tr w:rsidR="00C23C4B" w:rsidRPr="008475BC" w14:paraId="7DAD6E5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DA0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13:56:09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48A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65F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6D6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081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07002070000065939-E0ISMw3Npg4e20240416</w:t>
            </w:r>
          </w:p>
        </w:tc>
      </w:tr>
      <w:tr w:rsidR="00C23C4B" w:rsidRPr="008475BC" w14:paraId="6584B5B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CF7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13:56:09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6D7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2DA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BF2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AB5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07002070000065939-E0ISMw3Npg4g20240416</w:t>
            </w:r>
          </w:p>
        </w:tc>
      </w:tr>
      <w:tr w:rsidR="00C23C4B" w:rsidRPr="008475BC" w14:paraId="79E616F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4B9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13:57:49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76B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0D0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5DC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5BA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07002070000066378-E0ISMw3Npjkx20240416</w:t>
            </w:r>
          </w:p>
        </w:tc>
      </w:tr>
      <w:tr w:rsidR="00C23C4B" w:rsidRPr="008475BC" w14:paraId="52C374B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FBB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13:57:49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906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73D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EB2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344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07002070000066378-E0ISMw3Npjkv20240416</w:t>
            </w:r>
          </w:p>
        </w:tc>
      </w:tr>
      <w:tr w:rsidR="00C23C4B" w:rsidRPr="008475BC" w14:paraId="2B970B9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2E8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13:57:49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C4A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7C8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5D6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C12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07002070000066378-E0ISMw3Npjkt20240416</w:t>
            </w:r>
          </w:p>
        </w:tc>
      </w:tr>
      <w:tr w:rsidR="00C23C4B" w:rsidRPr="008475BC" w14:paraId="1B272C1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0EF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13:59:31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2B8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7F5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8B5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499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07002070000066655-E0ISMw3Npo8t20240416</w:t>
            </w:r>
          </w:p>
        </w:tc>
      </w:tr>
      <w:tr w:rsidR="00C23C4B" w:rsidRPr="008475BC" w14:paraId="450DEC7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8E8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13:59:33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9E6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8D7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E2F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550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07002070000066780-E0ISMw3NpoAD20240416</w:t>
            </w:r>
          </w:p>
        </w:tc>
      </w:tr>
      <w:tr w:rsidR="00C23C4B" w:rsidRPr="008475BC" w14:paraId="1BE1B14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862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13:59:33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CE4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400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47A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95D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07002070000066655-E0ISMw3NpoAB20240416</w:t>
            </w:r>
          </w:p>
        </w:tc>
      </w:tr>
      <w:tr w:rsidR="00C23C4B" w:rsidRPr="008475BC" w14:paraId="2525FA1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A5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13:59:33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9A8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803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AC8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3B0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05002050000066780-E0ISMw3NpoAF20240416</w:t>
            </w:r>
          </w:p>
        </w:tc>
      </w:tr>
      <w:tr w:rsidR="00C23C4B" w:rsidRPr="008475BC" w14:paraId="109B5F0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86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13:59:59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FC5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7E1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E70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246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07002070000066819-E0ISMw3NppPg20240416</w:t>
            </w:r>
          </w:p>
        </w:tc>
      </w:tr>
      <w:tr w:rsidR="00C23C4B" w:rsidRPr="008475BC" w14:paraId="1C00C76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7B8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14:01:22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6D1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22C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307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08D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05002050000067286-E0ISMw3Npt8J20240416</w:t>
            </w:r>
          </w:p>
        </w:tc>
      </w:tr>
      <w:tr w:rsidR="00C23C4B" w:rsidRPr="008475BC" w14:paraId="65E3386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67F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14:01:43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A61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395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890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B38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05002050000067286-E0ISMw3Nptom20240416</w:t>
            </w:r>
          </w:p>
        </w:tc>
      </w:tr>
      <w:tr w:rsidR="00C23C4B" w:rsidRPr="008475BC" w14:paraId="60176C4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876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14:01:54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7F4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F6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DBF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455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05002050000067269-E0ISMw3NpuOc20240416</w:t>
            </w:r>
          </w:p>
        </w:tc>
      </w:tr>
      <w:tr w:rsidR="00C23C4B" w:rsidRPr="008475BC" w14:paraId="69EEA45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DC7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14:02:51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CB4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D9F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54F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649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07002070000067592-E0ISMw3NpwzW20240416</w:t>
            </w:r>
          </w:p>
        </w:tc>
      </w:tr>
      <w:tr w:rsidR="00C23C4B" w:rsidRPr="008475BC" w14:paraId="6CFFCC6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83A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14:02:51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86E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872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440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9E5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07002070000067592-E0ISMw3NpwzU20240416</w:t>
            </w:r>
          </w:p>
        </w:tc>
      </w:tr>
      <w:tr w:rsidR="00C23C4B" w:rsidRPr="008475BC" w14:paraId="3399911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0A0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14:03:29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6A6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1D0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878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246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05002050000067552-E0ISMw3NpyZy20240416</w:t>
            </w:r>
          </w:p>
        </w:tc>
      </w:tr>
      <w:tr w:rsidR="00C23C4B" w:rsidRPr="008475BC" w14:paraId="595A717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A53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14:03:29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9BE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D4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7B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75B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07002070000067574-E0ISMw3NpyZu20240416</w:t>
            </w:r>
          </w:p>
        </w:tc>
      </w:tr>
      <w:tr w:rsidR="00C23C4B" w:rsidRPr="008475BC" w14:paraId="1A38BE0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60C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14:03:29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F3F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ACB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95A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3C7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05002050000067552-E0ISMw3NpyZw20240416</w:t>
            </w:r>
          </w:p>
        </w:tc>
      </w:tr>
      <w:tr w:rsidR="00C23C4B" w:rsidRPr="008475BC" w14:paraId="3246E76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D98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14:05:04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DDD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436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766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B7B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07002070000067988-E0ISMw3Nq2aU20240416</w:t>
            </w:r>
          </w:p>
        </w:tc>
      </w:tr>
      <w:tr w:rsidR="00C23C4B" w:rsidRPr="008475BC" w14:paraId="1695D7B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76C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16-Apr-2024 14:05:19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00B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393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801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EA6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05002050000067957-E0ISMw3Nq3KB20240416</w:t>
            </w:r>
          </w:p>
        </w:tc>
      </w:tr>
      <w:tr w:rsidR="00C23C4B" w:rsidRPr="008475BC" w14:paraId="4FF5736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7C1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14:06:33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8A4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2B3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0A9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177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05002050000068376-E0ISMw3Nq6Hz20240416</w:t>
            </w:r>
          </w:p>
        </w:tc>
      </w:tr>
      <w:tr w:rsidR="00C23C4B" w:rsidRPr="008475BC" w14:paraId="1A612D6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8A4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14:06:37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ECE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763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F25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EAD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05002050000068376-E0ISMw3Nq6UC20240416</w:t>
            </w:r>
          </w:p>
        </w:tc>
      </w:tr>
      <w:tr w:rsidR="00C23C4B" w:rsidRPr="008475BC" w14:paraId="43EBFF9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2A8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14:07:05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1E5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AF6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52D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F4E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05002050000068316-E0ISMw3Nq7bP20240416</w:t>
            </w:r>
          </w:p>
        </w:tc>
      </w:tr>
      <w:tr w:rsidR="00C23C4B" w:rsidRPr="008475BC" w14:paraId="699EF3F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09D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14:08:08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6FB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0F0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5F3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E61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07002070000068754-E0ISMw3Nq9r020240416</w:t>
            </w:r>
          </w:p>
        </w:tc>
      </w:tr>
      <w:tr w:rsidR="00C23C4B" w:rsidRPr="008475BC" w14:paraId="257B2C4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555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14:08:37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128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545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F67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951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07002070000068832-E0ISMw3NqAu520240416</w:t>
            </w:r>
          </w:p>
        </w:tc>
      </w:tr>
      <w:tr w:rsidR="00C23C4B" w:rsidRPr="008475BC" w14:paraId="00664A2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DF0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14:08:51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F85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52A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E4F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73E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05002050000068950-E0ISMw3NqBTq20240416</w:t>
            </w:r>
          </w:p>
        </w:tc>
      </w:tr>
      <w:tr w:rsidR="00C23C4B" w:rsidRPr="008475BC" w14:paraId="0C71664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567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14:08:51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EC9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B2A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403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154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05002050000068950-E0ISMw3NqBTs20240416</w:t>
            </w:r>
          </w:p>
        </w:tc>
      </w:tr>
      <w:tr w:rsidR="00C23C4B" w:rsidRPr="008475BC" w14:paraId="60FCF3D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02E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14:09:29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A38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E6B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A3A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6D4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05002050000069093-E0ISMw3NqD6E20240416</w:t>
            </w:r>
          </w:p>
        </w:tc>
      </w:tr>
      <w:tr w:rsidR="00C23C4B" w:rsidRPr="008475BC" w14:paraId="184985F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98C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14:10:22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F94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135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703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64D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07002070000069332-E0ISMw3NqFu520240416</w:t>
            </w:r>
          </w:p>
        </w:tc>
      </w:tr>
      <w:tr w:rsidR="00C23C4B" w:rsidRPr="008475BC" w14:paraId="5008EE9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557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14:10:41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459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94C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CDB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B26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07002070000068832-E0ISMw3NqGsV20240416</w:t>
            </w:r>
          </w:p>
        </w:tc>
      </w:tr>
      <w:tr w:rsidR="00C23C4B" w:rsidRPr="008475BC" w14:paraId="7DB1F8B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DBA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14:11:09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18C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1BC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91F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2B9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05002050000069479-E0ISMw3NqHew20240416</w:t>
            </w:r>
          </w:p>
        </w:tc>
      </w:tr>
      <w:tr w:rsidR="00C23C4B" w:rsidRPr="008475BC" w14:paraId="4BA8EE4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A62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14:11:09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BF6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4DE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7AB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BCD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05002050000069479-E0ISMw3NqHey20240416</w:t>
            </w:r>
          </w:p>
        </w:tc>
      </w:tr>
      <w:tr w:rsidR="00C23C4B" w:rsidRPr="008475BC" w14:paraId="03E2F6A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258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14:11:09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A34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87D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AFF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1AD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05002050000069479-E0ISMw3NqHeq20240416</w:t>
            </w:r>
          </w:p>
        </w:tc>
      </w:tr>
      <w:tr w:rsidR="00C23C4B" w:rsidRPr="008475BC" w14:paraId="11F9B75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869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14:11:09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167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85C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673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F5C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05002050000069479-E0ISMw3NqHes20240416</w:t>
            </w:r>
          </w:p>
        </w:tc>
      </w:tr>
      <w:tr w:rsidR="00C23C4B" w:rsidRPr="008475BC" w14:paraId="3F70755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D78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14:11:09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3C1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4DB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6B7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CC1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05002050000069479-E0ISMw3NqHeo20240416</w:t>
            </w:r>
          </w:p>
        </w:tc>
      </w:tr>
      <w:tr w:rsidR="00C23C4B" w:rsidRPr="008475BC" w14:paraId="311A8A9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DAF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14:11:09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AE7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F36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E2A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F76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05002050000069479-E0ISMw3NqHeu20240416</w:t>
            </w:r>
          </w:p>
        </w:tc>
      </w:tr>
      <w:tr w:rsidR="00C23C4B" w:rsidRPr="008475BC" w14:paraId="6D9317D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FBA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14:11:19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E04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179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175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EE0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07002070000068832-E0ISMw3NqI5c20240416</w:t>
            </w:r>
          </w:p>
        </w:tc>
      </w:tr>
      <w:tr w:rsidR="00C23C4B" w:rsidRPr="008475BC" w14:paraId="4DE5B04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E9B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14:11:30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5A4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74D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DE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5BA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07002070000068832-E0ISMw3NqIQd20240416</w:t>
            </w:r>
          </w:p>
        </w:tc>
      </w:tr>
      <w:tr w:rsidR="00C23C4B" w:rsidRPr="008475BC" w14:paraId="499443A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0D0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14:13:07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783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0E1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FA5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DD1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05002050000069866-E0ISMw3NqLib20240416</w:t>
            </w:r>
          </w:p>
        </w:tc>
      </w:tr>
      <w:tr w:rsidR="00C23C4B" w:rsidRPr="008475BC" w14:paraId="5757921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FD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14:14:45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921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58F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E90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72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07002070000069724-E0ISMw3NqOX420240416</w:t>
            </w:r>
          </w:p>
        </w:tc>
      </w:tr>
      <w:tr w:rsidR="00C23C4B" w:rsidRPr="008475BC" w14:paraId="1EBBCA0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EC2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14:14:45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304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A50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F50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2F4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05002050000070014-E0ISMw3NqOXA20240416</w:t>
            </w:r>
          </w:p>
        </w:tc>
      </w:tr>
      <w:tr w:rsidR="00C23C4B" w:rsidRPr="008475BC" w14:paraId="7275922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457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14:14:45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8E5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9A1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FDC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C50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05002050000069816-E0ISMw3NqOX620240416</w:t>
            </w:r>
          </w:p>
        </w:tc>
      </w:tr>
      <w:tr w:rsidR="00C23C4B" w:rsidRPr="008475BC" w14:paraId="140517B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143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14:14:45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B22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7DC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364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CBA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05002050000070144-E0ISMw3NqOXI20240416</w:t>
            </w:r>
          </w:p>
        </w:tc>
      </w:tr>
      <w:tr w:rsidR="00C23C4B" w:rsidRPr="008475BC" w14:paraId="79A3241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7A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14:14:50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421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39B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6D3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85E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07002070000070180-E0ISMw3NqOg720240416</w:t>
            </w:r>
          </w:p>
        </w:tc>
      </w:tr>
      <w:tr w:rsidR="00C23C4B" w:rsidRPr="008475BC" w14:paraId="69DDD18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686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14:16:51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49E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00E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A00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179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07002070000070707-E0ISMw3NqT3D20240416</w:t>
            </w:r>
          </w:p>
        </w:tc>
      </w:tr>
      <w:tr w:rsidR="00C23C4B" w:rsidRPr="008475BC" w14:paraId="3F85EE2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0CA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14:17:00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FA2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71B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B1F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BF1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07002070000069533-E0ISMw3NqTMA20240416</w:t>
            </w:r>
          </w:p>
        </w:tc>
      </w:tr>
      <w:tr w:rsidR="00C23C4B" w:rsidRPr="008475BC" w14:paraId="3F2A15A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9C4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14:17:05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DDB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66C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CE5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730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07002070000070708-E0ISMw3NqTkW20240416</w:t>
            </w:r>
          </w:p>
        </w:tc>
      </w:tr>
      <w:tr w:rsidR="00C23C4B" w:rsidRPr="008475BC" w14:paraId="06EA081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802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14:17:05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6C3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C3E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AF9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130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07002070000070708-E0ISMw3NqTkY20240416</w:t>
            </w:r>
          </w:p>
        </w:tc>
      </w:tr>
      <w:tr w:rsidR="00C23C4B" w:rsidRPr="008475BC" w14:paraId="17C93F8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DB1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14:18:06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6D9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A22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CF7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BFC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07002070000071212-E0ISMw3NqWNu20240416</w:t>
            </w:r>
          </w:p>
        </w:tc>
      </w:tr>
      <w:tr w:rsidR="00C23C4B" w:rsidRPr="008475BC" w14:paraId="58AA4CA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497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14:18:06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D4F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F28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CC4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F34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07002070000071212-E0ISMw3NqWNs20240416</w:t>
            </w:r>
          </w:p>
        </w:tc>
      </w:tr>
      <w:tr w:rsidR="00C23C4B" w:rsidRPr="008475BC" w14:paraId="12B99E4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81C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14:20:31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499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42C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F3C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320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05002050000071710-E0ISMw3Nqb3W20240416</w:t>
            </w:r>
          </w:p>
        </w:tc>
      </w:tr>
      <w:tr w:rsidR="00C23C4B" w:rsidRPr="008475BC" w14:paraId="16F1369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9C5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14:20:38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30B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7DA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617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826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07002070000071628-E0ISMw3NqbKi20240416</w:t>
            </w:r>
          </w:p>
        </w:tc>
      </w:tr>
      <w:tr w:rsidR="00C23C4B" w:rsidRPr="008475BC" w14:paraId="107E153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F72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14:20:38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2A0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111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37A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3C1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05002050000071711-E0ISMw3NqbKk20240416</w:t>
            </w:r>
          </w:p>
        </w:tc>
      </w:tr>
      <w:tr w:rsidR="00C23C4B" w:rsidRPr="008475BC" w14:paraId="32EE41D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0D1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14:21:31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CA6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A65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D6F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766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05002050000071865-E0ISMw3NqdP720240416</w:t>
            </w:r>
          </w:p>
        </w:tc>
      </w:tr>
      <w:tr w:rsidR="00C23C4B" w:rsidRPr="008475BC" w14:paraId="500AF49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52B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14:21:39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F0E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C7D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919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8CE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07002070000071897-E0ISMw3NqdjG20240416</w:t>
            </w:r>
          </w:p>
        </w:tc>
      </w:tr>
      <w:tr w:rsidR="00C23C4B" w:rsidRPr="008475BC" w14:paraId="33D4920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6F6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14:22:49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390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8CE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4F7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0C6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05002050000072207-E0ISMw3Nqfmt20240416</w:t>
            </w:r>
          </w:p>
        </w:tc>
      </w:tr>
      <w:tr w:rsidR="00C23C4B" w:rsidRPr="008475BC" w14:paraId="707E03F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0DF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14:22:49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1E3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06B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1D7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B55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05002050000072207-E0ISMw3Nqfmv20240416</w:t>
            </w:r>
          </w:p>
        </w:tc>
      </w:tr>
      <w:tr w:rsidR="00C23C4B" w:rsidRPr="008475BC" w14:paraId="1CB5197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765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14:24:57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F6C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A80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1B8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233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05002050000072519-E0ISMw3NqjHy20240416</w:t>
            </w:r>
          </w:p>
        </w:tc>
      </w:tr>
      <w:tr w:rsidR="00C23C4B" w:rsidRPr="008475BC" w14:paraId="7C9064F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D8E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14:25:48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FA5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2B0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BD2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2BD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07002070000072235-E0ISMw3Nql6U20240416</w:t>
            </w:r>
          </w:p>
        </w:tc>
      </w:tr>
      <w:tr w:rsidR="00C23C4B" w:rsidRPr="008475BC" w14:paraId="5D11BAD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5FB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14:26:04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301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EF0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AA6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D02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07002070000072567-E0ISMw3Nqljw20240416</w:t>
            </w:r>
          </w:p>
        </w:tc>
      </w:tr>
      <w:tr w:rsidR="00C23C4B" w:rsidRPr="008475BC" w14:paraId="250D03C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81B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14:26:39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A7B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E7D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52A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0DA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05002050000072995-E0ISMw3NqmvZ20240416</w:t>
            </w:r>
          </w:p>
        </w:tc>
      </w:tr>
      <w:tr w:rsidR="00C23C4B" w:rsidRPr="008475BC" w14:paraId="16C3418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A44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14:26:43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9C6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D6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EC7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C52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05002050000073056-E0ISMw3Nqn7V20240416</w:t>
            </w:r>
          </w:p>
        </w:tc>
      </w:tr>
      <w:tr w:rsidR="00C23C4B" w:rsidRPr="008475BC" w14:paraId="4BE76A0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1E1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14:27:01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C20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5B7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A9E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26E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05002050000072995-E0ISMw3Nqnjs20240416</w:t>
            </w:r>
          </w:p>
        </w:tc>
      </w:tr>
      <w:tr w:rsidR="00C23C4B" w:rsidRPr="008475BC" w14:paraId="071BC31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368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14:27:59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BF4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CA8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7EA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805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05002050000073293-E0ISMw3NqpIY20240416</w:t>
            </w:r>
          </w:p>
        </w:tc>
      </w:tr>
      <w:tr w:rsidR="00C23C4B" w:rsidRPr="008475BC" w14:paraId="0F2913D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72D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16-Apr-2024 14:27:59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9D5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CAE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031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71C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07002070000073326-E0ISMw3NqpIW20240416</w:t>
            </w:r>
          </w:p>
        </w:tc>
      </w:tr>
      <w:tr w:rsidR="00C23C4B" w:rsidRPr="008475BC" w14:paraId="372EC7B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FC5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14:29:36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87C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49F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417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C5F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05002050000073635-E0ISMw3NqsVr20240416</w:t>
            </w:r>
          </w:p>
        </w:tc>
      </w:tr>
      <w:tr w:rsidR="00C23C4B" w:rsidRPr="008475BC" w14:paraId="2DA1DC8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28B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14:29:36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FD0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C0E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C72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818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05002050000073635-E0ISMw3NqsVn20240416</w:t>
            </w:r>
          </w:p>
        </w:tc>
      </w:tr>
      <w:tr w:rsidR="00C23C4B" w:rsidRPr="008475BC" w14:paraId="717B5B4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01A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14:29:36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6E7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3B3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F20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5EE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05002050000073635-E0ISMw3NqsVp20240416</w:t>
            </w:r>
          </w:p>
        </w:tc>
      </w:tr>
      <w:tr w:rsidR="00C23C4B" w:rsidRPr="008475BC" w14:paraId="50981E8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3FD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14:29:38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BF4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DC6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59A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F7C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05002050000073615-E0ISMw3NqsYy20240416</w:t>
            </w:r>
          </w:p>
        </w:tc>
      </w:tr>
      <w:tr w:rsidR="00C23C4B" w:rsidRPr="008475BC" w14:paraId="3683511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186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14:29:38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34E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BFB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86A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A7C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05002050000073615-E0ISMw3NqsZ220240416</w:t>
            </w:r>
          </w:p>
        </w:tc>
      </w:tr>
      <w:tr w:rsidR="00C23C4B" w:rsidRPr="008475BC" w14:paraId="286B2DD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D59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14:33:08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F3D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A3B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A66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775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07002070000074502-E0ISMw3NqzYn20240416</w:t>
            </w:r>
          </w:p>
        </w:tc>
      </w:tr>
      <w:tr w:rsidR="00C23C4B" w:rsidRPr="008475BC" w14:paraId="67BD50D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38A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14:33:08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CE5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A24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2A4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7BA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05002050000074433-E0ISMw3NqzYl20240416</w:t>
            </w:r>
          </w:p>
        </w:tc>
      </w:tr>
      <w:tr w:rsidR="00C23C4B" w:rsidRPr="008475BC" w14:paraId="15813A7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723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14:33:08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61D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E44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49D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92F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05002050000074091-E0ISMw3NqzYf20240416</w:t>
            </w:r>
          </w:p>
        </w:tc>
      </w:tr>
      <w:tr w:rsidR="00C23C4B" w:rsidRPr="008475BC" w14:paraId="44A023F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CEA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14:36:12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A39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51B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912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5D8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05002050000075235-E0ISMw3Nr4nG20240416</w:t>
            </w:r>
          </w:p>
        </w:tc>
      </w:tr>
      <w:tr w:rsidR="00C23C4B" w:rsidRPr="008475BC" w14:paraId="1E20141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59A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14:36:12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629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D9F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27B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EC5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05002050000075235-E0ISMw3Nr4nJ20240416</w:t>
            </w:r>
          </w:p>
        </w:tc>
      </w:tr>
      <w:tr w:rsidR="00C23C4B" w:rsidRPr="008475BC" w14:paraId="398FE0E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4C3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14:36:30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2B4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B2B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E17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251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07002070000074964-E0ISMw3Nr57q20240416</w:t>
            </w:r>
          </w:p>
        </w:tc>
      </w:tr>
      <w:tr w:rsidR="00C23C4B" w:rsidRPr="008475BC" w14:paraId="055C3BE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F50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14:36:30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EC9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E97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81A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736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07002070000075002-E0ISMw3Nr57u20240416</w:t>
            </w:r>
          </w:p>
        </w:tc>
      </w:tr>
      <w:tr w:rsidR="00C23C4B" w:rsidRPr="008475BC" w14:paraId="625CE85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A07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14:37:49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2B7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F7C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6F3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A0F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07002070000075782-E0ISMw3Nr7pl20240416</w:t>
            </w:r>
          </w:p>
        </w:tc>
      </w:tr>
      <w:tr w:rsidR="00C23C4B" w:rsidRPr="008475BC" w14:paraId="59D7FFC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205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14:38:20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5F7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961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FB7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F6A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07002070000075724-E0ISMw3Nr8pH20240416</w:t>
            </w:r>
          </w:p>
        </w:tc>
      </w:tr>
      <w:tr w:rsidR="00C23C4B" w:rsidRPr="008475BC" w14:paraId="4B6C81A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DF2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14:38:55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647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CA6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7CF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8AA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07002070000075724-E0ISMw3Nr9aB20240416</w:t>
            </w:r>
          </w:p>
        </w:tc>
      </w:tr>
      <w:tr w:rsidR="00C23C4B" w:rsidRPr="008475BC" w14:paraId="1580AD0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0B6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14:39:21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6F6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803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520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439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07002070000076099-E0ISMw3NrAOL20240416</w:t>
            </w:r>
          </w:p>
        </w:tc>
      </w:tr>
      <w:tr w:rsidR="00C23C4B" w:rsidRPr="008475BC" w14:paraId="1E9F171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CA9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14:39:21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571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30E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BB9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01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07002070000076099-E0ISMw3NrAOJ20240416</w:t>
            </w:r>
          </w:p>
        </w:tc>
      </w:tr>
      <w:tr w:rsidR="00C23C4B" w:rsidRPr="008475BC" w14:paraId="49F8DBE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FF9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14:39:21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E23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D41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3ED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A3E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07002070000076099-E0ISMw3NrAOH20240416</w:t>
            </w:r>
          </w:p>
        </w:tc>
      </w:tr>
      <w:tr w:rsidR="00C23C4B" w:rsidRPr="008475BC" w14:paraId="63F48C2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B28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14:40:55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238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283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893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1A1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05002050000076089-E0ISMw3NrDGa20240416</w:t>
            </w:r>
          </w:p>
        </w:tc>
      </w:tr>
      <w:tr w:rsidR="00C23C4B" w:rsidRPr="008475BC" w14:paraId="4EF6A3B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525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14:40:55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E19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3FF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64E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371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07002070000076137-E0ISMw3NrDDg20240416</w:t>
            </w:r>
          </w:p>
        </w:tc>
      </w:tr>
      <w:tr w:rsidR="00C23C4B" w:rsidRPr="008475BC" w14:paraId="15CD9AE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1B1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14:40:55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341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99F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893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5BC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07002070000076140-E0ISMw3NrDDn20240416</w:t>
            </w:r>
          </w:p>
        </w:tc>
      </w:tr>
      <w:tr w:rsidR="00C23C4B" w:rsidRPr="008475BC" w14:paraId="00E55C6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AA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14:40:55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533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373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56E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BE6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05002050000076088-E0ISMw3NrDDl20240416</w:t>
            </w:r>
          </w:p>
        </w:tc>
      </w:tr>
      <w:tr w:rsidR="00C23C4B" w:rsidRPr="008475BC" w14:paraId="76FEFFF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720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14:40:55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E49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36E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77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CE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05002050000076088-E0ISMw3NrDDi20240416</w:t>
            </w:r>
          </w:p>
        </w:tc>
      </w:tr>
      <w:tr w:rsidR="00C23C4B" w:rsidRPr="008475BC" w14:paraId="67DDD1C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D03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14:40:57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A33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76C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BB0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F17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07002070000075724-E0ISMw3NrDMe20240416</w:t>
            </w:r>
          </w:p>
        </w:tc>
      </w:tr>
      <w:tr w:rsidR="00C23C4B" w:rsidRPr="008475BC" w14:paraId="3A8A3A9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8DD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14:41:29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728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6D1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7AA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F8B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05002050000076532-E0ISMw3NrENr20240416</w:t>
            </w:r>
          </w:p>
        </w:tc>
      </w:tr>
      <w:tr w:rsidR="00C23C4B" w:rsidRPr="008475BC" w14:paraId="232EE75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455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14:41:35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1BA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A13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FEB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B73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05002050000076532-E0ISMw3NrEYL20240416</w:t>
            </w:r>
          </w:p>
        </w:tc>
      </w:tr>
      <w:tr w:rsidR="00C23C4B" w:rsidRPr="008475BC" w14:paraId="6532ACF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C21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14:42:29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726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8E6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A25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E7E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07002070000076525-E0ISMw3NrG2m20240416</w:t>
            </w:r>
          </w:p>
        </w:tc>
      </w:tr>
      <w:tr w:rsidR="00C23C4B" w:rsidRPr="008475BC" w14:paraId="523A567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F7E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14:42:32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D67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AD7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07E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CF9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07002070000076525-E0ISMw3NrG8r20240416</w:t>
            </w:r>
          </w:p>
        </w:tc>
      </w:tr>
      <w:tr w:rsidR="00C23C4B" w:rsidRPr="008475BC" w14:paraId="53CEEAF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6DE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14:43:38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DEE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040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798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43B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07002070000077142-E0ISMw3NrIDb20240416</w:t>
            </w:r>
          </w:p>
        </w:tc>
      </w:tr>
      <w:tr w:rsidR="00C23C4B" w:rsidRPr="008475BC" w14:paraId="599B95C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D84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14:43:38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287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BB9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7A6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CC9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07002070000077142-E0ISMw3NrIDd20240416</w:t>
            </w:r>
          </w:p>
        </w:tc>
      </w:tr>
      <w:tr w:rsidR="00C23C4B" w:rsidRPr="008475BC" w14:paraId="33F65DE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7DE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14:44:04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51F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7AA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DB9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0CE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07002070000077183-E0ISMw3NrJ3q20240416</w:t>
            </w:r>
          </w:p>
        </w:tc>
      </w:tr>
      <w:tr w:rsidR="00C23C4B" w:rsidRPr="008475BC" w14:paraId="2824730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1CA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14:44:29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C89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A44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928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671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07002070000077318-E0ISMw3NrJhc20240416</w:t>
            </w:r>
          </w:p>
        </w:tc>
      </w:tr>
      <w:tr w:rsidR="00C23C4B" w:rsidRPr="008475BC" w14:paraId="6D7B5F7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008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14:44:42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E4A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C70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6AB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718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07002070000077318-E0ISMw3NrK0S20240416</w:t>
            </w:r>
          </w:p>
        </w:tc>
      </w:tr>
      <w:tr w:rsidR="00C23C4B" w:rsidRPr="008475BC" w14:paraId="4E2CFDD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5C6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14:44:42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9F1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56B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2D8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653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07002070000077318-E0ISMw3NrK0U20240416</w:t>
            </w:r>
          </w:p>
        </w:tc>
      </w:tr>
      <w:tr w:rsidR="00C23C4B" w:rsidRPr="008475BC" w14:paraId="43DAB24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166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14:44:42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1E5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074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616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212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05002050000077352-E0ISMw3NrK0W20240416</w:t>
            </w:r>
          </w:p>
        </w:tc>
      </w:tr>
      <w:tr w:rsidR="00C23C4B" w:rsidRPr="008475BC" w14:paraId="32C5D5D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71E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14:46:08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9D2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343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D60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BA2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07002070000077183-E0ISMw3NrMEx20240416</w:t>
            </w:r>
          </w:p>
        </w:tc>
      </w:tr>
      <w:tr w:rsidR="00C23C4B" w:rsidRPr="008475BC" w14:paraId="6456C95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508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14:46:20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612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959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F1E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327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05002050000077310-E0ISMw3NrMXa20240416</w:t>
            </w:r>
          </w:p>
        </w:tc>
      </w:tr>
      <w:tr w:rsidR="00C23C4B" w:rsidRPr="008475BC" w14:paraId="78677D8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B47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14:46:20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48D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284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691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17A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05002050000077310-E0ISMw3NrMXd20240416</w:t>
            </w:r>
          </w:p>
        </w:tc>
      </w:tr>
      <w:tr w:rsidR="00C23C4B" w:rsidRPr="008475BC" w14:paraId="6B148FCC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500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14:46:20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0E0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7CA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09C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D0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07002070000077183-E0ISMw3NrMXU20240416</w:t>
            </w:r>
          </w:p>
        </w:tc>
      </w:tr>
      <w:tr w:rsidR="00C23C4B" w:rsidRPr="008475BC" w14:paraId="316898B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649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14:46:20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F86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463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415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512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07002070000077631-E0ISMw3NrMXf20240416</w:t>
            </w:r>
          </w:p>
        </w:tc>
      </w:tr>
      <w:tr w:rsidR="00C23C4B" w:rsidRPr="008475BC" w14:paraId="6042ED4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8F7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14:46:50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FDC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99D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FCC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694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07002070000077749-E0ISMw3NrNQO20240416</w:t>
            </w:r>
          </w:p>
        </w:tc>
      </w:tr>
      <w:tr w:rsidR="00C23C4B" w:rsidRPr="008475BC" w14:paraId="3035633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F1C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14:46:50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B30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6C9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95A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1B7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07002070000077361-E0ISMw3NrNQM20240416</w:t>
            </w:r>
          </w:p>
        </w:tc>
      </w:tr>
      <w:tr w:rsidR="00C23C4B" w:rsidRPr="008475BC" w14:paraId="0FD040B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388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14:46:51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BE2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995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4B4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532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05002050000077740-E0ISMw3NrNXR20240416</w:t>
            </w:r>
          </w:p>
        </w:tc>
      </w:tr>
      <w:tr w:rsidR="00C23C4B" w:rsidRPr="008475BC" w14:paraId="55A9AF3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406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14:48:13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E21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A14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9E0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0A6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05002050000078131-E0ISMw3NrPon20240416</w:t>
            </w:r>
          </w:p>
        </w:tc>
      </w:tr>
      <w:tr w:rsidR="00C23C4B" w:rsidRPr="008475BC" w14:paraId="460D963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762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16-Apr-2024 14:49:43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46E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EC9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632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D5B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05002050000078536-E0ISMw3NrS7Y20240416</w:t>
            </w:r>
          </w:p>
        </w:tc>
      </w:tr>
      <w:tr w:rsidR="00C23C4B" w:rsidRPr="008475BC" w14:paraId="176B2E9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AA4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14:49:43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018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C08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3B3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1D0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05002050000078536-E0ISMw3NrS7b20240416</w:t>
            </w:r>
          </w:p>
        </w:tc>
      </w:tr>
      <w:tr w:rsidR="00C23C4B" w:rsidRPr="008475BC" w14:paraId="42E68CF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642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14:49:43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8F6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F91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F59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D89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05002050000078536-E0ISMw3NrS7W20240416</w:t>
            </w:r>
          </w:p>
        </w:tc>
      </w:tr>
      <w:tr w:rsidR="00C23C4B" w:rsidRPr="008475BC" w14:paraId="67D7D9B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FE0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14:49:43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318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1A9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44C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7C2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05002050000078536-E0ISMw3NrS7g20240416</w:t>
            </w:r>
          </w:p>
        </w:tc>
      </w:tr>
      <w:tr w:rsidR="00C23C4B" w:rsidRPr="008475BC" w14:paraId="4D4DEF9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B48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14:50:18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41F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6CA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82D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08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07002070000078150-E0ISMw3NrTDo20240416</w:t>
            </w:r>
          </w:p>
        </w:tc>
      </w:tr>
      <w:tr w:rsidR="00C23C4B" w:rsidRPr="008475BC" w14:paraId="0BB171E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4F1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14:50:54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14E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D38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C3E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571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07002070000078596-E0ISMw3NrUEd20240416</w:t>
            </w:r>
          </w:p>
        </w:tc>
      </w:tr>
      <w:tr w:rsidR="00C23C4B" w:rsidRPr="008475BC" w14:paraId="5E3C041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EB7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14:50:54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A0B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B6E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649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59F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05002050000078132-E0ISMw3NrUEb20240416</w:t>
            </w:r>
          </w:p>
        </w:tc>
      </w:tr>
      <w:tr w:rsidR="00C23C4B" w:rsidRPr="008475BC" w14:paraId="25948B4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F33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14:51:18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71A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A94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E1D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93F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05002050000079088-E0ISMw3NrVPu20240416</w:t>
            </w:r>
          </w:p>
        </w:tc>
      </w:tr>
      <w:tr w:rsidR="00C23C4B" w:rsidRPr="008475BC" w14:paraId="1B831C8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C68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14:51:23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41E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DD0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885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54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07002070000079191-E0ISMw3NrVgN20240416</w:t>
            </w:r>
          </w:p>
        </w:tc>
      </w:tr>
      <w:tr w:rsidR="00C23C4B" w:rsidRPr="008475BC" w14:paraId="3AA065B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648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14:52:58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323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3C4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308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A8D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07002070000079606-E0ISMw3NrZ2z20240416</w:t>
            </w:r>
          </w:p>
        </w:tc>
      </w:tr>
      <w:tr w:rsidR="00C23C4B" w:rsidRPr="008475BC" w14:paraId="710392D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47F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14:53:52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851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5E1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05B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9B3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05002050000079702-E0ISMw3Nraks20240416</w:t>
            </w:r>
          </w:p>
        </w:tc>
      </w:tr>
      <w:tr w:rsidR="00C23C4B" w:rsidRPr="008475BC" w14:paraId="3A387A1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7CD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14:55:01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9D5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FC8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ED8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456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05002050000079993-E0ISMw3NrcPE20240416</w:t>
            </w:r>
          </w:p>
        </w:tc>
      </w:tr>
      <w:tr w:rsidR="00C23C4B" w:rsidRPr="008475BC" w14:paraId="6E86AA8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EA9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14:55:54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8BD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303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6C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040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05002050000079952-E0ISMw3NreDk20240416</w:t>
            </w:r>
          </w:p>
        </w:tc>
      </w:tr>
      <w:tr w:rsidR="00C23C4B" w:rsidRPr="008475BC" w14:paraId="1E06A11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E8E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14:56:23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74D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C87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B38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3F9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07002070000079955-E0ISMw3Nrf0V20240416</w:t>
            </w:r>
          </w:p>
        </w:tc>
      </w:tr>
      <w:tr w:rsidR="00C23C4B" w:rsidRPr="008475BC" w14:paraId="7F5E235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992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14:56:34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C7B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4B4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478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B4C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05002050000080394-E0ISMw3NrfWT20240416</w:t>
            </w:r>
          </w:p>
        </w:tc>
      </w:tr>
      <w:tr w:rsidR="00C23C4B" w:rsidRPr="008475BC" w14:paraId="17FF023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52B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14:58:06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3B3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DB4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863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9C8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07002070000080957-E0ISMw3NriPq20240416</w:t>
            </w:r>
          </w:p>
        </w:tc>
      </w:tr>
      <w:tr w:rsidR="00C23C4B" w:rsidRPr="008475BC" w14:paraId="0C84050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FF0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14:59:03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88F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C0D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4EF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64A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05002050000080840-E0ISMw3NrkDB20240416</w:t>
            </w:r>
          </w:p>
        </w:tc>
      </w:tr>
      <w:tr w:rsidR="00C23C4B" w:rsidRPr="008475BC" w14:paraId="5D8BE70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C2E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14:59:03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824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319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1AE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56A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07002070000081048-E0ISMw3NrkD920240416</w:t>
            </w:r>
          </w:p>
        </w:tc>
      </w:tr>
      <w:tr w:rsidR="00C23C4B" w:rsidRPr="008475BC" w14:paraId="2980DB5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58E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14:59:43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3E3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2CA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1C7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FB7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07002070000081407-E0ISMw3Nrlem20240416</w:t>
            </w:r>
          </w:p>
        </w:tc>
      </w:tr>
      <w:tr w:rsidR="00C23C4B" w:rsidRPr="008475BC" w14:paraId="3CAFCC6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88C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14:59:56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EA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D5C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E45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2FA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05002050000081298-E0ISMw3Nrm1L20240416</w:t>
            </w:r>
          </w:p>
        </w:tc>
      </w:tr>
      <w:tr w:rsidR="00C23C4B" w:rsidRPr="008475BC" w14:paraId="273BD8F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3D8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15:01:25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316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882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EF2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5A5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07002070000082015-E0ISMw3Nrr2P20240416</w:t>
            </w:r>
          </w:p>
        </w:tc>
      </w:tr>
      <w:tr w:rsidR="00C23C4B" w:rsidRPr="008475BC" w14:paraId="1E335B5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19A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15:02:51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214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026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DA1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8D8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05002050000082368-E0ISMw3NruO520240416</w:t>
            </w:r>
          </w:p>
        </w:tc>
      </w:tr>
      <w:tr w:rsidR="00C23C4B" w:rsidRPr="008475BC" w14:paraId="73E96EE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57B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15:04:48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FC2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EA2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151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DAC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07002070000083125-E0ISMw3Nry9Z20240416</w:t>
            </w:r>
          </w:p>
        </w:tc>
      </w:tr>
      <w:tr w:rsidR="00C23C4B" w:rsidRPr="008475BC" w14:paraId="1F9232B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162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15:04:48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347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29C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72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222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07002070000083125-E0ISMw3Nry9X20240416</w:t>
            </w:r>
          </w:p>
        </w:tc>
      </w:tr>
      <w:tr w:rsidR="00C23C4B" w:rsidRPr="008475BC" w14:paraId="48ECF46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17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15:04:48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E98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7B9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303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9E4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07002070000083125-E0ISMw3Nry9V20240416</w:t>
            </w:r>
          </w:p>
        </w:tc>
      </w:tr>
      <w:tr w:rsidR="00C23C4B" w:rsidRPr="008475BC" w14:paraId="495B35E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4C7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15:05:27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242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E65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1AC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29B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07002070000083035-E0ISMw3NrzAy20240416</w:t>
            </w:r>
          </w:p>
        </w:tc>
      </w:tr>
      <w:tr w:rsidR="00C23C4B" w:rsidRPr="008475BC" w14:paraId="0CF4B90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083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15:05:27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6CD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50C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49A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21B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07002070000082926-E0ISMw3NrzAp20240416</w:t>
            </w:r>
          </w:p>
        </w:tc>
      </w:tr>
      <w:tr w:rsidR="00C23C4B" w:rsidRPr="008475BC" w14:paraId="08572DB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474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15:05:28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C47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CAB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EB5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16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05002050000082813-E0ISMw3NrzDO20240416</w:t>
            </w:r>
          </w:p>
        </w:tc>
      </w:tr>
      <w:tr w:rsidR="00C23C4B" w:rsidRPr="008475BC" w14:paraId="19CEAC7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E2F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15:05:28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89A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B18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4F4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0CD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05002050000082814-E0ISMw3NrzDQ20240416</w:t>
            </w:r>
          </w:p>
        </w:tc>
      </w:tr>
      <w:tr w:rsidR="00C23C4B" w:rsidRPr="008475BC" w14:paraId="5E16DDF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02B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15:06:57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82B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BA6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110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850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05002050000083570-E0ISMw3Ns20Z20240416</w:t>
            </w:r>
          </w:p>
        </w:tc>
      </w:tr>
      <w:tr w:rsidR="00C23C4B" w:rsidRPr="008475BC" w14:paraId="034D988D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369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15:06:57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EB4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1E9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4C7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675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05002050000083570-E0ISMw3Ns20X20240416</w:t>
            </w:r>
          </w:p>
        </w:tc>
      </w:tr>
      <w:tr w:rsidR="00C23C4B" w:rsidRPr="008475BC" w14:paraId="5B04D86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1D2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15:07:51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644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C35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B80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C37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05002050000083823-E0ISMw3Ns3gw20240416</w:t>
            </w:r>
          </w:p>
        </w:tc>
      </w:tr>
      <w:tr w:rsidR="00C23C4B" w:rsidRPr="008475BC" w14:paraId="15C1D9F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1DF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15:07:51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4C7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B3F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E81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7A8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05002050000083823-E0ISMw3Ns3gy20240416</w:t>
            </w:r>
          </w:p>
        </w:tc>
      </w:tr>
      <w:tr w:rsidR="00C23C4B" w:rsidRPr="008475BC" w14:paraId="7738A1B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F7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15:08:09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866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057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71F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9C8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05002050000083830-E0ISMw3Ns47G20240416</w:t>
            </w:r>
          </w:p>
        </w:tc>
      </w:tr>
      <w:tr w:rsidR="00C23C4B" w:rsidRPr="008475BC" w14:paraId="2295C09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A59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15:08:09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C5F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FB6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8FA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254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05002050000083830-E0ISMw3Ns47I20240416</w:t>
            </w:r>
          </w:p>
        </w:tc>
      </w:tr>
      <w:tr w:rsidR="00C23C4B" w:rsidRPr="008475BC" w14:paraId="498B26D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E42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15:08:35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85B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4CE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96E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28D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07002070000083447-E0ISMw3Ns4gA20240416</w:t>
            </w:r>
          </w:p>
        </w:tc>
      </w:tr>
      <w:tr w:rsidR="00C23C4B" w:rsidRPr="008475BC" w14:paraId="210F13E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713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15:09:31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BDD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15F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045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2BA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05002050000084171-E0ISMw3Ns6DX20240416</w:t>
            </w:r>
          </w:p>
        </w:tc>
      </w:tr>
      <w:tr w:rsidR="00C23C4B" w:rsidRPr="008475BC" w14:paraId="6C143E2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A99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15:09:31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A8F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65F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9FF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2AB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05002050000084171-E0ISMw3Ns6DV20240416</w:t>
            </w:r>
          </w:p>
        </w:tc>
      </w:tr>
      <w:tr w:rsidR="00C23C4B" w:rsidRPr="008475BC" w14:paraId="18F4BF3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C37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15:09:31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9F8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CC7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B85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A39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05002050000084171-E0ISMw3Ns6DZ20240416</w:t>
            </w:r>
          </w:p>
        </w:tc>
      </w:tr>
      <w:tr w:rsidR="00C23C4B" w:rsidRPr="008475BC" w14:paraId="5CD9594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5A2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15:11:16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545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AD6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27A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2C6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07002070000084876-E0ISMw3Ns8z420240416</w:t>
            </w:r>
          </w:p>
        </w:tc>
      </w:tr>
      <w:tr w:rsidR="00C23C4B" w:rsidRPr="008475BC" w14:paraId="3F1EA4B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6A3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15:11:26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7CE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50E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B2F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5E6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07002070000084296-E0ISMw3Ns9Lk20240416</w:t>
            </w:r>
          </w:p>
        </w:tc>
      </w:tr>
      <w:tr w:rsidR="00C23C4B" w:rsidRPr="008475BC" w14:paraId="26B3576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B28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15:11:43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F2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DD5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33A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907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05002050000084731-E0ISMw3NsA2u20240416</w:t>
            </w:r>
          </w:p>
        </w:tc>
      </w:tr>
      <w:tr w:rsidR="00C23C4B" w:rsidRPr="008475BC" w14:paraId="0F9A973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08A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15:13:00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64B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212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FE9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682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07002070000085342-E0ISMw3NsCEB20240416</w:t>
            </w:r>
          </w:p>
        </w:tc>
      </w:tr>
      <w:tr w:rsidR="00C23C4B" w:rsidRPr="008475BC" w14:paraId="29D17EF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57D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15:13:00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BF6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D7D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266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430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07002070000085342-E0ISMw3NsCE920240416</w:t>
            </w:r>
          </w:p>
        </w:tc>
      </w:tr>
      <w:tr w:rsidR="00C23C4B" w:rsidRPr="008475BC" w14:paraId="76D83DB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FF3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15:14:31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6B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A4C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A57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7B2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05002050000085672-E0ISMw3NsEsQ20240416</w:t>
            </w:r>
          </w:p>
        </w:tc>
      </w:tr>
      <w:tr w:rsidR="00C23C4B" w:rsidRPr="008475BC" w14:paraId="778982B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9E7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16-Apr-2024 15:14:31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A34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EFC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767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55C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05002050000085672-E0ISMw3NsEsS20240416</w:t>
            </w:r>
          </w:p>
        </w:tc>
      </w:tr>
      <w:tr w:rsidR="00C23C4B" w:rsidRPr="008475BC" w14:paraId="3EA6A98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BB1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15:14:31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5C2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860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D0E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C50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05002050000085672-E0ISMw3NsEsU20240416</w:t>
            </w:r>
          </w:p>
        </w:tc>
      </w:tr>
      <w:tr w:rsidR="00C23C4B" w:rsidRPr="008475BC" w14:paraId="561B27D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EBD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15:16:11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C01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3D0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B16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568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05002050000086504-E0ISMw3NsINB20240416</w:t>
            </w:r>
          </w:p>
        </w:tc>
      </w:tr>
      <w:tr w:rsidR="00C23C4B" w:rsidRPr="008475BC" w14:paraId="3F1F2A9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841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15:16:11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ECF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FF8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519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7B4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05002050000086504-E0ISMw3NsINH20240416</w:t>
            </w:r>
          </w:p>
        </w:tc>
      </w:tr>
      <w:tr w:rsidR="00C23C4B" w:rsidRPr="008475BC" w14:paraId="722D396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BE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15:16:11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018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69F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0A8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D8C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05002050000086504-E0ISMw3NsINF20240416</w:t>
            </w:r>
          </w:p>
        </w:tc>
      </w:tr>
      <w:tr w:rsidR="00C23C4B" w:rsidRPr="008475BC" w14:paraId="75880A2B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594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15:16:11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7EA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399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3D0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3A5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05002050000086504-E0ISMw3NsIN920240416</w:t>
            </w:r>
          </w:p>
        </w:tc>
      </w:tr>
      <w:tr w:rsidR="00C23C4B" w:rsidRPr="008475BC" w14:paraId="1E29243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FE2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15:16:11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9CD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19F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9FD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2B7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05002050000086504-E0ISMw3NsIND20240416</w:t>
            </w:r>
          </w:p>
        </w:tc>
      </w:tr>
      <w:tr w:rsidR="00C23C4B" w:rsidRPr="008475BC" w14:paraId="10E12E6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28A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15:17:51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2E6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9F5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FE4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1D8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07002070000087204-E0ISMw3NsLPh20240416</w:t>
            </w:r>
          </w:p>
        </w:tc>
      </w:tr>
      <w:tr w:rsidR="00C23C4B" w:rsidRPr="008475BC" w14:paraId="57F30D5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793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15:17:51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E00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B34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4D2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328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07002070000087204-E0ISMw3NsLPj20240416</w:t>
            </w:r>
          </w:p>
        </w:tc>
      </w:tr>
      <w:tr w:rsidR="00C23C4B" w:rsidRPr="008475BC" w14:paraId="5C8765F6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2B4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15:17:51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5C9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EFF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7C4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633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07002070000087204-E0ISMw3NsLPd20240416</w:t>
            </w:r>
          </w:p>
        </w:tc>
      </w:tr>
      <w:tr w:rsidR="00C23C4B" w:rsidRPr="008475BC" w14:paraId="236D0E6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698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15:17:51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489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F18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504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D99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07002070000087204-E0ISMw3NsLPb20240416</w:t>
            </w:r>
          </w:p>
        </w:tc>
      </w:tr>
      <w:tr w:rsidR="00C23C4B" w:rsidRPr="008475BC" w14:paraId="6DD0DFD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C83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15:17:51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545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A66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0B8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C80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07002070000087204-E0ISMw3NsLPl20240416</w:t>
            </w:r>
          </w:p>
        </w:tc>
      </w:tr>
      <w:tr w:rsidR="00C23C4B" w:rsidRPr="008475BC" w14:paraId="1FF4BDA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647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15:17:51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56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CB2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15B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98F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07002070000087204-E0ISMw3NsLPZ20240416</w:t>
            </w:r>
          </w:p>
        </w:tc>
      </w:tr>
      <w:tr w:rsidR="00C23C4B" w:rsidRPr="008475BC" w14:paraId="20A5E3C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D1C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15:17:51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CF0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420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49F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0B0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07002070000087204-E0ISMw3NsLPf20240416</w:t>
            </w:r>
          </w:p>
        </w:tc>
      </w:tr>
      <w:tr w:rsidR="00C23C4B" w:rsidRPr="008475BC" w14:paraId="5E675B3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9B3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15:19:48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4B9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E6E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2B7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941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05002050000087645-E0ISMw3NsOFa20240416</w:t>
            </w:r>
          </w:p>
        </w:tc>
      </w:tr>
      <w:tr w:rsidR="00C23C4B" w:rsidRPr="008475BC" w14:paraId="272997B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7E6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15:20:10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3AA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378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C5E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48A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05002050000087025-E0ISMw3NsPXB20240416</w:t>
            </w:r>
          </w:p>
        </w:tc>
      </w:tr>
      <w:tr w:rsidR="00C23C4B" w:rsidRPr="008475BC" w14:paraId="52D4D0E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178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15:20:11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AF7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74F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838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6F7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05002050000087025-E0ISMw3NsPb620240416</w:t>
            </w:r>
          </w:p>
        </w:tc>
      </w:tr>
      <w:tr w:rsidR="00C23C4B" w:rsidRPr="008475BC" w14:paraId="5A7F56A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930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15:20:11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1EB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D0E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5B5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A51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07002070000087134-E0ISMw3NsPb820240416</w:t>
            </w:r>
          </w:p>
        </w:tc>
      </w:tr>
      <w:tr w:rsidR="00C23C4B" w:rsidRPr="008475BC" w14:paraId="53B32940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132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15:20:11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005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A10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90A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D04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07002070000087723-E0ISMw3NsPbC20240416</w:t>
            </w:r>
          </w:p>
        </w:tc>
      </w:tr>
      <w:tr w:rsidR="00C23C4B" w:rsidRPr="008475BC" w14:paraId="61962647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5BB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15:21:39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185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25B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614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F12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07002070000088561-E0ISMw3NsRyi20240416</w:t>
            </w:r>
          </w:p>
        </w:tc>
      </w:tr>
      <w:tr w:rsidR="00C23C4B" w:rsidRPr="008475BC" w14:paraId="3A615F61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6C2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15:21:39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DF6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0D9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3DC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5A1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07002070000088561-E0ISMw3NsRyg20240416</w:t>
            </w:r>
          </w:p>
        </w:tc>
      </w:tr>
      <w:tr w:rsidR="00C23C4B" w:rsidRPr="008475BC" w14:paraId="29F00389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CE1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15:21:39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885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999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191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FAF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07002070000088561-E0ISMw3NsRym20240416</w:t>
            </w:r>
          </w:p>
        </w:tc>
      </w:tr>
      <w:tr w:rsidR="00C23C4B" w:rsidRPr="008475BC" w14:paraId="0305BB1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6EA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15:21:39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7B8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67F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AB8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0FD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07002070000088561-E0ISMw3NsRyk20240416</w:t>
            </w:r>
          </w:p>
        </w:tc>
      </w:tr>
      <w:tr w:rsidR="00C23C4B" w:rsidRPr="008475BC" w14:paraId="0AD2173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927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15:23:18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621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865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633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29F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05002050000088874-E0ISMw3NsUDG20240416</w:t>
            </w:r>
          </w:p>
        </w:tc>
      </w:tr>
      <w:tr w:rsidR="00C23C4B" w:rsidRPr="008475BC" w14:paraId="3C64AAD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5A9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15:23:18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83F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1D9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8D0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623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05002050000088874-E0ISMw3NsUDJ20240416</w:t>
            </w:r>
          </w:p>
        </w:tc>
      </w:tr>
      <w:tr w:rsidR="00C23C4B" w:rsidRPr="008475BC" w14:paraId="611FB7C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1CE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15:24:24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5888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1D1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EFD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DCB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05002050000089258-E0ISMw3NsW3B20240416</w:t>
            </w:r>
          </w:p>
        </w:tc>
      </w:tr>
      <w:tr w:rsidR="00C23C4B" w:rsidRPr="008475BC" w14:paraId="37ED55B8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78E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15:24:24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4E0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0BA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E15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72E4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07002070000089316-E0ISMw3NsW3D20240416</w:t>
            </w:r>
          </w:p>
        </w:tc>
      </w:tr>
      <w:tr w:rsidR="00C23C4B" w:rsidRPr="008475BC" w14:paraId="367E9FBA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32D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15:25:23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F28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A96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4F6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00E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05002050000089896-E0ISMw3NsXK620240416</w:t>
            </w:r>
          </w:p>
        </w:tc>
      </w:tr>
      <w:tr w:rsidR="00C23C4B" w:rsidRPr="008475BC" w14:paraId="21BE7F34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606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15:25:23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8A2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0D3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85D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7B6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05002050000089896-E0ISMw3NsXK820240416</w:t>
            </w:r>
          </w:p>
        </w:tc>
      </w:tr>
      <w:tr w:rsidR="00C23C4B" w:rsidRPr="008475BC" w14:paraId="485BBCDE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C4B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15:25:23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27C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E21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B22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F49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05002050000089896-E0ISMw3NsXK420240416</w:t>
            </w:r>
          </w:p>
        </w:tc>
      </w:tr>
      <w:tr w:rsidR="00C23C4B" w:rsidRPr="008475BC" w14:paraId="4F7DAFEF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737C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15:26:20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FF91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14E7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A760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F653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07002070000090329-E0ISMw3NsZ4p20240416</w:t>
            </w:r>
          </w:p>
        </w:tc>
      </w:tr>
      <w:tr w:rsidR="00C23C4B" w:rsidRPr="008475BC" w14:paraId="09B13435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3F3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15:27:51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D1B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290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D455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76F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05002050000090872-E0ISMw3NsbNt20240416</w:t>
            </w:r>
          </w:p>
        </w:tc>
      </w:tr>
      <w:tr w:rsidR="00C23C4B" w:rsidRPr="008475BC" w14:paraId="1522C263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917E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15:27:51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907A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5BFB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86D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046D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05002050000090872-E0ISMw3NsbNr20240416</w:t>
            </w:r>
          </w:p>
        </w:tc>
      </w:tr>
      <w:tr w:rsidR="00C23C4B" w:rsidRPr="008475BC" w14:paraId="21429E62" w14:textId="77777777" w:rsidTr="00EE54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FBF2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16-Apr-2024 15:28:25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4A9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50AF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004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47D6" w14:textId="77777777" w:rsidR="00FD6580" w:rsidRPr="00FD6580" w:rsidRDefault="00FD6580" w:rsidP="00FD6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658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05002050000090248-E0ISMw3NscgC20240416</w:t>
            </w:r>
          </w:p>
        </w:tc>
      </w:tr>
    </w:tbl>
    <w:p w14:paraId="1FFDCFF7" w14:textId="77777777" w:rsidR="00143128" w:rsidRPr="00A50F83" w:rsidRDefault="00143128" w:rsidP="00C7399F">
      <w:pPr>
        <w:rPr>
          <w:rFonts w:ascii="Arial" w:hAnsi="Arial" w:cs="Arial"/>
          <w:lang w:val="en" w:eastAsia="en-GB"/>
        </w:rPr>
      </w:pPr>
    </w:p>
    <w:sectPr w:rsidR="00143128" w:rsidRPr="00A50F83" w:rsidSect="00D27A2E">
      <w:footerReference w:type="default" r:id="rId12"/>
      <w:footerReference w:type="first" r:id="rId13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2400" w14:textId="77777777" w:rsidR="00D27A2E" w:rsidRDefault="00D27A2E" w:rsidP="00F2487C">
      <w:r>
        <w:separator/>
      </w:r>
    </w:p>
  </w:endnote>
  <w:endnote w:type="continuationSeparator" w:id="0">
    <w:p w14:paraId="111A9D4C" w14:textId="77777777" w:rsidR="00D27A2E" w:rsidRDefault="00D27A2E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76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" filled="f" stroked="f">
              <v:textbox inset="0,0,0,0">
                <w:txbxContent>
                  <w:p w14:paraId="3EE85C11" w14:textId="77777777" w:rsidR="00747074" w:rsidRDefault="00747074">
                    <w:pPr>
                      <w:pStyle w:val="MacPacTrailer"/>
                    </w:pPr>
                  </w:p>
                  <w:p w14:paraId="7320D11D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7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" filled="f" stroked="f">
              <v:textbox inset="0,0,0,0">
                <w:txbxContent>
                  <w:p w14:paraId="5BA272FC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1384" w14:textId="77777777" w:rsidR="00D27A2E" w:rsidRDefault="00D27A2E" w:rsidP="00F2487C">
      <w:r>
        <w:separator/>
      </w:r>
    </w:p>
  </w:footnote>
  <w:footnote w:type="continuationSeparator" w:id="0">
    <w:p w14:paraId="6AE0803F" w14:textId="77777777" w:rsidR="00D27A2E" w:rsidRDefault="00D27A2E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 w16cid:durableId="156267734">
    <w:abstractNumId w:val="1"/>
  </w:num>
  <w:num w:numId="2" w16cid:durableId="406420133">
    <w:abstractNumId w:val="0"/>
  </w:num>
  <w:num w:numId="3" w16cid:durableId="519318138">
    <w:abstractNumId w:val="2"/>
  </w:num>
  <w:num w:numId="4" w16cid:durableId="987132293">
    <w:abstractNumId w:val="4"/>
  </w:num>
  <w:num w:numId="5" w16cid:durableId="212084599">
    <w:abstractNumId w:val="5"/>
  </w:num>
  <w:num w:numId="6" w16cid:durableId="1793480428">
    <w:abstractNumId w:val="3"/>
  </w:num>
  <w:num w:numId="7" w16cid:durableId="192816201">
    <w:abstractNumId w:val="3"/>
  </w:num>
  <w:num w:numId="8" w16cid:durableId="2053573744">
    <w:abstractNumId w:val="3"/>
  </w:num>
  <w:num w:numId="9" w16cid:durableId="1462072448">
    <w:abstractNumId w:val="3"/>
  </w:num>
  <w:num w:numId="10" w16cid:durableId="760033301">
    <w:abstractNumId w:val="3"/>
  </w:num>
  <w:num w:numId="11" w16cid:durableId="1824930449">
    <w:abstractNumId w:val="3"/>
  </w:num>
  <w:num w:numId="12" w16cid:durableId="1533302437">
    <w:abstractNumId w:val="3"/>
  </w:num>
  <w:num w:numId="13" w16cid:durableId="1864903571">
    <w:abstractNumId w:val="3"/>
  </w:num>
  <w:num w:numId="14" w16cid:durableId="1410495163">
    <w:abstractNumId w:val="3"/>
  </w:num>
  <w:num w:numId="15" w16cid:durableId="64769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1A8D"/>
    <w:rsid w:val="00052FAB"/>
    <w:rsid w:val="000545C5"/>
    <w:rsid w:val="00057476"/>
    <w:rsid w:val="00066ABF"/>
    <w:rsid w:val="00075FA7"/>
    <w:rsid w:val="0007685A"/>
    <w:rsid w:val="00082972"/>
    <w:rsid w:val="000A633D"/>
    <w:rsid w:val="000C6534"/>
    <w:rsid w:val="000D0A18"/>
    <w:rsid w:val="000E4575"/>
    <w:rsid w:val="000F1286"/>
    <w:rsid w:val="001211C1"/>
    <w:rsid w:val="00125159"/>
    <w:rsid w:val="00133285"/>
    <w:rsid w:val="001400DC"/>
    <w:rsid w:val="00142522"/>
    <w:rsid w:val="00143128"/>
    <w:rsid w:val="00160085"/>
    <w:rsid w:val="0016041C"/>
    <w:rsid w:val="00160B9C"/>
    <w:rsid w:val="00163D46"/>
    <w:rsid w:val="00166162"/>
    <w:rsid w:val="0018041D"/>
    <w:rsid w:val="00196C32"/>
    <w:rsid w:val="001A0F9B"/>
    <w:rsid w:val="001A7A9E"/>
    <w:rsid w:val="001B66EA"/>
    <w:rsid w:val="001B69FC"/>
    <w:rsid w:val="001B77D1"/>
    <w:rsid w:val="001C0A62"/>
    <w:rsid w:val="001C1771"/>
    <w:rsid w:val="001D035E"/>
    <w:rsid w:val="001D26F8"/>
    <w:rsid w:val="001D60BB"/>
    <w:rsid w:val="001E2F5B"/>
    <w:rsid w:val="001E49C0"/>
    <w:rsid w:val="001F4217"/>
    <w:rsid w:val="001F4DDA"/>
    <w:rsid w:val="001F63C4"/>
    <w:rsid w:val="00214CC5"/>
    <w:rsid w:val="00222F40"/>
    <w:rsid w:val="00267C53"/>
    <w:rsid w:val="00275047"/>
    <w:rsid w:val="00287948"/>
    <w:rsid w:val="00292622"/>
    <w:rsid w:val="00292D4F"/>
    <w:rsid w:val="002A737A"/>
    <w:rsid w:val="002A7D56"/>
    <w:rsid w:val="002C2374"/>
    <w:rsid w:val="002D3BEB"/>
    <w:rsid w:val="002E5C48"/>
    <w:rsid w:val="002F30FF"/>
    <w:rsid w:val="00301DE5"/>
    <w:rsid w:val="00310C65"/>
    <w:rsid w:val="003204CD"/>
    <w:rsid w:val="003258FF"/>
    <w:rsid w:val="00330DA8"/>
    <w:rsid w:val="0034164C"/>
    <w:rsid w:val="00341E41"/>
    <w:rsid w:val="00356DC4"/>
    <w:rsid w:val="0036549B"/>
    <w:rsid w:val="0038178E"/>
    <w:rsid w:val="00387FE9"/>
    <w:rsid w:val="003937B9"/>
    <w:rsid w:val="0039603A"/>
    <w:rsid w:val="003A3488"/>
    <w:rsid w:val="003B6890"/>
    <w:rsid w:val="003C1390"/>
    <w:rsid w:val="003C4A29"/>
    <w:rsid w:val="003E0113"/>
    <w:rsid w:val="003E3C75"/>
    <w:rsid w:val="0040353C"/>
    <w:rsid w:val="00406855"/>
    <w:rsid w:val="004118C9"/>
    <w:rsid w:val="00411E5B"/>
    <w:rsid w:val="004331B1"/>
    <w:rsid w:val="00435821"/>
    <w:rsid w:val="00436553"/>
    <w:rsid w:val="00436D95"/>
    <w:rsid w:val="00444A07"/>
    <w:rsid w:val="0044649B"/>
    <w:rsid w:val="004633C0"/>
    <w:rsid w:val="00467A5B"/>
    <w:rsid w:val="00475652"/>
    <w:rsid w:val="00484DB3"/>
    <w:rsid w:val="004B11E2"/>
    <w:rsid w:val="004C3673"/>
    <w:rsid w:val="004C670F"/>
    <w:rsid w:val="004D1EE9"/>
    <w:rsid w:val="004E33A5"/>
    <w:rsid w:val="004E371D"/>
    <w:rsid w:val="004E3AFE"/>
    <w:rsid w:val="004E4A66"/>
    <w:rsid w:val="004E6B4E"/>
    <w:rsid w:val="00515B74"/>
    <w:rsid w:val="005163F5"/>
    <w:rsid w:val="00563E72"/>
    <w:rsid w:val="00566498"/>
    <w:rsid w:val="005667E1"/>
    <w:rsid w:val="005669B5"/>
    <w:rsid w:val="005863F0"/>
    <w:rsid w:val="0059780E"/>
    <w:rsid w:val="005A2A30"/>
    <w:rsid w:val="005C6A5F"/>
    <w:rsid w:val="005D0399"/>
    <w:rsid w:val="005F5D09"/>
    <w:rsid w:val="006101E4"/>
    <w:rsid w:val="006116EE"/>
    <w:rsid w:val="00623C13"/>
    <w:rsid w:val="00633072"/>
    <w:rsid w:val="006416A0"/>
    <w:rsid w:val="006467D6"/>
    <w:rsid w:val="00664011"/>
    <w:rsid w:val="006A17F0"/>
    <w:rsid w:val="006A72C7"/>
    <w:rsid w:val="006A742D"/>
    <w:rsid w:val="006B3991"/>
    <w:rsid w:val="006B4EDB"/>
    <w:rsid w:val="006B7667"/>
    <w:rsid w:val="006D02FD"/>
    <w:rsid w:val="006D484E"/>
    <w:rsid w:val="006E6270"/>
    <w:rsid w:val="006F471D"/>
    <w:rsid w:val="007311C1"/>
    <w:rsid w:val="00731630"/>
    <w:rsid w:val="00735299"/>
    <w:rsid w:val="007378D9"/>
    <w:rsid w:val="00747074"/>
    <w:rsid w:val="00751E21"/>
    <w:rsid w:val="00770307"/>
    <w:rsid w:val="007820F5"/>
    <w:rsid w:val="00787355"/>
    <w:rsid w:val="00787498"/>
    <w:rsid w:val="00790104"/>
    <w:rsid w:val="007A227E"/>
    <w:rsid w:val="007A4920"/>
    <w:rsid w:val="007B02B3"/>
    <w:rsid w:val="007C325B"/>
    <w:rsid w:val="007C4A03"/>
    <w:rsid w:val="007C5374"/>
    <w:rsid w:val="007F30AC"/>
    <w:rsid w:val="007F4BAD"/>
    <w:rsid w:val="00802A45"/>
    <w:rsid w:val="008172BD"/>
    <w:rsid w:val="008475BC"/>
    <w:rsid w:val="00856DCF"/>
    <w:rsid w:val="008751F1"/>
    <w:rsid w:val="0088714E"/>
    <w:rsid w:val="00891376"/>
    <w:rsid w:val="008A55F1"/>
    <w:rsid w:val="008A79E8"/>
    <w:rsid w:val="008C35C7"/>
    <w:rsid w:val="008F7985"/>
    <w:rsid w:val="00922C97"/>
    <w:rsid w:val="009233ED"/>
    <w:rsid w:val="00926C57"/>
    <w:rsid w:val="00951B90"/>
    <w:rsid w:val="00953526"/>
    <w:rsid w:val="00976839"/>
    <w:rsid w:val="00982C17"/>
    <w:rsid w:val="00991F73"/>
    <w:rsid w:val="009A4370"/>
    <w:rsid w:val="009A4475"/>
    <w:rsid w:val="009B3B66"/>
    <w:rsid w:val="009D78D1"/>
    <w:rsid w:val="009E24BD"/>
    <w:rsid w:val="009F02EE"/>
    <w:rsid w:val="00A00506"/>
    <w:rsid w:val="00A232CE"/>
    <w:rsid w:val="00A241E1"/>
    <w:rsid w:val="00A31266"/>
    <w:rsid w:val="00A33739"/>
    <w:rsid w:val="00A41237"/>
    <w:rsid w:val="00A50F83"/>
    <w:rsid w:val="00A52BB6"/>
    <w:rsid w:val="00A537B0"/>
    <w:rsid w:val="00A6132C"/>
    <w:rsid w:val="00A87472"/>
    <w:rsid w:val="00A93B94"/>
    <w:rsid w:val="00AA6186"/>
    <w:rsid w:val="00AB4087"/>
    <w:rsid w:val="00AB65B7"/>
    <w:rsid w:val="00AC35B7"/>
    <w:rsid w:val="00B058EF"/>
    <w:rsid w:val="00B43DFC"/>
    <w:rsid w:val="00B44C54"/>
    <w:rsid w:val="00B54997"/>
    <w:rsid w:val="00B56433"/>
    <w:rsid w:val="00B60549"/>
    <w:rsid w:val="00B767D4"/>
    <w:rsid w:val="00B9137A"/>
    <w:rsid w:val="00B96226"/>
    <w:rsid w:val="00BA2CD7"/>
    <w:rsid w:val="00BA7923"/>
    <w:rsid w:val="00BB4870"/>
    <w:rsid w:val="00BB7DA5"/>
    <w:rsid w:val="00C01BDA"/>
    <w:rsid w:val="00C14073"/>
    <w:rsid w:val="00C23C4B"/>
    <w:rsid w:val="00C25D9C"/>
    <w:rsid w:val="00C31BB5"/>
    <w:rsid w:val="00C42A20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835EA"/>
    <w:rsid w:val="00CC5F88"/>
    <w:rsid w:val="00CD5C90"/>
    <w:rsid w:val="00CE1E62"/>
    <w:rsid w:val="00D14A72"/>
    <w:rsid w:val="00D2047F"/>
    <w:rsid w:val="00D20F05"/>
    <w:rsid w:val="00D27A2E"/>
    <w:rsid w:val="00D306F6"/>
    <w:rsid w:val="00D364B9"/>
    <w:rsid w:val="00D6137F"/>
    <w:rsid w:val="00D64462"/>
    <w:rsid w:val="00D647F7"/>
    <w:rsid w:val="00D7190A"/>
    <w:rsid w:val="00D8133B"/>
    <w:rsid w:val="00D90DB4"/>
    <w:rsid w:val="00D91523"/>
    <w:rsid w:val="00D91F67"/>
    <w:rsid w:val="00D9554E"/>
    <w:rsid w:val="00D970B7"/>
    <w:rsid w:val="00DB1A0A"/>
    <w:rsid w:val="00DB4F95"/>
    <w:rsid w:val="00DC2FB3"/>
    <w:rsid w:val="00DC4C99"/>
    <w:rsid w:val="00DD4B7B"/>
    <w:rsid w:val="00DD59A9"/>
    <w:rsid w:val="00DE2A8E"/>
    <w:rsid w:val="00DE4A7D"/>
    <w:rsid w:val="00E22230"/>
    <w:rsid w:val="00E32465"/>
    <w:rsid w:val="00E47EB5"/>
    <w:rsid w:val="00E57021"/>
    <w:rsid w:val="00E61773"/>
    <w:rsid w:val="00E80E79"/>
    <w:rsid w:val="00E849C0"/>
    <w:rsid w:val="00E87BD1"/>
    <w:rsid w:val="00EA2AC5"/>
    <w:rsid w:val="00EA4746"/>
    <w:rsid w:val="00EB0992"/>
    <w:rsid w:val="00EB72A2"/>
    <w:rsid w:val="00ED4B1F"/>
    <w:rsid w:val="00EE5422"/>
    <w:rsid w:val="00EE7C33"/>
    <w:rsid w:val="00EF05BA"/>
    <w:rsid w:val="00EF4F1D"/>
    <w:rsid w:val="00F01816"/>
    <w:rsid w:val="00F05223"/>
    <w:rsid w:val="00F14298"/>
    <w:rsid w:val="00F2487C"/>
    <w:rsid w:val="00F31B90"/>
    <w:rsid w:val="00F635F4"/>
    <w:rsid w:val="00F82050"/>
    <w:rsid w:val="00F8534F"/>
    <w:rsid w:val="00F917DB"/>
    <w:rsid w:val="00F931BC"/>
    <w:rsid w:val="00FA03EA"/>
    <w:rsid w:val="00FA2F87"/>
    <w:rsid w:val="00FA3DDF"/>
    <w:rsid w:val="00FA4C67"/>
    <w:rsid w:val="00FB21B9"/>
    <w:rsid w:val="00FB438E"/>
    <w:rsid w:val="00FD13D9"/>
    <w:rsid w:val="00FD46E9"/>
    <w:rsid w:val="00FD6580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2604">
    <w:name w:val="xl260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05">
    <w:name w:val="xl2605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6">
    <w:name w:val="xl2606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ja-JP"/>
    </w:rPr>
  </w:style>
  <w:style w:type="paragraph" w:customStyle="1" w:styleId="xl2607">
    <w:name w:val="xl2607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ja-JP"/>
    </w:rPr>
  </w:style>
  <w:style w:type="paragraph" w:customStyle="1" w:styleId="xl2608">
    <w:name w:val="xl2608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9">
    <w:name w:val="xl2609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0">
    <w:name w:val="xl2610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1">
    <w:name w:val="xl2611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2">
    <w:name w:val="xl2612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3">
    <w:name w:val="xl2613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4">
    <w:name w:val="xl261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5">
    <w:name w:val="xl2615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6">
    <w:name w:val="xl2616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7">
    <w:name w:val="xl2617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8">
    <w:name w:val="xl2618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9">
    <w:name w:val="xl2619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0">
    <w:name w:val="xl2620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1">
    <w:name w:val="xl2621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2">
    <w:name w:val="xl2622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3">
    <w:name w:val="xl2623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4">
    <w:name w:val="xl2624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64">
    <w:name w:val="xl64"/>
    <w:basedOn w:val="Normal"/>
    <w:rsid w:val="00802A45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en-GB"/>
    </w:rPr>
  </w:style>
  <w:style w:type="paragraph" w:customStyle="1" w:styleId="xl65">
    <w:name w:val="xl65"/>
    <w:basedOn w:val="Normal"/>
    <w:rsid w:val="0080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GB"/>
    </w:rPr>
  </w:style>
  <w:style w:type="paragraph" w:customStyle="1" w:styleId="xl66">
    <w:name w:val="xl66"/>
    <w:basedOn w:val="Normal"/>
    <w:rsid w:val="0080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GB"/>
    </w:rPr>
  </w:style>
  <w:style w:type="paragraph" w:customStyle="1" w:styleId="xl67">
    <w:name w:val="xl67"/>
    <w:basedOn w:val="Normal"/>
    <w:rsid w:val="0080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GB"/>
    </w:rPr>
  </w:style>
  <w:style w:type="paragraph" w:customStyle="1" w:styleId="xl68">
    <w:name w:val="xl68"/>
    <w:basedOn w:val="Normal"/>
    <w:rsid w:val="0080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GB"/>
    </w:rPr>
  </w:style>
  <w:style w:type="paragraph" w:customStyle="1" w:styleId="xl69">
    <w:name w:val="xl69"/>
    <w:basedOn w:val="Normal"/>
    <w:rsid w:val="0080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GB"/>
    </w:rPr>
  </w:style>
  <w:style w:type="paragraph" w:customStyle="1" w:styleId="xl70">
    <w:name w:val="xl70"/>
    <w:basedOn w:val="Normal"/>
    <w:rsid w:val="0080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1">
    <w:name w:val="xl71"/>
    <w:basedOn w:val="Normal"/>
    <w:rsid w:val="0080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2">
    <w:name w:val="xl72"/>
    <w:basedOn w:val="Normal"/>
    <w:rsid w:val="0080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en-GB"/>
    </w:rPr>
  </w:style>
  <w:style w:type="paragraph" w:customStyle="1" w:styleId="xl73">
    <w:name w:val="xl73"/>
    <w:basedOn w:val="Normal"/>
    <w:rsid w:val="0080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4">
    <w:name w:val="xl74"/>
    <w:basedOn w:val="Normal"/>
    <w:rsid w:val="00802A45"/>
    <w:pPr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xl75">
    <w:name w:val="xl75"/>
    <w:basedOn w:val="Normal"/>
    <w:rsid w:val="00802A45"/>
    <w:pPr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xl76">
    <w:name w:val="xl76"/>
    <w:basedOn w:val="Normal"/>
    <w:rsid w:val="00802A45"/>
    <w:pPr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xl77">
    <w:name w:val="xl77"/>
    <w:basedOn w:val="Normal"/>
    <w:rsid w:val="0080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8">
    <w:name w:val="xl78"/>
    <w:basedOn w:val="Normal"/>
    <w:rsid w:val="00802A45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880C5009AC84A869D0CA217D6B9AE" ma:contentTypeVersion="11" ma:contentTypeDescription="Create a new document." ma:contentTypeScope="" ma:versionID="ec2aea977510fbc7f2ae321f3117df34">
  <xsd:schema xmlns:xsd="http://www.w3.org/2001/XMLSchema" xmlns:xs="http://www.w3.org/2001/XMLSchema" xmlns:p="http://schemas.microsoft.com/office/2006/metadata/properties" xmlns:ns2="2dee1928-e90f-4e72-a1fb-0cdd402ef7fe" xmlns:ns3="54ef00cf-9546-4cb4-8272-96ba3598965a" targetNamespace="http://schemas.microsoft.com/office/2006/metadata/properties" ma:root="true" ma:fieldsID="3caa6aed74c5f2859d7ab5dc4d9aba1a" ns2:_="" ns3:_="">
    <xsd:import namespace="2dee1928-e90f-4e72-a1fb-0cdd402ef7fe"/>
    <xsd:import namespace="54ef00cf-9546-4cb4-8272-96ba359896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e1928-e90f-4e72-a1fb-0cdd402ef7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b3a929c1-7f1a-4615-8727-05546229ccfa}" ma:internalName="TaxCatchAll" ma:showField="CatchAllData" ma:web="2dee1928-e90f-4e72-a1fb-0cdd402ef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f00cf-9546-4cb4-8272-96ba35989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2763e4d-7885-4cd8-8534-835ebc0ec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dee1928-e90f-4e72-a1fb-0cdd402ef7fe">TNME3MZR7UAA-1660285186-24904</_dlc_DocId>
    <_dlc_DocIdUrl xmlns="2dee1928-e90f-4e72-a1fb-0cdd402ef7fe">
      <Url>https://reedelsevier.sharepoint.com/sites/rehlondatp021/_layouts/15/DocIdRedir.aspx?ID=TNME3MZR7UAA-1660285186-24904</Url>
      <Description>TNME3MZR7UAA-1660285186-24904</Description>
    </_dlc_DocIdUrl>
    <TaxCatchAll xmlns="2dee1928-e90f-4e72-a1fb-0cdd402ef7fe" xsi:nil="true"/>
    <lcf76f155ced4ddcb4097134ff3c332f xmlns="54ef00cf-9546-4cb4-8272-96ba359896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2800A6-F82F-4AC1-898E-45D4AEBB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5FE91-EF11-4635-A44C-53AB07B0D2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510A5D-5DA3-470D-962D-F4DF53F79740}"/>
</file>

<file path=customXml/itemProps4.xml><?xml version="1.0" encoding="utf-8"?>
<ds:datastoreItem xmlns:ds="http://schemas.openxmlformats.org/officeDocument/2006/customXml" ds:itemID="{D0688E71-C4AD-4438-A675-5083AE85AAA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2AED4A-1A69-4CE7-9271-20388B3365D4}">
  <ds:schemaRefs>
    <ds:schemaRef ds:uri="http://schemas.microsoft.com/office/2006/metadata/properties"/>
    <ds:schemaRef ds:uri="http://schemas.microsoft.com/office/infopath/2007/PartnerControls"/>
    <ds:schemaRef ds:uri="2dee1928-e90f-4e72-a1fb-0cdd402ef7fe"/>
    <ds:schemaRef ds:uri="c352c094-9485-4296-9455-a9295578a1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19</TotalTime>
  <Pages>18</Pages>
  <Words>4787</Words>
  <Characters>57615</Characters>
  <Application>Microsoft Office Word</Application>
  <DocSecurity>0</DocSecurity>
  <Lines>480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62278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Sutherland, Sylvia (REHQ-LON)</cp:lastModifiedBy>
  <cp:revision>15</cp:revision>
  <cp:lastPrinted>2016-11-21T15:24:00Z</cp:lastPrinted>
  <dcterms:created xsi:type="dcterms:W3CDTF">2024-04-16T15:43:00Z</dcterms:created>
  <dcterms:modified xsi:type="dcterms:W3CDTF">2024-04-16T16:20:00Z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8" name="_NewReviewCycle">
    <vt:lpwstr/>
  </property>
  <property fmtid="{D5CDD505-2E9C-101B-9397-08002B2CF9AE}" pid="13" name="ContentTypeId">
    <vt:lpwstr>0x0101000E6880C5009AC84A869D0CA217D6B9AE</vt:lpwstr>
  </property>
  <property fmtid="{D5CDD505-2E9C-101B-9397-08002B2CF9AE}" pid="14" name="Order">
    <vt:r8>12656800</vt:r8>
  </property>
  <property fmtid="{D5CDD505-2E9C-101B-9397-08002B2CF9AE}" pid="15" name="_dlc_DocIdItemGuid">
    <vt:lpwstr>12ecd019-ceac-430e-9e93-9b9328ce85e1</vt:lpwstr>
  </property>
  <property fmtid="{D5CDD505-2E9C-101B-9397-08002B2CF9AE}" pid="16" name="MediaServiceImageTags">
    <vt:lpwstr/>
  </property>
  <property fmtid="{D5CDD505-2E9C-101B-9397-08002B2CF9AE}" pid="17" name="MSIP_Label_549ac42a-3eb4-4074-b885-aea26bd6241e_Enabled">
    <vt:lpwstr>true</vt:lpwstr>
  </property>
  <property fmtid="{D5CDD505-2E9C-101B-9397-08002B2CF9AE}" pid="18" name="MSIP_Label_549ac42a-3eb4-4074-b885-aea26bd6241e_SetDate">
    <vt:lpwstr>2024-02-15T16:34:13Z</vt:lpwstr>
  </property>
  <property fmtid="{D5CDD505-2E9C-101B-9397-08002B2CF9AE}" pid="19" name="MSIP_Label_549ac42a-3eb4-4074-b885-aea26bd6241e_Method">
    <vt:lpwstr>Standard</vt:lpwstr>
  </property>
  <property fmtid="{D5CDD505-2E9C-101B-9397-08002B2CF9AE}" pid="20" name="MSIP_Label_549ac42a-3eb4-4074-b885-aea26bd6241e_Name">
    <vt:lpwstr>General Business</vt:lpwstr>
  </property>
  <property fmtid="{D5CDD505-2E9C-101B-9397-08002B2CF9AE}" pid="21" name="MSIP_Label_549ac42a-3eb4-4074-b885-aea26bd6241e_SiteId">
    <vt:lpwstr>9274ee3f-9425-4109-a27f-9fb15c10675d</vt:lpwstr>
  </property>
  <property fmtid="{D5CDD505-2E9C-101B-9397-08002B2CF9AE}" pid="22" name="MSIP_Label_549ac42a-3eb4-4074-b885-aea26bd6241e_ActionId">
    <vt:lpwstr>1edece2d-4584-4d20-be96-5a751e9a2087</vt:lpwstr>
  </property>
  <property fmtid="{D5CDD505-2E9C-101B-9397-08002B2CF9AE}" pid="23" name="MSIP_Label_549ac42a-3eb4-4074-b885-aea26bd6241e_ContentBits">
    <vt:lpwstr>0</vt:lpwstr>
  </property>
</Properties>
</file>