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3A436D7D" w:rsidR="00D647F7" w:rsidRPr="00A50F83" w:rsidRDefault="007B49B9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18 April</w:t>
      </w:r>
      <w:r w:rsidR="00F31B90">
        <w:rPr>
          <w:sz w:val="22"/>
          <w:szCs w:val="22"/>
          <w:lang w:val="en"/>
        </w:rPr>
        <w:t xml:space="preserve"> </w:t>
      </w:r>
      <w:r w:rsidR="00CC5F88">
        <w:rPr>
          <w:sz w:val="22"/>
          <w:szCs w:val="22"/>
          <w:lang w:val="en"/>
        </w:rPr>
        <w:t>2024</w:t>
      </w:r>
    </w:p>
    <w:p w14:paraId="49EB5434" w14:textId="3A1ECED9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4DA39240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 xml:space="preserve">JP Morgan Securities plc </w:t>
      </w:r>
      <w:r w:rsidR="0090574F" w:rsidRPr="0090574F">
        <w:rPr>
          <w:sz w:val="22"/>
          <w:szCs w:val="22"/>
          <w:lang w:val="en"/>
        </w:rPr>
        <w:t>165,000</w:t>
      </w:r>
      <w:r w:rsidR="0090574F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</w:t>
      </w:r>
      <w:r w:rsidR="005163F5">
        <w:rPr>
          <w:sz w:val="22"/>
          <w:szCs w:val="22"/>
          <w:lang w:val="en"/>
        </w:rPr>
        <w:t xml:space="preserve">. </w:t>
      </w:r>
      <w:r w:rsidRPr="00A50F83">
        <w:rPr>
          <w:sz w:val="22"/>
          <w:szCs w:val="22"/>
          <w:lang w:val="en"/>
        </w:rPr>
        <w:t xml:space="preserve">The purchased shares will be held as treasury shares. Following the above purchase, RELX PLC holds </w:t>
      </w:r>
      <w:r w:rsidR="00D9372C" w:rsidRPr="00D9372C">
        <w:rPr>
          <w:sz w:val="22"/>
          <w:szCs w:val="22"/>
          <w:lang w:val="en"/>
        </w:rPr>
        <w:t>31,049,161</w:t>
      </w:r>
      <w:r w:rsidR="00D9372C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2F6208" w:rsidRPr="002F6208">
        <w:rPr>
          <w:sz w:val="22"/>
          <w:szCs w:val="22"/>
          <w:lang w:val="en"/>
        </w:rPr>
        <w:t>1,877,234,260</w:t>
      </w:r>
      <w:r w:rsidR="002F6208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>ordinary shares in issue (excluding treasury shares). S</w:t>
      </w:r>
      <w:r w:rsidRPr="00D14A72">
        <w:rPr>
          <w:sz w:val="22"/>
          <w:szCs w:val="22"/>
          <w:lang w:val="en"/>
        </w:rPr>
        <w:t xml:space="preserve">ince </w:t>
      </w:r>
      <w:r w:rsidR="001C1771">
        <w:rPr>
          <w:sz w:val="22"/>
          <w:szCs w:val="22"/>
          <w:lang w:val="en"/>
        </w:rPr>
        <w:t>2</w:t>
      </w:r>
      <w:r w:rsidRPr="00D14A72">
        <w:rPr>
          <w:sz w:val="22"/>
          <w:szCs w:val="22"/>
          <w:lang w:val="en"/>
        </w:rPr>
        <w:t xml:space="preserve"> January 20</w:t>
      </w:r>
      <w:r w:rsidR="00406855" w:rsidRPr="00D14A72">
        <w:rPr>
          <w:sz w:val="22"/>
          <w:szCs w:val="22"/>
          <w:lang w:val="en"/>
        </w:rPr>
        <w:t>2</w:t>
      </w:r>
      <w:r w:rsidR="001C1771">
        <w:rPr>
          <w:sz w:val="22"/>
          <w:szCs w:val="22"/>
          <w:lang w:val="en"/>
        </w:rPr>
        <w:t>4</w:t>
      </w:r>
      <w:r w:rsidRPr="00D14A72">
        <w:rPr>
          <w:sz w:val="22"/>
          <w:szCs w:val="22"/>
          <w:lang w:val="en"/>
        </w:rPr>
        <w:t xml:space="preserve"> RE</w:t>
      </w:r>
      <w:r w:rsidRPr="00A50F83">
        <w:rPr>
          <w:sz w:val="22"/>
          <w:szCs w:val="22"/>
          <w:lang w:val="en"/>
        </w:rPr>
        <w:t xml:space="preserve">LX PLC has purchased </w:t>
      </w:r>
      <w:r w:rsidR="000B4FA4" w:rsidRPr="000B4FA4">
        <w:rPr>
          <w:sz w:val="22"/>
          <w:szCs w:val="22"/>
          <w:lang w:val="en"/>
        </w:rPr>
        <w:t>11,336,968</w:t>
      </w:r>
      <w:r w:rsidR="000B4FA4">
        <w:rPr>
          <w:sz w:val="22"/>
          <w:szCs w:val="22"/>
          <w:lang w:val="en"/>
        </w:rPr>
        <w:t xml:space="preserve"> </w:t>
      </w:r>
      <w:r w:rsidR="005163F5">
        <w:rPr>
          <w:sz w:val="22"/>
          <w:szCs w:val="22"/>
          <w:lang w:val="en"/>
        </w:rPr>
        <w:t xml:space="preserve">ordinary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6EABA406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>JP Morgan Securities plc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634BCC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 Morgan Securities plc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46A6555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4B1F7B7A" w:rsidR="003E0113" w:rsidRPr="00A50F83" w:rsidRDefault="007B49B9" w:rsidP="0018041D">
            <w:pPr>
              <w:pStyle w:val="a"/>
              <w:rPr>
                <w:sz w:val="22"/>
                <w:szCs w:val="22"/>
                <w:lang w:val="en"/>
              </w:rPr>
            </w:pPr>
            <w:r w:rsidRPr="007B49B9">
              <w:rPr>
                <w:sz w:val="22"/>
                <w:szCs w:val="22"/>
                <w:lang w:val="en"/>
              </w:rPr>
              <w:t>18 April 2024</w:t>
            </w:r>
          </w:p>
        </w:tc>
      </w:tr>
      <w:tr w:rsidR="003E0113" w:rsidRPr="00A50F83" w14:paraId="14FC7A65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45450525" w:rsidR="003E0113" w:rsidRPr="00A50F83" w:rsidRDefault="00F4141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F4141F">
              <w:rPr>
                <w:rFonts w:ascii="Arial" w:hAnsi="Arial" w:cs="Arial"/>
                <w:sz w:val="22"/>
                <w:szCs w:val="22"/>
                <w:lang w:val="en" w:eastAsia="en-GB"/>
              </w:rPr>
              <w:t>165,000</w:t>
            </w:r>
          </w:p>
        </w:tc>
      </w:tr>
      <w:tr w:rsidR="003258FF" w:rsidRPr="00A50F83" w14:paraId="0FC17205" w14:textId="77777777" w:rsidTr="00A33739">
        <w:trPr>
          <w:tblCellSpacing w:w="0" w:type="dxa"/>
        </w:trPr>
        <w:tc>
          <w:tcPr>
            <w:tcW w:w="3695" w:type="pct"/>
          </w:tcPr>
          <w:p w14:paraId="36CF33A3" w14:textId="4DC2BD2D" w:rsidR="003258FF" w:rsidRPr="00A50F83" w:rsidRDefault="003258FF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58FF">
              <w:rPr>
                <w:rFonts w:ascii="Arial" w:hAnsi="Arial" w:cs="Arial"/>
                <w:sz w:val="22"/>
                <w:szCs w:val="22"/>
                <w:lang w:eastAsia="en-GB"/>
              </w:rPr>
              <w:t>Highest price paid per share (p):</w:t>
            </w:r>
          </w:p>
        </w:tc>
        <w:tc>
          <w:tcPr>
            <w:tcW w:w="1305" w:type="pct"/>
          </w:tcPr>
          <w:p w14:paraId="45FCD698" w14:textId="26B736D7" w:rsidR="003258FF" w:rsidRPr="00A50F83" w:rsidRDefault="00F4141F" w:rsidP="004E37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4141F">
              <w:rPr>
                <w:rFonts w:ascii="Arial" w:hAnsi="Arial" w:cs="Arial"/>
                <w:sz w:val="22"/>
                <w:szCs w:val="22"/>
                <w:lang w:val="en" w:eastAsia="en-GB"/>
              </w:rPr>
              <w:t>3338</w:t>
            </w:r>
          </w:p>
        </w:tc>
      </w:tr>
      <w:tr w:rsidR="003258FF" w:rsidRPr="00A50F83" w14:paraId="762D682C" w14:textId="77777777" w:rsidTr="00A33739">
        <w:trPr>
          <w:tblCellSpacing w:w="0" w:type="dxa"/>
        </w:trPr>
        <w:tc>
          <w:tcPr>
            <w:tcW w:w="3695" w:type="pct"/>
          </w:tcPr>
          <w:p w14:paraId="55FC4396" w14:textId="5D06C901" w:rsidR="003258FF" w:rsidRPr="003258FF" w:rsidRDefault="003258FF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258FF">
              <w:rPr>
                <w:rFonts w:ascii="Arial" w:hAnsi="Arial" w:cs="Arial"/>
                <w:sz w:val="22"/>
                <w:szCs w:val="22"/>
                <w:lang w:eastAsia="en-GB"/>
              </w:rPr>
              <w:t xml:space="preserve">Lowest price paid per share (p):     </w:t>
            </w:r>
          </w:p>
        </w:tc>
        <w:tc>
          <w:tcPr>
            <w:tcW w:w="1305" w:type="pct"/>
          </w:tcPr>
          <w:p w14:paraId="49B9C0FC" w14:textId="20BB9D23" w:rsidR="003258FF" w:rsidRPr="003258FF" w:rsidRDefault="00E07909" w:rsidP="004E37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E07909">
              <w:rPr>
                <w:rFonts w:ascii="Arial" w:hAnsi="Arial" w:cs="Arial"/>
                <w:sz w:val="22"/>
                <w:szCs w:val="22"/>
                <w:lang w:val="en" w:eastAsia="en-GB"/>
              </w:rPr>
              <w:t>3310</w:t>
            </w:r>
          </w:p>
        </w:tc>
      </w:tr>
      <w:tr w:rsidR="003E0113" w:rsidRPr="00A50F83" w14:paraId="599BA5E7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4C0609F2" w:rsidR="003E0113" w:rsidRPr="00A50F83" w:rsidRDefault="00E07909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E07909">
              <w:rPr>
                <w:rFonts w:ascii="Arial" w:hAnsi="Arial" w:cs="Arial"/>
                <w:sz w:val="22"/>
                <w:szCs w:val="22"/>
                <w:lang w:val="en" w:eastAsia="en-GB"/>
              </w:rPr>
              <w:t>3327.3866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122"/>
        <w:gridCol w:w="867"/>
        <w:gridCol w:w="1067"/>
        <w:gridCol w:w="1088"/>
        <w:gridCol w:w="4207"/>
      </w:tblGrid>
      <w:tr w:rsidR="001908D0" w:rsidRPr="001908D0" w14:paraId="7F854F65" w14:textId="77777777" w:rsidTr="00500360">
        <w:trPr>
          <w:trHeight w:val="2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A2C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Transaction Date and time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390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Volume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E33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Price (p)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BA9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Platform Code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4E3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Transaction reference number</w:t>
            </w:r>
          </w:p>
        </w:tc>
      </w:tr>
      <w:tr w:rsidR="001908D0" w:rsidRPr="001908D0" w14:paraId="3C46A30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D77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07:01:06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E12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3E6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E55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BC6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07002070000003192-E0ITor1Eigwo20240418</w:t>
            </w:r>
          </w:p>
        </w:tc>
      </w:tr>
      <w:tr w:rsidR="001908D0" w:rsidRPr="001908D0" w14:paraId="057DA86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BED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07:01:06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939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5B4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635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BC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05002050000003200-E0ITor1Eigvm20240418</w:t>
            </w:r>
          </w:p>
        </w:tc>
      </w:tr>
      <w:tr w:rsidR="001908D0" w:rsidRPr="001908D0" w14:paraId="1EBF0BD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CAE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07:01:06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2A8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6D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65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C6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07002070000003188-E0ITor1Eigvk20240418</w:t>
            </w:r>
          </w:p>
        </w:tc>
      </w:tr>
      <w:tr w:rsidR="001908D0" w:rsidRPr="001908D0" w14:paraId="50418E0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C2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07:01:06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12B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13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117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E0E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05002050000003200-E0ITor1Eigvu20240418</w:t>
            </w:r>
          </w:p>
        </w:tc>
      </w:tr>
      <w:tr w:rsidR="001908D0" w:rsidRPr="001908D0" w14:paraId="1CE2726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7E6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07:04:21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29C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BA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8ED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699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05002050000004143-E0ITor1Eionf20240418</w:t>
            </w:r>
          </w:p>
        </w:tc>
      </w:tr>
      <w:tr w:rsidR="001908D0" w:rsidRPr="001908D0" w14:paraId="025A138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E95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07:04:21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1F4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AA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7E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9DF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05002050000004143-E0ITor1Eionh20240418</w:t>
            </w:r>
          </w:p>
        </w:tc>
      </w:tr>
      <w:tr w:rsidR="001908D0" w:rsidRPr="001908D0" w14:paraId="08D4671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193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07:04:31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F24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61F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33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79D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05002050000004048-E0ITor1Eip3020240418</w:t>
            </w:r>
          </w:p>
        </w:tc>
      </w:tr>
      <w:tr w:rsidR="001908D0" w:rsidRPr="001908D0" w14:paraId="1AE55C0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3D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07:04:31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5C9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627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B6B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6C0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05002050000003882-E0ITor1Eip4q20240418</w:t>
            </w:r>
          </w:p>
        </w:tc>
      </w:tr>
      <w:tr w:rsidR="001908D0" w:rsidRPr="001908D0" w14:paraId="20358B1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119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07:04:31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013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2EF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ACB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8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05002050000003882-E0ITor1Eip4V20240418</w:t>
            </w:r>
          </w:p>
        </w:tc>
      </w:tr>
      <w:tr w:rsidR="001908D0" w:rsidRPr="001908D0" w14:paraId="286175F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C08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07:04:31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27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3F2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FB7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AE9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05002050000003882-E0ITor1Eip4h20240418</w:t>
            </w:r>
          </w:p>
        </w:tc>
      </w:tr>
      <w:tr w:rsidR="001908D0" w:rsidRPr="001908D0" w14:paraId="2801AA3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F9D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07:04:31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CCB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A4F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48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46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05002050000003882-E0ITor1Eip4X20240418</w:t>
            </w:r>
          </w:p>
        </w:tc>
      </w:tr>
      <w:tr w:rsidR="001908D0" w:rsidRPr="001908D0" w14:paraId="018843A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74B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07:04:31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6D6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9E4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EB2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BC5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05002050000003882-E0ITor1Eip4c20240418</w:t>
            </w:r>
          </w:p>
        </w:tc>
      </w:tr>
      <w:tr w:rsidR="001908D0" w:rsidRPr="001908D0" w14:paraId="4C2FF2B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5D6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07:06:24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A05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0FA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AF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3BF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05002050000004600-E0ITor1Eit2N20240418</w:t>
            </w:r>
          </w:p>
        </w:tc>
      </w:tr>
      <w:tr w:rsidR="001908D0" w:rsidRPr="001908D0" w14:paraId="046B295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C9C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18-Apr-2024 07:07:01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829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275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DC7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B35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07002070000004884-E0ITor1Eiu7C20240418</w:t>
            </w:r>
          </w:p>
        </w:tc>
      </w:tr>
      <w:tr w:rsidR="001908D0" w:rsidRPr="001908D0" w14:paraId="7EFC4EF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9C9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07:09:02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D4A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B9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6A5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FF0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05002050000005458-E0ITor1EiyVx20240418</w:t>
            </w:r>
          </w:p>
        </w:tc>
      </w:tr>
      <w:tr w:rsidR="001908D0" w:rsidRPr="001908D0" w14:paraId="454D417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513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07:09:02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869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811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C7A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9D3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05002050000005458-E0ITor1EiyW220240418</w:t>
            </w:r>
          </w:p>
        </w:tc>
      </w:tr>
      <w:tr w:rsidR="001908D0" w:rsidRPr="001908D0" w14:paraId="1F79FFF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319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07:09:21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B41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88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650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82B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07002070000005588-E0ITor1EizNl20240418</w:t>
            </w:r>
          </w:p>
        </w:tc>
      </w:tr>
      <w:tr w:rsidR="001908D0" w:rsidRPr="001908D0" w14:paraId="2212D19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98F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07:10:35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488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21D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F0A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260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07002070000005614-E0ITor1Ej2M720240418</w:t>
            </w:r>
          </w:p>
        </w:tc>
      </w:tr>
      <w:tr w:rsidR="001908D0" w:rsidRPr="001908D0" w14:paraId="0F8811A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390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07:12:41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D3A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B53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EF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A1A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05002050000006482-E0ITor1Ej61H20240418</w:t>
            </w:r>
          </w:p>
        </w:tc>
      </w:tr>
      <w:tr w:rsidR="001908D0" w:rsidRPr="001908D0" w14:paraId="1DEC7DD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18C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07:12:41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589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92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724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EAE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05002050000006482-E0ITor1Ej61F20240418</w:t>
            </w:r>
          </w:p>
        </w:tc>
      </w:tr>
      <w:tr w:rsidR="001908D0" w:rsidRPr="001908D0" w14:paraId="01294E5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384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07:12:41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1AA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9C3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DDF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D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05002050000006482-E0ITor1Ej61J20240418</w:t>
            </w:r>
          </w:p>
        </w:tc>
      </w:tr>
      <w:tr w:rsidR="001908D0" w:rsidRPr="001908D0" w14:paraId="7695EC2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B05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07:13:07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6E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4D5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D8C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1F8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07002070000006478-E0ITor1Ej6YU20240418</w:t>
            </w:r>
          </w:p>
        </w:tc>
      </w:tr>
      <w:tr w:rsidR="001908D0" w:rsidRPr="001908D0" w14:paraId="3B56994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4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07:13:07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988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FF8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17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BF8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07002070000006478-E0ITor1Ej6YS20240418</w:t>
            </w:r>
          </w:p>
        </w:tc>
      </w:tr>
      <w:tr w:rsidR="001908D0" w:rsidRPr="001908D0" w14:paraId="4FA3651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F12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07:14:29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2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475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A2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50D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07002070000006368-E0ITor1Ej7yS20240418</w:t>
            </w:r>
          </w:p>
        </w:tc>
      </w:tr>
      <w:tr w:rsidR="001908D0" w:rsidRPr="001908D0" w14:paraId="37D99CE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C4C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07:14:29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E04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FD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D9D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317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07002070000006368-E0ITor1Ej7xn20240418</w:t>
            </w:r>
          </w:p>
        </w:tc>
      </w:tr>
      <w:tr w:rsidR="001908D0" w:rsidRPr="001908D0" w14:paraId="001FCC9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97A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07:14:29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4CF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5AA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A33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5A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07002070000006759-E0ITor1Ej7wA20240418</w:t>
            </w:r>
          </w:p>
        </w:tc>
      </w:tr>
      <w:tr w:rsidR="001908D0" w:rsidRPr="001908D0" w14:paraId="3F28EC1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855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07:14:29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D41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65E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408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5CE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05002050000006747-E0ITor1Ej7wh20240418</w:t>
            </w:r>
          </w:p>
        </w:tc>
      </w:tr>
      <w:tr w:rsidR="001908D0" w:rsidRPr="001908D0" w14:paraId="6188129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92E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07:14:29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E8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89C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5BE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558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05002050000006747-E0ITor1Ej7wl20240418</w:t>
            </w:r>
          </w:p>
        </w:tc>
      </w:tr>
      <w:tr w:rsidR="001908D0" w:rsidRPr="001908D0" w14:paraId="4E7AEAE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0F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07:16:00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663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5D9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148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0CE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05002050000007149-E0ITor1EjAgj20240418</w:t>
            </w:r>
          </w:p>
        </w:tc>
      </w:tr>
      <w:tr w:rsidR="001908D0" w:rsidRPr="001908D0" w14:paraId="43D8DD3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C33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07:16:00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E5E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894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7C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28C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05002050000007149-E0ITor1EjAgh20240418</w:t>
            </w:r>
          </w:p>
        </w:tc>
      </w:tr>
      <w:tr w:rsidR="001908D0" w:rsidRPr="001908D0" w14:paraId="4FF2F4E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8A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07:17:41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28C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EA0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140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FB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07002070000007451-E0ITor1EjCl120240418</w:t>
            </w:r>
          </w:p>
        </w:tc>
      </w:tr>
      <w:tr w:rsidR="001908D0" w:rsidRPr="001908D0" w14:paraId="2336AAF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2CD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07:18:39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EF9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7CD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3FC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2A5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07002070000007149-E0ITor1EjDqn20240418</w:t>
            </w:r>
          </w:p>
        </w:tc>
      </w:tr>
      <w:tr w:rsidR="001908D0" w:rsidRPr="001908D0" w14:paraId="67A5E00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B1A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07:20:10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68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502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015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8B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07002070000007952-E0ITor1EjFSi20240418</w:t>
            </w:r>
          </w:p>
        </w:tc>
      </w:tr>
      <w:tr w:rsidR="001908D0" w:rsidRPr="001908D0" w14:paraId="197EFAD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50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07:20:10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63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E0C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DCF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7D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07002070000007952-E0ITor1EjFSk20240418</w:t>
            </w:r>
          </w:p>
        </w:tc>
      </w:tr>
      <w:tr w:rsidR="001908D0" w:rsidRPr="001908D0" w14:paraId="64071E3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2D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07:20:36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8D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8CB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C61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1AD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05002050000008004-E0ITor1EjGYM20240418</w:t>
            </w:r>
          </w:p>
        </w:tc>
      </w:tr>
      <w:tr w:rsidR="001908D0" w:rsidRPr="001908D0" w14:paraId="059FE70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1C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07:20:36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F83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D5D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4CC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A7A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07002070000007999-E0ITor1EjGYO20240418</w:t>
            </w:r>
          </w:p>
        </w:tc>
      </w:tr>
      <w:tr w:rsidR="001908D0" w:rsidRPr="001908D0" w14:paraId="6978B4E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47C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07:22:33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21F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D8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E2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8B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07002070000008211-E0ITor1EjIpx20240418</w:t>
            </w:r>
          </w:p>
        </w:tc>
      </w:tr>
      <w:tr w:rsidR="001908D0" w:rsidRPr="001908D0" w14:paraId="4F941DC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0ED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07:22:33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DAF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6BA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C0A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7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07002070000008211-E0ITor1EjIpp20240418</w:t>
            </w:r>
          </w:p>
        </w:tc>
      </w:tr>
      <w:tr w:rsidR="001908D0" w:rsidRPr="001908D0" w14:paraId="7FE680C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07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07:22:33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BFE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DB8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9D0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8C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05002050000008327-E0ITor1EjIph20240418</w:t>
            </w:r>
          </w:p>
        </w:tc>
      </w:tr>
      <w:tr w:rsidR="001908D0" w:rsidRPr="001908D0" w14:paraId="3E8523F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D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07:22:40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D9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66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BF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5D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07002070000008353-E0ITor1EjJA520240418</w:t>
            </w:r>
          </w:p>
        </w:tc>
      </w:tr>
      <w:tr w:rsidR="001908D0" w:rsidRPr="001908D0" w14:paraId="63F4DB6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A1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07:23:19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51E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8F0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4C1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304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07002070000008435-E0ITor1EjK3320240418</w:t>
            </w:r>
          </w:p>
        </w:tc>
      </w:tr>
      <w:tr w:rsidR="001908D0" w:rsidRPr="001908D0" w14:paraId="1692C14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B0F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07:23:19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37A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4E7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0F5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49A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07002070000008435-E0ITor1EjK3620240418</w:t>
            </w:r>
          </w:p>
        </w:tc>
      </w:tr>
      <w:tr w:rsidR="001908D0" w:rsidRPr="001908D0" w14:paraId="1D6E0F2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3F7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07:23:45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EE0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8F8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0E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8EB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05002050000008361-E0ITor1EjKg120240418</w:t>
            </w:r>
          </w:p>
        </w:tc>
      </w:tr>
      <w:tr w:rsidR="001908D0" w:rsidRPr="001908D0" w14:paraId="1DFEE4C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15E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07:24:21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E98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878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3BA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62C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05002050000008567-E0ITor1EjLGd20240418</w:t>
            </w:r>
          </w:p>
        </w:tc>
      </w:tr>
      <w:tr w:rsidR="001908D0" w:rsidRPr="001908D0" w14:paraId="0CE6888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A63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07:26:01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62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678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3E9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36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07002070000008963-E0ITor1EjN6T20240418</w:t>
            </w:r>
          </w:p>
        </w:tc>
      </w:tr>
      <w:tr w:rsidR="001908D0" w:rsidRPr="001908D0" w14:paraId="53AB041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6A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07:26:56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E1C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ADB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75C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89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07002070000008885-E0ITor1EjOJy20240418</w:t>
            </w:r>
          </w:p>
        </w:tc>
      </w:tr>
      <w:tr w:rsidR="001908D0" w:rsidRPr="001908D0" w14:paraId="2A8089D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723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07:27:05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B67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C5F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E97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E6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07002070000008575-E0ITor1EjOb620240418</w:t>
            </w:r>
          </w:p>
        </w:tc>
      </w:tr>
      <w:tr w:rsidR="001908D0" w:rsidRPr="001908D0" w14:paraId="04B0C59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CC1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07:27:41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065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00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10E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2BC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05002050000009232-E0ITor1EjPLu20240418</w:t>
            </w:r>
          </w:p>
        </w:tc>
      </w:tr>
      <w:tr w:rsidR="001908D0" w:rsidRPr="001908D0" w14:paraId="54D36DF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CF8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07:27:41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6B4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63D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781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97B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05002050000009232-E0ITor1EjPLs20240418</w:t>
            </w:r>
          </w:p>
        </w:tc>
      </w:tr>
      <w:tr w:rsidR="001908D0" w:rsidRPr="001908D0" w14:paraId="6D53110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B42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07:28:34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666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71A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233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432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07002070000009272-E0ITor1EjQKf20240418</w:t>
            </w:r>
          </w:p>
        </w:tc>
      </w:tr>
      <w:tr w:rsidR="001908D0" w:rsidRPr="001908D0" w14:paraId="0E97B15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F59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07:29:21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5BD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5E3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E5B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0B0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05002050000009487-E0ITor1EjRT220240418</w:t>
            </w:r>
          </w:p>
        </w:tc>
      </w:tr>
      <w:tr w:rsidR="001908D0" w:rsidRPr="001908D0" w14:paraId="71E2762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125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07:29:21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CB1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785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4C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876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05002050000009487-E0ITor1EjRT420240418</w:t>
            </w:r>
          </w:p>
        </w:tc>
      </w:tr>
      <w:tr w:rsidR="001908D0" w:rsidRPr="001908D0" w14:paraId="6CD3AF8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A5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07:30:32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C9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714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FF1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B6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07002070000009545-E0ITor1EjTNK20240418</w:t>
            </w:r>
          </w:p>
        </w:tc>
      </w:tr>
      <w:tr w:rsidR="001908D0" w:rsidRPr="001908D0" w14:paraId="6DBD4BD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911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07:31:01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8DB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048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F2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1B7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07002070000009861-E0ITor1EjU0n20240418</w:t>
            </w:r>
          </w:p>
        </w:tc>
      </w:tr>
      <w:tr w:rsidR="001908D0" w:rsidRPr="001908D0" w14:paraId="10CE108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60D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07:32:24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B04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DA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D02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C8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05002050000009828-E0ITor1EjW7j20240418</w:t>
            </w:r>
          </w:p>
        </w:tc>
      </w:tr>
      <w:tr w:rsidR="001908D0" w:rsidRPr="001908D0" w14:paraId="7B6158B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806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07:32:41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D13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6CF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24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EF6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05002050000010144-E0ITor1EjWf820240418</w:t>
            </w:r>
          </w:p>
        </w:tc>
      </w:tr>
      <w:tr w:rsidR="001908D0" w:rsidRPr="001908D0" w14:paraId="5C18578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733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07:32:41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E0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A7A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2D8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744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05002050000010144-E0ITor1EjWfA20240418</w:t>
            </w:r>
          </w:p>
        </w:tc>
      </w:tr>
      <w:tr w:rsidR="001908D0" w:rsidRPr="001908D0" w14:paraId="0FD42AF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DB9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07:32:41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3D7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09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66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F83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05002050000010144-E0ITor1EjWfC20240418</w:t>
            </w:r>
          </w:p>
        </w:tc>
      </w:tr>
      <w:tr w:rsidR="001908D0" w:rsidRPr="001908D0" w14:paraId="6FB6E3F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3F2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07:33:01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455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A8E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53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8CF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07002070000009864-E0ITor1EjX3z20240418</w:t>
            </w:r>
          </w:p>
        </w:tc>
      </w:tr>
      <w:tr w:rsidR="001908D0" w:rsidRPr="001908D0" w14:paraId="3B33B93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DE9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18-Apr-2024 07:34:26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089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87F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71D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0DC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07002070000010378-E0ITor1EjYtK20240418</w:t>
            </w:r>
          </w:p>
        </w:tc>
      </w:tr>
      <w:tr w:rsidR="001908D0" w:rsidRPr="001908D0" w14:paraId="499FB5D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C9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07:34:26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27E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48C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79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CA8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05002050000010356-E0ITor1EjYst20240418</w:t>
            </w:r>
          </w:p>
        </w:tc>
      </w:tr>
      <w:tr w:rsidR="001908D0" w:rsidRPr="001908D0" w14:paraId="17B2B67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DAE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07:36:13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37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13B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24A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BD3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07002070000010660-E0ITor1Ejafu20240418</w:t>
            </w:r>
          </w:p>
        </w:tc>
      </w:tr>
      <w:tr w:rsidR="001908D0" w:rsidRPr="001908D0" w14:paraId="71A7F71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A20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07:37:41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E1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085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F3B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66B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05002050000010858-E0ITor1EjcG320240418</w:t>
            </w:r>
          </w:p>
        </w:tc>
      </w:tr>
      <w:tr w:rsidR="001908D0" w:rsidRPr="001908D0" w14:paraId="3196E27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069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07:38:30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B5E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295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3C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861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07002070000011022-E0ITor1Ejd0S20240418</w:t>
            </w:r>
          </w:p>
        </w:tc>
      </w:tr>
      <w:tr w:rsidR="001908D0" w:rsidRPr="001908D0" w14:paraId="242CBCF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10E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07:38:30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2D3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632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AB6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8DB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07002070000011022-E0ITor1Ejd0Q20240418</w:t>
            </w:r>
          </w:p>
        </w:tc>
      </w:tr>
      <w:tr w:rsidR="001908D0" w:rsidRPr="001908D0" w14:paraId="08EDD66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F40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07:39:21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7A4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9F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9F5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23E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07002070000011146-E0ITor1Eje2r20240418</w:t>
            </w:r>
          </w:p>
        </w:tc>
      </w:tr>
      <w:tr w:rsidR="001908D0" w:rsidRPr="001908D0" w14:paraId="281752B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D8D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07:39:21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CA9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8A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7D8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C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07002070000011146-E0ITor1Eje2t20240418</w:t>
            </w:r>
          </w:p>
        </w:tc>
      </w:tr>
      <w:tr w:rsidR="001908D0" w:rsidRPr="001908D0" w14:paraId="555E273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EE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07:39:55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A5E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F0A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018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5CD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05002050000010597-E0ITor1EjeV720240418</w:t>
            </w:r>
          </w:p>
        </w:tc>
      </w:tr>
      <w:tr w:rsidR="001908D0" w:rsidRPr="001908D0" w14:paraId="571E91C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FA7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07:40:04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80E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7B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F5D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ABB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05002050000010597-E0ITor1EjekY20240418</w:t>
            </w:r>
          </w:p>
        </w:tc>
      </w:tr>
      <w:tr w:rsidR="001908D0" w:rsidRPr="001908D0" w14:paraId="69FD993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198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07:40:55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F2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D9C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11F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2D0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05002050000010566-E0ITor1EjfkL20240418</w:t>
            </w:r>
          </w:p>
        </w:tc>
      </w:tr>
      <w:tr w:rsidR="001908D0" w:rsidRPr="001908D0" w14:paraId="4527D20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E9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07:42:27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DB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ABA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2F2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F78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07002070000011385-E0ITor1EjhB220240418</w:t>
            </w:r>
          </w:p>
        </w:tc>
      </w:tr>
      <w:tr w:rsidR="001908D0" w:rsidRPr="001908D0" w14:paraId="5C2CC96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853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07:44:09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98A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258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2E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BD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05002050000011663-E0ITor1EjjEF20240418</w:t>
            </w:r>
          </w:p>
        </w:tc>
      </w:tr>
      <w:tr w:rsidR="001908D0" w:rsidRPr="001908D0" w14:paraId="35A4930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180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07:44:09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0F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A43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04F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555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05002050000011663-E0ITor1EjjEK20240418</w:t>
            </w:r>
          </w:p>
        </w:tc>
      </w:tr>
      <w:tr w:rsidR="001908D0" w:rsidRPr="001908D0" w14:paraId="6621413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168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07:44:21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58F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E0D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FA1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179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05002050000011724-E0ITor1Ejjbv20240418</w:t>
            </w:r>
          </w:p>
        </w:tc>
      </w:tr>
      <w:tr w:rsidR="001908D0" w:rsidRPr="001908D0" w14:paraId="2E402A1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C5E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07:45:52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0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DED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41E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3C4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05002050000011888-E0ITor1Ejl5W20240418</w:t>
            </w:r>
          </w:p>
        </w:tc>
      </w:tr>
      <w:tr w:rsidR="001908D0" w:rsidRPr="001908D0" w14:paraId="5BF7D80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73F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07:46:01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D31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56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6B9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10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07002070000012044-E0ITor1EjlDc20240418</w:t>
            </w:r>
          </w:p>
        </w:tc>
      </w:tr>
      <w:tr w:rsidR="001908D0" w:rsidRPr="001908D0" w14:paraId="155D6FB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D5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07:47:12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F16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ACE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E1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918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05002050000012021-E0ITor1Ejm8o20240418</w:t>
            </w:r>
          </w:p>
        </w:tc>
      </w:tr>
      <w:tr w:rsidR="001908D0" w:rsidRPr="001908D0" w14:paraId="56012DE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7AA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07:47:41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DF4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E69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A26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B6D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07002070000012263-E0ITor1Ejmli20240418</w:t>
            </w:r>
          </w:p>
        </w:tc>
      </w:tr>
      <w:tr w:rsidR="001908D0" w:rsidRPr="001908D0" w14:paraId="5B3A225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D24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07:48:46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AB5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FA8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EEC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C9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07002070000012121-E0ITor1Ejnsy20240418</w:t>
            </w:r>
          </w:p>
        </w:tc>
      </w:tr>
      <w:tr w:rsidR="001908D0" w:rsidRPr="001908D0" w14:paraId="50658BF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FEA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07:50:12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3C7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550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F4E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578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07002070000012717-E0ITor1EjpMF20240418</w:t>
            </w:r>
          </w:p>
        </w:tc>
      </w:tr>
      <w:tr w:rsidR="001908D0" w:rsidRPr="001908D0" w14:paraId="5E0A5B0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A6F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07:51:50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583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E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AE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59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07002070000012945-E0ITor1Ejr4g20240418</w:t>
            </w:r>
          </w:p>
        </w:tc>
      </w:tr>
      <w:tr w:rsidR="001908D0" w:rsidRPr="001908D0" w14:paraId="1CB1B18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1BF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07:52:05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DFA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968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EEF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54B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05002050000012794-E0ITor1EjrMy20240418</w:t>
            </w:r>
          </w:p>
        </w:tc>
      </w:tr>
      <w:tr w:rsidR="001908D0" w:rsidRPr="001908D0" w14:paraId="4637C6E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2E5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07:52:08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6B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10F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AE5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043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05002050000012657-E0ITor1EjrWI20240418</w:t>
            </w:r>
          </w:p>
        </w:tc>
      </w:tr>
      <w:tr w:rsidR="001908D0" w:rsidRPr="001908D0" w14:paraId="7408B9D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9CD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07:52:08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561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B1D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0D6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C84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05002050000012657-E0ITor1EjrWL20240418</w:t>
            </w:r>
          </w:p>
        </w:tc>
      </w:tr>
      <w:tr w:rsidR="001908D0" w:rsidRPr="001908D0" w14:paraId="42B1069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49B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07:53:31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DEC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38D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45D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8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05002050000012945-E0ITor1Ejt6120240418</w:t>
            </w:r>
          </w:p>
        </w:tc>
      </w:tr>
      <w:tr w:rsidR="001908D0" w:rsidRPr="001908D0" w14:paraId="1569EB1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5B9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07:53:31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AB6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C92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366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F7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05002050000012945-E0ITor1Ejt6320240418</w:t>
            </w:r>
          </w:p>
        </w:tc>
      </w:tr>
      <w:tr w:rsidR="001908D0" w:rsidRPr="001908D0" w14:paraId="0D262F9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C2B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07:53:31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E02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5E6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7E6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AE8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05002050000012945-E0ITor1Ejt5z20240418</w:t>
            </w:r>
          </w:p>
        </w:tc>
      </w:tr>
      <w:tr w:rsidR="001908D0" w:rsidRPr="001908D0" w14:paraId="0F50C01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40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07:54:09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A21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38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24E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1E4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05002050000012618-E0ITor1EjtcM20240418</w:t>
            </w:r>
          </w:p>
        </w:tc>
      </w:tr>
      <w:tr w:rsidR="001908D0" w:rsidRPr="001908D0" w14:paraId="693CA45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300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07:54:09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AE0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C1D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497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840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05002050000012618-E0ITor1EjtcO20240418</w:t>
            </w:r>
          </w:p>
        </w:tc>
      </w:tr>
      <w:tr w:rsidR="001908D0" w:rsidRPr="001908D0" w14:paraId="694461E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6E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07:54:38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DCE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35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A8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215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07002070000013182-E0ITor1Eju2520240418</w:t>
            </w:r>
          </w:p>
        </w:tc>
      </w:tr>
      <w:tr w:rsidR="001908D0" w:rsidRPr="001908D0" w14:paraId="3F82386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418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07:56:52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4F0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875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7B9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E97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05002050000013337-E0ITor1EjvwN20240418</w:t>
            </w:r>
          </w:p>
        </w:tc>
      </w:tr>
      <w:tr w:rsidR="001908D0" w:rsidRPr="001908D0" w14:paraId="16DE11A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31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07:56:52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D2F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D04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2B6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FE2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05002050000013337-E0ITor1EjvwJ20240418</w:t>
            </w:r>
          </w:p>
        </w:tc>
      </w:tr>
      <w:tr w:rsidR="001908D0" w:rsidRPr="001908D0" w14:paraId="27A4650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704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07:56:52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9B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4DD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FA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742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05002050000013337-E0ITor1EjvwL20240418</w:t>
            </w:r>
          </w:p>
        </w:tc>
      </w:tr>
      <w:tr w:rsidR="001908D0" w:rsidRPr="001908D0" w14:paraId="2FC1DF3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458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07:56:52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AFB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0CB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D7D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59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05002050000013224-E0ITor1Ejvvb20240418</w:t>
            </w:r>
          </w:p>
        </w:tc>
      </w:tr>
      <w:tr w:rsidR="001908D0" w:rsidRPr="001908D0" w14:paraId="6396F5C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27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07:56:52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7F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0E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708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173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05002050000013224-E0ITor1Ejvvd20240418</w:t>
            </w:r>
          </w:p>
        </w:tc>
      </w:tr>
      <w:tr w:rsidR="001908D0" w:rsidRPr="001908D0" w14:paraId="0B98ECB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51E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07:59:06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C6A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2C2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1B2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1E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05002050000013686-E0ITor1Ejxe020240418</w:t>
            </w:r>
          </w:p>
        </w:tc>
      </w:tr>
      <w:tr w:rsidR="001908D0" w:rsidRPr="001908D0" w14:paraId="62357FF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24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07:59:06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41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443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7B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20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05002050000013686-E0ITor1Ejxdy20240418</w:t>
            </w:r>
          </w:p>
        </w:tc>
      </w:tr>
      <w:tr w:rsidR="001908D0" w:rsidRPr="001908D0" w14:paraId="329957B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F7D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1B9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69C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72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413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07002070000013920-E0ITor1Ejy4E20240418</w:t>
            </w:r>
          </w:p>
        </w:tc>
      </w:tr>
      <w:tr w:rsidR="001908D0" w:rsidRPr="001908D0" w14:paraId="32F9208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D4C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07:59:55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CE0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EC8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605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C20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05002050000013529-E0ITor1EjyPp20240418</w:t>
            </w:r>
          </w:p>
        </w:tc>
      </w:tr>
      <w:tr w:rsidR="001908D0" w:rsidRPr="001908D0" w14:paraId="4E578E5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4F7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07:59:55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8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C0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A65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B7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05002050000013529-E0ITor1EjyPr20240418</w:t>
            </w:r>
          </w:p>
        </w:tc>
      </w:tr>
      <w:tr w:rsidR="001908D0" w:rsidRPr="001908D0" w14:paraId="198C2BD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90B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08:00:18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1A1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AFE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4E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CB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07002070000014112-E0ITor1EjyxR20240418</w:t>
            </w:r>
          </w:p>
        </w:tc>
      </w:tr>
      <w:tr w:rsidR="001908D0" w:rsidRPr="001908D0" w14:paraId="1F5F544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040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08:01:02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D62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DDA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313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1E7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05002050000014139-E0ITor1EjzvU20240418</w:t>
            </w:r>
          </w:p>
        </w:tc>
      </w:tr>
      <w:tr w:rsidR="001908D0" w:rsidRPr="001908D0" w14:paraId="5666A10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5B2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08:01:06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7AF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BA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36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7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07002070000014345-E0ITor1Ek0Eb20240418</w:t>
            </w:r>
          </w:p>
        </w:tc>
      </w:tr>
      <w:tr w:rsidR="001908D0" w:rsidRPr="001908D0" w14:paraId="455A7EB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33A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08:02:45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90B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D6D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B03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A58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05002050000014665-E0ITor1Ek36L20240418</w:t>
            </w:r>
          </w:p>
        </w:tc>
      </w:tr>
      <w:tr w:rsidR="001908D0" w:rsidRPr="001908D0" w14:paraId="36AE302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EA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08:04:22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D29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BB3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5C8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4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05002050000014959-E0ITor1Ek4pW20240418</w:t>
            </w:r>
          </w:p>
        </w:tc>
      </w:tr>
      <w:tr w:rsidR="001908D0" w:rsidRPr="001908D0" w14:paraId="14E9F33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11D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18-Apr-2024 08:04:22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4A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219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F1A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40B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05002050000014959-E0ITor1Ek4pS20240418</w:t>
            </w:r>
          </w:p>
        </w:tc>
      </w:tr>
      <w:tr w:rsidR="001908D0" w:rsidRPr="001908D0" w14:paraId="22F1F77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27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08:04:22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95E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ED5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440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515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05002050000014959-E0ITor1Ek4pU20240418</w:t>
            </w:r>
          </w:p>
        </w:tc>
      </w:tr>
      <w:tr w:rsidR="001908D0" w:rsidRPr="001908D0" w14:paraId="75A79BB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36D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DEA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31C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134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B4F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05002050000015244-E0ITor1Ek6tk20240418</w:t>
            </w:r>
          </w:p>
        </w:tc>
      </w:tr>
      <w:tr w:rsidR="001908D0" w:rsidRPr="001908D0" w14:paraId="30B2F35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7A4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08:06:53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B1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45F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0BB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7C8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05002050000015345-E0ITor1Ek7y320240418</w:t>
            </w:r>
          </w:p>
        </w:tc>
      </w:tr>
      <w:tr w:rsidR="001908D0" w:rsidRPr="001908D0" w14:paraId="475F70C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582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08:07:01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C04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C01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C05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AEB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07002070000015553-E0ITor1Ek85T20240418</w:t>
            </w:r>
          </w:p>
        </w:tc>
      </w:tr>
      <w:tr w:rsidR="001908D0" w:rsidRPr="001908D0" w14:paraId="65AD775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7B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08:07:01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DFF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E3D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8D0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DCB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07002070000015553-E0ITor1Ek85X20240418</w:t>
            </w:r>
          </w:p>
        </w:tc>
      </w:tr>
      <w:tr w:rsidR="001908D0" w:rsidRPr="001908D0" w14:paraId="1015D0E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682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08:07:01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940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9D4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600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AF5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07002070000015553-E0ITor1Ek85R20240418</w:t>
            </w:r>
          </w:p>
        </w:tc>
      </w:tr>
      <w:tr w:rsidR="001908D0" w:rsidRPr="001908D0" w14:paraId="5E3DF38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48F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08:07:01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F8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C09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4E2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C8C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07002070000015553-E0ITor1Ek85V20240418</w:t>
            </w:r>
          </w:p>
        </w:tc>
      </w:tr>
      <w:tr w:rsidR="001908D0" w:rsidRPr="001908D0" w14:paraId="1673587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34B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08:07:42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888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9AE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1D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EE1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07002070000015635-E0ITor1Ek8bs20240418</w:t>
            </w:r>
          </w:p>
        </w:tc>
      </w:tr>
      <w:tr w:rsidR="001908D0" w:rsidRPr="001908D0" w14:paraId="31CDCEF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E0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08:07:42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4C6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08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9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904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07002070000015635-E0ITor1Ek8bq20240418</w:t>
            </w:r>
          </w:p>
        </w:tc>
      </w:tr>
      <w:tr w:rsidR="001908D0" w:rsidRPr="001908D0" w14:paraId="4CBF701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29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08:07:52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A8B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EE9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D6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F4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07002070000015473-E0ITor1Ek8o120240418</w:t>
            </w:r>
          </w:p>
        </w:tc>
      </w:tr>
      <w:tr w:rsidR="001908D0" w:rsidRPr="001908D0" w14:paraId="045C00F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143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6C3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DCA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44D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B31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07002070000015837-E0ITor1EkAKf20240418</w:t>
            </w:r>
          </w:p>
        </w:tc>
      </w:tr>
      <w:tr w:rsidR="001908D0" w:rsidRPr="001908D0" w14:paraId="4E496E5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6AE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019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71C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49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C65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07002070000015837-E0ITor1EkAKh20240418</w:t>
            </w:r>
          </w:p>
        </w:tc>
      </w:tr>
      <w:tr w:rsidR="001908D0" w:rsidRPr="001908D0" w14:paraId="65D0702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DF2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08:09:22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EC0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E6B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E55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A24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07002070000015837-E0ITor1EkAKj20240418</w:t>
            </w:r>
          </w:p>
        </w:tc>
      </w:tr>
      <w:tr w:rsidR="001908D0" w:rsidRPr="001908D0" w14:paraId="2E3F9A0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63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08:11:03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3CD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BF6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4D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BB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05002050000015638-E0ITor1EkBzs20240418</w:t>
            </w:r>
          </w:p>
        </w:tc>
      </w:tr>
      <w:tr w:rsidR="001908D0" w:rsidRPr="001908D0" w14:paraId="6EAE23E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AC2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08:12:57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059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C05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2D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090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07002070000016297-E0ITor1EkECc20240418</w:t>
            </w:r>
          </w:p>
        </w:tc>
      </w:tr>
      <w:tr w:rsidR="001908D0" w:rsidRPr="001908D0" w14:paraId="0C5A747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66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08:12:57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9F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DB5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06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CC1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05002050000016120-E0ITor1EkEDX20240418</w:t>
            </w:r>
          </w:p>
        </w:tc>
      </w:tr>
      <w:tr w:rsidR="001908D0" w:rsidRPr="001908D0" w14:paraId="486BE70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82A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08:14:38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333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D22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A53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002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05002050000016379-E0ITor1EkFz920240418</w:t>
            </w:r>
          </w:p>
        </w:tc>
      </w:tr>
      <w:tr w:rsidR="001908D0" w:rsidRPr="001908D0" w14:paraId="3AB2C80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ECD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08:14:38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A50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154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F1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AC8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05002050000016379-E0ITor1EkFz720240418</w:t>
            </w:r>
          </w:p>
        </w:tc>
      </w:tr>
      <w:tr w:rsidR="001908D0" w:rsidRPr="001908D0" w14:paraId="2E2D703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7A7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08:15:27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33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B0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08E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5E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07002070000016627-E0ITor1EkGVt20240418</w:t>
            </w:r>
          </w:p>
        </w:tc>
      </w:tr>
      <w:tr w:rsidR="001908D0" w:rsidRPr="001908D0" w14:paraId="2D50E53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D7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08:15:27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FA9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DC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1C2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6E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07002070000016627-E0ITor1EkGVv20240418</w:t>
            </w:r>
          </w:p>
        </w:tc>
      </w:tr>
      <w:tr w:rsidR="001908D0" w:rsidRPr="001908D0" w14:paraId="00ADE8B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9B7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08:16:01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03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012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475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302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07002070000016495-E0ITor1EkGsk20240418</w:t>
            </w:r>
          </w:p>
        </w:tc>
      </w:tr>
      <w:tr w:rsidR="001908D0" w:rsidRPr="001908D0" w14:paraId="4A7D5CF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EB4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08:16:02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F0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331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1A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04C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05002050000016529-E0ITor1EkGvt20240418</w:t>
            </w:r>
          </w:p>
        </w:tc>
      </w:tr>
      <w:tr w:rsidR="001908D0" w:rsidRPr="001908D0" w14:paraId="7AB70D0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313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08:16:02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DBA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7A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64B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064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05002050000016529-E0ITor1EkGvx20240418</w:t>
            </w:r>
          </w:p>
        </w:tc>
      </w:tr>
      <w:tr w:rsidR="001908D0" w:rsidRPr="001908D0" w14:paraId="5A68527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E94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08:16:02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3E9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C86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05A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D94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05002050000016529-E0ITor1EkGvz20240418</w:t>
            </w:r>
          </w:p>
        </w:tc>
      </w:tr>
      <w:tr w:rsidR="001908D0" w:rsidRPr="001908D0" w14:paraId="51E00A6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FCB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08:16:02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CFE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43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8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AFA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05002050000016529-E0ITor1EkGvv20240418</w:t>
            </w:r>
          </w:p>
        </w:tc>
      </w:tr>
      <w:tr w:rsidR="001908D0" w:rsidRPr="001908D0" w14:paraId="1868EE3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295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08:17:08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E35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80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972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AE9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07002070000016476-E0ITor1EkHty20240418</w:t>
            </w:r>
          </w:p>
        </w:tc>
      </w:tr>
      <w:tr w:rsidR="001908D0" w:rsidRPr="001908D0" w14:paraId="600FCBF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8A4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08:17:42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AF4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7A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8B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9F0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05002050000016731-E0ITor1EkIGd20240418</w:t>
            </w:r>
          </w:p>
        </w:tc>
      </w:tr>
      <w:tr w:rsidR="001908D0" w:rsidRPr="001908D0" w14:paraId="46BD3D1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EA9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08:17:42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DE2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421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026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52D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05002050000016731-E0ITor1EkIGb20240418</w:t>
            </w:r>
          </w:p>
        </w:tc>
      </w:tr>
      <w:tr w:rsidR="001908D0" w:rsidRPr="001908D0" w14:paraId="449FBAD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23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08:17:51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5E9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22F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375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0E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07002070000016887-E0ITor1EkINO20240418</w:t>
            </w:r>
          </w:p>
        </w:tc>
      </w:tr>
      <w:tr w:rsidR="001908D0" w:rsidRPr="001908D0" w14:paraId="000A35E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70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08:19:22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E4C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D6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D50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C39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05002050000016974-E0ITor1EkJu520240418</w:t>
            </w:r>
          </w:p>
        </w:tc>
      </w:tr>
      <w:tr w:rsidR="001908D0" w:rsidRPr="001908D0" w14:paraId="222440E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A17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08:21:01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A7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A53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A5A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34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05002050000017137-E0ITor1EkLPQ20240418</w:t>
            </w:r>
          </w:p>
        </w:tc>
      </w:tr>
      <w:tr w:rsidR="001908D0" w:rsidRPr="001908D0" w14:paraId="3574B13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301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08:21:33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CF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5A9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88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5C8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05002050000017230-E0ITor1EkLsF20240418</w:t>
            </w:r>
          </w:p>
        </w:tc>
      </w:tr>
      <w:tr w:rsidR="001908D0" w:rsidRPr="001908D0" w14:paraId="3D7D31B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62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08:21:33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C83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E7A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C21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DC3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05002050000017230-E0ITor1EkLsD20240418</w:t>
            </w:r>
          </w:p>
        </w:tc>
      </w:tr>
      <w:tr w:rsidR="001908D0" w:rsidRPr="001908D0" w14:paraId="0D73999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BA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08:21:33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A13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500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44B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B82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05002050000017230-E0ITor1EkLsB20240418</w:t>
            </w:r>
          </w:p>
        </w:tc>
      </w:tr>
      <w:tr w:rsidR="001908D0" w:rsidRPr="001908D0" w14:paraId="204372C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FF6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08:22:42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074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22F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19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821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07002070000017520-E0ITor1EkMZo20240418</w:t>
            </w:r>
          </w:p>
        </w:tc>
      </w:tr>
      <w:tr w:rsidR="001908D0" w:rsidRPr="001908D0" w14:paraId="396F5B3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7F5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08:22:42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B2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C60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16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388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07002070000017520-E0ITor1EkMZm20240418</w:t>
            </w:r>
          </w:p>
        </w:tc>
      </w:tr>
      <w:tr w:rsidR="001908D0" w:rsidRPr="001908D0" w14:paraId="30EAB0F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8A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08:23:02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5F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660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F3F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0C2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05002050000017350-E0ITor1EkNAG20240418</w:t>
            </w:r>
          </w:p>
        </w:tc>
      </w:tr>
      <w:tr w:rsidR="001908D0" w:rsidRPr="001908D0" w14:paraId="2A86C69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150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08:24:56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4A3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F5C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AC0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CB0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07002070000017852-E0ITor1EkP4e20240418</w:t>
            </w:r>
          </w:p>
        </w:tc>
      </w:tr>
      <w:tr w:rsidR="001908D0" w:rsidRPr="001908D0" w14:paraId="420B230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FF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08:24:56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62C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553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1E0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DB9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07002070000017852-E0ITor1EkP4g20240418</w:t>
            </w:r>
          </w:p>
        </w:tc>
      </w:tr>
      <w:tr w:rsidR="001908D0" w:rsidRPr="001908D0" w14:paraId="79AA2EC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57A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62A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609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31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FD3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07002070000018022-E0ITor1EkQ2J20240418</w:t>
            </w:r>
          </w:p>
        </w:tc>
      </w:tr>
      <w:tr w:rsidR="001908D0" w:rsidRPr="001908D0" w14:paraId="02C8C5A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80D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0F1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2A9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934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57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07002070000018022-E0ITor1EkQ2H20240418</w:t>
            </w:r>
          </w:p>
        </w:tc>
      </w:tr>
      <w:tr w:rsidR="001908D0" w:rsidRPr="001908D0" w14:paraId="76442BE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FF8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08:26:44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3E9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994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F70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AC0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05002050000017753-E0ITor1EkQYw20240418</w:t>
            </w:r>
          </w:p>
        </w:tc>
      </w:tr>
      <w:tr w:rsidR="001908D0" w:rsidRPr="001908D0" w14:paraId="7C0D6AE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594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08:26:44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6F6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D3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DB5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50F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05002050000017753-E0ITor1EkQYu20240418</w:t>
            </w:r>
          </w:p>
        </w:tc>
      </w:tr>
      <w:tr w:rsidR="001908D0" w:rsidRPr="001908D0" w14:paraId="6EF47CD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AD4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08:28:49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7D5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4D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A12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0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05002050000018190-E0ITor1EkSVA20240418</w:t>
            </w:r>
          </w:p>
        </w:tc>
      </w:tr>
      <w:tr w:rsidR="001908D0" w:rsidRPr="001908D0" w14:paraId="382AD5F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344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08:28:49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5E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217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96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DF3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05002050000018190-E0ITor1EkSV620240418</w:t>
            </w:r>
          </w:p>
        </w:tc>
      </w:tr>
      <w:tr w:rsidR="001908D0" w:rsidRPr="001908D0" w14:paraId="2552287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38E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18-Apr-2024 08:28:49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E8A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6C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39E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DDC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05002050000018190-E0ITor1EkSV820240418</w:t>
            </w:r>
          </w:p>
        </w:tc>
      </w:tr>
      <w:tr w:rsidR="001908D0" w:rsidRPr="001908D0" w14:paraId="312FC25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F26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75A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302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653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E46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07002070000018450-E0ITor1EkSyK20240418</w:t>
            </w:r>
          </w:p>
        </w:tc>
      </w:tr>
      <w:tr w:rsidR="001908D0" w:rsidRPr="001908D0" w14:paraId="2B48C81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7B8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82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57E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44F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7D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07002070000018450-E0ITor1EkSyM20240418</w:t>
            </w:r>
          </w:p>
        </w:tc>
      </w:tr>
      <w:tr w:rsidR="001908D0" w:rsidRPr="001908D0" w14:paraId="12984A0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69E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08:29:22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A29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9FF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A4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C6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07002070000018450-E0ITor1EkSyO20240418</w:t>
            </w:r>
          </w:p>
        </w:tc>
      </w:tr>
      <w:tr w:rsidR="001908D0" w:rsidRPr="001908D0" w14:paraId="1B118C5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E3F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08:31:51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B37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793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8B3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EBC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05002050000018583-E0ITor1EkV6q20240418</w:t>
            </w:r>
          </w:p>
        </w:tc>
      </w:tr>
      <w:tr w:rsidR="001908D0" w:rsidRPr="001908D0" w14:paraId="69F0C8D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8A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08:32:42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01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20D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739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CE3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07002070000018855-E0ITor1EkVmM20240418</w:t>
            </w:r>
          </w:p>
        </w:tc>
      </w:tr>
      <w:tr w:rsidR="001908D0" w:rsidRPr="001908D0" w14:paraId="1CD905D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1CA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08:32:42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004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F7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88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743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07002070000018855-E0ITor1EkVmQ20240418</w:t>
            </w:r>
          </w:p>
        </w:tc>
      </w:tr>
      <w:tr w:rsidR="001908D0" w:rsidRPr="001908D0" w14:paraId="4C2D202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5C4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08:32:42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B7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195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BDF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2A2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07002070000018855-E0ITor1EkVmO20240418</w:t>
            </w:r>
          </w:p>
        </w:tc>
      </w:tr>
      <w:tr w:rsidR="001908D0" w:rsidRPr="001908D0" w14:paraId="3972772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FC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08:32:42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A27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9BF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626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B81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07002070000018855-E0ITor1EkVmK20240418</w:t>
            </w:r>
          </w:p>
        </w:tc>
      </w:tr>
      <w:tr w:rsidR="001908D0" w:rsidRPr="001908D0" w14:paraId="66161C2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74A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08:32:42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C71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D10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46F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80B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05002050000018666-E0ITor1EkVmi20240418</w:t>
            </w:r>
          </w:p>
        </w:tc>
      </w:tr>
      <w:tr w:rsidR="001908D0" w:rsidRPr="001908D0" w14:paraId="33E0877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354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08:34:22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D3F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33A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32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B3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05002050000018881-E0ITor1EkXVX20240418</w:t>
            </w:r>
          </w:p>
        </w:tc>
      </w:tr>
      <w:tr w:rsidR="001908D0" w:rsidRPr="001908D0" w14:paraId="57BD44A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B16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08:34:22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BC3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6B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92D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0CE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05002050000018881-E0ITor1EkXVT20240418</w:t>
            </w:r>
          </w:p>
        </w:tc>
      </w:tr>
      <w:tr w:rsidR="001908D0" w:rsidRPr="001908D0" w14:paraId="50427EF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684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08:34:22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63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0FF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F2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539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05002050000018881-E0ITor1EkXVV20240418</w:t>
            </w:r>
          </w:p>
        </w:tc>
      </w:tr>
      <w:tr w:rsidR="001908D0" w:rsidRPr="001908D0" w14:paraId="5FB964A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5D7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08:34:28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62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9A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3FB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05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07002070000018317-E0ITor1EkXbE20240418</w:t>
            </w:r>
          </w:p>
        </w:tc>
      </w:tr>
      <w:tr w:rsidR="001908D0" w:rsidRPr="001908D0" w14:paraId="0A23C27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61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08:36:26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3DB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E3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06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36E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07002070000019242-E0ITor1EkZXu20240418</w:t>
            </w:r>
          </w:p>
        </w:tc>
      </w:tr>
      <w:tr w:rsidR="001908D0" w:rsidRPr="001908D0" w14:paraId="3EB0FC6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14F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08:36:26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E5C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D6E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9DC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F1B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05002050000019098-E0ITor1EkZXw20240418</w:t>
            </w:r>
          </w:p>
        </w:tc>
      </w:tr>
      <w:tr w:rsidR="001908D0" w:rsidRPr="001908D0" w14:paraId="10CF9FE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FB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08:36:26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AE5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B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D8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08A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07002070000019242-E0ITor1EkZXs20240418</w:t>
            </w:r>
          </w:p>
        </w:tc>
      </w:tr>
      <w:tr w:rsidR="001908D0" w:rsidRPr="001908D0" w14:paraId="50A2693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FAF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08:37:42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C43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E83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54D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66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07002070000019407-E0ITor1EkaWw20240418</w:t>
            </w:r>
          </w:p>
        </w:tc>
      </w:tr>
      <w:tr w:rsidR="001908D0" w:rsidRPr="001908D0" w14:paraId="02CC82E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A1C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08:37:42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07C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827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93D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22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07002070000019407-E0ITor1EkaWy20240418</w:t>
            </w:r>
          </w:p>
        </w:tc>
      </w:tr>
      <w:tr w:rsidR="001908D0" w:rsidRPr="001908D0" w14:paraId="4981875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B70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08:37:42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681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639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8AB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C6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07002070000019407-E0ITor1EkaX020240418</w:t>
            </w:r>
          </w:p>
        </w:tc>
      </w:tr>
      <w:tr w:rsidR="001908D0" w:rsidRPr="001908D0" w14:paraId="1167A32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604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08:39:23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726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43C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A32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ECC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07002070000019565-E0ITor1Ekc5f20240418</w:t>
            </w:r>
          </w:p>
        </w:tc>
      </w:tr>
      <w:tr w:rsidR="001908D0" w:rsidRPr="001908D0" w14:paraId="71114D4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CC1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08:39:23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5B6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B40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EF3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46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07002070000019565-E0ITor1Ekc5h20240418</w:t>
            </w:r>
          </w:p>
        </w:tc>
      </w:tr>
      <w:tr w:rsidR="001908D0" w:rsidRPr="001908D0" w14:paraId="7C6DE33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7D9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08:40:54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4A7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C3E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3FC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54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07002070000019717-E0ITor1EkdU020240418</w:t>
            </w:r>
          </w:p>
        </w:tc>
      </w:tr>
      <w:tr w:rsidR="001908D0" w:rsidRPr="001908D0" w14:paraId="1CFCA3E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6C9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08:41:02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3B3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717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BCD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8E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07002070000019726-E0ITor1EkdYs20240418</w:t>
            </w:r>
          </w:p>
        </w:tc>
      </w:tr>
      <w:tr w:rsidR="001908D0" w:rsidRPr="001908D0" w14:paraId="07D835B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19F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08:41:04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81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E6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878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EA1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05002050000019266-E0ITor1Ekdgf20240418</w:t>
            </w:r>
          </w:p>
        </w:tc>
      </w:tr>
      <w:tr w:rsidR="001908D0" w:rsidRPr="001908D0" w14:paraId="77D3A86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D6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08:42:42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FE4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5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D5B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A63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05002050000019699-E0ITor1Ekedm20240418</w:t>
            </w:r>
          </w:p>
        </w:tc>
      </w:tr>
      <w:tr w:rsidR="001908D0" w:rsidRPr="001908D0" w14:paraId="12832D9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41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08:42:42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BD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91D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E26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E48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05002050000019699-E0ITor1Ekedk20240418</w:t>
            </w:r>
          </w:p>
        </w:tc>
      </w:tr>
      <w:tr w:rsidR="001908D0" w:rsidRPr="001908D0" w14:paraId="46B1E42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BB1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08:43:18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29A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1D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26B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24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07002070000019886-E0ITor1Ekf5720240418</w:t>
            </w:r>
          </w:p>
        </w:tc>
      </w:tr>
      <w:tr w:rsidR="001908D0" w:rsidRPr="001908D0" w14:paraId="34E5ACE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523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08:44:22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CB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668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222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04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07002070000020030-E0ITor1Ekfyc20240418</w:t>
            </w:r>
          </w:p>
        </w:tc>
      </w:tr>
      <w:tr w:rsidR="001908D0" w:rsidRPr="001908D0" w14:paraId="43F20D3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235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08:44:22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790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D2C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7F2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956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07002070000020030-E0ITor1EkfyY20240418</w:t>
            </w:r>
          </w:p>
        </w:tc>
      </w:tr>
      <w:tr w:rsidR="001908D0" w:rsidRPr="001908D0" w14:paraId="36D90BC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185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08:44:22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D85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2C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0C7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09A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07002070000020030-E0ITor1Ekfya20240418</w:t>
            </w:r>
          </w:p>
        </w:tc>
      </w:tr>
      <w:tr w:rsidR="001908D0" w:rsidRPr="001908D0" w14:paraId="2E08EC9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107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08:44:28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13F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463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80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49D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05002050000019568-E0ITor1Ekg1b20240418</w:t>
            </w:r>
          </w:p>
        </w:tc>
      </w:tr>
      <w:tr w:rsidR="001908D0" w:rsidRPr="001908D0" w14:paraId="037ADC3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1F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43A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29D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1F6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D3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07002070000020215-E0ITor1EkhXo20240418</w:t>
            </w:r>
          </w:p>
        </w:tc>
      </w:tr>
      <w:tr w:rsidR="001908D0" w:rsidRPr="001908D0" w14:paraId="19FB40A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D0A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08:46:51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3F6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77D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E9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FDF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05002050000020133-E0ITor1EkiM320240418</w:t>
            </w:r>
          </w:p>
        </w:tc>
      </w:tr>
      <w:tr w:rsidR="001908D0" w:rsidRPr="001908D0" w14:paraId="2B8BC81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2E0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08:47:23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0F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86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9DF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C0C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05002050000020006-E0ITor1Ekiov20240418</w:t>
            </w:r>
          </w:p>
        </w:tc>
      </w:tr>
      <w:tr w:rsidR="001908D0" w:rsidRPr="001908D0" w14:paraId="59A0257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E1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08:47:23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1AE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1C6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B1B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EE4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05002050000020036-E0ITor1Ekiox20240418</w:t>
            </w:r>
          </w:p>
        </w:tc>
      </w:tr>
      <w:tr w:rsidR="001908D0" w:rsidRPr="001908D0" w14:paraId="4D0F3A2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E98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08:48:49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825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E4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98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1A8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05002050000020393-E0ITor1EkjzY20240418</w:t>
            </w:r>
          </w:p>
        </w:tc>
      </w:tr>
      <w:tr w:rsidR="001908D0" w:rsidRPr="001908D0" w14:paraId="1E7E6FD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084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22A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233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8D4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173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07002070000020636-E0ITor1EkkQt20240418</w:t>
            </w:r>
          </w:p>
        </w:tc>
      </w:tr>
      <w:tr w:rsidR="001908D0" w:rsidRPr="001908D0" w14:paraId="2A9F28C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B9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32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01A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C34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6F0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07002070000020636-E0ITor1EkkQv20240418</w:t>
            </w:r>
          </w:p>
        </w:tc>
      </w:tr>
      <w:tr w:rsidR="001908D0" w:rsidRPr="001908D0" w14:paraId="7896F61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393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08:49:22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453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B62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1E0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C18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07002070000020636-E0ITor1EkkQr20240418</w:t>
            </w:r>
          </w:p>
        </w:tc>
      </w:tr>
      <w:tr w:rsidR="001908D0" w:rsidRPr="001908D0" w14:paraId="315D131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A1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08:51:39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E10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27E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B38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77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05002050000020660-E0ITor1EkmAj20240418</w:t>
            </w:r>
          </w:p>
        </w:tc>
      </w:tr>
      <w:tr w:rsidR="001908D0" w:rsidRPr="001908D0" w14:paraId="0495577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C55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08:52:34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D4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56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026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C57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07002070000020538-E0ITor1EkmoL20240418</w:t>
            </w:r>
          </w:p>
        </w:tc>
      </w:tr>
      <w:tr w:rsidR="001908D0" w:rsidRPr="001908D0" w14:paraId="69E3A48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55A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08:53:31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38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16A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61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89E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07002070000021074-E0ITor1EknoX20240418</w:t>
            </w:r>
          </w:p>
        </w:tc>
      </w:tr>
      <w:tr w:rsidR="001908D0" w:rsidRPr="001908D0" w14:paraId="1EB876E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DD0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08:54:22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5D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E43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253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85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05002050000020994-E0ITor1Ekoai20240418</w:t>
            </w:r>
          </w:p>
        </w:tc>
      </w:tr>
      <w:tr w:rsidR="001908D0" w:rsidRPr="001908D0" w14:paraId="50B8898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4BE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08:54:44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0FF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881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E8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7EE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05002050000020838-E0ITor1EkosT20240418</w:t>
            </w:r>
          </w:p>
        </w:tc>
      </w:tr>
      <w:tr w:rsidR="001908D0" w:rsidRPr="001908D0" w14:paraId="73F07CB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E42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08:56:02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792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88B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7DA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0B9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07002070000021368-E0ITor1EkqFr20240418</w:t>
            </w:r>
          </w:p>
        </w:tc>
      </w:tr>
      <w:tr w:rsidR="001908D0" w:rsidRPr="001908D0" w14:paraId="3FB4882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944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18-Apr-2024 08:56:18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73B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98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E3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907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07002070000021260-E0ITor1Ekqbg20240418</w:t>
            </w:r>
          </w:p>
        </w:tc>
      </w:tr>
      <w:tr w:rsidR="001908D0" w:rsidRPr="001908D0" w14:paraId="4E755BF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54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08:57:42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AB8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152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ABC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8C2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05002050000021516-E0ITor1EkrwQ20240418</w:t>
            </w:r>
          </w:p>
        </w:tc>
      </w:tr>
      <w:tr w:rsidR="001908D0" w:rsidRPr="001908D0" w14:paraId="0D941F4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8AC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08:57:42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377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4A3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11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4F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05002050000021516-E0ITor1EkrwO20240418</w:t>
            </w:r>
          </w:p>
        </w:tc>
      </w:tr>
      <w:tr w:rsidR="001908D0" w:rsidRPr="001908D0" w14:paraId="1F275EC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39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08:58:02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029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B7F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7FC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14B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05002050000020580-E0ITor1EksCR20240418</w:t>
            </w:r>
          </w:p>
        </w:tc>
      </w:tr>
      <w:tr w:rsidR="001908D0" w:rsidRPr="001908D0" w14:paraId="4660965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28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09:00:45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E8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CD2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10A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11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07002070000022031-E0ITor1EkvDd20240418</w:t>
            </w:r>
          </w:p>
        </w:tc>
      </w:tr>
      <w:tr w:rsidR="001908D0" w:rsidRPr="001908D0" w14:paraId="651FC77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E0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09:00:45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C34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4A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8BD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242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07002070000022031-E0ITor1EkvDb20240418</w:t>
            </w:r>
          </w:p>
        </w:tc>
      </w:tr>
      <w:tr w:rsidR="001908D0" w:rsidRPr="001908D0" w14:paraId="7E43114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D00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09:02:04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BEC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225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6C3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BF6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07002070000022199-E0ITor1EkweA20240418</w:t>
            </w:r>
          </w:p>
        </w:tc>
      </w:tr>
      <w:tr w:rsidR="001908D0" w:rsidRPr="001908D0" w14:paraId="4DE2A41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BD1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09:02:04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0F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5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B3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55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07002070000022199-E0ITor1Ekwe820240418</w:t>
            </w:r>
          </w:p>
        </w:tc>
      </w:tr>
      <w:tr w:rsidR="001908D0" w:rsidRPr="001908D0" w14:paraId="564DF01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753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09:02:42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0E9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36A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CF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C68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05002050000022110-E0ITor1EkxGb20240418</w:t>
            </w:r>
          </w:p>
        </w:tc>
      </w:tr>
      <w:tr w:rsidR="001908D0" w:rsidRPr="001908D0" w14:paraId="65DA899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EA3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09:03:31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D7C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37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6D9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FEB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07002070000022338-E0ITor1EkxhW20240418</w:t>
            </w:r>
          </w:p>
        </w:tc>
      </w:tr>
      <w:tr w:rsidR="001908D0" w:rsidRPr="001908D0" w14:paraId="1FDC56B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7C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09:03:31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5F3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C1E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925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AC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07002070000022338-E0ITor1EkxhU20240418</w:t>
            </w:r>
          </w:p>
        </w:tc>
      </w:tr>
      <w:tr w:rsidR="001908D0" w:rsidRPr="001908D0" w14:paraId="6EF848E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ACE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09:04:07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E34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C79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2A4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1C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05002050000021799-E0ITor1Eky3720240418</w:t>
            </w:r>
          </w:p>
        </w:tc>
      </w:tr>
      <w:tr w:rsidR="001908D0" w:rsidRPr="001908D0" w14:paraId="4DC601B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AF3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09:04:22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CC9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4B8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DE0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684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07002070000022437-E0ITor1EkyKw20240418</w:t>
            </w:r>
          </w:p>
        </w:tc>
      </w:tr>
      <w:tr w:rsidR="001908D0" w:rsidRPr="001908D0" w14:paraId="174878C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24E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09:04:33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0CA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84B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F62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632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05002050000022334-E0ITor1EkySA20240418</w:t>
            </w:r>
          </w:p>
        </w:tc>
      </w:tr>
      <w:tr w:rsidR="001908D0" w:rsidRPr="001908D0" w14:paraId="4113C5F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6A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09:04:33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57D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560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4DB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941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05002050000022334-E0ITor1EkySC20240418</w:t>
            </w:r>
          </w:p>
        </w:tc>
      </w:tr>
      <w:tr w:rsidR="001908D0" w:rsidRPr="001908D0" w14:paraId="2F9056F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BD1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C52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C3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D73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439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05002050000022514-E0ITor1EkzvG20240418</w:t>
            </w:r>
          </w:p>
        </w:tc>
      </w:tr>
      <w:tr w:rsidR="001908D0" w:rsidRPr="001908D0" w14:paraId="45EC756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254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77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BCC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C47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C1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05002050000022514-E0ITor1EkzvI20240418</w:t>
            </w:r>
          </w:p>
        </w:tc>
      </w:tr>
      <w:tr w:rsidR="001908D0" w:rsidRPr="001908D0" w14:paraId="4343CE6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FD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BFB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5A5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C8D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EF5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05002050000022514-E0ITor1EkzvE20240418</w:t>
            </w:r>
          </w:p>
        </w:tc>
      </w:tr>
      <w:tr w:rsidR="001908D0" w:rsidRPr="001908D0" w14:paraId="49A1BA6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21E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09:06:30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4DE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515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A5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FF0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07002070000022505-E0ITor1El0D520240418</w:t>
            </w:r>
          </w:p>
        </w:tc>
      </w:tr>
      <w:tr w:rsidR="001908D0" w:rsidRPr="001908D0" w14:paraId="765AF69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EB7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09:08:06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4EC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2A7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448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412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05002050000022766-E0ITor1El1U220240418</w:t>
            </w:r>
          </w:p>
        </w:tc>
      </w:tr>
      <w:tr w:rsidR="001908D0" w:rsidRPr="001908D0" w14:paraId="489837C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EA0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09:08:06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F89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671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B9B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CC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05002050000022766-E0ITor1El1U620240418</w:t>
            </w:r>
          </w:p>
        </w:tc>
      </w:tr>
      <w:tr w:rsidR="001908D0" w:rsidRPr="001908D0" w14:paraId="63E900B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25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09:08:06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D2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412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605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F99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05002050000022766-E0ITor1El1U420240418</w:t>
            </w:r>
          </w:p>
        </w:tc>
      </w:tr>
      <w:tr w:rsidR="001908D0" w:rsidRPr="001908D0" w14:paraId="3E5F93A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FA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09:08:06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73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9D0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218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5DC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05002050000022766-E0ITor1El1U820240418</w:t>
            </w:r>
          </w:p>
        </w:tc>
      </w:tr>
      <w:tr w:rsidR="001908D0" w:rsidRPr="001908D0" w14:paraId="5473F1B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102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09:08:52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FD9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632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30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D3D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05002050000022734-E0ITor1El28G20240418</w:t>
            </w:r>
          </w:p>
        </w:tc>
      </w:tr>
      <w:tr w:rsidR="001908D0" w:rsidRPr="001908D0" w14:paraId="5EA70CC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11C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F08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6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105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326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05002050000022915-E0ITor1El2SC20240418</w:t>
            </w:r>
          </w:p>
        </w:tc>
      </w:tr>
      <w:tr w:rsidR="001908D0" w:rsidRPr="001908D0" w14:paraId="3060501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53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09:09:22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4F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FB5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C0B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844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05002050000022915-E0ITor1El2SA20240418</w:t>
            </w:r>
          </w:p>
        </w:tc>
      </w:tr>
      <w:tr w:rsidR="001908D0" w:rsidRPr="001908D0" w14:paraId="6FFE35F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F7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09:10:05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100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A90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3C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53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07002070000023041-E0ITor1El30b20240418</w:t>
            </w:r>
          </w:p>
        </w:tc>
      </w:tr>
      <w:tr w:rsidR="001908D0" w:rsidRPr="001908D0" w14:paraId="23C8727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07B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09:11:02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E04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EE9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2A6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0A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05002050000023106-E0ITor1El4At20240418</w:t>
            </w:r>
          </w:p>
        </w:tc>
      </w:tr>
      <w:tr w:rsidR="001908D0" w:rsidRPr="001908D0" w14:paraId="3FF884D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3B3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09:14:03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382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BF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208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F8C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07002070000023348-E0ITor1El6e820240418</w:t>
            </w:r>
          </w:p>
        </w:tc>
      </w:tr>
      <w:tr w:rsidR="001908D0" w:rsidRPr="001908D0" w14:paraId="4C855CD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51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09:15:11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84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69C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E58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B3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05002050000023488-E0ITor1El7Iz20240418</w:t>
            </w:r>
          </w:p>
        </w:tc>
      </w:tr>
      <w:tr w:rsidR="001908D0" w:rsidRPr="001908D0" w14:paraId="2E4123D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86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09:15:11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8DD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A00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3E9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8E4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05002050000023488-E0ITor1El7Ix20240418</w:t>
            </w:r>
          </w:p>
        </w:tc>
      </w:tr>
      <w:tr w:rsidR="001908D0" w:rsidRPr="001908D0" w14:paraId="34CDB46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E3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09:15:11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E97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D99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3B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8DC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05002050000023488-E0ITor1El7J120240418</w:t>
            </w:r>
          </w:p>
        </w:tc>
      </w:tr>
      <w:tr w:rsidR="001908D0" w:rsidRPr="001908D0" w14:paraId="1AA0F7F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AF1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09:15:42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B1A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A17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37C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C0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07002070000023202-E0ITor1El8Eh20240418</w:t>
            </w:r>
          </w:p>
        </w:tc>
      </w:tr>
      <w:tr w:rsidR="001908D0" w:rsidRPr="001908D0" w14:paraId="1559B6D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07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09:15:43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A4D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28F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5E4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906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05002050000023388-E0ITor1El8Kk20240418</w:t>
            </w:r>
          </w:p>
        </w:tc>
      </w:tr>
      <w:tr w:rsidR="001908D0" w:rsidRPr="001908D0" w14:paraId="2E671CB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B7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09:15:43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FE8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89F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4A5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8B2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05002050000023388-E0ITor1El8Km20240418</w:t>
            </w:r>
          </w:p>
        </w:tc>
      </w:tr>
      <w:tr w:rsidR="001908D0" w:rsidRPr="001908D0" w14:paraId="4ECB079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EE7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09:16:02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691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D9B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25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F8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05002050000023603-E0ITor1El8ii20240418</w:t>
            </w:r>
          </w:p>
        </w:tc>
      </w:tr>
      <w:tr w:rsidR="001908D0" w:rsidRPr="001908D0" w14:paraId="761E008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C26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09:16:02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03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FDD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11F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19C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05002050000023603-E0ITor1El8ig20240418</w:t>
            </w:r>
          </w:p>
        </w:tc>
      </w:tr>
      <w:tr w:rsidR="001908D0" w:rsidRPr="001908D0" w14:paraId="317D046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FFD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09:17:11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5E4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D5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F9A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487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07002070000023717-E0ITor1El9tj20240418</w:t>
            </w:r>
          </w:p>
        </w:tc>
      </w:tr>
      <w:tr w:rsidR="001908D0" w:rsidRPr="001908D0" w14:paraId="6426C67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B0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09:17:42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F3D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9A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1CA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671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05002050000023812-E0ITor1ElAT120240418</w:t>
            </w:r>
          </w:p>
        </w:tc>
      </w:tr>
      <w:tr w:rsidR="001908D0" w:rsidRPr="001908D0" w14:paraId="7A16DBD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0A5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09:17:42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4A6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441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FE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8BE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05002050000023812-E0ITor1ElASz20240418</w:t>
            </w:r>
          </w:p>
        </w:tc>
      </w:tr>
      <w:tr w:rsidR="001908D0" w:rsidRPr="001908D0" w14:paraId="77E0381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509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09:18:07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068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04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358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5B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07002070000023926-E0ITor1ElArs20240418</w:t>
            </w:r>
          </w:p>
        </w:tc>
      </w:tr>
      <w:tr w:rsidR="001908D0" w:rsidRPr="001908D0" w14:paraId="5128D5E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85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09:19:46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1FA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FDD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4B1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9D3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05002050000024066-E0ITor1ElCRM20240418</w:t>
            </w:r>
          </w:p>
        </w:tc>
      </w:tr>
      <w:tr w:rsidR="001908D0" w:rsidRPr="001908D0" w14:paraId="67F3853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6B5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09:19:46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98F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0ED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9F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0C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05002050000024066-E0ITor1ElCRO20240418</w:t>
            </w:r>
          </w:p>
        </w:tc>
      </w:tr>
      <w:tr w:rsidR="001908D0" w:rsidRPr="001908D0" w14:paraId="60D1AA2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F1B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09:20:13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9F9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359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354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BB7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05002050000024020-E0ITor1ElD1t20240418</w:t>
            </w:r>
          </w:p>
        </w:tc>
      </w:tr>
      <w:tr w:rsidR="001908D0" w:rsidRPr="001908D0" w14:paraId="46CB396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6F2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09:21:02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90E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9D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37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E64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07002070000024357-E0ITor1ElDik20240418</w:t>
            </w:r>
          </w:p>
        </w:tc>
      </w:tr>
      <w:tr w:rsidR="001908D0" w:rsidRPr="001908D0" w14:paraId="74CB697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688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09:21:02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044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71A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02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61D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07002070000024357-E0ITor1ElDii20240418</w:t>
            </w:r>
          </w:p>
        </w:tc>
      </w:tr>
      <w:tr w:rsidR="001908D0" w:rsidRPr="001908D0" w14:paraId="50FF1C2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D7B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18-Apr-2024 09:21:08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3BD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19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AEE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CD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05002050000024210-E0ITor1ElDwP20240418</w:t>
            </w:r>
          </w:p>
        </w:tc>
      </w:tr>
      <w:tr w:rsidR="001908D0" w:rsidRPr="001908D0" w14:paraId="4BA2009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98B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09:22:45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DC0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99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561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377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05002050000024467-E0ITor1ElFr020240418</w:t>
            </w:r>
          </w:p>
        </w:tc>
      </w:tr>
      <w:tr w:rsidR="001908D0" w:rsidRPr="001908D0" w14:paraId="6AC4366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50D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09:23:03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1EB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782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149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7C9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05002050000024448-E0ITor1ElGFD20240418</w:t>
            </w:r>
          </w:p>
        </w:tc>
      </w:tr>
      <w:tr w:rsidR="001908D0" w:rsidRPr="001908D0" w14:paraId="408AD13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D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09:23:07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B2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786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1E3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8F9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07002070000024611-E0ITor1ElGPM20240418</w:t>
            </w:r>
          </w:p>
        </w:tc>
      </w:tr>
      <w:tr w:rsidR="001908D0" w:rsidRPr="001908D0" w14:paraId="43972BB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6B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09:25:53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666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D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B50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4E8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07002070000024888-E0ITor1ElJM020240418</w:t>
            </w:r>
          </w:p>
        </w:tc>
      </w:tr>
      <w:tr w:rsidR="001908D0" w:rsidRPr="001908D0" w14:paraId="266925E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24E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09:26:18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04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4BF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6F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996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07002070000024844-E0ITor1ElJrL20240418</w:t>
            </w:r>
          </w:p>
        </w:tc>
      </w:tr>
      <w:tr w:rsidR="001908D0" w:rsidRPr="001908D0" w14:paraId="526DF05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60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09:27:42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382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A4B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955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0AA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05002050000025044-E0ITor1ElLIE20240418</w:t>
            </w:r>
          </w:p>
        </w:tc>
      </w:tr>
      <w:tr w:rsidR="001908D0" w:rsidRPr="001908D0" w14:paraId="6CECC95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894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09:28:48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62A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A1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7BC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643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05002050000024678-E0ITor1ElMCT20240418</w:t>
            </w:r>
          </w:p>
        </w:tc>
      </w:tr>
      <w:tr w:rsidR="001908D0" w:rsidRPr="001908D0" w14:paraId="483D8FA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415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09:29:22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7BF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EED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BEF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01A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07002070000025410-E0ITor1ElMl320240418</w:t>
            </w:r>
          </w:p>
        </w:tc>
      </w:tr>
      <w:tr w:rsidR="001908D0" w:rsidRPr="001908D0" w14:paraId="7C74B1D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E82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09:29:22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2A1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5D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C0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39B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07002070000025410-E0ITor1ElMl520240418</w:t>
            </w:r>
          </w:p>
        </w:tc>
      </w:tr>
      <w:tr w:rsidR="001908D0" w:rsidRPr="001908D0" w14:paraId="16820CB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97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09:29:25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635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90F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38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336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05002050000024678-E0ITor1ElMq820240418</w:t>
            </w:r>
          </w:p>
        </w:tc>
      </w:tr>
      <w:tr w:rsidR="001908D0" w:rsidRPr="001908D0" w14:paraId="7516BF5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D73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09:29:25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340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2BA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21A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D80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05002050000025213-E0ITor1ElMqE20240418</w:t>
            </w:r>
          </w:p>
        </w:tc>
      </w:tr>
      <w:tr w:rsidR="001908D0" w:rsidRPr="001908D0" w14:paraId="5A8641F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400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09:31:11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204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53A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244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A63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07002070000025676-E0ITor1ElOwB20240418</w:t>
            </w:r>
          </w:p>
        </w:tc>
      </w:tr>
      <w:tr w:rsidR="001908D0" w:rsidRPr="001908D0" w14:paraId="3325EF7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3F0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09:31:48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CB8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BC8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7F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B59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05002050000025502-E0ITor1ElPQb20240418</w:t>
            </w:r>
          </w:p>
        </w:tc>
      </w:tr>
      <w:tr w:rsidR="001908D0" w:rsidRPr="001908D0" w14:paraId="31E6BC5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910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09:33:28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EA9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ABA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B32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D3A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05002050000025616-E0ITor1ElR4m20240418</w:t>
            </w:r>
          </w:p>
        </w:tc>
      </w:tr>
      <w:tr w:rsidR="001908D0" w:rsidRPr="001908D0" w14:paraId="1C6AE34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02E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09:33:28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CD2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3ED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550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43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05002050000025616-E0ITor1ElR4k20240418</w:t>
            </w:r>
          </w:p>
        </w:tc>
      </w:tr>
      <w:tr w:rsidR="001908D0" w:rsidRPr="001908D0" w14:paraId="129A33B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523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09:33:28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D4E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771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5B3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2C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05002050000025679-E0ITor1ElR4q20240418</w:t>
            </w:r>
          </w:p>
        </w:tc>
      </w:tr>
      <w:tr w:rsidR="001908D0" w:rsidRPr="001908D0" w14:paraId="50AFF8E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A4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09:35:15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1B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73F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3F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750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05002050000025890-E0ITor1ElSTs20240418</w:t>
            </w:r>
          </w:p>
        </w:tc>
      </w:tr>
      <w:tr w:rsidR="001908D0" w:rsidRPr="001908D0" w14:paraId="0E476CC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1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09:36:02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5A7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3A4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EA4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2F0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07002070000026316-E0ITor1ElTGc20240418</w:t>
            </w:r>
          </w:p>
        </w:tc>
      </w:tr>
      <w:tr w:rsidR="001908D0" w:rsidRPr="001908D0" w14:paraId="4C1EF0A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AF1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09:38:08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B47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22C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E9F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48A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05002050000026414-E0ITor1ElVfQ20240418</w:t>
            </w:r>
          </w:p>
        </w:tc>
      </w:tr>
      <w:tr w:rsidR="001908D0" w:rsidRPr="001908D0" w14:paraId="4E149F9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1E0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09:39:03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ABB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55A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07A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F0D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07002070000026663-E0ITor1ElWEP20240418</w:t>
            </w:r>
          </w:p>
        </w:tc>
      </w:tr>
      <w:tr w:rsidR="001908D0" w:rsidRPr="001908D0" w14:paraId="0E1DE69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D10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09:39:03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E9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9CA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EC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22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07002070000026663-E0ITor1ElWEN20240418</w:t>
            </w:r>
          </w:p>
        </w:tc>
      </w:tr>
      <w:tr w:rsidR="001908D0" w:rsidRPr="001908D0" w14:paraId="4486700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18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09:39:22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516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A22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76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860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07002070000026700-E0ITor1ElWWh20240418</w:t>
            </w:r>
          </w:p>
        </w:tc>
      </w:tr>
      <w:tr w:rsidR="001908D0" w:rsidRPr="001908D0" w14:paraId="6F21D6A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6DD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09:39:22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9B6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D2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CF8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C88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07002070000026700-E0ITor1ElWWf20240418</w:t>
            </w:r>
          </w:p>
        </w:tc>
      </w:tr>
      <w:tr w:rsidR="001908D0" w:rsidRPr="001908D0" w14:paraId="513F47D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A95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09:39:22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5A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70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44F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8C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07002070000026700-E0ITor1ElWWd20240418</w:t>
            </w:r>
          </w:p>
        </w:tc>
      </w:tr>
      <w:tr w:rsidR="001908D0" w:rsidRPr="001908D0" w14:paraId="244BB53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93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09:41:23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66A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E4A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7A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95C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05002050000026794-E0ITor1ElYJ320240418</w:t>
            </w:r>
          </w:p>
        </w:tc>
      </w:tr>
      <w:tr w:rsidR="001908D0" w:rsidRPr="001908D0" w14:paraId="19B43F4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6C4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09:42:44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C3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DC9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16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76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07002070000027070-E0ITor1ElZ8F20240418</w:t>
            </w:r>
          </w:p>
        </w:tc>
      </w:tr>
      <w:tr w:rsidR="001908D0" w:rsidRPr="001908D0" w14:paraId="54E145F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04E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09:43:26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DD0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B66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6B3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79C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05002050000026905-E0ITor1ElZbG20240418</w:t>
            </w:r>
          </w:p>
        </w:tc>
      </w:tr>
      <w:tr w:rsidR="001908D0" w:rsidRPr="001908D0" w14:paraId="01ABB86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4A8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09:43:26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2A0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2F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D3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13A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05002050000026905-E0ITor1ElZbE20240418</w:t>
            </w:r>
          </w:p>
        </w:tc>
      </w:tr>
      <w:tr w:rsidR="001908D0" w:rsidRPr="001908D0" w14:paraId="7C61C15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F20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09:45:51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9E0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7F3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059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51B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05002050000027212-E0ITor1ElbKL20240418</w:t>
            </w:r>
          </w:p>
        </w:tc>
      </w:tr>
      <w:tr w:rsidR="001908D0" w:rsidRPr="001908D0" w14:paraId="16AB2FD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640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09:45:51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416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0D5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9A0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974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05002050000027212-E0ITor1ElbKN20240418</w:t>
            </w:r>
          </w:p>
        </w:tc>
      </w:tr>
      <w:tr w:rsidR="001908D0" w:rsidRPr="001908D0" w14:paraId="3F6F22A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9D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09:47:42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40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4D1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04B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964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07002070000027560-E0ITor1Elcs320240418</w:t>
            </w:r>
          </w:p>
        </w:tc>
      </w:tr>
      <w:tr w:rsidR="001908D0" w:rsidRPr="001908D0" w14:paraId="5A824B8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E42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09:47:44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3A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EF6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3B3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0C3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05002050000027433-E0ITor1Elcub20240418</w:t>
            </w:r>
          </w:p>
        </w:tc>
      </w:tr>
      <w:tr w:rsidR="001908D0" w:rsidRPr="001908D0" w14:paraId="6308F46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BCA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09:49:39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61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867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6A7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D60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07002070000027741-E0ITor1EleUx20240418</w:t>
            </w:r>
          </w:p>
        </w:tc>
      </w:tr>
      <w:tr w:rsidR="001908D0" w:rsidRPr="001908D0" w14:paraId="5E962A8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313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09:50:19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1F7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1EE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1AA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47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05002050000027239-E0ITor1Elf1520240418</w:t>
            </w:r>
          </w:p>
        </w:tc>
      </w:tr>
      <w:tr w:rsidR="001908D0" w:rsidRPr="001908D0" w14:paraId="553F4AE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6F9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09:52:40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C9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18B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159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AD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07002070000028127-E0ITor1ElgbF20240418</w:t>
            </w:r>
          </w:p>
        </w:tc>
      </w:tr>
      <w:tr w:rsidR="001908D0" w:rsidRPr="001908D0" w14:paraId="6F04C02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51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09:52:40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8CD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36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EBB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CD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07002070000028127-E0ITor1ElgbH20240418</w:t>
            </w:r>
          </w:p>
        </w:tc>
      </w:tr>
      <w:tr w:rsidR="001908D0" w:rsidRPr="001908D0" w14:paraId="4F468D8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1A7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09:52:42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1F8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4A0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82B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E18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05002050000027976-E0ITor1Elgcy20240418</w:t>
            </w:r>
          </w:p>
        </w:tc>
      </w:tr>
      <w:tr w:rsidR="001908D0" w:rsidRPr="001908D0" w14:paraId="298DAA1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58F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09:52:42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EF8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60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2A2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A8F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05002050000027976-E0ITor1Elgcw20240418</w:t>
            </w:r>
          </w:p>
        </w:tc>
      </w:tr>
      <w:tr w:rsidR="001908D0" w:rsidRPr="001908D0" w14:paraId="63B318D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8A6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09:54:22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295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06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7DE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317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07002070000028284-E0ITor1ElhhR20240418</w:t>
            </w:r>
          </w:p>
        </w:tc>
      </w:tr>
      <w:tr w:rsidR="001908D0" w:rsidRPr="001908D0" w14:paraId="7B30F98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BB7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09:54:22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99C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EB7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FA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018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07002070000028284-E0ITor1ElhhT20240418</w:t>
            </w:r>
          </w:p>
        </w:tc>
      </w:tr>
      <w:tr w:rsidR="001908D0" w:rsidRPr="001908D0" w14:paraId="5A3D792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92C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09:55:01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5F5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5DC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AA2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8F7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07002070000028162-E0ITor1EliAW20240418</w:t>
            </w:r>
          </w:p>
        </w:tc>
      </w:tr>
      <w:tr w:rsidR="001908D0" w:rsidRPr="001908D0" w14:paraId="189EA7A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E4D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09:56:24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3EB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673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5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84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07002070000028487-E0ITor1EljNQ20240418</w:t>
            </w:r>
          </w:p>
        </w:tc>
      </w:tr>
      <w:tr w:rsidR="001908D0" w:rsidRPr="001908D0" w14:paraId="0ECC8E4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36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09:56:24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A40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75C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551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5E1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07002070000028487-E0ITor1EljNU20240418</w:t>
            </w:r>
          </w:p>
        </w:tc>
      </w:tr>
      <w:tr w:rsidR="001908D0" w:rsidRPr="001908D0" w14:paraId="31F2490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A95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09:56:24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3D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029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22E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67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07002070000028487-E0ITor1EljNS20240418</w:t>
            </w:r>
          </w:p>
        </w:tc>
      </w:tr>
      <w:tr w:rsidR="001908D0" w:rsidRPr="001908D0" w14:paraId="3667CEA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47A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09:57:01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640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4D5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F8A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C88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05002050000028356-E0ITor1EljhJ20240418</w:t>
            </w:r>
          </w:p>
        </w:tc>
      </w:tr>
      <w:tr w:rsidR="001908D0" w:rsidRPr="001908D0" w14:paraId="78EBE5B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633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18-Apr-2024 09:57:58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20C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40E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7F8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C65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05002050000028483-E0ITor1Elk6K20240418</w:t>
            </w:r>
          </w:p>
        </w:tc>
      </w:tr>
      <w:tr w:rsidR="001908D0" w:rsidRPr="001908D0" w14:paraId="1BA46D3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174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09:59:22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3C5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5E4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662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7FC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05002050000028623-E0ITor1ElkmC20240418</w:t>
            </w:r>
          </w:p>
        </w:tc>
      </w:tr>
      <w:tr w:rsidR="001908D0" w:rsidRPr="001908D0" w14:paraId="20CFA87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4C2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09:59:22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0DD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E3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340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24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05002050000028623-E0ITor1ElkmE20240418</w:t>
            </w:r>
          </w:p>
        </w:tc>
      </w:tr>
      <w:tr w:rsidR="001908D0" w:rsidRPr="001908D0" w14:paraId="1D8E926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ECF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10:01:04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C2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FB6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20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E4B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05002050000028895-E0ITor1Elm4H20240418</w:t>
            </w:r>
          </w:p>
        </w:tc>
      </w:tr>
      <w:tr w:rsidR="001908D0" w:rsidRPr="001908D0" w14:paraId="52F9903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38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10:01:04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6B9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7F6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BDC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AED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05002050000028895-E0ITor1Elm4L20240418</w:t>
            </w:r>
          </w:p>
        </w:tc>
      </w:tr>
      <w:tr w:rsidR="001908D0" w:rsidRPr="001908D0" w14:paraId="5A1C053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A93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10:01:04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862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7FB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E7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1FF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05002050000028895-E0ITor1Elm4J20240418</w:t>
            </w:r>
          </w:p>
        </w:tc>
      </w:tr>
      <w:tr w:rsidR="001908D0" w:rsidRPr="001908D0" w14:paraId="15B95E8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FBD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10:01:54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8B0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0FA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C63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DE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07002070000029027-E0ITor1Elmbd20240418</w:t>
            </w:r>
          </w:p>
        </w:tc>
      </w:tr>
      <w:tr w:rsidR="001908D0" w:rsidRPr="001908D0" w14:paraId="4EA445A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139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10:03:31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CBC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DE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C6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4E5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05002050000029138-E0ITor1ElnOL20240418</w:t>
            </w:r>
          </w:p>
        </w:tc>
      </w:tr>
      <w:tr w:rsidR="001908D0" w:rsidRPr="001908D0" w14:paraId="56FF5D4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270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10:04:02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3D9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BE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33E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757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05002050000029065-E0ITor1ElnoQ20240418</w:t>
            </w:r>
          </w:p>
        </w:tc>
      </w:tr>
      <w:tr w:rsidR="001908D0" w:rsidRPr="001908D0" w14:paraId="303CE78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000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10:06:31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69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F1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42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7D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05002050000029458-E0ITor1ElpYP20240418</w:t>
            </w:r>
          </w:p>
        </w:tc>
      </w:tr>
      <w:tr w:rsidR="001908D0" w:rsidRPr="001908D0" w14:paraId="5413B39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8C3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10:06:31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1A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A8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12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25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05002050000029458-E0ITor1ElpYR20240418</w:t>
            </w:r>
          </w:p>
        </w:tc>
      </w:tr>
      <w:tr w:rsidR="001908D0" w:rsidRPr="001908D0" w14:paraId="62BDE8F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070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10:07:29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CF0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AC9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F82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9F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07002070000029716-E0ITor1Elq5k20240418</w:t>
            </w:r>
          </w:p>
        </w:tc>
      </w:tr>
      <w:tr w:rsidR="001908D0" w:rsidRPr="001908D0" w14:paraId="09D7B1F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95C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10:10:15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12E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8AA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CEC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7A0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07002070000029916-E0ITor1Elrmu20240418</w:t>
            </w:r>
          </w:p>
        </w:tc>
      </w:tr>
      <w:tr w:rsidR="001908D0" w:rsidRPr="001908D0" w14:paraId="331F648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276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10:11:00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805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5E9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2C9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4CE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07002070000029209-E0ITor1ElsJy20240418</w:t>
            </w:r>
          </w:p>
        </w:tc>
      </w:tr>
      <w:tr w:rsidR="001908D0" w:rsidRPr="001908D0" w14:paraId="0734ECE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59A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10:11:03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CBE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64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BA0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697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05002050000029962-E0ITor1ElsPc20240418</w:t>
            </w:r>
          </w:p>
        </w:tc>
      </w:tr>
      <w:tr w:rsidR="001908D0" w:rsidRPr="001908D0" w14:paraId="797A475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B75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10:11:03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080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C23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F2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EA0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05002050000029962-E0ITor1ElsPa20240418</w:t>
            </w:r>
          </w:p>
        </w:tc>
      </w:tr>
      <w:tr w:rsidR="001908D0" w:rsidRPr="001908D0" w14:paraId="16C834E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C56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10:11:25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6F5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26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C71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82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05002050000029737-E0ITor1Elskk20240418</w:t>
            </w:r>
          </w:p>
        </w:tc>
      </w:tr>
      <w:tr w:rsidR="001908D0" w:rsidRPr="001908D0" w14:paraId="05D4B20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AA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10:11:25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C86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32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7B0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D66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07002070000029389-E0ITor1Elskg20240418</w:t>
            </w:r>
          </w:p>
        </w:tc>
      </w:tr>
      <w:tr w:rsidR="001908D0" w:rsidRPr="001908D0" w14:paraId="1671FDC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39E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10:13:17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A68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EDF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138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C4E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05002050000030127-E0ITor1Eltqc20240418</w:t>
            </w:r>
          </w:p>
        </w:tc>
      </w:tr>
      <w:tr w:rsidR="001908D0" w:rsidRPr="001908D0" w14:paraId="7A26878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6F7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10:15:39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2C1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AF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1F4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92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05002050000030119-E0ITor1ElvIJ20240418</w:t>
            </w:r>
          </w:p>
        </w:tc>
      </w:tr>
      <w:tr w:rsidR="001908D0" w:rsidRPr="001908D0" w14:paraId="4204AA7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B6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10:16:03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5F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A8A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DF3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250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05002050000030419-E0ITor1ElvUp20240418</w:t>
            </w:r>
          </w:p>
        </w:tc>
      </w:tr>
      <w:tr w:rsidR="001908D0" w:rsidRPr="001908D0" w14:paraId="4C2DCC5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C6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10:17:50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D72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C8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64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9EA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05002050000030572-E0ITor1ElwPL20240418</w:t>
            </w:r>
          </w:p>
        </w:tc>
      </w:tr>
      <w:tr w:rsidR="001908D0" w:rsidRPr="001908D0" w14:paraId="163D61B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940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10:19:40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838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202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06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51A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05002050000030751-E0ITor1ElxQj20240418</w:t>
            </w:r>
          </w:p>
        </w:tc>
      </w:tr>
      <w:tr w:rsidR="001908D0" w:rsidRPr="001908D0" w14:paraId="4B5613D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3CE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10:20:05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AC0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610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5D9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B3C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07002070000030308-E0ITor1ElxmL20240418</w:t>
            </w:r>
          </w:p>
        </w:tc>
      </w:tr>
      <w:tr w:rsidR="001908D0" w:rsidRPr="001908D0" w14:paraId="4FBE5C0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F8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10:21:03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349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2C0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7BC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B28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05002050000030928-E0ITor1ElyTA20240418</w:t>
            </w:r>
          </w:p>
        </w:tc>
      </w:tr>
      <w:tr w:rsidR="001908D0" w:rsidRPr="001908D0" w14:paraId="0BB8967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869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10:22:51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C20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F78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3C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E1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07002070000031310-E0ITor1ElzSa20240418</w:t>
            </w:r>
          </w:p>
        </w:tc>
      </w:tr>
      <w:tr w:rsidR="001908D0" w:rsidRPr="001908D0" w14:paraId="7FFE9F6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4BF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10:22:51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4E0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095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C55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A04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07002070000031310-E0ITor1ElzSe20240418</w:t>
            </w:r>
          </w:p>
        </w:tc>
      </w:tr>
      <w:tr w:rsidR="001908D0" w:rsidRPr="001908D0" w14:paraId="7CAE934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1E6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10:22:51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8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24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32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81E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07002070000031310-E0ITor1ElzSc20240418</w:t>
            </w:r>
          </w:p>
        </w:tc>
      </w:tr>
      <w:tr w:rsidR="001908D0" w:rsidRPr="001908D0" w14:paraId="5A56FAA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762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10:24:40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317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D19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166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3B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05002050000031239-E0ITor1Em0f320240418</w:t>
            </w:r>
          </w:p>
        </w:tc>
      </w:tr>
      <w:tr w:rsidR="001908D0" w:rsidRPr="001908D0" w14:paraId="3F117BE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EAE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10:26:27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758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269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30D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D5A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07002070000031638-E0ITor1Em1Wf20240418</w:t>
            </w:r>
          </w:p>
        </w:tc>
      </w:tr>
      <w:tr w:rsidR="001908D0" w:rsidRPr="001908D0" w14:paraId="52B0D90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4B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10:27:43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730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0FD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05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8D2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05002050000031535-E0ITor1Em1w220240418</w:t>
            </w:r>
          </w:p>
        </w:tc>
      </w:tr>
      <w:tr w:rsidR="001908D0" w:rsidRPr="001908D0" w14:paraId="4AA1765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9C6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10:27:45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45A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31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10C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44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07002070000031741-E0ITor1Em1xY20240418</w:t>
            </w:r>
          </w:p>
        </w:tc>
      </w:tr>
      <w:tr w:rsidR="001908D0" w:rsidRPr="001908D0" w14:paraId="38429E7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F50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10:29:23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D13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928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232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947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05002050000031686-E0ITor1Em2U120240418</w:t>
            </w:r>
          </w:p>
        </w:tc>
      </w:tr>
      <w:tr w:rsidR="001908D0" w:rsidRPr="001908D0" w14:paraId="33439E7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C66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10:29:23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131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754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24C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7CB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05002050000031686-E0ITor1Em2Tx20240418</w:t>
            </w:r>
          </w:p>
        </w:tc>
      </w:tr>
      <w:tr w:rsidR="001908D0" w:rsidRPr="001908D0" w14:paraId="6A751F8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1B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10:31:03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FFA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008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6C0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238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05002050000031834-E0ITor1Em3OD20240418</w:t>
            </w:r>
          </w:p>
        </w:tc>
      </w:tr>
      <w:tr w:rsidR="001908D0" w:rsidRPr="001908D0" w14:paraId="09C23DB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5E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10:31:03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194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694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900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58D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05002050000031834-E0ITor1Em3OH20240418</w:t>
            </w:r>
          </w:p>
        </w:tc>
      </w:tr>
      <w:tr w:rsidR="001908D0" w:rsidRPr="001908D0" w14:paraId="7F03CC0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7B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10:31:03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73E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4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534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D8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05002050000031834-E0ITor1Em3OF20240418</w:t>
            </w:r>
          </w:p>
        </w:tc>
      </w:tr>
      <w:tr w:rsidR="001908D0" w:rsidRPr="001908D0" w14:paraId="3B4E8F1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273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10:32:55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7BB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27E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652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E8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07002070000032232-E0ITor1Em4Ql20240418</w:t>
            </w:r>
          </w:p>
        </w:tc>
      </w:tr>
      <w:tr w:rsidR="001908D0" w:rsidRPr="001908D0" w14:paraId="7F1FF2C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72B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10:32:55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B3C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458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8E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268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07002070000032232-E0ITor1Em4Qn20240418</w:t>
            </w:r>
          </w:p>
        </w:tc>
      </w:tr>
      <w:tr w:rsidR="001908D0" w:rsidRPr="001908D0" w14:paraId="70229FC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2E5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10:34:19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3B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64B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A53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00C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07002070000032212-E0ITor1Em57f20240418</w:t>
            </w:r>
          </w:p>
        </w:tc>
      </w:tr>
      <w:tr w:rsidR="001908D0" w:rsidRPr="001908D0" w14:paraId="14C96CC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1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10:34:19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F22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BB7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141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3E8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05002050000031996-E0ITor1Em56c20240418</w:t>
            </w:r>
          </w:p>
        </w:tc>
      </w:tr>
      <w:tr w:rsidR="001908D0" w:rsidRPr="001908D0" w14:paraId="61EB295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D1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10:34:19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9F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25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4B4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94C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05002050000031996-E0ITor1Em56e20240418</w:t>
            </w:r>
          </w:p>
        </w:tc>
      </w:tr>
      <w:tr w:rsidR="001908D0" w:rsidRPr="001908D0" w14:paraId="08FD499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43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10:34:37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CEE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ECA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84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1E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05002050000032210-E0ITor1Em5bS20240418</w:t>
            </w:r>
          </w:p>
        </w:tc>
      </w:tr>
      <w:tr w:rsidR="001908D0" w:rsidRPr="001908D0" w14:paraId="600F31C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89D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10:38:46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C9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945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FB1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A7D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07002070000032967-E0ITor1Em8IX20240418</w:t>
            </w:r>
          </w:p>
        </w:tc>
      </w:tr>
      <w:tr w:rsidR="001908D0" w:rsidRPr="001908D0" w14:paraId="13E04CA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B7F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10:38:46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6C6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687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7E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0C2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07002070000032967-E0ITor1Em8IV20240418</w:t>
            </w:r>
          </w:p>
        </w:tc>
      </w:tr>
      <w:tr w:rsidR="001908D0" w:rsidRPr="001908D0" w14:paraId="7EC3575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6E6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10:38:46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377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800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88A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ED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07002070000032967-E0ITor1Em8IT20240418</w:t>
            </w:r>
          </w:p>
        </w:tc>
      </w:tr>
      <w:tr w:rsidR="001908D0" w:rsidRPr="001908D0" w14:paraId="12888BA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C38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18-Apr-2024 10:39:12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F5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3D7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08A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622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07002070000032750-E0ITor1Em8Ue20240418</w:t>
            </w:r>
          </w:p>
        </w:tc>
      </w:tr>
      <w:tr w:rsidR="001908D0" w:rsidRPr="001908D0" w14:paraId="059F275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52B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10:39:12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46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C8A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167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B9B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07002070000032750-E0ITor1Em8Uh20240418</w:t>
            </w:r>
          </w:p>
        </w:tc>
      </w:tr>
      <w:tr w:rsidR="001908D0" w:rsidRPr="001908D0" w14:paraId="483515E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A18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10:40:38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9F3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05C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91D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69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07002070000033025-E0ITor1Em9HS20240418</w:t>
            </w:r>
          </w:p>
        </w:tc>
      </w:tr>
      <w:tr w:rsidR="001908D0" w:rsidRPr="001908D0" w14:paraId="76BB366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80A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10:40:43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62A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892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4B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3E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05002050000032449-E0ITor1Em9K520240418</w:t>
            </w:r>
          </w:p>
        </w:tc>
      </w:tr>
      <w:tr w:rsidR="001908D0" w:rsidRPr="001908D0" w14:paraId="4FC85B6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A9E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10:42:00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90B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598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A8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A26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05002050000033084-E0ITor1EmA9F20240418</w:t>
            </w:r>
          </w:p>
        </w:tc>
      </w:tr>
      <w:tr w:rsidR="001908D0" w:rsidRPr="001908D0" w14:paraId="684A602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91F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10:42:44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0A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128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C1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B4B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05002050000032831-E0ITor1EmAPW20240418</w:t>
            </w:r>
          </w:p>
        </w:tc>
      </w:tr>
      <w:tr w:rsidR="001908D0" w:rsidRPr="001908D0" w14:paraId="5FDB315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1D7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10:44:56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518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767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7A5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1D8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05002050000033178-E0ITor1EmBiz20240418</w:t>
            </w:r>
          </w:p>
        </w:tc>
      </w:tr>
      <w:tr w:rsidR="001908D0" w:rsidRPr="001908D0" w14:paraId="67F5FD6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BA4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10:46:03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662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702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A85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B8D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05002050000033532-E0ITor1EmCca20240418</w:t>
            </w:r>
          </w:p>
        </w:tc>
      </w:tr>
      <w:tr w:rsidR="001908D0" w:rsidRPr="001908D0" w14:paraId="1183B8A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5F2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10:46:03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6BF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86B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3BB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FE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05002050000033532-E0ITor1EmCcc20240418</w:t>
            </w:r>
          </w:p>
        </w:tc>
      </w:tr>
      <w:tr w:rsidR="001908D0" w:rsidRPr="001908D0" w14:paraId="1D70A1E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1D9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10:47:43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D66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63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07D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E35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05002050000033697-E0ITor1EmDwO20240418</w:t>
            </w:r>
          </w:p>
        </w:tc>
      </w:tr>
      <w:tr w:rsidR="001908D0" w:rsidRPr="001908D0" w14:paraId="1E3CD3A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DDC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10:50:08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35F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5B2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E9F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94A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07002070000034113-E0ITor1EmFWu20240418</w:t>
            </w:r>
          </w:p>
        </w:tc>
      </w:tr>
      <w:tr w:rsidR="001908D0" w:rsidRPr="001908D0" w14:paraId="5EEEDA1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EF8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10:52:00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DE2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11A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15E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D8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07002070000033551-E0ITor1EmGdP20240418</w:t>
            </w:r>
          </w:p>
        </w:tc>
      </w:tr>
      <w:tr w:rsidR="001908D0" w:rsidRPr="001908D0" w14:paraId="61BF498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B63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10:52:00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C53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2D5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271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77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07002070000033375-E0ITor1EmGcL20240418</w:t>
            </w:r>
          </w:p>
        </w:tc>
      </w:tr>
      <w:tr w:rsidR="001908D0" w:rsidRPr="001908D0" w14:paraId="3CE1202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00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10:53:11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C19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26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BA5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45F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05002050000034257-E0ITor1EmHB720240418</w:t>
            </w:r>
          </w:p>
        </w:tc>
      </w:tr>
      <w:tr w:rsidR="001908D0" w:rsidRPr="001908D0" w14:paraId="7123DAC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131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10:55:12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7B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5AA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C02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0E3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05002050000034422-E0ITor1EmIGb20240418</w:t>
            </w:r>
          </w:p>
        </w:tc>
      </w:tr>
      <w:tr w:rsidR="001908D0" w:rsidRPr="001908D0" w14:paraId="27ED34F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F87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10:57:10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3C8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04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89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6CE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05002050000034346-E0ITor1EmJo520240418</w:t>
            </w:r>
          </w:p>
        </w:tc>
      </w:tr>
      <w:tr w:rsidR="001908D0" w:rsidRPr="001908D0" w14:paraId="32BB30D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45F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11:00:00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0B3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374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A9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A1E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07002070000034625-E0ITor1EmLY020240418</w:t>
            </w:r>
          </w:p>
        </w:tc>
      </w:tr>
      <w:tr w:rsidR="001908D0" w:rsidRPr="001908D0" w14:paraId="5EBE8B1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E06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11:00:00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AF8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D60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E5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9F9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07002070000034946-E0ITor1EmLY420240418</w:t>
            </w:r>
          </w:p>
        </w:tc>
      </w:tr>
      <w:tr w:rsidR="001908D0" w:rsidRPr="001908D0" w14:paraId="02DD3E8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DBA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11:02:26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4C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CA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B5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B9D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05002050000034938-E0ITor1EmNOE20240418</w:t>
            </w:r>
          </w:p>
        </w:tc>
      </w:tr>
      <w:tr w:rsidR="001908D0" w:rsidRPr="001908D0" w14:paraId="57F045F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922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11:02:44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70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189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7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33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07002070000035278-E0ITor1EmNWo20240418</w:t>
            </w:r>
          </w:p>
        </w:tc>
      </w:tr>
      <w:tr w:rsidR="001908D0" w:rsidRPr="001908D0" w14:paraId="1D21198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E3A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11:04:24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355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48F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023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29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07002070000035417-E0ITor1EmOa220240418</w:t>
            </w:r>
          </w:p>
        </w:tc>
      </w:tr>
      <w:tr w:rsidR="001908D0" w:rsidRPr="001908D0" w14:paraId="1DB1D08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E3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11:05:01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272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29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43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8D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07002070000035323-E0ITor1EmOpo20240418</w:t>
            </w:r>
          </w:p>
        </w:tc>
      </w:tr>
      <w:tr w:rsidR="001908D0" w:rsidRPr="001908D0" w14:paraId="7FDDCE4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787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11:05:01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6A3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98A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07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22E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07002070000035408-E0ITor1EmOpw20240418</w:t>
            </w:r>
          </w:p>
        </w:tc>
      </w:tr>
      <w:tr w:rsidR="001908D0" w:rsidRPr="001908D0" w14:paraId="1796515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972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11:06:50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512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C4E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832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09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05002050000035372-E0ITor1EmPyZ20240418</w:t>
            </w:r>
          </w:p>
        </w:tc>
      </w:tr>
      <w:tr w:rsidR="001908D0" w:rsidRPr="001908D0" w14:paraId="568E405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C26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11:08:33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EC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9FD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9D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99F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05002050000035531-E0ITor1EmQs220240418</w:t>
            </w:r>
          </w:p>
        </w:tc>
      </w:tr>
      <w:tr w:rsidR="001908D0" w:rsidRPr="001908D0" w14:paraId="15F099B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0D4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11:10:38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C45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1BB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40C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2E8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05002050000035591-E0ITor1EmS5z20240418</w:t>
            </w:r>
          </w:p>
        </w:tc>
      </w:tr>
      <w:tr w:rsidR="001908D0" w:rsidRPr="001908D0" w14:paraId="649D659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CE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11:10:38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346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DB8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21D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ED6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07002070000035768-E0ITor1EmS5v20240418</w:t>
            </w:r>
          </w:p>
        </w:tc>
      </w:tr>
      <w:tr w:rsidR="001908D0" w:rsidRPr="001908D0" w14:paraId="1E1737D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83B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11:11:12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A56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4B2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445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1B9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05002050000035373-E0ITor1EmSX620240418</w:t>
            </w:r>
          </w:p>
        </w:tc>
      </w:tr>
      <w:tr w:rsidR="001908D0" w:rsidRPr="001908D0" w14:paraId="3F75861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E21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11:11:52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61A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2BE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BD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1CF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07002070000035557-E0ITor1EmSva20240418</w:t>
            </w:r>
          </w:p>
        </w:tc>
      </w:tr>
      <w:tr w:rsidR="001908D0" w:rsidRPr="001908D0" w14:paraId="4FB9486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3AA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11:12:27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EC6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A7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84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5C5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07002070000035917-E0ITor1EmTGl20240418</w:t>
            </w:r>
          </w:p>
        </w:tc>
      </w:tr>
      <w:tr w:rsidR="001908D0" w:rsidRPr="001908D0" w14:paraId="683A158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8C5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11:13:30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9A0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EAA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A0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938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07002070000036100-E0ITor1EmTtw20240418</w:t>
            </w:r>
          </w:p>
        </w:tc>
      </w:tr>
      <w:tr w:rsidR="001908D0" w:rsidRPr="001908D0" w14:paraId="11E16E5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CF6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11:13:30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A4A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420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2E2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9B0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07002070000036100-E0ITor1EmTty20240418</w:t>
            </w:r>
          </w:p>
        </w:tc>
      </w:tr>
      <w:tr w:rsidR="001908D0" w:rsidRPr="001908D0" w14:paraId="1FB5543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5FF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11:13:30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2DB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F09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B22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9A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07002070000036100-E0ITor1EmTu420240418</w:t>
            </w:r>
          </w:p>
        </w:tc>
      </w:tr>
      <w:tr w:rsidR="001908D0" w:rsidRPr="001908D0" w14:paraId="46D8435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2A0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11:14:24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3D6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9ED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72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D96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07002070000036238-E0ITor1EmUZG20240418</w:t>
            </w:r>
          </w:p>
        </w:tc>
      </w:tr>
      <w:tr w:rsidR="001908D0" w:rsidRPr="001908D0" w14:paraId="66A0137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55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11:16:26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642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F27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45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0D3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07002070000036439-E0ITor1EmVra20240418</w:t>
            </w:r>
          </w:p>
        </w:tc>
      </w:tr>
      <w:tr w:rsidR="001908D0" w:rsidRPr="001908D0" w14:paraId="2FAEF9C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6D1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11:16:29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A8F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68D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B2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A24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05002050000035890-E0ITor1EmVxN20240418</w:t>
            </w:r>
          </w:p>
        </w:tc>
      </w:tr>
      <w:tr w:rsidR="001908D0" w:rsidRPr="001908D0" w14:paraId="059F855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1B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11:16:30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107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788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927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F8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07002070000036101-E0ITor1EmW0E20240418</w:t>
            </w:r>
          </w:p>
        </w:tc>
      </w:tr>
      <w:tr w:rsidR="001908D0" w:rsidRPr="001908D0" w14:paraId="04ED931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9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11:17:44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13D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C3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639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C65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05002050000036404-E0ITor1EmWvW20240418</w:t>
            </w:r>
          </w:p>
        </w:tc>
      </w:tr>
      <w:tr w:rsidR="001908D0" w:rsidRPr="001908D0" w14:paraId="06057BB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3FB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11:19:24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045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BA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37C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217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07002070000036859-E0ITor1EmXtE20240418</w:t>
            </w:r>
          </w:p>
        </w:tc>
      </w:tr>
      <w:tr w:rsidR="001908D0" w:rsidRPr="001908D0" w14:paraId="0041526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F3A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11:22:44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258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952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666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E7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07002070000037139-E0ITor1Ema0820240418</w:t>
            </w:r>
          </w:p>
        </w:tc>
      </w:tr>
      <w:tr w:rsidR="001908D0" w:rsidRPr="001908D0" w14:paraId="1721FC0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297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11:22:44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302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E93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9A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31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07002070000037139-E0ITor1Ema0620240418</w:t>
            </w:r>
          </w:p>
        </w:tc>
      </w:tr>
      <w:tr w:rsidR="001908D0" w:rsidRPr="001908D0" w14:paraId="2E03B25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0E9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11:24:08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17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BF7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B96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873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05002050000036909-E0ITor1Emb0s20240418</w:t>
            </w:r>
          </w:p>
        </w:tc>
      </w:tr>
      <w:tr w:rsidR="001908D0" w:rsidRPr="001908D0" w14:paraId="4CF466F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06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11:24:44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FE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B9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754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1ED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07002070000037310-E0ITor1EmbZx20240418</w:t>
            </w:r>
          </w:p>
        </w:tc>
      </w:tr>
      <w:tr w:rsidR="001908D0" w:rsidRPr="001908D0" w14:paraId="4EA1F09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D10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11:27:01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C5B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D9B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32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42A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07002070000037293-E0ITor1Emcsh20240418</w:t>
            </w:r>
          </w:p>
        </w:tc>
      </w:tr>
      <w:tr w:rsidR="001908D0" w:rsidRPr="001908D0" w14:paraId="45BE9CB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52A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11:27:01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B84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F7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82D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C57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07002070000037501-E0ITor1Emcsj20240418</w:t>
            </w:r>
          </w:p>
        </w:tc>
      </w:tr>
      <w:tr w:rsidR="001908D0" w:rsidRPr="001908D0" w14:paraId="6434994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5E2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11:27:01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6B5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91E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DAF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BDA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05002050000036763-E0ITor1Emcrd20240418</w:t>
            </w:r>
          </w:p>
        </w:tc>
      </w:tr>
      <w:tr w:rsidR="001908D0" w:rsidRPr="001908D0" w14:paraId="5FD8E9A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709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18-Apr-2024 11:28:18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40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7AF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070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ABA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05002050000037272-E0ITor1EmdSf20240418</w:t>
            </w:r>
          </w:p>
        </w:tc>
      </w:tr>
      <w:tr w:rsidR="001908D0" w:rsidRPr="001908D0" w14:paraId="525C3E9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BB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11:30:13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C04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D2C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39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B2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07002070000037921-E0ITor1Emety20240418</w:t>
            </w:r>
          </w:p>
        </w:tc>
      </w:tr>
      <w:tr w:rsidR="001908D0" w:rsidRPr="001908D0" w14:paraId="59101FB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21C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11:31:00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4B6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50D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FD6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0B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07002070000037689-E0ITor1Emfal20240418</w:t>
            </w:r>
          </w:p>
        </w:tc>
      </w:tr>
      <w:tr w:rsidR="001908D0" w:rsidRPr="001908D0" w14:paraId="3D1A525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560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11:32:03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FF2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F58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E42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CCB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07002070000038080-E0ITor1EmgYJ20240418</w:t>
            </w:r>
          </w:p>
        </w:tc>
      </w:tr>
      <w:tr w:rsidR="001908D0" w:rsidRPr="001908D0" w14:paraId="246A87F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B73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11:32:40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290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B0A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34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504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07002070000038265-E0ITor1EmhBv20240418</w:t>
            </w:r>
          </w:p>
        </w:tc>
      </w:tr>
      <w:tr w:rsidR="001908D0" w:rsidRPr="001908D0" w14:paraId="638461D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95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11:32:44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F0D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8BB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596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66B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07002070000038326-E0ITor1EmhDE20240418</w:t>
            </w:r>
          </w:p>
        </w:tc>
      </w:tr>
      <w:tr w:rsidR="001908D0" w:rsidRPr="001908D0" w14:paraId="0CA7F06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C1F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11:34:28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C51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210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BD9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7FA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07002070000038510-E0ITor1EmiV820240418</w:t>
            </w:r>
          </w:p>
        </w:tc>
      </w:tr>
      <w:tr w:rsidR="001908D0" w:rsidRPr="001908D0" w14:paraId="43D3685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8A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11:36:04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323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7E4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9E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28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07002070000038645-E0ITor1EmjJc20240418</w:t>
            </w:r>
          </w:p>
        </w:tc>
      </w:tr>
      <w:tr w:rsidR="001908D0" w:rsidRPr="001908D0" w14:paraId="5CFCBBD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73E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11:36:04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05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D26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7E9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C05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07002070000038645-E0ITor1EmjJa20240418</w:t>
            </w:r>
          </w:p>
        </w:tc>
      </w:tr>
      <w:tr w:rsidR="001908D0" w:rsidRPr="001908D0" w14:paraId="607F24A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33E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11:36:18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E3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9EE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DF3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F0C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07002070000038501-E0ITor1EmjSJ20240418</w:t>
            </w:r>
          </w:p>
        </w:tc>
      </w:tr>
      <w:tr w:rsidR="001908D0" w:rsidRPr="001908D0" w14:paraId="0732BD1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58D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11:36:49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E3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5C8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11A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5E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05002050000038299-E0ITor1Emjiy20240418</w:t>
            </w:r>
          </w:p>
        </w:tc>
      </w:tr>
      <w:tr w:rsidR="001908D0" w:rsidRPr="001908D0" w14:paraId="305497B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97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11:36:53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D2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2D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68E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45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07002070000038649-E0ITor1Emjw120240418</w:t>
            </w:r>
          </w:p>
        </w:tc>
      </w:tr>
      <w:tr w:rsidR="001908D0" w:rsidRPr="001908D0" w14:paraId="38F0CA8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39E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11:38:03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142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50C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399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1D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07002070000038791-E0ITor1EmkgP20240418</w:t>
            </w:r>
          </w:p>
        </w:tc>
      </w:tr>
      <w:tr w:rsidR="001908D0" w:rsidRPr="001908D0" w14:paraId="66536F5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EBB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11:39:24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E42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99D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8A2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DB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05002050000038711-E0ITor1Emliw20240418</w:t>
            </w:r>
          </w:p>
        </w:tc>
      </w:tr>
      <w:tr w:rsidR="001908D0" w:rsidRPr="001908D0" w14:paraId="3F129DA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751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11:42:18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BF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A75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CA3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9C1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07002070000039124-E0ITor1Emnii20240418</w:t>
            </w:r>
          </w:p>
        </w:tc>
      </w:tr>
      <w:tr w:rsidR="001908D0" w:rsidRPr="001908D0" w14:paraId="4B331A0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4A4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11:42:18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A4B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E44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9C4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84C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05002050000038909-E0ITor1Emnik20240418</w:t>
            </w:r>
          </w:p>
        </w:tc>
      </w:tr>
      <w:tr w:rsidR="001908D0" w:rsidRPr="001908D0" w14:paraId="6ADC834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D79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11:43:32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5DA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A62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4D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D8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07002070000039403-E0ITor1Emozr20240418</w:t>
            </w:r>
          </w:p>
        </w:tc>
      </w:tr>
      <w:tr w:rsidR="001908D0" w:rsidRPr="001908D0" w14:paraId="0810573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E5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11:44:42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E94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3AC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2E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044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07002070000039449-E0ITor1Empsb20240418</w:t>
            </w:r>
          </w:p>
        </w:tc>
      </w:tr>
      <w:tr w:rsidR="001908D0" w:rsidRPr="001908D0" w14:paraId="74EF027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50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11:47:45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5E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D1D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DE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F9F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05002050000039708-E0ITor1Emrji20240418</w:t>
            </w:r>
          </w:p>
        </w:tc>
      </w:tr>
      <w:tr w:rsidR="001908D0" w:rsidRPr="001908D0" w14:paraId="591D2AE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A6F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11:49:49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FE7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DF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8A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8B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05002050000039708-E0ITor1EmsvM20240418</w:t>
            </w:r>
          </w:p>
        </w:tc>
      </w:tr>
      <w:tr w:rsidR="001908D0" w:rsidRPr="001908D0" w14:paraId="0E85D23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ED3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11:49:49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E04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B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A7B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FAA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07002070000040074-E0ITor1EmsvS20240418</w:t>
            </w:r>
          </w:p>
        </w:tc>
      </w:tr>
      <w:tr w:rsidR="001908D0" w:rsidRPr="001908D0" w14:paraId="6CBE985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E03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11:55:16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A6B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CDE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35E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3CC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05002050000040404-E0ITor1Emw3p20240418</w:t>
            </w:r>
          </w:p>
        </w:tc>
      </w:tr>
      <w:tr w:rsidR="001908D0" w:rsidRPr="001908D0" w14:paraId="1994404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8A7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11:55:16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B68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253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8B3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ADD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05002050000040404-E0ITor1Emw3n20240418</w:t>
            </w:r>
          </w:p>
        </w:tc>
      </w:tr>
      <w:tr w:rsidR="001908D0" w:rsidRPr="001908D0" w14:paraId="5756BA0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FE3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11:56:05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BF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34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09B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D22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07002070000040641-E0ITor1EmwVo20240418</w:t>
            </w:r>
          </w:p>
        </w:tc>
      </w:tr>
      <w:tr w:rsidR="001908D0" w:rsidRPr="001908D0" w14:paraId="5A93CC2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626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11:57:45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DF2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39D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5A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859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05002050000040624-E0ITor1EmxSI20240418</w:t>
            </w:r>
          </w:p>
        </w:tc>
      </w:tr>
      <w:tr w:rsidR="001908D0" w:rsidRPr="001908D0" w14:paraId="2B055DC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7C8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11:58:38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60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275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25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3C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05002050000040715-E0ITor1Emy8Y20240418</w:t>
            </w:r>
          </w:p>
        </w:tc>
      </w:tr>
      <w:tr w:rsidR="001908D0" w:rsidRPr="001908D0" w14:paraId="200D643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B5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11:58:38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B5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059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8FC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A7C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05002050000040715-E0ITor1Emy8W20240418</w:t>
            </w:r>
          </w:p>
        </w:tc>
      </w:tr>
      <w:tr w:rsidR="001908D0" w:rsidRPr="001908D0" w14:paraId="23C5859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8E6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11:59:26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736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52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590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541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07002070000040964-E0ITor1EmyaO20240418</w:t>
            </w:r>
          </w:p>
        </w:tc>
      </w:tr>
      <w:tr w:rsidR="001908D0" w:rsidRPr="001908D0" w14:paraId="1709933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06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11:59:26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57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D79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E59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BB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07002070000040964-E0ITor1EmyaM20240418</w:t>
            </w:r>
          </w:p>
        </w:tc>
      </w:tr>
      <w:tr w:rsidR="001908D0" w:rsidRPr="001908D0" w14:paraId="6B32AAF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9FD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11:59:55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B6E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938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EF4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179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07002070000040299-E0ITor1EmywQ20240418</w:t>
            </w:r>
          </w:p>
        </w:tc>
      </w:tr>
      <w:tr w:rsidR="001908D0" w:rsidRPr="001908D0" w14:paraId="1E85B85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AF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12:00:41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D46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62E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694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7A2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05002050000040371-E0ITor1EmzUi20240418</w:t>
            </w:r>
          </w:p>
        </w:tc>
      </w:tr>
      <w:tr w:rsidR="001908D0" w:rsidRPr="001908D0" w14:paraId="2736C03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7B1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12:00:41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CB4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F7B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5B8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36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07002070000040299-E0ITor1EmzUg20240418</w:t>
            </w:r>
          </w:p>
        </w:tc>
      </w:tr>
      <w:tr w:rsidR="001908D0" w:rsidRPr="001908D0" w14:paraId="4527EAC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17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12:01:37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9D0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061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732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941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05002050000041077-E0ITor1En0IV20240418</w:t>
            </w:r>
          </w:p>
        </w:tc>
      </w:tr>
      <w:tr w:rsidR="001908D0" w:rsidRPr="001908D0" w14:paraId="526CB00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C05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12:01:37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C6B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47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D86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40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05002050000041077-E0ITor1En0IZ20240418</w:t>
            </w:r>
          </w:p>
        </w:tc>
      </w:tr>
      <w:tr w:rsidR="001908D0" w:rsidRPr="001908D0" w14:paraId="2300635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DEE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12:03:02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6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5BD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E75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5F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05002050000041309-E0ITor1En1Ud20240418</w:t>
            </w:r>
          </w:p>
        </w:tc>
      </w:tr>
      <w:tr w:rsidR="001908D0" w:rsidRPr="001908D0" w14:paraId="7740A54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894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12:03:02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4B5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3D4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78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3BA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05002050000041309-E0ITor1En1Ub20240418</w:t>
            </w:r>
          </w:p>
        </w:tc>
      </w:tr>
      <w:tr w:rsidR="001908D0" w:rsidRPr="001908D0" w14:paraId="7D6FBBC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25B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12:04:26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2C8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4C3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F34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D5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07002070000041220-E0ITor1En2r420240418</w:t>
            </w:r>
          </w:p>
        </w:tc>
      </w:tr>
      <w:tr w:rsidR="001908D0" w:rsidRPr="001908D0" w14:paraId="7276C5C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5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12:05:40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80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B89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FE9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5FA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07002070000041802-E0ITor1En3mw20240418</w:t>
            </w:r>
          </w:p>
        </w:tc>
      </w:tr>
      <w:tr w:rsidR="001908D0" w:rsidRPr="001908D0" w14:paraId="2C60D95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9A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12:05:40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58A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86E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71B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120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07002070000041802-E0ITor1En3mz20240418</w:t>
            </w:r>
          </w:p>
        </w:tc>
      </w:tr>
      <w:tr w:rsidR="001908D0" w:rsidRPr="001908D0" w14:paraId="1AD42E3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36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12:06:10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201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EA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C51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CB9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05002050000041734-E0ITor1En4OM20240418</w:t>
            </w:r>
          </w:p>
        </w:tc>
      </w:tr>
      <w:tr w:rsidR="001908D0" w:rsidRPr="001908D0" w14:paraId="7B8072F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67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12:06:10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FA5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7D0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4F9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1A1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05002050000041734-E0ITor1En4OK20240418</w:t>
            </w:r>
          </w:p>
        </w:tc>
      </w:tr>
      <w:tr w:rsidR="001908D0" w:rsidRPr="001908D0" w14:paraId="33941AF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7DC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12:06:53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E6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DBB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22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767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07002070000041220-E0ITor1En4yC20240418</w:t>
            </w:r>
          </w:p>
        </w:tc>
      </w:tr>
      <w:tr w:rsidR="001908D0" w:rsidRPr="001908D0" w14:paraId="55BA138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084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12:08:00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06E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CF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D4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C77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07002070000042132-E0ITor1En6Bt20240418</w:t>
            </w:r>
          </w:p>
        </w:tc>
      </w:tr>
      <w:tr w:rsidR="001908D0" w:rsidRPr="001908D0" w14:paraId="6114488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AA3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12:10:14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D1D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B2E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BE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8BD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05002050000042156-E0ITor1En7rJ20240418</w:t>
            </w:r>
          </w:p>
        </w:tc>
      </w:tr>
      <w:tr w:rsidR="001908D0" w:rsidRPr="001908D0" w14:paraId="1773512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E8B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12:10:32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7B6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984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3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54C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07002070000042098-E0ITor1En80Q20240418</w:t>
            </w:r>
          </w:p>
        </w:tc>
      </w:tr>
      <w:tr w:rsidR="001908D0" w:rsidRPr="001908D0" w14:paraId="6E1DD2C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DA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12:11:22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56D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CAB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EE8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8A4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05002050000042361-E0ITor1En8WR20240418</w:t>
            </w:r>
          </w:p>
        </w:tc>
      </w:tr>
      <w:tr w:rsidR="001908D0" w:rsidRPr="001908D0" w14:paraId="6C92BFE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233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18-Apr-2024 12:11:48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007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C42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D2E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874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07002070000042476-E0ITor1En96a20240418</w:t>
            </w:r>
          </w:p>
        </w:tc>
      </w:tr>
      <w:tr w:rsidR="001908D0" w:rsidRPr="001908D0" w14:paraId="3B21F20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E1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12:12:27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B16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AC6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E74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4BE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07002070000042476-E0ITor1En9sP20240418</w:t>
            </w:r>
          </w:p>
        </w:tc>
      </w:tr>
      <w:tr w:rsidR="001908D0" w:rsidRPr="001908D0" w14:paraId="3665EB1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E1F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12:13:06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D9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B2A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B1D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64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05002050000042625-E0ITor1EnAKU20240418</w:t>
            </w:r>
          </w:p>
        </w:tc>
      </w:tr>
      <w:tr w:rsidR="001908D0" w:rsidRPr="001908D0" w14:paraId="3CD44E2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BF7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12:14:26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6BC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99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6A6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76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07002070000042540-E0ITor1EnBNn20240418</w:t>
            </w:r>
          </w:p>
        </w:tc>
      </w:tr>
      <w:tr w:rsidR="001908D0" w:rsidRPr="001908D0" w14:paraId="3B664EE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A18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12:14:46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B7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76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5E4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C58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07002070000042995-E0ITor1EnBci20240418</w:t>
            </w:r>
          </w:p>
        </w:tc>
      </w:tr>
      <w:tr w:rsidR="001908D0" w:rsidRPr="001908D0" w14:paraId="7CCF37C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7D0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12:15:57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CEA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D2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9A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1C2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07002070000042540-E0ITor1EnCmV20240418</w:t>
            </w:r>
          </w:p>
        </w:tc>
      </w:tr>
      <w:tr w:rsidR="001908D0" w:rsidRPr="001908D0" w14:paraId="5A8D8F7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697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12:17:00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DF7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748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38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0EC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07002070000043160-E0ITor1EnDdi20240418</w:t>
            </w:r>
          </w:p>
        </w:tc>
      </w:tr>
      <w:tr w:rsidR="001908D0" w:rsidRPr="001908D0" w14:paraId="2245352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3B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12:17:46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57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CD3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C5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F9B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05002050000043005-E0ITor1EnE7220240418</w:t>
            </w:r>
          </w:p>
        </w:tc>
      </w:tr>
      <w:tr w:rsidR="001908D0" w:rsidRPr="001908D0" w14:paraId="48226E6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F82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12:19:30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BC7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5DE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28A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8DC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07002070000043601-E0ITor1EnFRC20240418</w:t>
            </w:r>
          </w:p>
        </w:tc>
      </w:tr>
      <w:tr w:rsidR="001908D0" w:rsidRPr="001908D0" w14:paraId="33C373C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2E1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12:19:31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564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38C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29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43F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07002070000042751-E0ITor1EnFSE20240418</w:t>
            </w:r>
          </w:p>
        </w:tc>
      </w:tr>
      <w:tr w:rsidR="001908D0" w:rsidRPr="001908D0" w14:paraId="13DC302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A9A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12:23:23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991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27A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34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185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07002070000043897-E0ITor1EnHsZ20240418</w:t>
            </w:r>
          </w:p>
        </w:tc>
      </w:tr>
      <w:tr w:rsidR="001908D0" w:rsidRPr="001908D0" w14:paraId="68C7123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156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12:25:10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D45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37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13B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2B0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07002070000043790-E0ITor1EnJeq20240418</w:t>
            </w:r>
          </w:p>
        </w:tc>
      </w:tr>
      <w:tr w:rsidR="001908D0" w:rsidRPr="001908D0" w14:paraId="590B815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DF2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12:26:06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5A4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DC0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BE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CEF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05002050000044185-E0ITor1EnKB620240418</w:t>
            </w:r>
          </w:p>
        </w:tc>
      </w:tr>
      <w:tr w:rsidR="001908D0" w:rsidRPr="001908D0" w14:paraId="350B864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E75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12:26:06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AA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E20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2B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96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05002050000044185-E0ITor1EnKB820240418</w:t>
            </w:r>
          </w:p>
        </w:tc>
      </w:tr>
      <w:tr w:rsidR="001908D0" w:rsidRPr="001908D0" w14:paraId="6043C06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3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12:26:06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95D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F42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6BF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968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05002050000044185-E0ITor1EnKB420240418</w:t>
            </w:r>
          </w:p>
        </w:tc>
      </w:tr>
      <w:tr w:rsidR="001908D0" w:rsidRPr="001908D0" w14:paraId="2A968E7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450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12:26:34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D3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A07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BB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C40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05002050000043213-E0ITor1EnKqE20240418</w:t>
            </w:r>
          </w:p>
        </w:tc>
      </w:tr>
      <w:tr w:rsidR="001908D0" w:rsidRPr="001908D0" w14:paraId="4842F55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8A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12:26:41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56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99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2D1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E37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05002050000043803-E0ITor1EnKuh20240418</w:t>
            </w:r>
          </w:p>
        </w:tc>
      </w:tr>
      <w:tr w:rsidR="001908D0" w:rsidRPr="001908D0" w14:paraId="65FA7B9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E64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12:26:41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DE1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662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CB8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8A7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05002050000043213-E0ITor1EnKuZ20240418</w:t>
            </w:r>
          </w:p>
        </w:tc>
      </w:tr>
      <w:tr w:rsidR="001908D0" w:rsidRPr="001908D0" w14:paraId="55F0526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CAD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12:26:43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6D2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6E7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003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91C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05002050000043967-E0ITor1EnKwY20240418</w:t>
            </w:r>
          </w:p>
        </w:tc>
      </w:tr>
      <w:tr w:rsidR="001908D0" w:rsidRPr="001908D0" w14:paraId="01FB5E3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B0C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12:29:50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CCC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DBD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B6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F75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07002070000044519-E0ITor1EnNka20240418</w:t>
            </w:r>
          </w:p>
        </w:tc>
      </w:tr>
      <w:tr w:rsidR="001908D0" w:rsidRPr="001908D0" w14:paraId="70341AE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222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12:30:07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9C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31B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D95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268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05002050000044374-E0ITor1EnO2R20240418</w:t>
            </w:r>
          </w:p>
        </w:tc>
      </w:tr>
      <w:tr w:rsidR="001908D0" w:rsidRPr="001908D0" w14:paraId="7B54023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2F4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12:30:07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B3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86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677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DF0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07002070000044728-E0ITor1EnO3020240418</w:t>
            </w:r>
          </w:p>
        </w:tc>
      </w:tr>
      <w:tr w:rsidR="001908D0" w:rsidRPr="001908D0" w14:paraId="7584647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C18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12:30:07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732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52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3C7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2A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07002070000044611-E0ITor1EnO2y20240418</w:t>
            </w:r>
          </w:p>
        </w:tc>
      </w:tr>
      <w:tr w:rsidR="001908D0" w:rsidRPr="001908D0" w14:paraId="2B158B5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CA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12:31:31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FD9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C30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8A9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680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07002070000045312-E0ITor1EnQBh20240418</w:t>
            </w:r>
          </w:p>
        </w:tc>
      </w:tr>
      <w:tr w:rsidR="001908D0" w:rsidRPr="001908D0" w14:paraId="3C13D7B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99E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12:31:32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A1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19A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CD9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EC9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05002050000045204-E0ITor1EnQD520240418</w:t>
            </w:r>
          </w:p>
        </w:tc>
      </w:tr>
      <w:tr w:rsidR="001908D0" w:rsidRPr="001908D0" w14:paraId="1DCF0B8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66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12:33:29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CFA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A0D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7FF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F5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07002070000045624-E0ITor1EnTB620240418</w:t>
            </w:r>
          </w:p>
        </w:tc>
      </w:tr>
      <w:tr w:rsidR="001908D0" w:rsidRPr="001908D0" w14:paraId="4543CBF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33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12:34:40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65E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333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DA0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C6F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05002050000045782-E0ITor1EnUWH20240418</w:t>
            </w:r>
          </w:p>
        </w:tc>
      </w:tr>
      <w:tr w:rsidR="001908D0" w:rsidRPr="001908D0" w14:paraId="071A4A5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D1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12:34:40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DF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D67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73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1B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05002050000045786-E0ITor1EnUWJ20240418</w:t>
            </w:r>
          </w:p>
        </w:tc>
      </w:tr>
      <w:tr w:rsidR="001908D0" w:rsidRPr="001908D0" w14:paraId="6A9230E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2ED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12:36:07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E22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B98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F4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EF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05002050000046034-E0ITor1EnWKP20240418</w:t>
            </w:r>
          </w:p>
        </w:tc>
      </w:tr>
      <w:tr w:rsidR="001908D0" w:rsidRPr="001908D0" w14:paraId="24E4340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09B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12:36:07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F49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1EA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3E6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6B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05002050000046034-E0ITor1EnWKN20240418</w:t>
            </w:r>
          </w:p>
        </w:tc>
      </w:tr>
      <w:tr w:rsidR="001908D0" w:rsidRPr="001908D0" w14:paraId="7E5588B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F09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12:37:47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B3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5D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021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590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05002050000046270-E0ITor1EnYhO20240418</w:t>
            </w:r>
          </w:p>
        </w:tc>
      </w:tr>
      <w:tr w:rsidR="001908D0" w:rsidRPr="001908D0" w14:paraId="6D37C2F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6AC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12:40:05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66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058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40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3E9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07002070000046601-E0ITor1EnbED20240418</w:t>
            </w:r>
          </w:p>
        </w:tc>
      </w:tr>
      <w:tr w:rsidR="001908D0" w:rsidRPr="001908D0" w14:paraId="4A59BD0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E8E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12:42:02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ACD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E7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19E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570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07002070000046995-E0ITor1EndLw20240418</w:t>
            </w:r>
          </w:p>
        </w:tc>
      </w:tr>
      <w:tr w:rsidR="001908D0" w:rsidRPr="001908D0" w14:paraId="2F6C160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75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12:43:20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BDC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B3F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74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282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07002070000047172-E0ITor1Enec720240418</w:t>
            </w:r>
          </w:p>
        </w:tc>
      </w:tr>
      <w:tr w:rsidR="001908D0" w:rsidRPr="001908D0" w14:paraId="30A8084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E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12:44:33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06E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C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7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ADC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05002050000047221-E0ITor1Eng0c20240418</w:t>
            </w:r>
          </w:p>
        </w:tc>
      </w:tr>
      <w:tr w:rsidR="001908D0" w:rsidRPr="001908D0" w14:paraId="66796A3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528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12:45:47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F0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DD5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68E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9AB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05002050000047161-E0ITor1EnhKc20240418</w:t>
            </w:r>
          </w:p>
        </w:tc>
      </w:tr>
      <w:tr w:rsidR="001908D0" w:rsidRPr="001908D0" w14:paraId="7A020F1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DD5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12:46:33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CA7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0C3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936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609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05002050000047571-E0ITor1Enit120240418</w:t>
            </w:r>
          </w:p>
        </w:tc>
      </w:tr>
      <w:tr w:rsidR="001908D0" w:rsidRPr="001908D0" w14:paraId="6E90A64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F8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12:48:46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358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39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9C5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9AE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07002070000048222-E0ITor1EnmAG20240418</w:t>
            </w:r>
          </w:p>
        </w:tc>
      </w:tr>
      <w:tr w:rsidR="001908D0" w:rsidRPr="001908D0" w14:paraId="61D7A00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A0A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12:48:46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80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BFF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4A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396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07002070000048222-E0ITor1EnmAI20240418</w:t>
            </w:r>
          </w:p>
        </w:tc>
      </w:tr>
      <w:tr w:rsidR="001908D0" w:rsidRPr="001908D0" w14:paraId="2D7E8FF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049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12:50:27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B2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FC7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66A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C1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05002050000048384-E0ITor1EnoDU20240418</w:t>
            </w:r>
          </w:p>
        </w:tc>
      </w:tr>
      <w:tr w:rsidR="001908D0" w:rsidRPr="001908D0" w14:paraId="7CFC45E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44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12:52:30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BB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ECE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77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96E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05002050000048515-E0ITor1Enq9H20240418</w:t>
            </w:r>
          </w:p>
        </w:tc>
      </w:tr>
      <w:tr w:rsidR="001908D0" w:rsidRPr="001908D0" w14:paraId="50AE254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74A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12:52:42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EE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2C7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CAC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464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05002050000048080-E0ITor1EnqVr20240418</w:t>
            </w:r>
          </w:p>
        </w:tc>
      </w:tr>
      <w:tr w:rsidR="001908D0" w:rsidRPr="001908D0" w14:paraId="18C1ED4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F4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12:52:42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3EF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51B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CEB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0D0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05002050000048080-E0ITor1EnqVp20240418</w:t>
            </w:r>
          </w:p>
        </w:tc>
      </w:tr>
      <w:tr w:rsidR="001908D0" w:rsidRPr="001908D0" w14:paraId="5274B96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BDC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12:54:55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391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B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CB7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498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05002050000049016-E0ITor1EnsgR20240418</w:t>
            </w:r>
          </w:p>
        </w:tc>
      </w:tr>
      <w:tr w:rsidR="001908D0" w:rsidRPr="001908D0" w14:paraId="61E7E09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483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12:56:09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F8E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2D8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60B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5F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05002050000049283-E0ITor1Entoy20240418</w:t>
            </w:r>
          </w:p>
        </w:tc>
      </w:tr>
      <w:tr w:rsidR="001908D0" w:rsidRPr="001908D0" w14:paraId="43E5731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CD5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12:56:15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E14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A7B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482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0C8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05002050000049275-E0ITor1EnttD20240418</w:t>
            </w:r>
          </w:p>
        </w:tc>
      </w:tr>
      <w:tr w:rsidR="001908D0" w:rsidRPr="001908D0" w14:paraId="6F96429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E21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18-Apr-2024 12:56:15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6B8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9A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76C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0DD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05002050000049275-E0ITor1EnttF20240418</w:t>
            </w:r>
          </w:p>
        </w:tc>
      </w:tr>
      <w:tr w:rsidR="001908D0" w:rsidRPr="001908D0" w14:paraId="557CA97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E2F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12:57:51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BE0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D1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EC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CF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05002050000049461-E0ITor1EnvMd20240418</w:t>
            </w:r>
          </w:p>
        </w:tc>
      </w:tr>
      <w:tr w:rsidR="001908D0" w:rsidRPr="001908D0" w14:paraId="733685F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387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12:59:21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C95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9FD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F27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CCE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07002070000049797-E0ITor1EnxIN20240418</w:t>
            </w:r>
          </w:p>
        </w:tc>
      </w:tr>
      <w:tr w:rsidR="001908D0" w:rsidRPr="001908D0" w14:paraId="27D8E13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3CD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12:59:21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9F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641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F03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65C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05002050000049489-E0ITor1EnxIL20240418</w:t>
            </w:r>
          </w:p>
        </w:tc>
      </w:tr>
      <w:tr w:rsidR="001908D0" w:rsidRPr="001908D0" w14:paraId="64777AC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6F0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13:01:03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03C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F2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35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C9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05002050000049923-E0ITor1EnzKs20240418</w:t>
            </w:r>
          </w:p>
        </w:tc>
      </w:tr>
      <w:tr w:rsidR="001908D0" w:rsidRPr="001908D0" w14:paraId="417F287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7ED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13:01:19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6BB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6B5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79C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1E8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05002050000050002-E0ITor1EnzeE20240418</w:t>
            </w:r>
          </w:p>
        </w:tc>
      </w:tr>
      <w:tr w:rsidR="001908D0" w:rsidRPr="001908D0" w14:paraId="47E4754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333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13:01:19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BFB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972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DF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FA4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05002050000050002-E0ITor1EnzeC20240418</w:t>
            </w:r>
          </w:p>
        </w:tc>
      </w:tr>
      <w:tr w:rsidR="001908D0" w:rsidRPr="001908D0" w14:paraId="536F00C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846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13:03:09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57A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6AE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FED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D0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05002050000050276-E0ITor1Eo1xv20240418</w:t>
            </w:r>
          </w:p>
        </w:tc>
      </w:tr>
      <w:tr w:rsidR="001908D0" w:rsidRPr="001908D0" w14:paraId="6CEE945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FA4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13:04:32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590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D5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66E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4E9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07002070000050672-E0ITor1Eo3EZ20240418</w:t>
            </w:r>
          </w:p>
        </w:tc>
      </w:tr>
      <w:tr w:rsidR="001908D0" w:rsidRPr="001908D0" w14:paraId="285BB44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5CA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13:04:32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D33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405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505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96B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07002070000050672-E0ITor1Eo3EX20240418</w:t>
            </w:r>
          </w:p>
        </w:tc>
      </w:tr>
      <w:tr w:rsidR="001908D0" w:rsidRPr="001908D0" w14:paraId="1F8D333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2B2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13:06:38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B6A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15D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8AA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FEF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07002070000050898-E0ITor1Eo5jP20240418</w:t>
            </w:r>
          </w:p>
        </w:tc>
      </w:tr>
      <w:tr w:rsidR="001908D0" w:rsidRPr="001908D0" w14:paraId="346D322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08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13:07:47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534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F2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3F2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AF4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07002070000051150-E0ITor1Eo7Bm20240418</w:t>
            </w:r>
          </w:p>
        </w:tc>
      </w:tr>
      <w:tr w:rsidR="001908D0" w:rsidRPr="001908D0" w14:paraId="5DA8DFC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4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13:07:47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5F7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182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1AF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8D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07002070000051150-E0ITor1Eo7Bi20240418</w:t>
            </w:r>
          </w:p>
        </w:tc>
      </w:tr>
      <w:tr w:rsidR="001908D0" w:rsidRPr="001908D0" w14:paraId="02EB0AA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57D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13:07:47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D9C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AA5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BFF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6A4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07002070000051150-E0ITor1Eo7Bk20240418</w:t>
            </w:r>
          </w:p>
        </w:tc>
      </w:tr>
      <w:tr w:rsidR="001908D0" w:rsidRPr="001908D0" w14:paraId="76A9C00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6E9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13:07:51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0F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73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FF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146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05002050000050532-E0ITor1Eo7Dg20240418</w:t>
            </w:r>
          </w:p>
        </w:tc>
      </w:tr>
      <w:tr w:rsidR="001908D0" w:rsidRPr="001908D0" w14:paraId="5538865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1D4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13:10:54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7C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75C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225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55A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07002070000051332-E0ITor1EoACW20240418</w:t>
            </w:r>
          </w:p>
        </w:tc>
      </w:tr>
      <w:tr w:rsidR="001908D0" w:rsidRPr="001908D0" w14:paraId="6D64E41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90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13:10:54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B05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130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DA3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842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07002070000051332-E0ITor1EoACb20240418</w:t>
            </w:r>
          </w:p>
        </w:tc>
      </w:tr>
      <w:tr w:rsidR="001908D0" w:rsidRPr="001908D0" w14:paraId="1165F5D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613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13:12:32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45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A19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7B1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167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05002050000051579-E0ITor1EoC2f20240418</w:t>
            </w:r>
          </w:p>
        </w:tc>
      </w:tr>
      <w:tr w:rsidR="001908D0" w:rsidRPr="001908D0" w14:paraId="1D4E34C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A5B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13:12:32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C23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66B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678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8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05002050000051579-E0ITor1EoC2b20240418</w:t>
            </w:r>
          </w:p>
        </w:tc>
      </w:tr>
      <w:tr w:rsidR="001908D0" w:rsidRPr="001908D0" w14:paraId="3B066AD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F07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13:12:32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AD9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5C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FC2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E1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05002050000051579-E0ITor1EoC2d20240418</w:t>
            </w:r>
          </w:p>
        </w:tc>
      </w:tr>
      <w:tr w:rsidR="001908D0" w:rsidRPr="001908D0" w14:paraId="5FD67EF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327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13:13:00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EAE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A08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2AD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65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07002070000051807-E0ITor1EoCYX20240418</w:t>
            </w:r>
          </w:p>
        </w:tc>
      </w:tr>
      <w:tr w:rsidR="001908D0" w:rsidRPr="001908D0" w14:paraId="00CF6DA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8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13:13:16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ADC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DCC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3D9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BE3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05002050000051520-E0ITor1EoCuW20240418</w:t>
            </w:r>
          </w:p>
        </w:tc>
      </w:tr>
      <w:tr w:rsidR="001908D0" w:rsidRPr="001908D0" w14:paraId="29D6DD2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4F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13:15:53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AB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190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05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A94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05002050000051885-E0ITor1EoFUm20240418</w:t>
            </w:r>
          </w:p>
        </w:tc>
      </w:tr>
      <w:tr w:rsidR="001908D0" w:rsidRPr="001908D0" w14:paraId="05BA8FF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122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13:16:36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857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EB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81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FE5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05002050000051806-E0ITor1EoGEg20240418</w:t>
            </w:r>
          </w:p>
        </w:tc>
      </w:tr>
      <w:tr w:rsidR="001908D0" w:rsidRPr="001908D0" w14:paraId="5C30CA9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1B3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13:16:36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FBA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1A1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33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6AE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05002050000051806-E0ITor1EoGEi20240418</w:t>
            </w:r>
          </w:p>
        </w:tc>
      </w:tr>
      <w:tr w:rsidR="001908D0" w:rsidRPr="001908D0" w14:paraId="7427BA6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90B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13:17:40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AD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D17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ED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A0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07002070000052208-E0ITor1EoHBK20240418</w:t>
            </w:r>
          </w:p>
        </w:tc>
      </w:tr>
      <w:tr w:rsidR="001908D0" w:rsidRPr="001908D0" w14:paraId="3E4F68B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ECC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13:17:40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E67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7F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CD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0A2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05002050000052048-E0ITor1EoHBQ20240418</w:t>
            </w:r>
          </w:p>
        </w:tc>
      </w:tr>
      <w:tr w:rsidR="001908D0" w:rsidRPr="001908D0" w14:paraId="1871F77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B87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13:17:40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2BC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B2F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0FA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8CA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05002050000052048-E0ITor1EoHBM20240418</w:t>
            </w:r>
          </w:p>
        </w:tc>
      </w:tr>
      <w:tr w:rsidR="001908D0" w:rsidRPr="001908D0" w14:paraId="588CFAB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AD0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13:18:22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AC8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84D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EE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956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07002070000052581-E0ITor1EoI9I20240418</w:t>
            </w:r>
          </w:p>
        </w:tc>
      </w:tr>
      <w:tr w:rsidR="001908D0" w:rsidRPr="001908D0" w14:paraId="287032A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3E4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13:18:28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31E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E5D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9C0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AFB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07002070000052581-E0ITor1EoIC220240418</w:t>
            </w:r>
          </w:p>
        </w:tc>
      </w:tr>
      <w:tr w:rsidR="001908D0" w:rsidRPr="001908D0" w14:paraId="5AD6E99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564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13:19:48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C5E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FB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685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50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07002070000052874-E0ITor1EoJui20240418</w:t>
            </w:r>
          </w:p>
        </w:tc>
      </w:tr>
      <w:tr w:rsidR="001908D0" w:rsidRPr="001908D0" w14:paraId="1713273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52D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13:19:49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F9E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70D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73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409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07002070000052874-E0ITor1EoJvy20240418</w:t>
            </w:r>
          </w:p>
        </w:tc>
      </w:tr>
      <w:tr w:rsidR="001908D0" w:rsidRPr="001908D0" w14:paraId="2830C34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55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13:21:53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7E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96A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86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F4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07002070000053186-E0ITor1EoMLU20240418</w:t>
            </w:r>
          </w:p>
        </w:tc>
      </w:tr>
      <w:tr w:rsidR="001908D0" w:rsidRPr="001908D0" w14:paraId="6179968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84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13:22:51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29A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BE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249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595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05002050000052627-E0ITor1EoNJf20240418</w:t>
            </w:r>
          </w:p>
        </w:tc>
      </w:tr>
      <w:tr w:rsidR="001908D0" w:rsidRPr="001908D0" w14:paraId="7B06A9C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E2F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13:23:59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69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830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0DF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B0A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05002050000053077-E0ITor1EoO6D20240418</w:t>
            </w:r>
          </w:p>
        </w:tc>
      </w:tr>
      <w:tr w:rsidR="001908D0" w:rsidRPr="001908D0" w14:paraId="28AA739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E5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13:23:59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C80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29E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64B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027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05002050000052319-E0ITor1EoO6B20240418</w:t>
            </w:r>
          </w:p>
        </w:tc>
      </w:tr>
      <w:tr w:rsidR="001908D0" w:rsidRPr="001908D0" w14:paraId="132433E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D0F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13:25:20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24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6A9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97C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18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07002070000053509-E0ITor1EoPe120240418</w:t>
            </w:r>
          </w:p>
        </w:tc>
      </w:tr>
      <w:tr w:rsidR="001908D0" w:rsidRPr="001908D0" w14:paraId="560CE4E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3A1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13:25:23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C3B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66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A5B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79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05002050000053277-E0ITor1EoPoE20240418</w:t>
            </w:r>
          </w:p>
        </w:tc>
      </w:tr>
      <w:tr w:rsidR="001908D0" w:rsidRPr="001908D0" w14:paraId="4314179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B24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13:26:39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723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C9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DBC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16D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05002050000053581-E0ITor1EoRDd20240418</w:t>
            </w:r>
          </w:p>
        </w:tc>
      </w:tr>
      <w:tr w:rsidR="001908D0" w:rsidRPr="001908D0" w14:paraId="5000BCA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1A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13:26:39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10D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E8C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8CE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A65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05002050000053581-E0ITor1EoRDb20240418</w:t>
            </w:r>
          </w:p>
        </w:tc>
      </w:tr>
      <w:tr w:rsidR="001908D0" w:rsidRPr="001908D0" w14:paraId="70F94B9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5DB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13:28:36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ADD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D6B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FA8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00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05002050000054033-E0ITor1EoTBL20240418</w:t>
            </w:r>
          </w:p>
        </w:tc>
      </w:tr>
      <w:tr w:rsidR="001908D0" w:rsidRPr="001908D0" w14:paraId="65EB71A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56C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13:28:36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5E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A3D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CA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582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05002050000054033-E0ITor1EoTBH20240418</w:t>
            </w:r>
          </w:p>
        </w:tc>
      </w:tr>
      <w:tr w:rsidR="001908D0" w:rsidRPr="001908D0" w14:paraId="7810AE2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41A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13:28:36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74A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852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42D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47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05002050000054033-E0ITor1EoTBN20240418</w:t>
            </w:r>
          </w:p>
        </w:tc>
      </w:tr>
      <w:tr w:rsidR="001908D0" w:rsidRPr="001908D0" w14:paraId="720DA8B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31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13:28:36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A7F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996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23D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9D6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05002050000054033-E0ITor1EoTBJ20240418</w:t>
            </w:r>
          </w:p>
        </w:tc>
      </w:tr>
      <w:tr w:rsidR="001908D0" w:rsidRPr="001908D0" w14:paraId="2656B6B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AA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13:29:06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328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F0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DC8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EDE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07002070000053826-E0ITor1EoTbA20240418</w:t>
            </w:r>
          </w:p>
        </w:tc>
      </w:tr>
      <w:tr w:rsidR="001908D0" w:rsidRPr="001908D0" w14:paraId="46E789B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6C7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13:29:27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15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F15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674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E6D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05002050000054188-E0ITor1EoU1T20240418</w:t>
            </w:r>
          </w:p>
        </w:tc>
      </w:tr>
      <w:tr w:rsidR="001908D0" w:rsidRPr="001908D0" w14:paraId="77ED28C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451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18-Apr-2024 13:29:27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56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3F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10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2C2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05002050000054188-E0ITor1EoU1V20240418</w:t>
            </w:r>
          </w:p>
        </w:tc>
      </w:tr>
      <w:tr w:rsidR="001908D0" w:rsidRPr="001908D0" w14:paraId="04E5C77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7A5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13:29:59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34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291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5E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950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05002050000053582-E0ITor1EoUuM20240418</w:t>
            </w:r>
          </w:p>
        </w:tc>
      </w:tr>
      <w:tr w:rsidR="001908D0" w:rsidRPr="001908D0" w14:paraId="4C5586F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1A9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13:29:59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DE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B38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260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B36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05002050000053582-E0ITor1EoUuK20240418</w:t>
            </w:r>
          </w:p>
        </w:tc>
      </w:tr>
      <w:tr w:rsidR="001908D0" w:rsidRPr="001908D0" w14:paraId="7D39B25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275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13:29:59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1EB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7AC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D62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5B2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07002070000054432-E0ITor1EoUuO20240418</w:t>
            </w:r>
          </w:p>
        </w:tc>
      </w:tr>
      <w:tr w:rsidR="001908D0" w:rsidRPr="001908D0" w14:paraId="03F00A5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FAD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13:30:04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E35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8D9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E0C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3DB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05002050000054189-E0ITor1EoVWX20240418</w:t>
            </w:r>
          </w:p>
        </w:tc>
      </w:tr>
      <w:tr w:rsidR="001908D0" w:rsidRPr="001908D0" w14:paraId="7D1996F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9CC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13:31:09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E9A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6D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213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EE1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05002050000054952-E0ITor1EoZNP20240418</w:t>
            </w:r>
          </w:p>
        </w:tc>
      </w:tr>
      <w:tr w:rsidR="001908D0" w:rsidRPr="001908D0" w14:paraId="3876048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5A8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13:31:11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A9C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962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0B4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53F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07002070000055209-E0ITor1EoZbF20240418</w:t>
            </w:r>
          </w:p>
        </w:tc>
      </w:tr>
      <w:tr w:rsidR="001908D0" w:rsidRPr="001908D0" w14:paraId="57B80A0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6CF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13:31:12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E80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971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9C6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30A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05002050000054976-E0ITor1EoZhO20240418</w:t>
            </w:r>
          </w:p>
        </w:tc>
      </w:tr>
      <w:tr w:rsidR="001908D0" w:rsidRPr="001908D0" w14:paraId="7E80339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76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13:31:12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81D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8F5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B09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06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05002050000054566-E0ITor1EoZhH20240418</w:t>
            </w:r>
          </w:p>
        </w:tc>
      </w:tr>
      <w:tr w:rsidR="001908D0" w:rsidRPr="001908D0" w14:paraId="5500397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456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13:31:12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668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8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F54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24D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05002050000054976-E0ITor1EoZhJ20240418</w:t>
            </w:r>
          </w:p>
        </w:tc>
      </w:tr>
      <w:tr w:rsidR="001908D0" w:rsidRPr="001908D0" w14:paraId="2F5854D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0B0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13:33:24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F1D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02E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0F1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CD0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05002050000055700-E0ITor1EofV720240418</w:t>
            </w:r>
          </w:p>
        </w:tc>
      </w:tr>
      <w:tr w:rsidR="001908D0" w:rsidRPr="001908D0" w14:paraId="7470231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B68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13:33:47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783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7BE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FCA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60E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07002070000055777-E0ITor1EogGh20240418</w:t>
            </w:r>
          </w:p>
        </w:tc>
      </w:tr>
      <w:tr w:rsidR="001908D0" w:rsidRPr="001908D0" w14:paraId="5AD1578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E03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13:35:00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29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127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FBA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235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05002050000055876-E0ITor1Eois620240418</w:t>
            </w:r>
          </w:p>
        </w:tc>
      </w:tr>
      <w:tr w:rsidR="001908D0" w:rsidRPr="001908D0" w14:paraId="266BF94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ECB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13:35:04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59C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5E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9F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F3D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05002050000055876-E0ITor1Eoj7220240418</w:t>
            </w:r>
          </w:p>
        </w:tc>
      </w:tr>
      <w:tr w:rsidR="001908D0" w:rsidRPr="001908D0" w14:paraId="7A2D1C6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52B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13:35:04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D68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F56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F82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257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05002050000056076-E0ITor1Eoj7420240418</w:t>
            </w:r>
          </w:p>
        </w:tc>
      </w:tr>
      <w:tr w:rsidR="001908D0" w:rsidRPr="001908D0" w14:paraId="3D4BD9F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4A8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13:35:35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C07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71E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EC3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5F7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07002070000056355-E0ITor1Eok9720240418</w:t>
            </w:r>
          </w:p>
        </w:tc>
      </w:tr>
      <w:tr w:rsidR="001908D0" w:rsidRPr="001908D0" w14:paraId="04F9D65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64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13:36:20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B79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78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13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2DB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07002070000057026-E0ITor1EomHe20240418</w:t>
            </w:r>
          </w:p>
        </w:tc>
      </w:tr>
      <w:tr w:rsidR="001908D0" w:rsidRPr="001908D0" w14:paraId="6186D31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794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13:36:20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CF7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287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EAF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029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07002070000057026-E0ITor1EomHh20240418</w:t>
            </w:r>
          </w:p>
        </w:tc>
      </w:tr>
      <w:tr w:rsidR="001908D0" w:rsidRPr="001908D0" w14:paraId="5693942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10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13:36:54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C37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9FB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6C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F60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05002050000056739-E0ITor1EonbC20240418</w:t>
            </w:r>
          </w:p>
        </w:tc>
      </w:tr>
      <w:tr w:rsidR="001908D0" w:rsidRPr="001908D0" w14:paraId="6B6E3AC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657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13:37:30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B8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44B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BCB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F1A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07002070000057156-E0ITor1Eop8H20240418</w:t>
            </w:r>
          </w:p>
        </w:tc>
      </w:tr>
      <w:tr w:rsidR="001908D0" w:rsidRPr="001908D0" w14:paraId="7BD42F5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038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13:37:30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DE8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1A8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D68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02A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07002070000057027-E0ITor1Eop6U20240418</w:t>
            </w:r>
          </w:p>
        </w:tc>
      </w:tr>
      <w:tr w:rsidR="001908D0" w:rsidRPr="001908D0" w14:paraId="34928C1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FE2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13:38:00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31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4C9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45B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AB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07002070000057506-E0ITor1EoqG920240418</w:t>
            </w:r>
          </w:p>
        </w:tc>
      </w:tr>
      <w:tr w:rsidR="001908D0" w:rsidRPr="001908D0" w14:paraId="583A2DC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3C2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13:38:49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9B8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718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CF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FB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05002050000057260-E0ITor1EosCl20240418</w:t>
            </w:r>
          </w:p>
        </w:tc>
      </w:tr>
      <w:tr w:rsidR="001908D0" w:rsidRPr="001908D0" w14:paraId="4DA08E5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35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13:38:49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CD9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85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CD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51A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05002050000057260-E0ITor1EosCw20240418</w:t>
            </w:r>
          </w:p>
        </w:tc>
      </w:tr>
      <w:tr w:rsidR="001908D0" w:rsidRPr="001908D0" w14:paraId="0D61923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DC3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13:39:52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71A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3D4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961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23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05002050000057953-E0ITor1Eov2820240418</w:t>
            </w:r>
          </w:p>
        </w:tc>
      </w:tr>
      <w:tr w:rsidR="001908D0" w:rsidRPr="001908D0" w14:paraId="263A3F2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CFF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13:39:52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9A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6EC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BA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629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05002050000057953-E0ITor1Eov2A20240418</w:t>
            </w:r>
          </w:p>
        </w:tc>
      </w:tr>
      <w:tr w:rsidR="001908D0" w:rsidRPr="001908D0" w14:paraId="588A54D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DF3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13:39:52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B92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8AB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A8B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CE2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05002050000057953-E0ITor1Eov2C20240418</w:t>
            </w:r>
          </w:p>
        </w:tc>
      </w:tr>
      <w:tr w:rsidR="001908D0" w:rsidRPr="001908D0" w14:paraId="2ECFB0D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3EB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13:41:33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4D1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792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8D6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B5A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05002050000058487-E0ITor1Eoy6C20240418</w:t>
            </w:r>
          </w:p>
        </w:tc>
      </w:tr>
      <w:tr w:rsidR="001908D0" w:rsidRPr="001908D0" w14:paraId="7CE7CE0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9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13:42:52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BD2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A7E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227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E4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05002050000058939-E0ITor1Ep0k620240418</w:t>
            </w:r>
          </w:p>
        </w:tc>
      </w:tr>
      <w:tr w:rsidR="001908D0" w:rsidRPr="001908D0" w14:paraId="2344B3A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BD6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13:42:52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0B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7A2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63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A02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05002050000058939-E0ITor1Ep0k420240418</w:t>
            </w:r>
          </w:p>
        </w:tc>
      </w:tr>
      <w:tr w:rsidR="001908D0" w:rsidRPr="001908D0" w14:paraId="03632BE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3CC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13:44:47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64B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038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D7E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FFB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07002070000059806-E0ITor1Ep4Nm20240418</w:t>
            </w:r>
          </w:p>
        </w:tc>
      </w:tr>
      <w:tr w:rsidR="001908D0" w:rsidRPr="001908D0" w14:paraId="6582E13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73B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13:46:35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FB8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931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842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E2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05002050000060125-E0ITor1Ep8Bn20240418</w:t>
            </w:r>
          </w:p>
        </w:tc>
      </w:tr>
      <w:tr w:rsidR="001908D0" w:rsidRPr="001908D0" w14:paraId="412DA06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09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13:46:35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0D1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AA9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D3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75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05002050000060125-E0ITor1Ep8Bp20240418</w:t>
            </w:r>
          </w:p>
        </w:tc>
      </w:tr>
      <w:tr w:rsidR="001908D0" w:rsidRPr="001908D0" w14:paraId="282B430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9BC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13:48:00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DFA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287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06B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B8D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07002070000060985-E0ITor1EpCaC20240418</w:t>
            </w:r>
          </w:p>
        </w:tc>
      </w:tr>
      <w:tr w:rsidR="001908D0" w:rsidRPr="001908D0" w14:paraId="01EC34B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80D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13:48:11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B5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5E6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F50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0D4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05002050000060620-E0ITor1EpD5p20240418</w:t>
            </w:r>
          </w:p>
        </w:tc>
      </w:tr>
      <w:tr w:rsidR="001908D0" w:rsidRPr="001908D0" w14:paraId="3EBD580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1FF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13:48:11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AF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535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5B8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BD3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05002050000060712-E0ITor1EpD5t20240418</w:t>
            </w:r>
          </w:p>
        </w:tc>
      </w:tr>
      <w:tr w:rsidR="001908D0" w:rsidRPr="001908D0" w14:paraId="06D3229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C4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13:48:23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B31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48E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FA4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54C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05002050000060748-E0ITor1EpDoC20240418</w:t>
            </w:r>
          </w:p>
        </w:tc>
      </w:tr>
      <w:tr w:rsidR="001908D0" w:rsidRPr="001908D0" w14:paraId="0CB89F9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378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13:48:23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F7C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C7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8E6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A39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07002070000060855-E0ITor1EpDoA20240418</w:t>
            </w:r>
          </w:p>
        </w:tc>
      </w:tr>
      <w:tr w:rsidR="001908D0" w:rsidRPr="001908D0" w14:paraId="62C5B2D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50E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13:50:16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863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4BA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B3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A97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07002070000061736-E0ITor1EpI0w20240418</w:t>
            </w:r>
          </w:p>
        </w:tc>
      </w:tr>
      <w:tr w:rsidR="001908D0" w:rsidRPr="001908D0" w14:paraId="7E9014F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D6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13:50:28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D70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616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3EC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1F0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05002050000061339-E0ITor1EpINy20240418</w:t>
            </w:r>
          </w:p>
        </w:tc>
      </w:tr>
      <w:tr w:rsidR="001908D0" w:rsidRPr="001908D0" w14:paraId="0BF287B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897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13:50:28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E2B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232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64F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30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05002050000061339-E0ITor1EpIOC20240418</w:t>
            </w:r>
          </w:p>
        </w:tc>
      </w:tr>
      <w:tr w:rsidR="001908D0" w:rsidRPr="001908D0" w14:paraId="3AE5E93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728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13:51:06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154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925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F0A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E0B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07002070000061562-E0ITor1EpJim20240418</w:t>
            </w:r>
          </w:p>
        </w:tc>
      </w:tr>
      <w:tr w:rsidR="001908D0" w:rsidRPr="001908D0" w14:paraId="282A3FD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C3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13:51:37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08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84E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2EA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52C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07002070000061795-E0ITor1EpKQE20240418</w:t>
            </w:r>
          </w:p>
        </w:tc>
      </w:tr>
      <w:tr w:rsidR="001908D0" w:rsidRPr="001908D0" w14:paraId="7DDA019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C5C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13:51:59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84D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F74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7FE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CF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07002070000061975-E0ITor1EpLMB20240418</w:t>
            </w:r>
          </w:p>
        </w:tc>
      </w:tr>
      <w:tr w:rsidR="001908D0" w:rsidRPr="001908D0" w14:paraId="7FCE360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A2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13:53:04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F47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FE7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5D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11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05002050000062272-E0ITor1EpNkk20240418</w:t>
            </w:r>
          </w:p>
        </w:tc>
      </w:tr>
      <w:tr w:rsidR="001908D0" w:rsidRPr="001908D0" w14:paraId="20F795A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9D2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13:53:46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6C2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5BA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B0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11F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07002070000062519-E0ITor1EpOzu20240418</w:t>
            </w:r>
          </w:p>
        </w:tc>
      </w:tr>
      <w:tr w:rsidR="001908D0" w:rsidRPr="001908D0" w14:paraId="48D7AF0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64A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18-Apr-2024 13:53:47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589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F8C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1A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08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07002070000062519-E0ITor1EpP0q20240418</w:t>
            </w:r>
          </w:p>
        </w:tc>
      </w:tr>
      <w:tr w:rsidR="001908D0" w:rsidRPr="001908D0" w14:paraId="63EBAED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34B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13:54:02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B2F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4B7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656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0C3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07002070000062519-E0ITor1EpPTq20240418</w:t>
            </w:r>
          </w:p>
        </w:tc>
      </w:tr>
      <w:tr w:rsidR="001908D0" w:rsidRPr="001908D0" w14:paraId="24D2278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05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13:54:08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D3F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BD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3E7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FC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05002050000062241-E0ITor1EpPdB20240418</w:t>
            </w:r>
          </w:p>
        </w:tc>
      </w:tr>
      <w:tr w:rsidR="001908D0" w:rsidRPr="001908D0" w14:paraId="2195B85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25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13:54:08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3AD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7FF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ADC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619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07002070000062519-E0ITor1EpPc720240418</w:t>
            </w:r>
          </w:p>
        </w:tc>
      </w:tr>
      <w:tr w:rsidR="001908D0" w:rsidRPr="001908D0" w14:paraId="40B269A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1E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13:54:35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E52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E88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4BD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DF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07002070000062946-E0ITor1EpQgi20240418</w:t>
            </w:r>
          </w:p>
        </w:tc>
      </w:tr>
      <w:tr w:rsidR="001908D0" w:rsidRPr="001908D0" w14:paraId="749D379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B2A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13:55:07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ECE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5ED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66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A5D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05002050000062664-E0ITor1EpRXv20240418</w:t>
            </w:r>
          </w:p>
        </w:tc>
      </w:tr>
      <w:tr w:rsidR="001908D0" w:rsidRPr="001908D0" w14:paraId="12AE857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DAE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13:55:14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A9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AD6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BF0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3AE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05002050000062664-E0ITor1EpRga20240418</w:t>
            </w:r>
          </w:p>
        </w:tc>
      </w:tr>
      <w:tr w:rsidR="001908D0" w:rsidRPr="001908D0" w14:paraId="0917839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AA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13:57:03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F80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1BF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343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04A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07002070000063718-E0ITor1EpVdi20240418</w:t>
            </w:r>
          </w:p>
        </w:tc>
      </w:tr>
      <w:tr w:rsidR="001908D0" w:rsidRPr="001908D0" w14:paraId="2DD07D3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B98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13:57:11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89A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66B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6A4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D99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05002050000063205-E0ITor1EpVpX20240418</w:t>
            </w:r>
          </w:p>
        </w:tc>
      </w:tr>
      <w:tr w:rsidR="001908D0" w:rsidRPr="001908D0" w14:paraId="6ECDFEC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BC9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13:57:28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A2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D08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D18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509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05002050000063205-E0ITor1EpWNN20240418</w:t>
            </w:r>
          </w:p>
        </w:tc>
      </w:tr>
      <w:tr w:rsidR="001908D0" w:rsidRPr="001908D0" w14:paraId="2B8C0A7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380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13:58:47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955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2B1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985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A3F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05002050000063802-E0ITor1EpYJP20240418</w:t>
            </w:r>
          </w:p>
        </w:tc>
      </w:tr>
      <w:tr w:rsidR="001908D0" w:rsidRPr="001908D0" w14:paraId="4B66BF8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E82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13:58:47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64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67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452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CFA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05002050000063802-E0ITor1EpYJR20240418</w:t>
            </w:r>
          </w:p>
        </w:tc>
      </w:tr>
      <w:tr w:rsidR="001908D0" w:rsidRPr="001908D0" w14:paraId="5DB0357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0B0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13:58:50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6CC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E89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714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64E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07002070000064002-E0ITor1EpYME20240418</w:t>
            </w:r>
          </w:p>
        </w:tc>
      </w:tr>
      <w:tr w:rsidR="001908D0" w:rsidRPr="001908D0" w14:paraId="7EB4A82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8CA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13:59:44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65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D47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C3B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D49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07002070000064228-E0ITor1EpZd520240418</w:t>
            </w:r>
          </w:p>
        </w:tc>
      </w:tr>
      <w:tr w:rsidR="001908D0" w:rsidRPr="001908D0" w14:paraId="469E449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DCD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13:59:50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2E3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E52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E0D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392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07002070000064002-E0ITor1EpZjf20240418</w:t>
            </w:r>
          </w:p>
        </w:tc>
      </w:tr>
      <w:tr w:rsidR="001908D0" w:rsidRPr="001908D0" w14:paraId="32D2308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24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14:00:15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0BA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019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0EF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D3C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07002070000064002-E0ITor1Epa2V20240418</w:t>
            </w:r>
          </w:p>
        </w:tc>
      </w:tr>
      <w:tr w:rsidR="001908D0" w:rsidRPr="001908D0" w14:paraId="36FFCF1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32D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14:00:15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377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327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DAD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300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05002050000063941-E0ITor1Epa2b20240418</w:t>
            </w:r>
          </w:p>
        </w:tc>
      </w:tr>
      <w:tr w:rsidR="001908D0" w:rsidRPr="001908D0" w14:paraId="45F7C3C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68E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14:00:15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932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17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368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BC1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07002070000064229-E0ITor1Epa2d20240418</w:t>
            </w:r>
          </w:p>
        </w:tc>
      </w:tr>
      <w:tr w:rsidR="001908D0" w:rsidRPr="001908D0" w14:paraId="5FF08F3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56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14:00:15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4E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15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A26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A38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07002070000064002-E0ITor1Epa2T20240418</w:t>
            </w:r>
          </w:p>
        </w:tc>
      </w:tr>
      <w:tr w:rsidR="001908D0" w:rsidRPr="001908D0" w14:paraId="063ADC2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1A8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14:02:13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D70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ED4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80F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22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07002070000065131-E0ITor1EpdGX20240418</w:t>
            </w:r>
          </w:p>
        </w:tc>
      </w:tr>
      <w:tr w:rsidR="001908D0" w:rsidRPr="001908D0" w14:paraId="50CC221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66D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14:02:15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29C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A16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810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C13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07002070000065144-E0ITor1EpdNs20240418</w:t>
            </w:r>
          </w:p>
        </w:tc>
      </w:tr>
      <w:tr w:rsidR="001908D0" w:rsidRPr="001908D0" w14:paraId="1964F9E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B4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14:02:23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0B7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85D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45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C81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05002050000064817-E0ITor1EpdjR20240418</w:t>
            </w:r>
          </w:p>
        </w:tc>
      </w:tr>
      <w:tr w:rsidR="001908D0" w:rsidRPr="001908D0" w14:paraId="751A5CA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90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14:02:55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063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64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656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A77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05002050000065008-E0ITor1Epefb20240418</w:t>
            </w:r>
          </w:p>
        </w:tc>
      </w:tr>
      <w:tr w:rsidR="001908D0" w:rsidRPr="001908D0" w14:paraId="0F33804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7E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14:02:55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03C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19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C5B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CE1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05002050000065008-E0ITor1EpefZ20240418</w:t>
            </w:r>
          </w:p>
        </w:tc>
      </w:tr>
      <w:tr w:rsidR="001908D0" w:rsidRPr="001908D0" w14:paraId="2582F15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E14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14:03:05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726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F06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53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8C7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07002070000065309-E0ITor1Epexk20240418</w:t>
            </w:r>
          </w:p>
        </w:tc>
      </w:tr>
      <w:tr w:rsidR="001908D0" w:rsidRPr="001908D0" w14:paraId="3772164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B2A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14:03:23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BBC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200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6D8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DA3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05002050000065009-E0ITor1Epfah20240418</w:t>
            </w:r>
          </w:p>
        </w:tc>
      </w:tr>
      <w:tr w:rsidR="001908D0" w:rsidRPr="001908D0" w14:paraId="5C4C737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27F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14:03:30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F7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313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434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B4C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05002050000065009-E0ITor1Epfj820240418</w:t>
            </w:r>
          </w:p>
        </w:tc>
      </w:tr>
      <w:tr w:rsidR="001908D0" w:rsidRPr="001908D0" w14:paraId="7ECDD89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4E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14:04:57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CC9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89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939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D4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07002070000065787-E0ITor1EpjJU20240418</w:t>
            </w:r>
          </w:p>
        </w:tc>
      </w:tr>
      <w:tr w:rsidR="001908D0" w:rsidRPr="001908D0" w14:paraId="3CEC8B4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859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14:05:21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24B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23B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4B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770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05002050000065735-E0ITor1EpkHm20240418</w:t>
            </w:r>
          </w:p>
        </w:tc>
      </w:tr>
      <w:tr w:rsidR="001908D0" w:rsidRPr="001908D0" w14:paraId="31BAEEF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27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14:05:29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94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210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BA2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FF6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05002050000065694-E0ITor1EpkT820240418</w:t>
            </w:r>
          </w:p>
        </w:tc>
      </w:tr>
      <w:tr w:rsidR="001908D0" w:rsidRPr="001908D0" w14:paraId="463BC73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F8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14:06:49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76F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F99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B6B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F9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07002070000066233-E0ITor1Epn0j20240418</w:t>
            </w:r>
          </w:p>
        </w:tc>
      </w:tr>
      <w:tr w:rsidR="001908D0" w:rsidRPr="001908D0" w14:paraId="4E20947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149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14:07:21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111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BC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8AD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28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05002050000065961-E0ITor1EpnzG20240418</w:t>
            </w:r>
          </w:p>
        </w:tc>
      </w:tr>
      <w:tr w:rsidR="001908D0" w:rsidRPr="001908D0" w14:paraId="38A2C23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A4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14:08:04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1B7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3BC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167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DE4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05002050000066342-E0ITor1Epp1920240418</w:t>
            </w:r>
          </w:p>
        </w:tc>
      </w:tr>
      <w:tr w:rsidR="001908D0" w:rsidRPr="001908D0" w14:paraId="5838966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F7A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14:08:30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67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362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E84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331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07002070000066584-E0ITor1EppfK20240418</w:t>
            </w:r>
          </w:p>
        </w:tc>
      </w:tr>
      <w:tr w:rsidR="001908D0" w:rsidRPr="001908D0" w14:paraId="1647046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05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14:08:30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E4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8BC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64D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E57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07002070000066221-E0ITor1EppfI20240418</w:t>
            </w:r>
          </w:p>
        </w:tc>
      </w:tr>
      <w:tr w:rsidR="001908D0" w:rsidRPr="001908D0" w14:paraId="0D4471F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DF7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14:10:08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DD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835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25C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0B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05002050000066944-E0ITor1EpsgK20240418</w:t>
            </w:r>
          </w:p>
        </w:tc>
      </w:tr>
      <w:tr w:rsidR="001908D0" w:rsidRPr="001908D0" w14:paraId="565B4B5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AAC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14:10:08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5CA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1E2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BF1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2E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05002050000066944-E0ITor1EpsgN20240418</w:t>
            </w:r>
          </w:p>
        </w:tc>
      </w:tr>
      <w:tr w:rsidR="001908D0" w:rsidRPr="001908D0" w14:paraId="45EEA04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4D7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14:12:47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5CF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940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511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DD6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05002050000067407-E0ITor1EpvpL20240418</w:t>
            </w:r>
          </w:p>
        </w:tc>
      </w:tr>
      <w:tr w:rsidR="001908D0" w:rsidRPr="001908D0" w14:paraId="6205E5D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D8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14:12:53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AA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C1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2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3FC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05002050000067407-E0ITor1Epvyh20240418</w:t>
            </w:r>
          </w:p>
        </w:tc>
      </w:tr>
      <w:tr w:rsidR="001908D0" w:rsidRPr="001908D0" w14:paraId="6088B8D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CD7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14:13:06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007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96B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E16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9D4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07002070000067060-E0ITor1EpwK920240418</w:t>
            </w:r>
          </w:p>
        </w:tc>
      </w:tr>
      <w:tr w:rsidR="001908D0" w:rsidRPr="001908D0" w14:paraId="796B03F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AF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14:13:47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DEB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BE8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606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83A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07002070000067060-E0ITor1EpxJS20240418</w:t>
            </w:r>
          </w:p>
        </w:tc>
      </w:tr>
      <w:tr w:rsidR="001908D0" w:rsidRPr="001908D0" w14:paraId="7C3E988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57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14:14:08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B8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B50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C9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70C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07002070000067060-E0ITor1Epxnb20240418</w:t>
            </w:r>
          </w:p>
        </w:tc>
      </w:tr>
      <w:tr w:rsidR="001908D0" w:rsidRPr="001908D0" w14:paraId="71C4A40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2DC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14:14:50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61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1BB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47D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F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07002070000067060-E0ITor1EpyOE20240418</w:t>
            </w:r>
          </w:p>
        </w:tc>
      </w:tr>
      <w:tr w:rsidR="001908D0" w:rsidRPr="001908D0" w14:paraId="0589B21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AA3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14:15:09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E70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083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698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06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07002070000068236-E0ITor1Epypq20240418</w:t>
            </w:r>
          </w:p>
        </w:tc>
      </w:tr>
      <w:tr w:rsidR="001908D0" w:rsidRPr="001908D0" w14:paraId="05EB08E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D3F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14:15:39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08F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BC1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ED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F3F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05002050000068064-E0ITor1EpzYI20240418</w:t>
            </w:r>
          </w:p>
        </w:tc>
      </w:tr>
      <w:tr w:rsidR="001908D0" w:rsidRPr="001908D0" w14:paraId="4D3DC75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169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14:15:39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2B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3B6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192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466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07002070000068311-E0ITor1EpzYK20240418</w:t>
            </w:r>
          </w:p>
        </w:tc>
      </w:tr>
      <w:tr w:rsidR="001908D0" w:rsidRPr="001908D0" w14:paraId="1441FE8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7B1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18-Apr-2024 14:15:39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12B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F02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2E6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0E6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07002070000068310-E0ITor1EpzYG20240418</w:t>
            </w:r>
          </w:p>
        </w:tc>
      </w:tr>
      <w:tr w:rsidR="001908D0" w:rsidRPr="001908D0" w14:paraId="659F582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3F9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14:16:27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10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32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884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14C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07002070000068540-E0ITor1Eq0wC20240418</w:t>
            </w:r>
          </w:p>
        </w:tc>
      </w:tr>
      <w:tr w:rsidR="001908D0" w:rsidRPr="001908D0" w14:paraId="5CD4E25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A04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14:17:52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574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210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E8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363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05002050000068267-E0ITor1Eq34920240418</w:t>
            </w:r>
          </w:p>
        </w:tc>
      </w:tr>
      <w:tr w:rsidR="001908D0" w:rsidRPr="001908D0" w14:paraId="77DF95B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7E2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14:17:52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0BC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F1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D63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28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05002050000068608-E0ITor1Eq33620240418</w:t>
            </w:r>
          </w:p>
        </w:tc>
      </w:tr>
      <w:tr w:rsidR="001908D0" w:rsidRPr="001908D0" w14:paraId="5626E08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F9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14:18:21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C4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DEA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D06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F53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05002050000068652-E0ITor1Eq3es20240418</w:t>
            </w:r>
          </w:p>
        </w:tc>
      </w:tr>
      <w:tr w:rsidR="001908D0" w:rsidRPr="001908D0" w14:paraId="11D4707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94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14:18:21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6A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B4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168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A9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05002050000068652-E0ITor1Eq3eq20240418</w:t>
            </w:r>
          </w:p>
        </w:tc>
      </w:tr>
      <w:tr w:rsidR="001908D0" w:rsidRPr="001908D0" w14:paraId="02E8B39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0CA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14:18:45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157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7C4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87E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C07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05002050000068267-E0ITor1Eq4In20240418</w:t>
            </w:r>
          </w:p>
        </w:tc>
      </w:tr>
      <w:tr w:rsidR="001908D0" w:rsidRPr="001908D0" w14:paraId="47988C3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47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14:20:04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807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6C2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4DC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E8E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05002050000068926-E0ITor1Eq5xc20240418</w:t>
            </w:r>
          </w:p>
        </w:tc>
      </w:tr>
      <w:tr w:rsidR="001908D0" w:rsidRPr="001908D0" w14:paraId="3590F7E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A0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14:20:21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C16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FE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1C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23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05002050000068905-E0ITor1Eq6IU20240418</w:t>
            </w:r>
          </w:p>
        </w:tc>
      </w:tr>
      <w:tr w:rsidR="001908D0" w:rsidRPr="001908D0" w14:paraId="6CFD775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B3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14:21:21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788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9F5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E32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461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07002070000069565-E0ITor1Eq7ix20240418</w:t>
            </w:r>
          </w:p>
        </w:tc>
      </w:tr>
      <w:tr w:rsidR="001908D0" w:rsidRPr="001908D0" w14:paraId="499C0BB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1B6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14:23:00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AC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6E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AAA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558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05002050000069628-E0ITor1EqA8n20240418</w:t>
            </w:r>
          </w:p>
        </w:tc>
      </w:tr>
      <w:tr w:rsidR="001908D0" w:rsidRPr="001908D0" w14:paraId="618D278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51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14:23:00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17C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B2C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DDA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F7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05002050000069628-E0ITor1EqA8l20240418</w:t>
            </w:r>
          </w:p>
        </w:tc>
      </w:tr>
      <w:tr w:rsidR="001908D0" w:rsidRPr="001908D0" w14:paraId="53E8FB7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73F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14:24:33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6FE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81A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C4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3E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07002070000070128-E0ITor1EqC9W20240418</w:t>
            </w:r>
          </w:p>
        </w:tc>
      </w:tr>
      <w:tr w:rsidR="001908D0" w:rsidRPr="001908D0" w14:paraId="0FBAF56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CCF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14:25:04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0D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DE7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685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DDC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05002050000069953-E0ITor1EqCgc20240418</w:t>
            </w:r>
          </w:p>
        </w:tc>
      </w:tr>
      <w:tr w:rsidR="001908D0" w:rsidRPr="001908D0" w14:paraId="735DC96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46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14:25:04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61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51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CF1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DDC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07002070000070223-E0ITor1EqCgg20240418</w:t>
            </w:r>
          </w:p>
        </w:tc>
      </w:tr>
      <w:tr w:rsidR="001908D0" w:rsidRPr="001908D0" w14:paraId="72929F9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5CA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14:26:15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F2E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03A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C3A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E16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07002070000070479-E0ITor1EqEHD20240418</w:t>
            </w:r>
          </w:p>
        </w:tc>
      </w:tr>
      <w:tr w:rsidR="001908D0" w:rsidRPr="001908D0" w14:paraId="7FCE415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D4D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14:26:15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827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B52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48E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942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07002070000070479-E0ITor1EqEHB20240418</w:t>
            </w:r>
          </w:p>
        </w:tc>
      </w:tr>
      <w:tr w:rsidR="001908D0" w:rsidRPr="001908D0" w14:paraId="57CC51A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5D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14:27:05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49B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FF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B3C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CE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07002070000070457-E0ITor1EqFHa20240418</w:t>
            </w:r>
          </w:p>
        </w:tc>
      </w:tr>
      <w:tr w:rsidR="001908D0" w:rsidRPr="001908D0" w14:paraId="1EAEB67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BAD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14:28:03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E2F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E5E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32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7EB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07002070000070854-E0ITor1EqH3320240418</w:t>
            </w:r>
          </w:p>
        </w:tc>
      </w:tr>
      <w:tr w:rsidR="001908D0" w:rsidRPr="001908D0" w14:paraId="28A68B1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4BA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14:28:21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BC8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80D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3EC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12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05002050000070549-E0ITor1EqHXI20240418</w:t>
            </w:r>
          </w:p>
        </w:tc>
      </w:tr>
      <w:tr w:rsidR="001908D0" w:rsidRPr="001908D0" w14:paraId="441E06F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CE2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14:31:14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4FE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874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005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CBC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07002070000071621-E0ITor1EqLdW20240418</w:t>
            </w:r>
          </w:p>
        </w:tc>
      </w:tr>
      <w:tr w:rsidR="001908D0" w:rsidRPr="001908D0" w14:paraId="7A375FA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961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14:31:14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7C7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D7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47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3C4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07002070000071621-E0ITor1EqLdU20240418</w:t>
            </w:r>
          </w:p>
        </w:tc>
      </w:tr>
      <w:tr w:rsidR="001908D0" w:rsidRPr="001908D0" w14:paraId="38CC8E1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91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14:31:28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2E9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B26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AE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335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07002070000071622-E0ITor1EqM1z20240418</w:t>
            </w:r>
          </w:p>
        </w:tc>
      </w:tr>
      <w:tr w:rsidR="001908D0" w:rsidRPr="001908D0" w14:paraId="5AE0668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F1C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14:33:37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28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B4F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5BE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686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05002050000071822-E0ITor1EqOWo20240418</w:t>
            </w:r>
          </w:p>
        </w:tc>
      </w:tr>
      <w:tr w:rsidR="001908D0" w:rsidRPr="001908D0" w14:paraId="3CD5418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0F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14:33:37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8B4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A8B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357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1C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05002050000071822-E0ITor1EqOWm20240418</w:t>
            </w:r>
          </w:p>
        </w:tc>
      </w:tr>
      <w:tr w:rsidR="001908D0" w:rsidRPr="001908D0" w14:paraId="514D311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CF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14:35:12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EF2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E9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1A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A5A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07002070000072325-E0ITor1EqQNY20240418</w:t>
            </w:r>
          </w:p>
        </w:tc>
      </w:tr>
      <w:tr w:rsidR="001908D0" w:rsidRPr="001908D0" w14:paraId="7284E30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14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14:35:12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D26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A5D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22A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DEF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07002070000072384-E0ITor1EqQNc20240418</w:t>
            </w:r>
          </w:p>
        </w:tc>
      </w:tr>
      <w:tr w:rsidR="001908D0" w:rsidRPr="001908D0" w14:paraId="4115167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64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14:36:29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9D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FF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22D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5BD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05002050000072409-E0ITor1EqRuD20240418</w:t>
            </w:r>
          </w:p>
        </w:tc>
      </w:tr>
      <w:tr w:rsidR="001908D0" w:rsidRPr="001908D0" w14:paraId="5FE89A1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6DC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14:37:54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909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98C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767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A1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07002070000073158-E0ITor1EqUlm20240418</w:t>
            </w:r>
          </w:p>
        </w:tc>
      </w:tr>
      <w:tr w:rsidR="001908D0" w:rsidRPr="001908D0" w14:paraId="2599E0C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FC2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14:37:59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B97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A9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BD9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9EE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07002070000073169-E0ITor1EqUvg20240418</w:t>
            </w:r>
          </w:p>
        </w:tc>
      </w:tr>
      <w:tr w:rsidR="001908D0" w:rsidRPr="001908D0" w14:paraId="5847269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E1C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14:37:59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75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73D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3328.0000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3A5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658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07002070000073169-E0ITor1EqUve20240418</w:t>
            </w:r>
          </w:p>
        </w:tc>
      </w:tr>
      <w:tr w:rsidR="001908D0" w:rsidRPr="001908D0" w14:paraId="36381ED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50D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14:39:02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3E7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1B3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11D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CDC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07002070000073190-E0ITor1EqWC720240418</w:t>
            </w:r>
          </w:p>
        </w:tc>
      </w:tr>
      <w:tr w:rsidR="001908D0" w:rsidRPr="001908D0" w14:paraId="15D6924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0B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14:39:50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82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A04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B95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8B9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05002050000073291-E0ITor1EqXCC20240418</w:t>
            </w:r>
          </w:p>
        </w:tc>
      </w:tr>
      <w:tr w:rsidR="001908D0" w:rsidRPr="001908D0" w14:paraId="496780B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25C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14:40:15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3E0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10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3325.0000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BBF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77F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05002050000073196-E0ITor1EqXk420240418</w:t>
            </w:r>
          </w:p>
        </w:tc>
      </w:tr>
      <w:tr w:rsidR="001908D0" w:rsidRPr="001908D0" w14:paraId="0160653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F6F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14:42:49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958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404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7EC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34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07002070000074273-E0ITor1EqadM20240418</w:t>
            </w:r>
          </w:p>
        </w:tc>
      </w:tr>
      <w:tr w:rsidR="001908D0" w:rsidRPr="001908D0" w14:paraId="4224C92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2A7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14:42:49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233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4C3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07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66B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07002070000074273-E0ITor1Eqagm20240418</w:t>
            </w:r>
          </w:p>
        </w:tc>
      </w:tr>
      <w:tr w:rsidR="001908D0" w:rsidRPr="001908D0" w14:paraId="57DFD4D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F5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14:42:49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26C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5D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B3E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B0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07002070000074273-E0ITor1EqadV20240418</w:t>
            </w:r>
          </w:p>
        </w:tc>
      </w:tr>
      <w:tr w:rsidR="001908D0" w:rsidRPr="001908D0" w14:paraId="400A02D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2CE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14:42:51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75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68D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1C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B20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07002070000074273-E0ITor1Eqalz20240418</w:t>
            </w:r>
          </w:p>
        </w:tc>
      </w:tr>
      <w:tr w:rsidR="001908D0" w:rsidRPr="001908D0" w14:paraId="70D6ADD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0BA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14:42:51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CC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35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188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F0C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07002070000074273-E0ITor1Eqalx20240418</w:t>
            </w:r>
          </w:p>
        </w:tc>
      </w:tr>
      <w:tr w:rsidR="001908D0" w:rsidRPr="001908D0" w14:paraId="1C8E582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65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14:42:52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DD2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7B0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AA4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9E5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07002070000074273-E0ITor1EqamI20240418</w:t>
            </w:r>
          </w:p>
        </w:tc>
      </w:tr>
      <w:tr w:rsidR="001908D0" w:rsidRPr="001908D0" w14:paraId="4D84D28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D2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14:44:19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73F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22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071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E54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05002050000074147-E0ITor1Eqcs020240418</w:t>
            </w:r>
          </w:p>
        </w:tc>
      </w:tr>
      <w:tr w:rsidR="001908D0" w:rsidRPr="001908D0" w14:paraId="17EFA9F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309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14:46:07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65B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45E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08C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A90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07002070000074945-E0ITor1EqfLY20240418</w:t>
            </w:r>
          </w:p>
        </w:tc>
      </w:tr>
      <w:tr w:rsidR="001908D0" w:rsidRPr="001908D0" w14:paraId="71A647B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5D1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14:47:17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18D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A46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3326.0000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FB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8A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05002050000074297-E0ITor1EqhJX20240418</w:t>
            </w:r>
          </w:p>
        </w:tc>
      </w:tr>
      <w:tr w:rsidR="001908D0" w:rsidRPr="001908D0" w14:paraId="58C4246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0F6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14:48:18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B21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133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59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DD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05002050000075206-E0ITor1Eqj4Z20240418</w:t>
            </w:r>
          </w:p>
        </w:tc>
      </w:tr>
      <w:tr w:rsidR="001908D0" w:rsidRPr="001908D0" w14:paraId="2258992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2AD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14:49:10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F5A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1F5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A5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1A0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07002070000075625-E0ITor1Eqjvk20240418</w:t>
            </w:r>
          </w:p>
        </w:tc>
      </w:tr>
      <w:tr w:rsidR="001908D0" w:rsidRPr="001908D0" w14:paraId="2A6ABFC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C3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14:49:10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2D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000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3327.0000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EF0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68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07002070000075625-E0ITor1Eqjvn20240418</w:t>
            </w:r>
          </w:p>
        </w:tc>
      </w:tr>
      <w:tr w:rsidR="001908D0" w:rsidRPr="001908D0" w14:paraId="7EFB691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97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18-Apr-2024 14:51:24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202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6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63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D63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07002070000076125-E0ITor1EqmoC20240418</w:t>
            </w:r>
          </w:p>
        </w:tc>
      </w:tr>
      <w:tr w:rsidR="001908D0" w:rsidRPr="001908D0" w14:paraId="064620E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C69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14:51:33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497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C25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129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37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07002070000076209-E0ITor1Eqn1w20240418</w:t>
            </w:r>
          </w:p>
        </w:tc>
      </w:tr>
      <w:tr w:rsidR="001908D0" w:rsidRPr="001908D0" w14:paraId="031E531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130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14:51:36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013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FAB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00D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F5D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07002070000076209-E0ITor1Eqn3z20240418</w:t>
            </w:r>
          </w:p>
        </w:tc>
      </w:tr>
      <w:tr w:rsidR="001908D0" w:rsidRPr="001908D0" w14:paraId="1AC8346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30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14:51:36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294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EEE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C06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EB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07002070000076209-E0ITor1Eqn3x20240418</w:t>
            </w:r>
          </w:p>
        </w:tc>
      </w:tr>
      <w:tr w:rsidR="001908D0" w:rsidRPr="001908D0" w14:paraId="5180EAC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C5A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14:51:44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79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254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EA5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FC1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07002070000076125-E0ITor1EqnFP20240418</w:t>
            </w:r>
          </w:p>
        </w:tc>
      </w:tr>
      <w:tr w:rsidR="001908D0" w:rsidRPr="001908D0" w14:paraId="3F04BB3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CDD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14:51:48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2F6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BBB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3CE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AF6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07002070000076125-E0ITor1EqnMm20240418</w:t>
            </w:r>
          </w:p>
        </w:tc>
      </w:tr>
      <w:tr w:rsidR="001908D0" w:rsidRPr="001908D0" w14:paraId="45CD26A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FAA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14:53:16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CCE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EF7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ACD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145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07002070000076498-E0ITor1Eqp3720240418</w:t>
            </w:r>
          </w:p>
        </w:tc>
      </w:tr>
      <w:tr w:rsidR="001908D0" w:rsidRPr="001908D0" w14:paraId="4120F05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999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14:53:16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86F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237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CB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5CF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07002070000076498-E0ITor1Eqp3520240418</w:t>
            </w:r>
          </w:p>
        </w:tc>
      </w:tr>
      <w:tr w:rsidR="001908D0" w:rsidRPr="001908D0" w14:paraId="0729DF8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B1B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14:53:16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76B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99F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246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039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07002070000076498-E0ITor1Eqp3920240418</w:t>
            </w:r>
          </w:p>
        </w:tc>
      </w:tr>
      <w:tr w:rsidR="001908D0" w:rsidRPr="001908D0" w14:paraId="37F4C31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C4F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14:54:57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200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A6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F76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1A9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07002070000076657-E0ITor1EqquQ20240418</w:t>
            </w:r>
          </w:p>
        </w:tc>
      </w:tr>
      <w:tr w:rsidR="001908D0" w:rsidRPr="001908D0" w14:paraId="1D8C2FE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E21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14:55:34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3D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0A8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403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0B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05002050000076164-E0ITor1Eqrmt20240418</w:t>
            </w:r>
          </w:p>
        </w:tc>
      </w:tr>
      <w:tr w:rsidR="001908D0" w:rsidRPr="001908D0" w14:paraId="4A38F2F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A1B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14:56:41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9E9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880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4B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5F7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13F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07002070000077198-E0ITor1EqtcC20240418</w:t>
            </w:r>
          </w:p>
        </w:tc>
      </w:tr>
      <w:tr w:rsidR="001908D0" w:rsidRPr="001908D0" w14:paraId="25FB49E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5CC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14:56:52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1C3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94D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F52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FA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07002070000077372-E0ITor1EqtrU20240418</w:t>
            </w:r>
          </w:p>
        </w:tc>
      </w:tr>
      <w:tr w:rsidR="001908D0" w:rsidRPr="001908D0" w14:paraId="6E48902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990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14:58:40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7C4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AEB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BD8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F6F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05002050000077504-E0ITor1Eqwbt20240418</w:t>
            </w:r>
          </w:p>
        </w:tc>
      </w:tr>
      <w:tr w:rsidR="001908D0" w:rsidRPr="001908D0" w14:paraId="4353170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499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14:58:40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B6D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655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864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638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05002050000077504-E0ITor1Eqwbv20240418</w:t>
            </w:r>
          </w:p>
        </w:tc>
      </w:tr>
      <w:tr w:rsidR="001908D0" w:rsidRPr="001908D0" w14:paraId="0E5B123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FB8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14:58:51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5D0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B53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4A4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BE2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07002070000077798-E0ITor1EqwmH20240418</w:t>
            </w:r>
          </w:p>
        </w:tc>
      </w:tr>
      <w:tr w:rsidR="001908D0" w:rsidRPr="001908D0" w14:paraId="56D25A6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AB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14:58:51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84C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97C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3E9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72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07002070000077798-E0ITor1EqwmJ20240418</w:t>
            </w:r>
          </w:p>
        </w:tc>
      </w:tr>
      <w:tr w:rsidR="001908D0" w:rsidRPr="001908D0" w14:paraId="1553848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2A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14:59:15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F24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0A0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450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E3A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05002050000077674-E0ITor1EqxSX20240418</w:t>
            </w:r>
          </w:p>
        </w:tc>
      </w:tr>
      <w:tr w:rsidR="001908D0" w:rsidRPr="001908D0" w14:paraId="7271812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541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15:00:24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6FD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462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FE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77D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07002070000078033-E0ITor1EqzHp20240418</w:t>
            </w:r>
          </w:p>
        </w:tc>
      </w:tr>
      <w:tr w:rsidR="001908D0" w:rsidRPr="001908D0" w14:paraId="5A03367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115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15:01:33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8A6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648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066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A7E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05002050000078143-E0ITor1Er0pm20240418</w:t>
            </w:r>
          </w:p>
        </w:tc>
      </w:tr>
      <w:tr w:rsidR="001908D0" w:rsidRPr="001908D0" w14:paraId="26CCBDE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623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15:01:43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3ED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63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3330.0000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AAF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794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05002050000077668-E0ITor1Er1Bh20240418</w:t>
            </w:r>
          </w:p>
        </w:tc>
      </w:tr>
      <w:tr w:rsidR="001908D0" w:rsidRPr="001908D0" w14:paraId="765944F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6C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15:02:54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D6B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193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654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7E5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07002070000078963-E0ITor1Er2YT20240418</w:t>
            </w:r>
          </w:p>
        </w:tc>
      </w:tr>
      <w:tr w:rsidR="001908D0" w:rsidRPr="001908D0" w14:paraId="4DEA23C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F9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15:02:54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768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BF8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D89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BDB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07002070000078963-E0ITor1Er2YR20240418</w:t>
            </w:r>
          </w:p>
        </w:tc>
      </w:tr>
      <w:tr w:rsidR="001908D0" w:rsidRPr="001908D0" w14:paraId="1475736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13E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15:04:37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89B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462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94F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AE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05002050000078544-E0ITor1Er5Sr20240418</w:t>
            </w:r>
          </w:p>
        </w:tc>
      </w:tr>
      <w:tr w:rsidR="001908D0" w:rsidRPr="001908D0" w14:paraId="7144DD1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F34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15:04:37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D17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C9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89A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242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05002050000078960-E0ITor1Er5Sj20240418</w:t>
            </w:r>
          </w:p>
        </w:tc>
      </w:tr>
      <w:tr w:rsidR="001908D0" w:rsidRPr="001908D0" w14:paraId="3A3A255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8AA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15:05:55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493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CE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D79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017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05002050000079380-E0ITor1Er7eX20240418</w:t>
            </w:r>
          </w:p>
        </w:tc>
      </w:tr>
      <w:tr w:rsidR="001908D0" w:rsidRPr="001908D0" w14:paraId="1C2CBA8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4E6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15:08:00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BBA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E7A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64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A4B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07002070000080028-E0ITor1ErAYc20240418</w:t>
            </w:r>
          </w:p>
        </w:tc>
      </w:tr>
      <w:tr w:rsidR="001908D0" w:rsidRPr="001908D0" w14:paraId="57EA189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CA8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15:09:29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A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EDF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898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ACE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07002070000080557-E0ITor1ErDT520240418</w:t>
            </w:r>
          </w:p>
        </w:tc>
      </w:tr>
      <w:tr w:rsidR="001908D0" w:rsidRPr="001908D0" w14:paraId="2A09446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459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15:09:29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07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011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3C2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5C7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07002070000080557-E0ITor1ErDT720240418</w:t>
            </w:r>
          </w:p>
        </w:tc>
      </w:tr>
      <w:tr w:rsidR="001908D0" w:rsidRPr="001908D0" w14:paraId="79CDA24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0BD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15:10:26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6BA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C2E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0A1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810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05002050000080449-E0ITor1ErEz620240418</w:t>
            </w:r>
          </w:p>
        </w:tc>
      </w:tr>
      <w:tr w:rsidR="001908D0" w:rsidRPr="001908D0" w14:paraId="657AF310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E86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15:10:26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978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E0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0D0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279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05002050000080449-E0ITor1ErEz420240418</w:t>
            </w:r>
          </w:p>
        </w:tc>
      </w:tr>
      <w:tr w:rsidR="001908D0" w:rsidRPr="001908D0" w14:paraId="47C3666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A3A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15:10:26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F44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A4A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935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01D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05002050000080449-E0ITor1ErEz820240418</w:t>
            </w:r>
          </w:p>
        </w:tc>
      </w:tr>
      <w:tr w:rsidR="001908D0" w:rsidRPr="001908D0" w14:paraId="2489EC4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5A5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15:11:12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2B5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BF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583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97B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07002070000080995-E0ITor1ErG9R20240418</w:t>
            </w:r>
          </w:p>
        </w:tc>
      </w:tr>
      <w:tr w:rsidR="001908D0" w:rsidRPr="001908D0" w14:paraId="714628B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F41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15:11:12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45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8C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2FA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B36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07002070000080995-E0ITor1ErG9P20240418</w:t>
            </w:r>
          </w:p>
        </w:tc>
      </w:tr>
      <w:tr w:rsidR="001908D0" w:rsidRPr="001908D0" w14:paraId="59A8BBD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09E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15:11:54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E49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B1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038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5BF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07002070000081171-E0ITor1ErGsP20240418</w:t>
            </w:r>
          </w:p>
        </w:tc>
      </w:tr>
      <w:tr w:rsidR="001908D0" w:rsidRPr="001908D0" w14:paraId="777DEDB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48F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15:11:54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331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7B4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2E8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176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07002070000081171-E0ITor1ErGsN20240418</w:t>
            </w:r>
          </w:p>
        </w:tc>
      </w:tr>
      <w:tr w:rsidR="001908D0" w:rsidRPr="001908D0" w14:paraId="06BDE92D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04B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15:12:40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A13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92B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6B7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766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05002050000081041-E0ITor1ErIHH20240418</w:t>
            </w:r>
          </w:p>
        </w:tc>
      </w:tr>
      <w:tr w:rsidR="001908D0" w:rsidRPr="001908D0" w14:paraId="0FA8506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120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15:12:40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769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C68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78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FE5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05002050000081041-E0ITor1ErIHF20240418</w:t>
            </w:r>
          </w:p>
        </w:tc>
      </w:tr>
      <w:tr w:rsidR="001908D0" w:rsidRPr="001908D0" w14:paraId="374C04B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88D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15:13:03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588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044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7AA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F2E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05002050000080411-E0ITor1ErJ6L20240418</w:t>
            </w:r>
          </w:p>
        </w:tc>
      </w:tr>
      <w:tr w:rsidR="001908D0" w:rsidRPr="001908D0" w14:paraId="6420448E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01C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15:14:26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CBF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98A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2BA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BDB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05002050000081558-E0ITor1ErLOX20240418</w:t>
            </w:r>
          </w:p>
        </w:tc>
      </w:tr>
      <w:tr w:rsidR="001908D0" w:rsidRPr="001908D0" w14:paraId="2D5C673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F53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15:15:21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517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FA1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4B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1C2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07002070000082388-E0ITor1ErMp420240418</w:t>
            </w:r>
          </w:p>
        </w:tc>
      </w:tr>
      <w:tr w:rsidR="001908D0" w:rsidRPr="001908D0" w14:paraId="601FEB7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B16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15:15:22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B9B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904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EC8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961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05002050000082047-E0ITor1ErMu020240418</w:t>
            </w:r>
          </w:p>
        </w:tc>
      </w:tr>
      <w:tr w:rsidR="001908D0" w:rsidRPr="001908D0" w14:paraId="3F2DABD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F86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15:15:22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DF9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589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3334.0000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075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7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05002050000082047-E0ITor1ErMty20240418</w:t>
            </w:r>
          </w:p>
        </w:tc>
      </w:tr>
      <w:tr w:rsidR="001908D0" w:rsidRPr="001908D0" w14:paraId="24508593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DB1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15:15:52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7FE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029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BCC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314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07002070000082260-E0ITor1ErNPi20240418</w:t>
            </w:r>
          </w:p>
        </w:tc>
      </w:tr>
      <w:tr w:rsidR="001908D0" w:rsidRPr="001908D0" w14:paraId="2B62DBD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EA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15:15:52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E3A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4B7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D67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A90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07002070000082260-E0ITor1ErNPd20240418</w:t>
            </w:r>
          </w:p>
        </w:tc>
      </w:tr>
      <w:tr w:rsidR="001908D0" w:rsidRPr="001908D0" w14:paraId="7BDD2E9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C6F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15:16:06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940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4B7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472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9A5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07002070000082421-E0ITor1ErNl420240418</w:t>
            </w:r>
          </w:p>
        </w:tc>
      </w:tr>
      <w:tr w:rsidR="001908D0" w:rsidRPr="001908D0" w14:paraId="13CC086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E3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18-Apr-2024 15:17:16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874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483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6FB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B41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05002050000082632-E0ITor1ErPDJ20240418</w:t>
            </w:r>
          </w:p>
        </w:tc>
      </w:tr>
      <w:tr w:rsidR="001908D0" w:rsidRPr="001908D0" w14:paraId="4792711A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932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15:17:16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E39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F97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8DF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8B5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05002050000082632-E0ITor1ErPDL20240418</w:t>
            </w:r>
          </w:p>
        </w:tc>
      </w:tr>
      <w:tr w:rsidR="001908D0" w:rsidRPr="001908D0" w14:paraId="4A5893DF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C1A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15:17:23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B08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1AB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C43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FEE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07002070000082967-E0ITor1ErPRJ20240418</w:t>
            </w:r>
          </w:p>
        </w:tc>
      </w:tr>
      <w:tr w:rsidR="001908D0" w:rsidRPr="001908D0" w14:paraId="742599D9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B57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15:17:23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8B5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5F0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00D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00E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07002070000082967-E0ITor1ErPRL20240418</w:t>
            </w:r>
          </w:p>
        </w:tc>
      </w:tr>
      <w:tr w:rsidR="001908D0" w:rsidRPr="001908D0" w14:paraId="09D746A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044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15:19:06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0E0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1139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3A9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080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C57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05002050000083105-E0ITor1ErRmZ20240418</w:t>
            </w:r>
          </w:p>
        </w:tc>
      </w:tr>
      <w:tr w:rsidR="001908D0" w:rsidRPr="001908D0" w14:paraId="7665D777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B8D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15:19:15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8B6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1DC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E3D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7D8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05002050000083176-E0ITor1ErRuw20240418</w:t>
            </w:r>
          </w:p>
        </w:tc>
      </w:tr>
      <w:tr w:rsidR="001908D0" w:rsidRPr="001908D0" w14:paraId="34239382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D80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15:19:15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8E3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1025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4E8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ED8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504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05002050000083176-E0ITor1ErRuy20240418</w:t>
            </w:r>
          </w:p>
        </w:tc>
      </w:tr>
      <w:tr w:rsidR="001908D0" w:rsidRPr="001908D0" w14:paraId="5BBBD8E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AD8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15:19:35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02F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846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689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79F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07002070000083451-E0ITor1ErSPg20240418</w:t>
            </w:r>
          </w:p>
        </w:tc>
      </w:tr>
      <w:tr w:rsidR="001908D0" w:rsidRPr="001908D0" w14:paraId="64CA1541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97F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15:21:27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CEB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3E57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4CC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1D9E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05002050000083705-E0ITor1ErVU520240418</w:t>
            </w:r>
          </w:p>
        </w:tc>
      </w:tr>
      <w:tr w:rsidR="001908D0" w:rsidRPr="001908D0" w14:paraId="72DF788C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5D2B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15:22:55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0C7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326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3331.0000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7938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4C3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05002050000084241-E0ITor1ErXaj20240418</w:t>
            </w:r>
          </w:p>
        </w:tc>
      </w:tr>
      <w:tr w:rsidR="001908D0" w:rsidRPr="001908D0" w14:paraId="61D45174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9743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15:24:51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975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DE3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A72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B3E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07002070000085198-E0ITor1Era9C20240418</w:t>
            </w:r>
          </w:p>
        </w:tc>
      </w:tr>
      <w:tr w:rsidR="001908D0" w:rsidRPr="001908D0" w14:paraId="7B30BB85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BE7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15:24:51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71B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3F91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8AB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B38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07002070000085191-E0ITor1Era9820240418</w:t>
            </w:r>
          </w:p>
        </w:tc>
      </w:tr>
      <w:tr w:rsidR="001908D0" w:rsidRPr="001908D0" w14:paraId="337A34F6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E52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15:24:51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BE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BC0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D5C5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CB1F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07002070000085191-E0ITor1Era9A20240418</w:t>
            </w:r>
          </w:p>
        </w:tc>
      </w:tr>
      <w:tr w:rsidR="001908D0" w:rsidRPr="001908D0" w14:paraId="5C22F638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8CE4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15:24:55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0AA0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897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B4C6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1262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05002050000084882-E0ITor1EraLV20240418</w:t>
            </w:r>
          </w:p>
        </w:tc>
      </w:tr>
      <w:tr w:rsidR="001908D0" w:rsidRPr="001908D0" w14:paraId="4F24020B" w14:textId="77777777" w:rsidTr="00500360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9A29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18-Apr-2024 15:24:55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EC3D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B5BA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3332.0000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8B0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031C" w14:textId="77777777" w:rsidR="001908D0" w:rsidRPr="001908D0" w:rsidRDefault="001908D0" w:rsidP="001908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1908D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05002050000084882-E0ITor1EraLT20240418</w:t>
            </w:r>
          </w:p>
        </w:tc>
      </w:tr>
    </w:tbl>
    <w:p w14:paraId="066F3C66" w14:textId="77777777" w:rsidR="001908D0" w:rsidRDefault="001908D0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54515C1F" w14:textId="77777777" w:rsidR="00802A45" w:rsidRPr="00A50F83" w:rsidRDefault="00802A45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B105298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667F9C9F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48A87313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01538EA7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7D943B9C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3ABFD08D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BB0806B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D3B88D9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FE0B40">
      <w:footerReference w:type="default" r:id="rId12"/>
      <w:footerReference w:type="first" r:id="rId13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8DA9" w14:textId="77777777" w:rsidR="00FE0B40" w:rsidRDefault="00FE0B40" w:rsidP="00F2487C">
      <w:r>
        <w:separator/>
      </w:r>
    </w:p>
  </w:endnote>
  <w:endnote w:type="continuationSeparator" w:id="0">
    <w:p w14:paraId="08098A89" w14:textId="77777777" w:rsidR="00FE0B40" w:rsidRDefault="00FE0B40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6E68" w14:textId="77777777" w:rsidR="00FE0B40" w:rsidRDefault="00FE0B40" w:rsidP="00F2487C">
      <w:r>
        <w:separator/>
      </w:r>
    </w:p>
  </w:footnote>
  <w:footnote w:type="continuationSeparator" w:id="0">
    <w:p w14:paraId="755181F1" w14:textId="77777777" w:rsidR="00FE0B40" w:rsidRDefault="00FE0B40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 w16cid:durableId="156267734">
    <w:abstractNumId w:val="1"/>
  </w:num>
  <w:num w:numId="2" w16cid:durableId="406420133">
    <w:abstractNumId w:val="0"/>
  </w:num>
  <w:num w:numId="3" w16cid:durableId="519318138">
    <w:abstractNumId w:val="2"/>
  </w:num>
  <w:num w:numId="4" w16cid:durableId="987132293">
    <w:abstractNumId w:val="4"/>
  </w:num>
  <w:num w:numId="5" w16cid:durableId="212084599">
    <w:abstractNumId w:val="5"/>
  </w:num>
  <w:num w:numId="6" w16cid:durableId="1793480428">
    <w:abstractNumId w:val="3"/>
  </w:num>
  <w:num w:numId="7" w16cid:durableId="192816201">
    <w:abstractNumId w:val="3"/>
  </w:num>
  <w:num w:numId="8" w16cid:durableId="2053573744">
    <w:abstractNumId w:val="3"/>
  </w:num>
  <w:num w:numId="9" w16cid:durableId="1462072448">
    <w:abstractNumId w:val="3"/>
  </w:num>
  <w:num w:numId="10" w16cid:durableId="760033301">
    <w:abstractNumId w:val="3"/>
  </w:num>
  <w:num w:numId="11" w16cid:durableId="1824930449">
    <w:abstractNumId w:val="3"/>
  </w:num>
  <w:num w:numId="12" w16cid:durableId="1533302437">
    <w:abstractNumId w:val="3"/>
  </w:num>
  <w:num w:numId="13" w16cid:durableId="1864903571">
    <w:abstractNumId w:val="3"/>
  </w:num>
  <w:num w:numId="14" w16cid:durableId="1410495163">
    <w:abstractNumId w:val="3"/>
  </w:num>
  <w:num w:numId="15" w16cid:durableId="64769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82972"/>
    <w:rsid w:val="000A633D"/>
    <w:rsid w:val="000B4FA4"/>
    <w:rsid w:val="000C6534"/>
    <w:rsid w:val="000D0A18"/>
    <w:rsid w:val="000F1286"/>
    <w:rsid w:val="001211C1"/>
    <w:rsid w:val="00125159"/>
    <w:rsid w:val="00133285"/>
    <w:rsid w:val="001400DC"/>
    <w:rsid w:val="00142522"/>
    <w:rsid w:val="00143128"/>
    <w:rsid w:val="00160085"/>
    <w:rsid w:val="0016041C"/>
    <w:rsid w:val="00160B9C"/>
    <w:rsid w:val="00163D46"/>
    <w:rsid w:val="00166162"/>
    <w:rsid w:val="0018041D"/>
    <w:rsid w:val="001908D0"/>
    <w:rsid w:val="00196C32"/>
    <w:rsid w:val="001A0F9B"/>
    <w:rsid w:val="001A7A9E"/>
    <w:rsid w:val="001B66EA"/>
    <w:rsid w:val="001B69FC"/>
    <w:rsid w:val="001B77D1"/>
    <w:rsid w:val="001C0A62"/>
    <w:rsid w:val="001C1771"/>
    <w:rsid w:val="001D035E"/>
    <w:rsid w:val="001D26F8"/>
    <w:rsid w:val="001D60BB"/>
    <w:rsid w:val="001E2F5B"/>
    <w:rsid w:val="001E49C0"/>
    <w:rsid w:val="001F4217"/>
    <w:rsid w:val="001F4DDA"/>
    <w:rsid w:val="001F63C4"/>
    <w:rsid w:val="00214CC5"/>
    <w:rsid w:val="00222F40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2F6208"/>
    <w:rsid w:val="00301DE5"/>
    <w:rsid w:val="00310C65"/>
    <w:rsid w:val="003258FF"/>
    <w:rsid w:val="00330DA8"/>
    <w:rsid w:val="0034164C"/>
    <w:rsid w:val="00341E41"/>
    <w:rsid w:val="00356DC4"/>
    <w:rsid w:val="0036549B"/>
    <w:rsid w:val="0038178E"/>
    <w:rsid w:val="00387FE9"/>
    <w:rsid w:val="003937B9"/>
    <w:rsid w:val="0039603A"/>
    <w:rsid w:val="003A3488"/>
    <w:rsid w:val="003B6890"/>
    <w:rsid w:val="003C1390"/>
    <w:rsid w:val="003C4A29"/>
    <w:rsid w:val="003E0113"/>
    <w:rsid w:val="003E3C75"/>
    <w:rsid w:val="0040353C"/>
    <w:rsid w:val="00406855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00360"/>
    <w:rsid w:val="00515B74"/>
    <w:rsid w:val="005163F5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116EE"/>
    <w:rsid w:val="00623C13"/>
    <w:rsid w:val="006416A0"/>
    <w:rsid w:val="006467D6"/>
    <w:rsid w:val="00664011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B49B9"/>
    <w:rsid w:val="007C325B"/>
    <w:rsid w:val="007C4A03"/>
    <w:rsid w:val="007C5374"/>
    <w:rsid w:val="007F30AC"/>
    <w:rsid w:val="007F4BAD"/>
    <w:rsid w:val="00802A45"/>
    <w:rsid w:val="008172BD"/>
    <w:rsid w:val="00856DCF"/>
    <w:rsid w:val="008751F1"/>
    <w:rsid w:val="0088714E"/>
    <w:rsid w:val="00891376"/>
    <w:rsid w:val="008A55F1"/>
    <w:rsid w:val="008A79E8"/>
    <w:rsid w:val="008C35C7"/>
    <w:rsid w:val="008F7985"/>
    <w:rsid w:val="0090574F"/>
    <w:rsid w:val="00922C97"/>
    <w:rsid w:val="009233ED"/>
    <w:rsid w:val="00926C57"/>
    <w:rsid w:val="00951B90"/>
    <w:rsid w:val="00953526"/>
    <w:rsid w:val="00976839"/>
    <w:rsid w:val="00982C17"/>
    <w:rsid w:val="00991F73"/>
    <w:rsid w:val="009A4370"/>
    <w:rsid w:val="009A4475"/>
    <w:rsid w:val="009D78D1"/>
    <w:rsid w:val="009E24BD"/>
    <w:rsid w:val="009F02EE"/>
    <w:rsid w:val="00A0050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87472"/>
    <w:rsid w:val="00A93B94"/>
    <w:rsid w:val="00AA6186"/>
    <w:rsid w:val="00AB4087"/>
    <w:rsid w:val="00AB65B7"/>
    <w:rsid w:val="00AC35B7"/>
    <w:rsid w:val="00B058EF"/>
    <w:rsid w:val="00B43DFC"/>
    <w:rsid w:val="00B44C54"/>
    <w:rsid w:val="00B54997"/>
    <w:rsid w:val="00B56433"/>
    <w:rsid w:val="00B60549"/>
    <w:rsid w:val="00B767D4"/>
    <w:rsid w:val="00B9137A"/>
    <w:rsid w:val="00B96226"/>
    <w:rsid w:val="00BA2CD7"/>
    <w:rsid w:val="00BA7923"/>
    <w:rsid w:val="00BB4870"/>
    <w:rsid w:val="00BB7DA5"/>
    <w:rsid w:val="00C01BDA"/>
    <w:rsid w:val="00C14073"/>
    <w:rsid w:val="00C25D9C"/>
    <w:rsid w:val="00C31BB5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C5F88"/>
    <w:rsid w:val="00CD5C90"/>
    <w:rsid w:val="00CE1E62"/>
    <w:rsid w:val="00D14839"/>
    <w:rsid w:val="00D14A72"/>
    <w:rsid w:val="00D2047F"/>
    <w:rsid w:val="00D20F05"/>
    <w:rsid w:val="00D22D5B"/>
    <w:rsid w:val="00D306F6"/>
    <w:rsid w:val="00D364B9"/>
    <w:rsid w:val="00D60229"/>
    <w:rsid w:val="00D6137F"/>
    <w:rsid w:val="00D64462"/>
    <w:rsid w:val="00D647F7"/>
    <w:rsid w:val="00D8133B"/>
    <w:rsid w:val="00D90DB4"/>
    <w:rsid w:val="00D91523"/>
    <w:rsid w:val="00D91F67"/>
    <w:rsid w:val="00D9372C"/>
    <w:rsid w:val="00D9554E"/>
    <w:rsid w:val="00DB1A0A"/>
    <w:rsid w:val="00DB4F95"/>
    <w:rsid w:val="00DC2FB3"/>
    <w:rsid w:val="00DC4C99"/>
    <w:rsid w:val="00DE2A8E"/>
    <w:rsid w:val="00DE4A7D"/>
    <w:rsid w:val="00E07909"/>
    <w:rsid w:val="00E22230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31B90"/>
    <w:rsid w:val="00F4141F"/>
    <w:rsid w:val="00F635F4"/>
    <w:rsid w:val="00F82050"/>
    <w:rsid w:val="00F8534F"/>
    <w:rsid w:val="00F917DB"/>
    <w:rsid w:val="00F931BC"/>
    <w:rsid w:val="00FA03EA"/>
    <w:rsid w:val="00FA2F87"/>
    <w:rsid w:val="00FA3DDF"/>
    <w:rsid w:val="00FA4C67"/>
    <w:rsid w:val="00FB21B9"/>
    <w:rsid w:val="00FD13D9"/>
    <w:rsid w:val="00FD46E9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64">
    <w:name w:val="xl64"/>
    <w:basedOn w:val="Normal"/>
    <w:rsid w:val="00802A4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n-GB"/>
    </w:rPr>
  </w:style>
  <w:style w:type="paragraph" w:customStyle="1" w:styleId="xl65">
    <w:name w:val="xl65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66">
    <w:name w:val="xl66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67">
    <w:name w:val="xl67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68">
    <w:name w:val="xl68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69">
    <w:name w:val="xl69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en-GB"/>
    </w:rPr>
  </w:style>
  <w:style w:type="paragraph" w:customStyle="1" w:styleId="xl70">
    <w:name w:val="xl70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1">
    <w:name w:val="xl71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2">
    <w:name w:val="xl72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en-GB"/>
    </w:rPr>
  </w:style>
  <w:style w:type="paragraph" w:customStyle="1" w:styleId="xl73">
    <w:name w:val="xl73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802A45"/>
    <w:pP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xl75">
    <w:name w:val="xl75"/>
    <w:basedOn w:val="Normal"/>
    <w:rsid w:val="00802A45"/>
    <w:pP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xl76">
    <w:name w:val="xl76"/>
    <w:basedOn w:val="Normal"/>
    <w:rsid w:val="00802A45"/>
    <w:pP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xl77">
    <w:name w:val="xl77"/>
    <w:basedOn w:val="Normal"/>
    <w:rsid w:val="0080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8">
    <w:name w:val="xl78"/>
    <w:basedOn w:val="Normal"/>
    <w:rsid w:val="00802A45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xl63">
    <w:name w:val="xl63"/>
    <w:basedOn w:val="Normal"/>
    <w:rsid w:val="001908D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ee1928-e90f-4e72-a1fb-0cdd402ef7fe">TNME3MZR7UAA-1660285186-24913</_dlc_DocId>
    <_dlc_DocIdUrl xmlns="2dee1928-e90f-4e72-a1fb-0cdd402ef7fe">
      <Url>https://reedelsevier.sharepoint.com/sites/rehlondatp021/_layouts/15/DocIdRedir.aspx?ID=TNME3MZR7UAA-1660285186-24913</Url>
      <Description>TNME3MZR7UAA-1660285186-24913</Description>
    </_dlc_DocIdUrl>
    <TaxCatchAll xmlns="2dee1928-e90f-4e72-a1fb-0cdd402ef7fe" xsi:nil="true"/>
    <lcf76f155ced4ddcb4097134ff3c332f xmlns="54ef00cf-9546-4cb4-8272-96ba3598965a">
      <Terms xmlns="http://schemas.microsoft.com/office/infopath/2007/PartnerControls"/>
    </lcf76f155ced4ddcb4097134ff3c332f>
  </documentManagement>
</p:properties>
</file>

<file path=customXml/item2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880C5009AC84A869D0CA217D6B9AE" ma:contentTypeVersion="11" ma:contentTypeDescription="Create a new document." ma:contentTypeScope="" ma:versionID="ec2aea977510fbc7f2ae321f3117df34">
  <xsd:schema xmlns:xsd="http://www.w3.org/2001/XMLSchema" xmlns:xs="http://www.w3.org/2001/XMLSchema" xmlns:p="http://schemas.microsoft.com/office/2006/metadata/properties" xmlns:ns2="2dee1928-e90f-4e72-a1fb-0cdd402ef7fe" xmlns:ns3="54ef00cf-9546-4cb4-8272-96ba3598965a" targetNamespace="http://schemas.microsoft.com/office/2006/metadata/properties" ma:root="true" ma:fieldsID="3caa6aed74c5f2859d7ab5dc4d9aba1a" ns2:_="" ns3:_="">
    <xsd:import namespace="2dee1928-e90f-4e72-a1fb-0cdd402ef7fe"/>
    <xsd:import namespace="54ef00cf-9546-4cb4-8272-96ba359896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e1928-e90f-4e72-a1fb-0cdd402ef7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b3a929c1-7f1a-4615-8727-05546229ccfa}" ma:internalName="TaxCatchAll" ma:showField="CatchAllData" ma:web="2dee1928-e90f-4e72-a1fb-0cdd402ef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f00cf-9546-4cb4-8272-96ba35989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2763e4d-7885-4cd8-8534-835ebc0ec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AED4A-1A69-4CE7-9271-20388B3365D4}">
  <ds:schemaRefs>
    <ds:schemaRef ds:uri="http://schemas.microsoft.com/office/2006/metadata/properties"/>
    <ds:schemaRef ds:uri="http://schemas.microsoft.com/office/infopath/2007/PartnerControls"/>
    <ds:schemaRef ds:uri="2dee1928-e90f-4e72-a1fb-0cdd402ef7fe"/>
    <ds:schemaRef ds:uri="c352c094-9485-4296-9455-a9295578a11e"/>
  </ds:schemaRefs>
</ds:datastoreItem>
</file>

<file path=customXml/itemProps2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28DD6E-2FFF-444D-8B88-69A70F78273A}"/>
</file>

<file path=customXml/itemProps4.xml><?xml version="1.0" encoding="utf-8"?>
<ds:datastoreItem xmlns:ds="http://schemas.openxmlformats.org/officeDocument/2006/customXml" ds:itemID="{70C5FE91-EF11-4635-A44C-53AB07B0D2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2800A6-F82F-4AC1-898E-45D4AEBB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61</TotalTime>
  <Pages>17</Pages>
  <Words>8742</Words>
  <Characters>49836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58462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Merali, Nimah (REHQ-LON)</cp:lastModifiedBy>
  <cp:revision>84</cp:revision>
  <cp:lastPrinted>2016-11-21T15:24:00Z</cp:lastPrinted>
  <dcterms:created xsi:type="dcterms:W3CDTF">2018-05-03T15:58:00Z</dcterms:created>
  <dcterms:modified xsi:type="dcterms:W3CDTF">2024-04-18T16:06:00Z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8" name="_NewReviewCycle">
    <vt:lpwstr/>
  </property>
  <property fmtid="{D5CDD505-2E9C-101B-9397-08002B2CF9AE}" pid="13" name="ContentTypeId">
    <vt:lpwstr>0x0101000E6880C5009AC84A869D0CA217D6B9AE</vt:lpwstr>
  </property>
  <property fmtid="{D5CDD505-2E9C-101B-9397-08002B2CF9AE}" pid="14" name="Order">
    <vt:r8>12656800</vt:r8>
  </property>
  <property fmtid="{D5CDD505-2E9C-101B-9397-08002B2CF9AE}" pid="15" name="_dlc_DocIdItemGuid">
    <vt:lpwstr>d4da2f1d-1c1c-42c4-9cc8-996e26525360</vt:lpwstr>
  </property>
  <property fmtid="{D5CDD505-2E9C-101B-9397-08002B2CF9AE}" pid="16" name="MediaServiceImageTags">
    <vt:lpwstr/>
  </property>
  <property fmtid="{D5CDD505-2E9C-101B-9397-08002B2CF9AE}" pid="17" name="MSIP_Label_549ac42a-3eb4-4074-b885-aea26bd6241e_Enabled">
    <vt:lpwstr>true</vt:lpwstr>
  </property>
  <property fmtid="{D5CDD505-2E9C-101B-9397-08002B2CF9AE}" pid="18" name="MSIP_Label_549ac42a-3eb4-4074-b885-aea26bd6241e_SetDate">
    <vt:lpwstr>2024-02-15T16:34:13Z</vt:lpwstr>
  </property>
  <property fmtid="{D5CDD505-2E9C-101B-9397-08002B2CF9AE}" pid="19" name="MSIP_Label_549ac42a-3eb4-4074-b885-aea26bd6241e_Method">
    <vt:lpwstr>Standard</vt:lpwstr>
  </property>
  <property fmtid="{D5CDD505-2E9C-101B-9397-08002B2CF9AE}" pid="20" name="MSIP_Label_549ac42a-3eb4-4074-b885-aea26bd6241e_Name">
    <vt:lpwstr>General Business</vt:lpwstr>
  </property>
  <property fmtid="{D5CDD505-2E9C-101B-9397-08002B2CF9AE}" pid="21" name="MSIP_Label_549ac42a-3eb4-4074-b885-aea26bd6241e_SiteId">
    <vt:lpwstr>9274ee3f-9425-4109-a27f-9fb15c10675d</vt:lpwstr>
  </property>
  <property fmtid="{D5CDD505-2E9C-101B-9397-08002B2CF9AE}" pid="22" name="MSIP_Label_549ac42a-3eb4-4074-b885-aea26bd6241e_ActionId">
    <vt:lpwstr>1edece2d-4584-4d20-be96-5a751e9a2087</vt:lpwstr>
  </property>
  <property fmtid="{D5CDD505-2E9C-101B-9397-08002B2CF9AE}" pid="23" name="MSIP_Label_549ac42a-3eb4-4074-b885-aea26bd6241e_ContentBits">
    <vt:lpwstr>0</vt:lpwstr>
  </property>
</Properties>
</file>