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37486" w14:textId="77777777" w:rsidR="000C3B90" w:rsidRPr="000C3B90" w:rsidRDefault="000C3B90" w:rsidP="00621488">
      <w:pPr>
        <w:spacing w:line="360" w:lineRule="auto"/>
        <w:rPr>
          <w:rStyle w:val="crw"/>
          <w:lang w:val="en"/>
        </w:rPr>
      </w:pPr>
      <w:bookmarkStart w:id="0" w:name="_Toc447029912"/>
      <w:bookmarkStart w:id="1" w:name="_Toc437951643"/>
      <w:bookmarkStart w:id="2" w:name="_Toc447029914"/>
    </w:p>
    <w:p w14:paraId="333127E7" w14:textId="4210AB6F" w:rsidR="00621488" w:rsidRPr="00CF331A" w:rsidRDefault="00575559" w:rsidP="00621488">
      <w:pPr>
        <w:spacing w:line="360" w:lineRule="auto"/>
        <w:rPr>
          <w:b/>
        </w:rPr>
      </w:pPr>
      <w:r w:rsidRPr="000338C0">
        <w:rPr>
          <w:b/>
        </w:rPr>
        <w:t>2</w:t>
      </w:r>
      <w:r w:rsidR="005068E1">
        <w:rPr>
          <w:b/>
        </w:rPr>
        <w:t>8</w:t>
      </w:r>
      <w:bookmarkStart w:id="3" w:name="_GoBack"/>
      <w:bookmarkEnd w:id="3"/>
      <w:r>
        <w:rPr>
          <w:b/>
        </w:rPr>
        <w:t xml:space="preserve"> September 2017</w:t>
      </w:r>
    </w:p>
    <w:p w14:paraId="7FD48D40" w14:textId="77777777" w:rsidR="00621488" w:rsidRPr="00CF331A" w:rsidRDefault="00621488" w:rsidP="00621488">
      <w:pPr>
        <w:spacing w:line="360" w:lineRule="auto"/>
        <w:jc w:val="center"/>
        <w:rPr>
          <w:b/>
        </w:rPr>
      </w:pPr>
      <w:r w:rsidRPr="00CF331A">
        <w:rPr>
          <w:b/>
        </w:rPr>
        <w:t>BCRE – Brack Capital Real Estate Investments N.V.</w:t>
      </w:r>
    </w:p>
    <w:p w14:paraId="183BC345" w14:textId="16EE44FB" w:rsidR="00621488" w:rsidRDefault="00621488" w:rsidP="00621488">
      <w:pPr>
        <w:spacing w:line="360" w:lineRule="auto"/>
        <w:jc w:val="center"/>
      </w:pPr>
      <w:r w:rsidRPr="00CF331A">
        <w:t>(“</w:t>
      </w:r>
      <w:r w:rsidRPr="00CF331A">
        <w:rPr>
          <w:b/>
        </w:rPr>
        <w:t>BCRE</w:t>
      </w:r>
      <w:r w:rsidRPr="00CF331A">
        <w:t>” or the “</w:t>
      </w:r>
      <w:r w:rsidRPr="00CF331A">
        <w:rPr>
          <w:b/>
        </w:rPr>
        <w:t>Company</w:t>
      </w:r>
      <w:r w:rsidRPr="00CF331A">
        <w:t>”)</w:t>
      </w:r>
    </w:p>
    <w:p w14:paraId="4DD90B7A" w14:textId="77777777" w:rsidR="00714113" w:rsidRPr="00CF331A" w:rsidRDefault="00714113" w:rsidP="00621488">
      <w:pPr>
        <w:spacing w:line="360" w:lineRule="auto"/>
        <w:jc w:val="center"/>
      </w:pPr>
    </w:p>
    <w:p w14:paraId="47BEDAA6" w14:textId="3BB255EA" w:rsidR="00621488" w:rsidRPr="00CF331A" w:rsidRDefault="00575559" w:rsidP="00621488">
      <w:pPr>
        <w:spacing w:line="360" w:lineRule="auto"/>
        <w:jc w:val="center"/>
        <w:rPr>
          <w:b/>
        </w:rPr>
      </w:pPr>
      <w:r>
        <w:rPr>
          <w:b/>
        </w:rPr>
        <w:t>INTERIM</w:t>
      </w:r>
      <w:r w:rsidRPr="00CF331A">
        <w:rPr>
          <w:b/>
        </w:rPr>
        <w:t xml:space="preserve"> </w:t>
      </w:r>
      <w:r w:rsidR="00621488" w:rsidRPr="00CF331A">
        <w:rPr>
          <w:b/>
        </w:rPr>
        <w:t>RESULTS 201</w:t>
      </w:r>
      <w:r>
        <w:rPr>
          <w:b/>
        </w:rPr>
        <w:t>7</w:t>
      </w:r>
    </w:p>
    <w:p w14:paraId="7FD6EF10" w14:textId="77777777" w:rsidR="00621488" w:rsidRPr="00CF331A" w:rsidRDefault="00621488" w:rsidP="00621488">
      <w:pPr>
        <w:spacing w:line="240" w:lineRule="auto"/>
        <w:rPr>
          <w:rFonts w:eastAsia="Calibri"/>
          <w:color w:val="000000"/>
        </w:rPr>
      </w:pPr>
      <w:r w:rsidRPr="00CF331A">
        <w:rPr>
          <w:rFonts w:eastAsia="Calibri"/>
          <w:color w:val="000000"/>
        </w:rPr>
        <w:t> </w:t>
      </w:r>
    </w:p>
    <w:p w14:paraId="739E3411" w14:textId="3C0118D4" w:rsidR="00621488" w:rsidRPr="00CF331A" w:rsidRDefault="001E422A" w:rsidP="00621488">
      <w:pPr>
        <w:spacing w:line="360" w:lineRule="auto"/>
        <w:rPr>
          <w:rFonts w:eastAsia="Calibri"/>
          <w:color w:val="000000"/>
        </w:rPr>
      </w:pPr>
      <w:r w:rsidRPr="001E422A">
        <w:rPr>
          <w:rStyle w:val="crw"/>
          <w:lang w:val="en"/>
        </w:rPr>
        <w:t>The Board of BCRE – Brack Capital Real Estate Investments N.V. releases the results of the Company, its subsidiaries and the Company’s interest in associates and joint ventures (together the “Group”) for the six months period ended 30 June 201</w:t>
      </w:r>
      <w:r>
        <w:rPr>
          <w:rStyle w:val="crw"/>
          <w:lang w:val="en"/>
        </w:rPr>
        <w:t>7</w:t>
      </w:r>
      <w:r w:rsidRPr="001E422A">
        <w:rPr>
          <w:rStyle w:val="crw"/>
          <w:lang w:val="en"/>
        </w:rPr>
        <w:t xml:space="preserve"> (the “Perio</w:t>
      </w:r>
      <w:r>
        <w:rPr>
          <w:rStyle w:val="crw"/>
          <w:lang w:val="en"/>
        </w:rPr>
        <w:t xml:space="preserve">d”) </w:t>
      </w:r>
      <w:r w:rsidR="00621488" w:rsidRPr="00CF331A">
        <w:rPr>
          <w:rStyle w:val="crw"/>
          <w:lang w:val="en"/>
        </w:rPr>
        <w:t xml:space="preserve">and the publication of its </w:t>
      </w:r>
      <w:r w:rsidR="00575559">
        <w:rPr>
          <w:rStyle w:val="crw"/>
          <w:lang w:val="en"/>
        </w:rPr>
        <w:t>Interim</w:t>
      </w:r>
      <w:r w:rsidR="00575559" w:rsidRPr="00CF331A">
        <w:rPr>
          <w:rStyle w:val="crw"/>
          <w:lang w:val="en"/>
        </w:rPr>
        <w:t xml:space="preserve"> </w:t>
      </w:r>
      <w:r w:rsidR="00621488" w:rsidRPr="00CF331A">
        <w:rPr>
          <w:rStyle w:val="crw"/>
          <w:lang w:val="en"/>
        </w:rPr>
        <w:t>Report</w:t>
      </w:r>
      <w:r w:rsidR="00622813">
        <w:rPr>
          <w:rStyle w:val="crw"/>
          <w:lang w:val="en"/>
        </w:rPr>
        <w:t xml:space="preserve"> 2017</w:t>
      </w:r>
      <w:r w:rsidR="00621488" w:rsidRPr="00CF331A">
        <w:rPr>
          <w:rStyle w:val="crw"/>
          <w:lang w:val="en"/>
        </w:rPr>
        <w:t xml:space="preserve">. </w:t>
      </w:r>
    </w:p>
    <w:p w14:paraId="426EB120" w14:textId="77777777" w:rsidR="00575559" w:rsidRDefault="00575559" w:rsidP="000F3723">
      <w:pPr>
        <w:widowControl/>
        <w:suppressAutoHyphens/>
        <w:spacing w:before="240" w:after="240" w:line="276" w:lineRule="auto"/>
        <w:rPr>
          <w:b/>
        </w:rPr>
      </w:pPr>
      <w:r w:rsidRPr="00575559">
        <w:rPr>
          <w:b/>
        </w:rPr>
        <w:t>Trading update for the Period</w:t>
      </w:r>
    </w:p>
    <w:p w14:paraId="1CFED82E" w14:textId="37B89DD8" w:rsidR="00621488" w:rsidRDefault="00621488" w:rsidP="00621488">
      <w:pPr>
        <w:widowControl/>
        <w:numPr>
          <w:ilvl w:val="0"/>
          <w:numId w:val="70"/>
        </w:numPr>
        <w:suppressAutoHyphens/>
        <w:spacing w:before="240" w:after="240" w:line="276" w:lineRule="auto"/>
        <w:ind w:left="567" w:hanging="567"/>
        <w:rPr>
          <w:rFonts w:eastAsia="Calibri"/>
          <w:lang w:val="en-GB"/>
        </w:rPr>
      </w:pPr>
      <w:r w:rsidRPr="00CF331A">
        <w:rPr>
          <w:rFonts w:eastAsia="Calibri"/>
          <w:lang w:val="en-GB"/>
        </w:rPr>
        <w:t xml:space="preserve">The net asset value (“NAV”) of the Group </w:t>
      </w:r>
      <w:r w:rsidR="00146C6E">
        <w:rPr>
          <w:rFonts w:eastAsia="Calibri"/>
          <w:lang w:val="en-GB"/>
        </w:rPr>
        <w:t>de</w:t>
      </w:r>
      <w:r w:rsidRPr="00CF331A">
        <w:rPr>
          <w:rFonts w:eastAsia="Calibri"/>
          <w:lang w:val="en-GB"/>
        </w:rPr>
        <w:t>creased to €2</w:t>
      </w:r>
      <w:r w:rsidR="00146C6E">
        <w:rPr>
          <w:rFonts w:eastAsia="Calibri"/>
          <w:lang w:val="en-GB"/>
        </w:rPr>
        <w:t>26.6</w:t>
      </w:r>
      <w:r w:rsidRPr="00CF331A">
        <w:rPr>
          <w:rFonts w:eastAsia="Calibri"/>
          <w:lang w:val="en-GB"/>
        </w:rPr>
        <w:t xml:space="preserve"> million as at </w:t>
      </w:r>
      <w:r w:rsidR="00146C6E">
        <w:rPr>
          <w:rFonts w:eastAsia="Calibri"/>
          <w:lang w:val="en-GB"/>
        </w:rPr>
        <w:t xml:space="preserve">30 June 2017 </w:t>
      </w:r>
      <w:r w:rsidRPr="00CF331A">
        <w:rPr>
          <w:rFonts w:eastAsia="Calibri"/>
          <w:lang w:val="en-GB"/>
        </w:rPr>
        <w:t xml:space="preserve">(31 December </w:t>
      </w:r>
      <w:r w:rsidR="00146C6E" w:rsidRPr="00CF331A">
        <w:rPr>
          <w:rFonts w:eastAsia="Calibri"/>
          <w:lang w:val="en-GB"/>
        </w:rPr>
        <w:t>201</w:t>
      </w:r>
      <w:r w:rsidR="00146C6E">
        <w:rPr>
          <w:rFonts w:eastAsia="Calibri"/>
          <w:lang w:val="en-GB"/>
        </w:rPr>
        <w:t>6</w:t>
      </w:r>
      <w:r w:rsidRPr="00CF331A">
        <w:rPr>
          <w:rFonts w:eastAsia="Calibri"/>
          <w:lang w:val="en-GB"/>
        </w:rPr>
        <w:t>: €</w:t>
      </w:r>
      <w:r w:rsidR="00146C6E" w:rsidRPr="00CF331A">
        <w:rPr>
          <w:rFonts w:eastAsia="Calibri"/>
          <w:lang w:val="en-GB"/>
        </w:rPr>
        <w:t>2</w:t>
      </w:r>
      <w:r w:rsidR="00146C6E">
        <w:rPr>
          <w:rFonts w:eastAsia="Calibri"/>
          <w:lang w:val="en-GB"/>
        </w:rPr>
        <w:t>54</w:t>
      </w:r>
      <w:r w:rsidRPr="00CF331A">
        <w:rPr>
          <w:rFonts w:eastAsia="Calibri"/>
          <w:lang w:val="en-GB"/>
        </w:rPr>
        <w:t>.</w:t>
      </w:r>
      <w:r w:rsidR="00146C6E">
        <w:rPr>
          <w:rFonts w:eastAsia="Calibri"/>
          <w:lang w:val="en-GB"/>
        </w:rPr>
        <w:t>1</w:t>
      </w:r>
      <w:r w:rsidR="00146C6E" w:rsidRPr="00CF331A">
        <w:rPr>
          <w:rFonts w:eastAsia="Calibri"/>
          <w:lang w:val="en-GB"/>
        </w:rPr>
        <w:t xml:space="preserve"> </w:t>
      </w:r>
      <w:r w:rsidRPr="00CF331A">
        <w:rPr>
          <w:rFonts w:eastAsia="Calibri"/>
          <w:lang w:val="en-GB"/>
        </w:rPr>
        <w:t>million)</w:t>
      </w:r>
      <w:r w:rsidR="007F7518">
        <w:rPr>
          <w:rFonts w:eastAsia="Calibri"/>
          <w:lang w:val="en-GB"/>
        </w:rPr>
        <w:t>.</w:t>
      </w:r>
    </w:p>
    <w:p w14:paraId="2D1E3481" w14:textId="14860C31" w:rsidR="000F3723" w:rsidRDefault="000F3723" w:rsidP="00621488">
      <w:pPr>
        <w:widowControl/>
        <w:numPr>
          <w:ilvl w:val="0"/>
          <w:numId w:val="70"/>
        </w:numPr>
        <w:suppressAutoHyphens/>
        <w:spacing w:before="240" w:after="240" w:line="276" w:lineRule="auto"/>
        <w:ind w:left="567" w:hanging="567"/>
        <w:rPr>
          <w:rFonts w:eastAsia="Calibri"/>
          <w:lang w:val="en-GB"/>
        </w:rPr>
      </w:pPr>
      <w:r>
        <w:rPr>
          <w:rFonts w:eastAsia="Calibri"/>
          <w:lang w:val="en-GB"/>
        </w:rPr>
        <w:t xml:space="preserve">As at 30 June 2017, the aggregate value of assets in which the Company is interested (in different percentages) was  </w:t>
      </w:r>
      <w:r w:rsidRPr="00CF331A">
        <w:rPr>
          <w:rFonts w:eastAsia="Calibri"/>
          <w:lang w:val="en-GB"/>
        </w:rPr>
        <w:t>€</w:t>
      </w:r>
      <w:r>
        <w:rPr>
          <w:rFonts w:eastAsia="Calibri"/>
          <w:lang w:val="en-GB"/>
        </w:rPr>
        <w:t>94</w:t>
      </w:r>
      <w:r w:rsidR="00AC1ABB">
        <w:rPr>
          <w:rFonts w:eastAsia="Calibri"/>
          <w:lang w:val="en-GB"/>
        </w:rPr>
        <w:t>5</w:t>
      </w:r>
      <w:r>
        <w:rPr>
          <w:rFonts w:eastAsia="Calibri"/>
          <w:lang w:val="en-GB"/>
        </w:rPr>
        <w:t xml:space="preserve"> million (31 December 2016:  </w:t>
      </w:r>
      <w:r w:rsidRPr="00CF331A">
        <w:rPr>
          <w:rFonts w:eastAsia="Calibri"/>
          <w:lang w:val="en-GB"/>
        </w:rPr>
        <w:t>€</w:t>
      </w:r>
      <w:r>
        <w:rPr>
          <w:rFonts w:eastAsia="Calibri"/>
          <w:lang w:val="en-GB"/>
        </w:rPr>
        <w:t>94</w:t>
      </w:r>
      <w:r w:rsidR="00AC1ABB">
        <w:rPr>
          <w:rFonts w:eastAsia="Calibri"/>
          <w:lang w:val="en-GB"/>
        </w:rPr>
        <w:t>7</w:t>
      </w:r>
      <w:r>
        <w:rPr>
          <w:rFonts w:eastAsia="Calibri"/>
          <w:lang w:val="en-GB"/>
        </w:rPr>
        <w:t xml:space="preserve"> million).</w:t>
      </w:r>
    </w:p>
    <w:p w14:paraId="052ED173" w14:textId="1B77357C" w:rsidR="00146C6E" w:rsidRPr="00CF331A" w:rsidRDefault="00146C6E">
      <w:pPr>
        <w:widowControl/>
        <w:numPr>
          <w:ilvl w:val="0"/>
          <w:numId w:val="70"/>
        </w:numPr>
        <w:suppressAutoHyphens/>
        <w:spacing w:before="240" w:after="240" w:line="276" w:lineRule="auto"/>
        <w:ind w:left="567" w:hanging="567"/>
        <w:rPr>
          <w:rFonts w:eastAsia="Calibri"/>
          <w:lang w:val="en-GB"/>
        </w:rPr>
      </w:pPr>
      <w:r>
        <w:rPr>
          <w:rFonts w:eastAsia="Calibri"/>
          <w:lang w:val="en-GB"/>
        </w:rPr>
        <w:t xml:space="preserve">Sale of </w:t>
      </w:r>
      <w:r w:rsidR="00B7464A">
        <w:rPr>
          <w:rFonts w:eastAsia="Calibri"/>
          <w:lang w:val="en-GB"/>
        </w:rPr>
        <w:t>total</w:t>
      </w:r>
      <w:r>
        <w:rPr>
          <w:rFonts w:eastAsia="Calibri"/>
          <w:lang w:val="en-GB"/>
        </w:rPr>
        <w:t xml:space="preserve"> holding</w:t>
      </w:r>
      <w:r w:rsidR="00EB2C62">
        <w:rPr>
          <w:rFonts w:eastAsia="Calibri"/>
          <w:lang w:val="en-GB"/>
        </w:rPr>
        <w:t xml:space="preserve"> in </w:t>
      </w:r>
      <w:r w:rsidR="00EB2C62" w:rsidRPr="00CF331A">
        <w:rPr>
          <w:rFonts w:eastAsia="Calibri"/>
          <w:lang w:val="en-GB"/>
        </w:rPr>
        <w:t>Brack Capital Properties N.V. (“BC</w:t>
      </w:r>
      <w:r w:rsidR="00321FB8">
        <w:rPr>
          <w:rFonts w:eastAsia="Calibri"/>
          <w:lang w:val="en-GB"/>
        </w:rPr>
        <w:t>P</w:t>
      </w:r>
      <w:r w:rsidR="00EB2C62" w:rsidRPr="00CF331A">
        <w:rPr>
          <w:rFonts w:eastAsia="Calibri"/>
          <w:lang w:val="en-GB"/>
        </w:rPr>
        <w:t>”)</w:t>
      </w:r>
      <w:r w:rsidR="00EB2C62">
        <w:rPr>
          <w:rFonts w:eastAsia="Calibri"/>
          <w:lang w:val="en-GB"/>
        </w:rPr>
        <w:t xml:space="preserve"> on 14 June 2017</w:t>
      </w:r>
      <w:r w:rsidR="00087B95">
        <w:rPr>
          <w:rFonts w:eastAsia="Calibri"/>
          <w:lang w:val="en-GB"/>
        </w:rPr>
        <w:t xml:space="preserve"> through an off-market transaction at a price </w:t>
      </w:r>
      <w:r w:rsidR="00E204F6">
        <w:rPr>
          <w:rFonts w:eastAsia="Calibri"/>
          <w:lang w:val="en-GB"/>
        </w:rPr>
        <w:t>o</w:t>
      </w:r>
      <w:r w:rsidR="00087B95">
        <w:rPr>
          <w:rFonts w:eastAsia="Calibri"/>
          <w:lang w:val="en-GB"/>
        </w:rPr>
        <w:t xml:space="preserve">f NIS345 per share, for a total consideration of approximately NIS695 </w:t>
      </w:r>
      <w:r w:rsidR="00E204F6">
        <w:rPr>
          <w:rFonts w:eastAsia="Calibri"/>
          <w:lang w:val="en-GB"/>
        </w:rPr>
        <w:t>million (approximately</w:t>
      </w:r>
      <w:r w:rsidR="00087B95">
        <w:rPr>
          <w:rFonts w:eastAsia="Calibri"/>
          <w:lang w:val="en-GB"/>
        </w:rPr>
        <w:t xml:space="preserve"> </w:t>
      </w:r>
      <w:r w:rsidR="00087B95" w:rsidRPr="00CF331A">
        <w:rPr>
          <w:rFonts w:eastAsia="Calibri"/>
          <w:lang w:val="en-GB"/>
        </w:rPr>
        <w:t>€</w:t>
      </w:r>
      <w:r w:rsidR="00087B95">
        <w:rPr>
          <w:rFonts w:eastAsia="Calibri"/>
          <w:lang w:val="en-GB"/>
        </w:rPr>
        <w:t>17</w:t>
      </w:r>
      <w:r w:rsidR="000338C0">
        <w:rPr>
          <w:rFonts w:eastAsia="Calibri"/>
          <w:lang w:val="en-GB"/>
        </w:rPr>
        <w:t>4</w:t>
      </w:r>
      <w:r w:rsidR="00087B95">
        <w:rPr>
          <w:rFonts w:eastAsia="Calibri"/>
          <w:lang w:val="en-GB"/>
        </w:rPr>
        <w:t xml:space="preserve"> million)</w:t>
      </w:r>
      <w:r w:rsidR="00EB2C62">
        <w:rPr>
          <w:rFonts w:eastAsia="Calibri"/>
          <w:lang w:val="en-GB"/>
        </w:rPr>
        <w:t>.</w:t>
      </w:r>
      <w:r w:rsidR="00F77E96">
        <w:rPr>
          <w:rFonts w:eastAsia="Calibri"/>
          <w:lang w:val="en-GB"/>
        </w:rPr>
        <w:t xml:space="preserve"> The net profit from the discontinued operations of </w:t>
      </w:r>
      <w:r w:rsidR="00321FB8">
        <w:rPr>
          <w:rFonts w:eastAsia="Calibri"/>
          <w:lang w:val="en-GB"/>
        </w:rPr>
        <w:t>BCP</w:t>
      </w:r>
      <w:r w:rsidR="00F77E96">
        <w:rPr>
          <w:rFonts w:eastAsia="Calibri"/>
          <w:lang w:val="en-GB"/>
        </w:rPr>
        <w:t xml:space="preserve"> amounted to €4.9 million.</w:t>
      </w:r>
      <w:r w:rsidR="00E204F6">
        <w:rPr>
          <w:rFonts w:eastAsia="Calibri"/>
          <w:lang w:val="en-GB"/>
        </w:rPr>
        <w:t xml:space="preserve"> </w:t>
      </w:r>
    </w:p>
    <w:p w14:paraId="3C5C61CF" w14:textId="4A57875E" w:rsidR="0035488F" w:rsidRDefault="00621488" w:rsidP="001620B5">
      <w:pPr>
        <w:widowControl/>
        <w:numPr>
          <w:ilvl w:val="0"/>
          <w:numId w:val="70"/>
        </w:numPr>
        <w:suppressAutoHyphens/>
        <w:spacing w:before="240" w:after="240" w:line="276" w:lineRule="auto"/>
        <w:ind w:left="567" w:hanging="567"/>
        <w:rPr>
          <w:rFonts w:eastAsia="Calibri"/>
          <w:lang w:val="en-GB"/>
        </w:rPr>
      </w:pPr>
      <w:r w:rsidRPr="0035488F">
        <w:rPr>
          <w:rFonts w:eastAsia="Calibri"/>
          <w:lang w:val="en-GB"/>
        </w:rPr>
        <w:t xml:space="preserve">720 West End Avenue project is being let to the Salvation Army and serves as a senior housing facility. The building will be vacated once the replacement facility </w:t>
      </w:r>
      <w:r w:rsidR="001A45D0" w:rsidRPr="0035488F">
        <w:rPr>
          <w:rFonts w:eastAsia="Calibri"/>
          <w:lang w:val="en-GB"/>
        </w:rPr>
        <w:t xml:space="preserve">that is </w:t>
      </w:r>
      <w:r w:rsidRPr="0035488F">
        <w:rPr>
          <w:rFonts w:eastAsia="Calibri"/>
          <w:lang w:val="en-GB"/>
        </w:rPr>
        <w:t xml:space="preserve">being built on 125th street is completed, expected by </w:t>
      </w:r>
      <w:r w:rsidR="00855D2E" w:rsidRPr="0035488F">
        <w:rPr>
          <w:rFonts w:eastAsia="Calibri"/>
          <w:lang w:val="en-GB"/>
        </w:rPr>
        <w:t>early 2019</w:t>
      </w:r>
      <w:r w:rsidRPr="0035488F">
        <w:rPr>
          <w:rFonts w:eastAsia="Calibri"/>
          <w:lang w:val="en-GB"/>
        </w:rPr>
        <w:t xml:space="preserve">. </w:t>
      </w:r>
      <w:r w:rsidR="00E204F6" w:rsidRPr="0035488F">
        <w:rPr>
          <w:rFonts w:eastAsia="Calibri"/>
          <w:lang w:val="en-GB"/>
        </w:rPr>
        <w:t xml:space="preserve">As of now, </w:t>
      </w:r>
      <w:r w:rsidR="003E35D5" w:rsidRPr="0035488F">
        <w:rPr>
          <w:rFonts w:eastAsia="Calibri"/>
          <w:lang w:val="en-GB"/>
        </w:rPr>
        <w:t xml:space="preserve">the </w:t>
      </w:r>
      <w:r w:rsidR="00E204F6" w:rsidRPr="0035488F">
        <w:rPr>
          <w:rFonts w:eastAsia="Calibri"/>
          <w:lang w:val="en-GB"/>
        </w:rPr>
        <w:t xml:space="preserve">demolition of the existing facility </w:t>
      </w:r>
      <w:r w:rsidR="003E35D5" w:rsidRPr="0035488F">
        <w:rPr>
          <w:rFonts w:eastAsia="Calibri"/>
          <w:lang w:val="en-GB"/>
        </w:rPr>
        <w:t xml:space="preserve">on 125th street </w:t>
      </w:r>
      <w:r w:rsidR="00E204F6" w:rsidRPr="0035488F">
        <w:rPr>
          <w:rFonts w:eastAsia="Calibri"/>
          <w:lang w:val="en-GB"/>
        </w:rPr>
        <w:t>and excavation and foundation</w:t>
      </w:r>
      <w:r w:rsidR="0035488F" w:rsidRPr="0035488F">
        <w:rPr>
          <w:rFonts w:eastAsia="Calibri"/>
          <w:lang w:val="en-GB"/>
        </w:rPr>
        <w:t xml:space="preserve"> work</w:t>
      </w:r>
      <w:r w:rsidR="002C4104">
        <w:rPr>
          <w:rFonts w:eastAsia="Calibri"/>
          <w:lang w:val="en-GB"/>
        </w:rPr>
        <w:t>s</w:t>
      </w:r>
      <w:r w:rsidR="0035488F" w:rsidRPr="0035488F">
        <w:rPr>
          <w:rFonts w:eastAsia="Calibri"/>
          <w:lang w:val="en-GB"/>
        </w:rPr>
        <w:t xml:space="preserve"> for the new building are </w:t>
      </w:r>
      <w:r w:rsidR="00E204F6" w:rsidRPr="0035488F">
        <w:rPr>
          <w:rFonts w:eastAsia="Calibri"/>
          <w:lang w:val="en-GB"/>
        </w:rPr>
        <w:t>complet</w:t>
      </w:r>
      <w:r w:rsidR="0035488F" w:rsidRPr="0035488F">
        <w:rPr>
          <w:rFonts w:eastAsia="Calibri"/>
          <w:lang w:val="en-GB"/>
        </w:rPr>
        <w:t xml:space="preserve">ed and the structural steel erection to commence soon. </w:t>
      </w:r>
    </w:p>
    <w:p w14:paraId="584F7770" w14:textId="474BA2C6" w:rsidR="0035488F" w:rsidRPr="0035488F" w:rsidRDefault="0035488F" w:rsidP="001620B5">
      <w:pPr>
        <w:widowControl/>
        <w:numPr>
          <w:ilvl w:val="0"/>
          <w:numId w:val="70"/>
        </w:numPr>
        <w:suppressAutoHyphens/>
        <w:spacing w:before="240" w:after="240" w:line="276" w:lineRule="auto"/>
        <w:ind w:left="567" w:hanging="567"/>
        <w:rPr>
          <w:rFonts w:eastAsia="Calibri"/>
          <w:lang w:val="en-GB"/>
        </w:rPr>
      </w:pPr>
      <w:r w:rsidRPr="0035488F">
        <w:rPr>
          <w:rFonts w:eastAsia="Calibri"/>
          <w:lang w:val="en-GB"/>
        </w:rPr>
        <w:t xml:space="preserve">At 90 Morton Street, a </w:t>
      </w:r>
      <w:r w:rsidR="00B7464A">
        <w:rPr>
          <w:rFonts w:eastAsia="Calibri"/>
          <w:lang w:val="en-GB"/>
        </w:rPr>
        <w:t>high end residential</w:t>
      </w:r>
      <w:r w:rsidR="00B7464A" w:rsidRPr="0035488F">
        <w:rPr>
          <w:rFonts w:eastAsia="Calibri"/>
          <w:lang w:val="en-GB"/>
        </w:rPr>
        <w:t xml:space="preserve"> </w:t>
      </w:r>
      <w:r w:rsidRPr="0035488F">
        <w:rPr>
          <w:rFonts w:eastAsia="Calibri"/>
          <w:lang w:val="en-GB"/>
        </w:rPr>
        <w:t xml:space="preserve">development in the West Village Manhattan, with net sellable area of approximately 90,000 </w:t>
      </w:r>
      <w:proofErr w:type="spellStart"/>
      <w:r w:rsidRPr="0035488F">
        <w:rPr>
          <w:rFonts w:eastAsia="Calibri"/>
          <w:lang w:val="en-GB"/>
        </w:rPr>
        <w:t>sq</w:t>
      </w:r>
      <w:proofErr w:type="spellEnd"/>
      <w:r w:rsidRPr="0035488F">
        <w:rPr>
          <w:rFonts w:eastAsia="Calibri"/>
          <w:lang w:val="en-GB"/>
        </w:rPr>
        <w:t xml:space="preserve"> </w:t>
      </w:r>
      <w:proofErr w:type="spellStart"/>
      <w:r w:rsidRPr="0035488F">
        <w:rPr>
          <w:rFonts w:eastAsia="Calibri"/>
          <w:lang w:val="en-GB"/>
        </w:rPr>
        <w:t>ft</w:t>
      </w:r>
      <w:proofErr w:type="spellEnd"/>
      <w:r w:rsidRPr="0035488F">
        <w:rPr>
          <w:rFonts w:eastAsia="Calibri"/>
          <w:lang w:val="en-GB"/>
        </w:rPr>
        <w:t>, the condo offering plan for the project has been approved by the New York City attorney general and the development work is progressing apace, with development approximately 50% complete.</w:t>
      </w:r>
    </w:p>
    <w:p w14:paraId="11FC0C92" w14:textId="138165A1" w:rsidR="0019735D" w:rsidRPr="001620B5" w:rsidRDefault="0035488F" w:rsidP="001620B5">
      <w:pPr>
        <w:widowControl/>
        <w:numPr>
          <w:ilvl w:val="0"/>
          <w:numId w:val="70"/>
        </w:numPr>
        <w:suppressAutoHyphens/>
        <w:spacing w:before="240" w:after="240" w:line="276" w:lineRule="auto"/>
        <w:ind w:left="567" w:hanging="567"/>
        <w:rPr>
          <w:rFonts w:eastAsia="Calibri"/>
          <w:lang w:val="en-GB"/>
        </w:rPr>
      </w:pPr>
      <w:r w:rsidRPr="001620B5">
        <w:rPr>
          <w:rFonts w:eastAsia="Calibri"/>
          <w:lang w:val="en-GB"/>
        </w:rPr>
        <w:t>The Group’s position in the Manhattan lodging market with three hotels continues to advance, as the Indigo Lower East Side hotel</w:t>
      </w:r>
      <w:r w:rsidR="00843B2A" w:rsidRPr="001620B5">
        <w:rPr>
          <w:rFonts w:eastAsia="Calibri"/>
          <w:lang w:val="en-GB"/>
        </w:rPr>
        <w:t xml:space="preserve"> </w:t>
      </w:r>
      <w:r w:rsidR="00B864CB" w:rsidRPr="001620B5">
        <w:rPr>
          <w:rFonts w:eastAsia="Calibri"/>
          <w:lang w:val="en-GB"/>
        </w:rPr>
        <w:t>is operational and ramping up</w:t>
      </w:r>
      <w:r w:rsidRPr="001620B5">
        <w:rPr>
          <w:rFonts w:eastAsia="Calibri"/>
          <w:lang w:val="en-GB"/>
        </w:rPr>
        <w:t xml:space="preserve">, </w:t>
      </w:r>
      <w:r w:rsidR="001620B5" w:rsidRPr="001620B5">
        <w:rPr>
          <w:rFonts w:eastAsia="Calibri"/>
          <w:lang w:val="en-GB"/>
        </w:rPr>
        <w:t>and the</w:t>
      </w:r>
      <w:r w:rsidRPr="001620B5">
        <w:rPr>
          <w:rFonts w:eastAsia="Calibri"/>
          <w:lang w:val="en-GB"/>
        </w:rPr>
        <w:t xml:space="preserve"> 230 room </w:t>
      </w:r>
      <w:proofErr w:type="spellStart"/>
      <w:r w:rsidRPr="001620B5">
        <w:rPr>
          <w:rFonts w:eastAsia="Calibri"/>
          <w:lang w:val="en-GB"/>
        </w:rPr>
        <w:t>CitizenM</w:t>
      </w:r>
      <w:proofErr w:type="spellEnd"/>
      <w:r w:rsidRPr="001620B5">
        <w:rPr>
          <w:rFonts w:eastAsia="Calibri"/>
          <w:lang w:val="en-GB"/>
        </w:rPr>
        <w:t xml:space="preserve"> Hotel in Times Square</w:t>
      </w:r>
      <w:r w:rsidR="00843B2A" w:rsidRPr="001620B5">
        <w:rPr>
          <w:rFonts w:eastAsia="Calibri"/>
          <w:lang w:val="en-GB"/>
        </w:rPr>
        <w:t xml:space="preserve"> </w:t>
      </w:r>
      <w:r w:rsidR="008C23A1" w:rsidRPr="001620B5">
        <w:rPr>
          <w:rFonts w:eastAsia="Calibri"/>
          <w:lang w:val="en-GB"/>
        </w:rPr>
        <w:t>performance is stabilized</w:t>
      </w:r>
      <w:r w:rsidRPr="001620B5">
        <w:rPr>
          <w:rFonts w:eastAsia="Calibri"/>
          <w:lang w:val="en-GB"/>
        </w:rPr>
        <w:t xml:space="preserve">. The construction of the 300 room </w:t>
      </w:r>
      <w:proofErr w:type="spellStart"/>
      <w:r w:rsidRPr="001620B5">
        <w:rPr>
          <w:rFonts w:eastAsia="Calibri"/>
          <w:lang w:val="en-GB"/>
        </w:rPr>
        <w:t>CitizenM</w:t>
      </w:r>
      <w:proofErr w:type="spellEnd"/>
      <w:r w:rsidRPr="001620B5">
        <w:rPr>
          <w:rFonts w:eastAsia="Calibri"/>
          <w:lang w:val="en-GB"/>
        </w:rPr>
        <w:t xml:space="preserve"> Hotel at Bowery Street is progressing well and is scheduled to be completed at the end of the first half</w:t>
      </w:r>
      <w:r w:rsidR="00B7464A" w:rsidRPr="001620B5">
        <w:rPr>
          <w:rFonts w:eastAsia="Calibri"/>
          <w:lang w:val="en-GB"/>
        </w:rPr>
        <w:t xml:space="preserve"> year </w:t>
      </w:r>
      <w:r w:rsidRPr="001620B5">
        <w:rPr>
          <w:rFonts w:eastAsia="Calibri"/>
          <w:lang w:val="en-GB"/>
        </w:rPr>
        <w:t>of 2018.</w:t>
      </w:r>
      <w:r w:rsidR="001B0131" w:rsidRPr="001620B5">
        <w:rPr>
          <w:rFonts w:eastAsia="Calibri"/>
          <w:lang w:val="en-GB"/>
        </w:rPr>
        <w:t xml:space="preserve"> </w:t>
      </w:r>
      <w:r w:rsidR="0019735D" w:rsidRPr="001620B5">
        <w:rPr>
          <w:rFonts w:eastAsia="Calibri"/>
          <w:lang w:val="en-GB"/>
        </w:rPr>
        <w:t>The Group c</w:t>
      </w:r>
      <w:r w:rsidR="00E833EA" w:rsidRPr="001620B5">
        <w:rPr>
          <w:rFonts w:eastAsia="Calibri"/>
          <w:lang w:val="en-GB"/>
        </w:rPr>
        <w:t>continues</w:t>
      </w:r>
      <w:r w:rsidR="0019735D" w:rsidRPr="001620B5">
        <w:rPr>
          <w:rFonts w:eastAsia="Calibri"/>
          <w:lang w:val="en-GB"/>
        </w:rPr>
        <w:t xml:space="preserve"> the efforts for the sale of the </w:t>
      </w:r>
      <w:r w:rsidR="00E833EA" w:rsidRPr="001620B5">
        <w:rPr>
          <w:rFonts w:eastAsia="Calibri"/>
          <w:lang w:val="en-GB"/>
        </w:rPr>
        <w:t>hotels investments.</w:t>
      </w:r>
    </w:p>
    <w:p w14:paraId="70CD1782" w14:textId="3A857E9A" w:rsidR="001B0131" w:rsidRDefault="00846899" w:rsidP="001620B5">
      <w:pPr>
        <w:widowControl/>
        <w:numPr>
          <w:ilvl w:val="0"/>
          <w:numId w:val="70"/>
        </w:numPr>
        <w:suppressAutoHyphens/>
        <w:spacing w:before="240" w:after="240" w:line="276" w:lineRule="auto"/>
        <w:ind w:left="567" w:hanging="567"/>
        <w:rPr>
          <w:rFonts w:eastAsia="Calibri"/>
          <w:lang w:val="en-GB"/>
        </w:rPr>
      </w:pPr>
      <w:r w:rsidRPr="00A94369">
        <w:rPr>
          <w:rFonts w:eastAsia="Calibri"/>
          <w:lang w:val="en-GB"/>
        </w:rPr>
        <w:t>The a</w:t>
      </w:r>
      <w:r w:rsidR="00621488" w:rsidRPr="00A94369">
        <w:rPr>
          <w:rFonts w:eastAsia="Calibri"/>
          <w:lang w:val="en-GB"/>
        </w:rPr>
        <w:t xml:space="preserve">cquisition of 336 multifamily units (c. 334,000 </w:t>
      </w:r>
      <w:proofErr w:type="spellStart"/>
      <w:r w:rsidR="00621488" w:rsidRPr="00A94369">
        <w:rPr>
          <w:rFonts w:eastAsia="Calibri"/>
          <w:lang w:val="en-GB"/>
        </w:rPr>
        <w:t>sq</w:t>
      </w:r>
      <w:proofErr w:type="spellEnd"/>
      <w:r w:rsidR="00621488" w:rsidRPr="00A94369">
        <w:rPr>
          <w:rFonts w:eastAsia="Calibri"/>
          <w:lang w:val="en-GB"/>
        </w:rPr>
        <w:t xml:space="preserve"> </w:t>
      </w:r>
      <w:proofErr w:type="spellStart"/>
      <w:r w:rsidR="00621488" w:rsidRPr="00A94369">
        <w:rPr>
          <w:rFonts w:eastAsia="Calibri"/>
          <w:lang w:val="en-GB"/>
        </w:rPr>
        <w:t>ft</w:t>
      </w:r>
      <w:proofErr w:type="spellEnd"/>
      <w:r w:rsidR="00621488" w:rsidRPr="00A94369">
        <w:rPr>
          <w:rFonts w:eastAsia="Calibri"/>
          <w:lang w:val="en-GB"/>
        </w:rPr>
        <w:t>) in January 2017 by the</w:t>
      </w:r>
      <w:r w:rsidR="0006628C" w:rsidRPr="00A94369">
        <w:rPr>
          <w:rFonts w:eastAsia="Calibri"/>
          <w:lang w:val="en-GB"/>
        </w:rPr>
        <w:t xml:space="preserve"> </w:t>
      </w:r>
      <w:r w:rsidR="00621488" w:rsidRPr="00A94369">
        <w:rPr>
          <w:rFonts w:eastAsia="Calibri"/>
          <w:lang w:val="en-GB"/>
        </w:rPr>
        <w:t>BCRE REIT</w:t>
      </w:r>
      <w:r w:rsidR="0006628C" w:rsidRPr="00A94369">
        <w:rPr>
          <w:rFonts w:eastAsia="Calibri"/>
          <w:lang w:val="en-GB"/>
        </w:rPr>
        <w:t xml:space="preserve"> </w:t>
      </w:r>
      <w:r w:rsidR="00621488" w:rsidRPr="00A94369">
        <w:rPr>
          <w:rFonts w:eastAsia="Calibri"/>
          <w:lang w:val="en-GB"/>
        </w:rPr>
        <w:t xml:space="preserve">in Preserve at </w:t>
      </w:r>
      <w:proofErr w:type="spellStart"/>
      <w:r w:rsidR="00621488" w:rsidRPr="00A94369">
        <w:rPr>
          <w:rFonts w:eastAsia="Calibri"/>
          <w:lang w:val="en-GB"/>
        </w:rPr>
        <w:t>Sagebrook</w:t>
      </w:r>
      <w:proofErr w:type="spellEnd"/>
      <w:r w:rsidR="00621488" w:rsidRPr="00A94369">
        <w:rPr>
          <w:rFonts w:eastAsia="Calibri"/>
          <w:lang w:val="en-GB"/>
        </w:rPr>
        <w:t>, in Dayton, Ohio</w:t>
      </w:r>
      <w:r w:rsidR="0006628C" w:rsidRPr="00A94369">
        <w:rPr>
          <w:rFonts w:eastAsia="Calibri"/>
          <w:lang w:val="en-GB"/>
        </w:rPr>
        <w:t>, brought the multifamily portfolio in Ohio, USA to over 850 units.</w:t>
      </w:r>
      <w:r w:rsidR="001B0131" w:rsidRPr="00A94369">
        <w:rPr>
          <w:rFonts w:eastAsia="Calibri"/>
          <w:lang w:val="en-GB"/>
        </w:rPr>
        <w:t xml:space="preserve"> The performance of the US multifamily residential portfolio continues to run steadily with an overall average occupancy of around 95%</w:t>
      </w:r>
      <w:r w:rsidR="00A94369" w:rsidRPr="00A94369">
        <w:rPr>
          <w:rFonts w:eastAsia="Calibri"/>
          <w:lang w:val="en-GB"/>
        </w:rPr>
        <w:t>.</w:t>
      </w:r>
      <w:r w:rsidR="001B0131" w:rsidRPr="00A94369">
        <w:rPr>
          <w:rFonts w:eastAsia="Calibri"/>
          <w:lang w:val="en-GB"/>
        </w:rPr>
        <w:t xml:space="preserve"> </w:t>
      </w:r>
    </w:p>
    <w:p w14:paraId="2E56ADB7" w14:textId="77777777" w:rsidR="001620B5" w:rsidRPr="001620B5" w:rsidRDefault="001620B5" w:rsidP="001620B5">
      <w:pPr>
        <w:widowControl/>
        <w:suppressAutoHyphens/>
        <w:spacing w:before="240" w:after="240" w:line="276" w:lineRule="auto"/>
        <w:ind w:left="567"/>
        <w:rPr>
          <w:rFonts w:eastAsia="Calibri"/>
          <w:lang w:val="en-GB"/>
        </w:rPr>
      </w:pPr>
    </w:p>
    <w:p w14:paraId="6C6A1A0B" w14:textId="53F40A2A" w:rsidR="000A7D99" w:rsidRDefault="000A7D99" w:rsidP="001620B5">
      <w:pPr>
        <w:widowControl/>
        <w:numPr>
          <w:ilvl w:val="0"/>
          <w:numId w:val="70"/>
        </w:numPr>
        <w:suppressAutoHyphens/>
        <w:spacing w:before="240" w:after="240" w:line="276" w:lineRule="auto"/>
        <w:ind w:left="567" w:hanging="567"/>
        <w:rPr>
          <w:rFonts w:eastAsia="Calibri"/>
          <w:lang w:val="en-GB"/>
        </w:rPr>
      </w:pPr>
      <w:r w:rsidRPr="000A7D99">
        <w:rPr>
          <w:rFonts w:eastAsia="Calibri"/>
          <w:lang w:val="en-GB"/>
        </w:rPr>
        <w:lastRenderedPageBreak/>
        <w:t xml:space="preserve">Despite </w:t>
      </w:r>
      <w:r w:rsidR="00B7464A">
        <w:rPr>
          <w:rFonts w:eastAsia="Calibri"/>
          <w:lang w:val="en-GB"/>
        </w:rPr>
        <w:t xml:space="preserve">signs of recovery of the </w:t>
      </w:r>
      <w:r w:rsidRPr="000A7D99">
        <w:rPr>
          <w:rFonts w:eastAsia="Calibri"/>
          <w:lang w:val="en-GB"/>
        </w:rPr>
        <w:t>Russian economy, the on-going contraction in private consumption continues to</w:t>
      </w:r>
      <w:r w:rsidR="00185A74">
        <w:rPr>
          <w:rFonts w:eastAsia="Calibri"/>
          <w:lang w:val="en-GB"/>
        </w:rPr>
        <w:t xml:space="preserve"> be challenging</w:t>
      </w:r>
      <w:r w:rsidRPr="000A7D99">
        <w:rPr>
          <w:rFonts w:eastAsia="Calibri"/>
          <w:lang w:val="en-GB"/>
        </w:rPr>
        <w:t>. The Company continues the efforts of stabilizing</w:t>
      </w:r>
      <w:r w:rsidR="0011636A">
        <w:rPr>
          <w:rFonts w:eastAsia="Calibri"/>
          <w:lang w:val="en-GB"/>
        </w:rPr>
        <w:t xml:space="preserve"> the Ru</w:t>
      </w:r>
      <w:r w:rsidR="0062778E">
        <w:rPr>
          <w:rFonts w:eastAsia="Calibri"/>
          <w:lang w:val="en-GB"/>
        </w:rPr>
        <w:t>ssian platform</w:t>
      </w:r>
      <w:r w:rsidRPr="000A7D99">
        <w:rPr>
          <w:rFonts w:eastAsia="Calibri"/>
          <w:lang w:val="en-GB"/>
        </w:rPr>
        <w:t xml:space="preserve"> as the shopping </w:t>
      </w:r>
      <w:proofErr w:type="spellStart"/>
      <w:r w:rsidRPr="000A7D99">
        <w:rPr>
          <w:rFonts w:eastAsia="Calibri"/>
          <w:lang w:val="en-GB"/>
        </w:rPr>
        <w:t>center</w:t>
      </w:r>
      <w:proofErr w:type="spellEnd"/>
      <w:r w:rsidRPr="000A7D99">
        <w:rPr>
          <w:rFonts w:eastAsia="Calibri"/>
          <w:lang w:val="en-GB"/>
        </w:rPr>
        <w:t xml:space="preserve"> in </w:t>
      </w:r>
      <w:proofErr w:type="spellStart"/>
      <w:r w:rsidRPr="000A7D99">
        <w:rPr>
          <w:rFonts w:eastAsia="Calibri"/>
          <w:lang w:val="en-GB"/>
        </w:rPr>
        <w:t>Dmitrov</w:t>
      </w:r>
      <w:proofErr w:type="spellEnd"/>
      <w:r w:rsidRPr="000A7D99">
        <w:rPr>
          <w:rFonts w:eastAsia="Calibri"/>
          <w:lang w:val="en-GB"/>
        </w:rPr>
        <w:t xml:space="preserve">, the logistic warehouse in Lobnia and Kazan’s main retail module are almost fully occupied, whereas the </w:t>
      </w:r>
      <w:proofErr w:type="spellStart"/>
      <w:r w:rsidRPr="000A7D99">
        <w:rPr>
          <w:rFonts w:eastAsia="Calibri"/>
          <w:lang w:val="en-GB"/>
        </w:rPr>
        <w:t>Lyubertsy</w:t>
      </w:r>
      <w:proofErr w:type="spellEnd"/>
      <w:r w:rsidRPr="000A7D99">
        <w:rPr>
          <w:rFonts w:eastAsia="Calibri"/>
          <w:lang w:val="en-GB"/>
        </w:rPr>
        <w:t xml:space="preserve"> shopping </w:t>
      </w:r>
      <w:proofErr w:type="spellStart"/>
      <w:r w:rsidRPr="000A7D99">
        <w:rPr>
          <w:rFonts w:eastAsia="Calibri"/>
          <w:lang w:val="en-GB"/>
        </w:rPr>
        <w:t>center</w:t>
      </w:r>
      <w:proofErr w:type="spellEnd"/>
      <w:r w:rsidRPr="000A7D99">
        <w:rPr>
          <w:rFonts w:eastAsia="Calibri"/>
          <w:lang w:val="en-GB"/>
        </w:rPr>
        <w:t xml:space="preserve"> and the two additional modules in Kazan are still ramping up.</w:t>
      </w:r>
    </w:p>
    <w:p w14:paraId="66A84505" w14:textId="4D3F5F39" w:rsidR="00900A87" w:rsidRDefault="00900A87" w:rsidP="00900A87">
      <w:pPr>
        <w:widowControl/>
        <w:numPr>
          <w:ilvl w:val="0"/>
          <w:numId w:val="70"/>
        </w:numPr>
        <w:suppressAutoHyphens/>
        <w:spacing w:before="240" w:after="240" w:line="276" w:lineRule="auto"/>
        <w:ind w:left="567" w:hanging="567"/>
        <w:rPr>
          <w:rFonts w:eastAsia="Calibri"/>
          <w:lang w:val="en-GB"/>
        </w:rPr>
      </w:pPr>
      <w:r>
        <w:rPr>
          <w:rFonts w:eastAsia="Calibri"/>
          <w:lang w:val="en-GB"/>
        </w:rPr>
        <w:t xml:space="preserve">A total amount </w:t>
      </w:r>
      <w:r w:rsidRPr="00CF331A">
        <w:rPr>
          <w:rFonts w:eastAsia="Calibri"/>
          <w:lang w:val="en-GB"/>
        </w:rPr>
        <w:t xml:space="preserve">of approximately $18.9 million, net of expenses, has been raised under the bond programme during the first quarter of 2017. </w:t>
      </w:r>
    </w:p>
    <w:p w14:paraId="1C7FFE60" w14:textId="165A4CC8" w:rsidR="001A45D0" w:rsidRPr="001620B5" w:rsidRDefault="00900A87">
      <w:pPr>
        <w:widowControl/>
        <w:numPr>
          <w:ilvl w:val="0"/>
          <w:numId w:val="70"/>
        </w:numPr>
        <w:suppressAutoHyphens/>
        <w:spacing w:before="240" w:after="240" w:line="276" w:lineRule="auto"/>
        <w:ind w:left="567" w:hanging="567"/>
        <w:rPr>
          <w:rFonts w:eastAsia="Calibri"/>
          <w:lang w:val="en-GB"/>
        </w:rPr>
      </w:pPr>
      <w:r w:rsidRPr="00900A87">
        <w:rPr>
          <w:rFonts w:eastAsia="Calibri"/>
          <w:lang w:val="en-GB"/>
        </w:rPr>
        <w:t xml:space="preserve">In May 2017, </w:t>
      </w:r>
      <w:proofErr w:type="spellStart"/>
      <w:r w:rsidRPr="00900A87">
        <w:rPr>
          <w:rFonts w:eastAsia="Calibri"/>
          <w:lang w:val="en-GB"/>
        </w:rPr>
        <w:t>Midroog</w:t>
      </w:r>
      <w:proofErr w:type="spellEnd"/>
      <w:r w:rsidRPr="00900A87">
        <w:rPr>
          <w:rFonts w:eastAsia="Calibri"/>
          <w:lang w:val="en-GB"/>
        </w:rPr>
        <w:t>, the credit rating agency accredited by Israel and a subsidiary of Moody’s Investor Service Inc. (</w:t>
      </w:r>
      <w:proofErr w:type="spellStart"/>
      <w:r w:rsidRPr="00900A87">
        <w:rPr>
          <w:rFonts w:eastAsia="Calibri"/>
          <w:lang w:val="en-GB"/>
        </w:rPr>
        <w:t>Midroog</w:t>
      </w:r>
      <w:proofErr w:type="spellEnd"/>
      <w:r w:rsidRPr="00900A87">
        <w:rPr>
          <w:rFonts w:eastAsia="Calibri"/>
          <w:lang w:val="en-GB"/>
        </w:rPr>
        <w:t>), placed under credit review with negative implications the rating of Company’s Bonds currently rated A2 on a local Israeli scale with negative outlook</w:t>
      </w:r>
      <w:r w:rsidR="00E833EA">
        <w:rPr>
          <w:rFonts w:eastAsia="Calibri"/>
          <w:lang w:val="en-GB"/>
        </w:rPr>
        <w:t>.</w:t>
      </w:r>
    </w:p>
    <w:p w14:paraId="4987CCE6" w14:textId="0A51033B" w:rsidR="003F4FE3" w:rsidRPr="001620B5" w:rsidRDefault="003F4FE3">
      <w:pPr>
        <w:widowControl/>
        <w:numPr>
          <w:ilvl w:val="0"/>
          <w:numId w:val="70"/>
        </w:numPr>
        <w:suppressAutoHyphens/>
        <w:spacing w:before="240" w:after="240" w:line="276" w:lineRule="auto"/>
        <w:ind w:left="567" w:hanging="567"/>
        <w:rPr>
          <w:rFonts w:eastAsia="Calibri"/>
          <w:lang w:val="en-GB"/>
        </w:rPr>
      </w:pPr>
      <w:r w:rsidRPr="00CF331A">
        <w:rPr>
          <w:rFonts w:eastAsia="Calibri"/>
          <w:lang w:val="en-GB"/>
        </w:rPr>
        <w:t xml:space="preserve">In </w:t>
      </w:r>
      <w:r>
        <w:rPr>
          <w:rFonts w:eastAsia="Calibri"/>
          <w:lang w:val="en-GB"/>
        </w:rPr>
        <w:t>August</w:t>
      </w:r>
      <w:r w:rsidRPr="00CF331A">
        <w:rPr>
          <w:rFonts w:eastAsia="Calibri"/>
          <w:lang w:val="en-GB"/>
        </w:rPr>
        <w:t xml:space="preserve"> 201</w:t>
      </w:r>
      <w:r>
        <w:rPr>
          <w:rFonts w:eastAsia="Calibri"/>
          <w:lang w:val="en-GB"/>
        </w:rPr>
        <w:t>7</w:t>
      </w:r>
      <w:r w:rsidRPr="00CF331A">
        <w:rPr>
          <w:rFonts w:eastAsia="Calibri"/>
          <w:lang w:val="en-GB"/>
        </w:rPr>
        <w:t xml:space="preserve">, </w:t>
      </w:r>
      <w:r>
        <w:rPr>
          <w:rFonts w:eastAsia="Calibri"/>
          <w:lang w:val="en-GB"/>
        </w:rPr>
        <w:t>an extension was obtained until 1 December 2017 for the completion of the conditions precedent with respect to the refinancing of the existing bank loan facilities</w:t>
      </w:r>
      <w:r w:rsidR="00C41C87">
        <w:rPr>
          <w:rFonts w:eastAsia="Calibri"/>
          <w:lang w:val="en-GB"/>
        </w:rPr>
        <w:t xml:space="preserve"> </w:t>
      </w:r>
      <w:r>
        <w:rPr>
          <w:rFonts w:eastAsia="Calibri"/>
          <w:lang w:val="en-GB"/>
        </w:rPr>
        <w:t>entered into by</w:t>
      </w:r>
      <w:r w:rsidRPr="00CF331A">
        <w:rPr>
          <w:rFonts w:eastAsia="Calibri"/>
          <w:lang w:val="en-GB"/>
        </w:rPr>
        <w:t xml:space="preserve"> subsidiaries/associates of BCRE </w:t>
      </w:r>
      <w:r w:rsidR="001A45D0" w:rsidRPr="00CF331A">
        <w:rPr>
          <w:rFonts w:eastAsia="Calibri"/>
          <w:lang w:val="en-GB"/>
        </w:rPr>
        <w:t>Russia</w:t>
      </w:r>
      <w:r w:rsidR="001A45D0">
        <w:rPr>
          <w:rFonts w:eastAsia="Calibri"/>
          <w:lang w:val="en-GB"/>
        </w:rPr>
        <w:t xml:space="preserve"> </w:t>
      </w:r>
      <w:r w:rsidR="001A45D0" w:rsidRPr="007C3EA7">
        <w:rPr>
          <w:rFonts w:eastAsia="Calibri"/>
          <w:lang w:val="en-GB"/>
        </w:rPr>
        <w:t>concerning</w:t>
      </w:r>
      <w:r w:rsidR="007C3EA7">
        <w:rPr>
          <w:rFonts w:eastAsia="Calibri"/>
          <w:lang w:val="en-GB"/>
        </w:rPr>
        <w:t xml:space="preserve"> </w:t>
      </w:r>
      <w:r w:rsidR="00900A87">
        <w:rPr>
          <w:rFonts w:eastAsia="Calibri"/>
          <w:lang w:val="en-GB"/>
        </w:rPr>
        <w:t xml:space="preserve">the </w:t>
      </w:r>
      <w:r w:rsidR="007C3EA7">
        <w:rPr>
          <w:rFonts w:eastAsia="Calibri"/>
          <w:lang w:val="en-GB"/>
        </w:rPr>
        <w:t>four projects in Russia (Kazan, Lyubertsy, Lobnia and Dmitrov)</w:t>
      </w:r>
      <w:r w:rsidR="009B2CB2">
        <w:rPr>
          <w:rFonts w:eastAsia="Calibri"/>
          <w:lang w:val="en-GB"/>
        </w:rPr>
        <w:t>.</w:t>
      </w:r>
    </w:p>
    <w:p w14:paraId="40A288AA" w14:textId="5E6AA369" w:rsidR="00621488" w:rsidRDefault="00621488" w:rsidP="00621488">
      <w:pPr>
        <w:pStyle w:val="csf"/>
        <w:spacing w:line="360" w:lineRule="auto"/>
        <w:rPr>
          <w:rStyle w:val="crw"/>
          <w:sz w:val="22"/>
          <w:szCs w:val="22"/>
          <w:lang w:val="en"/>
        </w:rPr>
      </w:pPr>
      <w:r w:rsidRPr="00CF331A">
        <w:rPr>
          <w:rStyle w:val="crw"/>
          <w:sz w:val="22"/>
          <w:szCs w:val="22"/>
          <w:lang w:val="en"/>
        </w:rPr>
        <w:t xml:space="preserve">The </w:t>
      </w:r>
      <w:r w:rsidR="00714113">
        <w:rPr>
          <w:rStyle w:val="crw"/>
          <w:sz w:val="22"/>
          <w:szCs w:val="22"/>
          <w:lang w:val="en"/>
        </w:rPr>
        <w:t>Interim</w:t>
      </w:r>
      <w:r w:rsidR="00714113" w:rsidRPr="00CF331A">
        <w:rPr>
          <w:rStyle w:val="crw"/>
          <w:sz w:val="22"/>
          <w:szCs w:val="22"/>
          <w:lang w:val="en"/>
        </w:rPr>
        <w:t xml:space="preserve"> </w:t>
      </w:r>
      <w:r w:rsidRPr="00CF331A">
        <w:rPr>
          <w:rStyle w:val="crw"/>
          <w:sz w:val="22"/>
          <w:szCs w:val="22"/>
          <w:lang w:val="en"/>
        </w:rPr>
        <w:t xml:space="preserve">Report </w:t>
      </w:r>
      <w:r w:rsidR="00714113" w:rsidRPr="00CF331A">
        <w:rPr>
          <w:rStyle w:val="crw"/>
          <w:sz w:val="22"/>
          <w:szCs w:val="22"/>
          <w:lang w:val="en"/>
        </w:rPr>
        <w:t>201</w:t>
      </w:r>
      <w:r w:rsidR="00714113">
        <w:rPr>
          <w:rStyle w:val="crw"/>
          <w:sz w:val="22"/>
          <w:szCs w:val="22"/>
          <w:lang w:val="en"/>
        </w:rPr>
        <w:t>7</w:t>
      </w:r>
      <w:r w:rsidR="00714113" w:rsidRPr="00CF331A">
        <w:rPr>
          <w:rStyle w:val="crw"/>
          <w:sz w:val="22"/>
          <w:szCs w:val="22"/>
          <w:lang w:val="en"/>
        </w:rPr>
        <w:t xml:space="preserve"> </w:t>
      </w:r>
      <w:r w:rsidRPr="00CF331A">
        <w:rPr>
          <w:rStyle w:val="crw"/>
          <w:sz w:val="22"/>
          <w:szCs w:val="22"/>
          <w:lang w:val="en"/>
        </w:rPr>
        <w:t xml:space="preserve">is now available to view or download from the </w:t>
      </w:r>
      <w:r w:rsidR="00662BF2">
        <w:rPr>
          <w:rStyle w:val="crw"/>
          <w:sz w:val="22"/>
          <w:szCs w:val="22"/>
          <w:lang w:val="en"/>
        </w:rPr>
        <w:t>C</w:t>
      </w:r>
      <w:r w:rsidR="00662BF2" w:rsidRPr="00CF331A">
        <w:rPr>
          <w:rStyle w:val="crw"/>
          <w:sz w:val="22"/>
          <w:szCs w:val="22"/>
          <w:lang w:val="en"/>
        </w:rPr>
        <w:t xml:space="preserve">ompany's </w:t>
      </w:r>
      <w:r w:rsidRPr="00CF331A">
        <w:rPr>
          <w:rStyle w:val="crw"/>
          <w:sz w:val="22"/>
          <w:szCs w:val="22"/>
          <w:lang w:val="en"/>
        </w:rPr>
        <w:t xml:space="preserve">website, </w:t>
      </w:r>
      <w:hyperlink r:id="rId11" w:history="1">
        <w:r w:rsidRPr="00CF331A">
          <w:rPr>
            <w:rStyle w:val="Hyperlink"/>
            <w:sz w:val="22"/>
            <w:szCs w:val="22"/>
            <w:lang w:val="en"/>
          </w:rPr>
          <w:t>www.brack-capital.com</w:t>
        </w:r>
      </w:hyperlink>
      <w:r w:rsidRPr="00CF331A">
        <w:rPr>
          <w:rStyle w:val="crw"/>
          <w:sz w:val="22"/>
          <w:szCs w:val="22"/>
          <w:lang w:val="en"/>
        </w:rPr>
        <w:t>.</w:t>
      </w:r>
    </w:p>
    <w:p w14:paraId="00E8382D" w14:textId="2AA48BF5" w:rsidR="00714113" w:rsidRDefault="00714113" w:rsidP="00714113">
      <w:pPr>
        <w:widowControl/>
        <w:autoSpaceDE w:val="0"/>
        <w:autoSpaceDN w:val="0"/>
        <w:adjustRightInd w:val="0"/>
        <w:rPr>
          <w:b/>
          <w:color w:val="000000"/>
          <w:lang w:bidi="ar-SA"/>
        </w:rPr>
      </w:pPr>
      <w:r w:rsidRPr="00D95743">
        <w:rPr>
          <w:b/>
          <w:color w:val="000000"/>
          <w:lang w:bidi="ar-SA"/>
        </w:rPr>
        <w:t>Harin Thaker, Chairman, said:</w:t>
      </w:r>
    </w:p>
    <w:p w14:paraId="0599F878" w14:textId="77777777" w:rsidR="00B72DDF" w:rsidRDefault="00B72DDF" w:rsidP="00714113">
      <w:pPr>
        <w:widowControl/>
        <w:autoSpaceDE w:val="0"/>
        <w:autoSpaceDN w:val="0"/>
        <w:adjustRightInd w:val="0"/>
        <w:rPr>
          <w:b/>
          <w:color w:val="000000"/>
          <w:lang w:bidi="ar-SA"/>
        </w:rPr>
      </w:pPr>
    </w:p>
    <w:p w14:paraId="3F385791" w14:textId="2FC8B0C1" w:rsidR="0005058D" w:rsidRDefault="0005058D" w:rsidP="00C00780">
      <w:pPr>
        <w:pStyle w:val="s4"/>
        <w:spacing w:before="0" w:beforeAutospacing="0" w:after="0" w:afterAutospacing="0"/>
        <w:rPr>
          <w:rFonts w:eastAsia="Calibri"/>
          <w:sz w:val="22"/>
          <w:szCs w:val="22"/>
          <w:lang w:eastAsia="en-US"/>
        </w:rPr>
      </w:pPr>
      <w:r w:rsidRPr="0005058D">
        <w:rPr>
          <w:rFonts w:eastAsia="Calibri"/>
          <w:sz w:val="22"/>
          <w:szCs w:val="22"/>
          <w:lang w:eastAsia="en-US"/>
        </w:rPr>
        <w:t xml:space="preserve">I am pleased to report the results of the Group for the first half of 2017. Despite the fact that the earnings recession has ended, stock markets have continued to rise more than underlying earnings, credit spreads have tightened regardless of an underlying erosion of the credit quality, while high yield spreads have quickly recovered from the 2015 oil market scare. </w:t>
      </w:r>
    </w:p>
    <w:p w14:paraId="4131A5D8" w14:textId="77777777" w:rsidR="00B72DDF" w:rsidRPr="0005058D" w:rsidRDefault="00B72DDF" w:rsidP="00C00780">
      <w:pPr>
        <w:pStyle w:val="s4"/>
        <w:spacing w:before="0" w:beforeAutospacing="0" w:after="0" w:afterAutospacing="0"/>
        <w:rPr>
          <w:rFonts w:eastAsia="Calibri"/>
          <w:sz w:val="22"/>
          <w:szCs w:val="22"/>
          <w:lang w:eastAsia="en-US"/>
        </w:rPr>
      </w:pPr>
    </w:p>
    <w:p w14:paraId="468D6246" w14:textId="1F12510E" w:rsidR="0005058D" w:rsidRDefault="00930887" w:rsidP="00C00780">
      <w:pPr>
        <w:pStyle w:val="s4"/>
        <w:spacing w:before="0" w:beforeAutospacing="0" w:after="0" w:afterAutospacing="0"/>
        <w:rPr>
          <w:rFonts w:eastAsia="Calibri"/>
          <w:sz w:val="22"/>
          <w:szCs w:val="22"/>
          <w:lang w:eastAsia="en-US"/>
        </w:rPr>
      </w:pPr>
      <w:r w:rsidRPr="00C00780">
        <w:rPr>
          <w:rFonts w:eastAsia="Calibri"/>
          <w:sz w:val="22"/>
          <w:szCs w:val="22"/>
          <w:lang w:eastAsia="en-US"/>
        </w:rPr>
        <w:t xml:space="preserve">Under such an environment and </w:t>
      </w:r>
      <w:r>
        <w:rPr>
          <w:rFonts w:eastAsia="Calibri"/>
          <w:sz w:val="22"/>
          <w:szCs w:val="22"/>
          <w:lang w:eastAsia="en-US"/>
        </w:rPr>
        <w:t>p</w:t>
      </w:r>
      <w:r w:rsidR="0005058D" w:rsidRPr="0005058D">
        <w:rPr>
          <w:rFonts w:eastAsia="Calibri"/>
          <w:sz w:val="22"/>
          <w:szCs w:val="22"/>
          <w:lang w:eastAsia="en-US"/>
        </w:rPr>
        <w:t xml:space="preserve">ost the sale of </w:t>
      </w:r>
      <w:r w:rsidR="00B7464A">
        <w:rPr>
          <w:rFonts w:eastAsia="Calibri"/>
          <w:sz w:val="22"/>
          <w:szCs w:val="22"/>
          <w:lang w:eastAsia="en-US"/>
        </w:rPr>
        <w:t xml:space="preserve">the </w:t>
      </w:r>
      <w:r w:rsidR="0005058D" w:rsidRPr="0005058D">
        <w:rPr>
          <w:rFonts w:eastAsia="Calibri"/>
          <w:sz w:val="22"/>
          <w:szCs w:val="22"/>
          <w:lang w:eastAsia="en-US"/>
        </w:rPr>
        <w:t>BCP investment, the Group remains vigilant and conserves liquidity to deal with large development </w:t>
      </w:r>
      <w:r w:rsidR="00B7464A">
        <w:rPr>
          <w:rFonts w:eastAsia="Calibri"/>
          <w:sz w:val="22"/>
          <w:szCs w:val="22"/>
          <w:lang w:eastAsia="en-US"/>
        </w:rPr>
        <w:t xml:space="preserve">projects </w:t>
      </w:r>
      <w:r w:rsidR="0005058D" w:rsidRPr="0005058D">
        <w:rPr>
          <w:rFonts w:eastAsia="Calibri"/>
          <w:sz w:val="22"/>
          <w:szCs w:val="22"/>
          <w:lang w:eastAsia="en-US"/>
        </w:rPr>
        <w:t>needs and potentially improve the Group capital structure in order to augment value. </w:t>
      </w:r>
    </w:p>
    <w:p w14:paraId="211A9EF6" w14:textId="77777777" w:rsidR="00B72DDF" w:rsidRPr="0005058D" w:rsidRDefault="00B72DDF" w:rsidP="00C00780">
      <w:pPr>
        <w:pStyle w:val="s4"/>
        <w:spacing w:before="0" w:beforeAutospacing="0" w:after="0" w:afterAutospacing="0"/>
        <w:rPr>
          <w:rFonts w:eastAsia="Calibri"/>
          <w:sz w:val="22"/>
          <w:szCs w:val="22"/>
          <w:lang w:eastAsia="en-US"/>
        </w:rPr>
      </w:pPr>
    </w:p>
    <w:p w14:paraId="33160D85" w14:textId="43ADDCDD" w:rsidR="00714113" w:rsidRDefault="00714113" w:rsidP="00714113">
      <w:pPr>
        <w:pStyle w:val="BodyText"/>
        <w:rPr>
          <w:b/>
          <w:sz w:val="22"/>
          <w:szCs w:val="22"/>
        </w:rPr>
      </w:pPr>
      <w:r w:rsidRPr="00D95743">
        <w:rPr>
          <w:b/>
          <w:sz w:val="22"/>
          <w:szCs w:val="22"/>
        </w:rPr>
        <w:t>Ariel Podrojski, Chief Executive Officer, said</w:t>
      </w:r>
      <w:r w:rsidRPr="006636C4">
        <w:rPr>
          <w:b/>
          <w:sz w:val="22"/>
          <w:szCs w:val="22"/>
        </w:rPr>
        <w:t xml:space="preserve"> </w:t>
      </w:r>
    </w:p>
    <w:p w14:paraId="7FFED163" w14:textId="79CE2EE0" w:rsidR="00D07AB5" w:rsidRDefault="00D07AB5" w:rsidP="00714113">
      <w:pPr>
        <w:pStyle w:val="BodyText"/>
        <w:rPr>
          <w:b/>
          <w:sz w:val="22"/>
          <w:szCs w:val="22"/>
        </w:rPr>
      </w:pPr>
    </w:p>
    <w:p w14:paraId="70D9CBD7" w14:textId="77777777" w:rsidR="0005058D" w:rsidRPr="0005058D" w:rsidRDefault="0005058D" w:rsidP="0005058D">
      <w:pPr>
        <w:pStyle w:val="s4"/>
        <w:spacing w:before="0" w:beforeAutospacing="0" w:after="0" w:afterAutospacing="0"/>
        <w:rPr>
          <w:rFonts w:eastAsia="Calibri"/>
          <w:sz w:val="22"/>
          <w:szCs w:val="22"/>
          <w:lang w:eastAsia="en-US"/>
        </w:rPr>
      </w:pPr>
      <w:r w:rsidRPr="0005058D">
        <w:rPr>
          <w:rFonts w:eastAsia="Calibri"/>
          <w:sz w:val="22"/>
          <w:szCs w:val="22"/>
          <w:lang w:eastAsia="en-US"/>
        </w:rPr>
        <w:t>Following the sale of our investment in BCP, we continue focusing on the Company’s remaining investments, especially our major projects in Manhattan, New York.</w:t>
      </w:r>
    </w:p>
    <w:p w14:paraId="14E035DF" w14:textId="65B877D3" w:rsidR="0005058D" w:rsidRPr="0005058D" w:rsidRDefault="0005058D" w:rsidP="0005058D">
      <w:pPr>
        <w:pStyle w:val="s4"/>
        <w:spacing w:before="0" w:beforeAutospacing="0" w:after="0" w:afterAutospacing="0"/>
        <w:rPr>
          <w:rFonts w:eastAsia="Calibri"/>
          <w:sz w:val="22"/>
          <w:szCs w:val="22"/>
          <w:lang w:eastAsia="en-US"/>
        </w:rPr>
      </w:pPr>
      <w:r w:rsidRPr="0005058D">
        <w:rPr>
          <w:rFonts w:eastAsia="Calibri"/>
          <w:sz w:val="22"/>
          <w:szCs w:val="22"/>
          <w:lang w:eastAsia="en-US"/>
        </w:rPr>
        <w:t> </w:t>
      </w:r>
    </w:p>
    <w:p w14:paraId="787F5D9C" w14:textId="4D193026" w:rsidR="0005058D" w:rsidRPr="0005058D" w:rsidRDefault="0005058D" w:rsidP="0005058D">
      <w:pPr>
        <w:pStyle w:val="s4"/>
        <w:spacing w:before="0" w:beforeAutospacing="0" w:after="0" w:afterAutospacing="0"/>
        <w:rPr>
          <w:rFonts w:eastAsia="Calibri"/>
          <w:sz w:val="22"/>
          <w:szCs w:val="22"/>
          <w:lang w:eastAsia="en-US"/>
        </w:rPr>
      </w:pPr>
      <w:r w:rsidRPr="0005058D">
        <w:rPr>
          <w:rFonts w:eastAsia="Calibri"/>
          <w:sz w:val="22"/>
          <w:szCs w:val="22"/>
          <w:lang w:eastAsia="en-US"/>
        </w:rPr>
        <w:t>In Russia, despite some recent macro indicators showing signs of stabilization and recovery, the conditions continue to be challenging, however we note improvements in consumer </w:t>
      </w:r>
      <w:r w:rsidR="00930887">
        <w:rPr>
          <w:rFonts w:eastAsia="Calibri"/>
          <w:sz w:val="22"/>
          <w:szCs w:val="22"/>
          <w:lang w:eastAsia="en-US"/>
        </w:rPr>
        <w:t>activity</w:t>
      </w:r>
      <w:r w:rsidRPr="0005058D">
        <w:rPr>
          <w:rFonts w:eastAsia="Calibri"/>
          <w:sz w:val="22"/>
          <w:szCs w:val="22"/>
          <w:lang w:eastAsia="en-US"/>
        </w:rPr>
        <w:t>.</w:t>
      </w:r>
    </w:p>
    <w:p w14:paraId="7F7E5B2D" w14:textId="77777777" w:rsidR="0005058D" w:rsidRPr="0005058D" w:rsidRDefault="0005058D" w:rsidP="00152B2D">
      <w:pPr>
        <w:pStyle w:val="BodyText"/>
        <w:rPr>
          <w:rFonts w:eastAsia="Calibri"/>
          <w:color w:val="auto"/>
          <w:sz w:val="22"/>
          <w:szCs w:val="22"/>
          <w:lang w:val="en-GB" w:bidi="he-IL"/>
        </w:rPr>
      </w:pPr>
    </w:p>
    <w:p w14:paraId="27E0AC3B" w14:textId="77777777" w:rsidR="0005058D" w:rsidRDefault="0005058D" w:rsidP="00152B2D">
      <w:pPr>
        <w:pStyle w:val="BodyText"/>
        <w:rPr>
          <w:bCs/>
          <w:sz w:val="22"/>
          <w:szCs w:val="22"/>
        </w:rPr>
      </w:pPr>
    </w:p>
    <w:p w14:paraId="3661BD79" w14:textId="77777777" w:rsidR="00621488" w:rsidRPr="00CF331A" w:rsidRDefault="00621488" w:rsidP="00621488">
      <w:pPr>
        <w:spacing w:line="360" w:lineRule="auto"/>
        <w:rPr>
          <w:lang w:eastAsia="en-GB"/>
        </w:rPr>
      </w:pPr>
      <w:r w:rsidRPr="00CF331A">
        <w:rPr>
          <w:b/>
          <w:lang w:eastAsia="en-GB"/>
        </w:rPr>
        <w:t>ENQUIRIES</w:t>
      </w:r>
      <w:r w:rsidRPr="00CF331A">
        <w:rPr>
          <w:lang w:eastAsia="en-GB"/>
        </w:rPr>
        <w:t>:</w:t>
      </w:r>
    </w:p>
    <w:tbl>
      <w:tblPr>
        <w:tblStyle w:val="TableGrid"/>
        <w:tblW w:w="0" w:type="auto"/>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7"/>
        <w:gridCol w:w="2279"/>
      </w:tblGrid>
      <w:tr w:rsidR="00621488" w:rsidRPr="00CF331A" w14:paraId="5E3442A8" w14:textId="77777777" w:rsidTr="00185A74">
        <w:tc>
          <w:tcPr>
            <w:tcW w:w="6967" w:type="dxa"/>
          </w:tcPr>
          <w:p w14:paraId="5EAE8B05" w14:textId="77777777" w:rsidR="00621488" w:rsidRPr="00CF331A" w:rsidRDefault="00621488" w:rsidP="00185A74">
            <w:pPr>
              <w:spacing w:line="360" w:lineRule="auto"/>
              <w:ind w:left="238"/>
              <w:rPr>
                <w:b/>
                <w:lang w:eastAsia="en-GB"/>
              </w:rPr>
            </w:pPr>
            <w:r w:rsidRPr="00CF331A">
              <w:rPr>
                <w:b/>
                <w:lang w:eastAsia="en-GB"/>
              </w:rPr>
              <w:t>BCRE - Brack Capital Real Estate Investments N.V.</w:t>
            </w:r>
          </w:p>
        </w:tc>
        <w:tc>
          <w:tcPr>
            <w:tcW w:w="2279" w:type="dxa"/>
          </w:tcPr>
          <w:p w14:paraId="69182444" w14:textId="77777777" w:rsidR="00621488" w:rsidRPr="00CF331A" w:rsidRDefault="00621488" w:rsidP="00185A74">
            <w:pPr>
              <w:spacing w:line="360" w:lineRule="auto"/>
              <w:ind w:left="238"/>
              <w:jc w:val="right"/>
              <w:rPr>
                <w:lang w:eastAsia="en-GB"/>
              </w:rPr>
            </w:pPr>
          </w:p>
        </w:tc>
      </w:tr>
      <w:tr w:rsidR="00621488" w:rsidRPr="00CF331A" w14:paraId="4B4E6E0C" w14:textId="77777777" w:rsidTr="00185A74">
        <w:tc>
          <w:tcPr>
            <w:tcW w:w="6967" w:type="dxa"/>
          </w:tcPr>
          <w:p w14:paraId="15EE0DD6" w14:textId="77777777" w:rsidR="00621488" w:rsidRPr="00CF331A" w:rsidRDefault="00621488" w:rsidP="00185A74">
            <w:pPr>
              <w:spacing w:line="360" w:lineRule="auto"/>
              <w:ind w:left="238"/>
              <w:rPr>
                <w:lang w:eastAsia="en-GB"/>
              </w:rPr>
            </w:pPr>
            <w:r w:rsidRPr="00CF331A">
              <w:rPr>
                <w:lang w:eastAsia="en-GB"/>
              </w:rPr>
              <w:t>Ariel Podrojski, Chief Executive Officer</w:t>
            </w:r>
          </w:p>
        </w:tc>
        <w:tc>
          <w:tcPr>
            <w:tcW w:w="2279" w:type="dxa"/>
          </w:tcPr>
          <w:p w14:paraId="6895864F" w14:textId="77777777" w:rsidR="00621488" w:rsidRPr="00CF331A" w:rsidRDefault="00621488" w:rsidP="00185A74">
            <w:pPr>
              <w:spacing w:line="360" w:lineRule="auto"/>
              <w:ind w:left="238"/>
              <w:jc w:val="right"/>
              <w:rPr>
                <w:lang w:eastAsia="en-GB"/>
              </w:rPr>
            </w:pPr>
          </w:p>
        </w:tc>
      </w:tr>
      <w:tr w:rsidR="00621488" w:rsidRPr="00CF331A" w14:paraId="1703BE45" w14:textId="77777777" w:rsidTr="00185A74">
        <w:tc>
          <w:tcPr>
            <w:tcW w:w="6967" w:type="dxa"/>
          </w:tcPr>
          <w:p w14:paraId="1AE0AB09" w14:textId="77777777" w:rsidR="00621488" w:rsidRPr="00CF331A" w:rsidRDefault="00621488" w:rsidP="00185A74">
            <w:pPr>
              <w:spacing w:line="360" w:lineRule="auto"/>
              <w:ind w:left="238"/>
              <w:rPr>
                <w:lang w:eastAsia="en-GB"/>
              </w:rPr>
            </w:pPr>
            <w:r w:rsidRPr="00CF331A">
              <w:rPr>
                <w:lang w:eastAsia="en-GB"/>
              </w:rPr>
              <w:t>Nansia Koutsou, Chief Financial Officer / Chief Operating Officer</w:t>
            </w:r>
          </w:p>
        </w:tc>
        <w:tc>
          <w:tcPr>
            <w:tcW w:w="2279" w:type="dxa"/>
          </w:tcPr>
          <w:p w14:paraId="380E4898" w14:textId="77777777" w:rsidR="00621488" w:rsidRPr="00CF331A" w:rsidRDefault="00621488" w:rsidP="00185A74">
            <w:pPr>
              <w:spacing w:line="360" w:lineRule="auto"/>
              <w:ind w:left="238"/>
              <w:jc w:val="right"/>
              <w:rPr>
                <w:lang w:eastAsia="en-GB"/>
              </w:rPr>
            </w:pPr>
            <w:r w:rsidRPr="00CF331A">
              <w:rPr>
                <w:lang w:eastAsia="en-GB"/>
              </w:rPr>
              <w:t>+31 20 514 1004</w:t>
            </w:r>
          </w:p>
        </w:tc>
      </w:tr>
      <w:tr w:rsidR="00621488" w:rsidRPr="00CF331A" w14:paraId="4EC3C3B2" w14:textId="77777777" w:rsidTr="00185A74">
        <w:trPr>
          <w:trHeight w:val="155"/>
        </w:trPr>
        <w:tc>
          <w:tcPr>
            <w:tcW w:w="6967" w:type="dxa"/>
          </w:tcPr>
          <w:p w14:paraId="05A728BF" w14:textId="77777777" w:rsidR="00621488" w:rsidRPr="00CF331A" w:rsidRDefault="00621488" w:rsidP="00185A74">
            <w:pPr>
              <w:spacing w:line="360" w:lineRule="auto"/>
              <w:ind w:left="238"/>
              <w:rPr>
                <w:lang w:eastAsia="en-GB"/>
              </w:rPr>
            </w:pPr>
          </w:p>
        </w:tc>
        <w:tc>
          <w:tcPr>
            <w:tcW w:w="2279" w:type="dxa"/>
          </w:tcPr>
          <w:p w14:paraId="78D2EC64" w14:textId="77777777" w:rsidR="00621488" w:rsidRPr="00CF331A" w:rsidRDefault="00621488" w:rsidP="00185A74">
            <w:pPr>
              <w:spacing w:line="360" w:lineRule="auto"/>
              <w:ind w:left="238"/>
              <w:jc w:val="right"/>
              <w:rPr>
                <w:lang w:eastAsia="en-GB"/>
              </w:rPr>
            </w:pPr>
          </w:p>
        </w:tc>
      </w:tr>
      <w:tr w:rsidR="00621488" w:rsidRPr="00CF331A" w14:paraId="2BACC478" w14:textId="77777777" w:rsidTr="00185A74">
        <w:tc>
          <w:tcPr>
            <w:tcW w:w="6967" w:type="dxa"/>
          </w:tcPr>
          <w:p w14:paraId="473757CF" w14:textId="77777777" w:rsidR="00621488" w:rsidRPr="00CF331A" w:rsidRDefault="00621488" w:rsidP="00185A74">
            <w:pPr>
              <w:spacing w:line="360" w:lineRule="auto"/>
              <w:ind w:left="238"/>
              <w:rPr>
                <w:b/>
                <w:lang w:eastAsia="en-GB"/>
              </w:rPr>
            </w:pPr>
            <w:r w:rsidRPr="00CF331A">
              <w:rPr>
                <w:b/>
                <w:lang w:eastAsia="en-GB"/>
              </w:rPr>
              <w:t>Novella Communications</w:t>
            </w:r>
          </w:p>
        </w:tc>
        <w:tc>
          <w:tcPr>
            <w:tcW w:w="2279" w:type="dxa"/>
          </w:tcPr>
          <w:p w14:paraId="3130795D" w14:textId="77777777" w:rsidR="00621488" w:rsidRPr="00CF331A" w:rsidRDefault="00621488" w:rsidP="00185A74">
            <w:pPr>
              <w:spacing w:line="360" w:lineRule="auto"/>
              <w:ind w:left="238"/>
              <w:jc w:val="right"/>
              <w:rPr>
                <w:lang w:eastAsia="en-GB"/>
              </w:rPr>
            </w:pPr>
          </w:p>
        </w:tc>
      </w:tr>
      <w:tr w:rsidR="00621488" w:rsidRPr="00CF331A" w14:paraId="449A648A" w14:textId="77777777" w:rsidTr="00185A74">
        <w:tc>
          <w:tcPr>
            <w:tcW w:w="6967" w:type="dxa"/>
          </w:tcPr>
          <w:p w14:paraId="1DFA07B6" w14:textId="77777777" w:rsidR="00621488" w:rsidRPr="00CF331A" w:rsidRDefault="00621488" w:rsidP="00185A74">
            <w:pPr>
              <w:spacing w:line="360" w:lineRule="auto"/>
              <w:ind w:left="238"/>
              <w:rPr>
                <w:lang w:eastAsia="en-GB"/>
              </w:rPr>
            </w:pPr>
            <w:r w:rsidRPr="00CF331A">
              <w:rPr>
                <w:lang w:eastAsia="en-GB"/>
              </w:rPr>
              <w:t>Tim Robertson</w:t>
            </w:r>
          </w:p>
        </w:tc>
        <w:tc>
          <w:tcPr>
            <w:tcW w:w="2279" w:type="dxa"/>
          </w:tcPr>
          <w:p w14:paraId="1C069BF9" w14:textId="77777777" w:rsidR="00621488" w:rsidRPr="00CF331A" w:rsidRDefault="00621488" w:rsidP="00185A74">
            <w:pPr>
              <w:spacing w:line="360" w:lineRule="auto"/>
              <w:ind w:left="238"/>
              <w:jc w:val="right"/>
              <w:rPr>
                <w:lang w:eastAsia="en-GB"/>
              </w:rPr>
            </w:pPr>
          </w:p>
        </w:tc>
      </w:tr>
      <w:tr w:rsidR="00621488" w:rsidRPr="00CF331A" w14:paraId="540631EB" w14:textId="77777777" w:rsidTr="00185A74">
        <w:tc>
          <w:tcPr>
            <w:tcW w:w="6967" w:type="dxa"/>
          </w:tcPr>
          <w:p w14:paraId="720FEE1A" w14:textId="77777777" w:rsidR="00621488" w:rsidRPr="00CF331A" w:rsidRDefault="00621488" w:rsidP="00185A74">
            <w:pPr>
              <w:spacing w:line="360" w:lineRule="auto"/>
              <w:ind w:left="238"/>
              <w:rPr>
                <w:lang w:eastAsia="en-GB"/>
              </w:rPr>
            </w:pPr>
            <w:r w:rsidRPr="00CF331A">
              <w:t>Toby Andrews</w:t>
            </w:r>
          </w:p>
        </w:tc>
        <w:tc>
          <w:tcPr>
            <w:tcW w:w="2279" w:type="dxa"/>
          </w:tcPr>
          <w:p w14:paraId="682E51D4" w14:textId="77777777" w:rsidR="00621488" w:rsidRPr="00CF331A" w:rsidRDefault="00621488" w:rsidP="00185A74">
            <w:pPr>
              <w:spacing w:line="360" w:lineRule="auto"/>
              <w:ind w:left="238"/>
              <w:jc w:val="right"/>
              <w:rPr>
                <w:lang w:eastAsia="en-GB"/>
              </w:rPr>
            </w:pPr>
            <w:r w:rsidRPr="00CF331A">
              <w:rPr>
                <w:lang w:eastAsia="en-GB"/>
              </w:rPr>
              <w:t>+44 203 151 7008</w:t>
            </w:r>
          </w:p>
        </w:tc>
      </w:tr>
      <w:bookmarkEnd w:id="0"/>
      <w:bookmarkEnd w:id="1"/>
      <w:bookmarkEnd w:id="2"/>
    </w:tbl>
    <w:tbl>
      <w:tblPr>
        <w:tblW w:w="5000" w:type="pct"/>
        <w:tblLook w:val="04A0" w:firstRow="1" w:lastRow="0" w:firstColumn="1" w:lastColumn="0" w:noHBand="0" w:noVBand="1"/>
      </w:tblPr>
      <w:tblGrid>
        <w:gridCol w:w="9639"/>
      </w:tblGrid>
      <w:tr w:rsidR="00967681" w:rsidRPr="004A1A10" w14:paraId="5FD59984" w14:textId="77777777" w:rsidTr="006E37AB">
        <w:tc>
          <w:tcPr>
            <w:tcW w:w="5000" w:type="pct"/>
          </w:tcPr>
          <w:p w14:paraId="21D22F49" w14:textId="77777777" w:rsidR="00967681" w:rsidRDefault="00967681" w:rsidP="00967681">
            <w:pPr>
              <w:widowControl/>
              <w:spacing w:line="240" w:lineRule="auto"/>
              <w:jc w:val="left"/>
              <w:rPr>
                <w:bCs/>
                <w:lang w:val="en-GB"/>
              </w:rPr>
            </w:pPr>
          </w:p>
          <w:p w14:paraId="0C92F860" w14:textId="7D4F2CEC" w:rsidR="00C40276" w:rsidRDefault="00C40276" w:rsidP="00DA34D1">
            <w:pPr>
              <w:widowControl/>
              <w:autoSpaceDE w:val="0"/>
              <w:autoSpaceDN w:val="0"/>
              <w:adjustRightInd w:val="0"/>
              <w:rPr>
                <w:i/>
                <w:color w:val="000000"/>
                <w:lang w:bidi="ar-SA"/>
              </w:rPr>
            </w:pPr>
          </w:p>
          <w:p w14:paraId="5F8539BD" w14:textId="46B727E2" w:rsidR="00DA34D1" w:rsidRPr="004A1A10" w:rsidRDefault="00DA34D1" w:rsidP="00D95743">
            <w:pPr>
              <w:widowControl/>
              <w:autoSpaceDE w:val="0"/>
              <w:autoSpaceDN w:val="0"/>
              <w:adjustRightInd w:val="0"/>
              <w:rPr>
                <w:bCs/>
                <w:lang w:val="en-GB"/>
              </w:rPr>
            </w:pPr>
          </w:p>
        </w:tc>
      </w:tr>
    </w:tbl>
    <w:p w14:paraId="3AF1AC9A" w14:textId="59EF0D76" w:rsidR="00714113" w:rsidRDefault="00714113" w:rsidP="00967681">
      <w:pPr>
        <w:autoSpaceDE w:val="0"/>
        <w:autoSpaceDN w:val="0"/>
        <w:adjustRightInd w:val="0"/>
        <w:spacing w:line="276" w:lineRule="auto"/>
        <w:rPr>
          <w:szCs w:val="18"/>
        </w:rPr>
      </w:pPr>
    </w:p>
    <w:p w14:paraId="4FAB7F90" w14:textId="56BED308" w:rsidR="00714113" w:rsidRDefault="00714113" w:rsidP="00714113">
      <w:pPr>
        <w:pStyle w:val="BodyText"/>
        <w:rPr>
          <w:b/>
          <w:sz w:val="22"/>
          <w:szCs w:val="22"/>
        </w:rPr>
      </w:pPr>
      <w:r w:rsidRPr="00321FB8">
        <w:rPr>
          <w:b/>
          <w:sz w:val="22"/>
          <w:szCs w:val="22"/>
        </w:rPr>
        <w:t>Forward-looking statements</w:t>
      </w:r>
    </w:p>
    <w:p w14:paraId="71B2C128" w14:textId="77777777" w:rsidR="00321FB8" w:rsidRPr="006636C4" w:rsidRDefault="00321FB8" w:rsidP="00714113">
      <w:pPr>
        <w:pStyle w:val="BodyText"/>
        <w:rPr>
          <w:b/>
          <w:sz w:val="22"/>
          <w:szCs w:val="22"/>
        </w:rPr>
      </w:pPr>
    </w:p>
    <w:p w14:paraId="78D1E9DE" w14:textId="5E40A72F" w:rsidR="00714113" w:rsidRDefault="00321FB8" w:rsidP="00967681">
      <w:pPr>
        <w:autoSpaceDE w:val="0"/>
        <w:autoSpaceDN w:val="0"/>
        <w:adjustRightInd w:val="0"/>
        <w:spacing w:line="276" w:lineRule="auto"/>
        <w:rPr>
          <w:szCs w:val="18"/>
        </w:rPr>
      </w:pPr>
      <w:r w:rsidRPr="00321FB8">
        <w:rPr>
          <w:szCs w:val="18"/>
        </w:rPr>
        <w:t>This report contains certain forward-looking statements with respect to the financial condition, results of operations and businesses of BCRE – Brack Capital Real Estate Investments N.V. These statements involve risk and uncertainty because they relate to events and depend upon circumstances that will occur in the future. There are a number of factors that could cause actual results or developments to differ materially from those expressed or implied by these forward-looking statements.</w:t>
      </w:r>
    </w:p>
    <w:p w14:paraId="03F7D865" w14:textId="56354BB2" w:rsidR="00714113" w:rsidRDefault="00714113" w:rsidP="00967681">
      <w:pPr>
        <w:autoSpaceDE w:val="0"/>
        <w:autoSpaceDN w:val="0"/>
        <w:adjustRightInd w:val="0"/>
        <w:spacing w:line="276" w:lineRule="auto"/>
        <w:rPr>
          <w:szCs w:val="18"/>
        </w:rPr>
      </w:pPr>
    </w:p>
    <w:p w14:paraId="59814381" w14:textId="77777777" w:rsidR="00714113" w:rsidRPr="00714113" w:rsidRDefault="00714113" w:rsidP="00714113">
      <w:pPr>
        <w:autoSpaceDE w:val="0"/>
        <w:autoSpaceDN w:val="0"/>
        <w:adjustRightInd w:val="0"/>
        <w:spacing w:line="276" w:lineRule="auto"/>
        <w:rPr>
          <w:szCs w:val="18"/>
        </w:rPr>
      </w:pPr>
      <w:r w:rsidRPr="00714113">
        <w:rPr>
          <w:szCs w:val="18"/>
        </w:rPr>
        <w:t>On behalf of the Board</w:t>
      </w:r>
    </w:p>
    <w:p w14:paraId="4F0794C3" w14:textId="77777777" w:rsidR="00714113" w:rsidRPr="00714113" w:rsidRDefault="00714113" w:rsidP="00714113">
      <w:pPr>
        <w:autoSpaceDE w:val="0"/>
        <w:autoSpaceDN w:val="0"/>
        <w:adjustRightInd w:val="0"/>
        <w:spacing w:line="276" w:lineRule="auto"/>
        <w:rPr>
          <w:szCs w:val="18"/>
        </w:rPr>
      </w:pPr>
    </w:p>
    <w:p w14:paraId="70E2E211" w14:textId="77777777" w:rsidR="00714113" w:rsidRPr="00714113" w:rsidRDefault="00714113" w:rsidP="00714113">
      <w:pPr>
        <w:autoSpaceDE w:val="0"/>
        <w:autoSpaceDN w:val="0"/>
        <w:adjustRightInd w:val="0"/>
        <w:spacing w:line="276" w:lineRule="auto"/>
        <w:rPr>
          <w:szCs w:val="18"/>
        </w:rPr>
      </w:pPr>
      <w:r w:rsidRPr="00714113">
        <w:rPr>
          <w:szCs w:val="18"/>
        </w:rPr>
        <w:t xml:space="preserve">Harin Thaker </w:t>
      </w:r>
    </w:p>
    <w:p w14:paraId="4B078F3A" w14:textId="77777777" w:rsidR="00714113" w:rsidRPr="00714113" w:rsidRDefault="00714113" w:rsidP="00714113">
      <w:pPr>
        <w:autoSpaceDE w:val="0"/>
        <w:autoSpaceDN w:val="0"/>
        <w:adjustRightInd w:val="0"/>
        <w:spacing w:line="276" w:lineRule="auto"/>
        <w:rPr>
          <w:szCs w:val="18"/>
        </w:rPr>
      </w:pPr>
    </w:p>
    <w:p w14:paraId="55A5BD8F" w14:textId="7C0E7105" w:rsidR="00714113" w:rsidRPr="006D4410" w:rsidRDefault="00714113" w:rsidP="00714113">
      <w:pPr>
        <w:autoSpaceDE w:val="0"/>
        <w:autoSpaceDN w:val="0"/>
        <w:adjustRightInd w:val="0"/>
        <w:spacing w:line="276" w:lineRule="auto"/>
        <w:rPr>
          <w:szCs w:val="18"/>
        </w:rPr>
      </w:pPr>
      <w:r w:rsidRPr="00714113">
        <w:rPr>
          <w:szCs w:val="18"/>
        </w:rPr>
        <w:t>Chairman</w:t>
      </w:r>
    </w:p>
    <w:sectPr w:rsidR="00714113" w:rsidRPr="006D4410" w:rsidSect="00666DE5">
      <w:headerReference w:type="default" r:id="rId12"/>
      <w:footerReference w:type="default" r:id="rId13"/>
      <w:footerReference w:type="first" r:id="rId14"/>
      <w:endnotePr>
        <w:numFmt w:val="lowerLetter"/>
      </w:endnotePr>
      <w:pgSz w:w="11907" w:h="16840" w:code="9"/>
      <w:pgMar w:top="1134" w:right="1134" w:bottom="1134" w:left="1134" w:header="567" w:footer="567" w:gutter="0"/>
      <w:pgNumType w:fmt="numberInDash"/>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7E615" w14:textId="77777777" w:rsidR="007B32F8" w:rsidRDefault="007B32F8">
      <w:r>
        <w:separator/>
      </w:r>
    </w:p>
    <w:p w14:paraId="5F126874" w14:textId="77777777" w:rsidR="007B32F8" w:rsidRDefault="007B32F8"/>
    <w:p w14:paraId="603E0627" w14:textId="77777777" w:rsidR="007B32F8" w:rsidRDefault="007B32F8"/>
    <w:p w14:paraId="467EE21B" w14:textId="77777777" w:rsidR="007B32F8" w:rsidRDefault="007B32F8"/>
    <w:p w14:paraId="0CB4FAC8" w14:textId="77777777" w:rsidR="007B32F8" w:rsidRDefault="007B32F8"/>
    <w:p w14:paraId="16057D63" w14:textId="77777777" w:rsidR="007B32F8" w:rsidRDefault="007B32F8"/>
  </w:endnote>
  <w:endnote w:type="continuationSeparator" w:id="0">
    <w:p w14:paraId="24E18CAA" w14:textId="77777777" w:rsidR="007B32F8" w:rsidRDefault="007B32F8">
      <w:r>
        <w:continuationSeparator/>
      </w:r>
    </w:p>
    <w:p w14:paraId="7BDE204F" w14:textId="77777777" w:rsidR="007B32F8" w:rsidRDefault="007B32F8"/>
    <w:p w14:paraId="138A6CA4" w14:textId="77777777" w:rsidR="007B32F8" w:rsidRDefault="007B32F8"/>
    <w:p w14:paraId="40767F75" w14:textId="77777777" w:rsidR="007B32F8" w:rsidRDefault="007B32F8"/>
    <w:p w14:paraId="1D0487F8" w14:textId="77777777" w:rsidR="007B32F8" w:rsidRDefault="007B32F8"/>
    <w:p w14:paraId="51E0EE1D" w14:textId="77777777" w:rsidR="007B32F8" w:rsidRDefault="007B32F8"/>
  </w:endnote>
  <w:endnote w:type="continuationNotice" w:id="1">
    <w:p w14:paraId="6A678D6A" w14:textId="77777777" w:rsidR="007B32F8" w:rsidRDefault="007B32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Light">
    <w:altName w:val="Times New Roman"/>
    <w:charset w:val="00"/>
    <w:family w:val="auto"/>
    <w:pitch w:val="variable"/>
    <w:sig w:usb0="A00002AF" w:usb1="5000206A" w:usb2="00000000" w:usb3="00000000" w:csb0="0000009F" w:csb1="00000000"/>
  </w:font>
  <w:font w:name="Arial">
    <w:panose1 w:val="020B0604020202020204"/>
    <w:charset w:val="00"/>
    <w:family w:val="swiss"/>
    <w:pitch w:val="variable"/>
    <w:sig w:usb0="E0002EFF" w:usb1="C0007843" w:usb2="00000009" w:usb3="00000000" w:csb0="000001FF" w:csb1="00000000"/>
  </w:font>
  <w:font w:name="EYInterstate">
    <w:altName w:val="Times New Roman"/>
    <w:charset w:val="00"/>
    <w:family w:val="auto"/>
    <w:pitch w:val="variable"/>
    <w:sig w:usb0="A00002AF" w:usb1="5000206A" w:usb2="00000000" w:usb3="00000000" w:csb0="0000009F" w:csb1="00000000"/>
  </w:font>
  <w:font w:name="Narkisim">
    <w:charset w:val="B1"/>
    <w:family w:val="swiss"/>
    <w:pitch w:val="variable"/>
    <w:sig w:usb0="00000801"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David">
    <w:charset w:val="B1"/>
    <w:family w:val="swiss"/>
    <w:pitch w:val="variable"/>
    <w:sig w:usb0="00000801" w:usb1="00000000" w:usb2="00000000" w:usb3="00000000" w:csb0="00000020" w:csb1="00000000"/>
  </w:font>
  <w:font w:name="TimesNewRomanPS">
    <w:altName w:val="Arial"/>
    <w:panose1 w:val="00000000000000000000"/>
    <w:charset w:val="00"/>
    <w:family w:val="roman"/>
    <w:notTrueType/>
    <w:pitch w:val="variable"/>
    <w:sig w:usb0="00000003" w:usb1="00000000" w:usb2="00000000" w:usb3="00000000" w:csb0="00000001" w:csb1="00000000"/>
  </w:font>
  <w:font w:name="KPMG Logo">
    <w:altName w:val="Courier New"/>
    <w:charset w:val="00"/>
    <w:family w:val="auto"/>
    <w:pitch w:val="variable"/>
    <w:sig w:usb0="00000003" w:usb1="00000000" w:usb2="00000000" w:usb3="00000000" w:csb0="00000001" w:csb1="00000000"/>
  </w:font>
  <w:font w:name="Univers 45 Light">
    <w:charset w:val="00"/>
    <w:family w:val="auto"/>
    <w:pitch w:val="variable"/>
    <w:sig w:usb0="00000003" w:usb1="00000000" w:usb2="00000000" w:usb3="00000000" w:csb0="00000001" w:csb1="00000000"/>
  </w:font>
  <w:font w:name="Univers 55">
    <w:charset w:val="00"/>
    <w:family w:val="auto"/>
    <w:pitch w:val="variable"/>
    <w:sig w:usb0="00000003" w:usb1="00000000" w:usb2="00000000" w:usb3="00000000" w:csb0="00000001" w:csb1="00000000"/>
  </w:font>
  <w:font w:name="EY Gothic Comp BookPS">
    <w:altName w:val="Times New Roman"/>
    <w:panose1 w:val="00000000000000000000"/>
    <w:charset w:val="00"/>
    <w:family w:val="swiss"/>
    <w:notTrueType/>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riam">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4FDC7" w14:textId="77777777" w:rsidR="00185A74" w:rsidRPr="000030E4" w:rsidRDefault="00185A74" w:rsidP="00B6755A">
    <w:pPr>
      <w:pStyle w:val="Footer"/>
      <w:jc w:val="center"/>
      <w:rPr>
        <w:caps/>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AEAD6" w14:textId="77777777" w:rsidR="00185A74" w:rsidRDefault="00185A74">
    <w:pPr>
      <w:pStyle w:val="Footer"/>
      <w:jc w:val="center"/>
    </w:pPr>
  </w:p>
  <w:p w14:paraId="130FFD78" w14:textId="77777777" w:rsidR="00185A74" w:rsidRDefault="00185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D492C" w14:textId="77777777" w:rsidR="007B32F8" w:rsidRDefault="007B32F8">
      <w:r>
        <w:separator/>
      </w:r>
    </w:p>
    <w:p w14:paraId="50FCD8ED" w14:textId="77777777" w:rsidR="007B32F8" w:rsidRDefault="007B32F8"/>
    <w:p w14:paraId="0F1AE1EE" w14:textId="77777777" w:rsidR="007B32F8" w:rsidRDefault="007B32F8"/>
    <w:p w14:paraId="155A152C" w14:textId="77777777" w:rsidR="007B32F8" w:rsidRDefault="007B32F8"/>
    <w:p w14:paraId="3BEAE4D1" w14:textId="77777777" w:rsidR="007B32F8" w:rsidRDefault="007B32F8"/>
    <w:p w14:paraId="3D5909BB" w14:textId="77777777" w:rsidR="007B32F8" w:rsidRDefault="007B32F8"/>
  </w:footnote>
  <w:footnote w:type="continuationSeparator" w:id="0">
    <w:p w14:paraId="275A1539" w14:textId="77777777" w:rsidR="007B32F8" w:rsidRDefault="007B32F8">
      <w:r>
        <w:continuationSeparator/>
      </w:r>
    </w:p>
    <w:p w14:paraId="45ED0565" w14:textId="77777777" w:rsidR="007B32F8" w:rsidRDefault="007B32F8"/>
    <w:p w14:paraId="30F4DDCB" w14:textId="77777777" w:rsidR="007B32F8" w:rsidRDefault="007B32F8"/>
    <w:p w14:paraId="3CED7004" w14:textId="77777777" w:rsidR="007B32F8" w:rsidRDefault="007B32F8"/>
    <w:p w14:paraId="7BEF16ED" w14:textId="77777777" w:rsidR="007B32F8" w:rsidRDefault="007B32F8"/>
    <w:p w14:paraId="1E4F7B42" w14:textId="77777777" w:rsidR="007B32F8" w:rsidRDefault="007B32F8"/>
  </w:footnote>
  <w:footnote w:type="continuationNotice" w:id="1">
    <w:p w14:paraId="100FB27C" w14:textId="77777777" w:rsidR="007B32F8" w:rsidRDefault="007B32F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A7EBD" w14:textId="5893B562" w:rsidR="00185A74" w:rsidRPr="00075652" w:rsidRDefault="00881370" w:rsidP="00B6755A">
    <w:pPr>
      <w:tabs>
        <w:tab w:val="left" w:pos="851"/>
      </w:tabs>
      <w:jc w:val="right"/>
      <w:rPr>
        <w:b/>
      </w:rPr>
    </w:pPr>
    <w:r>
      <w:rPr>
        <w:noProof/>
        <w:lang w:val="en-GB" w:eastAsia="en-GB"/>
      </w:rPr>
      <w:drawing>
        <wp:anchor distT="0" distB="0" distL="114300" distR="114300" simplePos="0" relativeHeight="251659264" behindDoc="1" locked="0" layoutInCell="1" allowOverlap="1" wp14:anchorId="35A2584E" wp14:editId="4B8952E2">
          <wp:simplePos x="0" y="0"/>
          <wp:positionH relativeFrom="margin">
            <wp:posOffset>2398815</wp:posOffset>
          </wp:positionH>
          <wp:positionV relativeFrom="paragraph">
            <wp:posOffset>-177825</wp:posOffset>
          </wp:positionV>
          <wp:extent cx="1557020" cy="457200"/>
          <wp:effectExtent l="0" t="0" r="5080" b="0"/>
          <wp:wrapTight wrapText="bothSides">
            <wp:wrapPolygon edited="0">
              <wp:start x="0" y="0"/>
              <wp:lineTo x="0" y="20700"/>
              <wp:lineTo x="21406" y="20700"/>
              <wp:lineTo x="214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7020"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43A32C8"/>
    <w:lvl w:ilvl="0">
      <w:start w:val="1"/>
      <w:numFmt w:val="bullet"/>
      <w:pStyle w:val="ListBullet4"/>
      <w:lvlText w:val="-"/>
      <w:lvlJc w:val="left"/>
      <w:pPr>
        <w:tabs>
          <w:tab w:val="num" w:pos="454"/>
        </w:tabs>
        <w:ind w:left="454" w:hanging="227"/>
      </w:pPr>
      <w:rPr>
        <w:rFonts w:ascii="Times New Roman" w:hAnsi="Times New Roman" w:cs="Times New Roman" w:hint="default"/>
        <w:b w:val="0"/>
        <w:i w:val="0"/>
        <w:caps w:val="0"/>
        <w:smallCaps w:val="0"/>
        <w:strike w:val="0"/>
        <w:dstrike w:val="0"/>
        <w:vanish w:val="0"/>
        <w:webHidden w:val="0"/>
        <w:color w:val="auto"/>
        <w:w w:val="100"/>
        <w:kern w:val="0"/>
        <w:sz w:val="14"/>
        <w:u w:val="none"/>
        <w:effect w:val="none"/>
        <w:vertAlign w:val="baseline"/>
        <w:specVanish w:val="0"/>
      </w:rPr>
    </w:lvl>
  </w:abstractNum>
  <w:abstractNum w:abstractNumId="1" w15:restartNumberingAfterBreak="0">
    <w:nsid w:val="FFFFFF82"/>
    <w:multiLevelType w:val="singleLevel"/>
    <w:tmpl w:val="788AC71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01F24DDA"/>
    <w:multiLevelType w:val="hybridMultilevel"/>
    <w:tmpl w:val="B312255A"/>
    <w:lvl w:ilvl="0" w:tplc="0CE86EF2">
      <w:start w:val="1"/>
      <w:numFmt w:val="decimal"/>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 w15:restartNumberingAfterBreak="0">
    <w:nsid w:val="026763F9"/>
    <w:multiLevelType w:val="multilevel"/>
    <w:tmpl w:val="9EC6C214"/>
    <w:name w:val="LL_NumA"/>
    <w:lvl w:ilvl="0">
      <w:start w:val="1"/>
      <w:numFmt w:val="lowerLetter"/>
      <w:pStyle w:val="LLNuma"/>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bullet"/>
      <w:lvlText w:val="-"/>
      <w:lvlJc w:val="left"/>
      <w:pPr>
        <w:tabs>
          <w:tab w:val="num" w:pos="1985"/>
        </w:tabs>
        <w:ind w:left="1985" w:hanging="567"/>
      </w:pPr>
      <w:rPr>
        <w:rFonts w:ascii="Garamond" w:hAnsi="Garamond" w:hint="default"/>
      </w:rPr>
    </w:lvl>
    <w:lvl w:ilvl="3">
      <w:start w:val="1"/>
      <w:numFmt w:val="bullet"/>
      <w:lvlText w:val="-"/>
      <w:lvlJc w:val="left"/>
      <w:pPr>
        <w:tabs>
          <w:tab w:val="num" w:pos="2552"/>
        </w:tabs>
        <w:ind w:left="2552" w:hanging="567"/>
      </w:pPr>
      <w:rPr>
        <w:rFonts w:ascii="Garamond" w:hAnsi="Garamond" w:hint="default"/>
      </w:rPr>
    </w:lvl>
    <w:lvl w:ilvl="4">
      <w:start w:val="1"/>
      <w:numFmt w:val="bullet"/>
      <w:lvlText w:val="-"/>
      <w:lvlJc w:val="left"/>
      <w:pPr>
        <w:tabs>
          <w:tab w:val="num" w:pos="3119"/>
        </w:tabs>
        <w:ind w:left="3119" w:hanging="567"/>
      </w:pPr>
      <w:rPr>
        <w:rFonts w:ascii="Garamond" w:hAnsi="Garamond"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2FF21A1"/>
    <w:multiLevelType w:val="hybridMultilevel"/>
    <w:tmpl w:val="F93C3F26"/>
    <w:lvl w:ilvl="0" w:tplc="C908CBFA">
      <w:start w:val="2"/>
      <w:numFmt w:val="lowerLetter"/>
      <w:lvlText w:val="%1."/>
      <w:lvlJc w:val="left"/>
      <w:pPr>
        <w:ind w:left="20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C35317"/>
    <w:multiLevelType w:val="hybridMultilevel"/>
    <w:tmpl w:val="3B989262"/>
    <w:lvl w:ilvl="0" w:tplc="BE80BA2E">
      <w:start w:val="1"/>
      <w:numFmt w:val="decimal"/>
      <w:lvlText w:val="(%1)"/>
      <w:lvlJc w:val="left"/>
      <w:pPr>
        <w:ind w:left="2366" w:hanging="360"/>
      </w:pPr>
      <w:rPr>
        <w:rFonts w:hint="default"/>
      </w:rPr>
    </w:lvl>
    <w:lvl w:ilvl="1" w:tplc="08090019" w:tentative="1">
      <w:start w:val="1"/>
      <w:numFmt w:val="lowerLetter"/>
      <w:lvlText w:val="%2."/>
      <w:lvlJc w:val="left"/>
      <w:pPr>
        <w:ind w:left="3086" w:hanging="360"/>
      </w:pPr>
    </w:lvl>
    <w:lvl w:ilvl="2" w:tplc="0809001B" w:tentative="1">
      <w:start w:val="1"/>
      <w:numFmt w:val="lowerRoman"/>
      <w:lvlText w:val="%3."/>
      <w:lvlJc w:val="right"/>
      <w:pPr>
        <w:ind w:left="3806" w:hanging="180"/>
      </w:pPr>
    </w:lvl>
    <w:lvl w:ilvl="3" w:tplc="0809000F" w:tentative="1">
      <w:start w:val="1"/>
      <w:numFmt w:val="decimal"/>
      <w:lvlText w:val="%4."/>
      <w:lvlJc w:val="left"/>
      <w:pPr>
        <w:ind w:left="4526" w:hanging="360"/>
      </w:pPr>
    </w:lvl>
    <w:lvl w:ilvl="4" w:tplc="08090019" w:tentative="1">
      <w:start w:val="1"/>
      <w:numFmt w:val="lowerLetter"/>
      <w:lvlText w:val="%5."/>
      <w:lvlJc w:val="left"/>
      <w:pPr>
        <w:ind w:left="5246" w:hanging="360"/>
      </w:pPr>
    </w:lvl>
    <w:lvl w:ilvl="5" w:tplc="0809001B" w:tentative="1">
      <w:start w:val="1"/>
      <w:numFmt w:val="lowerRoman"/>
      <w:lvlText w:val="%6."/>
      <w:lvlJc w:val="right"/>
      <w:pPr>
        <w:ind w:left="5966" w:hanging="180"/>
      </w:pPr>
    </w:lvl>
    <w:lvl w:ilvl="6" w:tplc="0809000F" w:tentative="1">
      <w:start w:val="1"/>
      <w:numFmt w:val="decimal"/>
      <w:lvlText w:val="%7."/>
      <w:lvlJc w:val="left"/>
      <w:pPr>
        <w:ind w:left="6686" w:hanging="360"/>
      </w:pPr>
    </w:lvl>
    <w:lvl w:ilvl="7" w:tplc="08090019" w:tentative="1">
      <w:start w:val="1"/>
      <w:numFmt w:val="lowerLetter"/>
      <w:lvlText w:val="%8."/>
      <w:lvlJc w:val="left"/>
      <w:pPr>
        <w:ind w:left="7406" w:hanging="360"/>
      </w:pPr>
    </w:lvl>
    <w:lvl w:ilvl="8" w:tplc="0809001B" w:tentative="1">
      <w:start w:val="1"/>
      <w:numFmt w:val="lowerRoman"/>
      <w:lvlText w:val="%9."/>
      <w:lvlJc w:val="right"/>
      <w:pPr>
        <w:ind w:left="8126" w:hanging="180"/>
      </w:pPr>
    </w:lvl>
  </w:abstractNum>
  <w:abstractNum w:abstractNumId="6" w15:restartNumberingAfterBreak="0">
    <w:nsid w:val="058A2153"/>
    <w:multiLevelType w:val="multilevel"/>
    <w:tmpl w:val="63A6320E"/>
    <w:name w:val="LL_Agr2Heading"/>
    <w:lvl w:ilvl="0">
      <w:start w:val="1"/>
      <w:numFmt w:val="decimal"/>
      <w:pStyle w:val="LLAgr2Heading1"/>
      <w:lvlText w:val="%1"/>
      <w:lvlJc w:val="left"/>
      <w:pPr>
        <w:tabs>
          <w:tab w:val="num" w:pos="851"/>
        </w:tabs>
        <w:ind w:left="851" w:hanging="851"/>
      </w:pPr>
      <w:rPr>
        <w:rFonts w:hint="default"/>
      </w:rPr>
    </w:lvl>
    <w:lvl w:ilvl="1">
      <w:start w:val="1"/>
      <w:numFmt w:val="decimal"/>
      <w:pStyle w:val="LLAgr2Heading2"/>
      <w:lvlText w:val="%1.%2"/>
      <w:lvlJc w:val="left"/>
      <w:pPr>
        <w:tabs>
          <w:tab w:val="num" w:pos="851"/>
        </w:tabs>
        <w:ind w:left="851" w:hanging="851"/>
      </w:pPr>
      <w:rPr>
        <w:rFonts w:hint="default"/>
      </w:rPr>
    </w:lvl>
    <w:lvl w:ilvl="2">
      <w:start w:val="1"/>
      <w:numFmt w:val="decimal"/>
      <w:pStyle w:val="LLAgr2Heading3"/>
      <w:lvlText w:val="%1.%2.%3"/>
      <w:lvlJc w:val="left"/>
      <w:pPr>
        <w:tabs>
          <w:tab w:val="num" w:pos="851"/>
        </w:tabs>
        <w:ind w:left="851" w:hanging="851"/>
      </w:pPr>
      <w:rPr>
        <w:rFonts w:hint="default"/>
      </w:rPr>
    </w:lvl>
    <w:lvl w:ilvl="3">
      <w:start w:val="1"/>
      <w:numFmt w:val="decimal"/>
      <w:pStyle w:val="LLAgr2Heading4"/>
      <w:lvlText w:val="%1.%2.%3.%4"/>
      <w:lvlJc w:val="left"/>
      <w:pPr>
        <w:tabs>
          <w:tab w:val="num" w:pos="851"/>
        </w:tabs>
        <w:ind w:left="851" w:hanging="851"/>
      </w:pPr>
      <w:rPr>
        <w:rFonts w:hint="default"/>
      </w:rPr>
    </w:lvl>
    <w:lvl w:ilvl="4">
      <w:start w:val="1"/>
      <w:numFmt w:val="decimal"/>
      <w:pStyle w:val="LLAgr2Heading5"/>
      <w:lvlText w:val="%1.%2.%3.%4.%5"/>
      <w:lvlJc w:val="left"/>
      <w:pPr>
        <w:tabs>
          <w:tab w:val="num" w:pos="851"/>
        </w:tabs>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05D86094"/>
    <w:multiLevelType w:val="multilevel"/>
    <w:tmpl w:val="02DADFE6"/>
    <w:lvl w:ilvl="0">
      <w:start w:val="9"/>
      <w:numFmt w:val="decimal"/>
      <w:lvlText w:val="(%1)"/>
      <w:lvlJc w:val="left"/>
      <w:pPr>
        <w:ind w:left="72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8263A94"/>
    <w:multiLevelType w:val="multilevel"/>
    <w:tmpl w:val="0788573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A71427"/>
    <w:multiLevelType w:val="hybridMultilevel"/>
    <w:tmpl w:val="80AA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E31E07"/>
    <w:multiLevelType w:val="hybridMultilevel"/>
    <w:tmpl w:val="4B7C395A"/>
    <w:lvl w:ilvl="0" w:tplc="84AE81D4">
      <w:start w:val="2"/>
      <w:numFmt w:val="decimal"/>
      <w:lvlText w:val="%1."/>
      <w:lvlJc w:val="left"/>
      <w:pPr>
        <w:ind w:left="2061"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0A854ED2"/>
    <w:multiLevelType w:val="hybridMultilevel"/>
    <w:tmpl w:val="68004BEA"/>
    <w:lvl w:ilvl="0" w:tplc="E612F9D8">
      <w:start w:val="1"/>
      <w:numFmt w:val="lowerLetter"/>
      <w:lvlText w:val="%1)"/>
      <w:lvlJc w:val="left"/>
      <w:pPr>
        <w:ind w:left="2832" w:hanging="564"/>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2" w15:restartNumberingAfterBreak="0">
    <w:nsid w:val="0C926771"/>
    <w:multiLevelType w:val="hybridMultilevel"/>
    <w:tmpl w:val="D38E98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3F4D62"/>
    <w:multiLevelType w:val="multilevel"/>
    <w:tmpl w:val="49FEEA8E"/>
    <w:lvl w:ilvl="0">
      <w:start w:val="2"/>
      <w:numFmt w:val="decimal"/>
      <w:lvlText w:val="%1."/>
      <w:lvlJc w:val="left"/>
      <w:pPr>
        <w:ind w:left="1094" w:hanging="360"/>
      </w:pPr>
      <w:rPr>
        <w:rFonts w:hint="default"/>
      </w:rPr>
    </w:lvl>
    <w:lvl w:ilvl="1">
      <w:start w:val="1"/>
      <w:numFmt w:val="lowerLetter"/>
      <w:lvlText w:val="%2."/>
      <w:lvlJc w:val="left"/>
      <w:pPr>
        <w:ind w:left="1814" w:hanging="360"/>
      </w:pPr>
      <w:rPr>
        <w:rFonts w:hint="default"/>
      </w:rPr>
    </w:lvl>
    <w:lvl w:ilvl="2">
      <w:start w:val="1"/>
      <w:numFmt w:val="lowerRoman"/>
      <w:lvlText w:val="%3."/>
      <w:lvlJc w:val="right"/>
      <w:pPr>
        <w:ind w:left="2534" w:hanging="180"/>
      </w:pPr>
      <w:rPr>
        <w:rFonts w:hint="default"/>
      </w:rPr>
    </w:lvl>
    <w:lvl w:ilvl="3">
      <w:start w:val="1"/>
      <w:numFmt w:val="decimal"/>
      <w:lvlText w:val="%4."/>
      <w:lvlJc w:val="left"/>
      <w:pPr>
        <w:ind w:left="3254" w:hanging="360"/>
      </w:pPr>
      <w:rPr>
        <w:rFonts w:hint="default"/>
      </w:rPr>
    </w:lvl>
    <w:lvl w:ilvl="4">
      <w:start w:val="1"/>
      <w:numFmt w:val="lowerLetter"/>
      <w:lvlText w:val="%5."/>
      <w:lvlJc w:val="left"/>
      <w:pPr>
        <w:ind w:left="3974" w:hanging="360"/>
      </w:pPr>
      <w:rPr>
        <w:rFonts w:hint="default"/>
      </w:rPr>
    </w:lvl>
    <w:lvl w:ilvl="5">
      <w:start w:val="1"/>
      <w:numFmt w:val="lowerRoman"/>
      <w:lvlText w:val="%6."/>
      <w:lvlJc w:val="right"/>
      <w:pPr>
        <w:ind w:left="4694" w:hanging="180"/>
      </w:pPr>
      <w:rPr>
        <w:rFonts w:hint="default"/>
      </w:rPr>
    </w:lvl>
    <w:lvl w:ilvl="6">
      <w:start w:val="1"/>
      <w:numFmt w:val="decimal"/>
      <w:lvlText w:val="%7."/>
      <w:lvlJc w:val="left"/>
      <w:pPr>
        <w:ind w:left="5414" w:hanging="360"/>
      </w:pPr>
      <w:rPr>
        <w:rFonts w:hint="default"/>
      </w:rPr>
    </w:lvl>
    <w:lvl w:ilvl="7">
      <w:start w:val="1"/>
      <w:numFmt w:val="lowerLetter"/>
      <w:lvlText w:val="%8."/>
      <w:lvlJc w:val="left"/>
      <w:pPr>
        <w:ind w:left="6134" w:hanging="360"/>
      </w:pPr>
      <w:rPr>
        <w:rFonts w:hint="default"/>
      </w:rPr>
    </w:lvl>
    <w:lvl w:ilvl="8">
      <w:start w:val="1"/>
      <w:numFmt w:val="lowerRoman"/>
      <w:lvlText w:val="%9."/>
      <w:lvlJc w:val="right"/>
      <w:pPr>
        <w:ind w:left="6854" w:hanging="180"/>
      </w:pPr>
      <w:rPr>
        <w:rFonts w:hint="default"/>
      </w:rPr>
    </w:lvl>
  </w:abstractNum>
  <w:abstractNum w:abstractNumId="14" w15:restartNumberingAfterBreak="0">
    <w:nsid w:val="0FAC64CD"/>
    <w:multiLevelType w:val="hybridMultilevel"/>
    <w:tmpl w:val="C2B89078"/>
    <w:lvl w:ilvl="0" w:tplc="FAB44E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0B1164D"/>
    <w:multiLevelType w:val="multilevel"/>
    <w:tmpl w:val="7256AD5E"/>
    <w:name w:val="LL_Dash"/>
    <w:lvl w:ilvl="0">
      <w:start w:val="1"/>
      <w:numFmt w:val="bullet"/>
      <w:pStyle w:val="LLDash1"/>
      <w:lvlText w:val=""/>
      <w:lvlJc w:val="left"/>
      <w:pPr>
        <w:tabs>
          <w:tab w:val="num" w:pos="851"/>
        </w:tabs>
        <w:ind w:left="851" w:hanging="851"/>
      </w:pPr>
      <w:rPr>
        <w:rFonts w:ascii="Symbol" w:hAnsi="Symbol" w:hint="default"/>
        <w:color w:val="auto"/>
      </w:rPr>
    </w:lvl>
    <w:lvl w:ilvl="1">
      <w:start w:val="1"/>
      <w:numFmt w:val="bullet"/>
      <w:pStyle w:val="LLDash2"/>
      <w:lvlText w:val=""/>
      <w:lvlJc w:val="left"/>
      <w:pPr>
        <w:tabs>
          <w:tab w:val="num" w:pos="1418"/>
        </w:tabs>
        <w:ind w:left="1418" w:hanging="567"/>
      </w:pPr>
      <w:rPr>
        <w:rFonts w:ascii="Symbol" w:hAnsi="Symbol" w:hint="default"/>
        <w:color w:val="auto"/>
      </w:rPr>
    </w:lvl>
    <w:lvl w:ilvl="2">
      <w:start w:val="1"/>
      <w:numFmt w:val="bullet"/>
      <w:pStyle w:val="LLDash3"/>
      <w:lvlText w:val=""/>
      <w:lvlJc w:val="left"/>
      <w:pPr>
        <w:tabs>
          <w:tab w:val="num" w:pos="1985"/>
        </w:tabs>
        <w:ind w:left="1985" w:hanging="567"/>
      </w:pPr>
      <w:rPr>
        <w:rFonts w:ascii="Symbol" w:hAnsi="Symbol" w:hint="default"/>
        <w:color w:val="auto"/>
      </w:rPr>
    </w:lvl>
    <w:lvl w:ilvl="3">
      <w:start w:val="1"/>
      <w:numFmt w:val="bullet"/>
      <w:pStyle w:val="LLDash4"/>
      <w:lvlText w:val=""/>
      <w:lvlJc w:val="left"/>
      <w:pPr>
        <w:tabs>
          <w:tab w:val="num" w:pos="2552"/>
        </w:tabs>
        <w:ind w:left="2552" w:hanging="567"/>
      </w:pPr>
      <w:rPr>
        <w:rFonts w:ascii="Symbol" w:hAnsi="Symbol" w:hint="default"/>
        <w:color w:val="auto"/>
      </w:rPr>
    </w:lvl>
    <w:lvl w:ilvl="4">
      <w:start w:val="1"/>
      <w:numFmt w:val="bullet"/>
      <w:pStyle w:val="LLDash5"/>
      <w:lvlText w:val=""/>
      <w:lvlJc w:val="left"/>
      <w:pPr>
        <w:tabs>
          <w:tab w:val="num" w:pos="3119"/>
        </w:tabs>
        <w:ind w:left="3119" w:hanging="567"/>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10C21917"/>
    <w:multiLevelType w:val="hybridMultilevel"/>
    <w:tmpl w:val="99DC3264"/>
    <w:lvl w:ilvl="0" w:tplc="4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EB4A50"/>
    <w:multiLevelType w:val="hybridMultilevel"/>
    <w:tmpl w:val="6994CABE"/>
    <w:lvl w:ilvl="0" w:tplc="A33A90F2">
      <w:start w:val="2"/>
      <w:numFmt w:val="lowerLetter"/>
      <w:lvlText w:val="%1."/>
      <w:lvlJc w:val="left"/>
      <w:pPr>
        <w:ind w:left="236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10A5BA0"/>
    <w:multiLevelType w:val="hybridMultilevel"/>
    <w:tmpl w:val="C8C27280"/>
    <w:lvl w:ilvl="0" w:tplc="0622945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1743C3A"/>
    <w:multiLevelType w:val="hybridMultilevel"/>
    <w:tmpl w:val="BCC691E0"/>
    <w:lvl w:ilvl="0" w:tplc="4A7CD4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23826DF"/>
    <w:multiLevelType w:val="hybridMultilevel"/>
    <w:tmpl w:val="CA8E5ABA"/>
    <w:lvl w:ilvl="0" w:tplc="0E8419A2">
      <w:start w:val="1"/>
      <w:numFmt w:val="decimal"/>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15:restartNumberingAfterBreak="0">
    <w:nsid w:val="126723B5"/>
    <w:multiLevelType w:val="hybridMultilevel"/>
    <w:tmpl w:val="EA5A15F4"/>
    <w:lvl w:ilvl="0" w:tplc="5B2C1954">
      <w:start w:val="1"/>
      <w:numFmt w:val="lowerLetter"/>
      <w:lvlText w:val="%1."/>
      <w:lvlJc w:val="left"/>
      <w:pPr>
        <w:ind w:left="927"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2" w15:restartNumberingAfterBreak="0">
    <w:nsid w:val="12B847E3"/>
    <w:multiLevelType w:val="hybridMultilevel"/>
    <w:tmpl w:val="6C323B70"/>
    <w:lvl w:ilvl="0" w:tplc="E79018A2">
      <w:start w:val="1"/>
      <w:numFmt w:val="lowerLetter"/>
      <w:lvlText w:val="(%1)"/>
      <w:lvlJc w:val="left"/>
      <w:pPr>
        <w:ind w:left="2628" w:hanging="360"/>
      </w:pPr>
      <w:rPr>
        <w:rFonts w:ascii="EYInterstate Light" w:hAnsi="EYInterstate Light" w:hint="default"/>
      </w:rPr>
    </w:lvl>
    <w:lvl w:ilvl="1" w:tplc="04130019">
      <w:start w:val="1"/>
      <w:numFmt w:val="lowerLetter"/>
      <w:lvlText w:val="%2."/>
      <w:lvlJc w:val="left"/>
      <w:pPr>
        <w:ind w:left="3348" w:hanging="360"/>
      </w:pPr>
    </w:lvl>
    <w:lvl w:ilvl="2" w:tplc="0413001B">
      <w:start w:val="1"/>
      <w:numFmt w:val="lowerRoman"/>
      <w:lvlText w:val="%3."/>
      <w:lvlJc w:val="right"/>
      <w:pPr>
        <w:ind w:left="4068" w:hanging="180"/>
      </w:pPr>
    </w:lvl>
    <w:lvl w:ilvl="3" w:tplc="0413000F">
      <w:start w:val="1"/>
      <w:numFmt w:val="decimal"/>
      <w:lvlText w:val="%4."/>
      <w:lvlJc w:val="left"/>
      <w:pPr>
        <w:ind w:left="4788" w:hanging="360"/>
      </w:pPr>
    </w:lvl>
    <w:lvl w:ilvl="4" w:tplc="04130019">
      <w:start w:val="1"/>
      <w:numFmt w:val="lowerLetter"/>
      <w:lvlText w:val="%5."/>
      <w:lvlJc w:val="left"/>
      <w:pPr>
        <w:ind w:left="5508" w:hanging="360"/>
      </w:pPr>
    </w:lvl>
    <w:lvl w:ilvl="5" w:tplc="0413001B">
      <w:start w:val="1"/>
      <w:numFmt w:val="lowerRoman"/>
      <w:lvlText w:val="%6."/>
      <w:lvlJc w:val="right"/>
      <w:pPr>
        <w:ind w:left="6228" w:hanging="180"/>
      </w:pPr>
    </w:lvl>
    <w:lvl w:ilvl="6" w:tplc="0413000F">
      <w:start w:val="1"/>
      <w:numFmt w:val="decimal"/>
      <w:lvlText w:val="%7."/>
      <w:lvlJc w:val="left"/>
      <w:pPr>
        <w:ind w:left="6948" w:hanging="360"/>
      </w:pPr>
    </w:lvl>
    <w:lvl w:ilvl="7" w:tplc="04130019">
      <w:start w:val="1"/>
      <w:numFmt w:val="lowerLetter"/>
      <w:lvlText w:val="%8."/>
      <w:lvlJc w:val="left"/>
      <w:pPr>
        <w:ind w:left="7668" w:hanging="360"/>
      </w:pPr>
    </w:lvl>
    <w:lvl w:ilvl="8" w:tplc="0413001B">
      <w:start w:val="1"/>
      <w:numFmt w:val="lowerRoman"/>
      <w:lvlText w:val="%9."/>
      <w:lvlJc w:val="right"/>
      <w:pPr>
        <w:ind w:left="8388" w:hanging="180"/>
      </w:pPr>
    </w:lvl>
  </w:abstractNum>
  <w:abstractNum w:abstractNumId="23" w15:restartNumberingAfterBreak="0">
    <w:nsid w:val="13415184"/>
    <w:multiLevelType w:val="multilevel"/>
    <w:tmpl w:val="978C57FA"/>
    <w:name w:val="LL_Number"/>
    <w:lvl w:ilvl="0">
      <w:start w:val="1"/>
      <w:numFmt w:val="decimal"/>
      <w:pStyle w:val="LLNumber"/>
      <w:lvlText w:val="%1"/>
      <w:lvlJc w:val="left"/>
      <w:pPr>
        <w:tabs>
          <w:tab w:val="num" w:pos="851"/>
        </w:tabs>
        <w:ind w:left="851" w:hanging="851"/>
      </w:pPr>
      <w:rPr>
        <w:rFonts w:hint="default"/>
      </w:rPr>
    </w:lvl>
    <w:lvl w:ilvl="1">
      <w:start w:val="1"/>
      <w:numFmt w:val="bullet"/>
      <w:lvlText w:val="-"/>
      <w:lvlJc w:val="left"/>
      <w:pPr>
        <w:tabs>
          <w:tab w:val="num" w:pos="851"/>
        </w:tabs>
        <w:ind w:left="851" w:hanging="851"/>
      </w:pPr>
      <w:rPr>
        <w:rFonts w:ascii="Garamond" w:hAnsi="Garamond" w:hint="default"/>
      </w:rPr>
    </w:lvl>
    <w:lvl w:ilvl="2">
      <w:start w:val="1"/>
      <w:numFmt w:val="bullet"/>
      <w:lvlText w:val="-"/>
      <w:lvlJc w:val="left"/>
      <w:pPr>
        <w:tabs>
          <w:tab w:val="num" w:pos="1418"/>
        </w:tabs>
        <w:ind w:left="1418" w:hanging="567"/>
      </w:pPr>
      <w:rPr>
        <w:rFonts w:ascii="Garamond" w:hAnsi="Garamond" w:hint="default"/>
      </w:rPr>
    </w:lvl>
    <w:lvl w:ilvl="3">
      <w:start w:val="1"/>
      <w:numFmt w:val="bullet"/>
      <w:lvlText w:val="-"/>
      <w:lvlJc w:val="left"/>
      <w:pPr>
        <w:tabs>
          <w:tab w:val="num" w:pos="1985"/>
        </w:tabs>
        <w:ind w:left="1985" w:hanging="567"/>
      </w:pPr>
      <w:rPr>
        <w:rFonts w:ascii="Garamond" w:hAnsi="Garamond" w:hint="default"/>
      </w:rPr>
    </w:lvl>
    <w:lvl w:ilvl="4">
      <w:start w:val="1"/>
      <w:numFmt w:val="bullet"/>
      <w:lvlText w:val="-"/>
      <w:lvlJc w:val="left"/>
      <w:pPr>
        <w:tabs>
          <w:tab w:val="num" w:pos="1985"/>
        </w:tabs>
        <w:ind w:left="2552" w:hanging="567"/>
      </w:pPr>
      <w:rPr>
        <w:rFonts w:ascii="Garamond" w:hAnsi="Garamond"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143E3F10"/>
    <w:multiLevelType w:val="multilevel"/>
    <w:tmpl w:val="2D6E57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5592EB7"/>
    <w:multiLevelType w:val="hybridMultilevel"/>
    <w:tmpl w:val="502879B8"/>
    <w:lvl w:ilvl="0" w:tplc="167A9F58">
      <w:start w:val="1"/>
      <w:numFmt w:val="decimal"/>
      <w:lvlText w:val="(%1)"/>
      <w:lvlJc w:val="left"/>
      <w:pPr>
        <w:ind w:left="2265" w:hanging="564"/>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6" w15:restartNumberingAfterBreak="0">
    <w:nsid w:val="167E0703"/>
    <w:multiLevelType w:val="multilevel"/>
    <w:tmpl w:val="DE2617E2"/>
    <w:name w:val="LL_Num123ab"/>
    <w:lvl w:ilvl="0">
      <w:start w:val="1"/>
      <w:numFmt w:val="decimal"/>
      <w:pStyle w:val="LLNum123ab1"/>
      <w:lvlText w:val="%1"/>
      <w:lvlJc w:val="left"/>
      <w:pPr>
        <w:tabs>
          <w:tab w:val="num" w:pos="851"/>
        </w:tabs>
        <w:ind w:left="851" w:hanging="851"/>
      </w:pPr>
      <w:rPr>
        <w:rFonts w:hint="default"/>
      </w:rPr>
    </w:lvl>
    <w:lvl w:ilvl="1">
      <w:start w:val="1"/>
      <w:numFmt w:val="lowerLetter"/>
      <w:pStyle w:val="LLNum123ab2"/>
      <w:lvlText w:val="(%2)"/>
      <w:lvlJc w:val="left"/>
      <w:pPr>
        <w:tabs>
          <w:tab w:val="num" w:pos="1418"/>
        </w:tabs>
        <w:ind w:left="1418" w:hanging="567"/>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16F43A60"/>
    <w:multiLevelType w:val="hybridMultilevel"/>
    <w:tmpl w:val="0B1C6D30"/>
    <w:lvl w:ilvl="0" w:tplc="32DA45E6">
      <w:start w:val="1"/>
      <w:numFmt w:val="decimal"/>
      <w:lvlText w:val="(%1)"/>
      <w:lvlJc w:val="left"/>
      <w:pPr>
        <w:ind w:left="7516" w:hanging="57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87753CD"/>
    <w:multiLevelType w:val="hybridMultilevel"/>
    <w:tmpl w:val="51DCDB2A"/>
    <w:lvl w:ilvl="0" w:tplc="C59CAB5A">
      <w:start w:val="2"/>
      <w:numFmt w:val="lowerLetter"/>
      <w:lvlText w:val="%1."/>
      <w:lvlJc w:val="left"/>
      <w:pPr>
        <w:ind w:left="1710" w:hanging="576"/>
      </w:pPr>
      <w:rPr>
        <w:rFonts w:hint="default"/>
      </w:rPr>
    </w:lvl>
    <w:lvl w:ilvl="1" w:tplc="08090019" w:tentative="1">
      <w:start w:val="1"/>
      <w:numFmt w:val="lowerLetter"/>
      <w:lvlText w:val="%2."/>
      <w:lvlJc w:val="left"/>
      <w:pPr>
        <w:ind w:left="864" w:hanging="360"/>
      </w:pPr>
    </w:lvl>
    <w:lvl w:ilvl="2" w:tplc="0809001B" w:tentative="1">
      <w:start w:val="1"/>
      <w:numFmt w:val="lowerRoman"/>
      <w:lvlText w:val="%3."/>
      <w:lvlJc w:val="right"/>
      <w:pPr>
        <w:ind w:left="1584" w:hanging="180"/>
      </w:pPr>
    </w:lvl>
    <w:lvl w:ilvl="3" w:tplc="0809000F" w:tentative="1">
      <w:start w:val="1"/>
      <w:numFmt w:val="decimal"/>
      <w:lvlText w:val="%4."/>
      <w:lvlJc w:val="left"/>
      <w:pPr>
        <w:ind w:left="2304" w:hanging="360"/>
      </w:pPr>
    </w:lvl>
    <w:lvl w:ilvl="4" w:tplc="08090019" w:tentative="1">
      <w:start w:val="1"/>
      <w:numFmt w:val="lowerLetter"/>
      <w:lvlText w:val="%5."/>
      <w:lvlJc w:val="left"/>
      <w:pPr>
        <w:ind w:left="3024" w:hanging="360"/>
      </w:pPr>
    </w:lvl>
    <w:lvl w:ilvl="5" w:tplc="0809001B" w:tentative="1">
      <w:start w:val="1"/>
      <w:numFmt w:val="lowerRoman"/>
      <w:lvlText w:val="%6."/>
      <w:lvlJc w:val="right"/>
      <w:pPr>
        <w:ind w:left="3744" w:hanging="180"/>
      </w:pPr>
    </w:lvl>
    <w:lvl w:ilvl="6" w:tplc="0809000F" w:tentative="1">
      <w:start w:val="1"/>
      <w:numFmt w:val="decimal"/>
      <w:lvlText w:val="%7."/>
      <w:lvlJc w:val="left"/>
      <w:pPr>
        <w:ind w:left="4464" w:hanging="360"/>
      </w:pPr>
    </w:lvl>
    <w:lvl w:ilvl="7" w:tplc="08090019" w:tentative="1">
      <w:start w:val="1"/>
      <w:numFmt w:val="lowerLetter"/>
      <w:lvlText w:val="%8."/>
      <w:lvlJc w:val="left"/>
      <w:pPr>
        <w:ind w:left="5184" w:hanging="360"/>
      </w:pPr>
    </w:lvl>
    <w:lvl w:ilvl="8" w:tplc="0809001B" w:tentative="1">
      <w:start w:val="1"/>
      <w:numFmt w:val="lowerRoman"/>
      <w:lvlText w:val="%9."/>
      <w:lvlJc w:val="right"/>
      <w:pPr>
        <w:ind w:left="5904" w:hanging="180"/>
      </w:pPr>
    </w:lvl>
  </w:abstractNum>
  <w:abstractNum w:abstractNumId="29" w15:restartNumberingAfterBreak="0">
    <w:nsid w:val="18AC3833"/>
    <w:multiLevelType w:val="hybridMultilevel"/>
    <w:tmpl w:val="5C28C936"/>
    <w:lvl w:ilvl="0" w:tplc="26FC009C">
      <w:start w:val="4"/>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9016B56"/>
    <w:multiLevelType w:val="hybridMultilevel"/>
    <w:tmpl w:val="C3C62A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97F412B"/>
    <w:multiLevelType w:val="hybridMultilevel"/>
    <w:tmpl w:val="943AE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A864D06"/>
    <w:multiLevelType w:val="hybridMultilevel"/>
    <w:tmpl w:val="4C328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C4716A7"/>
    <w:multiLevelType w:val="hybridMultilevel"/>
    <w:tmpl w:val="967ED5B0"/>
    <w:lvl w:ilvl="0" w:tplc="BE6E2B60">
      <w:start w:val="1"/>
      <w:numFmt w:val="bullet"/>
      <w:pStyle w:val="3"/>
      <w:lvlText w:val=""/>
      <w:lvlJc w:val="left"/>
      <w:pPr>
        <w:tabs>
          <w:tab w:val="num" w:pos="2835"/>
        </w:tabs>
        <w:ind w:left="2268" w:firstLine="567"/>
      </w:pPr>
      <w:rPr>
        <w:rFonts w:ascii="Symbol" w:hAnsi="Symbol" w:hint="default"/>
        <w:b/>
        <w:i w:val="0"/>
        <w:sz w:val="20"/>
      </w:rPr>
    </w:lvl>
    <w:lvl w:ilvl="1" w:tplc="7AE407A0" w:tentative="1">
      <w:start w:val="1"/>
      <w:numFmt w:val="bullet"/>
      <w:lvlText w:val="o"/>
      <w:lvlJc w:val="left"/>
      <w:pPr>
        <w:tabs>
          <w:tab w:val="num" w:pos="3141"/>
        </w:tabs>
        <w:ind w:left="3141" w:hanging="360"/>
      </w:pPr>
      <w:rPr>
        <w:rFonts w:ascii="Courier New" w:hAnsi="Courier New" w:cs="Courier New" w:hint="default"/>
      </w:rPr>
    </w:lvl>
    <w:lvl w:ilvl="2" w:tplc="EF982A0A" w:tentative="1">
      <w:start w:val="1"/>
      <w:numFmt w:val="bullet"/>
      <w:lvlText w:val=""/>
      <w:lvlJc w:val="left"/>
      <w:pPr>
        <w:tabs>
          <w:tab w:val="num" w:pos="3861"/>
        </w:tabs>
        <w:ind w:left="3861" w:hanging="360"/>
      </w:pPr>
      <w:rPr>
        <w:rFonts w:ascii="Wingdings" w:hAnsi="Wingdings" w:hint="default"/>
      </w:rPr>
    </w:lvl>
    <w:lvl w:ilvl="3" w:tplc="4DE227AA">
      <w:start w:val="1"/>
      <w:numFmt w:val="bullet"/>
      <w:lvlText w:val=""/>
      <w:lvlJc w:val="left"/>
      <w:pPr>
        <w:tabs>
          <w:tab w:val="num" w:pos="4581"/>
        </w:tabs>
        <w:ind w:left="4581" w:hanging="360"/>
      </w:pPr>
      <w:rPr>
        <w:rFonts w:ascii="Symbol" w:hAnsi="Symbol" w:hint="default"/>
      </w:rPr>
    </w:lvl>
    <w:lvl w:ilvl="4" w:tplc="250E1650" w:tentative="1">
      <w:start w:val="1"/>
      <w:numFmt w:val="bullet"/>
      <w:lvlText w:val="o"/>
      <w:lvlJc w:val="left"/>
      <w:pPr>
        <w:tabs>
          <w:tab w:val="num" w:pos="5301"/>
        </w:tabs>
        <w:ind w:left="5301" w:hanging="360"/>
      </w:pPr>
      <w:rPr>
        <w:rFonts w:ascii="Courier New" w:hAnsi="Courier New" w:cs="Courier New" w:hint="default"/>
      </w:rPr>
    </w:lvl>
    <w:lvl w:ilvl="5" w:tplc="3C82BF52" w:tentative="1">
      <w:start w:val="1"/>
      <w:numFmt w:val="bullet"/>
      <w:lvlText w:val=""/>
      <w:lvlJc w:val="left"/>
      <w:pPr>
        <w:tabs>
          <w:tab w:val="num" w:pos="6021"/>
        </w:tabs>
        <w:ind w:left="6021" w:hanging="360"/>
      </w:pPr>
      <w:rPr>
        <w:rFonts w:ascii="Wingdings" w:hAnsi="Wingdings" w:hint="default"/>
      </w:rPr>
    </w:lvl>
    <w:lvl w:ilvl="6" w:tplc="2E4EEDAA" w:tentative="1">
      <w:start w:val="1"/>
      <w:numFmt w:val="bullet"/>
      <w:lvlText w:val=""/>
      <w:lvlJc w:val="left"/>
      <w:pPr>
        <w:tabs>
          <w:tab w:val="num" w:pos="6741"/>
        </w:tabs>
        <w:ind w:left="6741" w:hanging="360"/>
      </w:pPr>
      <w:rPr>
        <w:rFonts w:ascii="Symbol" w:hAnsi="Symbol" w:hint="default"/>
      </w:rPr>
    </w:lvl>
    <w:lvl w:ilvl="7" w:tplc="3C24C4DC" w:tentative="1">
      <w:start w:val="1"/>
      <w:numFmt w:val="bullet"/>
      <w:lvlText w:val="o"/>
      <w:lvlJc w:val="left"/>
      <w:pPr>
        <w:tabs>
          <w:tab w:val="num" w:pos="7461"/>
        </w:tabs>
        <w:ind w:left="7461" w:hanging="360"/>
      </w:pPr>
      <w:rPr>
        <w:rFonts w:ascii="Courier New" w:hAnsi="Courier New" w:cs="Courier New" w:hint="default"/>
      </w:rPr>
    </w:lvl>
    <w:lvl w:ilvl="8" w:tplc="BF860224"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1C870BFF"/>
    <w:multiLevelType w:val="hybridMultilevel"/>
    <w:tmpl w:val="8CA64CF4"/>
    <w:lvl w:ilvl="0" w:tplc="351A762A">
      <w:start w:val="1"/>
      <w:numFmt w:val="decimal"/>
      <w:lvlText w:val="(%1)"/>
      <w:lvlJc w:val="left"/>
      <w:pPr>
        <w:ind w:left="1134" w:hanging="57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35" w15:restartNumberingAfterBreak="0">
    <w:nsid w:val="1EFA059C"/>
    <w:multiLevelType w:val="hybridMultilevel"/>
    <w:tmpl w:val="DE78665A"/>
    <w:lvl w:ilvl="0" w:tplc="0409000F">
      <w:start w:val="1"/>
      <w:numFmt w:val="decimal"/>
      <w:pStyle w:val="Numberedlist"/>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1FC50017"/>
    <w:multiLevelType w:val="multilevel"/>
    <w:tmpl w:val="541079A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03F43E7"/>
    <w:multiLevelType w:val="hybridMultilevel"/>
    <w:tmpl w:val="F014AFAA"/>
    <w:lvl w:ilvl="0" w:tplc="9EFEEF1E">
      <w:start w:val="1"/>
      <w:numFmt w:val="decimal"/>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8" w15:restartNumberingAfterBreak="0">
    <w:nsid w:val="20854EA5"/>
    <w:multiLevelType w:val="hybridMultilevel"/>
    <w:tmpl w:val="4A8C462C"/>
    <w:lvl w:ilvl="0" w:tplc="71F090C0">
      <w:start w:val="3"/>
      <w:numFmt w:val="bullet"/>
      <w:lvlText w:val="-"/>
      <w:lvlJc w:val="left"/>
      <w:pPr>
        <w:ind w:left="2487" w:hanging="360"/>
      </w:pPr>
      <w:rPr>
        <w:rFonts w:ascii="Times New Roman" w:eastAsia="Times New Roman" w:hAnsi="Times New Roman" w:cs="Times New Roman" w:hint="default"/>
        <w:b/>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39" w15:restartNumberingAfterBreak="0">
    <w:nsid w:val="20DB2D17"/>
    <w:multiLevelType w:val="hybridMultilevel"/>
    <w:tmpl w:val="EA5A15F4"/>
    <w:lvl w:ilvl="0" w:tplc="5B2C1954">
      <w:start w:val="1"/>
      <w:numFmt w:val="lowerLetter"/>
      <w:lvlText w:val="%1."/>
      <w:lvlJc w:val="left"/>
      <w:pPr>
        <w:ind w:left="927"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0" w15:restartNumberingAfterBreak="0">
    <w:nsid w:val="21062A54"/>
    <w:multiLevelType w:val="hybridMultilevel"/>
    <w:tmpl w:val="585082A4"/>
    <w:lvl w:ilvl="0" w:tplc="E612F9D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1" w15:restartNumberingAfterBreak="0">
    <w:nsid w:val="210A34C9"/>
    <w:multiLevelType w:val="multilevel"/>
    <w:tmpl w:val="2200C0F0"/>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22C38DC"/>
    <w:multiLevelType w:val="multilevel"/>
    <w:tmpl w:val="20826DA4"/>
    <w:lvl w:ilvl="0">
      <w:start w:val="1"/>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2D0445A"/>
    <w:multiLevelType w:val="hybridMultilevel"/>
    <w:tmpl w:val="3356FA28"/>
    <w:lvl w:ilvl="0" w:tplc="61CE836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31D4A50"/>
    <w:multiLevelType w:val="multilevel"/>
    <w:tmpl w:val="02DADFE6"/>
    <w:lvl w:ilvl="0">
      <w:start w:val="9"/>
      <w:numFmt w:val="decimal"/>
      <w:lvlText w:val="(%1)"/>
      <w:lvlJc w:val="left"/>
      <w:pPr>
        <w:ind w:left="72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23471AC3"/>
    <w:multiLevelType w:val="hybridMultilevel"/>
    <w:tmpl w:val="C28AC7AA"/>
    <w:lvl w:ilvl="0" w:tplc="68F6303C">
      <w:start w:val="1"/>
      <w:numFmt w:val="decimal"/>
      <w:lvlText w:val="(%1)"/>
      <w:lvlJc w:val="left"/>
      <w:pPr>
        <w:ind w:left="2265" w:hanging="564"/>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6" w15:restartNumberingAfterBreak="0">
    <w:nsid w:val="238D0D31"/>
    <w:multiLevelType w:val="multilevel"/>
    <w:tmpl w:val="AC3E4B54"/>
    <w:name w:val="LL_AgrHeading"/>
    <w:lvl w:ilvl="0">
      <w:start w:val="1"/>
      <w:numFmt w:val="decimal"/>
      <w:pStyle w:val="LLAgrHeading1"/>
      <w:lvlText w:val="%1"/>
      <w:lvlJc w:val="left"/>
      <w:pPr>
        <w:tabs>
          <w:tab w:val="num" w:pos="851"/>
        </w:tabs>
        <w:ind w:left="851" w:hanging="851"/>
      </w:pPr>
      <w:rPr>
        <w:rFonts w:ascii="Arial" w:hAnsi="Arial" w:hint="default"/>
        <w:b/>
        <w:i w:val="0"/>
        <w:sz w:val="20"/>
      </w:rPr>
    </w:lvl>
    <w:lvl w:ilvl="1">
      <w:start w:val="1"/>
      <w:numFmt w:val="decimal"/>
      <w:pStyle w:val="LLAgrHeading2"/>
      <w:lvlText w:val="%1.%2"/>
      <w:lvlJc w:val="left"/>
      <w:pPr>
        <w:tabs>
          <w:tab w:val="num" w:pos="851"/>
        </w:tabs>
        <w:ind w:left="851" w:hanging="851"/>
      </w:pPr>
      <w:rPr>
        <w:rFonts w:ascii="Arial" w:hAnsi="Arial" w:hint="default"/>
        <w:b/>
        <w:i w:val="0"/>
        <w:sz w:val="20"/>
      </w:rPr>
    </w:lvl>
    <w:lvl w:ilvl="2">
      <w:start w:val="1"/>
      <w:numFmt w:val="decimal"/>
      <w:pStyle w:val="LLAgrHeading3"/>
      <w:lvlText w:val="%1.%2.%3"/>
      <w:lvlJc w:val="left"/>
      <w:pPr>
        <w:tabs>
          <w:tab w:val="num" w:pos="851"/>
        </w:tabs>
        <w:ind w:left="851" w:hanging="851"/>
      </w:pPr>
      <w:rPr>
        <w:rFonts w:ascii="Arial" w:hAnsi="Arial" w:hint="default"/>
        <w:b w:val="0"/>
        <w:i w:val="0"/>
      </w:rPr>
    </w:lvl>
    <w:lvl w:ilvl="3">
      <w:start w:val="1"/>
      <w:numFmt w:val="decimal"/>
      <w:pStyle w:val="LLAgrHeading4"/>
      <w:lvlText w:val="%1.%2.%3.%4"/>
      <w:lvlJc w:val="left"/>
      <w:pPr>
        <w:tabs>
          <w:tab w:val="num" w:pos="851"/>
        </w:tabs>
        <w:ind w:left="851" w:hanging="851"/>
      </w:pPr>
      <w:rPr>
        <w:rFonts w:ascii="Arial" w:hAnsi="Arial" w:hint="default"/>
        <w:b w:val="0"/>
        <w:i w:val="0"/>
        <w:sz w:val="20"/>
      </w:rPr>
    </w:lvl>
    <w:lvl w:ilvl="4">
      <w:start w:val="1"/>
      <w:numFmt w:val="decimal"/>
      <w:pStyle w:val="LLAgrHeading5"/>
      <w:lvlText w:val="%1.%2.%3.%4.%5"/>
      <w:lvlJc w:val="left"/>
      <w:pPr>
        <w:tabs>
          <w:tab w:val="num" w:pos="851"/>
        </w:tabs>
        <w:ind w:left="851" w:hanging="851"/>
      </w:pPr>
      <w:rPr>
        <w:rFonts w:hint="default"/>
      </w:rPr>
    </w:lvl>
    <w:lvl w:ilvl="5">
      <w:start w:val="1"/>
      <w:numFmt w:val="none"/>
      <w:lvlText w:val=""/>
      <w:lvlJc w:val="left"/>
      <w:pPr>
        <w:tabs>
          <w:tab w:val="num" w:pos="1418"/>
        </w:tabs>
        <w:ind w:left="1418" w:hanging="567"/>
      </w:pPr>
      <w:rPr>
        <w:rFonts w:hint="default"/>
      </w:rPr>
    </w:lvl>
    <w:lvl w:ilvl="6">
      <w:start w:val="1"/>
      <w:numFmt w:val="none"/>
      <w:lvlText w:val="%7"/>
      <w:lvlJc w:val="left"/>
      <w:pPr>
        <w:tabs>
          <w:tab w:val="num" w:pos="1418"/>
        </w:tabs>
        <w:ind w:left="1418" w:hanging="567"/>
      </w:pPr>
      <w:rPr>
        <w:rFonts w:hint="default"/>
      </w:rPr>
    </w:lvl>
    <w:lvl w:ilvl="7">
      <w:start w:val="1"/>
      <w:numFmt w:val="none"/>
      <w:lvlText w:val=""/>
      <w:lvlJc w:val="left"/>
      <w:pPr>
        <w:tabs>
          <w:tab w:val="num" w:pos="1418"/>
        </w:tabs>
        <w:ind w:left="1418" w:hanging="567"/>
      </w:pPr>
      <w:rPr>
        <w:rFonts w:hint="default"/>
      </w:rPr>
    </w:lvl>
    <w:lvl w:ilvl="8">
      <w:start w:val="1"/>
      <w:numFmt w:val="none"/>
      <w:lvlText w:val=""/>
      <w:lvlJc w:val="left"/>
      <w:pPr>
        <w:tabs>
          <w:tab w:val="num" w:pos="1418"/>
        </w:tabs>
        <w:ind w:left="1418" w:hanging="567"/>
      </w:pPr>
      <w:rPr>
        <w:rFonts w:hint="default"/>
      </w:rPr>
    </w:lvl>
  </w:abstractNum>
  <w:abstractNum w:abstractNumId="47" w15:restartNumberingAfterBreak="0">
    <w:nsid w:val="23C1646D"/>
    <w:multiLevelType w:val="multilevel"/>
    <w:tmpl w:val="A7643EDC"/>
    <w:styleLink w:val="MultilevelListStyleYellow"/>
    <w:lvl w:ilvl="0">
      <w:start w:val="1"/>
      <w:numFmt w:val="bullet"/>
      <w:pStyle w:val="ListBulletYellow1"/>
      <w:lvlText w:val="•"/>
      <w:lvlJc w:val="left"/>
      <w:pPr>
        <w:ind w:left="284" w:hanging="284"/>
      </w:pPr>
      <w:rPr>
        <w:rFonts w:ascii="EYInterstate" w:hAnsi="EYInterstate" w:cs="Times New Roman" w:hint="default"/>
        <w:b/>
        <w:i w:val="0"/>
        <w:color w:val="FFE600"/>
        <w:sz w:val="20"/>
        <w:szCs w:val="20"/>
        <w:u w:val="none"/>
      </w:rPr>
    </w:lvl>
    <w:lvl w:ilvl="1">
      <w:start w:val="1"/>
      <w:numFmt w:val="bullet"/>
      <w:pStyle w:val="ListBulletYellow2"/>
      <w:lvlText w:val="•"/>
      <w:lvlJc w:val="left"/>
      <w:pPr>
        <w:ind w:left="568" w:hanging="284"/>
      </w:pPr>
      <w:rPr>
        <w:rFonts w:ascii="EYInterstate" w:hAnsi="EYInterstate" w:cs="Times New Roman" w:hint="default"/>
        <w:b/>
        <w:i w:val="0"/>
        <w:color w:val="FFE600"/>
        <w:sz w:val="20"/>
        <w:szCs w:val="20"/>
        <w:u w:val="none"/>
      </w:rPr>
    </w:lvl>
    <w:lvl w:ilvl="2">
      <w:start w:val="1"/>
      <w:numFmt w:val="bullet"/>
      <w:pStyle w:val="ListBulletYellow3"/>
      <w:lvlText w:val="•"/>
      <w:lvlJc w:val="left"/>
      <w:pPr>
        <w:ind w:left="852" w:hanging="284"/>
      </w:pPr>
      <w:rPr>
        <w:rFonts w:ascii="EYInterstate" w:hAnsi="EYInterstate" w:cs="Times New Roman" w:hint="default"/>
        <w:b/>
        <w:i w:val="0"/>
        <w:color w:val="FFE600"/>
        <w:sz w:val="20"/>
        <w:szCs w:val="20"/>
        <w:u w:val="none"/>
      </w:rPr>
    </w:lvl>
    <w:lvl w:ilvl="3">
      <w:start w:val="1"/>
      <w:numFmt w:val="bullet"/>
      <w:lvlText w:val="•"/>
      <w:lvlJc w:val="left"/>
      <w:pPr>
        <w:ind w:left="1136" w:hanging="284"/>
      </w:pPr>
      <w:rPr>
        <w:rFonts w:ascii="EYInterstate" w:hAnsi="EYInterstate" w:cs="Times New Roman" w:hint="default"/>
        <w:b/>
        <w:i w:val="0"/>
        <w:color w:val="FFE600"/>
        <w:sz w:val="20"/>
        <w:szCs w:val="20"/>
        <w:u w:val="none"/>
      </w:rPr>
    </w:lvl>
    <w:lvl w:ilvl="4">
      <w:start w:val="1"/>
      <w:numFmt w:val="bullet"/>
      <w:lvlText w:val="•"/>
      <w:lvlJc w:val="left"/>
      <w:pPr>
        <w:ind w:left="1420" w:hanging="284"/>
      </w:pPr>
      <w:rPr>
        <w:rFonts w:ascii="EYInterstate" w:hAnsi="EYInterstate" w:cs="Times New Roman" w:hint="default"/>
        <w:b/>
        <w:i w:val="0"/>
        <w:color w:val="FFE600"/>
        <w:sz w:val="20"/>
        <w:szCs w:val="20"/>
        <w:u w:val="none"/>
      </w:rPr>
    </w:lvl>
    <w:lvl w:ilvl="5">
      <w:start w:val="1"/>
      <w:numFmt w:val="bullet"/>
      <w:lvlText w:val="•"/>
      <w:lvlJc w:val="left"/>
      <w:pPr>
        <w:tabs>
          <w:tab w:val="num" w:pos="1701"/>
        </w:tabs>
        <w:ind w:left="1701" w:hanging="281"/>
      </w:pPr>
      <w:rPr>
        <w:rFonts w:ascii="EYInterstate" w:hAnsi="EYInterstate" w:cs="Times New Roman" w:hint="default"/>
        <w:b/>
        <w:i w:val="0"/>
        <w:color w:val="FFE600"/>
        <w:sz w:val="20"/>
        <w:szCs w:val="20"/>
        <w:u w:val="none"/>
      </w:rPr>
    </w:lvl>
    <w:lvl w:ilvl="6">
      <w:start w:val="1"/>
      <w:numFmt w:val="bullet"/>
      <w:lvlText w:val="•"/>
      <w:lvlJc w:val="left"/>
      <w:pPr>
        <w:tabs>
          <w:tab w:val="num" w:pos="1985"/>
        </w:tabs>
        <w:ind w:left="1985" w:hanging="284"/>
      </w:pPr>
      <w:rPr>
        <w:rFonts w:ascii="EYInterstate" w:hAnsi="EYInterstate" w:cs="Times New Roman" w:hint="default"/>
        <w:b/>
        <w:i w:val="0"/>
        <w:color w:val="FFE600"/>
        <w:sz w:val="20"/>
        <w:szCs w:val="20"/>
        <w:u w:val="none"/>
      </w:rPr>
    </w:lvl>
    <w:lvl w:ilvl="7">
      <w:start w:val="1"/>
      <w:numFmt w:val="bullet"/>
      <w:lvlText w:val="•"/>
      <w:lvlJc w:val="left"/>
      <w:pPr>
        <w:tabs>
          <w:tab w:val="num" w:pos="2268"/>
        </w:tabs>
        <w:ind w:left="2268" w:hanging="283"/>
      </w:pPr>
      <w:rPr>
        <w:rFonts w:ascii="EYInterstate" w:hAnsi="EYInterstate" w:cs="Times New Roman" w:hint="default"/>
        <w:b/>
        <w:i w:val="0"/>
        <w:color w:val="FFE600"/>
        <w:sz w:val="20"/>
        <w:szCs w:val="20"/>
        <w:u w:val="none"/>
      </w:rPr>
    </w:lvl>
    <w:lvl w:ilvl="8">
      <w:start w:val="1"/>
      <w:numFmt w:val="bullet"/>
      <w:lvlText w:val="•"/>
      <w:lvlJc w:val="left"/>
      <w:pPr>
        <w:tabs>
          <w:tab w:val="num" w:pos="2552"/>
        </w:tabs>
        <w:ind w:left="2552" w:hanging="284"/>
      </w:pPr>
      <w:rPr>
        <w:rFonts w:ascii="EYInterstate" w:hAnsi="EYInterstate" w:cs="Times New Roman" w:hint="default"/>
        <w:b/>
        <w:i w:val="0"/>
        <w:color w:val="FFE600"/>
        <w:sz w:val="20"/>
        <w:szCs w:val="20"/>
        <w:u w:val="none"/>
      </w:rPr>
    </w:lvl>
  </w:abstractNum>
  <w:abstractNum w:abstractNumId="48" w15:restartNumberingAfterBreak="0">
    <w:nsid w:val="23E361D4"/>
    <w:multiLevelType w:val="hybridMultilevel"/>
    <w:tmpl w:val="277283BE"/>
    <w:lvl w:ilvl="0" w:tplc="83D0449E">
      <w:start w:val="1"/>
      <w:numFmt w:val="lowerLetter"/>
      <w:lvlText w:val="(%1)"/>
      <w:lvlJc w:val="left"/>
      <w:pPr>
        <w:ind w:left="480" w:hanging="48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24632EE5"/>
    <w:multiLevelType w:val="hybridMultilevel"/>
    <w:tmpl w:val="8A70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8BA1202"/>
    <w:multiLevelType w:val="hybridMultilevel"/>
    <w:tmpl w:val="9B2A1668"/>
    <w:lvl w:ilvl="0" w:tplc="88D6F92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1" w15:restartNumberingAfterBreak="0">
    <w:nsid w:val="28CF3E37"/>
    <w:multiLevelType w:val="hybridMultilevel"/>
    <w:tmpl w:val="2BFC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9310A1A"/>
    <w:multiLevelType w:val="multilevel"/>
    <w:tmpl w:val="DE02B772"/>
    <w:name w:val="_Standard-415767817-F"/>
    <w:styleLink w:val="StandardList"/>
    <w:lvl w:ilvl="0">
      <w:start w:val="1"/>
      <w:numFmt w:val="decimal"/>
      <w:lvlRestart w:val="0"/>
      <w:pStyle w:val="StandardL1"/>
      <w:lvlText w:val="%1"/>
      <w:lvlJc w:val="right"/>
      <w:pPr>
        <w:tabs>
          <w:tab w:val="num" w:pos="567"/>
        </w:tabs>
        <w:ind w:left="567" w:hanging="452"/>
      </w:pPr>
      <w:rPr>
        <w:rFonts w:ascii="Arial" w:hAnsi="Arial" w:cs="Arial"/>
        <w:b/>
        <w:i w:val="0"/>
        <w:caps w:val="0"/>
        <w:smallCaps w:val="0"/>
        <w:color w:val="auto"/>
        <w:sz w:val="24"/>
        <w:u w:val="none"/>
      </w:rPr>
    </w:lvl>
    <w:lvl w:ilvl="1">
      <w:start w:val="1"/>
      <w:numFmt w:val="decimal"/>
      <w:pStyle w:val="StandardL2"/>
      <w:lvlText w:val="%1.%2"/>
      <w:lvlJc w:val="right"/>
      <w:pPr>
        <w:tabs>
          <w:tab w:val="num" w:pos="567"/>
        </w:tabs>
        <w:ind w:left="567" w:hanging="452"/>
      </w:pPr>
      <w:rPr>
        <w:rFonts w:ascii="Arial" w:hAnsi="Arial" w:cs="Arial"/>
        <w:b w:val="0"/>
        <w:i w:val="0"/>
        <w:caps w:val="0"/>
        <w:smallCaps w:val="0"/>
        <w:color w:val="auto"/>
        <w:sz w:val="20"/>
        <w:u w:val="none"/>
      </w:rPr>
    </w:lvl>
    <w:lvl w:ilvl="2">
      <w:start w:val="1"/>
      <w:numFmt w:val="lowerLetter"/>
      <w:pStyle w:val="StandardL3"/>
      <w:lvlText w:val="(%3)"/>
      <w:lvlJc w:val="left"/>
      <w:pPr>
        <w:tabs>
          <w:tab w:val="num" w:pos="1134"/>
        </w:tabs>
        <w:ind w:left="1134" w:hanging="578"/>
      </w:pPr>
      <w:rPr>
        <w:rFonts w:ascii="Arial" w:hAnsi="Arial" w:cs="Arial"/>
        <w:b w:val="0"/>
        <w:i w:val="0"/>
        <w:caps w:val="0"/>
        <w:smallCaps w:val="0"/>
        <w:color w:val="auto"/>
        <w:sz w:val="20"/>
        <w:u w:val="none"/>
      </w:rPr>
    </w:lvl>
    <w:lvl w:ilvl="3">
      <w:start w:val="1"/>
      <w:numFmt w:val="lowerRoman"/>
      <w:pStyle w:val="StandardL4"/>
      <w:lvlText w:val="(%4)"/>
      <w:lvlJc w:val="left"/>
      <w:pPr>
        <w:tabs>
          <w:tab w:val="num" w:pos="1701"/>
        </w:tabs>
        <w:ind w:left="1701" w:hanging="567"/>
      </w:pPr>
      <w:rPr>
        <w:rFonts w:ascii="Arial" w:hAnsi="Arial" w:cs="Arial"/>
        <w:b w:val="0"/>
        <w:i w:val="0"/>
        <w:caps w:val="0"/>
        <w:smallCaps w:val="0"/>
        <w:color w:val="auto"/>
        <w:sz w:val="20"/>
        <w:u w:val="none"/>
      </w:rPr>
    </w:lvl>
    <w:lvl w:ilvl="4">
      <w:start w:val="1"/>
      <w:numFmt w:val="upperLetter"/>
      <w:pStyle w:val="StandardL5"/>
      <w:lvlText w:val="(%5)"/>
      <w:lvlJc w:val="left"/>
      <w:pPr>
        <w:tabs>
          <w:tab w:val="num" w:pos="2268"/>
        </w:tabs>
        <w:ind w:left="2268" w:hanging="567"/>
      </w:pPr>
      <w:rPr>
        <w:rFonts w:ascii="Arial" w:hAnsi="Arial" w:cs="Arial"/>
        <w:b w:val="0"/>
        <w:i w:val="0"/>
        <w:caps w:val="0"/>
        <w:smallCaps w:val="0"/>
        <w:color w:val="auto"/>
        <w:sz w:val="20"/>
        <w:u w:val="none"/>
      </w:rPr>
    </w:lvl>
    <w:lvl w:ilvl="5">
      <w:start w:val="1"/>
      <w:numFmt w:val="decimal"/>
      <w:pStyle w:val="StandardL6"/>
      <w:lvlText w:val="(%6)"/>
      <w:lvlJc w:val="left"/>
      <w:pPr>
        <w:tabs>
          <w:tab w:val="num" w:pos="2835"/>
        </w:tabs>
        <w:ind w:left="2835" w:hanging="567"/>
      </w:pPr>
      <w:rPr>
        <w:rFonts w:ascii="Arial" w:hAnsi="Arial" w:cs="Arial"/>
        <w:b w:val="0"/>
        <w:i w:val="0"/>
        <w:caps w:val="0"/>
        <w:smallCaps w:val="0"/>
        <w:color w:val="auto"/>
        <w:sz w:val="20"/>
        <w:u w:val="none"/>
      </w:rPr>
    </w:lvl>
    <w:lvl w:ilvl="6">
      <w:start w:val="1"/>
      <w:numFmt w:val="upperRoman"/>
      <w:pStyle w:val="StandardL7"/>
      <w:lvlText w:val="(%7)"/>
      <w:lvlJc w:val="left"/>
      <w:pPr>
        <w:tabs>
          <w:tab w:val="num" w:pos="3402"/>
        </w:tabs>
        <w:ind w:left="3402" w:hanging="567"/>
      </w:pPr>
      <w:rPr>
        <w:rFonts w:ascii="Arial" w:hAnsi="Arial" w:cs="Arial"/>
        <w:b w:val="0"/>
        <w:i w:val="0"/>
        <w:caps w:val="0"/>
        <w:smallCaps w:val="0"/>
        <w:color w:val="auto"/>
        <w:sz w:val="20"/>
        <w:u w:val="none"/>
      </w:rPr>
    </w:lvl>
    <w:lvl w:ilvl="7">
      <w:start w:val="1"/>
      <w:numFmt w:val="lowerLetter"/>
      <w:pStyle w:val="StandardL8"/>
      <w:lvlText w:val="%8."/>
      <w:lvlJc w:val="left"/>
      <w:pPr>
        <w:tabs>
          <w:tab w:val="num" w:pos="3969"/>
        </w:tabs>
        <w:ind w:left="3969" w:hanging="567"/>
      </w:pPr>
      <w:rPr>
        <w:rFonts w:ascii="Arial" w:hAnsi="Arial" w:cs="Arial"/>
        <w:b w:val="0"/>
        <w:i w:val="0"/>
        <w:caps w:val="0"/>
        <w:smallCaps w:val="0"/>
        <w:color w:val="auto"/>
        <w:sz w:val="20"/>
        <w:u w:val="none"/>
      </w:rPr>
    </w:lvl>
    <w:lvl w:ilvl="8">
      <w:start w:val="1"/>
      <w:numFmt w:val="lowerRoman"/>
      <w:pStyle w:val="StandardL9"/>
      <w:lvlText w:val="%9."/>
      <w:lvlJc w:val="left"/>
      <w:pPr>
        <w:tabs>
          <w:tab w:val="num" w:pos="4535"/>
        </w:tabs>
        <w:ind w:left="4535" w:hanging="566"/>
      </w:pPr>
      <w:rPr>
        <w:rFonts w:ascii="Arial" w:hAnsi="Arial" w:cs="Arial"/>
        <w:b w:val="0"/>
        <w:i w:val="0"/>
        <w:caps w:val="0"/>
        <w:smallCaps w:val="0"/>
        <w:color w:val="auto"/>
        <w:sz w:val="20"/>
        <w:u w:val="none"/>
      </w:rPr>
    </w:lvl>
  </w:abstractNum>
  <w:abstractNum w:abstractNumId="53" w15:restartNumberingAfterBreak="0">
    <w:nsid w:val="2CE802EC"/>
    <w:multiLevelType w:val="hybridMultilevel"/>
    <w:tmpl w:val="A0BE0462"/>
    <w:lvl w:ilvl="0" w:tplc="7F1E0CB8">
      <w:start w:val="5"/>
      <w:numFmt w:val="lowerLetter"/>
      <w:lvlText w:val="%1."/>
      <w:lvlJc w:val="left"/>
      <w:pPr>
        <w:ind w:left="2055" w:hanging="360"/>
      </w:pPr>
      <w:rPr>
        <w:rFonts w:ascii="Times New Roman" w:hAnsi="Times New Roman" w:cs="Narkisim"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2E9F5280"/>
    <w:multiLevelType w:val="hybridMultilevel"/>
    <w:tmpl w:val="81344264"/>
    <w:lvl w:ilvl="0" w:tplc="A7EA58D4">
      <w:start w:val="9"/>
      <w:numFmt w:val="decimal"/>
      <w:lvlText w:val="%1."/>
      <w:lvlJc w:val="left"/>
      <w:pPr>
        <w:ind w:left="2124" w:hanging="360"/>
      </w:pPr>
      <w:rPr>
        <w:rFonts w:hint="default"/>
      </w:rPr>
    </w:lvl>
    <w:lvl w:ilvl="1" w:tplc="08090019" w:tentative="1">
      <w:start w:val="1"/>
      <w:numFmt w:val="lowerLetter"/>
      <w:lvlText w:val="%2."/>
      <w:lvlJc w:val="left"/>
      <w:pPr>
        <w:ind w:left="2844" w:hanging="360"/>
      </w:pPr>
    </w:lvl>
    <w:lvl w:ilvl="2" w:tplc="0809001B" w:tentative="1">
      <w:start w:val="1"/>
      <w:numFmt w:val="lowerRoman"/>
      <w:lvlText w:val="%3."/>
      <w:lvlJc w:val="right"/>
      <w:pPr>
        <w:ind w:left="3564" w:hanging="180"/>
      </w:pPr>
    </w:lvl>
    <w:lvl w:ilvl="3" w:tplc="0809000F" w:tentative="1">
      <w:start w:val="1"/>
      <w:numFmt w:val="decimal"/>
      <w:lvlText w:val="%4."/>
      <w:lvlJc w:val="left"/>
      <w:pPr>
        <w:ind w:left="4284" w:hanging="360"/>
      </w:pPr>
    </w:lvl>
    <w:lvl w:ilvl="4" w:tplc="08090019" w:tentative="1">
      <w:start w:val="1"/>
      <w:numFmt w:val="lowerLetter"/>
      <w:lvlText w:val="%5."/>
      <w:lvlJc w:val="left"/>
      <w:pPr>
        <w:ind w:left="5004" w:hanging="360"/>
      </w:pPr>
    </w:lvl>
    <w:lvl w:ilvl="5" w:tplc="0809001B" w:tentative="1">
      <w:start w:val="1"/>
      <w:numFmt w:val="lowerRoman"/>
      <w:lvlText w:val="%6."/>
      <w:lvlJc w:val="right"/>
      <w:pPr>
        <w:ind w:left="5724" w:hanging="180"/>
      </w:pPr>
    </w:lvl>
    <w:lvl w:ilvl="6" w:tplc="0809000F" w:tentative="1">
      <w:start w:val="1"/>
      <w:numFmt w:val="decimal"/>
      <w:lvlText w:val="%7."/>
      <w:lvlJc w:val="left"/>
      <w:pPr>
        <w:ind w:left="6444" w:hanging="360"/>
      </w:pPr>
    </w:lvl>
    <w:lvl w:ilvl="7" w:tplc="08090019" w:tentative="1">
      <w:start w:val="1"/>
      <w:numFmt w:val="lowerLetter"/>
      <w:lvlText w:val="%8."/>
      <w:lvlJc w:val="left"/>
      <w:pPr>
        <w:ind w:left="7164" w:hanging="360"/>
      </w:pPr>
    </w:lvl>
    <w:lvl w:ilvl="8" w:tplc="0809001B" w:tentative="1">
      <w:start w:val="1"/>
      <w:numFmt w:val="lowerRoman"/>
      <w:lvlText w:val="%9."/>
      <w:lvlJc w:val="right"/>
      <w:pPr>
        <w:ind w:left="7884" w:hanging="180"/>
      </w:pPr>
    </w:lvl>
  </w:abstractNum>
  <w:abstractNum w:abstractNumId="55" w15:restartNumberingAfterBreak="0">
    <w:nsid w:val="2F127F15"/>
    <w:multiLevelType w:val="hybridMultilevel"/>
    <w:tmpl w:val="E632A028"/>
    <w:lvl w:ilvl="0" w:tplc="7BFAB36C">
      <w:start w:val="5"/>
      <w:numFmt w:val="decimal"/>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56" w15:restartNumberingAfterBreak="0">
    <w:nsid w:val="31E43249"/>
    <w:multiLevelType w:val="multilevel"/>
    <w:tmpl w:val="A8CC1AE4"/>
    <w:styleLink w:val="LFO8"/>
    <w:lvl w:ilvl="0">
      <w:numFmt w:val="bullet"/>
      <w:lvlText w:val=""/>
      <w:lvlJc w:val="left"/>
      <w:pPr>
        <w:ind w:left="2835"/>
      </w:pPr>
      <w:rPr>
        <w:rFonts w:ascii="Symbol" w:hAnsi="Symbol"/>
        <w:b/>
        <w:i w:val="0"/>
        <w:sz w:val="20"/>
      </w:rPr>
    </w:lvl>
    <w:lvl w:ilvl="1">
      <w:numFmt w:val="bullet"/>
      <w:lvlText w:val="o"/>
      <w:lvlJc w:val="left"/>
      <w:pPr>
        <w:ind w:left="3141" w:hanging="360"/>
      </w:pPr>
      <w:rPr>
        <w:rFonts w:ascii="Courier New" w:hAnsi="Courier New"/>
      </w:rPr>
    </w:lvl>
    <w:lvl w:ilvl="2">
      <w:numFmt w:val="bullet"/>
      <w:lvlText w:val=""/>
      <w:lvlJc w:val="left"/>
      <w:pPr>
        <w:ind w:left="3861" w:hanging="360"/>
      </w:pPr>
      <w:rPr>
        <w:rFonts w:ascii="Wingdings" w:hAnsi="Wingdings"/>
      </w:rPr>
    </w:lvl>
    <w:lvl w:ilvl="3">
      <w:numFmt w:val="bullet"/>
      <w:lvlText w:val=""/>
      <w:lvlJc w:val="left"/>
      <w:pPr>
        <w:ind w:left="4581" w:hanging="360"/>
      </w:pPr>
      <w:rPr>
        <w:rFonts w:ascii="Symbol" w:hAnsi="Symbol"/>
      </w:rPr>
    </w:lvl>
    <w:lvl w:ilvl="4">
      <w:numFmt w:val="bullet"/>
      <w:lvlText w:val="o"/>
      <w:lvlJc w:val="left"/>
      <w:pPr>
        <w:ind w:left="5301" w:hanging="360"/>
      </w:pPr>
      <w:rPr>
        <w:rFonts w:ascii="Courier New" w:hAnsi="Courier New"/>
      </w:rPr>
    </w:lvl>
    <w:lvl w:ilvl="5">
      <w:numFmt w:val="bullet"/>
      <w:lvlText w:val=""/>
      <w:lvlJc w:val="left"/>
      <w:pPr>
        <w:ind w:left="6021" w:hanging="360"/>
      </w:pPr>
      <w:rPr>
        <w:rFonts w:ascii="Wingdings" w:hAnsi="Wingdings"/>
      </w:rPr>
    </w:lvl>
    <w:lvl w:ilvl="6">
      <w:numFmt w:val="bullet"/>
      <w:lvlText w:val=""/>
      <w:lvlJc w:val="left"/>
      <w:pPr>
        <w:ind w:left="6741" w:hanging="360"/>
      </w:pPr>
      <w:rPr>
        <w:rFonts w:ascii="Symbol" w:hAnsi="Symbol"/>
      </w:rPr>
    </w:lvl>
    <w:lvl w:ilvl="7">
      <w:numFmt w:val="bullet"/>
      <w:lvlText w:val="o"/>
      <w:lvlJc w:val="left"/>
      <w:pPr>
        <w:ind w:left="7461" w:hanging="360"/>
      </w:pPr>
      <w:rPr>
        <w:rFonts w:ascii="Courier New" w:hAnsi="Courier New"/>
      </w:rPr>
    </w:lvl>
    <w:lvl w:ilvl="8">
      <w:numFmt w:val="bullet"/>
      <w:lvlText w:val=""/>
      <w:lvlJc w:val="left"/>
      <w:pPr>
        <w:ind w:left="8181" w:hanging="360"/>
      </w:pPr>
      <w:rPr>
        <w:rFonts w:ascii="Wingdings" w:hAnsi="Wingdings"/>
      </w:rPr>
    </w:lvl>
  </w:abstractNum>
  <w:abstractNum w:abstractNumId="57" w15:restartNumberingAfterBreak="0">
    <w:nsid w:val="32B87EB4"/>
    <w:multiLevelType w:val="hybridMultilevel"/>
    <w:tmpl w:val="507CFDF2"/>
    <w:lvl w:ilvl="0" w:tplc="B464F86E">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8" w15:restartNumberingAfterBreak="0">
    <w:nsid w:val="3350317A"/>
    <w:multiLevelType w:val="hybridMultilevel"/>
    <w:tmpl w:val="B04CCDA6"/>
    <w:lvl w:ilvl="0" w:tplc="FFFFFFFF">
      <w:start w:val="1"/>
      <w:numFmt w:val="decimal"/>
      <w:pStyle w:val="ARNote"/>
      <w:lvlText w:val="%1"/>
      <w:lvlJc w:val="left"/>
      <w:pPr>
        <w:tabs>
          <w:tab w:val="num" w:pos="1248"/>
        </w:tabs>
        <w:ind w:left="1248" w:hanging="964"/>
      </w:pPr>
    </w:lvl>
    <w:lvl w:ilvl="1" w:tplc="FFFFFFFF">
      <w:start w:val="1"/>
      <w:numFmt w:val="lowerLetter"/>
      <w:lvlText w:val="%2."/>
      <w:lvlJc w:val="left"/>
      <w:pPr>
        <w:tabs>
          <w:tab w:val="num" w:pos="476"/>
        </w:tabs>
        <w:ind w:left="476" w:hanging="360"/>
      </w:pPr>
    </w:lvl>
    <w:lvl w:ilvl="2" w:tplc="FFFFFFFF">
      <w:start w:val="1"/>
      <w:numFmt w:val="lowerRoman"/>
      <w:lvlText w:val="%3."/>
      <w:lvlJc w:val="right"/>
      <w:pPr>
        <w:tabs>
          <w:tab w:val="num" w:pos="1196"/>
        </w:tabs>
        <w:ind w:left="1196" w:hanging="180"/>
      </w:pPr>
    </w:lvl>
    <w:lvl w:ilvl="3" w:tplc="FFFFFFFF">
      <w:start w:val="1"/>
      <w:numFmt w:val="decimal"/>
      <w:lvlText w:val="%4."/>
      <w:lvlJc w:val="left"/>
      <w:pPr>
        <w:tabs>
          <w:tab w:val="num" w:pos="1916"/>
        </w:tabs>
        <w:ind w:left="1916" w:hanging="360"/>
      </w:pPr>
    </w:lvl>
    <w:lvl w:ilvl="4" w:tplc="FFFFFFFF">
      <w:start w:val="1"/>
      <w:numFmt w:val="lowerLetter"/>
      <w:lvlText w:val="%5."/>
      <w:lvlJc w:val="left"/>
      <w:pPr>
        <w:tabs>
          <w:tab w:val="num" w:pos="2636"/>
        </w:tabs>
        <w:ind w:left="2636" w:hanging="360"/>
      </w:pPr>
    </w:lvl>
    <w:lvl w:ilvl="5" w:tplc="FFFFFFFF">
      <w:start w:val="1"/>
      <w:numFmt w:val="lowerRoman"/>
      <w:lvlText w:val="%6."/>
      <w:lvlJc w:val="right"/>
      <w:pPr>
        <w:tabs>
          <w:tab w:val="num" w:pos="3356"/>
        </w:tabs>
        <w:ind w:left="3356" w:hanging="180"/>
      </w:pPr>
    </w:lvl>
    <w:lvl w:ilvl="6" w:tplc="FFFFFFFF">
      <w:start w:val="1"/>
      <w:numFmt w:val="decimal"/>
      <w:lvlText w:val="%7."/>
      <w:lvlJc w:val="left"/>
      <w:pPr>
        <w:tabs>
          <w:tab w:val="num" w:pos="4076"/>
        </w:tabs>
        <w:ind w:left="4076" w:hanging="360"/>
      </w:pPr>
    </w:lvl>
    <w:lvl w:ilvl="7" w:tplc="FFFFFFFF">
      <w:start w:val="1"/>
      <w:numFmt w:val="lowerLetter"/>
      <w:lvlText w:val="%8."/>
      <w:lvlJc w:val="left"/>
      <w:pPr>
        <w:tabs>
          <w:tab w:val="num" w:pos="4796"/>
        </w:tabs>
        <w:ind w:left="4796" w:hanging="360"/>
      </w:pPr>
    </w:lvl>
    <w:lvl w:ilvl="8" w:tplc="FFFFFFFF">
      <w:start w:val="1"/>
      <w:numFmt w:val="lowerRoman"/>
      <w:lvlText w:val="%9."/>
      <w:lvlJc w:val="right"/>
      <w:pPr>
        <w:tabs>
          <w:tab w:val="num" w:pos="5516"/>
        </w:tabs>
        <w:ind w:left="5516" w:hanging="180"/>
      </w:pPr>
    </w:lvl>
  </w:abstractNum>
  <w:abstractNum w:abstractNumId="59" w15:restartNumberingAfterBreak="0">
    <w:nsid w:val="34350748"/>
    <w:multiLevelType w:val="multilevel"/>
    <w:tmpl w:val="0DD4D3B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73476EF"/>
    <w:multiLevelType w:val="multilevel"/>
    <w:tmpl w:val="0548FDC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785332A"/>
    <w:multiLevelType w:val="multilevel"/>
    <w:tmpl w:val="14E62ED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7D530E2"/>
    <w:multiLevelType w:val="hybridMultilevel"/>
    <w:tmpl w:val="D4E62D24"/>
    <w:lvl w:ilvl="0" w:tplc="71D46292">
      <w:start w:val="1"/>
      <w:numFmt w:val="decimal"/>
      <w:lvlText w:val="(%1)"/>
      <w:lvlJc w:val="left"/>
      <w:pPr>
        <w:ind w:left="2265" w:hanging="564"/>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63" w15:restartNumberingAfterBreak="0">
    <w:nsid w:val="38D50B0D"/>
    <w:multiLevelType w:val="hybridMultilevel"/>
    <w:tmpl w:val="966089F0"/>
    <w:lvl w:ilvl="0" w:tplc="27402E8E">
      <w:start w:val="1"/>
      <w:numFmt w:val="low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961050A"/>
    <w:multiLevelType w:val="hybridMultilevel"/>
    <w:tmpl w:val="6AC2097E"/>
    <w:lvl w:ilvl="0" w:tplc="8FC621D2">
      <w:start w:val="15"/>
      <w:numFmt w:val="decimal"/>
      <w:lvlText w:val="%1."/>
      <w:lvlJc w:val="left"/>
      <w:pPr>
        <w:ind w:left="262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3A615E58"/>
    <w:multiLevelType w:val="hybridMultilevel"/>
    <w:tmpl w:val="205847AE"/>
    <w:lvl w:ilvl="0" w:tplc="07F474AC">
      <w:start w:val="1"/>
      <w:numFmt w:val="bullet"/>
      <w:pStyle w:val="Instructiebullet"/>
      <w:lvlText w:val="•"/>
      <w:lvlJc w:val="left"/>
      <w:pPr>
        <w:ind w:left="720" w:hanging="360"/>
      </w:pPr>
      <w:rPr>
        <w:rFonts w:ascii="EYInterstate Light" w:hAnsi="EYInterstate Light" w:cs="EYInterstate Light" w:hint="default"/>
        <w:color w:val="FFE6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3B4F0450"/>
    <w:multiLevelType w:val="hybridMultilevel"/>
    <w:tmpl w:val="3A100564"/>
    <w:lvl w:ilvl="0" w:tplc="923EFC52">
      <w:start w:val="3"/>
      <w:numFmt w:val="lowerLetter"/>
      <w:lvlText w:val="%1."/>
      <w:lvlJc w:val="left"/>
      <w:pPr>
        <w:ind w:left="20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3EB84D15"/>
    <w:multiLevelType w:val="hybridMultilevel"/>
    <w:tmpl w:val="07DCF416"/>
    <w:lvl w:ilvl="0" w:tplc="FE9C756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68" w15:restartNumberingAfterBreak="0">
    <w:nsid w:val="3F456ED8"/>
    <w:multiLevelType w:val="hybridMultilevel"/>
    <w:tmpl w:val="AFB09942"/>
    <w:lvl w:ilvl="0" w:tplc="1914698E">
      <w:start w:val="1"/>
      <w:numFmt w:val="decimal"/>
      <w:lvlText w:val="(%1)"/>
      <w:lvlJc w:val="left"/>
      <w:pPr>
        <w:ind w:left="720" w:hanging="360"/>
      </w:pPr>
      <w:rPr>
        <w:rFonts w:ascii="Times New Roman" w:hAnsi="Times New Roman" w:cs="Times New Roman"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F845B88"/>
    <w:multiLevelType w:val="hybridMultilevel"/>
    <w:tmpl w:val="5D34F5D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0" w15:restartNumberingAfterBreak="0">
    <w:nsid w:val="3FD46B26"/>
    <w:multiLevelType w:val="multilevel"/>
    <w:tmpl w:val="589CAA34"/>
    <w:name w:val="LL_LitAHeading"/>
    <w:lvl w:ilvl="0">
      <w:start w:val="1"/>
      <w:numFmt w:val="lowerLetter"/>
      <w:pStyle w:val="LLLitAHeading"/>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1" w15:restartNumberingAfterBreak="0">
    <w:nsid w:val="40F079B5"/>
    <w:multiLevelType w:val="hybridMultilevel"/>
    <w:tmpl w:val="22DA7A08"/>
    <w:lvl w:ilvl="0" w:tplc="3B14FE1E">
      <w:start w:val="1"/>
      <w:numFmt w:val="bullet"/>
      <w:lvlRestart w:val="0"/>
      <w:pStyle w:val="tablebullet"/>
      <w:lvlText w:val=""/>
      <w:lvlJc w:val="left"/>
      <w:pPr>
        <w:tabs>
          <w:tab w:val="num" w:pos="1088"/>
        </w:tabs>
        <w:ind w:left="1088" w:hanging="425"/>
      </w:pPr>
      <w:rPr>
        <w:rFonts w:ascii="Wingdings 3" w:hAnsi="Wingdings 3" w:hint="default"/>
        <w:color w:val="7F7E82"/>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181210E"/>
    <w:multiLevelType w:val="multilevel"/>
    <w:tmpl w:val="AF6A2C6C"/>
    <w:name w:val="Bullets.-415376531-F"/>
    <w:styleLink w:val="BulletsList"/>
    <w:lvl w:ilvl="0">
      <w:start w:val="1"/>
      <w:numFmt w:val="bullet"/>
      <w:lvlRestart w:val="0"/>
      <w:pStyle w:val="BulletsL1"/>
      <w:lvlText w:val="·"/>
      <w:lvlJc w:val="left"/>
      <w:pPr>
        <w:tabs>
          <w:tab w:val="num" w:pos="567"/>
        </w:tabs>
        <w:ind w:left="567" w:hanging="567"/>
      </w:pPr>
      <w:rPr>
        <w:rFonts w:ascii="Symbol" w:hAnsi="Symbol" w:hint="default"/>
        <w:b w:val="0"/>
        <w:i w:val="0"/>
        <w:caps w:val="0"/>
        <w:smallCaps w:val="0"/>
        <w:sz w:val="20"/>
        <w:u w:val="none"/>
      </w:rPr>
    </w:lvl>
    <w:lvl w:ilvl="1">
      <w:start w:val="1"/>
      <w:numFmt w:val="bullet"/>
      <w:lvlRestart w:val="0"/>
      <w:lvlText w:val="·"/>
      <w:lvlJc w:val="left"/>
      <w:pPr>
        <w:tabs>
          <w:tab w:val="num" w:pos="1134"/>
        </w:tabs>
        <w:ind w:left="1134" w:hanging="567"/>
      </w:pPr>
      <w:rPr>
        <w:rFonts w:ascii="Symbol" w:hAnsi="Symbol" w:hint="default"/>
        <w:b w:val="0"/>
        <w:i w:val="0"/>
        <w:caps w:val="0"/>
        <w:smallCaps w:val="0"/>
        <w:sz w:val="20"/>
        <w:u w:val="none"/>
      </w:rPr>
    </w:lvl>
    <w:lvl w:ilvl="2">
      <w:start w:val="1"/>
      <w:numFmt w:val="bullet"/>
      <w:lvlRestart w:val="0"/>
      <w:pStyle w:val="BulletsL3"/>
      <w:lvlText w:val="·"/>
      <w:lvlJc w:val="left"/>
      <w:pPr>
        <w:tabs>
          <w:tab w:val="num" w:pos="1701"/>
        </w:tabs>
        <w:ind w:left="1701" w:hanging="567"/>
      </w:pPr>
      <w:rPr>
        <w:rFonts w:ascii="Symbol" w:hAnsi="Symbol" w:hint="default"/>
        <w:b w:val="0"/>
        <w:i w:val="0"/>
        <w:caps w:val="0"/>
        <w:smallCaps w:val="0"/>
        <w:sz w:val="20"/>
        <w:u w:val="none"/>
      </w:rPr>
    </w:lvl>
    <w:lvl w:ilvl="3">
      <w:start w:val="1"/>
      <w:numFmt w:val="bullet"/>
      <w:lvlRestart w:val="0"/>
      <w:pStyle w:val="BulletsL4"/>
      <w:lvlText w:val="·"/>
      <w:lvlJc w:val="left"/>
      <w:pPr>
        <w:tabs>
          <w:tab w:val="num" w:pos="2268"/>
        </w:tabs>
        <w:ind w:left="2268" w:hanging="567"/>
      </w:pPr>
      <w:rPr>
        <w:rFonts w:ascii="Symbol" w:hAnsi="Symbol" w:hint="default"/>
        <w:b w:val="0"/>
        <w:i w:val="0"/>
        <w:caps w:val="0"/>
        <w:smallCaps w:val="0"/>
        <w:sz w:val="20"/>
        <w:u w:val="none"/>
      </w:rPr>
    </w:lvl>
    <w:lvl w:ilvl="4">
      <w:start w:val="1"/>
      <w:numFmt w:val="bullet"/>
      <w:lvlRestart w:val="0"/>
      <w:pStyle w:val="BulletsL5"/>
      <w:lvlText w:val="·"/>
      <w:lvlJc w:val="left"/>
      <w:pPr>
        <w:tabs>
          <w:tab w:val="num" w:pos="2835"/>
        </w:tabs>
        <w:ind w:left="2835" w:hanging="567"/>
      </w:pPr>
      <w:rPr>
        <w:rFonts w:ascii="Symbol" w:hAnsi="Symbol" w:hint="default"/>
        <w:b w:val="0"/>
        <w:i w:val="0"/>
        <w:caps w:val="0"/>
        <w:smallCaps w:val="0"/>
        <w:sz w:val="20"/>
        <w:u w:val="none"/>
      </w:rPr>
    </w:lvl>
    <w:lvl w:ilvl="5">
      <w:start w:val="1"/>
      <w:numFmt w:val="bullet"/>
      <w:lvlRestart w:val="0"/>
      <w:pStyle w:val="BulletsL6"/>
      <w:lvlText w:val="·"/>
      <w:lvlJc w:val="left"/>
      <w:pPr>
        <w:tabs>
          <w:tab w:val="num" w:pos="3402"/>
        </w:tabs>
        <w:ind w:left="3402" w:hanging="567"/>
      </w:pPr>
      <w:rPr>
        <w:rFonts w:ascii="Symbol" w:hAnsi="Symbol" w:hint="default"/>
        <w:b w:val="0"/>
        <w:i w:val="0"/>
        <w:caps w:val="0"/>
        <w:smallCaps w:val="0"/>
        <w:sz w:val="20"/>
        <w:u w:val="none"/>
      </w:rPr>
    </w:lvl>
    <w:lvl w:ilvl="6">
      <w:start w:val="1"/>
      <w:numFmt w:val="bullet"/>
      <w:lvlRestart w:val="0"/>
      <w:pStyle w:val="BulletsL7"/>
      <w:lvlText w:val="·"/>
      <w:lvlJc w:val="left"/>
      <w:pPr>
        <w:tabs>
          <w:tab w:val="num" w:pos="3969"/>
        </w:tabs>
        <w:ind w:left="3969" w:hanging="567"/>
      </w:pPr>
      <w:rPr>
        <w:rFonts w:ascii="Symbol" w:hAnsi="Symbol" w:hint="default"/>
        <w:b w:val="0"/>
        <w:i w:val="0"/>
        <w:caps w:val="0"/>
        <w:smallCaps w:val="0"/>
        <w:sz w:val="20"/>
        <w:u w:val="none"/>
      </w:rPr>
    </w:lvl>
    <w:lvl w:ilvl="7">
      <w:start w:val="1"/>
      <w:numFmt w:val="bullet"/>
      <w:lvlRestart w:val="0"/>
      <w:pStyle w:val="BulletsL8"/>
      <w:lvlText w:val="·"/>
      <w:lvlJc w:val="left"/>
      <w:pPr>
        <w:tabs>
          <w:tab w:val="num" w:pos="4535"/>
        </w:tabs>
        <w:ind w:left="4535" w:hanging="566"/>
      </w:pPr>
      <w:rPr>
        <w:rFonts w:ascii="Symbol" w:hAnsi="Symbol" w:hint="default"/>
        <w:b w:val="0"/>
        <w:i w:val="0"/>
        <w:caps w:val="0"/>
        <w:smallCaps w:val="0"/>
        <w:sz w:val="20"/>
        <w:u w:val="none"/>
      </w:rPr>
    </w:lvl>
    <w:lvl w:ilvl="8">
      <w:start w:val="1"/>
      <w:numFmt w:val="bullet"/>
      <w:lvlRestart w:val="0"/>
      <w:pStyle w:val="BulletsL9"/>
      <w:lvlText w:val="·"/>
      <w:lvlJc w:val="left"/>
      <w:pPr>
        <w:tabs>
          <w:tab w:val="num" w:pos="5102"/>
        </w:tabs>
        <w:ind w:left="5102" w:hanging="567"/>
      </w:pPr>
      <w:rPr>
        <w:rFonts w:ascii="Symbol" w:hAnsi="Symbol" w:hint="default"/>
        <w:b w:val="0"/>
        <w:i w:val="0"/>
        <w:caps w:val="0"/>
        <w:smallCaps w:val="0"/>
        <w:sz w:val="20"/>
        <w:u w:val="none"/>
      </w:rPr>
    </w:lvl>
  </w:abstractNum>
  <w:abstractNum w:abstractNumId="73" w15:restartNumberingAfterBreak="0">
    <w:nsid w:val="41BA2B8C"/>
    <w:multiLevelType w:val="hybridMultilevel"/>
    <w:tmpl w:val="A8624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1DA7781"/>
    <w:multiLevelType w:val="hybridMultilevel"/>
    <w:tmpl w:val="597C7074"/>
    <w:lvl w:ilvl="0" w:tplc="A446C462">
      <w:start w:val="1"/>
      <w:numFmt w:val="decimal"/>
      <w:lvlText w:val="(%1)"/>
      <w:lvlJc w:val="left"/>
      <w:pPr>
        <w:ind w:left="2265" w:hanging="564"/>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75" w15:restartNumberingAfterBreak="0">
    <w:nsid w:val="420875A3"/>
    <w:multiLevelType w:val="hybridMultilevel"/>
    <w:tmpl w:val="706678F4"/>
    <w:lvl w:ilvl="0" w:tplc="08090017">
      <w:start w:val="1"/>
      <w:numFmt w:val="lowerLetter"/>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76" w15:restartNumberingAfterBreak="0">
    <w:nsid w:val="423D5917"/>
    <w:multiLevelType w:val="multilevel"/>
    <w:tmpl w:val="07048C7A"/>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428C32DA"/>
    <w:multiLevelType w:val="hybridMultilevel"/>
    <w:tmpl w:val="1C0EB452"/>
    <w:lvl w:ilvl="0" w:tplc="829AC210">
      <w:start w:val="1"/>
      <w:numFmt w:val="decimal"/>
      <w:lvlText w:val="(%1)"/>
      <w:lvlJc w:val="left"/>
      <w:pPr>
        <w:ind w:left="1710" w:hanging="5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4262A10"/>
    <w:multiLevelType w:val="hybridMultilevel"/>
    <w:tmpl w:val="494A111A"/>
    <w:lvl w:ilvl="0" w:tplc="A288E066">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79" w15:restartNumberingAfterBreak="0">
    <w:nsid w:val="489F4CE1"/>
    <w:multiLevelType w:val="multilevel"/>
    <w:tmpl w:val="1C2AC41C"/>
    <w:name w:val="LL_NumdefA"/>
    <w:lvl w:ilvl="0">
      <w:start w:val="1"/>
      <w:numFmt w:val="lowerLetter"/>
      <w:pStyle w:val="LLNumDefa"/>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bullet"/>
      <w:lvlText w:val="-"/>
      <w:lvlJc w:val="left"/>
      <w:pPr>
        <w:tabs>
          <w:tab w:val="num" w:pos="1985"/>
        </w:tabs>
        <w:ind w:left="1985" w:hanging="567"/>
      </w:pPr>
      <w:rPr>
        <w:rFonts w:ascii="Garamond" w:hAnsi="Garamond" w:hint="default"/>
      </w:rPr>
    </w:lvl>
    <w:lvl w:ilvl="3">
      <w:start w:val="1"/>
      <w:numFmt w:val="bullet"/>
      <w:lvlText w:val="-"/>
      <w:lvlJc w:val="left"/>
      <w:pPr>
        <w:tabs>
          <w:tab w:val="num" w:pos="2552"/>
        </w:tabs>
        <w:ind w:left="2552" w:hanging="567"/>
      </w:pPr>
      <w:rPr>
        <w:rFonts w:ascii="Garamond" w:hAnsi="Garamond"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0" w15:restartNumberingAfterBreak="0">
    <w:nsid w:val="492268B1"/>
    <w:multiLevelType w:val="hybridMultilevel"/>
    <w:tmpl w:val="5B6C93A6"/>
    <w:lvl w:ilvl="0" w:tplc="E9C26008">
      <w:start w:val="5"/>
      <w:numFmt w:val="lowerLetter"/>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4A12560D"/>
    <w:multiLevelType w:val="hybridMultilevel"/>
    <w:tmpl w:val="D304CBA4"/>
    <w:lvl w:ilvl="0" w:tplc="AB56987E">
      <w:start w:val="1"/>
      <w:numFmt w:val="decimal"/>
      <w:lvlText w:val="(%1)"/>
      <w:lvlJc w:val="left"/>
      <w:pPr>
        <w:ind w:left="2265"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4B0A09E8"/>
    <w:multiLevelType w:val="hybridMultilevel"/>
    <w:tmpl w:val="6AC2097E"/>
    <w:lvl w:ilvl="0" w:tplc="8FC621D2">
      <w:start w:val="15"/>
      <w:numFmt w:val="decimal"/>
      <w:lvlText w:val="%1."/>
      <w:lvlJc w:val="left"/>
      <w:pPr>
        <w:ind w:left="262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B6536B7"/>
    <w:multiLevelType w:val="hybridMultilevel"/>
    <w:tmpl w:val="A2CAC056"/>
    <w:lvl w:ilvl="0" w:tplc="3C528076">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CB91956"/>
    <w:multiLevelType w:val="multilevel"/>
    <w:tmpl w:val="F7FC415E"/>
    <w:name w:val="LL_NumIndentA"/>
    <w:lvl w:ilvl="0">
      <w:start w:val="1"/>
      <w:numFmt w:val="lowerLetter"/>
      <w:pStyle w:val="LLNumIndenta"/>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bullet"/>
      <w:lvlText w:val="-"/>
      <w:lvlJc w:val="left"/>
      <w:pPr>
        <w:tabs>
          <w:tab w:val="num" w:pos="2552"/>
        </w:tabs>
        <w:ind w:left="2552" w:hanging="567"/>
      </w:pPr>
      <w:rPr>
        <w:rFonts w:ascii="Garamond" w:hAnsi="Garamond" w:hint="default"/>
      </w:rPr>
    </w:lvl>
    <w:lvl w:ilvl="3">
      <w:start w:val="1"/>
      <w:numFmt w:val="bullet"/>
      <w:lvlText w:val="-"/>
      <w:lvlJc w:val="left"/>
      <w:pPr>
        <w:tabs>
          <w:tab w:val="num" w:pos="3119"/>
        </w:tabs>
        <w:ind w:left="3119" w:hanging="567"/>
      </w:pPr>
      <w:rPr>
        <w:rFonts w:ascii="Garamond" w:hAnsi="Garamond" w:hint="default"/>
      </w:rPr>
    </w:lvl>
    <w:lvl w:ilvl="4">
      <w:start w:val="1"/>
      <w:numFmt w:val="bullet"/>
      <w:lvlText w:val="-"/>
      <w:lvlJc w:val="left"/>
      <w:pPr>
        <w:tabs>
          <w:tab w:val="num" w:pos="3686"/>
        </w:tabs>
        <w:ind w:left="3686" w:hanging="567"/>
      </w:pPr>
      <w:rPr>
        <w:rFonts w:ascii="Garamond" w:hAnsi="Garamond"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5" w15:restartNumberingAfterBreak="0">
    <w:nsid w:val="4DC016F4"/>
    <w:multiLevelType w:val="hybridMultilevel"/>
    <w:tmpl w:val="A7482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4EF42413"/>
    <w:multiLevelType w:val="hybridMultilevel"/>
    <w:tmpl w:val="03682992"/>
    <w:lvl w:ilvl="0" w:tplc="AB56987E">
      <w:start w:val="1"/>
      <w:numFmt w:val="decimal"/>
      <w:lvlText w:val="(%1)"/>
      <w:lvlJc w:val="left"/>
      <w:pPr>
        <w:ind w:left="2265" w:hanging="564"/>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87" w15:restartNumberingAfterBreak="0">
    <w:nsid w:val="4F3D2A1F"/>
    <w:multiLevelType w:val="hybridMultilevel"/>
    <w:tmpl w:val="5C28C936"/>
    <w:lvl w:ilvl="0" w:tplc="26FC009C">
      <w:start w:val="4"/>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4FA2303B"/>
    <w:multiLevelType w:val="multilevel"/>
    <w:tmpl w:val="E6E8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4FB63997"/>
    <w:multiLevelType w:val="hybridMultilevel"/>
    <w:tmpl w:val="302089F8"/>
    <w:lvl w:ilvl="0" w:tplc="3C528076">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0A473E5"/>
    <w:multiLevelType w:val="hybridMultilevel"/>
    <w:tmpl w:val="9C247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0BB5E9A"/>
    <w:multiLevelType w:val="multilevel"/>
    <w:tmpl w:val="DE7E3432"/>
    <w:name w:val="LL_Whereas"/>
    <w:lvl w:ilvl="0">
      <w:start w:val="1"/>
      <w:numFmt w:val="upperLetter"/>
      <w:pStyle w:val="LLWhereas"/>
      <w:lvlText w:val="(%1)"/>
      <w:lvlJc w:val="left"/>
      <w:pPr>
        <w:tabs>
          <w:tab w:val="num" w:pos="851"/>
        </w:tabs>
        <w:ind w:left="851" w:hanging="851"/>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2" w15:restartNumberingAfterBreak="0">
    <w:nsid w:val="51130709"/>
    <w:multiLevelType w:val="hybridMultilevel"/>
    <w:tmpl w:val="F93C3F26"/>
    <w:lvl w:ilvl="0" w:tplc="C908CBFA">
      <w:start w:val="2"/>
      <w:numFmt w:val="lowerLetter"/>
      <w:lvlText w:val="%1."/>
      <w:lvlJc w:val="left"/>
      <w:pPr>
        <w:ind w:left="20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1CA0373"/>
    <w:multiLevelType w:val="hybridMultilevel"/>
    <w:tmpl w:val="A4A627D6"/>
    <w:lvl w:ilvl="0" w:tplc="4BFA153A">
      <w:start w:val="1"/>
      <w:numFmt w:val="bullet"/>
      <w:lvlText w:val="-"/>
      <w:lvlJc w:val="left"/>
      <w:pPr>
        <w:ind w:left="2628" w:hanging="360"/>
      </w:pPr>
      <w:rPr>
        <w:rFonts w:ascii="Calibri" w:eastAsia="Calibri" w:hAnsi="Calibri" w:hint="default"/>
      </w:rPr>
    </w:lvl>
    <w:lvl w:ilvl="1" w:tplc="04090003">
      <w:start w:val="1"/>
      <w:numFmt w:val="bullet"/>
      <w:lvlText w:val="o"/>
      <w:lvlJc w:val="left"/>
      <w:pPr>
        <w:ind w:left="3348" w:hanging="360"/>
      </w:pPr>
      <w:rPr>
        <w:rFonts w:ascii="Courier New" w:hAnsi="Courier New" w:cs="Courier New" w:hint="default"/>
      </w:rPr>
    </w:lvl>
    <w:lvl w:ilvl="2" w:tplc="04090005">
      <w:start w:val="1"/>
      <w:numFmt w:val="bullet"/>
      <w:lvlText w:val=""/>
      <w:lvlJc w:val="left"/>
      <w:pPr>
        <w:ind w:left="4068" w:hanging="360"/>
      </w:pPr>
      <w:rPr>
        <w:rFonts w:ascii="Wingdings" w:hAnsi="Wingdings" w:hint="default"/>
      </w:rPr>
    </w:lvl>
    <w:lvl w:ilvl="3" w:tplc="04090001">
      <w:start w:val="1"/>
      <w:numFmt w:val="bullet"/>
      <w:lvlText w:val=""/>
      <w:lvlJc w:val="left"/>
      <w:pPr>
        <w:ind w:left="4788" w:hanging="360"/>
      </w:pPr>
      <w:rPr>
        <w:rFonts w:ascii="Symbol" w:hAnsi="Symbol" w:hint="default"/>
      </w:rPr>
    </w:lvl>
    <w:lvl w:ilvl="4" w:tplc="04090003">
      <w:start w:val="1"/>
      <w:numFmt w:val="bullet"/>
      <w:lvlText w:val="o"/>
      <w:lvlJc w:val="left"/>
      <w:pPr>
        <w:ind w:left="5508" w:hanging="360"/>
      </w:pPr>
      <w:rPr>
        <w:rFonts w:ascii="Courier New" w:hAnsi="Courier New" w:cs="Courier New" w:hint="default"/>
      </w:rPr>
    </w:lvl>
    <w:lvl w:ilvl="5" w:tplc="04090005">
      <w:start w:val="1"/>
      <w:numFmt w:val="bullet"/>
      <w:lvlText w:val=""/>
      <w:lvlJc w:val="left"/>
      <w:pPr>
        <w:ind w:left="6228" w:hanging="360"/>
      </w:pPr>
      <w:rPr>
        <w:rFonts w:ascii="Wingdings" w:hAnsi="Wingdings" w:hint="default"/>
      </w:rPr>
    </w:lvl>
    <w:lvl w:ilvl="6" w:tplc="04090001">
      <w:start w:val="1"/>
      <w:numFmt w:val="bullet"/>
      <w:lvlText w:val=""/>
      <w:lvlJc w:val="left"/>
      <w:pPr>
        <w:ind w:left="6948" w:hanging="360"/>
      </w:pPr>
      <w:rPr>
        <w:rFonts w:ascii="Symbol" w:hAnsi="Symbol" w:hint="default"/>
      </w:rPr>
    </w:lvl>
    <w:lvl w:ilvl="7" w:tplc="04090003">
      <w:start w:val="1"/>
      <w:numFmt w:val="bullet"/>
      <w:lvlText w:val="o"/>
      <w:lvlJc w:val="left"/>
      <w:pPr>
        <w:ind w:left="7668" w:hanging="360"/>
      </w:pPr>
      <w:rPr>
        <w:rFonts w:ascii="Courier New" w:hAnsi="Courier New" w:cs="Courier New" w:hint="default"/>
      </w:rPr>
    </w:lvl>
    <w:lvl w:ilvl="8" w:tplc="04090005">
      <w:start w:val="1"/>
      <w:numFmt w:val="bullet"/>
      <w:lvlText w:val=""/>
      <w:lvlJc w:val="left"/>
      <w:pPr>
        <w:ind w:left="8388" w:hanging="360"/>
      </w:pPr>
      <w:rPr>
        <w:rFonts w:ascii="Wingdings" w:hAnsi="Wingdings" w:hint="default"/>
      </w:rPr>
    </w:lvl>
  </w:abstractNum>
  <w:abstractNum w:abstractNumId="94" w15:restartNumberingAfterBreak="0">
    <w:nsid w:val="51CF4496"/>
    <w:multiLevelType w:val="hybridMultilevel"/>
    <w:tmpl w:val="F43AFC8C"/>
    <w:lvl w:ilvl="0" w:tplc="766C7DB8">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2A831A7"/>
    <w:multiLevelType w:val="hybridMultilevel"/>
    <w:tmpl w:val="6AC2097E"/>
    <w:lvl w:ilvl="0" w:tplc="8FC621D2">
      <w:start w:val="15"/>
      <w:numFmt w:val="decimal"/>
      <w:lvlText w:val="%1."/>
      <w:lvlJc w:val="left"/>
      <w:pPr>
        <w:ind w:left="262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2C91D26"/>
    <w:multiLevelType w:val="hybridMultilevel"/>
    <w:tmpl w:val="9DB0D6A6"/>
    <w:lvl w:ilvl="0" w:tplc="2F121D4A">
      <w:start w:val="1"/>
      <w:numFmt w:val="low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40D4FD6"/>
    <w:multiLevelType w:val="hybridMultilevel"/>
    <w:tmpl w:val="624C7BAA"/>
    <w:lvl w:ilvl="0" w:tplc="52EC8540">
      <w:start w:val="1"/>
      <w:numFmt w:val="decimal"/>
      <w:lvlText w:val="%1."/>
      <w:lvlJc w:val="left"/>
      <w:pPr>
        <w:ind w:left="2625" w:hanging="360"/>
      </w:pPr>
      <w:rPr>
        <w:rFonts w:hint="default"/>
      </w:rPr>
    </w:lvl>
    <w:lvl w:ilvl="1" w:tplc="08090019" w:tentative="1">
      <w:start w:val="1"/>
      <w:numFmt w:val="lowerLetter"/>
      <w:lvlText w:val="%2."/>
      <w:lvlJc w:val="left"/>
      <w:pPr>
        <w:ind w:left="3345" w:hanging="360"/>
      </w:pPr>
    </w:lvl>
    <w:lvl w:ilvl="2" w:tplc="0809001B" w:tentative="1">
      <w:start w:val="1"/>
      <w:numFmt w:val="lowerRoman"/>
      <w:lvlText w:val="%3."/>
      <w:lvlJc w:val="right"/>
      <w:pPr>
        <w:ind w:left="4065" w:hanging="180"/>
      </w:pPr>
    </w:lvl>
    <w:lvl w:ilvl="3" w:tplc="0809000F" w:tentative="1">
      <w:start w:val="1"/>
      <w:numFmt w:val="decimal"/>
      <w:lvlText w:val="%4."/>
      <w:lvlJc w:val="left"/>
      <w:pPr>
        <w:ind w:left="4785" w:hanging="360"/>
      </w:pPr>
    </w:lvl>
    <w:lvl w:ilvl="4" w:tplc="08090019" w:tentative="1">
      <w:start w:val="1"/>
      <w:numFmt w:val="lowerLetter"/>
      <w:lvlText w:val="%5."/>
      <w:lvlJc w:val="left"/>
      <w:pPr>
        <w:ind w:left="5505" w:hanging="360"/>
      </w:pPr>
    </w:lvl>
    <w:lvl w:ilvl="5" w:tplc="0809001B" w:tentative="1">
      <w:start w:val="1"/>
      <w:numFmt w:val="lowerRoman"/>
      <w:lvlText w:val="%6."/>
      <w:lvlJc w:val="right"/>
      <w:pPr>
        <w:ind w:left="6225" w:hanging="180"/>
      </w:pPr>
    </w:lvl>
    <w:lvl w:ilvl="6" w:tplc="0809000F" w:tentative="1">
      <w:start w:val="1"/>
      <w:numFmt w:val="decimal"/>
      <w:lvlText w:val="%7."/>
      <w:lvlJc w:val="left"/>
      <w:pPr>
        <w:ind w:left="6945" w:hanging="360"/>
      </w:pPr>
    </w:lvl>
    <w:lvl w:ilvl="7" w:tplc="08090019" w:tentative="1">
      <w:start w:val="1"/>
      <w:numFmt w:val="lowerLetter"/>
      <w:lvlText w:val="%8."/>
      <w:lvlJc w:val="left"/>
      <w:pPr>
        <w:ind w:left="7665" w:hanging="360"/>
      </w:pPr>
    </w:lvl>
    <w:lvl w:ilvl="8" w:tplc="0809001B" w:tentative="1">
      <w:start w:val="1"/>
      <w:numFmt w:val="lowerRoman"/>
      <w:lvlText w:val="%9."/>
      <w:lvlJc w:val="right"/>
      <w:pPr>
        <w:ind w:left="8385" w:hanging="180"/>
      </w:pPr>
    </w:lvl>
  </w:abstractNum>
  <w:abstractNum w:abstractNumId="98" w15:restartNumberingAfterBreak="0">
    <w:nsid w:val="550D0970"/>
    <w:multiLevelType w:val="hybridMultilevel"/>
    <w:tmpl w:val="5CA6AFDA"/>
    <w:lvl w:ilvl="0" w:tplc="32DA45E6">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9" w15:restartNumberingAfterBreak="0">
    <w:nsid w:val="5511407D"/>
    <w:multiLevelType w:val="hybridMultilevel"/>
    <w:tmpl w:val="9EA23310"/>
    <w:lvl w:ilvl="0" w:tplc="A58EECDE">
      <w:start w:val="1"/>
      <w:numFmt w:val="decimal"/>
      <w:lvlText w:val="(%1)"/>
      <w:lvlJc w:val="left"/>
      <w:pPr>
        <w:ind w:left="564" w:hanging="564"/>
      </w:pPr>
      <w:rPr>
        <w:rFonts w:hint="default"/>
        <w:b w:val="0"/>
      </w:rPr>
    </w:lvl>
    <w:lvl w:ilvl="1" w:tplc="08090019">
      <w:start w:val="1"/>
      <w:numFmt w:val="lowerLetter"/>
      <w:lvlText w:val="%2."/>
      <w:lvlJc w:val="left"/>
      <w:pPr>
        <w:ind w:left="306" w:hanging="360"/>
      </w:pPr>
    </w:lvl>
    <w:lvl w:ilvl="2" w:tplc="0809001B">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100" w15:restartNumberingAfterBreak="0">
    <w:nsid w:val="58F443FB"/>
    <w:multiLevelType w:val="hybridMultilevel"/>
    <w:tmpl w:val="C84EF87C"/>
    <w:lvl w:ilvl="0" w:tplc="79A2C344">
      <w:start w:val="3"/>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59B12D0F"/>
    <w:multiLevelType w:val="hybridMultilevel"/>
    <w:tmpl w:val="F93AD032"/>
    <w:lvl w:ilvl="0" w:tplc="1DF6CBAC">
      <w:start w:val="1"/>
      <w:numFmt w:val="lowerLetter"/>
      <w:lvlText w:val="(%1)"/>
      <w:lvlJc w:val="left"/>
      <w:pPr>
        <w:ind w:left="2625" w:hanging="360"/>
      </w:pPr>
      <w:rPr>
        <w:rFonts w:hint="default"/>
      </w:rPr>
    </w:lvl>
    <w:lvl w:ilvl="1" w:tplc="08090019" w:tentative="1">
      <w:start w:val="1"/>
      <w:numFmt w:val="lowerLetter"/>
      <w:lvlText w:val="%2."/>
      <w:lvlJc w:val="left"/>
      <w:pPr>
        <w:ind w:left="3345" w:hanging="360"/>
      </w:pPr>
    </w:lvl>
    <w:lvl w:ilvl="2" w:tplc="0809001B" w:tentative="1">
      <w:start w:val="1"/>
      <w:numFmt w:val="lowerRoman"/>
      <w:lvlText w:val="%3."/>
      <w:lvlJc w:val="right"/>
      <w:pPr>
        <w:ind w:left="4065" w:hanging="180"/>
      </w:pPr>
    </w:lvl>
    <w:lvl w:ilvl="3" w:tplc="0809000F" w:tentative="1">
      <w:start w:val="1"/>
      <w:numFmt w:val="decimal"/>
      <w:lvlText w:val="%4."/>
      <w:lvlJc w:val="left"/>
      <w:pPr>
        <w:ind w:left="4785" w:hanging="360"/>
      </w:pPr>
    </w:lvl>
    <w:lvl w:ilvl="4" w:tplc="08090019" w:tentative="1">
      <w:start w:val="1"/>
      <w:numFmt w:val="lowerLetter"/>
      <w:lvlText w:val="%5."/>
      <w:lvlJc w:val="left"/>
      <w:pPr>
        <w:ind w:left="5505" w:hanging="360"/>
      </w:pPr>
    </w:lvl>
    <w:lvl w:ilvl="5" w:tplc="0809001B" w:tentative="1">
      <w:start w:val="1"/>
      <w:numFmt w:val="lowerRoman"/>
      <w:lvlText w:val="%6."/>
      <w:lvlJc w:val="right"/>
      <w:pPr>
        <w:ind w:left="6225" w:hanging="180"/>
      </w:pPr>
    </w:lvl>
    <w:lvl w:ilvl="6" w:tplc="0809000F" w:tentative="1">
      <w:start w:val="1"/>
      <w:numFmt w:val="decimal"/>
      <w:lvlText w:val="%7."/>
      <w:lvlJc w:val="left"/>
      <w:pPr>
        <w:ind w:left="6945" w:hanging="360"/>
      </w:pPr>
    </w:lvl>
    <w:lvl w:ilvl="7" w:tplc="08090019" w:tentative="1">
      <w:start w:val="1"/>
      <w:numFmt w:val="lowerLetter"/>
      <w:lvlText w:val="%8."/>
      <w:lvlJc w:val="left"/>
      <w:pPr>
        <w:ind w:left="7665" w:hanging="360"/>
      </w:pPr>
    </w:lvl>
    <w:lvl w:ilvl="8" w:tplc="0809001B" w:tentative="1">
      <w:start w:val="1"/>
      <w:numFmt w:val="lowerRoman"/>
      <w:lvlText w:val="%9."/>
      <w:lvlJc w:val="right"/>
      <w:pPr>
        <w:ind w:left="8385" w:hanging="180"/>
      </w:pPr>
    </w:lvl>
  </w:abstractNum>
  <w:abstractNum w:abstractNumId="102" w15:restartNumberingAfterBreak="0">
    <w:nsid w:val="5A832C24"/>
    <w:multiLevelType w:val="hybridMultilevel"/>
    <w:tmpl w:val="AA3E9A8C"/>
    <w:lvl w:ilvl="0" w:tplc="3E7448E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03" w15:restartNumberingAfterBreak="0">
    <w:nsid w:val="5C143C87"/>
    <w:multiLevelType w:val="hybridMultilevel"/>
    <w:tmpl w:val="92786AC8"/>
    <w:lvl w:ilvl="0" w:tplc="E9F4C636">
      <w:start w:val="5"/>
      <w:numFmt w:val="lowerLetter"/>
      <w:lvlText w:val="%1."/>
      <w:lvlJc w:val="left"/>
      <w:pPr>
        <w:ind w:left="20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5C2B2353"/>
    <w:multiLevelType w:val="hybridMultilevel"/>
    <w:tmpl w:val="81344264"/>
    <w:lvl w:ilvl="0" w:tplc="A7EA58D4">
      <w:start w:val="9"/>
      <w:numFmt w:val="decimal"/>
      <w:lvlText w:val="%1."/>
      <w:lvlJc w:val="left"/>
      <w:pPr>
        <w:ind w:left="2124" w:hanging="360"/>
      </w:pPr>
      <w:rPr>
        <w:rFonts w:hint="default"/>
      </w:rPr>
    </w:lvl>
    <w:lvl w:ilvl="1" w:tplc="08090019" w:tentative="1">
      <w:start w:val="1"/>
      <w:numFmt w:val="lowerLetter"/>
      <w:lvlText w:val="%2."/>
      <w:lvlJc w:val="left"/>
      <w:pPr>
        <w:ind w:left="2844" w:hanging="360"/>
      </w:pPr>
    </w:lvl>
    <w:lvl w:ilvl="2" w:tplc="0809001B" w:tentative="1">
      <w:start w:val="1"/>
      <w:numFmt w:val="lowerRoman"/>
      <w:lvlText w:val="%3."/>
      <w:lvlJc w:val="right"/>
      <w:pPr>
        <w:ind w:left="3564" w:hanging="180"/>
      </w:pPr>
    </w:lvl>
    <w:lvl w:ilvl="3" w:tplc="0809000F" w:tentative="1">
      <w:start w:val="1"/>
      <w:numFmt w:val="decimal"/>
      <w:lvlText w:val="%4."/>
      <w:lvlJc w:val="left"/>
      <w:pPr>
        <w:ind w:left="4284" w:hanging="360"/>
      </w:pPr>
    </w:lvl>
    <w:lvl w:ilvl="4" w:tplc="08090019" w:tentative="1">
      <w:start w:val="1"/>
      <w:numFmt w:val="lowerLetter"/>
      <w:lvlText w:val="%5."/>
      <w:lvlJc w:val="left"/>
      <w:pPr>
        <w:ind w:left="5004" w:hanging="360"/>
      </w:pPr>
    </w:lvl>
    <w:lvl w:ilvl="5" w:tplc="0809001B" w:tentative="1">
      <w:start w:val="1"/>
      <w:numFmt w:val="lowerRoman"/>
      <w:lvlText w:val="%6."/>
      <w:lvlJc w:val="right"/>
      <w:pPr>
        <w:ind w:left="5724" w:hanging="180"/>
      </w:pPr>
    </w:lvl>
    <w:lvl w:ilvl="6" w:tplc="0809000F" w:tentative="1">
      <w:start w:val="1"/>
      <w:numFmt w:val="decimal"/>
      <w:lvlText w:val="%7."/>
      <w:lvlJc w:val="left"/>
      <w:pPr>
        <w:ind w:left="6444" w:hanging="360"/>
      </w:pPr>
    </w:lvl>
    <w:lvl w:ilvl="7" w:tplc="08090019" w:tentative="1">
      <w:start w:val="1"/>
      <w:numFmt w:val="lowerLetter"/>
      <w:lvlText w:val="%8."/>
      <w:lvlJc w:val="left"/>
      <w:pPr>
        <w:ind w:left="7164" w:hanging="360"/>
      </w:pPr>
    </w:lvl>
    <w:lvl w:ilvl="8" w:tplc="0809001B" w:tentative="1">
      <w:start w:val="1"/>
      <w:numFmt w:val="lowerRoman"/>
      <w:lvlText w:val="%9."/>
      <w:lvlJc w:val="right"/>
      <w:pPr>
        <w:ind w:left="7884" w:hanging="180"/>
      </w:pPr>
    </w:lvl>
  </w:abstractNum>
  <w:abstractNum w:abstractNumId="105" w15:restartNumberingAfterBreak="0">
    <w:nsid w:val="5C53150C"/>
    <w:multiLevelType w:val="multilevel"/>
    <w:tmpl w:val="34809668"/>
    <w:name w:val="LL_LitHeading"/>
    <w:lvl w:ilvl="0">
      <w:start w:val="1"/>
      <w:numFmt w:val="upperRoman"/>
      <w:pStyle w:val="LLLitHeading1"/>
      <w:lvlText w:val="%1"/>
      <w:lvlJc w:val="left"/>
      <w:pPr>
        <w:tabs>
          <w:tab w:val="num" w:pos="851"/>
        </w:tabs>
        <w:ind w:left="851" w:hanging="851"/>
      </w:pPr>
      <w:rPr>
        <w:rFonts w:hint="default"/>
      </w:rPr>
    </w:lvl>
    <w:lvl w:ilvl="1">
      <w:start w:val="1"/>
      <w:numFmt w:val="decimal"/>
      <w:pStyle w:val="LLLitHeading2"/>
      <w:lvlText w:val="%1.%2"/>
      <w:lvlJc w:val="left"/>
      <w:pPr>
        <w:tabs>
          <w:tab w:val="num" w:pos="851"/>
        </w:tabs>
        <w:ind w:left="851" w:hanging="851"/>
      </w:pPr>
      <w:rPr>
        <w:rFonts w:hint="default"/>
      </w:rPr>
    </w:lvl>
    <w:lvl w:ilvl="2">
      <w:start w:val="1"/>
      <w:numFmt w:val="decimal"/>
      <w:pStyle w:val="LLLitHeading3"/>
      <w:lvlText w:val="%1.%2.%3"/>
      <w:lvlJc w:val="left"/>
      <w:pPr>
        <w:tabs>
          <w:tab w:val="num" w:pos="851"/>
        </w:tabs>
        <w:ind w:left="851" w:hanging="851"/>
      </w:pPr>
      <w:rPr>
        <w:rFonts w:hint="default"/>
      </w:rPr>
    </w:lvl>
    <w:lvl w:ilvl="3">
      <w:start w:val="1"/>
      <w:numFmt w:val="decimal"/>
      <w:pStyle w:val="LLLitHeading4"/>
      <w:lvlText w:val="%1.%2.%3.%4"/>
      <w:lvlJc w:val="left"/>
      <w:pPr>
        <w:tabs>
          <w:tab w:val="num" w:pos="851"/>
        </w:tabs>
        <w:ind w:left="851" w:hanging="851"/>
      </w:pPr>
      <w:rPr>
        <w:rFonts w:hint="default"/>
      </w:rPr>
    </w:lvl>
    <w:lvl w:ilvl="4">
      <w:start w:val="1"/>
      <w:numFmt w:val="decimal"/>
      <w:pStyle w:val="LLLitHeading5"/>
      <w:lvlText w:val="%1.%2.%3.%4.%5"/>
      <w:lvlJc w:val="left"/>
      <w:pPr>
        <w:tabs>
          <w:tab w:val="num" w:pos="851"/>
        </w:tabs>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6" w15:restartNumberingAfterBreak="0">
    <w:nsid w:val="5EC90C7F"/>
    <w:multiLevelType w:val="hybridMultilevel"/>
    <w:tmpl w:val="54CC802E"/>
    <w:lvl w:ilvl="0" w:tplc="6526E04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07" w15:restartNumberingAfterBreak="0">
    <w:nsid w:val="5F7A0BB5"/>
    <w:multiLevelType w:val="hybridMultilevel"/>
    <w:tmpl w:val="8166CE68"/>
    <w:lvl w:ilvl="0" w:tplc="C908CBFA">
      <w:start w:val="2"/>
      <w:numFmt w:val="lowerLetter"/>
      <w:lvlText w:val="%1."/>
      <w:lvlJc w:val="left"/>
      <w:pPr>
        <w:ind w:left="20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09A4B11"/>
    <w:multiLevelType w:val="hybridMultilevel"/>
    <w:tmpl w:val="1334F4AA"/>
    <w:lvl w:ilvl="0" w:tplc="E0F2304A">
      <w:start w:val="1"/>
      <w:numFmt w:val="bullet"/>
      <w:lvlText w:val=""/>
      <w:lvlJc w:val="left"/>
      <w:pPr>
        <w:tabs>
          <w:tab w:val="num" w:pos="720"/>
        </w:tabs>
        <w:ind w:left="720" w:hanging="360"/>
      </w:pPr>
      <w:rPr>
        <w:rFonts w:ascii="Wingdings" w:hAnsi="Wingdings" w:hint="default"/>
      </w:rPr>
    </w:lvl>
    <w:lvl w:ilvl="1" w:tplc="FA2CF232" w:tentative="1">
      <w:start w:val="1"/>
      <w:numFmt w:val="bullet"/>
      <w:lvlText w:val=""/>
      <w:lvlJc w:val="left"/>
      <w:pPr>
        <w:tabs>
          <w:tab w:val="num" w:pos="1440"/>
        </w:tabs>
        <w:ind w:left="1440" w:hanging="360"/>
      </w:pPr>
      <w:rPr>
        <w:rFonts w:ascii="Wingdings" w:hAnsi="Wingdings" w:hint="default"/>
      </w:rPr>
    </w:lvl>
    <w:lvl w:ilvl="2" w:tplc="FFB8D262" w:tentative="1">
      <w:start w:val="1"/>
      <w:numFmt w:val="bullet"/>
      <w:lvlText w:val=""/>
      <w:lvlJc w:val="left"/>
      <w:pPr>
        <w:tabs>
          <w:tab w:val="num" w:pos="2160"/>
        </w:tabs>
        <w:ind w:left="2160" w:hanging="360"/>
      </w:pPr>
      <w:rPr>
        <w:rFonts w:ascii="Wingdings" w:hAnsi="Wingdings" w:hint="default"/>
      </w:rPr>
    </w:lvl>
    <w:lvl w:ilvl="3" w:tplc="8F1212AA" w:tentative="1">
      <w:start w:val="1"/>
      <w:numFmt w:val="bullet"/>
      <w:lvlText w:val=""/>
      <w:lvlJc w:val="left"/>
      <w:pPr>
        <w:tabs>
          <w:tab w:val="num" w:pos="2880"/>
        </w:tabs>
        <w:ind w:left="2880" w:hanging="360"/>
      </w:pPr>
      <w:rPr>
        <w:rFonts w:ascii="Wingdings" w:hAnsi="Wingdings" w:hint="default"/>
      </w:rPr>
    </w:lvl>
    <w:lvl w:ilvl="4" w:tplc="45623394" w:tentative="1">
      <w:start w:val="1"/>
      <w:numFmt w:val="bullet"/>
      <w:lvlText w:val=""/>
      <w:lvlJc w:val="left"/>
      <w:pPr>
        <w:tabs>
          <w:tab w:val="num" w:pos="3600"/>
        </w:tabs>
        <w:ind w:left="3600" w:hanging="360"/>
      </w:pPr>
      <w:rPr>
        <w:rFonts w:ascii="Wingdings" w:hAnsi="Wingdings" w:hint="default"/>
      </w:rPr>
    </w:lvl>
    <w:lvl w:ilvl="5" w:tplc="431C0F9E" w:tentative="1">
      <w:start w:val="1"/>
      <w:numFmt w:val="bullet"/>
      <w:lvlText w:val=""/>
      <w:lvlJc w:val="left"/>
      <w:pPr>
        <w:tabs>
          <w:tab w:val="num" w:pos="4320"/>
        </w:tabs>
        <w:ind w:left="4320" w:hanging="360"/>
      </w:pPr>
      <w:rPr>
        <w:rFonts w:ascii="Wingdings" w:hAnsi="Wingdings" w:hint="default"/>
      </w:rPr>
    </w:lvl>
    <w:lvl w:ilvl="6" w:tplc="64F22FFC" w:tentative="1">
      <w:start w:val="1"/>
      <w:numFmt w:val="bullet"/>
      <w:lvlText w:val=""/>
      <w:lvlJc w:val="left"/>
      <w:pPr>
        <w:tabs>
          <w:tab w:val="num" w:pos="5040"/>
        </w:tabs>
        <w:ind w:left="5040" w:hanging="360"/>
      </w:pPr>
      <w:rPr>
        <w:rFonts w:ascii="Wingdings" w:hAnsi="Wingdings" w:hint="default"/>
      </w:rPr>
    </w:lvl>
    <w:lvl w:ilvl="7" w:tplc="232CD1CA" w:tentative="1">
      <w:start w:val="1"/>
      <w:numFmt w:val="bullet"/>
      <w:lvlText w:val=""/>
      <w:lvlJc w:val="left"/>
      <w:pPr>
        <w:tabs>
          <w:tab w:val="num" w:pos="5760"/>
        </w:tabs>
        <w:ind w:left="5760" w:hanging="360"/>
      </w:pPr>
      <w:rPr>
        <w:rFonts w:ascii="Wingdings" w:hAnsi="Wingdings" w:hint="default"/>
      </w:rPr>
    </w:lvl>
    <w:lvl w:ilvl="8" w:tplc="A92449EE"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18F737D"/>
    <w:multiLevelType w:val="multilevel"/>
    <w:tmpl w:val="E01E6F2E"/>
    <w:name w:val="LL_Parties"/>
    <w:lvl w:ilvl="0">
      <w:start w:val="1"/>
      <w:numFmt w:val="decimal"/>
      <w:pStyle w:val="LLParties"/>
      <w:lvlText w:val="(%1)"/>
      <w:lvlJc w:val="left"/>
      <w:pPr>
        <w:tabs>
          <w:tab w:val="num" w:pos="851"/>
        </w:tabs>
        <w:ind w:left="851" w:hanging="851"/>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0" w15:restartNumberingAfterBreak="0">
    <w:nsid w:val="621C0A66"/>
    <w:multiLevelType w:val="hybridMultilevel"/>
    <w:tmpl w:val="277283BE"/>
    <w:lvl w:ilvl="0" w:tplc="83D0449E">
      <w:start w:val="1"/>
      <w:numFmt w:val="lowerLetter"/>
      <w:lvlText w:val="(%1)"/>
      <w:lvlJc w:val="left"/>
      <w:pPr>
        <w:ind w:left="480" w:hanging="48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2797FB1"/>
    <w:multiLevelType w:val="hybridMultilevel"/>
    <w:tmpl w:val="E1EA766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2" w15:restartNumberingAfterBreak="0">
    <w:nsid w:val="62DC6AB7"/>
    <w:multiLevelType w:val="hybridMultilevel"/>
    <w:tmpl w:val="2A3A36BE"/>
    <w:lvl w:ilvl="0" w:tplc="9D0A2B28">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3" w15:restartNumberingAfterBreak="0">
    <w:nsid w:val="6622702A"/>
    <w:multiLevelType w:val="hybridMultilevel"/>
    <w:tmpl w:val="A594D1AA"/>
    <w:lvl w:ilvl="0" w:tplc="1DF6CBAC">
      <w:start w:val="1"/>
      <w:numFmt w:val="lowerLetter"/>
      <w:lvlText w:val="(%1)"/>
      <w:lvlJc w:val="left"/>
      <w:pPr>
        <w:ind w:left="720" w:hanging="360"/>
      </w:pPr>
      <w:rPr>
        <w:rFonts w:hint="default"/>
      </w:rPr>
    </w:lvl>
    <w:lvl w:ilvl="1" w:tplc="1DF6CBA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67A334A9"/>
    <w:multiLevelType w:val="hybridMultilevel"/>
    <w:tmpl w:val="9294B2E0"/>
    <w:lvl w:ilvl="0" w:tplc="CA92DBD2">
      <w:start w:val="1"/>
      <w:numFmt w:val="decimal"/>
      <w:lvlText w:val="(%1)"/>
      <w:lvlJc w:val="left"/>
      <w:pPr>
        <w:ind w:left="2265" w:hanging="564"/>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5" w15:restartNumberingAfterBreak="0">
    <w:nsid w:val="67EC1514"/>
    <w:multiLevelType w:val="hybridMultilevel"/>
    <w:tmpl w:val="497212B4"/>
    <w:lvl w:ilvl="0" w:tplc="200493D8">
      <w:start w:val="4"/>
      <w:numFmt w:val="decimal"/>
      <w:lvlText w:val="%1."/>
      <w:lvlJc w:val="left"/>
      <w:pPr>
        <w:ind w:left="1454" w:hanging="360"/>
      </w:pPr>
      <w:rPr>
        <w:rFonts w:hint="default"/>
      </w:rPr>
    </w:lvl>
    <w:lvl w:ilvl="1" w:tplc="08090019" w:tentative="1">
      <w:start w:val="1"/>
      <w:numFmt w:val="lowerLetter"/>
      <w:lvlText w:val="%2."/>
      <w:lvlJc w:val="left"/>
      <w:pPr>
        <w:ind w:left="2174" w:hanging="360"/>
      </w:pPr>
    </w:lvl>
    <w:lvl w:ilvl="2" w:tplc="0809001B" w:tentative="1">
      <w:start w:val="1"/>
      <w:numFmt w:val="lowerRoman"/>
      <w:lvlText w:val="%3."/>
      <w:lvlJc w:val="right"/>
      <w:pPr>
        <w:ind w:left="2894" w:hanging="180"/>
      </w:pPr>
    </w:lvl>
    <w:lvl w:ilvl="3" w:tplc="0809000F" w:tentative="1">
      <w:start w:val="1"/>
      <w:numFmt w:val="decimal"/>
      <w:lvlText w:val="%4."/>
      <w:lvlJc w:val="left"/>
      <w:pPr>
        <w:ind w:left="3614" w:hanging="360"/>
      </w:pPr>
    </w:lvl>
    <w:lvl w:ilvl="4" w:tplc="08090019" w:tentative="1">
      <w:start w:val="1"/>
      <w:numFmt w:val="lowerLetter"/>
      <w:lvlText w:val="%5."/>
      <w:lvlJc w:val="left"/>
      <w:pPr>
        <w:ind w:left="4334" w:hanging="360"/>
      </w:pPr>
    </w:lvl>
    <w:lvl w:ilvl="5" w:tplc="0809001B" w:tentative="1">
      <w:start w:val="1"/>
      <w:numFmt w:val="lowerRoman"/>
      <w:lvlText w:val="%6."/>
      <w:lvlJc w:val="right"/>
      <w:pPr>
        <w:ind w:left="5054" w:hanging="180"/>
      </w:pPr>
    </w:lvl>
    <w:lvl w:ilvl="6" w:tplc="0809000F" w:tentative="1">
      <w:start w:val="1"/>
      <w:numFmt w:val="decimal"/>
      <w:lvlText w:val="%7."/>
      <w:lvlJc w:val="left"/>
      <w:pPr>
        <w:ind w:left="5774" w:hanging="360"/>
      </w:pPr>
    </w:lvl>
    <w:lvl w:ilvl="7" w:tplc="08090019" w:tentative="1">
      <w:start w:val="1"/>
      <w:numFmt w:val="lowerLetter"/>
      <w:lvlText w:val="%8."/>
      <w:lvlJc w:val="left"/>
      <w:pPr>
        <w:ind w:left="6494" w:hanging="360"/>
      </w:pPr>
    </w:lvl>
    <w:lvl w:ilvl="8" w:tplc="0809001B" w:tentative="1">
      <w:start w:val="1"/>
      <w:numFmt w:val="lowerRoman"/>
      <w:lvlText w:val="%9."/>
      <w:lvlJc w:val="right"/>
      <w:pPr>
        <w:ind w:left="7214" w:hanging="180"/>
      </w:pPr>
    </w:lvl>
  </w:abstractNum>
  <w:abstractNum w:abstractNumId="116" w15:restartNumberingAfterBreak="0">
    <w:nsid w:val="68B064F3"/>
    <w:multiLevelType w:val="hybridMultilevel"/>
    <w:tmpl w:val="25BAB464"/>
    <w:lvl w:ilvl="0" w:tplc="C2966818">
      <w:start w:val="5"/>
      <w:numFmt w:val="lowerLetter"/>
      <w:lvlText w:val="%1."/>
      <w:lvlJc w:val="left"/>
      <w:pPr>
        <w:ind w:left="26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9187992"/>
    <w:multiLevelType w:val="hybridMultilevel"/>
    <w:tmpl w:val="0F9644B2"/>
    <w:lvl w:ilvl="0" w:tplc="FB660ED2">
      <w:start w:val="2"/>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8" w15:restartNumberingAfterBreak="0">
    <w:nsid w:val="6BFE50C0"/>
    <w:multiLevelType w:val="multilevel"/>
    <w:tmpl w:val="5E7634F0"/>
    <w:lvl w:ilvl="0">
      <w:start w:val="1"/>
      <w:numFmt w:val="decimal"/>
      <w:pStyle w:val="LLHeading1"/>
      <w:lvlText w:val="%1"/>
      <w:lvlJc w:val="left"/>
      <w:pPr>
        <w:tabs>
          <w:tab w:val="num" w:pos="851"/>
        </w:tabs>
        <w:ind w:left="851" w:hanging="851"/>
      </w:pPr>
      <w:rPr>
        <w:rFonts w:hint="default"/>
      </w:rPr>
    </w:lvl>
    <w:lvl w:ilvl="1">
      <w:start w:val="1"/>
      <w:numFmt w:val="decimal"/>
      <w:pStyle w:val="LLHeading2"/>
      <w:lvlText w:val="%1.%2"/>
      <w:lvlJc w:val="left"/>
      <w:pPr>
        <w:tabs>
          <w:tab w:val="num" w:pos="851"/>
        </w:tabs>
        <w:ind w:left="851" w:hanging="851"/>
      </w:pPr>
      <w:rPr>
        <w:rFonts w:hint="default"/>
      </w:rPr>
    </w:lvl>
    <w:lvl w:ilvl="2">
      <w:start w:val="1"/>
      <w:numFmt w:val="decimal"/>
      <w:pStyle w:val="LLHeading3"/>
      <w:lvlText w:val="%1.%2.%3"/>
      <w:lvlJc w:val="left"/>
      <w:pPr>
        <w:tabs>
          <w:tab w:val="num" w:pos="851"/>
        </w:tabs>
        <w:ind w:left="851" w:hanging="851"/>
      </w:pPr>
      <w:rPr>
        <w:rFonts w:hint="default"/>
      </w:rPr>
    </w:lvl>
    <w:lvl w:ilvl="3">
      <w:start w:val="1"/>
      <w:numFmt w:val="decimal"/>
      <w:pStyle w:val="LLHeading4"/>
      <w:lvlText w:val="%1.%2.%3.%4"/>
      <w:lvlJc w:val="left"/>
      <w:pPr>
        <w:tabs>
          <w:tab w:val="num" w:pos="851"/>
        </w:tabs>
        <w:ind w:left="851" w:hanging="851"/>
      </w:pPr>
      <w:rPr>
        <w:rFonts w:hint="default"/>
      </w:rPr>
    </w:lvl>
    <w:lvl w:ilvl="4">
      <w:start w:val="1"/>
      <w:numFmt w:val="decimal"/>
      <w:pStyle w:val="LLHeading5"/>
      <w:lvlText w:val="%1.%2.%3.%4.%5"/>
      <w:lvlJc w:val="left"/>
      <w:pPr>
        <w:tabs>
          <w:tab w:val="num" w:pos="851"/>
        </w:tabs>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9" w15:restartNumberingAfterBreak="0">
    <w:nsid w:val="6C4030FF"/>
    <w:multiLevelType w:val="singleLevel"/>
    <w:tmpl w:val="6BCE29A2"/>
    <w:lvl w:ilvl="0">
      <w:start w:val="1"/>
      <w:numFmt w:val="bullet"/>
      <w:pStyle w:val="ListBullet2"/>
      <w:lvlText w:val="-"/>
      <w:lvlJc w:val="left"/>
      <w:pPr>
        <w:tabs>
          <w:tab w:val="num" w:pos="340"/>
        </w:tabs>
        <w:ind w:left="340" w:hanging="340"/>
      </w:pPr>
      <w:rPr>
        <w:rFonts w:ascii="9999999" w:hAnsi="9999999" w:cs="Courier New" w:hint="default"/>
      </w:rPr>
    </w:lvl>
  </w:abstractNum>
  <w:abstractNum w:abstractNumId="120" w15:restartNumberingAfterBreak="0">
    <w:nsid w:val="6C54218A"/>
    <w:multiLevelType w:val="hybridMultilevel"/>
    <w:tmpl w:val="EA5A15F4"/>
    <w:lvl w:ilvl="0" w:tplc="5B2C1954">
      <w:start w:val="1"/>
      <w:numFmt w:val="lowerLetter"/>
      <w:lvlText w:val="%1."/>
      <w:lvlJc w:val="left"/>
      <w:pPr>
        <w:ind w:left="2062"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21" w15:restartNumberingAfterBreak="0">
    <w:nsid w:val="6CA0731F"/>
    <w:multiLevelType w:val="hybridMultilevel"/>
    <w:tmpl w:val="71FC34F0"/>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22" w15:restartNumberingAfterBreak="0">
    <w:nsid w:val="708F0017"/>
    <w:multiLevelType w:val="hybridMultilevel"/>
    <w:tmpl w:val="242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09547AA"/>
    <w:multiLevelType w:val="hybridMultilevel"/>
    <w:tmpl w:val="A49C9F58"/>
    <w:lvl w:ilvl="0" w:tplc="9044F9BE">
      <w:start w:val="1"/>
      <w:numFmt w:val="decimal"/>
      <w:lvlText w:val="(%1)"/>
      <w:lvlJc w:val="left"/>
      <w:pPr>
        <w:ind w:left="1695" w:hanging="555"/>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4" w15:restartNumberingAfterBreak="0">
    <w:nsid w:val="72D76429"/>
    <w:multiLevelType w:val="hybridMultilevel"/>
    <w:tmpl w:val="EA5A15F4"/>
    <w:lvl w:ilvl="0" w:tplc="5B2C1954">
      <w:start w:val="1"/>
      <w:numFmt w:val="lowerLetter"/>
      <w:lvlText w:val="%1."/>
      <w:lvlJc w:val="left"/>
      <w:pPr>
        <w:ind w:left="927"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25" w15:restartNumberingAfterBreak="0">
    <w:nsid w:val="742C0000"/>
    <w:multiLevelType w:val="hybridMultilevel"/>
    <w:tmpl w:val="459604E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26" w15:restartNumberingAfterBreak="0">
    <w:nsid w:val="74AE7EC9"/>
    <w:multiLevelType w:val="hybridMultilevel"/>
    <w:tmpl w:val="6AC2097E"/>
    <w:lvl w:ilvl="0" w:tplc="8FC621D2">
      <w:start w:val="15"/>
      <w:numFmt w:val="decimal"/>
      <w:lvlText w:val="%1."/>
      <w:lvlJc w:val="left"/>
      <w:pPr>
        <w:ind w:left="262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74B05165"/>
    <w:multiLevelType w:val="hybridMultilevel"/>
    <w:tmpl w:val="99967C3C"/>
    <w:lvl w:ilvl="0" w:tplc="F7DE9642">
      <w:start w:val="3"/>
      <w:numFmt w:val="lowerLetter"/>
      <w:lvlText w:val="%1)"/>
      <w:lvlJc w:val="left"/>
      <w:pPr>
        <w:ind w:left="2832"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5DF3932"/>
    <w:multiLevelType w:val="multilevel"/>
    <w:tmpl w:val="4DC01136"/>
    <w:name w:val="_Simple-412904439-F"/>
    <w:styleLink w:val="SimpleList"/>
    <w:lvl w:ilvl="0">
      <w:start w:val="1"/>
      <w:numFmt w:val="decimal"/>
      <w:lvlRestart w:val="0"/>
      <w:pStyle w:val="SimpleL1"/>
      <w:lvlText w:val="%1"/>
      <w:lvlJc w:val="left"/>
      <w:pPr>
        <w:tabs>
          <w:tab w:val="num" w:pos="567"/>
        </w:tabs>
        <w:ind w:left="567" w:hanging="567"/>
      </w:pPr>
      <w:rPr>
        <w:rFonts w:ascii="Arial" w:hAnsi="Arial" w:cs="Arial"/>
        <w:sz w:val="20"/>
      </w:rPr>
    </w:lvl>
    <w:lvl w:ilvl="1">
      <w:start w:val="1"/>
      <w:numFmt w:val="lowerLetter"/>
      <w:pStyle w:val="SimpleL2"/>
      <w:lvlText w:val="(%2)"/>
      <w:lvlJc w:val="left"/>
      <w:pPr>
        <w:tabs>
          <w:tab w:val="num" w:pos="1134"/>
        </w:tabs>
        <w:ind w:left="1134" w:hanging="567"/>
      </w:pPr>
      <w:rPr>
        <w:rFonts w:ascii="Arial" w:hAnsi="Arial" w:cs="Arial"/>
        <w:sz w:val="20"/>
      </w:rPr>
    </w:lvl>
    <w:lvl w:ilvl="2">
      <w:start w:val="1"/>
      <w:numFmt w:val="lowerRoman"/>
      <w:pStyle w:val="SimpleL3"/>
      <w:lvlText w:val="(%3)"/>
      <w:lvlJc w:val="left"/>
      <w:pPr>
        <w:tabs>
          <w:tab w:val="num" w:pos="1701"/>
        </w:tabs>
        <w:ind w:left="1701" w:hanging="567"/>
      </w:pPr>
      <w:rPr>
        <w:rFonts w:ascii="Arial" w:hAnsi="Arial" w:cs="Arial"/>
        <w:sz w:val="20"/>
      </w:rPr>
    </w:lvl>
    <w:lvl w:ilvl="3">
      <w:start w:val="1"/>
      <w:numFmt w:val="upperLetter"/>
      <w:pStyle w:val="SimpleL4"/>
      <w:lvlText w:val="(%4)"/>
      <w:lvlJc w:val="left"/>
      <w:pPr>
        <w:tabs>
          <w:tab w:val="num" w:pos="2268"/>
        </w:tabs>
        <w:ind w:left="2268" w:hanging="567"/>
      </w:pPr>
      <w:rPr>
        <w:rFonts w:ascii="Arial" w:hAnsi="Arial" w:cs="Arial"/>
        <w:sz w:val="20"/>
      </w:rPr>
    </w:lvl>
    <w:lvl w:ilvl="4">
      <w:start w:val="1"/>
      <w:numFmt w:val="decimal"/>
      <w:pStyle w:val="SimpleL5"/>
      <w:lvlText w:val="%5)"/>
      <w:lvlJc w:val="left"/>
      <w:pPr>
        <w:tabs>
          <w:tab w:val="num" w:pos="2835"/>
        </w:tabs>
        <w:ind w:left="2835" w:hanging="567"/>
      </w:pPr>
      <w:rPr>
        <w:rFonts w:ascii="Arial" w:hAnsi="Arial" w:cs="Arial"/>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9" w15:restartNumberingAfterBreak="0">
    <w:nsid w:val="7768271C"/>
    <w:multiLevelType w:val="multilevel"/>
    <w:tmpl w:val="1662EF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0" w15:restartNumberingAfterBreak="0">
    <w:nsid w:val="78D13CA1"/>
    <w:multiLevelType w:val="multilevel"/>
    <w:tmpl w:val="25044E98"/>
    <w:name w:val="LL_HeadingBlue"/>
    <w:lvl w:ilvl="0">
      <w:start w:val="1"/>
      <w:numFmt w:val="decimal"/>
      <w:pStyle w:val="LLHeadingblue1"/>
      <w:lvlText w:val="%1"/>
      <w:lvlJc w:val="left"/>
      <w:pPr>
        <w:tabs>
          <w:tab w:val="num" w:pos="851"/>
        </w:tabs>
        <w:ind w:left="851" w:hanging="851"/>
      </w:pPr>
      <w:rPr>
        <w:rFonts w:ascii="Arial" w:hAnsi="Arial" w:hint="default"/>
        <w:b/>
        <w:i w:val="0"/>
        <w:color w:val="111F63"/>
        <w:sz w:val="24"/>
      </w:rPr>
    </w:lvl>
    <w:lvl w:ilvl="1">
      <w:start w:val="1"/>
      <w:numFmt w:val="decimal"/>
      <w:pStyle w:val="LLHeadingblue2"/>
      <w:lvlText w:val="%1.%2"/>
      <w:lvlJc w:val="left"/>
      <w:pPr>
        <w:tabs>
          <w:tab w:val="num" w:pos="851"/>
        </w:tabs>
        <w:ind w:left="851" w:hanging="851"/>
      </w:pPr>
      <w:rPr>
        <w:rFonts w:hint="default"/>
      </w:rPr>
    </w:lvl>
    <w:lvl w:ilvl="2">
      <w:start w:val="1"/>
      <w:numFmt w:val="decimal"/>
      <w:pStyle w:val="LLHeadingblue3"/>
      <w:lvlText w:val="%1.%2.%3"/>
      <w:lvlJc w:val="left"/>
      <w:pPr>
        <w:tabs>
          <w:tab w:val="num" w:pos="851"/>
        </w:tabs>
        <w:ind w:left="851" w:hanging="851"/>
      </w:pPr>
      <w:rPr>
        <w:rFonts w:hint="default"/>
        <w:b w:val="0"/>
        <w:i w:val="0"/>
      </w:rPr>
    </w:lvl>
    <w:lvl w:ilvl="3">
      <w:start w:val="1"/>
      <w:numFmt w:val="decimal"/>
      <w:pStyle w:val="LLHeadingblue4"/>
      <w:lvlText w:val="%1.%2.%3.%4"/>
      <w:lvlJc w:val="left"/>
      <w:pPr>
        <w:tabs>
          <w:tab w:val="num" w:pos="851"/>
        </w:tabs>
        <w:ind w:left="851" w:hanging="851"/>
      </w:pPr>
      <w:rPr>
        <w:rFonts w:hint="default"/>
      </w:rPr>
    </w:lvl>
    <w:lvl w:ilvl="4">
      <w:start w:val="1"/>
      <w:numFmt w:val="decimal"/>
      <w:pStyle w:val="LLHeadingblue5"/>
      <w:lvlText w:val="%1.%2.%3.%4.%5"/>
      <w:lvlJc w:val="left"/>
      <w:pPr>
        <w:tabs>
          <w:tab w:val="num" w:pos="851"/>
        </w:tabs>
        <w:ind w:left="851" w:hanging="85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1" w15:restartNumberingAfterBreak="0">
    <w:nsid w:val="794632C6"/>
    <w:multiLevelType w:val="hybridMultilevel"/>
    <w:tmpl w:val="AFBE7D82"/>
    <w:lvl w:ilvl="0" w:tplc="7B749626">
      <w:start w:val="1"/>
      <w:numFmt w:val="decimal"/>
      <w:lvlText w:val="(%1)"/>
      <w:lvlJc w:val="left"/>
      <w:pPr>
        <w:ind w:left="1319" w:hanging="360"/>
      </w:pPr>
      <w:rPr>
        <w:rFonts w:hint="default"/>
      </w:rPr>
    </w:lvl>
    <w:lvl w:ilvl="1" w:tplc="08090019" w:tentative="1">
      <w:start w:val="1"/>
      <w:numFmt w:val="lowerLetter"/>
      <w:lvlText w:val="%2."/>
      <w:lvlJc w:val="left"/>
      <w:pPr>
        <w:ind w:left="2039" w:hanging="360"/>
      </w:pPr>
    </w:lvl>
    <w:lvl w:ilvl="2" w:tplc="0809001B" w:tentative="1">
      <w:start w:val="1"/>
      <w:numFmt w:val="lowerRoman"/>
      <w:lvlText w:val="%3."/>
      <w:lvlJc w:val="right"/>
      <w:pPr>
        <w:ind w:left="2759" w:hanging="180"/>
      </w:pPr>
    </w:lvl>
    <w:lvl w:ilvl="3" w:tplc="0809000F" w:tentative="1">
      <w:start w:val="1"/>
      <w:numFmt w:val="decimal"/>
      <w:lvlText w:val="%4."/>
      <w:lvlJc w:val="left"/>
      <w:pPr>
        <w:ind w:left="3479" w:hanging="360"/>
      </w:pPr>
    </w:lvl>
    <w:lvl w:ilvl="4" w:tplc="08090019" w:tentative="1">
      <w:start w:val="1"/>
      <w:numFmt w:val="lowerLetter"/>
      <w:lvlText w:val="%5."/>
      <w:lvlJc w:val="left"/>
      <w:pPr>
        <w:ind w:left="4199" w:hanging="360"/>
      </w:pPr>
    </w:lvl>
    <w:lvl w:ilvl="5" w:tplc="0809001B" w:tentative="1">
      <w:start w:val="1"/>
      <w:numFmt w:val="lowerRoman"/>
      <w:lvlText w:val="%6."/>
      <w:lvlJc w:val="right"/>
      <w:pPr>
        <w:ind w:left="4919" w:hanging="180"/>
      </w:pPr>
    </w:lvl>
    <w:lvl w:ilvl="6" w:tplc="0809000F" w:tentative="1">
      <w:start w:val="1"/>
      <w:numFmt w:val="decimal"/>
      <w:lvlText w:val="%7."/>
      <w:lvlJc w:val="left"/>
      <w:pPr>
        <w:ind w:left="5639" w:hanging="360"/>
      </w:pPr>
    </w:lvl>
    <w:lvl w:ilvl="7" w:tplc="08090019" w:tentative="1">
      <w:start w:val="1"/>
      <w:numFmt w:val="lowerLetter"/>
      <w:lvlText w:val="%8."/>
      <w:lvlJc w:val="left"/>
      <w:pPr>
        <w:ind w:left="6359" w:hanging="360"/>
      </w:pPr>
    </w:lvl>
    <w:lvl w:ilvl="8" w:tplc="0809001B" w:tentative="1">
      <w:start w:val="1"/>
      <w:numFmt w:val="lowerRoman"/>
      <w:lvlText w:val="%9."/>
      <w:lvlJc w:val="right"/>
      <w:pPr>
        <w:ind w:left="7079" w:hanging="180"/>
      </w:pPr>
    </w:lvl>
  </w:abstractNum>
  <w:abstractNum w:abstractNumId="132" w15:restartNumberingAfterBreak="0">
    <w:nsid w:val="797310C6"/>
    <w:multiLevelType w:val="multilevel"/>
    <w:tmpl w:val="56AED46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7A6A0235"/>
    <w:multiLevelType w:val="multilevel"/>
    <w:tmpl w:val="E6E8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7B0B1EC4"/>
    <w:multiLevelType w:val="multilevel"/>
    <w:tmpl w:val="61F0B9B6"/>
    <w:name w:val="LL_Numbering"/>
    <w:lvl w:ilvl="0">
      <w:start w:val="1"/>
      <w:numFmt w:val="decimal"/>
      <w:pStyle w:val="LLNumbering"/>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lowerLetter"/>
      <w:lvlText w:val="(%3)"/>
      <w:lvlJc w:val="left"/>
      <w:pPr>
        <w:tabs>
          <w:tab w:val="num" w:pos="1985"/>
        </w:tabs>
        <w:ind w:left="1985" w:hanging="567"/>
      </w:pPr>
      <w:rPr>
        <w:rFonts w:hint="default"/>
      </w:rPr>
    </w:lvl>
    <w:lvl w:ilvl="3">
      <w:start w:val="1"/>
      <w:numFmt w:val="bullet"/>
      <w:lvlText w:val="-"/>
      <w:lvlJc w:val="left"/>
      <w:pPr>
        <w:tabs>
          <w:tab w:val="num" w:pos="2552"/>
        </w:tabs>
        <w:ind w:left="2552" w:hanging="567"/>
      </w:pPr>
      <w:rPr>
        <w:rFonts w:ascii="Garamond" w:hAnsi="Garamond" w:hint="default"/>
      </w:rPr>
    </w:lvl>
    <w:lvl w:ilvl="4">
      <w:start w:val="1"/>
      <w:numFmt w:val="bullet"/>
      <w:lvlText w:val="-"/>
      <w:lvlJc w:val="left"/>
      <w:pPr>
        <w:tabs>
          <w:tab w:val="num" w:pos="3119"/>
        </w:tabs>
        <w:ind w:left="3119" w:hanging="567"/>
      </w:pPr>
      <w:rPr>
        <w:rFonts w:ascii="Garamond" w:hAnsi="Garamond"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5" w15:restartNumberingAfterBreak="0">
    <w:nsid w:val="7C117DA7"/>
    <w:multiLevelType w:val="hybridMultilevel"/>
    <w:tmpl w:val="C04E0F74"/>
    <w:lvl w:ilvl="0" w:tplc="9E2A2F8E">
      <w:start w:val="1"/>
      <w:numFmt w:val="decimal"/>
      <w:lvlText w:val="(%1)"/>
      <w:lvlJc w:val="left"/>
      <w:pPr>
        <w:ind w:left="2346" w:hanging="360"/>
      </w:pPr>
      <w:rPr>
        <w:rFonts w:hint="default"/>
      </w:rPr>
    </w:lvl>
    <w:lvl w:ilvl="1" w:tplc="08090019" w:tentative="1">
      <w:start w:val="1"/>
      <w:numFmt w:val="lowerLetter"/>
      <w:lvlText w:val="%2."/>
      <w:lvlJc w:val="left"/>
      <w:pPr>
        <w:ind w:left="3066" w:hanging="360"/>
      </w:pPr>
    </w:lvl>
    <w:lvl w:ilvl="2" w:tplc="0809001B" w:tentative="1">
      <w:start w:val="1"/>
      <w:numFmt w:val="lowerRoman"/>
      <w:lvlText w:val="%3."/>
      <w:lvlJc w:val="right"/>
      <w:pPr>
        <w:ind w:left="3786" w:hanging="180"/>
      </w:pPr>
    </w:lvl>
    <w:lvl w:ilvl="3" w:tplc="0809000F" w:tentative="1">
      <w:start w:val="1"/>
      <w:numFmt w:val="decimal"/>
      <w:lvlText w:val="%4."/>
      <w:lvlJc w:val="left"/>
      <w:pPr>
        <w:ind w:left="4506" w:hanging="360"/>
      </w:pPr>
    </w:lvl>
    <w:lvl w:ilvl="4" w:tplc="08090019" w:tentative="1">
      <w:start w:val="1"/>
      <w:numFmt w:val="lowerLetter"/>
      <w:lvlText w:val="%5."/>
      <w:lvlJc w:val="left"/>
      <w:pPr>
        <w:ind w:left="5226" w:hanging="360"/>
      </w:pPr>
    </w:lvl>
    <w:lvl w:ilvl="5" w:tplc="0809001B" w:tentative="1">
      <w:start w:val="1"/>
      <w:numFmt w:val="lowerRoman"/>
      <w:lvlText w:val="%6."/>
      <w:lvlJc w:val="right"/>
      <w:pPr>
        <w:ind w:left="5946" w:hanging="180"/>
      </w:pPr>
    </w:lvl>
    <w:lvl w:ilvl="6" w:tplc="0809000F" w:tentative="1">
      <w:start w:val="1"/>
      <w:numFmt w:val="decimal"/>
      <w:lvlText w:val="%7."/>
      <w:lvlJc w:val="left"/>
      <w:pPr>
        <w:ind w:left="6666" w:hanging="360"/>
      </w:pPr>
    </w:lvl>
    <w:lvl w:ilvl="7" w:tplc="08090019" w:tentative="1">
      <w:start w:val="1"/>
      <w:numFmt w:val="lowerLetter"/>
      <w:lvlText w:val="%8."/>
      <w:lvlJc w:val="left"/>
      <w:pPr>
        <w:ind w:left="7386" w:hanging="360"/>
      </w:pPr>
    </w:lvl>
    <w:lvl w:ilvl="8" w:tplc="0809001B" w:tentative="1">
      <w:start w:val="1"/>
      <w:numFmt w:val="lowerRoman"/>
      <w:lvlText w:val="%9."/>
      <w:lvlJc w:val="right"/>
      <w:pPr>
        <w:ind w:left="8106" w:hanging="180"/>
      </w:pPr>
    </w:lvl>
  </w:abstractNum>
  <w:abstractNum w:abstractNumId="136" w15:restartNumberingAfterBreak="0">
    <w:nsid w:val="7CB02D27"/>
    <w:multiLevelType w:val="hybridMultilevel"/>
    <w:tmpl w:val="BEF2F4D0"/>
    <w:lvl w:ilvl="0" w:tplc="3C528076">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D3D6704"/>
    <w:multiLevelType w:val="multilevel"/>
    <w:tmpl w:val="6FB04B1A"/>
    <w:name w:val="LL_Schedule"/>
    <w:lvl w:ilvl="0">
      <w:start w:val="1"/>
      <w:numFmt w:val="decimal"/>
      <w:pStyle w:val="LLSchedule"/>
      <w:suff w:val="nothing"/>
      <w:lvlText w:val="Schedule %1"/>
      <w:lvlJc w:val="left"/>
      <w:pPr>
        <w:ind w:left="0" w:firstLine="0"/>
      </w:pPr>
      <w:rPr>
        <w:rFonts w:ascii="Arial" w:hAnsi="Arial" w:hint="default"/>
        <w:b/>
        <w:i w:val="0"/>
        <w:caps w:val="0"/>
        <w:u w:val="singl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8" w15:restartNumberingAfterBreak="0">
    <w:nsid w:val="7FC03D5F"/>
    <w:multiLevelType w:val="hybridMultilevel"/>
    <w:tmpl w:val="9F74A29A"/>
    <w:lvl w:ilvl="0" w:tplc="1DF6CBAC">
      <w:start w:val="1"/>
      <w:numFmt w:val="lowerLetter"/>
      <w:lvlText w:val="(%1)"/>
      <w:lvlJc w:val="left"/>
      <w:pPr>
        <w:ind w:left="2625" w:hanging="360"/>
      </w:pPr>
      <w:rPr>
        <w:rFonts w:hint="default"/>
      </w:rPr>
    </w:lvl>
    <w:lvl w:ilvl="1" w:tplc="08090019" w:tentative="1">
      <w:start w:val="1"/>
      <w:numFmt w:val="lowerLetter"/>
      <w:lvlText w:val="%2."/>
      <w:lvlJc w:val="left"/>
      <w:pPr>
        <w:ind w:left="3345" w:hanging="360"/>
      </w:pPr>
    </w:lvl>
    <w:lvl w:ilvl="2" w:tplc="0809001B" w:tentative="1">
      <w:start w:val="1"/>
      <w:numFmt w:val="lowerRoman"/>
      <w:lvlText w:val="%3."/>
      <w:lvlJc w:val="right"/>
      <w:pPr>
        <w:ind w:left="4065" w:hanging="180"/>
      </w:pPr>
    </w:lvl>
    <w:lvl w:ilvl="3" w:tplc="0809000F" w:tentative="1">
      <w:start w:val="1"/>
      <w:numFmt w:val="decimal"/>
      <w:lvlText w:val="%4."/>
      <w:lvlJc w:val="left"/>
      <w:pPr>
        <w:ind w:left="4785" w:hanging="360"/>
      </w:pPr>
    </w:lvl>
    <w:lvl w:ilvl="4" w:tplc="08090019" w:tentative="1">
      <w:start w:val="1"/>
      <w:numFmt w:val="lowerLetter"/>
      <w:lvlText w:val="%5."/>
      <w:lvlJc w:val="left"/>
      <w:pPr>
        <w:ind w:left="5505" w:hanging="360"/>
      </w:pPr>
    </w:lvl>
    <w:lvl w:ilvl="5" w:tplc="0809001B" w:tentative="1">
      <w:start w:val="1"/>
      <w:numFmt w:val="lowerRoman"/>
      <w:lvlText w:val="%6."/>
      <w:lvlJc w:val="right"/>
      <w:pPr>
        <w:ind w:left="6225" w:hanging="180"/>
      </w:pPr>
    </w:lvl>
    <w:lvl w:ilvl="6" w:tplc="0809000F" w:tentative="1">
      <w:start w:val="1"/>
      <w:numFmt w:val="decimal"/>
      <w:lvlText w:val="%7."/>
      <w:lvlJc w:val="left"/>
      <w:pPr>
        <w:ind w:left="6945" w:hanging="360"/>
      </w:pPr>
    </w:lvl>
    <w:lvl w:ilvl="7" w:tplc="08090019" w:tentative="1">
      <w:start w:val="1"/>
      <w:numFmt w:val="lowerLetter"/>
      <w:lvlText w:val="%8."/>
      <w:lvlJc w:val="left"/>
      <w:pPr>
        <w:ind w:left="7665" w:hanging="360"/>
      </w:pPr>
    </w:lvl>
    <w:lvl w:ilvl="8" w:tplc="0809001B" w:tentative="1">
      <w:start w:val="1"/>
      <w:numFmt w:val="lowerRoman"/>
      <w:lvlText w:val="%9."/>
      <w:lvlJc w:val="right"/>
      <w:pPr>
        <w:ind w:left="8385" w:hanging="180"/>
      </w:pPr>
    </w:lvl>
  </w:abstractNum>
  <w:num w:numId="1">
    <w:abstractNumId w:val="35"/>
  </w:num>
  <w:num w:numId="2">
    <w:abstractNumId w:val="71"/>
  </w:num>
  <w:num w:numId="3">
    <w:abstractNumId w:val="33"/>
  </w:num>
  <w:num w:numId="4">
    <w:abstractNumId w:val="56"/>
  </w:num>
  <w:num w:numId="5">
    <w:abstractNumId w:val="128"/>
    <w:lvlOverride w:ilvl="0">
      <w:lvl w:ilvl="0">
        <w:start w:val="1"/>
        <w:numFmt w:val="decimal"/>
        <w:lvlRestart w:val="0"/>
        <w:pStyle w:val="SimpleL1"/>
        <w:lvlText w:val="%1"/>
        <w:lvlJc w:val="left"/>
        <w:pPr>
          <w:tabs>
            <w:tab w:val="num" w:pos="567"/>
          </w:tabs>
          <w:ind w:left="567" w:hanging="567"/>
        </w:pPr>
        <w:rPr>
          <w:rFonts w:ascii="Arial" w:hAnsi="Arial" w:cs="Arial"/>
          <w:sz w:val="20"/>
        </w:rPr>
      </w:lvl>
    </w:lvlOverride>
    <w:lvlOverride w:ilvl="1">
      <w:lvl w:ilvl="1">
        <w:start w:val="1"/>
        <w:numFmt w:val="lowerLetter"/>
        <w:pStyle w:val="SimpleL2"/>
        <w:lvlText w:val="(%2)"/>
        <w:lvlJc w:val="left"/>
        <w:pPr>
          <w:tabs>
            <w:tab w:val="num" w:pos="1134"/>
          </w:tabs>
          <w:ind w:left="1134" w:hanging="567"/>
        </w:pPr>
        <w:rPr>
          <w:rFonts w:ascii="Arial" w:hAnsi="Arial" w:cs="Arial"/>
          <w:sz w:val="20"/>
        </w:rPr>
      </w:lvl>
    </w:lvlOverride>
    <w:lvlOverride w:ilvl="2">
      <w:lvl w:ilvl="2">
        <w:start w:val="1"/>
        <w:numFmt w:val="lowerRoman"/>
        <w:pStyle w:val="SimpleL3"/>
        <w:lvlText w:val="(%3)"/>
        <w:lvlJc w:val="left"/>
        <w:pPr>
          <w:tabs>
            <w:tab w:val="num" w:pos="1701"/>
          </w:tabs>
          <w:ind w:left="1701" w:hanging="567"/>
        </w:pPr>
        <w:rPr>
          <w:rFonts w:ascii="Arial" w:hAnsi="Arial" w:cs="Arial"/>
          <w:sz w:val="20"/>
        </w:rPr>
      </w:lvl>
    </w:lvlOverride>
    <w:lvlOverride w:ilvl="3">
      <w:lvl w:ilvl="3">
        <w:start w:val="1"/>
        <w:numFmt w:val="upperLetter"/>
        <w:pStyle w:val="SimpleL4"/>
        <w:lvlText w:val="(%4)"/>
        <w:lvlJc w:val="left"/>
        <w:pPr>
          <w:tabs>
            <w:tab w:val="num" w:pos="2268"/>
          </w:tabs>
          <w:ind w:left="2268" w:hanging="567"/>
        </w:pPr>
        <w:rPr>
          <w:rFonts w:ascii="Arial" w:hAnsi="Arial" w:cs="Arial"/>
          <w:sz w:val="20"/>
        </w:rPr>
      </w:lvl>
    </w:lvlOverride>
    <w:lvlOverride w:ilvl="4">
      <w:lvl w:ilvl="4">
        <w:start w:val="1"/>
        <w:numFmt w:val="decimal"/>
        <w:pStyle w:val="SimpleL5"/>
        <w:lvlText w:val="%5)"/>
        <w:lvlJc w:val="left"/>
        <w:pPr>
          <w:tabs>
            <w:tab w:val="num" w:pos="2835"/>
          </w:tabs>
          <w:ind w:left="2835" w:hanging="567"/>
        </w:pPr>
        <w:rPr>
          <w:rFonts w:ascii="Arial" w:hAnsi="Arial" w:cs="Arial"/>
          <w:sz w:val="20"/>
        </w:r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6">
    <w:abstractNumId w:val="128"/>
  </w:num>
  <w:num w:numId="7">
    <w:abstractNumId w:val="52"/>
    <w:lvlOverride w:ilvl="1">
      <w:lvl w:ilvl="1">
        <w:start w:val="1"/>
        <w:numFmt w:val="decimal"/>
        <w:pStyle w:val="StandardL2"/>
        <w:lvlText w:val="%1.%2"/>
        <w:lvlJc w:val="right"/>
        <w:pPr>
          <w:tabs>
            <w:tab w:val="num" w:pos="567"/>
          </w:tabs>
          <w:ind w:left="567" w:hanging="45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52"/>
  </w:num>
  <w:num w:numId="9">
    <w:abstractNumId w:val="27"/>
  </w:num>
  <w:num w:numId="10">
    <w:abstractNumId w:val="123"/>
  </w:num>
  <w:num w:numId="11">
    <w:abstractNumId w:val="34"/>
  </w:num>
  <w:num w:numId="12">
    <w:abstractNumId w:val="119"/>
  </w:num>
  <w:num w:numId="13">
    <w:abstractNumId w:val="1"/>
  </w:num>
  <w:num w:numId="14">
    <w:abstractNumId w:val="0"/>
  </w:num>
  <w:num w:numId="1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77"/>
  </w:num>
  <w:num w:numId="18">
    <w:abstractNumId w:val="117"/>
  </w:num>
  <w:num w:numId="19">
    <w:abstractNumId w:val="116"/>
  </w:num>
  <w:num w:numId="20">
    <w:abstractNumId w:val="50"/>
  </w:num>
  <w:num w:numId="21">
    <w:abstractNumId w:val="11"/>
  </w:num>
  <w:num w:numId="22">
    <w:abstractNumId w:val="45"/>
  </w:num>
  <w:num w:numId="23">
    <w:abstractNumId w:val="25"/>
  </w:num>
  <w:num w:numId="24">
    <w:abstractNumId w:val="101"/>
  </w:num>
  <w:num w:numId="25">
    <w:abstractNumId w:val="57"/>
  </w:num>
  <w:num w:numId="26">
    <w:abstractNumId w:val="2"/>
  </w:num>
  <w:num w:numId="27">
    <w:abstractNumId w:val="37"/>
  </w:num>
  <w:num w:numId="28">
    <w:abstractNumId w:val="93"/>
  </w:num>
  <w:num w:numId="29">
    <w:abstractNumId w:val="94"/>
  </w:num>
  <w:num w:numId="30">
    <w:abstractNumId w:val="80"/>
  </w:num>
  <w:num w:numId="31">
    <w:abstractNumId w:val="62"/>
  </w:num>
  <w:num w:numId="32">
    <w:abstractNumId w:val="81"/>
  </w:num>
  <w:num w:numId="33">
    <w:abstractNumId w:val="86"/>
  </w:num>
  <w:num w:numId="34">
    <w:abstractNumId w:val="121"/>
  </w:num>
  <w:num w:numId="35">
    <w:abstractNumId w:val="120"/>
  </w:num>
  <w:num w:numId="36">
    <w:abstractNumId w:val="98"/>
  </w:num>
  <w:num w:numId="37">
    <w:abstractNumId w:val="99"/>
  </w:num>
  <w:num w:numId="38">
    <w:abstractNumId w:val="127"/>
  </w:num>
  <w:num w:numId="39">
    <w:abstractNumId w:val="107"/>
  </w:num>
  <w:num w:numId="40">
    <w:abstractNumId w:val="28"/>
  </w:num>
  <w:num w:numId="41">
    <w:abstractNumId w:val="113"/>
  </w:num>
  <w:num w:numId="42">
    <w:abstractNumId w:val="126"/>
  </w:num>
  <w:num w:numId="43">
    <w:abstractNumId w:val="10"/>
  </w:num>
  <w:num w:numId="44">
    <w:abstractNumId w:val="54"/>
  </w:num>
  <w:num w:numId="45">
    <w:abstractNumId w:val="39"/>
  </w:num>
  <w:num w:numId="46">
    <w:abstractNumId w:val="106"/>
  </w:num>
  <w:num w:numId="47">
    <w:abstractNumId w:val="97"/>
  </w:num>
  <w:num w:numId="48">
    <w:abstractNumId w:val="74"/>
  </w:num>
  <w:num w:numId="49">
    <w:abstractNumId w:val="78"/>
  </w:num>
  <w:num w:numId="50">
    <w:abstractNumId w:val="69"/>
  </w:num>
  <w:num w:numId="51">
    <w:abstractNumId w:val="88"/>
  </w:num>
  <w:num w:numId="52">
    <w:abstractNumId w:val="75"/>
  </w:num>
  <w:num w:numId="53">
    <w:abstractNumId w:val="125"/>
  </w:num>
  <w:num w:numId="54">
    <w:abstractNumId w:val="114"/>
  </w:num>
  <w:num w:numId="55">
    <w:abstractNumId w:val="55"/>
  </w:num>
  <w:num w:numId="56">
    <w:abstractNumId w:val="112"/>
  </w:num>
  <w:num w:numId="57">
    <w:abstractNumId w:val="100"/>
  </w:num>
  <w:num w:numId="58">
    <w:abstractNumId w:val="53"/>
  </w:num>
  <w:num w:numId="59">
    <w:abstractNumId w:val="21"/>
  </w:num>
  <w:num w:numId="60">
    <w:abstractNumId w:val="40"/>
  </w:num>
  <w:num w:numId="61">
    <w:abstractNumId w:val="102"/>
  </w:num>
  <w:num w:numId="62">
    <w:abstractNumId w:val="66"/>
  </w:num>
  <w:num w:numId="63">
    <w:abstractNumId w:val="103"/>
  </w:num>
  <w:num w:numId="64">
    <w:abstractNumId w:val="87"/>
  </w:num>
  <w:num w:numId="65">
    <w:abstractNumId w:val="4"/>
  </w:num>
  <w:num w:numId="66">
    <w:abstractNumId w:val="124"/>
  </w:num>
  <w:num w:numId="67">
    <w:abstractNumId w:val="29"/>
  </w:num>
  <w:num w:numId="68">
    <w:abstractNumId w:val="133"/>
  </w:num>
  <w:num w:numId="69">
    <w:abstractNumId w:val="67"/>
  </w:num>
  <w:num w:numId="70">
    <w:abstractNumId w:val="85"/>
  </w:num>
  <w:num w:numId="71">
    <w:abstractNumId w:val="92"/>
  </w:num>
  <w:num w:numId="72">
    <w:abstractNumId w:val="13"/>
  </w:num>
  <w:num w:numId="73">
    <w:abstractNumId w:val="44"/>
  </w:num>
  <w:num w:numId="74">
    <w:abstractNumId w:val="7"/>
  </w:num>
  <w:num w:numId="75">
    <w:abstractNumId w:val="115"/>
  </w:num>
  <w:num w:numId="76">
    <w:abstractNumId w:val="46"/>
  </w:num>
  <w:num w:numId="77">
    <w:abstractNumId w:val="3"/>
  </w:num>
  <w:num w:numId="78">
    <w:abstractNumId w:val="118"/>
  </w:num>
  <w:num w:numId="7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2"/>
  </w:num>
  <w:num w:numId="81">
    <w:abstractNumId w:val="84"/>
  </w:num>
  <w:num w:numId="82">
    <w:abstractNumId w:val="130"/>
  </w:num>
  <w:num w:numId="83">
    <w:abstractNumId w:val="26"/>
  </w:num>
  <w:num w:numId="84">
    <w:abstractNumId w:val="15"/>
  </w:num>
  <w:num w:numId="85">
    <w:abstractNumId w:val="6"/>
  </w:num>
  <w:num w:numId="86">
    <w:abstractNumId w:val="23"/>
  </w:num>
  <w:num w:numId="87">
    <w:abstractNumId w:val="134"/>
  </w:num>
  <w:num w:numId="88">
    <w:abstractNumId w:val="105"/>
  </w:num>
  <w:num w:numId="89">
    <w:abstractNumId w:val="70"/>
  </w:num>
  <w:num w:numId="9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7"/>
  </w:num>
  <w:num w:numId="92">
    <w:abstractNumId w:val="91"/>
  </w:num>
  <w:num w:numId="93">
    <w:abstractNumId w:val="5"/>
  </w:num>
  <w:num w:numId="94">
    <w:abstractNumId w:val="30"/>
  </w:num>
  <w:num w:numId="95">
    <w:abstractNumId w:val="12"/>
  </w:num>
  <w:num w:numId="96">
    <w:abstractNumId w:val="111"/>
    <w:lvlOverride w:ilvl="0">
      <w:startOverride w:val="1"/>
    </w:lvlOverride>
    <w:lvlOverride w:ilvl="1"/>
    <w:lvlOverride w:ilvl="2"/>
    <w:lvlOverride w:ilvl="3"/>
    <w:lvlOverride w:ilvl="4"/>
    <w:lvlOverride w:ilvl="5"/>
    <w:lvlOverride w:ilvl="6"/>
    <w:lvlOverride w:ilvl="7"/>
    <w:lvlOverride w:ilvl="8"/>
  </w:num>
  <w:num w:numId="97">
    <w:abstractNumId w:val="47"/>
  </w:num>
  <w:num w:numId="98">
    <w:abstractNumId w:val="65"/>
  </w:num>
  <w:num w:numId="99">
    <w:abstractNumId w:val="135"/>
  </w:num>
  <w:num w:numId="100">
    <w:abstractNumId w:val="43"/>
  </w:num>
  <w:num w:numId="101">
    <w:abstractNumId w:val="14"/>
  </w:num>
  <w:num w:numId="102">
    <w:abstractNumId w:val="19"/>
  </w:num>
  <w:num w:numId="103">
    <w:abstractNumId w:val="68"/>
  </w:num>
  <w:num w:numId="104">
    <w:abstractNumId w:val="18"/>
  </w:num>
  <w:num w:numId="105">
    <w:abstractNumId w:val="138"/>
  </w:num>
  <w:num w:numId="106">
    <w:abstractNumId w:val="16"/>
  </w:num>
  <w:num w:numId="107">
    <w:abstractNumId w:val="24"/>
  </w:num>
  <w:num w:numId="108">
    <w:abstractNumId w:val="132"/>
  </w:num>
  <w:num w:numId="109">
    <w:abstractNumId w:val="59"/>
  </w:num>
  <w:num w:numId="110">
    <w:abstractNumId w:val="96"/>
  </w:num>
  <w:num w:numId="111">
    <w:abstractNumId w:val="51"/>
  </w:num>
  <w:num w:numId="112">
    <w:abstractNumId w:val="63"/>
  </w:num>
  <w:num w:numId="113">
    <w:abstractNumId w:val="8"/>
  </w:num>
  <w:num w:numId="114">
    <w:abstractNumId w:val="9"/>
  </w:num>
  <w:num w:numId="115">
    <w:abstractNumId w:val="36"/>
  </w:num>
  <w:num w:numId="116">
    <w:abstractNumId w:val="60"/>
  </w:num>
  <w:num w:numId="117">
    <w:abstractNumId w:val="31"/>
  </w:num>
  <w:num w:numId="118">
    <w:abstractNumId w:val="122"/>
  </w:num>
  <w:num w:numId="119">
    <w:abstractNumId w:val="110"/>
  </w:num>
  <w:num w:numId="120">
    <w:abstractNumId w:val="61"/>
  </w:num>
  <w:num w:numId="121">
    <w:abstractNumId w:val="76"/>
  </w:num>
  <w:num w:numId="122">
    <w:abstractNumId w:val="42"/>
  </w:num>
  <w:num w:numId="123">
    <w:abstractNumId w:val="90"/>
  </w:num>
  <w:num w:numId="124">
    <w:abstractNumId w:val="32"/>
  </w:num>
  <w:num w:numId="125">
    <w:abstractNumId w:val="129"/>
  </w:num>
  <w:num w:numId="12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04"/>
  </w:num>
  <w:num w:numId="192">
    <w:abstractNumId w:val="82"/>
  </w:num>
  <w:num w:numId="193">
    <w:abstractNumId w:val="95"/>
  </w:num>
  <w:num w:numId="194">
    <w:abstractNumId w:val="64"/>
  </w:num>
  <w:num w:numId="195">
    <w:abstractNumId w:val="48"/>
  </w:num>
  <w:num w:numId="196">
    <w:abstractNumId w:val="131"/>
  </w:num>
  <w:num w:numId="197">
    <w:abstractNumId w:val="20"/>
  </w:num>
  <w:num w:numId="198">
    <w:abstractNumId w:val="17"/>
  </w:num>
  <w:num w:numId="1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41"/>
  </w:num>
  <w:num w:numId="201">
    <w:abstractNumId w:val="108"/>
  </w:num>
  <w:num w:numId="202">
    <w:abstractNumId w:val="136"/>
  </w:num>
  <w:num w:numId="203">
    <w:abstractNumId w:val="89"/>
  </w:num>
  <w:num w:numId="204">
    <w:abstractNumId w:val="83"/>
  </w:num>
  <w:num w:numId="205">
    <w:abstractNumId w:val="73"/>
  </w:num>
  <w:num w:numId="206">
    <w:abstractNumId w:val="49"/>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ar-SA" w:vendorID="64" w:dllVersion="0" w:nlCheck="1" w:checkStyle="0"/>
  <w:activeWritingStyle w:appName="MSWord" w:lang="en-GB" w:vendorID="64" w:dllVersion="0" w:nlCheck="1" w:checkStyle="1"/>
  <w:activeWritingStyle w:appName="MSWord" w:lang="en-US" w:vendorID="64" w:dllVersion="0"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en-IN"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oNotHyphenateCaps/>
  <w:drawingGridHorizontalSpacing w:val="110"/>
  <w:drawingGridVerticalSpacing w:val="299"/>
  <w:displayHorizontalDrawingGridEvery w:val="2"/>
  <w:noPunctuationKerning/>
  <w:characterSpacingControl w:val="doNotCompress"/>
  <w:hdrShapeDefaults>
    <o:shapedefaults v:ext="edit" spidmax="2049"/>
  </w:hdrShapeDefaults>
  <w:footnotePr>
    <w:footnote w:id="-1"/>
    <w:footnote w:id="0"/>
    <w:footnote w:id="1"/>
  </w:footnotePr>
  <w:endnotePr>
    <w:numFmt w:val="lowerLette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AC"/>
    <w:rsid w:val="00000021"/>
    <w:rsid w:val="000002C1"/>
    <w:rsid w:val="00000930"/>
    <w:rsid w:val="000009DC"/>
    <w:rsid w:val="00000EF4"/>
    <w:rsid w:val="00001241"/>
    <w:rsid w:val="00001740"/>
    <w:rsid w:val="000019C5"/>
    <w:rsid w:val="000019FB"/>
    <w:rsid w:val="00001AAD"/>
    <w:rsid w:val="00001F2B"/>
    <w:rsid w:val="00001F61"/>
    <w:rsid w:val="0000235A"/>
    <w:rsid w:val="00002423"/>
    <w:rsid w:val="00002FFC"/>
    <w:rsid w:val="00003048"/>
    <w:rsid w:val="000032B6"/>
    <w:rsid w:val="0000365B"/>
    <w:rsid w:val="00004128"/>
    <w:rsid w:val="00004851"/>
    <w:rsid w:val="00004E5A"/>
    <w:rsid w:val="000053A5"/>
    <w:rsid w:val="00005D37"/>
    <w:rsid w:val="000060F1"/>
    <w:rsid w:val="0000720E"/>
    <w:rsid w:val="000073B1"/>
    <w:rsid w:val="00007444"/>
    <w:rsid w:val="0000766E"/>
    <w:rsid w:val="000107DE"/>
    <w:rsid w:val="00010999"/>
    <w:rsid w:val="00010F38"/>
    <w:rsid w:val="00011083"/>
    <w:rsid w:val="00011086"/>
    <w:rsid w:val="0001124A"/>
    <w:rsid w:val="00011FAA"/>
    <w:rsid w:val="00012065"/>
    <w:rsid w:val="0001207E"/>
    <w:rsid w:val="00012240"/>
    <w:rsid w:val="00012316"/>
    <w:rsid w:val="000123A8"/>
    <w:rsid w:val="000126C2"/>
    <w:rsid w:val="000126D7"/>
    <w:rsid w:val="00012CDA"/>
    <w:rsid w:val="00012EC4"/>
    <w:rsid w:val="00012FFB"/>
    <w:rsid w:val="0001301A"/>
    <w:rsid w:val="000132B3"/>
    <w:rsid w:val="00013C28"/>
    <w:rsid w:val="00013CDB"/>
    <w:rsid w:val="0001405C"/>
    <w:rsid w:val="000141EB"/>
    <w:rsid w:val="0001448A"/>
    <w:rsid w:val="0001451C"/>
    <w:rsid w:val="00014916"/>
    <w:rsid w:val="000154CF"/>
    <w:rsid w:val="00015AC2"/>
    <w:rsid w:val="00016169"/>
    <w:rsid w:val="0001632D"/>
    <w:rsid w:val="00016586"/>
    <w:rsid w:val="00016BE1"/>
    <w:rsid w:val="000172E9"/>
    <w:rsid w:val="0001735D"/>
    <w:rsid w:val="000204C8"/>
    <w:rsid w:val="0002086E"/>
    <w:rsid w:val="00020F77"/>
    <w:rsid w:val="00021596"/>
    <w:rsid w:val="0002183C"/>
    <w:rsid w:val="000218E8"/>
    <w:rsid w:val="00021BDB"/>
    <w:rsid w:val="00021F33"/>
    <w:rsid w:val="0002275A"/>
    <w:rsid w:val="00022BDA"/>
    <w:rsid w:val="00022C49"/>
    <w:rsid w:val="00023238"/>
    <w:rsid w:val="00023F04"/>
    <w:rsid w:val="000240A3"/>
    <w:rsid w:val="000240ED"/>
    <w:rsid w:val="000244CC"/>
    <w:rsid w:val="00024748"/>
    <w:rsid w:val="000249C7"/>
    <w:rsid w:val="00024BE5"/>
    <w:rsid w:val="00024CFE"/>
    <w:rsid w:val="00024F2D"/>
    <w:rsid w:val="00024F45"/>
    <w:rsid w:val="000250B1"/>
    <w:rsid w:val="000253CA"/>
    <w:rsid w:val="000257F7"/>
    <w:rsid w:val="00025B18"/>
    <w:rsid w:val="00025E10"/>
    <w:rsid w:val="0002668C"/>
    <w:rsid w:val="00026DF5"/>
    <w:rsid w:val="000273C3"/>
    <w:rsid w:val="00030564"/>
    <w:rsid w:val="000306B7"/>
    <w:rsid w:val="0003099B"/>
    <w:rsid w:val="00030C45"/>
    <w:rsid w:val="000315A2"/>
    <w:rsid w:val="000316C4"/>
    <w:rsid w:val="00031C56"/>
    <w:rsid w:val="00031F6A"/>
    <w:rsid w:val="0003249B"/>
    <w:rsid w:val="00032807"/>
    <w:rsid w:val="00032B3C"/>
    <w:rsid w:val="00032DFD"/>
    <w:rsid w:val="00032EB1"/>
    <w:rsid w:val="0003315F"/>
    <w:rsid w:val="000331E5"/>
    <w:rsid w:val="000332C4"/>
    <w:rsid w:val="0003370B"/>
    <w:rsid w:val="000338C0"/>
    <w:rsid w:val="00033985"/>
    <w:rsid w:val="000339AB"/>
    <w:rsid w:val="00034047"/>
    <w:rsid w:val="00034D7D"/>
    <w:rsid w:val="000352F6"/>
    <w:rsid w:val="0003569B"/>
    <w:rsid w:val="00035D44"/>
    <w:rsid w:val="00035EB9"/>
    <w:rsid w:val="00036975"/>
    <w:rsid w:val="00036C02"/>
    <w:rsid w:val="00037129"/>
    <w:rsid w:val="0003728A"/>
    <w:rsid w:val="000372B3"/>
    <w:rsid w:val="000374E1"/>
    <w:rsid w:val="000375C0"/>
    <w:rsid w:val="0003767E"/>
    <w:rsid w:val="00037695"/>
    <w:rsid w:val="00037D87"/>
    <w:rsid w:val="00037ED1"/>
    <w:rsid w:val="00040A06"/>
    <w:rsid w:val="00040AC2"/>
    <w:rsid w:val="00041446"/>
    <w:rsid w:val="00041C6A"/>
    <w:rsid w:val="00042E00"/>
    <w:rsid w:val="0004420D"/>
    <w:rsid w:val="0004428A"/>
    <w:rsid w:val="000443F5"/>
    <w:rsid w:val="00044434"/>
    <w:rsid w:val="0004449C"/>
    <w:rsid w:val="000448B1"/>
    <w:rsid w:val="000449B9"/>
    <w:rsid w:val="00044D20"/>
    <w:rsid w:val="000450D8"/>
    <w:rsid w:val="000458EF"/>
    <w:rsid w:val="00045909"/>
    <w:rsid w:val="00045DB8"/>
    <w:rsid w:val="00045E72"/>
    <w:rsid w:val="00046529"/>
    <w:rsid w:val="00046580"/>
    <w:rsid w:val="00046849"/>
    <w:rsid w:val="000468D6"/>
    <w:rsid w:val="00046B1A"/>
    <w:rsid w:val="00046CFA"/>
    <w:rsid w:val="00046D08"/>
    <w:rsid w:val="00046EF2"/>
    <w:rsid w:val="00047AAD"/>
    <w:rsid w:val="000503AC"/>
    <w:rsid w:val="00050437"/>
    <w:rsid w:val="0005058D"/>
    <w:rsid w:val="0005082D"/>
    <w:rsid w:val="0005092E"/>
    <w:rsid w:val="00050D95"/>
    <w:rsid w:val="00050E74"/>
    <w:rsid w:val="00050EE0"/>
    <w:rsid w:val="00051365"/>
    <w:rsid w:val="00051964"/>
    <w:rsid w:val="00051CF6"/>
    <w:rsid w:val="000521F8"/>
    <w:rsid w:val="00052318"/>
    <w:rsid w:val="000525A7"/>
    <w:rsid w:val="000525C0"/>
    <w:rsid w:val="000527D6"/>
    <w:rsid w:val="0005286C"/>
    <w:rsid w:val="00052AFD"/>
    <w:rsid w:val="00052D48"/>
    <w:rsid w:val="00052F26"/>
    <w:rsid w:val="00053020"/>
    <w:rsid w:val="000532B0"/>
    <w:rsid w:val="000537B3"/>
    <w:rsid w:val="0005393E"/>
    <w:rsid w:val="00053959"/>
    <w:rsid w:val="00053C18"/>
    <w:rsid w:val="00053F2D"/>
    <w:rsid w:val="0005403F"/>
    <w:rsid w:val="0005488C"/>
    <w:rsid w:val="0005492B"/>
    <w:rsid w:val="000549BA"/>
    <w:rsid w:val="00054ADF"/>
    <w:rsid w:val="0005514F"/>
    <w:rsid w:val="000551AD"/>
    <w:rsid w:val="000555F7"/>
    <w:rsid w:val="00056091"/>
    <w:rsid w:val="00056889"/>
    <w:rsid w:val="00057031"/>
    <w:rsid w:val="00057037"/>
    <w:rsid w:val="0005789B"/>
    <w:rsid w:val="00057922"/>
    <w:rsid w:val="00057A59"/>
    <w:rsid w:val="00057BC9"/>
    <w:rsid w:val="00060773"/>
    <w:rsid w:val="00060D57"/>
    <w:rsid w:val="000611FA"/>
    <w:rsid w:val="00061541"/>
    <w:rsid w:val="000622EE"/>
    <w:rsid w:val="00062544"/>
    <w:rsid w:val="0006254D"/>
    <w:rsid w:val="00062605"/>
    <w:rsid w:val="00062685"/>
    <w:rsid w:val="00062A2A"/>
    <w:rsid w:val="00062C83"/>
    <w:rsid w:val="00062D5E"/>
    <w:rsid w:val="00062E7F"/>
    <w:rsid w:val="000632C3"/>
    <w:rsid w:val="00063350"/>
    <w:rsid w:val="000633F0"/>
    <w:rsid w:val="000638FD"/>
    <w:rsid w:val="00063C39"/>
    <w:rsid w:val="00063EBF"/>
    <w:rsid w:val="0006405E"/>
    <w:rsid w:val="0006459E"/>
    <w:rsid w:val="00064C31"/>
    <w:rsid w:val="000653B6"/>
    <w:rsid w:val="000653EC"/>
    <w:rsid w:val="0006560E"/>
    <w:rsid w:val="000658A0"/>
    <w:rsid w:val="00065B0F"/>
    <w:rsid w:val="00065CCF"/>
    <w:rsid w:val="00065CD5"/>
    <w:rsid w:val="00065E4D"/>
    <w:rsid w:val="00066143"/>
    <w:rsid w:val="0006628C"/>
    <w:rsid w:val="0006673C"/>
    <w:rsid w:val="00066BAB"/>
    <w:rsid w:val="00066D77"/>
    <w:rsid w:val="00066F9D"/>
    <w:rsid w:val="0006761E"/>
    <w:rsid w:val="00067EAC"/>
    <w:rsid w:val="000703AC"/>
    <w:rsid w:val="00070A5B"/>
    <w:rsid w:val="00070AFA"/>
    <w:rsid w:val="00070DEF"/>
    <w:rsid w:val="00071045"/>
    <w:rsid w:val="0007121B"/>
    <w:rsid w:val="000713DA"/>
    <w:rsid w:val="00071E69"/>
    <w:rsid w:val="00071EC5"/>
    <w:rsid w:val="00071F7E"/>
    <w:rsid w:val="00072251"/>
    <w:rsid w:val="00072831"/>
    <w:rsid w:val="00072863"/>
    <w:rsid w:val="00072F64"/>
    <w:rsid w:val="000732EE"/>
    <w:rsid w:val="00073382"/>
    <w:rsid w:val="000733B1"/>
    <w:rsid w:val="000737C1"/>
    <w:rsid w:val="0007397C"/>
    <w:rsid w:val="00073AD2"/>
    <w:rsid w:val="00073D5F"/>
    <w:rsid w:val="000740B5"/>
    <w:rsid w:val="000744F1"/>
    <w:rsid w:val="00074824"/>
    <w:rsid w:val="00074B26"/>
    <w:rsid w:val="00074D5C"/>
    <w:rsid w:val="00075119"/>
    <w:rsid w:val="000753F3"/>
    <w:rsid w:val="00075B09"/>
    <w:rsid w:val="00075DF7"/>
    <w:rsid w:val="00076513"/>
    <w:rsid w:val="0007659D"/>
    <w:rsid w:val="000771DC"/>
    <w:rsid w:val="00077D1F"/>
    <w:rsid w:val="00077E0D"/>
    <w:rsid w:val="00080157"/>
    <w:rsid w:val="000809D6"/>
    <w:rsid w:val="00080A2F"/>
    <w:rsid w:val="00080A56"/>
    <w:rsid w:val="00080C03"/>
    <w:rsid w:val="00080C38"/>
    <w:rsid w:val="00080CB0"/>
    <w:rsid w:val="000815D7"/>
    <w:rsid w:val="0008190C"/>
    <w:rsid w:val="00082010"/>
    <w:rsid w:val="000824CD"/>
    <w:rsid w:val="000827D3"/>
    <w:rsid w:val="000829F9"/>
    <w:rsid w:val="00082A9F"/>
    <w:rsid w:val="00082C94"/>
    <w:rsid w:val="00082D14"/>
    <w:rsid w:val="00083192"/>
    <w:rsid w:val="000837F3"/>
    <w:rsid w:val="00083827"/>
    <w:rsid w:val="00083F3B"/>
    <w:rsid w:val="000840AB"/>
    <w:rsid w:val="00084318"/>
    <w:rsid w:val="000846C4"/>
    <w:rsid w:val="0008472F"/>
    <w:rsid w:val="00084A84"/>
    <w:rsid w:val="00084B35"/>
    <w:rsid w:val="00084CBE"/>
    <w:rsid w:val="0008529C"/>
    <w:rsid w:val="00085540"/>
    <w:rsid w:val="0008589B"/>
    <w:rsid w:val="00085C9F"/>
    <w:rsid w:val="00085DC6"/>
    <w:rsid w:val="00085F93"/>
    <w:rsid w:val="000865F0"/>
    <w:rsid w:val="00086609"/>
    <w:rsid w:val="0008678B"/>
    <w:rsid w:val="000867E0"/>
    <w:rsid w:val="00086992"/>
    <w:rsid w:val="00086B58"/>
    <w:rsid w:val="00086FBD"/>
    <w:rsid w:val="000870A5"/>
    <w:rsid w:val="00087A5A"/>
    <w:rsid w:val="00087B95"/>
    <w:rsid w:val="0009010B"/>
    <w:rsid w:val="000901A7"/>
    <w:rsid w:val="0009073E"/>
    <w:rsid w:val="000907D5"/>
    <w:rsid w:val="000909D1"/>
    <w:rsid w:val="00090DA2"/>
    <w:rsid w:val="00090E83"/>
    <w:rsid w:val="00090FF9"/>
    <w:rsid w:val="00091085"/>
    <w:rsid w:val="000911A9"/>
    <w:rsid w:val="00091847"/>
    <w:rsid w:val="0009208F"/>
    <w:rsid w:val="00092367"/>
    <w:rsid w:val="00092558"/>
    <w:rsid w:val="000928D8"/>
    <w:rsid w:val="00093117"/>
    <w:rsid w:val="000934BA"/>
    <w:rsid w:val="00093C99"/>
    <w:rsid w:val="00093CD5"/>
    <w:rsid w:val="00093FBB"/>
    <w:rsid w:val="00094D76"/>
    <w:rsid w:val="00095253"/>
    <w:rsid w:val="000953D3"/>
    <w:rsid w:val="00096057"/>
    <w:rsid w:val="00096E46"/>
    <w:rsid w:val="0009709D"/>
    <w:rsid w:val="000973D8"/>
    <w:rsid w:val="000978AC"/>
    <w:rsid w:val="00097A58"/>
    <w:rsid w:val="00097C93"/>
    <w:rsid w:val="000A0601"/>
    <w:rsid w:val="000A07D5"/>
    <w:rsid w:val="000A0BE5"/>
    <w:rsid w:val="000A11CB"/>
    <w:rsid w:val="000A1472"/>
    <w:rsid w:val="000A198F"/>
    <w:rsid w:val="000A220D"/>
    <w:rsid w:val="000A2B4F"/>
    <w:rsid w:val="000A3752"/>
    <w:rsid w:val="000A3A6C"/>
    <w:rsid w:val="000A3CB5"/>
    <w:rsid w:val="000A40A4"/>
    <w:rsid w:val="000A4F87"/>
    <w:rsid w:val="000A5185"/>
    <w:rsid w:val="000A5463"/>
    <w:rsid w:val="000A5484"/>
    <w:rsid w:val="000A580A"/>
    <w:rsid w:val="000A5A0A"/>
    <w:rsid w:val="000A5C03"/>
    <w:rsid w:val="000A608C"/>
    <w:rsid w:val="000A63CC"/>
    <w:rsid w:val="000A64FC"/>
    <w:rsid w:val="000A6BD6"/>
    <w:rsid w:val="000A6D19"/>
    <w:rsid w:val="000A6EDE"/>
    <w:rsid w:val="000A705E"/>
    <w:rsid w:val="000A70EF"/>
    <w:rsid w:val="000A712F"/>
    <w:rsid w:val="000A71E5"/>
    <w:rsid w:val="000A7AA9"/>
    <w:rsid w:val="000A7AD1"/>
    <w:rsid w:val="000A7D7D"/>
    <w:rsid w:val="000A7D99"/>
    <w:rsid w:val="000B0331"/>
    <w:rsid w:val="000B115B"/>
    <w:rsid w:val="000B1593"/>
    <w:rsid w:val="000B16CA"/>
    <w:rsid w:val="000B1743"/>
    <w:rsid w:val="000B1E8B"/>
    <w:rsid w:val="000B22D3"/>
    <w:rsid w:val="000B24B6"/>
    <w:rsid w:val="000B27BB"/>
    <w:rsid w:val="000B2FA5"/>
    <w:rsid w:val="000B3028"/>
    <w:rsid w:val="000B33F9"/>
    <w:rsid w:val="000B369F"/>
    <w:rsid w:val="000B3902"/>
    <w:rsid w:val="000B3A08"/>
    <w:rsid w:val="000B3BA1"/>
    <w:rsid w:val="000B4412"/>
    <w:rsid w:val="000B4754"/>
    <w:rsid w:val="000B4F2D"/>
    <w:rsid w:val="000B51D0"/>
    <w:rsid w:val="000B5426"/>
    <w:rsid w:val="000B548D"/>
    <w:rsid w:val="000B5B0B"/>
    <w:rsid w:val="000B6190"/>
    <w:rsid w:val="000B637A"/>
    <w:rsid w:val="000B6B91"/>
    <w:rsid w:val="000B6F78"/>
    <w:rsid w:val="000B6F94"/>
    <w:rsid w:val="000B7410"/>
    <w:rsid w:val="000B780E"/>
    <w:rsid w:val="000B7973"/>
    <w:rsid w:val="000B79E0"/>
    <w:rsid w:val="000B7A12"/>
    <w:rsid w:val="000B7D10"/>
    <w:rsid w:val="000B7D13"/>
    <w:rsid w:val="000C0437"/>
    <w:rsid w:val="000C0888"/>
    <w:rsid w:val="000C0BAC"/>
    <w:rsid w:val="000C11A5"/>
    <w:rsid w:val="000C15B2"/>
    <w:rsid w:val="000C189E"/>
    <w:rsid w:val="000C28E0"/>
    <w:rsid w:val="000C2C0D"/>
    <w:rsid w:val="000C2DDB"/>
    <w:rsid w:val="000C2DEA"/>
    <w:rsid w:val="000C3350"/>
    <w:rsid w:val="000C3A33"/>
    <w:rsid w:val="000C3B90"/>
    <w:rsid w:val="000C4495"/>
    <w:rsid w:val="000C456C"/>
    <w:rsid w:val="000C4741"/>
    <w:rsid w:val="000C510B"/>
    <w:rsid w:val="000C556F"/>
    <w:rsid w:val="000C580B"/>
    <w:rsid w:val="000C5838"/>
    <w:rsid w:val="000C5919"/>
    <w:rsid w:val="000C602B"/>
    <w:rsid w:val="000C61DB"/>
    <w:rsid w:val="000C61E6"/>
    <w:rsid w:val="000C67F0"/>
    <w:rsid w:val="000C6B6A"/>
    <w:rsid w:val="000C6F93"/>
    <w:rsid w:val="000C72DE"/>
    <w:rsid w:val="000C779D"/>
    <w:rsid w:val="000C7CD4"/>
    <w:rsid w:val="000D05DE"/>
    <w:rsid w:val="000D0E7C"/>
    <w:rsid w:val="000D127F"/>
    <w:rsid w:val="000D1718"/>
    <w:rsid w:val="000D1A86"/>
    <w:rsid w:val="000D1CDA"/>
    <w:rsid w:val="000D1E9D"/>
    <w:rsid w:val="000D2445"/>
    <w:rsid w:val="000D27F0"/>
    <w:rsid w:val="000D2927"/>
    <w:rsid w:val="000D2C5D"/>
    <w:rsid w:val="000D30FB"/>
    <w:rsid w:val="000D35F7"/>
    <w:rsid w:val="000D3619"/>
    <w:rsid w:val="000D3CCB"/>
    <w:rsid w:val="000D40F4"/>
    <w:rsid w:val="000D4191"/>
    <w:rsid w:val="000D52A6"/>
    <w:rsid w:val="000D564B"/>
    <w:rsid w:val="000D612E"/>
    <w:rsid w:val="000D66FD"/>
    <w:rsid w:val="000D67FD"/>
    <w:rsid w:val="000D690F"/>
    <w:rsid w:val="000D6D25"/>
    <w:rsid w:val="000D727F"/>
    <w:rsid w:val="000D76B8"/>
    <w:rsid w:val="000D788B"/>
    <w:rsid w:val="000D79BD"/>
    <w:rsid w:val="000D7C60"/>
    <w:rsid w:val="000E01B6"/>
    <w:rsid w:val="000E0471"/>
    <w:rsid w:val="000E054A"/>
    <w:rsid w:val="000E0714"/>
    <w:rsid w:val="000E0827"/>
    <w:rsid w:val="000E0EB9"/>
    <w:rsid w:val="000E0ECE"/>
    <w:rsid w:val="000E10C3"/>
    <w:rsid w:val="000E12DA"/>
    <w:rsid w:val="000E169E"/>
    <w:rsid w:val="000E16B5"/>
    <w:rsid w:val="000E17F9"/>
    <w:rsid w:val="000E1A40"/>
    <w:rsid w:val="000E1B9E"/>
    <w:rsid w:val="000E1D70"/>
    <w:rsid w:val="000E2142"/>
    <w:rsid w:val="000E2C1E"/>
    <w:rsid w:val="000E3088"/>
    <w:rsid w:val="000E31DC"/>
    <w:rsid w:val="000E3370"/>
    <w:rsid w:val="000E3424"/>
    <w:rsid w:val="000E37F1"/>
    <w:rsid w:val="000E3E19"/>
    <w:rsid w:val="000E4033"/>
    <w:rsid w:val="000E4465"/>
    <w:rsid w:val="000E45C3"/>
    <w:rsid w:val="000E4887"/>
    <w:rsid w:val="000E489E"/>
    <w:rsid w:val="000E4B0C"/>
    <w:rsid w:val="000E4E9A"/>
    <w:rsid w:val="000E4F2E"/>
    <w:rsid w:val="000E55B7"/>
    <w:rsid w:val="000E571C"/>
    <w:rsid w:val="000E591E"/>
    <w:rsid w:val="000E5925"/>
    <w:rsid w:val="000E5CDE"/>
    <w:rsid w:val="000E6119"/>
    <w:rsid w:val="000E6151"/>
    <w:rsid w:val="000E67DE"/>
    <w:rsid w:val="000E7034"/>
    <w:rsid w:val="000E7266"/>
    <w:rsid w:val="000E7743"/>
    <w:rsid w:val="000E7C87"/>
    <w:rsid w:val="000E7E3F"/>
    <w:rsid w:val="000E7FB3"/>
    <w:rsid w:val="000F04BF"/>
    <w:rsid w:val="000F052D"/>
    <w:rsid w:val="000F0B50"/>
    <w:rsid w:val="000F0C11"/>
    <w:rsid w:val="000F126F"/>
    <w:rsid w:val="000F12B8"/>
    <w:rsid w:val="000F1678"/>
    <w:rsid w:val="000F1A1B"/>
    <w:rsid w:val="000F229C"/>
    <w:rsid w:val="000F22F4"/>
    <w:rsid w:val="000F2330"/>
    <w:rsid w:val="000F236C"/>
    <w:rsid w:val="000F2E10"/>
    <w:rsid w:val="000F2F47"/>
    <w:rsid w:val="000F341B"/>
    <w:rsid w:val="000F3502"/>
    <w:rsid w:val="000F3723"/>
    <w:rsid w:val="000F3974"/>
    <w:rsid w:val="000F3A34"/>
    <w:rsid w:val="000F3A71"/>
    <w:rsid w:val="000F3C68"/>
    <w:rsid w:val="000F3D25"/>
    <w:rsid w:val="000F3E7C"/>
    <w:rsid w:val="000F4167"/>
    <w:rsid w:val="000F43D0"/>
    <w:rsid w:val="000F4A01"/>
    <w:rsid w:val="000F4A35"/>
    <w:rsid w:val="000F5160"/>
    <w:rsid w:val="000F5362"/>
    <w:rsid w:val="000F548D"/>
    <w:rsid w:val="000F5A84"/>
    <w:rsid w:val="000F5D4E"/>
    <w:rsid w:val="000F5E60"/>
    <w:rsid w:val="000F5F49"/>
    <w:rsid w:val="000F6039"/>
    <w:rsid w:val="000F6184"/>
    <w:rsid w:val="000F61C7"/>
    <w:rsid w:val="000F6381"/>
    <w:rsid w:val="000F6ABB"/>
    <w:rsid w:val="000F6C47"/>
    <w:rsid w:val="000F6DB9"/>
    <w:rsid w:val="000F7776"/>
    <w:rsid w:val="000F778C"/>
    <w:rsid w:val="000F7845"/>
    <w:rsid w:val="0010079C"/>
    <w:rsid w:val="00100FAB"/>
    <w:rsid w:val="001014DB"/>
    <w:rsid w:val="001015C8"/>
    <w:rsid w:val="00101D49"/>
    <w:rsid w:val="00101D6B"/>
    <w:rsid w:val="00101E89"/>
    <w:rsid w:val="00102524"/>
    <w:rsid w:val="001025BF"/>
    <w:rsid w:val="00102874"/>
    <w:rsid w:val="00102A04"/>
    <w:rsid w:val="00102B58"/>
    <w:rsid w:val="00103A8D"/>
    <w:rsid w:val="00103D6D"/>
    <w:rsid w:val="00104162"/>
    <w:rsid w:val="001042B4"/>
    <w:rsid w:val="0010462D"/>
    <w:rsid w:val="00104C8F"/>
    <w:rsid w:val="00105800"/>
    <w:rsid w:val="00105A71"/>
    <w:rsid w:val="00106C2F"/>
    <w:rsid w:val="001074C2"/>
    <w:rsid w:val="001075B5"/>
    <w:rsid w:val="00107674"/>
    <w:rsid w:val="0010776E"/>
    <w:rsid w:val="001078B2"/>
    <w:rsid w:val="00107A65"/>
    <w:rsid w:val="00107B08"/>
    <w:rsid w:val="0011004A"/>
    <w:rsid w:val="001101BC"/>
    <w:rsid w:val="00110B54"/>
    <w:rsid w:val="00110E38"/>
    <w:rsid w:val="001110A1"/>
    <w:rsid w:val="00111125"/>
    <w:rsid w:val="001116FF"/>
    <w:rsid w:val="001117FD"/>
    <w:rsid w:val="0011236B"/>
    <w:rsid w:val="001123CB"/>
    <w:rsid w:val="001136A4"/>
    <w:rsid w:val="00113B6B"/>
    <w:rsid w:val="00113BBB"/>
    <w:rsid w:val="00113BD4"/>
    <w:rsid w:val="00113D48"/>
    <w:rsid w:val="00113E5A"/>
    <w:rsid w:val="001145A4"/>
    <w:rsid w:val="00114D1A"/>
    <w:rsid w:val="00114DAC"/>
    <w:rsid w:val="00114EA2"/>
    <w:rsid w:val="0011559E"/>
    <w:rsid w:val="00115CFE"/>
    <w:rsid w:val="0011636A"/>
    <w:rsid w:val="00116CAE"/>
    <w:rsid w:val="00117241"/>
    <w:rsid w:val="0011742C"/>
    <w:rsid w:val="0011771B"/>
    <w:rsid w:val="00120373"/>
    <w:rsid w:val="00120673"/>
    <w:rsid w:val="00120D70"/>
    <w:rsid w:val="00120EC8"/>
    <w:rsid w:val="00121055"/>
    <w:rsid w:val="00121205"/>
    <w:rsid w:val="0012125E"/>
    <w:rsid w:val="001212C5"/>
    <w:rsid w:val="00121AB7"/>
    <w:rsid w:val="00121FC2"/>
    <w:rsid w:val="0012252C"/>
    <w:rsid w:val="00122956"/>
    <w:rsid w:val="00122AA3"/>
    <w:rsid w:val="00122BB2"/>
    <w:rsid w:val="00122DFE"/>
    <w:rsid w:val="00123253"/>
    <w:rsid w:val="00123343"/>
    <w:rsid w:val="00123DD0"/>
    <w:rsid w:val="00123E28"/>
    <w:rsid w:val="00123F02"/>
    <w:rsid w:val="001247A1"/>
    <w:rsid w:val="00124A44"/>
    <w:rsid w:val="0012508F"/>
    <w:rsid w:val="00125183"/>
    <w:rsid w:val="00125349"/>
    <w:rsid w:val="0012547E"/>
    <w:rsid w:val="00125A89"/>
    <w:rsid w:val="00125D46"/>
    <w:rsid w:val="001262BA"/>
    <w:rsid w:val="0012642D"/>
    <w:rsid w:val="001274CA"/>
    <w:rsid w:val="001274CE"/>
    <w:rsid w:val="00127603"/>
    <w:rsid w:val="00127A21"/>
    <w:rsid w:val="00127A4A"/>
    <w:rsid w:val="00127D54"/>
    <w:rsid w:val="00127EED"/>
    <w:rsid w:val="001304F2"/>
    <w:rsid w:val="0013089A"/>
    <w:rsid w:val="00131027"/>
    <w:rsid w:val="0013103B"/>
    <w:rsid w:val="001315B2"/>
    <w:rsid w:val="001316B7"/>
    <w:rsid w:val="0013174C"/>
    <w:rsid w:val="00131CDF"/>
    <w:rsid w:val="00131DA4"/>
    <w:rsid w:val="00131F2F"/>
    <w:rsid w:val="0013226A"/>
    <w:rsid w:val="0013287B"/>
    <w:rsid w:val="00132F07"/>
    <w:rsid w:val="00133200"/>
    <w:rsid w:val="00133B73"/>
    <w:rsid w:val="00133C8E"/>
    <w:rsid w:val="00134775"/>
    <w:rsid w:val="001348B2"/>
    <w:rsid w:val="00135501"/>
    <w:rsid w:val="001355F5"/>
    <w:rsid w:val="00135603"/>
    <w:rsid w:val="0013624B"/>
    <w:rsid w:val="001362F8"/>
    <w:rsid w:val="001365D8"/>
    <w:rsid w:val="0013669F"/>
    <w:rsid w:val="00136BDA"/>
    <w:rsid w:val="00136E58"/>
    <w:rsid w:val="00136EE9"/>
    <w:rsid w:val="001371CB"/>
    <w:rsid w:val="00137B12"/>
    <w:rsid w:val="001400D4"/>
    <w:rsid w:val="0014071D"/>
    <w:rsid w:val="00140F2D"/>
    <w:rsid w:val="00140F6E"/>
    <w:rsid w:val="00141724"/>
    <w:rsid w:val="00141B1F"/>
    <w:rsid w:val="001426CA"/>
    <w:rsid w:val="00142956"/>
    <w:rsid w:val="00142D69"/>
    <w:rsid w:val="00142D86"/>
    <w:rsid w:val="0014339E"/>
    <w:rsid w:val="00143562"/>
    <w:rsid w:val="00143B02"/>
    <w:rsid w:val="00143FDC"/>
    <w:rsid w:val="001446D3"/>
    <w:rsid w:val="00144A7F"/>
    <w:rsid w:val="001453C9"/>
    <w:rsid w:val="001458A8"/>
    <w:rsid w:val="001458C1"/>
    <w:rsid w:val="00145C0A"/>
    <w:rsid w:val="00145C82"/>
    <w:rsid w:val="00145D16"/>
    <w:rsid w:val="0014608B"/>
    <w:rsid w:val="00146845"/>
    <w:rsid w:val="0014692A"/>
    <w:rsid w:val="00146BE9"/>
    <w:rsid w:val="00146C5B"/>
    <w:rsid w:val="00146C6E"/>
    <w:rsid w:val="00146C8E"/>
    <w:rsid w:val="00146D41"/>
    <w:rsid w:val="0014728A"/>
    <w:rsid w:val="001472E3"/>
    <w:rsid w:val="001473E2"/>
    <w:rsid w:val="0014778F"/>
    <w:rsid w:val="00147A22"/>
    <w:rsid w:val="00147B61"/>
    <w:rsid w:val="001500A3"/>
    <w:rsid w:val="001504E2"/>
    <w:rsid w:val="0015059F"/>
    <w:rsid w:val="0015061C"/>
    <w:rsid w:val="0015077E"/>
    <w:rsid w:val="00150FEA"/>
    <w:rsid w:val="001510AF"/>
    <w:rsid w:val="00151296"/>
    <w:rsid w:val="00151461"/>
    <w:rsid w:val="001515C4"/>
    <w:rsid w:val="00152092"/>
    <w:rsid w:val="00152B2D"/>
    <w:rsid w:val="00152C29"/>
    <w:rsid w:val="00152D12"/>
    <w:rsid w:val="00152DE1"/>
    <w:rsid w:val="0015327E"/>
    <w:rsid w:val="001534AA"/>
    <w:rsid w:val="001534E5"/>
    <w:rsid w:val="001536BC"/>
    <w:rsid w:val="00153A09"/>
    <w:rsid w:val="00153D06"/>
    <w:rsid w:val="00153EBB"/>
    <w:rsid w:val="0015446E"/>
    <w:rsid w:val="00154F2A"/>
    <w:rsid w:val="00155249"/>
    <w:rsid w:val="001552FD"/>
    <w:rsid w:val="00155422"/>
    <w:rsid w:val="001559E2"/>
    <w:rsid w:val="00155DC9"/>
    <w:rsid w:val="001565BA"/>
    <w:rsid w:val="001566C1"/>
    <w:rsid w:val="001569DB"/>
    <w:rsid w:val="00156E85"/>
    <w:rsid w:val="00156E9C"/>
    <w:rsid w:val="00157201"/>
    <w:rsid w:val="00157252"/>
    <w:rsid w:val="001572FA"/>
    <w:rsid w:val="00157840"/>
    <w:rsid w:val="00157B11"/>
    <w:rsid w:val="00157FCD"/>
    <w:rsid w:val="00160B34"/>
    <w:rsid w:val="00160C92"/>
    <w:rsid w:val="00160E95"/>
    <w:rsid w:val="0016100D"/>
    <w:rsid w:val="001615B0"/>
    <w:rsid w:val="001620B5"/>
    <w:rsid w:val="001621C1"/>
    <w:rsid w:val="00162212"/>
    <w:rsid w:val="00162804"/>
    <w:rsid w:val="00163373"/>
    <w:rsid w:val="001633B6"/>
    <w:rsid w:val="001635CE"/>
    <w:rsid w:val="001635D8"/>
    <w:rsid w:val="00163CB6"/>
    <w:rsid w:val="00163FC3"/>
    <w:rsid w:val="001643B1"/>
    <w:rsid w:val="00164486"/>
    <w:rsid w:val="00164711"/>
    <w:rsid w:val="0016492E"/>
    <w:rsid w:val="00164975"/>
    <w:rsid w:val="00164C52"/>
    <w:rsid w:val="00165216"/>
    <w:rsid w:val="00165582"/>
    <w:rsid w:val="00165776"/>
    <w:rsid w:val="001661F5"/>
    <w:rsid w:val="00166779"/>
    <w:rsid w:val="0016698F"/>
    <w:rsid w:val="001672B2"/>
    <w:rsid w:val="001679EE"/>
    <w:rsid w:val="00167E0B"/>
    <w:rsid w:val="00167FE6"/>
    <w:rsid w:val="00170AE3"/>
    <w:rsid w:val="00170E90"/>
    <w:rsid w:val="00170EF9"/>
    <w:rsid w:val="00171090"/>
    <w:rsid w:val="001710B3"/>
    <w:rsid w:val="00171B03"/>
    <w:rsid w:val="00171D89"/>
    <w:rsid w:val="00171EDF"/>
    <w:rsid w:val="001723ED"/>
    <w:rsid w:val="00172AC7"/>
    <w:rsid w:val="00172B15"/>
    <w:rsid w:val="00172BC8"/>
    <w:rsid w:val="00172C76"/>
    <w:rsid w:val="001736D1"/>
    <w:rsid w:val="00174772"/>
    <w:rsid w:val="00174B89"/>
    <w:rsid w:val="00174C95"/>
    <w:rsid w:val="00174DB9"/>
    <w:rsid w:val="00174E0A"/>
    <w:rsid w:val="00174E32"/>
    <w:rsid w:val="00175606"/>
    <w:rsid w:val="001759CC"/>
    <w:rsid w:val="0017652E"/>
    <w:rsid w:val="00176687"/>
    <w:rsid w:val="0017736E"/>
    <w:rsid w:val="001775DD"/>
    <w:rsid w:val="001776FD"/>
    <w:rsid w:val="001777DE"/>
    <w:rsid w:val="00177C63"/>
    <w:rsid w:val="0018026A"/>
    <w:rsid w:val="0018026E"/>
    <w:rsid w:val="0018067B"/>
    <w:rsid w:val="00180C05"/>
    <w:rsid w:val="0018164E"/>
    <w:rsid w:val="00181965"/>
    <w:rsid w:val="00181C4C"/>
    <w:rsid w:val="00181D5D"/>
    <w:rsid w:val="0018200F"/>
    <w:rsid w:val="00182124"/>
    <w:rsid w:val="0018231A"/>
    <w:rsid w:val="00182828"/>
    <w:rsid w:val="00182A72"/>
    <w:rsid w:val="001832DA"/>
    <w:rsid w:val="001832EB"/>
    <w:rsid w:val="001838CC"/>
    <w:rsid w:val="00183EC7"/>
    <w:rsid w:val="001845B2"/>
    <w:rsid w:val="00184D3F"/>
    <w:rsid w:val="00185A74"/>
    <w:rsid w:val="00185B8B"/>
    <w:rsid w:val="00186582"/>
    <w:rsid w:val="001869EB"/>
    <w:rsid w:val="0018771E"/>
    <w:rsid w:val="00187ABE"/>
    <w:rsid w:val="00187DF7"/>
    <w:rsid w:val="00190029"/>
    <w:rsid w:val="00190141"/>
    <w:rsid w:val="0019068B"/>
    <w:rsid w:val="001907C5"/>
    <w:rsid w:val="00190BF7"/>
    <w:rsid w:val="00190D45"/>
    <w:rsid w:val="001911DB"/>
    <w:rsid w:val="001913AD"/>
    <w:rsid w:val="00191497"/>
    <w:rsid w:val="001914DA"/>
    <w:rsid w:val="00191526"/>
    <w:rsid w:val="00191629"/>
    <w:rsid w:val="001916EF"/>
    <w:rsid w:val="00192771"/>
    <w:rsid w:val="001930F8"/>
    <w:rsid w:val="001931A4"/>
    <w:rsid w:val="001939EC"/>
    <w:rsid w:val="00193CC6"/>
    <w:rsid w:val="00193D41"/>
    <w:rsid w:val="00193EF2"/>
    <w:rsid w:val="001945BD"/>
    <w:rsid w:val="00194DD8"/>
    <w:rsid w:val="00194F67"/>
    <w:rsid w:val="0019536E"/>
    <w:rsid w:val="00195BE3"/>
    <w:rsid w:val="00195E58"/>
    <w:rsid w:val="00196017"/>
    <w:rsid w:val="00196041"/>
    <w:rsid w:val="001967BF"/>
    <w:rsid w:val="00196906"/>
    <w:rsid w:val="00196AB9"/>
    <w:rsid w:val="0019735D"/>
    <w:rsid w:val="0019744E"/>
    <w:rsid w:val="00197950"/>
    <w:rsid w:val="00197994"/>
    <w:rsid w:val="00197F2D"/>
    <w:rsid w:val="00197F8C"/>
    <w:rsid w:val="00197FCE"/>
    <w:rsid w:val="001A02C6"/>
    <w:rsid w:val="001A046F"/>
    <w:rsid w:val="001A083C"/>
    <w:rsid w:val="001A08D5"/>
    <w:rsid w:val="001A0928"/>
    <w:rsid w:val="001A0D65"/>
    <w:rsid w:val="001A0E09"/>
    <w:rsid w:val="001A1282"/>
    <w:rsid w:val="001A156D"/>
    <w:rsid w:val="001A1700"/>
    <w:rsid w:val="001A19DB"/>
    <w:rsid w:val="001A1A3F"/>
    <w:rsid w:val="001A1B7D"/>
    <w:rsid w:val="001A1BBC"/>
    <w:rsid w:val="001A1C15"/>
    <w:rsid w:val="001A1F01"/>
    <w:rsid w:val="001A2091"/>
    <w:rsid w:val="001A2914"/>
    <w:rsid w:val="001A35FA"/>
    <w:rsid w:val="001A39B8"/>
    <w:rsid w:val="001A3B33"/>
    <w:rsid w:val="001A3D44"/>
    <w:rsid w:val="001A422C"/>
    <w:rsid w:val="001A45D0"/>
    <w:rsid w:val="001A4639"/>
    <w:rsid w:val="001A47F4"/>
    <w:rsid w:val="001A50A3"/>
    <w:rsid w:val="001A5CC4"/>
    <w:rsid w:val="001A5D1B"/>
    <w:rsid w:val="001A6387"/>
    <w:rsid w:val="001A63AB"/>
    <w:rsid w:val="001A68CB"/>
    <w:rsid w:val="001A6949"/>
    <w:rsid w:val="001A6A7A"/>
    <w:rsid w:val="001A6CF1"/>
    <w:rsid w:val="001A72F3"/>
    <w:rsid w:val="001A750A"/>
    <w:rsid w:val="001A7580"/>
    <w:rsid w:val="001A7CC7"/>
    <w:rsid w:val="001B0131"/>
    <w:rsid w:val="001B0ADD"/>
    <w:rsid w:val="001B129A"/>
    <w:rsid w:val="001B142D"/>
    <w:rsid w:val="001B1A9E"/>
    <w:rsid w:val="001B27D9"/>
    <w:rsid w:val="001B2C7B"/>
    <w:rsid w:val="001B3186"/>
    <w:rsid w:val="001B32D4"/>
    <w:rsid w:val="001B3676"/>
    <w:rsid w:val="001B3A96"/>
    <w:rsid w:val="001B3C1D"/>
    <w:rsid w:val="001B3EFB"/>
    <w:rsid w:val="001B4643"/>
    <w:rsid w:val="001B4B68"/>
    <w:rsid w:val="001B4BDC"/>
    <w:rsid w:val="001B4DB0"/>
    <w:rsid w:val="001B5D26"/>
    <w:rsid w:val="001B63F7"/>
    <w:rsid w:val="001B66F5"/>
    <w:rsid w:val="001B69C7"/>
    <w:rsid w:val="001B70F9"/>
    <w:rsid w:val="001B73F0"/>
    <w:rsid w:val="001B789F"/>
    <w:rsid w:val="001B7B43"/>
    <w:rsid w:val="001B7CB2"/>
    <w:rsid w:val="001B7E4D"/>
    <w:rsid w:val="001C0285"/>
    <w:rsid w:val="001C0B32"/>
    <w:rsid w:val="001C0D01"/>
    <w:rsid w:val="001C13CE"/>
    <w:rsid w:val="001C161E"/>
    <w:rsid w:val="001C1AC4"/>
    <w:rsid w:val="001C2455"/>
    <w:rsid w:val="001C2482"/>
    <w:rsid w:val="001C2C60"/>
    <w:rsid w:val="001C2D31"/>
    <w:rsid w:val="001C2E3B"/>
    <w:rsid w:val="001C3894"/>
    <w:rsid w:val="001C41AF"/>
    <w:rsid w:val="001C4327"/>
    <w:rsid w:val="001C4D5F"/>
    <w:rsid w:val="001C4F5E"/>
    <w:rsid w:val="001C5198"/>
    <w:rsid w:val="001C58FD"/>
    <w:rsid w:val="001C5BE2"/>
    <w:rsid w:val="001C62AC"/>
    <w:rsid w:val="001C66EB"/>
    <w:rsid w:val="001C6C9A"/>
    <w:rsid w:val="001C6E05"/>
    <w:rsid w:val="001C74B5"/>
    <w:rsid w:val="001C7BB7"/>
    <w:rsid w:val="001D0197"/>
    <w:rsid w:val="001D05AC"/>
    <w:rsid w:val="001D1004"/>
    <w:rsid w:val="001D13D7"/>
    <w:rsid w:val="001D1668"/>
    <w:rsid w:val="001D1762"/>
    <w:rsid w:val="001D19D9"/>
    <w:rsid w:val="001D19E1"/>
    <w:rsid w:val="001D2BF4"/>
    <w:rsid w:val="001D2F89"/>
    <w:rsid w:val="001D30E0"/>
    <w:rsid w:val="001D3444"/>
    <w:rsid w:val="001D360F"/>
    <w:rsid w:val="001D39E6"/>
    <w:rsid w:val="001D3BB4"/>
    <w:rsid w:val="001D46D3"/>
    <w:rsid w:val="001D482E"/>
    <w:rsid w:val="001D48B0"/>
    <w:rsid w:val="001D4908"/>
    <w:rsid w:val="001D4D3F"/>
    <w:rsid w:val="001D5907"/>
    <w:rsid w:val="001D5CA2"/>
    <w:rsid w:val="001D5F51"/>
    <w:rsid w:val="001D624D"/>
    <w:rsid w:val="001D651B"/>
    <w:rsid w:val="001D696D"/>
    <w:rsid w:val="001D6B6F"/>
    <w:rsid w:val="001E02D2"/>
    <w:rsid w:val="001E0440"/>
    <w:rsid w:val="001E0496"/>
    <w:rsid w:val="001E075E"/>
    <w:rsid w:val="001E10D6"/>
    <w:rsid w:val="001E123E"/>
    <w:rsid w:val="001E1CB0"/>
    <w:rsid w:val="001E2155"/>
    <w:rsid w:val="001E2E6D"/>
    <w:rsid w:val="001E302B"/>
    <w:rsid w:val="001E32DE"/>
    <w:rsid w:val="001E3311"/>
    <w:rsid w:val="001E3364"/>
    <w:rsid w:val="001E37A6"/>
    <w:rsid w:val="001E3892"/>
    <w:rsid w:val="001E3C65"/>
    <w:rsid w:val="001E422A"/>
    <w:rsid w:val="001E427C"/>
    <w:rsid w:val="001E4548"/>
    <w:rsid w:val="001E485E"/>
    <w:rsid w:val="001E51BE"/>
    <w:rsid w:val="001E5245"/>
    <w:rsid w:val="001E569E"/>
    <w:rsid w:val="001E57DA"/>
    <w:rsid w:val="001E6025"/>
    <w:rsid w:val="001E61C4"/>
    <w:rsid w:val="001E6261"/>
    <w:rsid w:val="001E63A6"/>
    <w:rsid w:val="001E63A7"/>
    <w:rsid w:val="001E70FE"/>
    <w:rsid w:val="001E74D6"/>
    <w:rsid w:val="001E7686"/>
    <w:rsid w:val="001E7E1E"/>
    <w:rsid w:val="001E7E4F"/>
    <w:rsid w:val="001E7E88"/>
    <w:rsid w:val="001F078B"/>
    <w:rsid w:val="001F08B2"/>
    <w:rsid w:val="001F0C5D"/>
    <w:rsid w:val="001F0DDE"/>
    <w:rsid w:val="001F0F52"/>
    <w:rsid w:val="001F1871"/>
    <w:rsid w:val="001F1AE0"/>
    <w:rsid w:val="001F1FCE"/>
    <w:rsid w:val="001F215D"/>
    <w:rsid w:val="001F21F3"/>
    <w:rsid w:val="001F2BEA"/>
    <w:rsid w:val="001F2E3C"/>
    <w:rsid w:val="001F2FCC"/>
    <w:rsid w:val="001F3A2B"/>
    <w:rsid w:val="001F419E"/>
    <w:rsid w:val="001F43B7"/>
    <w:rsid w:val="001F5174"/>
    <w:rsid w:val="001F56E5"/>
    <w:rsid w:val="001F5EC6"/>
    <w:rsid w:val="001F5F6E"/>
    <w:rsid w:val="001F62C8"/>
    <w:rsid w:val="001F62D3"/>
    <w:rsid w:val="001F63BA"/>
    <w:rsid w:val="001F71F7"/>
    <w:rsid w:val="001F7555"/>
    <w:rsid w:val="001F757A"/>
    <w:rsid w:val="001F7AC0"/>
    <w:rsid w:val="001F7DCC"/>
    <w:rsid w:val="002001BF"/>
    <w:rsid w:val="002001C9"/>
    <w:rsid w:val="00200FB7"/>
    <w:rsid w:val="00201AA8"/>
    <w:rsid w:val="00201E63"/>
    <w:rsid w:val="0020225C"/>
    <w:rsid w:val="00202462"/>
    <w:rsid w:val="00202999"/>
    <w:rsid w:val="002029E2"/>
    <w:rsid w:val="002031E1"/>
    <w:rsid w:val="0020327E"/>
    <w:rsid w:val="00203465"/>
    <w:rsid w:val="002034F6"/>
    <w:rsid w:val="002035CD"/>
    <w:rsid w:val="002035DF"/>
    <w:rsid w:val="00203775"/>
    <w:rsid w:val="00203A6C"/>
    <w:rsid w:val="002044FD"/>
    <w:rsid w:val="0020472C"/>
    <w:rsid w:val="00205CDF"/>
    <w:rsid w:val="00206373"/>
    <w:rsid w:val="00206626"/>
    <w:rsid w:val="00206B20"/>
    <w:rsid w:val="00206E78"/>
    <w:rsid w:val="00206F25"/>
    <w:rsid w:val="00206F60"/>
    <w:rsid w:val="00207027"/>
    <w:rsid w:val="00207104"/>
    <w:rsid w:val="0020730F"/>
    <w:rsid w:val="002074FE"/>
    <w:rsid w:val="00207CF7"/>
    <w:rsid w:val="00211838"/>
    <w:rsid w:val="00211AC7"/>
    <w:rsid w:val="00211F48"/>
    <w:rsid w:val="002123C1"/>
    <w:rsid w:val="0021258A"/>
    <w:rsid w:val="002126C0"/>
    <w:rsid w:val="002128A9"/>
    <w:rsid w:val="002128C8"/>
    <w:rsid w:val="00212F50"/>
    <w:rsid w:val="0021355C"/>
    <w:rsid w:val="0021398A"/>
    <w:rsid w:val="00213E14"/>
    <w:rsid w:val="0021441B"/>
    <w:rsid w:val="00214423"/>
    <w:rsid w:val="00214780"/>
    <w:rsid w:val="002147BB"/>
    <w:rsid w:val="0021493A"/>
    <w:rsid w:val="00216450"/>
    <w:rsid w:val="002168BC"/>
    <w:rsid w:val="002169F1"/>
    <w:rsid w:val="00216C32"/>
    <w:rsid w:val="002170F5"/>
    <w:rsid w:val="002172DF"/>
    <w:rsid w:val="002203F5"/>
    <w:rsid w:val="002217D5"/>
    <w:rsid w:val="00221B58"/>
    <w:rsid w:val="002221C8"/>
    <w:rsid w:val="0022263E"/>
    <w:rsid w:val="0022269C"/>
    <w:rsid w:val="0022284F"/>
    <w:rsid w:val="00222C91"/>
    <w:rsid w:val="002233B4"/>
    <w:rsid w:val="002233EB"/>
    <w:rsid w:val="00223454"/>
    <w:rsid w:val="002235CE"/>
    <w:rsid w:val="00223D17"/>
    <w:rsid w:val="0022402E"/>
    <w:rsid w:val="00224628"/>
    <w:rsid w:val="00224CDE"/>
    <w:rsid w:val="00224EA2"/>
    <w:rsid w:val="002252E8"/>
    <w:rsid w:val="00225304"/>
    <w:rsid w:val="0022547F"/>
    <w:rsid w:val="00225760"/>
    <w:rsid w:val="00225909"/>
    <w:rsid w:val="00225B9A"/>
    <w:rsid w:val="00225C58"/>
    <w:rsid w:val="002265C0"/>
    <w:rsid w:val="00226CA1"/>
    <w:rsid w:val="00226EBA"/>
    <w:rsid w:val="002272A5"/>
    <w:rsid w:val="0022732D"/>
    <w:rsid w:val="00227436"/>
    <w:rsid w:val="0022795D"/>
    <w:rsid w:val="002279BD"/>
    <w:rsid w:val="00227DAA"/>
    <w:rsid w:val="00227F8B"/>
    <w:rsid w:val="0023013D"/>
    <w:rsid w:val="00230772"/>
    <w:rsid w:val="00230839"/>
    <w:rsid w:val="00232145"/>
    <w:rsid w:val="0023318D"/>
    <w:rsid w:val="0023324F"/>
    <w:rsid w:val="002332E2"/>
    <w:rsid w:val="0023356E"/>
    <w:rsid w:val="0023442F"/>
    <w:rsid w:val="002345A6"/>
    <w:rsid w:val="0023462B"/>
    <w:rsid w:val="00234675"/>
    <w:rsid w:val="0023484C"/>
    <w:rsid w:val="00234CCC"/>
    <w:rsid w:val="00234CFE"/>
    <w:rsid w:val="00235585"/>
    <w:rsid w:val="0023597A"/>
    <w:rsid w:val="00235BBD"/>
    <w:rsid w:val="00235BC6"/>
    <w:rsid w:val="00235D10"/>
    <w:rsid w:val="00235E1E"/>
    <w:rsid w:val="002360B9"/>
    <w:rsid w:val="002363B3"/>
    <w:rsid w:val="00236BDD"/>
    <w:rsid w:val="0023732E"/>
    <w:rsid w:val="00237487"/>
    <w:rsid w:val="002378C5"/>
    <w:rsid w:val="002378FC"/>
    <w:rsid w:val="00237AD4"/>
    <w:rsid w:val="00237BC3"/>
    <w:rsid w:val="00237D3F"/>
    <w:rsid w:val="00240947"/>
    <w:rsid w:val="002409DA"/>
    <w:rsid w:val="00240B7C"/>
    <w:rsid w:val="00240F1C"/>
    <w:rsid w:val="00240FC1"/>
    <w:rsid w:val="00241053"/>
    <w:rsid w:val="0024116C"/>
    <w:rsid w:val="00241179"/>
    <w:rsid w:val="0024159A"/>
    <w:rsid w:val="00241AFB"/>
    <w:rsid w:val="00241BE8"/>
    <w:rsid w:val="002428DB"/>
    <w:rsid w:val="00242900"/>
    <w:rsid w:val="00242CF4"/>
    <w:rsid w:val="00242E35"/>
    <w:rsid w:val="002431AA"/>
    <w:rsid w:val="00243599"/>
    <w:rsid w:val="00244605"/>
    <w:rsid w:val="0024473C"/>
    <w:rsid w:val="002450D2"/>
    <w:rsid w:val="002452D2"/>
    <w:rsid w:val="00245366"/>
    <w:rsid w:val="00245730"/>
    <w:rsid w:val="0024582E"/>
    <w:rsid w:val="00245E2C"/>
    <w:rsid w:val="00246853"/>
    <w:rsid w:val="0024727E"/>
    <w:rsid w:val="00247471"/>
    <w:rsid w:val="00247772"/>
    <w:rsid w:val="0024788E"/>
    <w:rsid w:val="0024799D"/>
    <w:rsid w:val="00247C15"/>
    <w:rsid w:val="00247C48"/>
    <w:rsid w:val="0025018F"/>
    <w:rsid w:val="002502DF"/>
    <w:rsid w:val="00250475"/>
    <w:rsid w:val="002505E9"/>
    <w:rsid w:val="00250E55"/>
    <w:rsid w:val="00250E8C"/>
    <w:rsid w:val="00251359"/>
    <w:rsid w:val="0025226F"/>
    <w:rsid w:val="0025237C"/>
    <w:rsid w:val="0025260A"/>
    <w:rsid w:val="002527DC"/>
    <w:rsid w:val="00253231"/>
    <w:rsid w:val="0025334C"/>
    <w:rsid w:val="00253608"/>
    <w:rsid w:val="002537A5"/>
    <w:rsid w:val="00253C94"/>
    <w:rsid w:val="00253EAF"/>
    <w:rsid w:val="00253FC1"/>
    <w:rsid w:val="0025485B"/>
    <w:rsid w:val="00254983"/>
    <w:rsid w:val="00254B6B"/>
    <w:rsid w:val="00254C60"/>
    <w:rsid w:val="00254D80"/>
    <w:rsid w:val="0025563F"/>
    <w:rsid w:val="00255C35"/>
    <w:rsid w:val="00255DCB"/>
    <w:rsid w:val="00256486"/>
    <w:rsid w:val="002570ED"/>
    <w:rsid w:val="00257443"/>
    <w:rsid w:val="002575DC"/>
    <w:rsid w:val="00260153"/>
    <w:rsid w:val="002601C3"/>
    <w:rsid w:val="002603E0"/>
    <w:rsid w:val="00260918"/>
    <w:rsid w:val="002610D5"/>
    <w:rsid w:val="00261951"/>
    <w:rsid w:val="00261E17"/>
    <w:rsid w:val="00262190"/>
    <w:rsid w:val="00262537"/>
    <w:rsid w:val="002626DF"/>
    <w:rsid w:val="0026272B"/>
    <w:rsid w:val="00262781"/>
    <w:rsid w:val="002642AF"/>
    <w:rsid w:val="0026471E"/>
    <w:rsid w:val="00265B6F"/>
    <w:rsid w:val="00265FCC"/>
    <w:rsid w:val="00266977"/>
    <w:rsid w:val="00266E46"/>
    <w:rsid w:val="002670E1"/>
    <w:rsid w:val="002678F1"/>
    <w:rsid w:val="00267BE3"/>
    <w:rsid w:val="00267F7C"/>
    <w:rsid w:val="0027003F"/>
    <w:rsid w:val="00270403"/>
    <w:rsid w:val="002720EB"/>
    <w:rsid w:val="00272621"/>
    <w:rsid w:val="002726E2"/>
    <w:rsid w:val="002728AA"/>
    <w:rsid w:val="002729DF"/>
    <w:rsid w:val="00272F5E"/>
    <w:rsid w:val="00272FE8"/>
    <w:rsid w:val="0027361A"/>
    <w:rsid w:val="00273C16"/>
    <w:rsid w:val="00273DC7"/>
    <w:rsid w:val="002742A4"/>
    <w:rsid w:val="002744F0"/>
    <w:rsid w:val="00274513"/>
    <w:rsid w:val="00274656"/>
    <w:rsid w:val="00274BDB"/>
    <w:rsid w:val="00274F38"/>
    <w:rsid w:val="00275087"/>
    <w:rsid w:val="00275172"/>
    <w:rsid w:val="002751AD"/>
    <w:rsid w:val="0027541A"/>
    <w:rsid w:val="00275440"/>
    <w:rsid w:val="00275620"/>
    <w:rsid w:val="0027568F"/>
    <w:rsid w:val="0027571E"/>
    <w:rsid w:val="0027580C"/>
    <w:rsid w:val="002758A7"/>
    <w:rsid w:val="00275A30"/>
    <w:rsid w:val="00275ADD"/>
    <w:rsid w:val="0027607E"/>
    <w:rsid w:val="002764E8"/>
    <w:rsid w:val="0027669D"/>
    <w:rsid w:val="00276716"/>
    <w:rsid w:val="00276A09"/>
    <w:rsid w:val="00276DC9"/>
    <w:rsid w:val="00277002"/>
    <w:rsid w:val="00277359"/>
    <w:rsid w:val="002776BF"/>
    <w:rsid w:val="0027795C"/>
    <w:rsid w:val="00277B09"/>
    <w:rsid w:val="00277C4A"/>
    <w:rsid w:val="00280FCE"/>
    <w:rsid w:val="002811C5"/>
    <w:rsid w:val="002812F3"/>
    <w:rsid w:val="00281A0E"/>
    <w:rsid w:val="00281B64"/>
    <w:rsid w:val="0028231C"/>
    <w:rsid w:val="0028239B"/>
    <w:rsid w:val="00282721"/>
    <w:rsid w:val="0028273F"/>
    <w:rsid w:val="00282762"/>
    <w:rsid w:val="00282854"/>
    <w:rsid w:val="00283739"/>
    <w:rsid w:val="0028394F"/>
    <w:rsid w:val="00283C0B"/>
    <w:rsid w:val="002843DA"/>
    <w:rsid w:val="002846ED"/>
    <w:rsid w:val="00284E51"/>
    <w:rsid w:val="0028540F"/>
    <w:rsid w:val="0028567B"/>
    <w:rsid w:val="002856FC"/>
    <w:rsid w:val="00285C7A"/>
    <w:rsid w:val="00286624"/>
    <w:rsid w:val="00287094"/>
    <w:rsid w:val="002876FA"/>
    <w:rsid w:val="00287A6D"/>
    <w:rsid w:val="00287DF8"/>
    <w:rsid w:val="00290041"/>
    <w:rsid w:val="00290050"/>
    <w:rsid w:val="00290A2A"/>
    <w:rsid w:val="00290A96"/>
    <w:rsid w:val="00290EA6"/>
    <w:rsid w:val="002911BF"/>
    <w:rsid w:val="00291539"/>
    <w:rsid w:val="0029161F"/>
    <w:rsid w:val="002918FE"/>
    <w:rsid w:val="002919C5"/>
    <w:rsid w:val="00291A52"/>
    <w:rsid w:val="00291BDC"/>
    <w:rsid w:val="00291FE5"/>
    <w:rsid w:val="00292272"/>
    <w:rsid w:val="00292BA2"/>
    <w:rsid w:val="00292D4B"/>
    <w:rsid w:val="002930E2"/>
    <w:rsid w:val="002934C3"/>
    <w:rsid w:val="00293B10"/>
    <w:rsid w:val="00293B46"/>
    <w:rsid w:val="00293B8E"/>
    <w:rsid w:val="0029426D"/>
    <w:rsid w:val="0029427C"/>
    <w:rsid w:val="002944EC"/>
    <w:rsid w:val="0029452C"/>
    <w:rsid w:val="00294B30"/>
    <w:rsid w:val="00294FA6"/>
    <w:rsid w:val="00295080"/>
    <w:rsid w:val="00295163"/>
    <w:rsid w:val="002955C0"/>
    <w:rsid w:val="002958B2"/>
    <w:rsid w:val="00295963"/>
    <w:rsid w:val="002966A0"/>
    <w:rsid w:val="00296945"/>
    <w:rsid w:val="002976BE"/>
    <w:rsid w:val="0029791F"/>
    <w:rsid w:val="00297D5E"/>
    <w:rsid w:val="00297DCA"/>
    <w:rsid w:val="002A1743"/>
    <w:rsid w:val="002A1C45"/>
    <w:rsid w:val="002A22BE"/>
    <w:rsid w:val="002A3085"/>
    <w:rsid w:val="002A33BD"/>
    <w:rsid w:val="002A3592"/>
    <w:rsid w:val="002A3673"/>
    <w:rsid w:val="002A3E17"/>
    <w:rsid w:val="002A3EE5"/>
    <w:rsid w:val="002A3EFE"/>
    <w:rsid w:val="002A43C6"/>
    <w:rsid w:val="002A43CF"/>
    <w:rsid w:val="002A46C4"/>
    <w:rsid w:val="002A47F6"/>
    <w:rsid w:val="002A486F"/>
    <w:rsid w:val="002A54E2"/>
    <w:rsid w:val="002A565E"/>
    <w:rsid w:val="002A5CFE"/>
    <w:rsid w:val="002A62DA"/>
    <w:rsid w:val="002A6492"/>
    <w:rsid w:val="002A65CC"/>
    <w:rsid w:val="002A6841"/>
    <w:rsid w:val="002A6BDE"/>
    <w:rsid w:val="002A6C65"/>
    <w:rsid w:val="002A6D50"/>
    <w:rsid w:val="002A7B4B"/>
    <w:rsid w:val="002B0571"/>
    <w:rsid w:val="002B0649"/>
    <w:rsid w:val="002B0868"/>
    <w:rsid w:val="002B0E44"/>
    <w:rsid w:val="002B0E8D"/>
    <w:rsid w:val="002B0ED1"/>
    <w:rsid w:val="002B1499"/>
    <w:rsid w:val="002B15BC"/>
    <w:rsid w:val="002B19E7"/>
    <w:rsid w:val="002B1C59"/>
    <w:rsid w:val="002B1E66"/>
    <w:rsid w:val="002B2061"/>
    <w:rsid w:val="002B219B"/>
    <w:rsid w:val="002B224F"/>
    <w:rsid w:val="002B2301"/>
    <w:rsid w:val="002B2B9E"/>
    <w:rsid w:val="002B2F23"/>
    <w:rsid w:val="002B3865"/>
    <w:rsid w:val="002B3E6F"/>
    <w:rsid w:val="002B4181"/>
    <w:rsid w:val="002B44D0"/>
    <w:rsid w:val="002B4AA4"/>
    <w:rsid w:val="002B4DE8"/>
    <w:rsid w:val="002B4F2B"/>
    <w:rsid w:val="002B5A1E"/>
    <w:rsid w:val="002B5D9F"/>
    <w:rsid w:val="002B5E21"/>
    <w:rsid w:val="002B5F2E"/>
    <w:rsid w:val="002B6873"/>
    <w:rsid w:val="002B6CE1"/>
    <w:rsid w:val="002B74D7"/>
    <w:rsid w:val="002B75DA"/>
    <w:rsid w:val="002B75E0"/>
    <w:rsid w:val="002B77D1"/>
    <w:rsid w:val="002B7855"/>
    <w:rsid w:val="002B79CC"/>
    <w:rsid w:val="002B7FD7"/>
    <w:rsid w:val="002C01F1"/>
    <w:rsid w:val="002C08EF"/>
    <w:rsid w:val="002C0F36"/>
    <w:rsid w:val="002C1008"/>
    <w:rsid w:val="002C1114"/>
    <w:rsid w:val="002C1295"/>
    <w:rsid w:val="002C1729"/>
    <w:rsid w:val="002C1F0C"/>
    <w:rsid w:val="002C24BF"/>
    <w:rsid w:val="002C283D"/>
    <w:rsid w:val="002C2B04"/>
    <w:rsid w:val="002C2E52"/>
    <w:rsid w:val="002C32D9"/>
    <w:rsid w:val="002C331E"/>
    <w:rsid w:val="002C3381"/>
    <w:rsid w:val="002C3AB7"/>
    <w:rsid w:val="002C3E02"/>
    <w:rsid w:val="002C4104"/>
    <w:rsid w:val="002C4232"/>
    <w:rsid w:val="002C4296"/>
    <w:rsid w:val="002C49EB"/>
    <w:rsid w:val="002C4D8E"/>
    <w:rsid w:val="002C4FED"/>
    <w:rsid w:val="002C547C"/>
    <w:rsid w:val="002C551F"/>
    <w:rsid w:val="002C58CA"/>
    <w:rsid w:val="002C5C3F"/>
    <w:rsid w:val="002C6164"/>
    <w:rsid w:val="002C6404"/>
    <w:rsid w:val="002C64F5"/>
    <w:rsid w:val="002C6CFA"/>
    <w:rsid w:val="002C6D9D"/>
    <w:rsid w:val="002C734E"/>
    <w:rsid w:val="002C76D0"/>
    <w:rsid w:val="002C76DD"/>
    <w:rsid w:val="002C7B69"/>
    <w:rsid w:val="002D0F14"/>
    <w:rsid w:val="002D15B6"/>
    <w:rsid w:val="002D1821"/>
    <w:rsid w:val="002D1D33"/>
    <w:rsid w:val="002D2221"/>
    <w:rsid w:val="002D225B"/>
    <w:rsid w:val="002D237F"/>
    <w:rsid w:val="002D23A5"/>
    <w:rsid w:val="002D2555"/>
    <w:rsid w:val="002D2D6C"/>
    <w:rsid w:val="002D3A74"/>
    <w:rsid w:val="002D3F30"/>
    <w:rsid w:val="002D4813"/>
    <w:rsid w:val="002D4BD4"/>
    <w:rsid w:val="002D53C2"/>
    <w:rsid w:val="002D54DA"/>
    <w:rsid w:val="002D5C2F"/>
    <w:rsid w:val="002D5D36"/>
    <w:rsid w:val="002D652B"/>
    <w:rsid w:val="002D6D54"/>
    <w:rsid w:val="002D6FE2"/>
    <w:rsid w:val="002D723A"/>
    <w:rsid w:val="002D790B"/>
    <w:rsid w:val="002D7AE5"/>
    <w:rsid w:val="002D7EE3"/>
    <w:rsid w:val="002D7EF3"/>
    <w:rsid w:val="002D7F24"/>
    <w:rsid w:val="002E0623"/>
    <w:rsid w:val="002E0C7F"/>
    <w:rsid w:val="002E0FD6"/>
    <w:rsid w:val="002E137B"/>
    <w:rsid w:val="002E156D"/>
    <w:rsid w:val="002E1825"/>
    <w:rsid w:val="002E1933"/>
    <w:rsid w:val="002E2602"/>
    <w:rsid w:val="002E2869"/>
    <w:rsid w:val="002E2963"/>
    <w:rsid w:val="002E2AF6"/>
    <w:rsid w:val="002E331C"/>
    <w:rsid w:val="002E332F"/>
    <w:rsid w:val="002E351F"/>
    <w:rsid w:val="002E353E"/>
    <w:rsid w:val="002E3835"/>
    <w:rsid w:val="002E4764"/>
    <w:rsid w:val="002E49A1"/>
    <w:rsid w:val="002E552D"/>
    <w:rsid w:val="002E56E3"/>
    <w:rsid w:val="002E5727"/>
    <w:rsid w:val="002E5C65"/>
    <w:rsid w:val="002E657D"/>
    <w:rsid w:val="002E67CE"/>
    <w:rsid w:val="002E6895"/>
    <w:rsid w:val="002E71B1"/>
    <w:rsid w:val="002E7275"/>
    <w:rsid w:val="002E7A0A"/>
    <w:rsid w:val="002F03B1"/>
    <w:rsid w:val="002F073B"/>
    <w:rsid w:val="002F0741"/>
    <w:rsid w:val="002F0D8D"/>
    <w:rsid w:val="002F1019"/>
    <w:rsid w:val="002F10D4"/>
    <w:rsid w:val="002F127A"/>
    <w:rsid w:val="002F139D"/>
    <w:rsid w:val="002F17D5"/>
    <w:rsid w:val="002F1C04"/>
    <w:rsid w:val="002F1CC2"/>
    <w:rsid w:val="002F2113"/>
    <w:rsid w:val="002F2B9C"/>
    <w:rsid w:val="002F2F79"/>
    <w:rsid w:val="002F309F"/>
    <w:rsid w:val="002F35F6"/>
    <w:rsid w:val="002F39C0"/>
    <w:rsid w:val="002F4090"/>
    <w:rsid w:val="002F4179"/>
    <w:rsid w:val="002F42B0"/>
    <w:rsid w:val="002F4795"/>
    <w:rsid w:val="002F4AAB"/>
    <w:rsid w:val="002F4BA4"/>
    <w:rsid w:val="002F4EC8"/>
    <w:rsid w:val="002F582D"/>
    <w:rsid w:val="002F5CA6"/>
    <w:rsid w:val="002F5DB1"/>
    <w:rsid w:val="002F6223"/>
    <w:rsid w:val="002F671B"/>
    <w:rsid w:val="002F68C6"/>
    <w:rsid w:val="002F7011"/>
    <w:rsid w:val="002F72CB"/>
    <w:rsid w:val="002F744D"/>
    <w:rsid w:val="002F751D"/>
    <w:rsid w:val="002F77E6"/>
    <w:rsid w:val="002F7ABB"/>
    <w:rsid w:val="002F7AD1"/>
    <w:rsid w:val="00300B91"/>
    <w:rsid w:val="00300CA4"/>
    <w:rsid w:val="00300E80"/>
    <w:rsid w:val="0030135E"/>
    <w:rsid w:val="0030157C"/>
    <w:rsid w:val="003017D1"/>
    <w:rsid w:val="003019D2"/>
    <w:rsid w:val="003020D0"/>
    <w:rsid w:val="00302587"/>
    <w:rsid w:val="003025E5"/>
    <w:rsid w:val="003028D7"/>
    <w:rsid w:val="00303A7D"/>
    <w:rsid w:val="00303C40"/>
    <w:rsid w:val="00303DED"/>
    <w:rsid w:val="00304214"/>
    <w:rsid w:val="0030447D"/>
    <w:rsid w:val="003044B3"/>
    <w:rsid w:val="00304755"/>
    <w:rsid w:val="0030482B"/>
    <w:rsid w:val="00305048"/>
    <w:rsid w:val="00305581"/>
    <w:rsid w:val="00305BBD"/>
    <w:rsid w:val="00306767"/>
    <w:rsid w:val="0030713B"/>
    <w:rsid w:val="00307163"/>
    <w:rsid w:val="003074AB"/>
    <w:rsid w:val="0030798F"/>
    <w:rsid w:val="00307A1B"/>
    <w:rsid w:val="00307B7B"/>
    <w:rsid w:val="00307FAA"/>
    <w:rsid w:val="003103FE"/>
    <w:rsid w:val="00310C71"/>
    <w:rsid w:val="00310DBA"/>
    <w:rsid w:val="00311064"/>
    <w:rsid w:val="003110CA"/>
    <w:rsid w:val="003115F8"/>
    <w:rsid w:val="00312132"/>
    <w:rsid w:val="00312308"/>
    <w:rsid w:val="003127B4"/>
    <w:rsid w:val="00312DEC"/>
    <w:rsid w:val="0031302C"/>
    <w:rsid w:val="003131F9"/>
    <w:rsid w:val="0031379F"/>
    <w:rsid w:val="00313ABE"/>
    <w:rsid w:val="003147A3"/>
    <w:rsid w:val="00314DE3"/>
    <w:rsid w:val="00314FD2"/>
    <w:rsid w:val="00315227"/>
    <w:rsid w:val="003153BB"/>
    <w:rsid w:val="003166E3"/>
    <w:rsid w:val="00316FC3"/>
    <w:rsid w:val="0031703A"/>
    <w:rsid w:val="00317162"/>
    <w:rsid w:val="00317324"/>
    <w:rsid w:val="00317E16"/>
    <w:rsid w:val="00317E76"/>
    <w:rsid w:val="00321FB8"/>
    <w:rsid w:val="003227C8"/>
    <w:rsid w:val="0032286A"/>
    <w:rsid w:val="0032305E"/>
    <w:rsid w:val="00323259"/>
    <w:rsid w:val="00323420"/>
    <w:rsid w:val="003236AD"/>
    <w:rsid w:val="003237CD"/>
    <w:rsid w:val="00323A5A"/>
    <w:rsid w:val="00323BA0"/>
    <w:rsid w:val="00324339"/>
    <w:rsid w:val="00324343"/>
    <w:rsid w:val="0032444E"/>
    <w:rsid w:val="003246C2"/>
    <w:rsid w:val="00324D79"/>
    <w:rsid w:val="0032518A"/>
    <w:rsid w:val="00325CF9"/>
    <w:rsid w:val="00325EAB"/>
    <w:rsid w:val="003265A7"/>
    <w:rsid w:val="003266CD"/>
    <w:rsid w:val="00326A60"/>
    <w:rsid w:val="00326DB0"/>
    <w:rsid w:val="00326DFF"/>
    <w:rsid w:val="00326F6A"/>
    <w:rsid w:val="003273B6"/>
    <w:rsid w:val="00327432"/>
    <w:rsid w:val="00327CD4"/>
    <w:rsid w:val="003301A8"/>
    <w:rsid w:val="003305E0"/>
    <w:rsid w:val="003310FA"/>
    <w:rsid w:val="00331266"/>
    <w:rsid w:val="00331397"/>
    <w:rsid w:val="003315CA"/>
    <w:rsid w:val="003316D2"/>
    <w:rsid w:val="00331761"/>
    <w:rsid w:val="003319C5"/>
    <w:rsid w:val="003319FD"/>
    <w:rsid w:val="00331BC2"/>
    <w:rsid w:val="0033202A"/>
    <w:rsid w:val="003328A5"/>
    <w:rsid w:val="00332960"/>
    <w:rsid w:val="00332B5E"/>
    <w:rsid w:val="00332CA5"/>
    <w:rsid w:val="00333634"/>
    <w:rsid w:val="003338B0"/>
    <w:rsid w:val="00333D8D"/>
    <w:rsid w:val="0033405B"/>
    <w:rsid w:val="003345BC"/>
    <w:rsid w:val="0033468C"/>
    <w:rsid w:val="00334969"/>
    <w:rsid w:val="00334CF3"/>
    <w:rsid w:val="00335008"/>
    <w:rsid w:val="00335153"/>
    <w:rsid w:val="003354C1"/>
    <w:rsid w:val="003356BE"/>
    <w:rsid w:val="00335976"/>
    <w:rsid w:val="003359C4"/>
    <w:rsid w:val="003364CD"/>
    <w:rsid w:val="00336848"/>
    <w:rsid w:val="00336BE8"/>
    <w:rsid w:val="003371A5"/>
    <w:rsid w:val="0033742C"/>
    <w:rsid w:val="00337448"/>
    <w:rsid w:val="00337548"/>
    <w:rsid w:val="0033780A"/>
    <w:rsid w:val="00337D2F"/>
    <w:rsid w:val="0034029D"/>
    <w:rsid w:val="00340A53"/>
    <w:rsid w:val="00340C41"/>
    <w:rsid w:val="0034109A"/>
    <w:rsid w:val="00341918"/>
    <w:rsid w:val="00341C92"/>
    <w:rsid w:val="00341F96"/>
    <w:rsid w:val="003424B3"/>
    <w:rsid w:val="003429D6"/>
    <w:rsid w:val="00343152"/>
    <w:rsid w:val="00343230"/>
    <w:rsid w:val="003436B7"/>
    <w:rsid w:val="00343AFA"/>
    <w:rsid w:val="003443E4"/>
    <w:rsid w:val="0034538F"/>
    <w:rsid w:val="003453A7"/>
    <w:rsid w:val="003459FB"/>
    <w:rsid w:val="00345AC7"/>
    <w:rsid w:val="00345C04"/>
    <w:rsid w:val="00345E5D"/>
    <w:rsid w:val="00346E4C"/>
    <w:rsid w:val="0034703B"/>
    <w:rsid w:val="00347100"/>
    <w:rsid w:val="0034748F"/>
    <w:rsid w:val="003478B7"/>
    <w:rsid w:val="003478D0"/>
    <w:rsid w:val="00347BF2"/>
    <w:rsid w:val="00347CD6"/>
    <w:rsid w:val="00350956"/>
    <w:rsid w:val="00350AF8"/>
    <w:rsid w:val="00350F00"/>
    <w:rsid w:val="00351585"/>
    <w:rsid w:val="00352011"/>
    <w:rsid w:val="00352223"/>
    <w:rsid w:val="00352344"/>
    <w:rsid w:val="00353023"/>
    <w:rsid w:val="003531FD"/>
    <w:rsid w:val="0035349A"/>
    <w:rsid w:val="003538A1"/>
    <w:rsid w:val="00354194"/>
    <w:rsid w:val="003547B8"/>
    <w:rsid w:val="0035488F"/>
    <w:rsid w:val="003549C5"/>
    <w:rsid w:val="0035507B"/>
    <w:rsid w:val="00355577"/>
    <w:rsid w:val="003556E2"/>
    <w:rsid w:val="00355B06"/>
    <w:rsid w:val="00355B91"/>
    <w:rsid w:val="003562C6"/>
    <w:rsid w:val="003563B6"/>
    <w:rsid w:val="0035651E"/>
    <w:rsid w:val="003567C8"/>
    <w:rsid w:val="003569AC"/>
    <w:rsid w:val="00356AA6"/>
    <w:rsid w:val="00356DB4"/>
    <w:rsid w:val="003570AC"/>
    <w:rsid w:val="003572A5"/>
    <w:rsid w:val="00357549"/>
    <w:rsid w:val="0036066E"/>
    <w:rsid w:val="0036095B"/>
    <w:rsid w:val="003611F0"/>
    <w:rsid w:val="003611F3"/>
    <w:rsid w:val="003617DE"/>
    <w:rsid w:val="00361852"/>
    <w:rsid w:val="00361928"/>
    <w:rsid w:val="00362348"/>
    <w:rsid w:val="0036274E"/>
    <w:rsid w:val="003627B2"/>
    <w:rsid w:val="00362B08"/>
    <w:rsid w:val="00362CCA"/>
    <w:rsid w:val="00363947"/>
    <w:rsid w:val="00363B7D"/>
    <w:rsid w:val="003640BB"/>
    <w:rsid w:val="003643F3"/>
    <w:rsid w:val="0036549B"/>
    <w:rsid w:val="00365A00"/>
    <w:rsid w:val="00365DB5"/>
    <w:rsid w:val="00365F1D"/>
    <w:rsid w:val="00365FD9"/>
    <w:rsid w:val="00366392"/>
    <w:rsid w:val="003665D4"/>
    <w:rsid w:val="003665E3"/>
    <w:rsid w:val="00366646"/>
    <w:rsid w:val="00366825"/>
    <w:rsid w:val="00366AB2"/>
    <w:rsid w:val="00366DFE"/>
    <w:rsid w:val="00366FBB"/>
    <w:rsid w:val="003671EB"/>
    <w:rsid w:val="0036736C"/>
    <w:rsid w:val="00367E90"/>
    <w:rsid w:val="00370018"/>
    <w:rsid w:val="003706B4"/>
    <w:rsid w:val="00370949"/>
    <w:rsid w:val="003709F6"/>
    <w:rsid w:val="0037194E"/>
    <w:rsid w:val="00371F16"/>
    <w:rsid w:val="00371FED"/>
    <w:rsid w:val="00372929"/>
    <w:rsid w:val="00372ACC"/>
    <w:rsid w:val="00372B21"/>
    <w:rsid w:val="00372B9B"/>
    <w:rsid w:val="00373A18"/>
    <w:rsid w:val="00373B22"/>
    <w:rsid w:val="00373D98"/>
    <w:rsid w:val="00373DDC"/>
    <w:rsid w:val="00374734"/>
    <w:rsid w:val="003748DE"/>
    <w:rsid w:val="00374921"/>
    <w:rsid w:val="003749D5"/>
    <w:rsid w:val="00374F82"/>
    <w:rsid w:val="00375099"/>
    <w:rsid w:val="0037543B"/>
    <w:rsid w:val="003754A4"/>
    <w:rsid w:val="003758E7"/>
    <w:rsid w:val="00375B23"/>
    <w:rsid w:val="00375E46"/>
    <w:rsid w:val="00376188"/>
    <w:rsid w:val="00376588"/>
    <w:rsid w:val="003769BD"/>
    <w:rsid w:val="00376C07"/>
    <w:rsid w:val="00376DE1"/>
    <w:rsid w:val="00377279"/>
    <w:rsid w:val="00377D5A"/>
    <w:rsid w:val="00380682"/>
    <w:rsid w:val="003809EC"/>
    <w:rsid w:val="00380CBD"/>
    <w:rsid w:val="00380D5C"/>
    <w:rsid w:val="00381243"/>
    <w:rsid w:val="003814FB"/>
    <w:rsid w:val="0038159C"/>
    <w:rsid w:val="00381604"/>
    <w:rsid w:val="003817C7"/>
    <w:rsid w:val="0038184D"/>
    <w:rsid w:val="0038191D"/>
    <w:rsid w:val="00381B28"/>
    <w:rsid w:val="00381BE4"/>
    <w:rsid w:val="00381C3A"/>
    <w:rsid w:val="00381DCB"/>
    <w:rsid w:val="00381E8D"/>
    <w:rsid w:val="00382252"/>
    <w:rsid w:val="00382CA3"/>
    <w:rsid w:val="0038359E"/>
    <w:rsid w:val="003838F9"/>
    <w:rsid w:val="00383DE5"/>
    <w:rsid w:val="00383E32"/>
    <w:rsid w:val="00383E49"/>
    <w:rsid w:val="003844AE"/>
    <w:rsid w:val="003846B2"/>
    <w:rsid w:val="00384BB3"/>
    <w:rsid w:val="00384E3B"/>
    <w:rsid w:val="00385665"/>
    <w:rsid w:val="003857C9"/>
    <w:rsid w:val="00386117"/>
    <w:rsid w:val="0038624A"/>
    <w:rsid w:val="003862E3"/>
    <w:rsid w:val="00386355"/>
    <w:rsid w:val="003864AB"/>
    <w:rsid w:val="00386D69"/>
    <w:rsid w:val="00387ABE"/>
    <w:rsid w:val="0039018F"/>
    <w:rsid w:val="00390253"/>
    <w:rsid w:val="003902DD"/>
    <w:rsid w:val="00390338"/>
    <w:rsid w:val="0039049C"/>
    <w:rsid w:val="00390672"/>
    <w:rsid w:val="00390E72"/>
    <w:rsid w:val="00391478"/>
    <w:rsid w:val="00391F12"/>
    <w:rsid w:val="00392479"/>
    <w:rsid w:val="00392590"/>
    <w:rsid w:val="00392FDC"/>
    <w:rsid w:val="0039320D"/>
    <w:rsid w:val="00393965"/>
    <w:rsid w:val="00393A0B"/>
    <w:rsid w:val="00393B13"/>
    <w:rsid w:val="00393CF6"/>
    <w:rsid w:val="00393F56"/>
    <w:rsid w:val="00394012"/>
    <w:rsid w:val="0039448D"/>
    <w:rsid w:val="003951F6"/>
    <w:rsid w:val="003955EB"/>
    <w:rsid w:val="00395917"/>
    <w:rsid w:val="00395D08"/>
    <w:rsid w:val="00395D56"/>
    <w:rsid w:val="00396079"/>
    <w:rsid w:val="0039616D"/>
    <w:rsid w:val="00396198"/>
    <w:rsid w:val="003967DC"/>
    <w:rsid w:val="003968CA"/>
    <w:rsid w:val="003971D0"/>
    <w:rsid w:val="00397357"/>
    <w:rsid w:val="00397F53"/>
    <w:rsid w:val="00397FDF"/>
    <w:rsid w:val="003A08DE"/>
    <w:rsid w:val="003A1090"/>
    <w:rsid w:val="003A1416"/>
    <w:rsid w:val="003A1E16"/>
    <w:rsid w:val="003A1F86"/>
    <w:rsid w:val="003A24C3"/>
    <w:rsid w:val="003A42EC"/>
    <w:rsid w:val="003A48A6"/>
    <w:rsid w:val="003A49A9"/>
    <w:rsid w:val="003A4A28"/>
    <w:rsid w:val="003A4DD9"/>
    <w:rsid w:val="003A519E"/>
    <w:rsid w:val="003A52BB"/>
    <w:rsid w:val="003A55B7"/>
    <w:rsid w:val="003A5CC0"/>
    <w:rsid w:val="003A6206"/>
    <w:rsid w:val="003A63E5"/>
    <w:rsid w:val="003A64C2"/>
    <w:rsid w:val="003A6594"/>
    <w:rsid w:val="003A6D4F"/>
    <w:rsid w:val="003A6DC4"/>
    <w:rsid w:val="003A6F83"/>
    <w:rsid w:val="003A7332"/>
    <w:rsid w:val="003A756C"/>
    <w:rsid w:val="003A7646"/>
    <w:rsid w:val="003A7A82"/>
    <w:rsid w:val="003B08D3"/>
    <w:rsid w:val="003B0AD9"/>
    <w:rsid w:val="003B0CEA"/>
    <w:rsid w:val="003B0D2B"/>
    <w:rsid w:val="003B0EE3"/>
    <w:rsid w:val="003B0F3B"/>
    <w:rsid w:val="003B0FE6"/>
    <w:rsid w:val="003B1956"/>
    <w:rsid w:val="003B1AAF"/>
    <w:rsid w:val="003B1B2B"/>
    <w:rsid w:val="003B2338"/>
    <w:rsid w:val="003B233C"/>
    <w:rsid w:val="003B25CE"/>
    <w:rsid w:val="003B25D8"/>
    <w:rsid w:val="003B294E"/>
    <w:rsid w:val="003B2A05"/>
    <w:rsid w:val="003B2C39"/>
    <w:rsid w:val="003B346A"/>
    <w:rsid w:val="003B3803"/>
    <w:rsid w:val="003B3AB8"/>
    <w:rsid w:val="003B3C7D"/>
    <w:rsid w:val="003B43D6"/>
    <w:rsid w:val="003B458A"/>
    <w:rsid w:val="003B4918"/>
    <w:rsid w:val="003B5806"/>
    <w:rsid w:val="003B5A6A"/>
    <w:rsid w:val="003B5F02"/>
    <w:rsid w:val="003B618B"/>
    <w:rsid w:val="003B6761"/>
    <w:rsid w:val="003B6E20"/>
    <w:rsid w:val="003B6E7F"/>
    <w:rsid w:val="003B6FF1"/>
    <w:rsid w:val="003B728E"/>
    <w:rsid w:val="003B7291"/>
    <w:rsid w:val="003B7799"/>
    <w:rsid w:val="003B780E"/>
    <w:rsid w:val="003B7B87"/>
    <w:rsid w:val="003C008F"/>
    <w:rsid w:val="003C07CE"/>
    <w:rsid w:val="003C0886"/>
    <w:rsid w:val="003C08F5"/>
    <w:rsid w:val="003C0E50"/>
    <w:rsid w:val="003C0EB3"/>
    <w:rsid w:val="003C11BD"/>
    <w:rsid w:val="003C121D"/>
    <w:rsid w:val="003C128A"/>
    <w:rsid w:val="003C1AE6"/>
    <w:rsid w:val="003C222E"/>
    <w:rsid w:val="003C2890"/>
    <w:rsid w:val="003C2C50"/>
    <w:rsid w:val="003C2CF0"/>
    <w:rsid w:val="003C3274"/>
    <w:rsid w:val="003C35AD"/>
    <w:rsid w:val="003C35D5"/>
    <w:rsid w:val="003C3711"/>
    <w:rsid w:val="003C386D"/>
    <w:rsid w:val="003C4084"/>
    <w:rsid w:val="003C40C0"/>
    <w:rsid w:val="003C4B90"/>
    <w:rsid w:val="003C4D95"/>
    <w:rsid w:val="003C4F76"/>
    <w:rsid w:val="003C5668"/>
    <w:rsid w:val="003C570C"/>
    <w:rsid w:val="003C5F36"/>
    <w:rsid w:val="003C6288"/>
    <w:rsid w:val="003C64C2"/>
    <w:rsid w:val="003C6764"/>
    <w:rsid w:val="003C691E"/>
    <w:rsid w:val="003C7282"/>
    <w:rsid w:val="003C733E"/>
    <w:rsid w:val="003C7392"/>
    <w:rsid w:val="003D0208"/>
    <w:rsid w:val="003D02EB"/>
    <w:rsid w:val="003D04D0"/>
    <w:rsid w:val="003D056E"/>
    <w:rsid w:val="003D0630"/>
    <w:rsid w:val="003D0BCF"/>
    <w:rsid w:val="003D0FAF"/>
    <w:rsid w:val="003D20BF"/>
    <w:rsid w:val="003D26AD"/>
    <w:rsid w:val="003D281E"/>
    <w:rsid w:val="003D29A8"/>
    <w:rsid w:val="003D2A34"/>
    <w:rsid w:val="003D2AC6"/>
    <w:rsid w:val="003D3181"/>
    <w:rsid w:val="003D33E7"/>
    <w:rsid w:val="003D3B56"/>
    <w:rsid w:val="003D4302"/>
    <w:rsid w:val="003D43E1"/>
    <w:rsid w:val="003D44F9"/>
    <w:rsid w:val="003D483E"/>
    <w:rsid w:val="003D4A8A"/>
    <w:rsid w:val="003D4AF6"/>
    <w:rsid w:val="003D4C52"/>
    <w:rsid w:val="003D4F1A"/>
    <w:rsid w:val="003D5DAD"/>
    <w:rsid w:val="003D5DFC"/>
    <w:rsid w:val="003D5E54"/>
    <w:rsid w:val="003D5F4E"/>
    <w:rsid w:val="003D600E"/>
    <w:rsid w:val="003D608F"/>
    <w:rsid w:val="003D6236"/>
    <w:rsid w:val="003D675D"/>
    <w:rsid w:val="003D6C21"/>
    <w:rsid w:val="003D6F05"/>
    <w:rsid w:val="003D706B"/>
    <w:rsid w:val="003D733E"/>
    <w:rsid w:val="003E096C"/>
    <w:rsid w:val="003E0DAE"/>
    <w:rsid w:val="003E0EF8"/>
    <w:rsid w:val="003E1374"/>
    <w:rsid w:val="003E173B"/>
    <w:rsid w:val="003E1F57"/>
    <w:rsid w:val="003E2133"/>
    <w:rsid w:val="003E256B"/>
    <w:rsid w:val="003E25C1"/>
    <w:rsid w:val="003E26AD"/>
    <w:rsid w:val="003E35D5"/>
    <w:rsid w:val="003E3617"/>
    <w:rsid w:val="003E37F4"/>
    <w:rsid w:val="003E3F97"/>
    <w:rsid w:val="003E4177"/>
    <w:rsid w:val="003E41E0"/>
    <w:rsid w:val="003E4974"/>
    <w:rsid w:val="003E4ADB"/>
    <w:rsid w:val="003E58D9"/>
    <w:rsid w:val="003E6888"/>
    <w:rsid w:val="003E6BBD"/>
    <w:rsid w:val="003E6C4B"/>
    <w:rsid w:val="003E7328"/>
    <w:rsid w:val="003E77CA"/>
    <w:rsid w:val="003E7D53"/>
    <w:rsid w:val="003E7ECA"/>
    <w:rsid w:val="003F0236"/>
    <w:rsid w:val="003F0354"/>
    <w:rsid w:val="003F0368"/>
    <w:rsid w:val="003F0941"/>
    <w:rsid w:val="003F0B9D"/>
    <w:rsid w:val="003F0CE1"/>
    <w:rsid w:val="003F0EEC"/>
    <w:rsid w:val="003F111E"/>
    <w:rsid w:val="003F1409"/>
    <w:rsid w:val="003F1612"/>
    <w:rsid w:val="003F2207"/>
    <w:rsid w:val="003F24E7"/>
    <w:rsid w:val="003F29A7"/>
    <w:rsid w:val="003F29CA"/>
    <w:rsid w:val="003F2B08"/>
    <w:rsid w:val="003F3188"/>
    <w:rsid w:val="003F3BB9"/>
    <w:rsid w:val="003F4217"/>
    <w:rsid w:val="003F42A9"/>
    <w:rsid w:val="003F4752"/>
    <w:rsid w:val="003F49BC"/>
    <w:rsid w:val="003F4A97"/>
    <w:rsid w:val="003F4D4C"/>
    <w:rsid w:val="003F4FE3"/>
    <w:rsid w:val="003F51D4"/>
    <w:rsid w:val="003F52A7"/>
    <w:rsid w:val="003F574F"/>
    <w:rsid w:val="003F582B"/>
    <w:rsid w:val="003F58ED"/>
    <w:rsid w:val="003F5A8F"/>
    <w:rsid w:val="003F5C29"/>
    <w:rsid w:val="003F7221"/>
    <w:rsid w:val="003F735A"/>
    <w:rsid w:val="003F73F5"/>
    <w:rsid w:val="003F78A2"/>
    <w:rsid w:val="003F7C13"/>
    <w:rsid w:val="003F7E19"/>
    <w:rsid w:val="003F7F96"/>
    <w:rsid w:val="003F7FE7"/>
    <w:rsid w:val="0040005D"/>
    <w:rsid w:val="00400354"/>
    <w:rsid w:val="00400A8C"/>
    <w:rsid w:val="00400EC3"/>
    <w:rsid w:val="004015A5"/>
    <w:rsid w:val="00401A7B"/>
    <w:rsid w:val="00401E5D"/>
    <w:rsid w:val="00401EFE"/>
    <w:rsid w:val="00402165"/>
    <w:rsid w:val="004024F3"/>
    <w:rsid w:val="004026A3"/>
    <w:rsid w:val="00403036"/>
    <w:rsid w:val="00403279"/>
    <w:rsid w:val="00403CC0"/>
    <w:rsid w:val="00403D24"/>
    <w:rsid w:val="00403F9A"/>
    <w:rsid w:val="00405156"/>
    <w:rsid w:val="00405723"/>
    <w:rsid w:val="00405DC4"/>
    <w:rsid w:val="00405E37"/>
    <w:rsid w:val="004061E2"/>
    <w:rsid w:val="0040670F"/>
    <w:rsid w:val="004079D5"/>
    <w:rsid w:val="00407CB0"/>
    <w:rsid w:val="00407D49"/>
    <w:rsid w:val="00410344"/>
    <w:rsid w:val="004103D5"/>
    <w:rsid w:val="00410AA6"/>
    <w:rsid w:val="004111EC"/>
    <w:rsid w:val="00411D9F"/>
    <w:rsid w:val="00411E25"/>
    <w:rsid w:val="00412052"/>
    <w:rsid w:val="0041206A"/>
    <w:rsid w:val="0041268D"/>
    <w:rsid w:val="00412784"/>
    <w:rsid w:val="00412C84"/>
    <w:rsid w:val="00412D1B"/>
    <w:rsid w:val="004131ED"/>
    <w:rsid w:val="0041328A"/>
    <w:rsid w:val="004132AC"/>
    <w:rsid w:val="004135D8"/>
    <w:rsid w:val="0041368D"/>
    <w:rsid w:val="00413D1B"/>
    <w:rsid w:val="0041402F"/>
    <w:rsid w:val="00414ADC"/>
    <w:rsid w:val="004153A8"/>
    <w:rsid w:val="0041566C"/>
    <w:rsid w:val="00415822"/>
    <w:rsid w:val="00415D90"/>
    <w:rsid w:val="00416144"/>
    <w:rsid w:val="004162BB"/>
    <w:rsid w:val="004165F1"/>
    <w:rsid w:val="00416819"/>
    <w:rsid w:val="00416A07"/>
    <w:rsid w:val="00417631"/>
    <w:rsid w:val="00417BF0"/>
    <w:rsid w:val="00420152"/>
    <w:rsid w:val="00420412"/>
    <w:rsid w:val="00420E43"/>
    <w:rsid w:val="004217B3"/>
    <w:rsid w:val="004217E5"/>
    <w:rsid w:val="0042202E"/>
    <w:rsid w:val="004223A8"/>
    <w:rsid w:val="00422C13"/>
    <w:rsid w:val="00422FE8"/>
    <w:rsid w:val="0042329D"/>
    <w:rsid w:val="004237FB"/>
    <w:rsid w:val="00423B2A"/>
    <w:rsid w:val="00423EED"/>
    <w:rsid w:val="00424672"/>
    <w:rsid w:val="004251B8"/>
    <w:rsid w:val="00425C7E"/>
    <w:rsid w:val="004261B3"/>
    <w:rsid w:val="0042697A"/>
    <w:rsid w:val="00426AA5"/>
    <w:rsid w:val="00426ABF"/>
    <w:rsid w:val="004270D1"/>
    <w:rsid w:val="004278BC"/>
    <w:rsid w:val="00427E21"/>
    <w:rsid w:val="00427FAE"/>
    <w:rsid w:val="0043006A"/>
    <w:rsid w:val="00430B97"/>
    <w:rsid w:val="00430C63"/>
    <w:rsid w:val="00430F3F"/>
    <w:rsid w:val="0043105C"/>
    <w:rsid w:val="00431681"/>
    <w:rsid w:val="004316E4"/>
    <w:rsid w:val="00431B40"/>
    <w:rsid w:val="0043210D"/>
    <w:rsid w:val="00432685"/>
    <w:rsid w:val="00433289"/>
    <w:rsid w:val="004338F3"/>
    <w:rsid w:val="00433B63"/>
    <w:rsid w:val="00433C12"/>
    <w:rsid w:val="00433E75"/>
    <w:rsid w:val="0043464E"/>
    <w:rsid w:val="004347A7"/>
    <w:rsid w:val="004349E8"/>
    <w:rsid w:val="00434A1C"/>
    <w:rsid w:val="00434BCD"/>
    <w:rsid w:val="00434F11"/>
    <w:rsid w:val="00435D6B"/>
    <w:rsid w:val="004364FF"/>
    <w:rsid w:val="004368E3"/>
    <w:rsid w:val="00436DE9"/>
    <w:rsid w:val="00437374"/>
    <w:rsid w:val="0043775E"/>
    <w:rsid w:val="004377A5"/>
    <w:rsid w:val="00437B92"/>
    <w:rsid w:val="00437D73"/>
    <w:rsid w:val="0044039E"/>
    <w:rsid w:val="0044040E"/>
    <w:rsid w:val="00440788"/>
    <w:rsid w:val="00440E05"/>
    <w:rsid w:val="004414FD"/>
    <w:rsid w:val="00441D3E"/>
    <w:rsid w:val="00441DC9"/>
    <w:rsid w:val="00442121"/>
    <w:rsid w:val="004426D3"/>
    <w:rsid w:val="00442837"/>
    <w:rsid w:val="00442946"/>
    <w:rsid w:val="0044303D"/>
    <w:rsid w:val="0044308E"/>
    <w:rsid w:val="004430F4"/>
    <w:rsid w:val="00443973"/>
    <w:rsid w:val="00443B54"/>
    <w:rsid w:val="00443E0F"/>
    <w:rsid w:val="00444007"/>
    <w:rsid w:val="004440A2"/>
    <w:rsid w:val="00444C14"/>
    <w:rsid w:val="0044533B"/>
    <w:rsid w:val="0044551F"/>
    <w:rsid w:val="00445544"/>
    <w:rsid w:val="00445558"/>
    <w:rsid w:val="00445A4D"/>
    <w:rsid w:val="00445EA4"/>
    <w:rsid w:val="0044638A"/>
    <w:rsid w:val="004474DA"/>
    <w:rsid w:val="00447681"/>
    <w:rsid w:val="00447A29"/>
    <w:rsid w:val="00447A58"/>
    <w:rsid w:val="00447C65"/>
    <w:rsid w:val="00447D91"/>
    <w:rsid w:val="0045087D"/>
    <w:rsid w:val="00450A64"/>
    <w:rsid w:val="004517D9"/>
    <w:rsid w:val="00451DC5"/>
    <w:rsid w:val="0045229E"/>
    <w:rsid w:val="004524A7"/>
    <w:rsid w:val="0045286E"/>
    <w:rsid w:val="004529CE"/>
    <w:rsid w:val="004529E5"/>
    <w:rsid w:val="00452A69"/>
    <w:rsid w:val="00453426"/>
    <w:rsid w:val="004539A2"/>
    <w:rsid w:val="00453C17"/>
    <w:rsid w:val="00453ED9"/>
    <w:rsid w:val="00454362"/>
    <w:rsid w:val="0045440A"/>
    <w:rsid w:val="004545A6"/>
    <w:rsid w:val="0045460B"/>
    <w:rsid w:val="004549A8"/>
    <w:rsid w:val="00454BC4"/>
    <w:rsid w:val="00454EEC"/>
    <w:rsid w:val="00455AF2"/>
    <w:rsid w:val="00455E14"/>
    <w:rsid w:val="004562BB"/>
    <w:rsid w:val="00456628"/>
    <w:rsid w:val="004566D5"/>
    <w:rsid w:val="00456839"/>
    <w:rsid w:val="004572F1"/>
    <w:rsid w:val="00457DDC"/>
    <w:rsid w:val="00457EBA"/>
    <w:rsid w:val="00457F34"/>
    <w:rsid w:val="004601B8"/>
    <w:rsid w:val="00460E0D"/>
    <w:rsid w:val="00460F3D"/>
    <w:rsid w:val="004611A9"/>
    <w:rsid w:val="004618D9"/>
    <w:rsid w:val="00461A9A"/>
    <w:rsid w:val="00461C84"/>
    <w:rsid w:val="00462115"/>
    <w:rsid w:val="00462448"/>
    <w:rsid w:val="00462728"/>
    <w:rsid w:val="00463127"/>
    <w:rsid w:val="004632D4"/>
    <w:rsid w:val="004635D3"/>
    <w:rsid w:val="0046371F"/>
    <w:rsid w:val="004637CA"/>
    <w:rsid w:val="00463C48"/>
    <w:rsid w:val="00464152"/>
    <w:rsid w:val="0046425E"/>
    <w:rsid w:val="00464916"/>
    <w:rsid w:val="004649EA"/>
    <w:rsid w:val="00464BD3"/>
    <w:rsid w:val="004654B0"/>
    <w:rsid w:val="00465A61"/>
    <w:rsid w:val="00465BCB"/>
    <w:rsid w:val="00465EE0"/>
    <w:rsid w:val="004664F7"/>
    <w:rsid w:val="00466D2A"/>
    <w:rsid w:val="00466E0B"/>
    <w:rsid w:val="00467379"/>
    <w:rsid w:val="00467BC4"/>
    <w:rsid w:val="00467CA5"/>
    <w:rsid w:val="00467E4D"/>
    <w:rsid w:val="0047012C"/>
    <w:rsid w:val="0047014F"/>
    <w:rsid w:val="00470480"/>
    <w:rsid w:val="00470C30"/>
    <w:rsid w:val="00470E96"/>
    <w:rsid w:val="004710D3"/>
    <w:rsid w:val="0047164F"/>
    <w:rsid w:val="00471B84"/>
    <w:rsid w:val="00471E94"/>
    <w:rsid w:val="00471EF4"/>
    <w:rsid w:val="00471F12"/>
    <w:rsid w:val="0047200B"/>
    <w:rsid w:val="0047232C"/>
    <w:rsid w:val="00472B51"/>
    <w:rsid w:val="00472CBF"/>
    <w:rsid w:val="0047411D"/>
    <w:rsid w:val="004742FF"/>
    <w:rsid w:val="004748A3"/>
    <w:rsid w:val="00474CC3"/>
    <w:rsid w:val="00474DB1"/>
    <w:rsid w:val="00475078"/>
    <w:rsid w:val="0047527F"/>
    <w:rsid w:val="00475C6D"/>
    <w:rsid w:val="00475F60"/>
    <w:rsid w:val="004760E4"/>
    <w:rsid w:val="00476118"/>
    <w:rsid w:val="00476CD6"/>
    <w:rsid w:val="00476D01"/>
    <w:rsid w:val="00476DFC"/>
    <w:rsid w:val="004773A8"/>
    <w:rsid w:val="00477646"/>
    <w:rsid w:val="004778A2"/>
    <w:rsid w:val="0047797E"/>
    <w:rsid w:val="00477D38"/>
    <w:rsid w:val="0048070F"/>
    <w:rsid w:val="00480746"/>
    <w:rsid w:val="00480782"/>
    <w:rsid w:val="004808F6"/>
    <w:rsid w:val="00480C8B"/>
    <w:rsid w:val="00480FE2"/>
    <w:rsid w:val="004815F5"/>
    <w:rsid w:val="00481BA9"/>
    <w:rsid w:val="00481FA0"/>
    <w:rsid w:val="004822F7"/>
    <w:rsid w:val="00482A30"/>
    <w:rsid w:val="00482B94"/>
    <w:rsid w:val="00482E12"/>
    <w:rsid w:val="0048368B"/>
    <w:rsid w:val="00483C09"/>
    <w:rsid w:val="00484019"/>
    <w:rsid w:val="004844C8"/>
    <w:rsid w:val="00484A33"/>
    <w:rsid w:val="00484B65"/>
    <w:rsid w:val="00484C2E"/>
    <w:rsid w:val="004853C3"/>
    <w:rsid w:val="00485C57"/>
    <w:rsid w:val="0048651D"/>
    <w:rsid w:val="0048682B"/>
    <w:rsid w:val="004868E3"/>
    <w:rsid w:val="00486CC6"/>
    <w:rsid w:val="00486F2D"/>
    <w:rsid w:val="004875D8"/>
    <w:rsid w:val="004875DD"/>
    <w:rsid w:val="00487C0D"/>
    <w:rsid w:val="00490099"/>
    <w:rsid w:val="004900CC"/>
    <w:rsid w:val="00490296"/>
    <w:rsid w:val="004908A7"/>
    <w:rsid w:val="00490A0A"/>
    <w:rsid w:val="00490A99"/>
    <w:rsid w:val="00490F7C"/>
    <w:rsid w:val="00491121"/>
    <w:rsid w:val="004912C6"/>
    <w:rsid w:val="00491400"/>
    <w:rsid w:val="00491A67"/>
    <w:rsid w:val="00492045"/>
    <w:rsid w:val="00492B42"/>
    <w:rsid w:val="00492C30"/>
    <w:rsid w:val="0049304D"/>
    <w:rsid w:val="00493B51"/>
    <w:rsid w:val="00493F52"/>
    <w:rsid w:val="00493FE7"/>
    <w:rsid w:val="0049445C"/>
    <w:rsid w:val="004948C4"/>
    <w:rsid w:val="004954A6"/>
    <w:rsid w:val="00495715"/>
    <w:rsid w:val="004957E3"/>
    <w:rsid w:val="00495A5A"/>
    <w:rsid w:val="00495CB1"/>
    <w:rsid w:val="00495E9B"/>
    <w:rsid w:val="00495F71"/>
    <w:rsid w:val="00495F85"/>
    <w:rsid w:val="00496B27"/>
    <w:rsid w:val="00496C96"/>
    <w:rsid w:val="00497095"/>
    <w:rsid w:val="004971E7"/>
    <w:rsid w:val="00497890"/>
    <w:rsid w:val="00497B94"/>
    <w:rsid w:val="00497C18"/>
    <w:rsid w:val="004A0EB1"/>
    <w:rsid w:val="004A10A1"/>
    <w:rsid w:val="004A1710"/>
    <w:rsid w:val="004A19F7"/>
    <w:rsid w:val="004A1A91"/>
    <w:rsid w:val="004A1B71"/>
    <w:rsid w:val="004A1F5C"/>
    <w:rsid w:val="004A2BEE"/>
    <w:rsid w:val="004A2F06"/>
    <w:rsid w:val="004A3358"/>
    <w:rsid w:val="004A36DA"/>
    <w:rsid w:val="004A36E3"/>
    <w:rsid w:val="004A3D15"/>
    <w:rsid w:val="004A439F"/>
    <w:rsid w:val="004A4694"/>
    <w:rsid w:val="004A4780"/>
    <w:rsid w:val="004A49CD"/>
    <w:rsid w:val="004A5047"/>
    <w:rsid w:val="004A51B2"/>
    <w:rsid w:val="004A53D2"/>
    <w:rsid w:val="004A55D1"/>
    <w:rsid w:val="004A586E"/>
    <w:rsid w:val="004A591F"/>
    <w:rsid w:val="004A5EBB"/>
    <w:rsid w:val="004A6493"/>
    <w:rsid w:val="004A6A1F"/>
    <w:rsid w:val="004A74FC"/>
    <w:rsid w:val="004A7D04"/>
    <w:rsid w:val="004A7F55"/>
    <w:rsid w:val="004B034D"/>
    <w:rsid w:val="004B0415"/>
    <w:rsid w:val="004B0589"/>
    <w:rsid w:val="004B0ACD"/>
    <w:rsid w:val="004B0DF8"/>
    <w:rsid w:val="004B0FB4"/>
    <w:rsid w:val="004B163F"/>
    <w:rsid w:val="004B1D36"/>
    <w:rsid w:val="004B2A86"/>
    <w:rsid w:val="004B3147"/>
    <w:rsid w:val="004B333A"/>
    <w:rsid w:val="004B3CD7"/>
    <w:rsid w:val="004B3EF7"/>
    <w:rsid w:val="004B404E"/>
    <w:rsid w:val="004B4091"/>
    <w:rsid w:val="004B414D"/>
    <w:rsid w:val="004B43D5"/>
    <w:rsid w:val="004B47D3"/>
    <w:rsid w:val="004B4B04"/>
    <w:rsid w:val="004B5622"/>
    <w:rsid w:val="004B56EF"/>
    <w:rsid w:val="004B5CFD"/>
    <w:rsid w:val="004B5E76"/>
    <w:rsid w:val="004B6098"/>
    <w:rsid w:val="004B673D"/>
    <w:rsid w:val="004B6755"/>
    <w:rsid w:val="004B6F03"/>
    <w:rsid w:val="004B7243"/>
    <w:rsid w:val="004B7BB7"/>
    <w:rsid w:val="004C00ED"/>
    <w:rsid w:val="004C0354"/>
    <w:rsid w:val="004C0AB6"/>
    <w:rsid w:val="004C0C1E"/>
    <w:rsid w:val="004C0FFD"/>
    <w:rsid w:val="004C1148"/>
    <w:rsid w:val="004C1B13"/>
    <w:rsid w:val="004C21DB"/>
    <w:rsid w:val="004C2600"/>
    <w:rsid w:val="004C2761"/>
    <w:rsid w:val="004C28E4"/>
    <w:rsid w:val="004C2BEB"/>
    <w:rsid w:val="004C2E3A"/>
    <w:rsid w:val="004C382B"/>
    <w:rsid w:val="004C3A7E"/>
    <w:rsid w:val="004C3FE0"/>
    <w:rsid w:val="004C3FE4"/>
    <w:rsid w:val="004C4708"/>
    <w:rsid w:val="004C4B58"/>
    <w:rsid w:val="004C507F"/>
    <w:rsid w:val="004C5119"/>
    <w:rsid w:val="004C557E"/>
    <w:rsid w:val="004C5682"/>
    <w:rsid w:val="004C5716"/>
    <w:rsid w:val="004C5775"/>
    <w:rsid w:val="004C58E3"/>
    <w:rsid w:val="004C61F5"/>
    <w:rsid w:val="004C6958"/>
    <w:rsid w:val="004C69F3"/>
    <w:rsid w:val="004C6A30"/>
    <w:rsid w:val="004C728D"/>
    <w:rsid w:val="004C72DB"/>
    <w:rsid w:val="004C78D4"/>
    <w:rsid w:val="004C7EAF"/>
    <w:rsid w:val="004D0012"/>
    <w:rsid w:val="004D055E"/>
    <w:rsid w:val="004D0B92"/>
    <w:rsid w:val="004D1BA9"/>
    <w:rsid w:val="004D2263"/>
    <w:rsid w:val="004D3129"/>
    <w:rsid w:val="004D330D"/>
    <w:rsid w:val="004D34C5"/>
    <w:rsid w:val="004D3638"/>
    <w:rsid w:val="004D4155"/>
    <w:rsid w:val="004D425E"/>
    <w:rsid w:val="004D42D0"/>
    <w:rsid w:val="004D440B"/>
    <w:rsid w:val="004D44C5"/>
    <w:rsid w:val="004D46B6"/>
    <w:rsid w:val="004D4AAF"/>
    <w:rsid w:val="004D4DCA"/>
    <w:rsid w:val="004D5458"/>
    <w:rsid w:val="004D54FE"/>
    <w:rsid w:val="004D5883"/>
    <w:rsid w:val="004D5966"/>
    <w:rsid w:val="004D5C6D"/>
    <w:rsid w:val="004D6302"/>
    <w:rsid w:val="004D6523"/>
    <w:rsid w:val="004D69F0"/>
    <w:rsid w:val="004D6CD9"/>
    <w:rsid w:val="004D7167"/>
    <w:rsid w:val="004D75A5"/>
    <w:rsid w:val="004D79EE"/>
    <w:rsid w:val="004D7A57"/>
    <w:rsid w:val="004E02E0"/>
    <w:rsid w:val="004E13D8"/>
    <w:rsid w:val="004E1A44"/>
    <w:rsid w:val="004E1B5E"/>
    <w:rsid w:val="004E1BA9"/>
    <w:rsid w:val="004E2977"/>
    <w:rsid w:val="004E2C99"/>
    <w:rsid w:val="004E2E73"/>
    <w:rsid w:val="004E311F"/>
    <w:rsid w:val="004E34B2"/>
    <w:rsid w:val="004E37DD"/>
    <w:rsid w:val="004E3994"/>
    <w:rsid w:val="004E3E56"/>
    <w:rsid w:val="004E4071"/>
    <w:rsid w:val="004E41CF"/>
    <w:rsid w:val="004E4CCF"/>
    <w:rsid w:val="004E4D19"/>
    <w:rsid w:val="004E4D2A"/>
    <w:rsid w:val="004E4D72"/>
    <w:rsid w:val="004E5458"/>
    <w:rsid w:val="004E5FD6"/>
    <w:rsid w:val="004E68E5"/>
    <w:rsid w:val="004E6A8D"/>
    <w:rsid w:val="004E6F65"/>
    <w:rsid w:val="004E7220"/>
    <w:rsid w:val="004E724F"/>
    <w:rsid w:val="004E74F2"/>
    <w:rsid w:val="004E7A69"/>
    <w:rsid w:val="004F051E"/>
    <w:rsid w:val="004F0715"/>
    <w:rsid w:val="004F0872"/>
    <w:rsid w:val="004F0FFB"/>
    <w:rsid w:val="004F11B0"/>
    <w:rsid w:val="004F1738"/>
    <w:rsid w:val="004F1A39"/>
    <w:rsid w:val="004F1BA4"/>
    <w:rsid w:val="004F204A"/>
    <w:rsid w:val="004F2C73"/>
    <w:rsid w:val="004F304A"/>
    <w:rsid w:val="004F3772"/>
    <w:rsid w:val="004F3D11"/>
    <w:rsid w:val="004F3FED"/>
    <w:rsid w:val="004F41C6"/>
    <w:rsid w:val="004F42F7"/>
    <w:rsid w:val="004F437B"/>
    <w:rsid w:val="004F4561"/>
    <w:rsid w:val="004F49E2"/>
    <w:rsid w:val="004F4A17"/>
    <w:rsid w:val="004F5600"/>
    <w:rsid w:val="004F567B"/>
    <w:rsid w:val="004F58BB"/>
    <w:rsid w:val="004F5CD8"/>
    <w:rsid w:val="004F5F3E"/>
    <w:rsid w:val="004F5FB1"/>
    <w:rsid w:val="004F636B"/>
    <w:rsid w:val="004F68AB"/>
    <w:rsid w:val="004F6C24"/>
    <w:rsid w:val="004F7299"/>
    <w:rsid w:val="004F765E"/>
    <w:rsid w:val="004F79EF"/>
    <w:rsid w:val="004F7A8B"/>
    <w:rsid w:val="004F7B0B"/>
    <w:rsid w:val="004F7D0B"/>
    <w:rsid w:val="004F7E3B"/>
    <w:rsid w:val="0050053C"/>
    <w:rsid w:val="0050082D"/>
    <w:rsid w:val="005008E2"/>
    <w:rsid w:val="005009FC"/>
    <w:rsid w:val="00500A05"/>
    <w:rsid w:val="00500A7A"/>
    <w:rsid w:val="00500D7A"/>
    <w:rsid w:val="00500FE0"/>
    <w:rsid w:val="005013A2"/>
    <w:rsid w:val="00501C11"/>
    <w:rsid w:val="00501FC4"/>
    <w:rsid w:val="0050258A"/>
    <w:rsid w:val="00503165"/>
    <w:rsid w:val="005031C4"/>
    <w:rsid w:val="00503278"/>
    <w:rsid w:val="0050340F"/>
    <w:rsid w:val="00503654"/>
    <w:rsid w:val="0050383B"/>
    <w:rsid w:val="00504170"/>
    <w:rsid w:val="005043B8"/>
    <w:rsid w:val="00504603"/>
    <w:rsid w:val="0050466E"/>
    <w:rsid w:val="00504B54"/>
    <w:rsid w:val="00504E37"/>
    <w:rsid w:val="005050B5"/>
    <w:rsid w:val="00505A51"/>
    <w:rsid w:val="00505DB6"/>
    <w:rsid w:val="0050663A"/>
    <w:rsid w:val="005068E1"/>
    <w:rsid w:val="00506DB5"/>
    <w:rsid w:val="005072CB"/>
    <w:rsid w:val="00507D0E"/>
    <w:rsid w:val="00507E3F"/>
    <w:rsid w:val="005103BD"/>
    <w:rsid w:val="005105F4"/>
    <w:rsid w:val="005105FE"/>
    <w:rsid w:val="005107EE"/>
    <w:rsid w:val="00510927"/>
    <w:rsid w:val="00510BFF"/>
    <w:rsid w:val="00511557"/>
    <w:rsid w:val="0051185E"/>
    <w:rsid w:val="00511CDE"/>
    <w:rsid w:val="005129DD"/>
    <w:rsid w:val="0051403A"/>
    <w:rsid w:val="005141D2"/>
    <w:rsid w:val="00514419"/>
    <w:rsid w:val="0051479D"/>
    <w:rsid w:val="00514BBA"/>
    <w:rsid w:val="00514D06"/>
    <w:rsid w:val="0051504F"/>
    <w:rsid w:val="0051562C"/>
    <w:rsid w:val="00515FF3"/>
    <w:rsid w:val="00516307"/>
    <w:rsid w:val="00516C59"/>
    <w:rsid w:val="00517113"/>
    <w:rsid w:val="0051760A"/>
    <w:rsid w:val="005176D2"/>
    <w:rsid w:val="00517721"/>
    <w:rsid w:val="0051788F"/>
    <w:rsid w:val="005179E1"/>
    <w:rsid w:val="00517DC8"/>
    <w:rsid w:val="00517FC5"/>
    <w:rsid w:val="005201FA"/>
    <w:rsid w:val="00520859"/>
    <w:rsid w:val="00520A15"/>
    <w:rsid w:val="00520A2D"/>
    <w:rsid w:val="00520B46"/>
    <w:rsid w:val="005219D8"/>
    <w:rsid w:val="005219E5"/>
    <w:rsid w:val="00522589"/>
    <w:rsid w:val="00522787"/>
    <w:rsid w:val="00522D8C"/>
    <w:rsid w:val="00522D96"/>
    <w:rsid w:val="00523165"/>
    <w:rsid w:val="005233D5"/>
    <w:rsid w:val="00523721"/>
    <w:rsid w:val="00523ACE"/>
    <w:rsid w:val="00523DB4"/>
    <w:rsid w:val="0052408D"/>
    <w:rsid w:val="005240DF"/>
    <w:rsid w:val="0052457E"/>
    <w:rsid w:val="00525DD3"/>
    <w:rsid w:val="00525DED"/>
    <w:rsid w:val="00525EF9"/>
    <w:rsid w:val="005263F4"/>
    <w:rsid w:val="005264BE"/>
    <w:rsid w:val="0052667A"/>
    <w:rsid w:val="0052676B"/>
    <w:rsid w:val="005272C7"/>
    <w:rsid w:val="00527473"/>
    <w:rsid w:val="00527587"/>
    <w:rsid w:val="00527C50"/>
    <w:rsid w:val="00527F22"/>
    <w:rsid w:val="00530090"/>
    <w:rsid w:val="005301E1"/>
    <w:rsid w:val="005304B1"/>
    <w:rsid w:val="005313E4"/>
    <w:rsid w:val="00531724"/>
    <w:rsid w:val="00531976"/>
    <w:rsid w:val="00531D51"/>
    <w:rsid w:val="005320E8"/>
    <w:rsid w:val="005323FD"/>
    <w:rsid w:val="005329BD"/>
    <w:rsid w:val="00532BCB"/>
    <w:rsid w:val="00532E6C"/>
    <w:rsid w:val="005333C1"/>
    <w:rsid w:val="00533700"/>
    <w:rsid w:val="005339F1"/>
    <w:rsid w:val="00533A76"/>
    <w:rsid w:val="00533D5F"/>
    <w:rsid w:val="00534DEB"/>
    <w:rsid w:val="005356DD"/>
    <w:rsid w:val="0053592F"/>
    <w:rsid w:val="005361B1"/>
    <w:rsid w:val="005362C5"/>
    <w:rsid w:val="005362E6"/>
    <w:rsid w:val="00536507"/>
    <w:rsid w:val="0053650D"/>
    <w:rsid w:val="005365B2"/>
    <w:rsid w:val="00536646"/>
    <w:rsid w:val="0053666A"/>
    <w:rsid w:val="00536796"/>
    <w:rsid w:val="00536B4B"/>
    <w:rsid w:val="00536DE3"/>
    <w:rsid w:val="00536F16"/>
    <w:rsid w:val="005374B8"/>
    <w:rsid w:val="00537D36"/>
    <w:rsid w:val="0054015C"/>
    <w:rsid w:val="00540761"/>
    <w:rsid w:val="0054186E"/>
    <w:rsid w:val="00542335"/>
    <w:rsid w:val="005425D5"/>
    <w:rsid w:val="0054280C"/>
    <w:rsid w:val="00542CC7"/>
    <w:rsid w:val="0054394C"/>
    <w:rsid w:val="00543EF7"/>
    <w:rsid w:val="00544556"/>
    <w:rsid w:val="0054486E"/>
    <w:rsid w:val="0054517C"/>
    <w:rsid w:val="00545603"/>
    <w:rsid w:val="00545952"/>
    <w:rsid w:val="00545AE1"/>
    <w:rsid w:val="00545F61"/>
    <w:rsid w:val="0054627D"/>
    <w:rsid w:val="00546467"/>
    <w:rsid w:val="00546672"/>
    <w:rsid w:val="00547063"/>
    <w:rsid w:val="005471F8"/>
    <w:rsid w:val="00547491"/>
    <w:rsid w:val="005475A9"/>
    <w:rsid w:val="005476B0"/>
    <w:rsid w:val="005504C6"/>
    <w:rsid w:val="005505FC"/>
    <w:rsid w:val="005509C9"/>
    <w:rsid w:val="00550A26"/>
    <w:rsid w:val="00550A87"/>
    <w:rsid w:val="00550BCA"/>
    <w:rsid w:val="005511AD"/>
    <w:rsid w:val="00551A45"/>
    <w:rsid w:val="00551C53"/>
    <w:rsid w:val="00551CAF"/>
    <w:rsid w:val="005524A5"/>
    <w:rsid w:val="005524CE"/>
    <w:rsid w:val="00552C72"/>
    <w:rsid w:val="00552FA6"/>
    <w:rsid w:val="00553191"/>
    <w:rsid w:val="0055320B"/>
    <w:rsid w:val="005533E5"/>
    <w:rsid w:val="0055364C"/>
    <w:rsid w:val="00553B09"/>
    <w:rsid w:val="00554539"/>
    <w:rsid w:val="00554A4F"/>
    <w:rsid w:val="00555049"/>
    <w:rsid w:val="00555140"/>
    <w:rsid w:val="00555690"/>
    <w:rsid w:val="00556506"/>
    <w:rsid w:val="005568E2"/>
    <w:rsid w:val="00556A66"/>
    <w:rsid w:val="00556CA8"/>
    <w:rsid w:val="00557295"/>
    <w:rsid w:val="0055755B"/>
    <w:rsid w:val="00557BA0"/>
    <w:rsid w:val="005600F8"/>
    <w:rsid w:val="00560288"/>
    <w:rsid w:val="0056028F"/>
    <w:rsid w:val="00560583"/>
    <w:rsid w:val="0056077F"/>
    <w:rsid w:val="00560A0F"/>
    <w:rsid w:val="00561997"/>
    <w:rsid w:val="005620BB"/>
    <w:rsid w:val="00562504"/>
    <w:rsid w:val="005625B2"/>
    <w:rsid w:val="00562826"/>
    <w:rsid w:val="005628D2"/>
    <w:rsid w:val="005629D5"/>
    <w:rsid w:val="00563394"/>
    <w:rsid w:val="00563DCF"/>
    <w:rsid w:val="00563F2D"/>
    <w:rsid w:val="0056452B"/>
    <w:rsid w:val="00564CA8"/>
    <w:rsid w:val="00564DC2"/>
    <w:rsid w:val="00564E70"/>
    <w:rsid w:val="00565088"/>
    <w:rsid w:val="0056514A"/>
    <w:rsid w:val="0056531A"/>
    <w:rsid w:val="005653F0"/>
    <w:rsid w:val="00565E65"/>
    <w:rsid w:val="00565EFE"/>
    <w:rsid w:val="005660C4"/>
    <w:rsid w:val="005660D8"/>
    <w:rsid w:val="0056651C"/>
    <w:rsid w:val="00566827"/>
    <w:rsid w:val="005668F0"/>
    <w:rsid w:val="00566D92"/>
    <w:rsid w:val="0056716E"/>
    <w:rsid w:val="0056754B"/>
    <w:rsid w:val="00567681"/>
    <w:rsid w:val="005676B8"/>
    <w:rsid w:val="005701F2"/>
    <w:rsid w:val="005703B8"/>
    <w:rsid w:val="0057070B"/>
    <w:rsid w:val="005708C7"/>
    <w:rsid w:val="00570AF2"/>
    <w:rsid w:val="00570CDC"/>
    <w:rsid w:val="005710AB"/>
    <w:rsid w:val="00571449"/>
    <w:rsid w:val="005715CF"/>
    <w:rsid w:val="00571DCA"/>
    <w:rsid w:val="005721C3"/>
    <w:rsid w:val="005723F0"/>
    <w:rsid w:val="005725EA"/>
    <w:rsid w:val="00572618"/>
    <w:rsid w:val="0057293C"/>
    <w:rsid w:val="00573035"/>
    <w:rsid w:val="0057319D"/>
    <w:rsid w:val="005731AF"/>
    <w:rsid w:val="005731F1"/>
    <w:rsid w:val="00573461"/>
    <w:rsid w:val="005734BA"/>
    <w:rsid w:val="005736A1"/>
    <w:rsid w:val="00573AD0"/>
    <w:rsid w:val="00573F1C"/>
    <w:rsid w:val="0057455E"/>
    <w:rsid w:val="00574A70"/>
    <w:rsid w:val="00574B9E"/>
    <w:rsid w:val="00574F0A"/>
    <w:rsid w:val="00575559"/>
    <w:rsid w:val="005761A5"/>
    <w:rsid w:val="0057629D"/>
    <w:rsid w:val="00576B6E"/>
    <w:rsid w:val="00576BB0"/>
    <w:rsid w:val="00576D13"/>
    <w:rsid w:val="005771B7"/>
    <w:rsid w:val="005773D5"/>
    <w:rsid w:val="00577469"/>
    <w:rsid w:val="0057763A"/>
    <w:rsid w:val="00577AFB"/>
    <w:rsid w:val="00577C8A"/>
    <w:rsid w:val="005802A4"/>
    <w:rsid w:val="005803EE"/>
    <w:rsid w:val="00580585"/>
    <w:rsid w:val="00580974"/>
    <w:rsid w:val="00580A26"/>
    <w:rsid w:val="00580AB3"/>
    <w:rsid w:val="00580CFD"/>
    <w:rsid w:val="005815E9"/>
    <w:rsid w:val="00581EF5"/>
    <w:rsid w:val="00581F64"/>
    <w:rsid w:val="005820CC"/>
    <w:rsid w:val="00582A03"/>
    <w:rsid w:val="00582EE7"/>
    <w:rsid w:val="00583E4A"/>
    <w:rsid w:val="00583E97"/>
    <w:rsid w:val="0058418E"/>
    <w:rsid w:val="0058506B"/>
    <w:rsid w:val="00585393"/>
    <w:rsid w:val="00585426"/>
    <w:rsid w:val="00585C35"/>
    <w:rsid w:val="00585DBE"/>
    <w:rsid w:val="00585EAD"/>
    <w:rsid w:val="00585EBD"/>
    <w:rsid w:val="00586702"/>
    <w:rsid w:val="005868FE"/>
    <w:rsid w:val="00586B07"/>
    <w:rsid w:val="00586D24"/>
    <w:rsid w:val="00586D97"/>
    <w:rsid w:val="00586EB5"/>
    <w:rsid w:val="00587395"/>
    <w:rsid w:val="00587462"/>
    <w:rsid w:val="0058759E"/>
    <w:rsid w:val="00587AE7"/>
    <w:rsid w:val="005903E7"/>
    <w:rsid w:val="00590722"/>
    <w:rsid w:val="00590FF7"/>
    <w:rsid w:val="005913C4"/>
    <w:rsid w:val="005917C3"/>
    <w:rsid w:val="005918F3"/>
    <w:rsid w:val="00591A27"/>
    <w:rsid w:val="00591A71"/>
    <w:rsid w:val="00591FB6"/>
    <w:rsid w:val="00591FB7"/>
    <w:rsid w:val="00592161"/>
    <w:rsid w:val="0059264B"/>
    <w:rsid w:val="00592673"/>
    <w:rsid w:val="00592F48"/>
    <w:rsid w:val="005930B7"/>
    <w:rsid w:val="005939E3"/>
    <w:rsid w:val="00593B5B"/>
    <w:rsid w:val="00594172"/>
    <w:rsid w:val="00594315"/>
    <w:rsid w:val="00594687"/>
    <w:rsid w:val="00594FF5"/>
    <w:rsid w:val="0059520F"/>
    <w:rsid w:val="00595DBB"/>
    <w:rsid w:val="00595FAF"/>
    <w:rsid w:val="00596106"/>
    <w:rsid w:val="0059615B"/>
    <w:rsid w:val="005962CF"/>
    <w:rsid w:val="0059654D"/>
    <w:rsid w:val="0059669F"/>
    <w:rsid w:val="00596BDF"/>
    <w:rsid w:val="00596C31"/>
    <w:rsid w:val="00596E96"/>
    <w:rsid w:val="00596F18"/>
    <w:rsid w:val="00597314"/>
    <w:rsid w:val="0059737A"/>
    <w:rsid w:val="00597449"/>
    <w:rsid w:val="00597914"/>
    <w:rsid w:val="00597CDD"/>
    <w:rsid w:val="00597DD1"/>
    <w:rsid w:val="005A026E"/>
    <w:rsid w:val="005A029C"/>
    <w:rsid w:val="005A0695"/>
    <w:rsid w:val="005A0B61"/>
    <w:rsid w:val="005A0DDB"/>
    <w:rsid w:val="005A1028"/>
    <w:rsid w:val="005A1079"/>
    <w:rsid w:val="005A1347"/>
    <w:rsid w:val="005A1993"/>
    <w:rsid w:val="005A19A1"/>
    <w:rsid w:val="005A1BA7"/>
    <w:rsid w:val="005A1CEA"/>
    <w:rsid w:val="005A1DF7"/>
    <w:rsid w:val="005A1FA9"/>
    <w:rsid w:val="005A22F3"/>
    <w:rsid w:val="005A2562"/>
    <w:rsid w:val="005A2CB7"/>
    <w:rsid w:val="005A2D8A"/>
    <w:rsid w:val="005A2E5D"/>
    <w:rsid w:val="005A3A10"/>
    <w:rsid w:val="005A3AE7"/>
    <w:rsid w:val="005A47C6"/>
    <w:rsid w:val="005A489B"/>
    <w:rsid w:val="005A4F77"/>
    <w:rsid w:val="005A5A58"/>
    <w:rsid w:val="005A5CD3"/>
    <w:rsid w:val="005A60FD"/>
    <w:rsid w:val="005A6463"/>
    <w:rsid w:val="005A65E3"/>
    <w:rsid w:val="005A6D6A"/>
    <w:rsid w:val="005A7887"/>
    <w:rsid w:val="005A7BE3"/>
    <w:rsid w:val="005B047F"/>
    <w:rsid w:val="005B05C6"/>
    <w:rsid w:val="005B0D48"/>
    <w:rsid w:val="005B0DC8"/>
    <w:rsid w:val="005B1624"/>
    <w:rsid w:val="005B1D74"/>
    <w:rsid w:val="005B2522"/>
    <w:rsid w:val="005B344D"/>
    <w:rsid w:val="005B3AD0"/>
    <w:rsid w:val="005B3AE1"/>
    <w:rsid w:val="005B4209"/>
    <w:rsid w:val="005B4495"/>
    <w:rsid w:val="005B4B61"/>
    <w:rsid w:val="005B4C1D"/>
    <w:rsid w:val="005B576F"/>
    <w:rsid w:val="005B60A4"/>
    <w:rsid w:val="005B613C"/>
    <w:rsid w:val="005B6244"/>
    <w:rsid w:val="005B6D0B"/>
    <w:rsid w:val="005B6F09"/>
    <w:rsid w:val="005B7052"/>
    <w:rsid w:val="005B70CB"/>
    <w:rsid w:val="005B74EF"/>
    <w:rsid w:val="005B779F"/>
    <w:rsid w:val="005B78F1"/>
    <w:rsid w:val="005B7C04"/>
    <w:rsid w:val="005B7E71"/>
    <w:rsid w:val="005B7E95"/>
    <w:rsid w:val="005C02C0"/>
    <w:rsid w:val="005C0A4B"/>
    <w:rsid w:val="005C0F27"/>
    <w:rsid w:val="005C1091"/>
    <w:rsid w:val="005C1277"/>
    <w:rsid w:val="005C12C4"/>
    <w:rsid w:val="005C13B3"/>
    <w:rsid w:val="005C13FA"/>
    <w:rsid w:val="005C1915"/>
    <w:rsid w:val="005C19DD"/>
    <w:rsid w:val="005C219B"/>
    <w:rsid w:val="005C28A5"/>
    <w:rsid w:val="005C2ABB"/>
    <w:rsid w:val="005C321F"/>
    <w:rsid w:val="005C3E81"/>
    <w:rsid w:val="005C3E89"/>
    <w:rsid w:val="005C40E8"/>
    <w:rsid w:val="005C43B7"/>
    <w:rsid w:val="005C47B5"/>
    <w:rsid w:val="005C4905"/>
    <w:rsid w:val="005C5CBD"/>
    <w:rsid w:val="005C61A0"/>
    <w:rsid w:val="005C62B9"/>
    <w:rsid w:val="005C63FE"/>
    <w:rsid w:val="005C6C25"/>
    <w:rsid w:val="005C6CCB"/>
    <w:rsid w:val="005C7570"/>
    <w:rsid w:val="005C79D0"/>
    <w:rsid w:val="005D0120"/>
    <w:rsid w:val="005D01A9"/>
    <w:rsid w:val="005D0784"/>
    <w:rsid w:val="005D0C8F"/>
    <w:rsid w:val="005D0CEA"/>
    <w:rsid w:val="005D0E42"/>
    <w:rsid w:val="005D0F57"/>
    <w:rsid w:val="005D1A73"/>
    <w:rsid w:val="005D1BA6"/>
    <w:rsid w:val="005D1D89"/>
    <w:rsid w:val="005D1E62"/>
    <w:rsid w:val="005D21BE"/>
    <w:rsid w:val="005D23F2"/>
    <w:rsid w:val="005D2F66"/>
    <w:rsid w:val="005D344F"/>
    <w:rsid w:val="005D3664"/>
    <w:rsid w:val="005D37F2"/>
    <w:rsid w:val="005D3828"/>
    <w:rsid w:val="005D46A7"/>
    <w:rsid w:val="005D4BE3"/>
    <w:rsid w:val="005D58DD"/>
    <w:rsid w:val="005D5A51"/>
    <w:rsid w:val="005D678B"/>
    <w:rsid w:val="005D6A11"/>
    <w:rsid w:val="005D6B6F"/>
    <w:rsid w:val="005D6B88"/>
    <w:rsid w:val="005D6EF8"/>
    <w:rsid w:val="005D77B3"/>
    <w:rsid w:val="005D78B5"/>
    <w:rsid w:val="005D7926"/>
    <w:rsid w:val="005E03A7"/>
    <w:rsid w:val="005E0DAE"/>
    <w:rsid w:val="005E0FBC"/>
    <w:rsid w:val="005E14DA"/>
    <w:rsid w:val="005E1594"/>
    <w:rsid w:val="005E1764"/>
    <w:rsid w:val="005E176D"/>
    <w:rsid w:val="005E1F50"/>
    <w:rsid w:val="005E2B9B"/>
    <w:rsid w:val="005E345D"/>
    <w:rsid w:val="005E3932"/>
    <w:rsid w:val="005E485A"/>
    <w:rsid w:val="005E4A4F"/>
    <w:rsid w:val="005E4DFC"/>
    <w:rsid w:val="005E4E2C"/>
    <w:rsid w:val="005E59CE"/>
    <w:rsid w:val="005E5E1C"/>
    <w:rsid w:val="005E5EA5"/>
    <w:rsid w:val="005E601F"/>
    <w:rsid w:val="005E6138"/>
    <w:rsid w:val="005E643E"/>
    <w:rsid w:val="005E65E4"/>
    <w:rsid w:val="005E66F7"/>
    <w:rsid w:val="005E7335"/>
    <w:rsid w:val="005E73B6"/>
    <w:rsid w:val="005E7724"/>
    <w:rsid w:val="005E7910"/>
    <w:rsid w:val="005F04D9"/>
    <w:rsid w:val="005F05FE"/>
    <w:rsid w:val="005F0D62"/>
    <w:rsid w:val="005F0F6E"/>
    <w:rsid w:val="005F10A0"/>
    <w:rsid w:val="005F1162"/>
    <w:rsid w:val="005F219A"/>
    <w:rsid w:val="005F227C"/>
    <w:rsid w:val="005F2A61"/>
    <w:rsid w:val="005F2DF7"/>
    <w:rsid w:val="005F3484"/>
    <w:rsid w:val="005F3593"/>
    <w:rsid w:val="005F3948"/>
    <w:rsid w:val="005F4279"/>
    <w:rsid w:val="005F458A"/>
    <w:rsid w:val="005F475F"/>
    <w:rsid w:val="005F4A9D"/>
    <w:rsid w:val="005F4D08"/>
    <w:rsid w:val="005F519B"/>
    <w:rsid w:val="005F519C"/>
    <w:rsid w:val="005F58C5"/>
    <w:rsid w:val="005F5AF8"/>
    <w:rsid w:val="005F5D67"/>
    <w:rsid w:val="005F5E4F"/>
    <w:rsid w:val="005F5EE7"/>
    <w:rsid w:val="005F6641"/>
    <w:rsid w:val="005F7197"/>
    <w:rsid w:val="005F76CC"/>
    <w:rsid w:val="005F79B5"/>
    <w:rsid w:val="0060002C"/>
    <w:rsid w:val="006008F4"/>
    <w:rsid w:val="00600957"/>
    <w:rsid w:val="00600E70"/>
    <w:rsid w:val="006013A8"/>
    <w:rsid w:val="00601BD0"/>
    <w:rsid w:val="0060220F"/>
    <w:rsid w:val="00602289"/>
    <w:rsid w:val="006024D0"/>
    <w:rsid w:val="00602CFD"/>
    <w:rsid w:val="00602D52"/>
    <w:rsid w:val="00602F2D"/>
    <w:rsid w:val="00603580"/>
    <w:rsid w:val="0060365E"/>
    <w:rsid w:val="00603932"/>
    <w:rsid w:val="00603AC3"/>
    <w:rsid w:val="00603C90"/>
    <w:rsid w:val="00604A6A"/>
    <w:rsid w:val="00604E4E"/>
    <w:rsid w:val="00605460"/>
    <w:rsid w:val="00605C94"/>
    <w:rsid w:val="00605EBD"/>
    <w:rsid w:val="0060622A"/>
    <w:rsid w:val="0060659A"/>
    <w:rsid w:val="00606819"/>
    <w:rsid w:val="00606925"/>
    <w:rsid w:val="00607169"/>
    <w:rsid w:val="006072D1"/>
    <w:rsid w:val="006073ED"/>
    <w:rsid w:val="00607697"/>
    <w:rsid w:val="00607830"/>
    <w:rsid w:val="00607DD7"/>
    <w:rsid w:val="0061000F"/>
    <w:rsid w:val="00610035"/>
    <w:rsid w:val="006100E6"/>
    <w:rsid w:val="00610496"/>
    <w:rsid w:val="00610569"/>
    <w:rsid w:val="006108DE"/>
    <w:rsid w:val="00610BF6"/>
    <w:rsid w:val="00610C25"/>
    <w:rsid w:val="0061129E"/>
    <w:rsid w:val="006115C6"/>
    <w:rsid w:val="006115DA"/>
    <w:rsid w:val="00611A09"/>
    <w:rsid w:val="00611B98"/>
    <w:rsid w:val="00612414"/>
    <w:rsid w:val="006129FA"/>
    <w:rsid w:val="00612DF8"/>
    <w:rsid w:val="00613ABB"/>
    <w:rsid w:val="00613ABF"/>
    <w:rsid w:val="00613AFE"/>
    <w:rsid w:val="00613CAD"/>
    <w:rsid w:val="006140E6"/>
    <w:rsid w:val="00614127"/>
    <w:rsid w:val="006142E5"/>
    <w:rsid w:val="0061449E"/>
    <w:rsid w:val="006150FF"/>
    <w:rsid w:val="00615273"/>
    <w:rsid w:val="00615D29"/>
    <w:rsid w:val="006167DC"/>
    <w:rsid w:val="00616CC9"/>
    <w:rsid w:val="00616E78"/>
    <w:rsid w:val="00616F79"/>
    <w:rsid w:val="00616FBE"/>
    <w:rsid w:val="006170C6"/>
    <w:rsid w:val="00617163"/>
    <w:rsid w:val="006179B7"/>
    <w:rsid w:val="00617C86"/>
    <w:rsid w:val="00617DDA"/>
    <w:rsid w:val="00620963"/>
    <w:rsid w:val="00620969"/>
    <w:rsid w:val="00620DEB"/>
    <w:rsid w:val="00620E34"/>
    <w:rsid w:val="00621488"/>
    <w:rsid w:val="0062180D"/>
    <w:rsid w:val="00621ABA"/>
    <w:rsid w:val="00621D83"/>
    <w:rsid w:val="00621DC0"/>
    <w:rsid w:val="0062244F"/>
    <w:rsid w:val="006225C5"/>
    <w:rsid w:val="00622813"/>
    <w:rsid w:val="00622CA4"/>
    <w:rsid w:val="00622F59"/>
    <w:rsid w:val="00623530"/>
    <w:rsid w:val="00623920"/>
    <w:rsid w:val="00623928"/>
    <w:rsid w:val="00624439"/>
    <w:rsid w:val="00624622"/>
    <w:rsid w:val="00624921"/>
    <w:rsid w:val="0062492B"/>
    <w:rsid w:val="00624E31"/>
    <w:rsid w:val="0062513B"/>
    <w:rsid w:val="006258F1"/>
    <w:rsid w:val="00625D8E"/>
    <w:rsid w:val="0062673D"/>
    <w:rsid w:val="00626AFF"/>
    <w:rsid w:val="00626B3C"/>
    <w:rsid w:val="00626B5A"/>
    <w:rsid w:val="00626CBC"/>
    <w:rsid w:val="00626EC8"/>
    <w:rsid w:val="00626FDD"/>
    <w:rsid w:val="00627059"/>
    <w:rsid w:val="0062778E"/>
    <w:rsid w:val="006277C8"/>
    <w:rsid w:val="006278F7"/>
    <w:rsid w:val="00627E2A"/>
    <w:rsid w:val="00627EA0"/>
    <w:rsid w:val="006301FC"/>
    <w:rsid w:val="00630605"/>
    <w:rsid w:val="00630B8B"/>
    <w:rsid w:val="0063186D"/>
    <w:rsid w:val="00631BEF"/>
    <w:rsid w:val="00632633"/>
    <w:rsid w:val="006327F0"/>
    <w:rsid w:val="00632DB3"/>
    <w:rsid w:val="00633363"/>
    <w:rsid w:val="00633413"/>
    <w:rsid w:val="00633A3B"/>
    <w:rsid w:val="00633E2D"/>
    <w:rsid w:val="00634709"/>
    <w:rsid w:val="0063477E"/>
    <w:rsid w:val="00634B63"/>
    <w:rsid w:val="0063525E"/>
    <w:rsid w:val="00635677"/>
    <w:rsid w:val="00635D0D"/>
    <w:rsid w:val="00635ECC"/>
    <w:rsid w:val="0063665D"/>
    <w:rsid w:val="00636764"/>
    <w:rsid w:val="00636D2E"/>
    <w:rsid w:val="00637307"/>
    <w:rsid w:val="00637836"/>
    <w:rsid w:val="006379C9"/>
    <w:rsid w:val="00637C77"/>
    <w:rsid w:val="00637EC4"/>
    <w:rsid w:val="00640494"/>
    <w:rsid w:val="00640A62"/>
    <w:rsid w:val="00640AFB"/>
    <w:rsid w:val="00640E42"/>
    <w:rsid w:val="006413D3"/>
    <w:rsid w:val="00641E60"/>
    <w:rsid w:val="006424F9"/>
    <w:rsid w:val="00642A30"/>
    <w:rsid w:val="00642E0B"/>
    <w:rsid w:val="0064321D"/>
    <w:rsid w:val="0064361D"/>
    <w:rsid w:val="006439AC"/>
    <w:rsid w:val="006445F0"/>
    <w:rsid w:val="0064473E"/>
    <w:rsid w:val="0064495C"/>
    <w:rsid w:val="00644AF7"/>
    <w:rsid w:val="00644D52"/>
    <w:rsid w:val="00644D73"/>
    <w:rsid w:val="00644EA8"/>
    <w:rsid w:val="00644F1D"/>
    <w:rsid w:val="0064553A"/>
    <w:rsid w:val="006459E1"/>
    <w:rsid w:val="00645A89"/>
    <w:rsid w:val="00645B0B"/>
    <w:rsid w:val="00645E98"/>
    <w:rsid w:val="00645EE8"/>
    <w:rsid w:val="00646BAE"/>
    <w:rsid w:val="006470AD"/>
    <w:rsid w:val="00647342"/>
    <w:rsid w:val="006474E0"/>
    <w:rsid w:val="0064772D"/>
    <w:rsid w:val="00647C7B"/>
    <w:rsid w:val="00647F3F"/>
    <w:rsid w:val="00650C55"/>
    <w:rsid w:val="00650E60"/>
    <w:rsid w:val="00651866"/>
    <w:rsid w:val="006518B3"/>
    <w:rsid w:val="0065274F"/>
    <w:rsid w:val="00652A46"/>
    <w:rsid w:val="0065304B"/>
    <w:rsid w:val="0065310F"/>
    <w:rsid w:val="00653306"/>
    <w:rsid w:val="006538C0"/>
    <w:rsid w:val="00653E2E"/>
    <w:rsid w:val="00654184"/>
    <w:rsid w:val="00654681"/>
    <w:rsid w:val="006547AA"/>
    <w:rsid w:val="00654D57"/>
    <w:rsid w:val="00654D8D"/>
    <w:rsid w:val="0065521F"/>
    <w:rsid w:val="00655445"/>
    <w:rsid w:val="00655B7E"/>
    <w:rsid w:val="006562A5"/>
    <w:rsid w:val="006568C2"/>
    <w:rsid w:val="00656B9E"/>
    <w:rsid w:val="006571D0"/>
    <w:rsid w:val="006571FE"/>
    <w:rsid w:val="006579D0"/>
    <w:rsid w:val="00660B60"/>
    <w:rsid w:val="00660D51"/>
    <w:rsid w:val="00660EED"/>
    <w:rsid w:val="006610C9"/>
    <w:rsid w:val="00661112"/>
    <w:rsid w:val="0066188F"/>
    <w:rsid w:val="00661FDC"/>
    <w:rsid w:val="00662379"/>
    <w:rsid w:val="006623F1"/>
    <w:rsid w:val="00662502"/>
    <w:rsid w:val="006626FB"/>
    <w:rsid w:val="006628CE"/>
    <w:rsid w:val="0066298E"/>
    <w:rsid w:val="00662BF2"/>
    <w:rsid w:val="00662F8E"/>
    <w:rsid w:val="0066341B"/>
    <w:rsid w:val="00663910"/>
    <w:rsid w:val="006651E1"/>
    <w:rsid w:val="00665472"/>
    <w:rsid w:val="006657E6"/>
    <w:rsid w:val="006660CD"/>
    <w:rsid w:val="00666DE5"/>
    <w:rsid w:val="006672C4"/>
    <w:rsid w:val="00667B2A"/>
    <w:rsid w:val="00667FCA"/>
    <w:rsid w:val="00667FCC"/>
    <w:rsid w:val="00670320"/>
    <w:rsid w:val="0067052C"/>
    <w:rsid w:val="006709FC"/>
    <w:rsid w:val="00670C69"/>
    <w:rsid w:val="00670E47"/>
    <w:rsid w:val="006710C8"/>
    <w:rsid w:val="006711EA"/>
    <w:rsid w:val="0067124A"/>
    <w:rsid w:val="00671532"/>
    <w:rsid w:val="006719C2"/>
    <w:rsid w:val="0067204B"/>
    <w:rsid w:val="0067227B"/>
    <w:rsid w:val="0067241E"/>
    <w:rsid w:val="00672924"/>
    <w:rsid w:val="006730C4"/>
    <w:rsid w:val="00673902"/>
    <w:rsid w:val="00674154"/>
    <w:rsid w:val="00674437"/>
    <w:rsid w:val="00674632"/>
    <w:rsid w:val="00674BFB"/>
    <w:rsid w:val="00675670"/>
    <w:rsid w:val="00675A12"/>
    <w:rsid w:val="006764F8"/>
    <w:rsid w:val="00676E33"/>
    <w:rsid w:val="00677083"/>
    <w:rsid w:val="00677899"/>
    <w:rsid w:val="006779FA"/>
    <w:rsid w:val="00677BD2"/>
    <w:rsid w:val="00677E12"/>
    <w:rsid w:val="00680386"/>
    <w:rsid w:val="00680F38"/>
    <w:rsid w:val="00681243"/>
    <w:rsid w:val="00681895"/>
    <w:rsid w:val="00681AB8"/>
    <w:rsid w:val="00681DCC"/>
    <w:rsid w:val="00682074"/>
    <w:rsid w:val="006822E6"/>
    <w:rsid w:val="006825A9"/>
    <w:rsid w:val="006832AB"/>
    <w:rsid w:val="00683843"/>
    <w:rsid w:val="006839A5"/>
    <w:rsid w:val="00684384"/>
    <w:rsid w:val="00684491"/>
    <w:rsid w:val="006844FD"/>
    <w:rsid w:val="00684731"/>
    <w:rsid w:val="00684A1E"/>
    <w:rsid w:val="00684B4B"/>
    <w:rsid w:val="00684DAC"/>
    <w:rsid w:val="00684FBE"/>
    <w:rsid w:val="006852E3"/>
    <w:rsid w:val="00685C0E"/>
    <w:rsid w:val="006862AE"/>
    <w:rsid w:val="0068790A"/>
    <w:rsid w:val="00687D2C"/>
    <w:rsid w:val="00690171"/>
    <w:rsid w:val="006901C1"/>
    <w:rsid w:val="006904E6"/>
    <w:rsid w:val="006908A0"/>
    <w:rsid w:val="00690EF7"/>
    <w:rsid w:val="006911C4"/>
    <w:rsid w:val="0069126C"/>
    <w:rsid w:val="006916A2"/>
    <w:rsid w:val="00692076"/>
    <w:rsid w:val="00692CF0"/>
    <w:rsid w:val="00692F36"/>
    <w:rsid w:val="00693173"/>
    <w:rsid w:val="006932F9"/>
    <w:rsid w:val="00693836"/>
    <w:rsid w:val="00693CF3"/>
    <w:rsid w:val="006942A9"/>
    <w:rsid w:val="0069499E"/>
    <w:rsid w:val="00694F87"/>
    <w:rsid w:val="00695062"/>
    <w:rsid w:val="006956AB"/>
    <w:rsid w:val="00695A76"/>
    <w:rsid w:val="00695AF1"/>
    <w:rsid w:val="00695DDB"/>
    <w:rsid w:val="0069617D"/>
    <w:rsid w:val="006969D9"/>
    <w:rsid w:val="00696B15"/>
    <w:rsid w:val="00696D2B"/>
    <w:rsid w:val="00696FA4"/>
    <w:rsid w:val="006972B4"/>
    <w:rsid w:val="00697587"/>
    <w:rsid w:val="00697CB5"/>
    <w:rsid w:val="00697DB8"/>
    <w:rsid w:val="006A004A"/>
    <w:rsid w:val="006A0105"/>
    <w:rsid w:val="006A09DB"/>
    <w:rsid w:val="006A0A7C"/>
    <w:rsid w:val="006A0BE8"/>
    <w:rsid w:val="006A0FF0"/>
    <w:rsid w:val="006A134E"/>
    <w:rsid w:val="006A1F09"/>
    <w:rsid w:val="006A258D"/>
    <w:rsid w:val="006A2CD4"/>
    <w:rsid w:val="006A2D96"/>
    <w:rsid w:val="006A31AF"/>
    <w:rsid w:val="006A3386"/>
    <w:rsid w:val="006A33FE"/>
    <w:rsid w:val="006A3AE5"/>
    <w:rsid w:val="006A3CBC"/>
    <w:rsid w:val="006A3E0B"/>
    <w:rsid w:val="006A4085"/>
    <w:rsid w:val="006A44F9"/>
    <w:rsid w:val="006A5098"/>
    <w:rsid w:val="006A5471"/>
    <w:rsid w:val="006A569B"/>
    <w:rsid w:val="006A59E9"/>
    <w:rsid w:val="006A5C1D"/>
    <w:rsid w:val="006A60BF"/>
    <w:rsid w:val="006A6303"/>
    <w:rsid w:val="006A6693"/>
    <w:rsid w:val="006A6793"/>
    <w:rsid w:val="006A69DC"/>
    <w:rsid w:val="006A6E1A"/>
    <w:rsid w:val="006A6F42"/>
    <w:rsid w:val="006A7685"/>
    <w:rsid w:val="006A7937"/>
    <w:rsid w:val="006A7B8A"/>
    <w:rsid w:val="006B0853"/>
    <w:rsid w:val="006B0F6E"/>
    <w:rsid w:val="006B10B7"/>
    <w:rsid w:val="006B1299"/>
    <w:rsid w:val="006B20CD"/>
    <w:rsid w:val="006B243C"/>
    <w:rsid w:val="006B2578"/>
    <w:rsid w:val="006B25C5"/>
    <w:rsid w:val="006B2774"/>
    <w:rsid w:val="006B4427"/>
    <w:rsid w:val="006B44C6"/>
    <w:rsid w:val="006B46AF"/>
    <w:rsid w:val="006B4794"/>
    <w:rsid w:val="006B4ECB"/>
    <w:rsid w:val="006B5108"/>
    <w:rsid w:val="006B54FB"/>
    <w:rsid w:val="006B5534"/>
    <w:rsid w:val="006B5A30"/>
    <w:rsid w:val="006B5F65"/>
    <w:rsid w:val="006B5FCA"/>
    <w:rsid w:val="006B6521"/>
    <w:rsid w:val="006B6841"/>
    <w:rsid w:val="006B6AA2"/>
    <w:rsid w:val="006B6D68"/>
    <w:rsid w:val="006B7026"/>
    <w:rsid w:val="006B70C5"/>
    <w:rsid w:val="006B7452"/>
    <w:rsid w:val="006C0061"/>
    <w:rsid w:val="006C0117"/>
    <w:rsid w:val="006C0972"/>
    <w:rsid w:val="006C0998"/>
    <w:rsid w:val="006C0CCF"/>
    <w:rsid w:val="006C0D19"/>
    <w:rsid w:val="006C165A"/>
    <w:rsid w:val="006C1C47"/>
    <w:rsid w:val="006C205D"/>
    <w:rsid w:val="006C2177"/>
    <w:rsid w:val="006C255E"/>
    <w:rsid w:val="006C29F0"/>
    <w:rsid w:val="006C2EAD"/>
    <w:rsid w:val="006C3193"/>
    <w:rsid w:val="006C3519"/>
    <w:rsid w:val="006C3920"/>
    <w:rsid w:val="006C39AB"/>
    <w:rsid w:val="006C3A4A"/>
    <w:rsid w:val="006C4177"/>
    <w:rsid w:val="006C458D"/>
    <w:rsid w:val="006C4733"/>
    <w:rsid w:val="006C4F82"/>
    <w:rsid w:val="006C5A38"/>
    <w:rsid w:val="006C5C1E"/>
    <w:rsid w:val="006C5D86"/>
    <w:rsid w:val="006C5E0E"/>
    <w:rsid w:val="006C6367"/>
    <w:rsid w:val="006C64F8"/>
    <w:rsid w:val="006C66AE"/>
    <w:rsid w:val="006C6715"/>
    <w:rsid w:val="006C6927"/>
    <w:rsid w:val="006C6D6B"/>
    <w:rsid w:val="006C706D"/>
    <w:rsid w:val="006C74AB"/>
    <w:rsid w:val="006C7B3D"/>
    <w:rsid w:val="006C7CF9"/>
    <w:rsid w:val="006D024B"/>
    <w:rsid w:val="006D0406"/>
    <w:rsid w:val="006D05AD"/>
    <w:rsid w:val="006D0801"/>
    <w:rsid w:val="006D0C3F"/>
    <w:rsid w:val="006D0D34"/>
    <w:rsid w:val="006D158C"/>
    <w:rsid w:val="006D1783"/>
    <w:rsid w:val="006D1CDD"/>
    <w:rsid w:val="006D1DD9"/>
    <w:rsid w:val="006D20E3"/>
    <w:rsid w:val="006D22F2"/>
    <w:rsid w:val="006D24E9"/>
    <w:rsid w:val="006D2C8E"/>
    <w:rsid w:val="006D2CDF"/>
    <w:rsid w:val="006D2D0D"/>
    <w:rsid w:val="006D2E07"/>
    <w:rsid w:val="006D3241"/>
    <w:rsid w:val="006D3338"/>
    <w:rsid w:val="006D3B03"/>
    <w:rsid w:val="006D3B25"/>
    <w:rsid w:val="006D3E26"/>
    <w:rsid w:val="006D41FE"/>
    <w:rsid w:val="006D4410"/>
    <w:rsid w:val="006D48C8"/>
    <w:rsid w:val="006D4D1C"/>
    <w:rsid w:val="006D4DD1"/>
    <w:rsid w:val="006D5027"/>
    <w:rsid w:val="006D646C"/>
    <w:rsid w:val="006D64A4"/>
    <w:rsid w:val="006D68BF"/>
    <w:rsid w:val="006D6B5F"/>
    <w:rsid w:val="006D6BDA"/>
    <w:rsid w:val="006D6CEE"/>
    <w:rsid w:val="006D75C4"/>
    <w:rsid w:val="006D7799"/>
    <w:rsid w:val="006D7FA1"/>
    <w:rsid w:val="006E0530"/>
    <w:rsid w:val="006E06C0"/>
    <w:rsid w:val="006E0BCE"/>
    <w:rsid w:val="006E133F"/>
    <w:rsid w:val="006E16D2"/>
    <w:rsid w:val="006E243F"/>
    <w:rsid w:val="006E2492"/>
    <w:rsid w:val="006E24FA"/>
    <w:rsid w:val="006E2A97"/>
    <w:rsid w:val="006E2E7F"/>
    <w:rsid w:val="006E2F41"/>
    <w:rsid w:val="006E3332"/>
    <w:rsid w:val="006E37AB"/>
    <w:rsid w:val="006E381F"/>
    <w:rsid w:val="006E39E1"/>
    <w:rsid w:val="006E3C61"/>
    <w:rsid w:val="006E4271"/>
    <w:rsid w:val="006E47D8"/>
    <w:rsid w:val="006E47DD"/>
    <w:rsid w:val="006E4E5B"/>
    <w:rsid w:val="006E525D"/>
    <w:rsid w:val="006E55CA"/>
    <w:rsid w:val="006E5F0F"/>
    <w:rsid w:val="006E63AA"/>
    <w:rsid w:val="006E6856"/>
    <w:rsid w:val="006E6955"/>
    <w:rsid w:val="006E6C6E"/>
    <w:rsid w:val="006E6D0A"/>
    <w:rsid w:val="006E6F9A"/>
    <w:rsid w:val="006E7D1E"/>
    <w:rsid w:val="006F0187"/>
    <w:rsid w:val="006F0DA7"/>
    <w:rsid w:val="006F106E"/>
    <w:rsid w:val="006F2294"/>
    <w:rsid w:val="006F25D5"/>
    <w:rsid w:val="006F2EF5"/>
    <w:rsid w:val="006F30AE"/>
    <w:rsid w:val="006F339E"/>
    <w:rsid w:val="006F3689"/>
    <w:rsid w:val="006F3855"/>
    <w:rsid w:val="006F3A3A"/>
    <w:rsid w:val="006F3C55"/>
    <w:rsid w:val="006F3DBC"/>
    <w:rsid w:val="006F3F79"/>
    <w:rsid w:val="006F4414"/>
    <w:rsid w:val="006F45C8"/>
    <w:rsid w:val="006F5021"/>
    <w:rsid w:val="006F51C1"/>
    <w:rsid w:val="006F5590"/>
    <w:rsid w:val="006F57E1"/>
    <w:rsid w:val="006F5CE9"/>
    <w:rsid w:val="006F5FFB"/>
    <w:rsid w:val="006F6232"/>
    <w:rsid w:val="006F6279"/>
    <w:rsid w:val="006F6B5E"/>
    <w:rsid w:val="006F6DE2"/>
    <w:rsid w:val="006F6F87"/>
    <w:rsid w:val="006F7105"/>
    <w:rsid w:val="006F7A77"/>
    <w:rsid w:val="006F7A94"/>
    <w:rsid w:val="006F7F0B"/>
    <w:rsid w:val="007000ED"/>
    <w:rsid w:val="0070081C"/>
    <w:rsid w:val="00700C6D"/>
    <w:rsid w:val="00700D52"/>
    <w:rsid w:val="00700DAD"/>
    <w:rsid w:val="0070114D"/>
    <w:rsid w:val="00701449"/>
    <w:rsid w:val="00701630"/>
    <w:rsid w:val="00701D0D"/>
    <w:rsid w:val="00701E77"/>
    <w:rsid w:val="00701F0B"/>
    <w:rsid w:val="00701F1E"/>
    <w:rsid w:val="00701F35"/>
    <w:rsid w:val="0070266F"/>
    <w:rsid w:val="007027E5"/>
    <w:rsid w:val="007028D7"/>
    <w:rsid w:val="00702D5D"/>
    <w:rsid w:val="0070309C"/>
    <w:rsid w:val="00703355"/>
    <w:rsid w:val="0070335E"/>
    <w:rsid w:val="00703CD1"/>
    <w:rsid w:val="00703E60"/>
    <w:rsid w:val="0070406A"/>
    <w:rsid w:val="007043A0"/>
    <w:rsid w:val="00704550"/>
    <w:rsid w:val="007046F1"/>
    <w:rsid w:val="007052ED"/>
    <w:rsid w:val="0070540B"/>
    <w:rsid w:val="0070574F"/>
    <w:rsid w:val="00705CC6"/>
    <w:rsid w:val="00705FC6"/>
    <w:rsid w:val="007060AF"/>
    <w:rsid w:val="00706A66"/>
    <w:rsid w:val="00707191"/>
    <w:rsid w:val="007072BD"/>
    <w:rsid w:val="0070758F"/>
    <w:rsid w:val="007078E7"/>
    <w:rsid w:val="00707D8F"/>
    <w:rsid w:val="00710359"/>
    <w:rsid w:val="0071053B"/>
    <w:rsid w:val="00710757"/>
    <w:rsid w:val="00710A67"/>
    <w:rsid w:val="00710DB5"/>
    <w:rsid w:val="007110D8"/>
    <w:rsid w:val="0071122A"/>
    <w:rsid w:val="00711384"/>
    <w:rsid w:val="007113D5"/>
    <w:rsid w:val="007114ED"/>
    <w:rsid w:val="007115F6"/>
    <w:rsid w:val="007116A9"/>
    <w:rsid w:val="0071181F"/>
    <w:rsid w:val="0071196E"/>
    <w:rsid w:val="00711971"/>
    <w:rsid w:val="00711B9A"/>
    <w:rsid w:val="00711D7C"/>
    <w:rsid w:val="00711E01"/>
    <w:rsid w:val="00712159"/>
    <w:rsid w:val="0071229E"/>
    <w:rsid w:val="007122F4"/>
    <w:rsid w:val="007124F3"/>
    <w:rsid w:val="00713090"/>
    <w:rsid w:val="007139E5"/>
    <w:rsid w:val="00714113"/>
    <w:rsid w:val="00714E60"/>
    <w:rsid w:val="007151CE"/>
    <w:rsid w:val="007153FA"/>
    <w:rsid w:val="00715429"/>
    <w:rsid w:val="007167CE"/>
    <w:rsid w:val="00716844"/>
    <w:rsid w:val="00716879"/>
    <w:rsid w:val="0071695D"/>
    <w:rsid w:val="00716BEB"/>
    <w:rsid w:val="00716F49"/>
    <w:rsid w:val="00717468"/>
    <w:rsid w:val="00717692"/>
    <w:rsid w:val="007178C3"/>
    <w:rsid w:val="00717C5E"/>
    <w:rsid w:val="00717D84"/>
    <w:rsid w:val="00717E75"/>
    <w:rsid w:val="00720186"/>
    <w:rsid w:val="0072060C"/>
    <w:rsid w:val="007206F7"/>
    <w:rsid w:val="007215DE"/>
    <w:rsid w:val="00721691"/>
    <w:rsid w:val="007225DE"/>
    <w:rsid w:val="007226D7"/>
    <w:rsid w:val="00722D41"/>
    <w:rsid w:val="00723768"/>
    <w:rsid w:val="0072386C"/>
    <w:rsid w:val="00723A14"/>
    <w:rsid w:val="00723E02"/>
    <w:rsid w:val="00724C6D"/>
    <w:rsid w:val="007254C5"/>
    <w:rsid w:val="007256B7"/>
    <w:rsid w:val="00726099"/>
    <w:rsid w:val="0072615F"/>
    <w:rsid w:val="007261F4"/>
    <w:rsid w:val="00726376"/>
    <w:rsid w:val="00726661"/>
    <w:rsid w:val="0072693E"/>
    <w:rsid w:val="0072696C"/>
    <w:rsid w:val="00726F91"/>
    <w:rsid w:val="007271CC"/>
    <w:rsid w:val="0072795B"/>
    <w:rsid w:val="00727A7F"/>
    <w:rsid w:val="00727B3A"/>
    <w:rsid w:val="00727C6F"/>
    <w:rsid w:val="00727DC5"/>
    <w:rsid w:val="00727EB8"/>
    <w:rsid w:val="00727FCE"/>
    <w:rsid w:val="007300A7"/>
    <w:rsid w:val="007302A7"/>
    <w:rsid w:val="0073064C"/>
    <w:rsid w:val="007307C5"/>
    <w:rsid w:val="00730818"/>
    <w:rsid w:val="00730C6D"/>
    <w:rsid w:val="00731636"/>
    <w:rsid w:val="00732073"/>
    <w:rsid w:val="0073217C"/>
    <w:rsid w:val="007321D0"/>
    <w:rsid w:val="00732416"/>
    <w:rsid w:val="007326EA"/>
    <w:rsid w:val="00732C53"/>
    <w:rsid w:val="00732F51"/>
    <w:rsid w:val="00733716"/>
    <w:rsid w:val="00733A6C"/>
    <w:rsid w:val="00733AD3"/>
    <w:rsid w:val="007340FA"/>
    <w:rsid w:val="00734577"/>
    <w:rsid w:val="00734D94"/>
    <w:rsid w:val="00734E96"/>
    <w:rsid w:val="00735033"/>
    <w:rsid w:val="00735509"/>
    <w:rsid w:val="007355F2"/>
    <w:rsid w:val="00735714"/>
    <w:rsid w:val="00735A7A"/>
    <w:rsid w:val="00735E6C"/>
    <w:rsid w:val="00735FB3"/>
    <w:rsid w:val="0073641B"/>
    <w:rsid w:val="007368B7"/>
    <w:rsid w:val="00736A67"/>
    <w:rsid w:val="00736BEC"/>
    <w:rsid w:val="00736D5D"/>
    <w:rsid w:val="007373F2"/>
    <w:rsid w:val="00737643"/>
    <w:rsid w:val="00737BA4"/>
    <w:rsid w:val="00737BC3"/>
    <w:rsid w:val="00737BD4"/>
    <w:rsid w:val="00740BC4"/>
    <w:rsid w:val="00740CB3"/>
    <w:rsid w:val="00740E97"/>
    <w:rsid w:val="00741313"/>
    <w:rsid w:val="00741EAD"/>
    <w:rsid w:val="0074226A"/>
    <w:rsid w:val="0074229A"/>
    <w:rsid w:val="00742393"/>
    <w:rsid w:val="007429DE"/>
    <w:rsid w:val="00742F3A"/>
    <w:rsid w:val="007431AD"/>
    <w:rsid w:val="00743712"/>
    <w:rsid w:val="00743B3B"/>
    <w:rsid w:val="00744C43"/>
    <w:rsid w:val="0074547F"/>
    <w:rsid w:val="007454CF"/>
    <w:rsid w:val="007457B0"/>
    <w:rsid w:val="0074587E"/>
    <w:rsid w:val="0074589B"/>
    <w:rsid w:val="0074597D"/>
    <w:rsid w:val="00745A8E"/>
    <w:rsid w:val="00745AF8"/>
    <w:rsid w:val="00745D25"/>
    <w:rsid w:val="0074634F"/>
    <w:rsid w:val="007465B3"/>
    <w:rsid w:val="00746BC0"/>
    <w:rsid w:val="00746F18"/>
    <w:rsid w:val="00746FE0"/>
    <w:rsid w:val="0075005F"/>
    <w:rsid w:val="00750800"/>
    <w:rsid w:val="00750DE9"/>
    <w:rsid w:val="00750ECD"/>
    <w:rsid w:val="00750F1E"/>
    <w:rsid w:val="007512E2"/>
    <w:rsid w:val="00751490"/>
    <w:rsid w:val="00751709"/>
    <w:rsid w:val="00751E21"/>
    <w:rsid w:val="00752091"/>
    <w:rsid w:val="00752140"/>
    <w:rsid w:val="00752C68"/>
    <w:rsid w:val="0075307B"/>
    <w:rsid w:val="007533B8"/>
    <w:rsid w:val="00753ABF"/>
    <w:rsid w:val="00753D55"/>
    <w:rsid w:val="00753E56"/>
    <w:rsid w:val="00755218"/>
    <w:rsid w:val="007552DD"/>
    <w:rsid w:val="0075560A"/>
    <w:rsid w:val="00755746"/>
    <w:rsid w:val="00755A4C"/>
    <w:rsid w:val="00755EAC"/>
    <w:rsid w:val="00756033"/>
    <w:rsid w:val="00756169"/>
    <w:rsid w:val="007563A5"/>
    <w:rsid w:val="00756F04"/>
    <w:rsid w:val="007570D3"/>
    <w:rsid w:val="00757277"/>
    <w:rsid w:val="007575B8"/>
    <w:rsid w:val="007576EF"/>
    <w:rsid w:val="00757FB8"/>
    <w:rsid w:val="00760468"/>
    <w:rsid w:val="007607C2"/>
    <w:rsid w:val="0076080D"/>
    <w:rsid w:val="007613A7"/>
    <w:rsid w:val="007613CA"/>
    <w:rsid w:val="00761834"/>
    <w:rsid w:val="00762037"/>
    <w:rsid w:val="00762313"/>
    <w:rsid w:val="007624C6"/>
    <w:rsid w:val="00763665"/>
    <w:rsid w:val="00763882"/>
    <w:rsid w:val="00763AAE"/>
    <w:rsid w:val="00763B48"/>
    <w:rsid w:val="00763BD2"/>
    <w:rsid w:val="00763D7F"/>
    <w:rsid w:val="00763E7F"/>
    <w:rsid w:val="00764646"/>
    <w:rsid w:val="007647DC"/>
    <w:rsid w:val="00764DF4"/>
    <w:rsid w:val="00764E21"/>
    <w:rsid w:val="0076518F"/>
    <w:rsid w:val="0076579E"/>
    <w:rsid w:val="00765F92"/>
    <w:rsid w:val="007661CF"/>
    <w:rsid w:val="0076631B"/>
    <w:rsid w:val="0076697B"/>
    <w:rsid w:val="00766A65"/>
    <w:rsid w:val="00766F76"/>
    <w:rsid w:val="007671A6"/>
    <w:rsid w:val="007671E3"/>
    <w:rsid w:val="0076795F"/>
    <w:rsid w:val="00767C7E"/>
    <w:rsid w:val="00767ECB"/>
    <w:rsid w:val="00770231"/>
    <w:rsid w:val="007708E4"/>
    <w:rsid w:val="00770900"/>
    <w:rsid w:val="00770E3B"/>
    <w:rsid w:val="00770EB9"/>
    <w:rsid w:val="0077184E"/>
    <w:rsid w:val="00771CD4"/>
    <w:rsid w:val="0077241D"/>
    <w:rsid w:val="00772941"/>
    <w:rsid w:val="00772BAE"/>
    <w:rsid w:val="00773B8F"/>
    <w:rsid w:val="00774466"/>
    <w:rsid w:val="00774F1E"/>
    <w:rsid w:val="007757BA"/>
    <w:rsid w:val="00775D41"/>
    <w:rsid w:val="00776092"/>
    <w:rsid w:val="007760E3"/>
    <w:rsid w:val="00776353"/>
    <w:rsid w:val="00776358"/>
    <w:rsid w:val="00777178"/>
    <w:rsid w:val="007772A6"/>
    <w:rsid w:val="00777912"/>
    <w:rsid w:val="00777A6F"/>
    <w:rsid w:val="00777B42"/>
    <w:rsid w:val="00777BB1"/>
    <w:rsid w:val="00780410"/>
    <w:rsid w:val="0078081C"/>
    <w:rsid w:val="00780A82"/>
    <w:rsid w:val="00780B2E"/>
    <w:rsid w:val="0078149C"/>
    <w:rsid w:val="0078154E"/>
    <w:rsid w:val="007817A4"/>
    <w:rsid w:val="00781A0D"/>
    <w:rsid w:val="007824C1"/>
    <w:rsid w:val="007825A7"/>
    <w:rsid w:val="00782777"/>
    <w:rsid w:val="00782786"/>
    <w:rsid w:val="007829FD"/>
    <w:rsid w:val="00782C16"/>
    <w:rsid w:val="00782D8E"/>
    <w:rsid w:val="00782E5C"/>
    <w:rsid w:val="00782E97"/>
    <w:rsid w:val="00783004"/>
    <w:rsid w:val="00783323"/>
    <w:rsid w:val="007836D8"/>
    <w:rsid w:val="0078400A"/>
    <w:rsid w:val="00784097"/>
    <w:rsid w:val="007843F7"/>
    <w:rsid w:val="007848BC"/>
    <w:rsid w:val="00784F4F"/>
    <w:rsid w:val="00785526"/>
    <w:rsid w:val="00785739"/>
    <w:rsid w:val="007858F6"/>
    <w:rsid w:val="007862FA"/>
    <w:rsid w:val="00786AEC"/>
    <w:rsid w:val="00786B77"/>
    <w:rsid w:val="00786D54"/>
    <w:rsid w:val="00787277"/>
    <w:rsid w:val="00787891"/>
    <w:rsid w:val="00787E53"/>
    <w:rsid w:val="0079032A"/>
    <w:rsid w:val="00790518"/>
    <w:rsid w:val="00790A71"/>
    <w:rsid w:val="00790D29"/>
    <w:rsid w:val="00791D51"/>
    <w:rsid w:val="00791F71"/>
    <w:rsid w:val="007920FE"/>
    <w:rsid w:val="007929EC"/>
    <w:rsid w:val="00793024"/>
    <w:rsid w:val="007931AA"/>
    <w:rsid w:val="007934E7"/>
    <w:rsid w:val="00793574"/>
    <w:rsid w:val="0079379B"/>
    <w:rsid w:val="00793AA4"/>
    <w:rsid w:val="00794102"/>
    <w:rsid w:val="00794219"/>
    <w:rsid w:val="007943BC"/>
    <w:rsid w:val="007943C2"/>
    <w:rsid w:val="0079448C"/>
    <w:rsid w:val="00794AC5"/>
    <w:rsid w:val="00794C07"/>
    <w:rsid w:val="00794E0D"/>
    <w:rsid w:val="007953E7"/>
    <w:rsid w:val="007956BD"/>
    <w:rsid w:val="00795E95"/>
    <w:rsid w:val="00795EC4"/>
    <w:rsid w:val="00795F21"/>
    <w:rsid w:val="00795F6D"/>
    <w:rsid w:val="0079642B"/>
    <w:rsid w:val="0079667A"/>
    <w:rsid w:val="00796781"/>
    <w:rsid w:val="00796ECE"/>
    <w:rsid w:val="007975DA"/>
    <w:rsid w:val="007977C6"/>
    <w:rsid w:val="007A0518"/>
    <w:rsid w:val="007A0815"/>
    <w:rsid w:val="007A0A3C"/>
    <w:rsid w:val="007A0A88"/>
    <w:rsid w:val="007A0C65"/>
    <w:rsid w:val="007A0CBF"/>
    <w:rsid w:val="007A10D8"/>
    <w:rsid w:val="007A153A"/>
    <w:rsid w:val="007A1CB3"/>
    <w:rsid w:val="007A21D2"/>
    <w:rsid w:val="007A29C9"/>
    <w:rsid w:val="007A317E"/>
    <w:rsid w:val="007A31CD"/>
    <w:rsid w:val="007A327F"/>
    <w:rsid w:val="007A3704"/>
    <w:rsid w:val="007A37E7"/>
    <w:rsid w:val="007A42D0"/>
    <w:rsid w:val="007A4BC4"/>
    <w:rsid w:val="007A5392"/>
    <w:rsid w:val="007A61FF"/>
    <w:rsid w:val="007A6221"/>
    <w:rsid w:val="007A66A9"/>
    <w:rsid w:val="007A6AD0"/>
    <w:rsid w:val="007A6B9D"/>
    <w:rsid w:val="007A72EB"/>
    <w:rsid w:val="007A7427"/>
    <w:rsid w:val="007A7597"/>
    <w:rsid w:val="007A7CA1"/>
    <w:rsid w:val="007B08F9"/>
    <w:rsid w:val="007B0B8F"/>
    <w:rsid w:val="007B1114"/>
    <w:rsid w:val="007B12AB"/>
    <w:rsid w:val="007B20DC"/>
    <w:rsid w:val="007B280E"/>
    <w:rsid w:val="007B2847"/>
    <w:rsid w:val="007B2E45"/>
    <w:rsid w:val="007B301C"/>
    <w:rsid w:val="007B320A"/>
    <w:rsid w:val="007B32F8"/>
    <w:rsid w:val="007B3B63"/>
    <w:rsid w:val="007B3E6C"/>
    <w:rsid w:val="007B3F07"/>
    <w:rsid w:val="007B44BD"/>
    <w:rsid w:val="007B4615"/>
    <w:rsid w:val="007B48B5"/>
    <w:rsid w:val="007B51BA"/>
    <w:rsid w:val="007B596C"/>
    <w:rsid w:val="007B5B3B"/>
    <w:rsid w:val="007B5C8C"/>
    <w:rsid w:val="007B5DBA"/>
    <w:rsid w:val="007B6128"/>
    <w:rsid w:val="007B63A9"/>
    <w:rsid w:val="007B67D2"/>
    <w:rsid w:val="007B6C9D"/>
    <w:rsid w:val="007B7394"/>
    <w:rsid w:val="007B74D0"/>
    <w:rsid w:val="007B7834"/>
    <w:rsid w:val="007B7BE1"/>
    <w:rsid w:val="007C05F2"/>
    <w:rsid w:val="007C061B"/>
    <w:rsid w:val="007C09A5"/>
    <w:rsid w:val="007C09FE"/>
    <w:rsid w:val="007C0F60"/>
    <w:rsid w:val="007C11A7"/>
    <w:rsid w:val="007C1445"/>
    <w:rsid w:val="007C1733"/>
    <w:rsid w:val="007C176A"/>
    <w:rsid w:val="007C1917"/>
    <w:rsid w:val="007C1F2B"/>
    <w:rsid w:val="007C1FAD"/>
    <w:rsid w:val="007C237B"/>
    <w:rsid w:val="007C2433"/>
    <w:rsid w:val="007C2490"/>
    <w:rsid w:val="007C2661"/>
    <w:rsid w:val="007C3079"/>
    <w:rsid w:val="007C323F"/>
    <w:rsid w:val="007C32CF"/>
    <w:rsid w:val="007C333E"/>
    <w:rsid w:val="007C3471"/>
    <w:rsid w:val="007C37B8"/>
    <w:rsid w:val="007C3A5C"/>
    <w:rsid w:val="007C3EA7"/>
    <w:rsid w:val="007C4100"/>
    <w:rsid w:val="007C4278"/>
    <w:rsid w:val="007C4DDD"/>
    <w:rsid w:val="007C5716"/>
    <w:rsid w:val="007C58DF"/>
    <w:rsid w:val="007C6290"/>
    <w:rsid w:val="007C64DB"/>
    <w:rsid w:val="007C65DA"/>
    <w:rsid w:val="007C68F8"/>
    <w:rsid w:val="007C6C3C"/>
    <w:rsid w:val="007C736E"/>
    <w:rsid w:val="007C77E4"/>
    <w:rsid w:val="007C7AA1"/>
    <w:rsid w:val="007C7F30"/>
    <w:rsid w:val="007D1194"/>
    <w:rsid w:val="007D1232"/>
    <w:rsid w:val="007D1271"/>
    <w:rsid w:val="007D140D"/>
    <w:rsid w:val="007D2156"/>
    <w:rsid w:val="007D236F"/>
    <w:rsid w:val="007D2A5D"/>
    <w:rsid w:val="007D2AA8"/>
    <w:rsid w:val="007D2BF9"/>
    <w:rsid w:val="007D2CA5"/>
    <w:rsid w:val="007D312A"/>
    <w:rsid w:val="007D32EE"/>
    <w:rsid w:val="007D3B80"/>
    <w:rsid w:val="007D4132"/>
    <w:rsid w:val="007D426D"/>
    <w:rsid w:val="007D4302"/>
    <w:rsid w:val="007D47C1"/>
    <w:rsid w:val="007D4BCB"/>
    <w:rsid w:val="007D52F1"/>
    <w:rsid w:val="007D5721"/>
    <w:rsid w:val="007D58AD"/>
    <w:rsid w:val="007D5EC0"/>
    <w:rsid w:val="007D5F80"/>
    <w:rsid w:val="007D63E1"/>
    <w:rsid w:val="007D7127"/>
    <w:rsid w:val="007D779F"/>
    <w:rsid w:val="007D7A78"/>
    <w:rsid w:val="007D7D5F"/>
    <w:rsid w:val="007E03AD"/>
    <w:rsid w:val="007E0C7B"/>
    <w:rsid w:val="007E165F"/>
    <w:rsid w:val="007E1993"/>
    <w:rsid w:val="007E1D36"/>
    <w:rsid w:val="007E1DA5"/>
    <w:rsid w:val="007E2242"/>
    <w:rsid w:val="007E26F7"/>
    <w:rsid w:val="007E2AF6"/>
    <w:rsid w:val="007E3A55"/>
    <w:rsid w:val="007E3C45"/>
    <w:rsid w:val="007E4BC9"/>
    <w:rsid w:val="007E500D"/>
    <w:rsid w:val="007E5469"/>
    <w:rsid w:val="007E571F"/>
    <w:rsid w:val="007E59E1"/>
    <w:rsid w:val="007E63D9"/>
    <w:rsid w:val="007E64BE"/>
    <w:rsid w:val="007E685C"/>
    <w:rsid w:val="007E6B00"/>
    <w:rsid w:val="007E6DEE"/>
    <w:rsid w:val="007E6DF6"/>
    <w:rsid w:val="007E6F33"/>
    <w:rsid w:val="007E72BF"/>
    <w:rsid w:val="007E7328"/>
    <w:rsid w:val="007E7E06"/>
    <w:rsid w:val="007F0081"/>
    <w:rsid w:val="007F0129"/>
    <w:rsid w:val="007F077C"/>
    <w:rsid w:val="007F109D"/>
    <w:rsid w:val="007F10FF"/>
    <w:rsid w:val="007F132F"/>
    <w:rsid w:val="007F1433"/>
    <w:rsid w:val="007F1590"/>
    <w:rsid w:val="007F1CAF"/>
    <w:rsid w:val="007F2160"/>
    <w:rsid w:val="007F2235"/>
    <w:rsid w:val="007F2A3A"/>
    <w:rsid w:val="007F2F2E"/>
    <w:rsid w:val="007F3087"/>
    <w:rsid w:val="007F3478"/>
    <w:rsid w:val="007F3F20"/>
    <w:rsid w:val="007F4147"/>
    <w:rsid w:val="007F421E"/>
    <w:rsid w:val="007F4761"/>
    <w:rsid w:val="007F491E"/>
    <w:rsid w:val="007F4BAC"/>
    <w:rsid w:val="007F4C3C"/>
    <w:rsid w:val="007F4CAB"/>
    <w:rsid w:val="007F500F"/>
    <w:rsid w:val="007F50DA"/>
    <w:rsid w:val="007F53CF"/>
    <w:rsid w:val="007F55FE"/>
    <w:rsid w:val="007F6319"/>
    <w:rsid w:val="007F654A"/>
    <w:rsid w:val="007F6769"/>
    <w:rsid w:val="007F699F"/>
    <w:rsid w:val="007F6D1A"/>
    <w:rsid w:val="007F7049"/>
    <w:rsid w:val="007F7205"/>
    <w:rsid w:val="007F7362"/>
    <w:rsid w:val="007F7518"/>
    <w:rsid w:val="007F7DC0"/>
    <w:rsid w:val="007F7E93"/>
    <w:rsid w:val="007F7F0A"/>
    <w:rsid w:val="00800462"/>
    <w:rsid w:val="008009AA"/>
    <w:rsid w:val="00800E45"/>
    <w:rsid w:val="0080157B"/>
    <w:rsid w:val="0080198F"/>
    <w:rsid w:val="00801A9E"/>
    <w:rsid w:val="00801AF6"/>
    <w:rsid w:val="00802043"/>
    <w:rsid w:val="008022DA"/>
    <w:rsid w:val="008023DE"/>
    <w:rsid w:val="00802902"/>
    <w:rsid w:val="0080297A"/>
    <w:rsid w:val="0080357F"/>
    <w:rsid w:val="00803680"/>
    <w:rsid w:val="00803794"/>
    <w:rsid w:val="008037EA"/>
    <w:rsid w:val="0080397E"/>
    <w:rsid w:val="0080513B"/>
    <w:rsid w:val="00805E2B"/>
    <w:rsid w:val="00805EE8"/>
    <w:rsid w:val="00805FAD"/>
    <w:rsid w:val="008065E8"/>
    <w:rsid w:val="00806E53"/>
    <w:rsid w:val="00806E8D"/>
    <w:rsid w:val="00806F67"/>
    <w:rsid w:val="00806F8F"/>
    <w:rsid w:val="0080715C"/>
    <w:rsid w:val="008071CB"/>
    <w:rsid w:val="008078C0"/>
    <w:rsid w:val="00807969"/>
    <w:rsid w:val="00807ACD"/>
    <w:rsid w:val="00807B3B"/>
    <w:rsid w:val="0081025F"/>
    <w:rsid w:val="008105FA"/>
    <w:rsid w:val="00810DCC"/>
    <w:rsid w:val="00811517"/>
    <w:rsid w:val="008116CB"/>
    <w:rsid w:val="008117D2"/>
    <w:rsid w:val="0081181F"/>
    <w:rsid w:val="00811970"/>
    <w:rsid w:val="008123BB"/>
    <w:rsid w:val="0081276D"/>
    <w:rsid w:val="0081327A"/>
    <w:rsid w:val="00813397"/>
    <w:rsid w:val="008134B6"/>
    <w:rsid w:val="008139A9"/>
    <w:rsid w:val="00813B2E"/>
    <w:rsid w:val="00813EB8"/>
    <w:rsid w:val="008141A7"/>
    <w:rsid w:val="00814388"/>
    <w:rsid w:val="00815204"/>
    <w:rsid w:val="0081553D"/>
    <w:rsid w:val="008156BA"/>
    <w:rsid w:val="00815DC8"/>
    <w:rsid w:val="00816346"/>
    <w:rsid w:val="00816941"/>
    <w:rsid w:val="00816A1C"/>
    <w:rsid w:val="00816B91"/>
    <w:rsid w:val="00816E85"/>
    <w:rsid w:val="00816F65"/>
    <w:rsid w:val="0081754F"/>
    <w:rsid w:val="00817C41"/>
    <w:rsid w:val="00820348"/>
    <w:rsid w:val="00820777"/>
    <w:rsid w:val="00820CC1"/>
    <w:rsid w:val="00821205"/>
    <w:rsid w:val="00821697"/>
    <w:rsid w:val="008217DF"/>
    <w:rsid w:val="00821CB0"/>
    <w:rsid w:val="00821D87"/>
    <w:rsid w:val="008221C2"/>
    <w:rsid w:val="00822903"/>
    <w:rsid w:val="00822DF9"/>
    <w:rsid w:val="008235B5"/>
    <w:rsid w:val="008236A0"/>
    <w:rsid w:val="00823899"/>
    <w:rsid w:val="00823A33"/>
    <w:rsid w:val="00823CF5"/>
    <w:rsid w:val="00824175"/>
    <w:rsid w:val="008241BC"/>
    <w:rsid w:val="008241C1"/>
    <w:rsid w:val="008246EA"/>
    <w:rsid w:val="008248F6"/>
    <w:rsid w:val="00824982"/>
    <w:rsid w:val="00824EAF"/>
    <w:rsid w:val="00825245"/>
    <w:rsid w:val="00825AB1"/>
    <w:rsid w:val="00825AE3"/>
    <w:rsid w:val="00825CB7"/>
    <w:rsid w:val="008267F7"/>
    <w:rsid w:val="00826A9D"/>
    <w:rsid w:val="00826CC1"/>
    <w:rsid w:val="00826EC4"/>
    <w:rsid w:val="0082737F"/>
    <w:rsid w:val="0082749B"/>
    <w:rsid w:val="008274C8"/>
    <w:rsid w:val="008276B3"/>
    <w:rsid w:val="008276CA"/>
    <w:rsid w:val="00827711"/>
    <w:rsid w:val="008279C2"/>
    <w:rsid w:val="0083007D"/>
    <w:rsid w:val="008300A7"/>
    <w:rsid w:val="00830352"/>
    <w:rsid w:val="008308E3"/>
    <w:rsid w:val="008309B9"/>
    <w:rsid w:val="00830AE7"/>
    <w:rsid w:val="00830C4A"/>
    <w:rsid w:val="00830F59"/>
    <w:rsid w:val="0083106F"/>
    <w:rsid w:val="00831A92"/>
    <w:rsid w:val="00831B66"/>
    <w:rsid w:val="00831BCB"/>
    <w:rsid w:val="00832262"/>
    <w:rsid w:val="008322DB"/>
    <w:rsid w:val="008330B0"/>
    <w:rsid w:val="008332C0"/>
    <w:rsid w:val="00833C03"/>
    <w:rsid w:val="00833C57"/>
    <w:rsid w:val="00833E1C"/>
    <w:rsid w:val="008345A2"/>
    <w:rsid w:val="00834781"/>
    <w:rsid w:val="00834EA6"/>
    <w:rsid w:val="008352F3"/>
    <w:rsid w:val="008356D6"/>
    <w:rsid w:val="00835D45"/>
    <w:rsid w:val="00835E18"/>
    <w:rsid w:val="00836162"/>
    <w:rsid w:val="008365B2"/>
    <w:rsid w:val="0083777C"/>
    <w:rsid w:val="00837E2C"/>
    <w:rsid w:val="008405B4"/>
    <w:rsid w:val="00840700"/>
    <w:rsid w:val="00840716"/>
    <w:rsid w:val="00840751"/>
    <w:rsid w:val="00840924"/>
    <w:rsid w:val="0084093A"/>
    <w:rsid w:val="00840D06"/>
    <w:rsid w:val="00841006"/>
    <w:rsid w:val="0084100F"/>
    <w:rsid w:val="00841289"/>
    <w:rsid w:val="00841398"/>
    <w:rsid w:val="0084142B"/>
    <w:rsid w:val="00841601"/>
    <w:rsid w:val="00841661"/>
    <w:rsid w:val="00841857"/>
    <w:rsid w:val="008419E4"/>
    <w:rsid w:val="00841A0E"/>
    <w:rsid w:val="00841AE5"/>
    <w:rsid w:val="00841D85"/>
    <w:rsid w:val="008421C8"/>
    <w:rsid w:val="008422C0"/>
    <w:rsid w:val="00842358"/>
    <w:rsid w:val="00842849"/>
    <w:rsid w:val="008429BF"/>
    <w:rsid w:val="00842DD1"/>
    <w:rsid w:val="00842E01"/>
    <w:rsid w:val="00842E54"/>
    <w:rsid w:val="00842E91"/>
    <w:rsid w:val="008431E0"/>
    <w:rsid w:val="00843799"/>
    <w:rsid w:val="0084392F"/>
    <w:rsid w:val="00843B2A"/>
    <w:rsid w:val="00843BFA"/>
    <w:rsid w:val="00843E09"/>
    <w:rsid w:val="00844015"/>
    <w:rsid w:val="00844285"/>
    <w:rsid w:val="00844483"/>
    <w:rsid w:val="00844DC6"/>
    <w:rsid w:val="00844EB2"/>
    <w:rsid w:val="00844FE5"/>
    <w:rsid w:val="00845636"/>
    <w:rsid w:val="00845E41"/>
    <w:rsid w:val="00845E44"/>
    <w:rsid w:val="00845E4A"/>
    <w:rsid w:val="00845F18"/>
    <w:rsid w:val="00846597"/>
    <w:rsid w:val="00846809"/>
    <w:rsid w:val="00846899"/>
    <w:rsid w:val="00846AFE"/>
    <w:rsid w:val="00846BB7"/>
    <w:rsid w:val="00846F7D"/>
    <w:rsid w:val="00847581"/>
    <w:rsid w:val="00847AD6"/>
    <w:rsid w:val="008501DF"/>
    <w:rsid w:val="0085039F"/>
    <w:rsid w:val="008506C0"/>
    <w:rsid w:val="00850883"/>
    <w:rsid w:val="00850A08"/>
    <w:rsid w:val="00850BF6"/>
    <w:rsid w:val="008511AC"/>
    <w:rsid w:val="00851232"/>
    <w:rsid w:val="00851822"/>
    <w:rsid w:val="008518BB"/>
    <w:rsid w:val="00851BD7"/>
    <w:rsid w:val="00851DFC"/>
    <w:rsid w:val="00851F8E"/>
    <w:rsid w:val="00852118"/>
    <w:rsid w:val="008521D2"/>
    <w:rsid w:val="0085274A"/>
    <w:rsid w:val="00852A8B"/>
    <w:rsid w:val="00852DBB"/>
    <w:rsid w:val="00853221"/>
    <w:rsid w:val="00854440"/>
    <w:rsid w:val="0085470F"/>
    <w:rsid w:val="00854CD7"/>
    <w:rsid w:val="00855D09"/>
    <w:rsid w:val="00855D2E"/>
    <w:rsid w:val="00855DFF"/>
    <w:rsid w:val="00855E92"/>
    <w:rsid w:val="0085610F"/>
    <w:rsid w:val="00856211"/>
    <w:rsid w:val="008562CE"/>
    <w:rsid w:val="00856718"/>
    <w:rsid w:val="008567FC"/>
    <w:rsid w:val="00856C3C"/>
    <w:rsid w:val="00857570"/>
    <w:rsid w:val="00861309"/>
    <w:rsid w:val="0086156A"/>
    <w:rsid w:val="00861F9C"/>
    <w:rsid w:val="008621C9"/>
    <w:rsid w:val="008623E9"/>
    <w:rsid w:val="008625AE"/>
    <w:rsid w:val="00862837"/>
    <w:rsid w:val="008628A0"/>
    <w:rsid w:val="008632DA"/>
    <w:rsid w:val="00863598"/>
    <w:rsid w:val="008635F3"/>
    <w:rsid w:val="00863688"/>
    <w:rsid w:val="00863C10"/>
    <w:rsid w:val="00863F13"/>
    <w:rsid w:val="00863F3D"/>
    <w:rsid w:val="00863F6A"/>
    <w:rsid w:val="0086407E"/>
    <w:rsid w:val="0086427E"/>
    <w:rsid w:val="008649CE"/>
    <w:rsid w:val="00864B62"/>
    <w:rsid w:val="00864DC4"/>
    <w:rsid w:val="00865161"/>
    <w:rsid w:val="0086549C"/>
    <w:rsid w:val="00865EEA"/>
    <w:rsid w:val="008663ED"/>
    <w:rsid w:val="008666D8"/>
    <w:rsid w:val="00866FA1"/>
    <w:rsid w:val="008671C6"/>
    <w:rsid w:val="0086736A"/>
    <w:rsid w:val="00867398"/>
    <w:rsid w:val="00867CE5"/>
    <w:rsid w:val="00867F61"/>
    <w:rsid w:val="00870048"/>
    <w:rsid w:val="008708DE"/>
    <w:rsid w:val="00870AAE"/>
    <w:rsid w:val="00870C17"/>
    <w:rsid w:val="00870DBB"/>
    <w:rsid w:val="00871456"/>
    <w:rsid w:val="008716D3"/>
    <w:rsid w:val="00871875"/>
    <w:rsid w:val="00871879"/>
    <w:rsid w:val="00872878"/>
    <w:rsid w:val="00872CBB"/>
    <w:rsid w:val="00873399"/>
    <w:rsid w:val="00873AB4"/>
    <w:rsid w:val="00873E89"/>
    <w:rsid w:val="00874B67"/>
    <w:rsid w:val="00875A75"/>
    <w:rsid w:val="00876666"/>
    <w:rsid w:val="00876BB5"/>
    <w:rsid w:val="00876C16"/>
    <w:rsid w:val="00877302"/>
    <w:rsid w:val="008774C3"/>
    <w:rsid w:val="00877526"/>
    <w:rsid w:val="00877A9E"/>
    <w:rsid w:val="00877FFC"/>
    <w:rsid w:val="00880565"/>
    <w:rsid w:val="008806B2"/>
    <w:rsid w:val="00880905"/>
    <w:rsid w:val="00880924"/>
    <w:rsid w:val="00880A53"/>
    <w:rsid w:val="00880E9B"/>
    <w:rsid w:val="00880EC8"/>
    <w:rsid w:val="0088136B"/>
    <w:rsid w:val="00881370"/>
    <w:rsid w:val="00881A0D"/>
    <w:rsid w:val="00881B46"/>
    <w:rsid w:val="00881C24"/>
    <w:rsid w:val="00881D65"/>
    <w:rsid w:val="00882864"/>
    <w:rsid w:val="008828FF"/>
    <w:rsid w:val="00882E38"/>
    <w:rsid w:val="008831C3"/>
    <w:rsid w:val="0088339A"/>
    <w:rsid w:val="008833E4"/>
    <w:rsid w:val="00883621"/>
    <w:rsid w:val="0088382B"/>
    <w:rsid w:val="00883945"/>
    <w:rsid w:val="0088395C"/>
    <w:rsid w:val="00883CD2"/>
    <w:rsid w:val="00883D88"/>
    <w:rsid w:val="008846D1"/>
    <w:rsid w:val="008848D1"/>
    <w:rsid w:val="00884E35"/>
    <w:rsid w:val="0088510B"/>
    <w:rsid w:val="008855F5"/>
    <w:rsid w:val="008856C3"/>
    <w:rsid w:val="00885CC6"/>
    <w:rsid w:val="00886656"/>
    <w:rsid w:val="00886D18"/>
    <w:rsid w:val="008877F9"/>
    <w:rsid w:val="008901B4"/>
    <w:rsid w:val="008905A5"/>
    <w:rsid w:val="008909B1"/>
    <w:rsid w:val="008909BE"/>
    <w:rsid w:val="008910C6"/>
    <w:rsid w:val="008910D6"/>
    <w:rsid w:val="008911D5"/>
    <w:rsid w:val="00891311"/>
    <w:rsid w:val="0089158D"/>
    <w:rsid w:val="008918BE"/>
    <w:rsid w:val="00891D21"/>
    <w:rsid w:val="0089285D"/>
    <w:rsid w:val="00893484"/>
    <w:rsid w:val="00893968"/>
    <w:rsid w:val="00893A52"/>
    <w:rsid w:val="00893F13"/>
    <w:rsid w:val="00893F7C"/>
    <w:rsid w:val="008941B8"/>
    <w:rsid w:val="0089428B"/>
    <w:rsid w:val="00894B4F"/>
    <w:rsid w:val="00894FB2"/>
    <w:rsid w:val="008957BD"/>
    <w:rsid w:val="00895B35"/>
    <w:rsid w:val="008961BE"/>
    <w:rsid w:val="00896B65"/>
    <w:rsid w:val="00896D77"/>
    <w:rsid w:val="00897853"/>
    <w:rsid w:val="008979AF"/>
    <w:rsid w:val="00897D89"/>
    <w:rsid w:val="008A0152"/>
    <w:rsid w:val="008A04DE"/>
    <w:rsid w:val="008A0589"/>
    <w:rsid w:val="008A08B8"/>
    <w:rsid w:val="008A08D7"/>
    <w:rsid w:val="008A0908"/>
    <w:rsid w:val="008A0998"/>
    <w:rsid w:val="008A0A48"/>
    <w:rsid w:val="008A0A5D"/>
    <w:rsid w:val="008A0B3D"/>
    <w:rsid w:val="008A0CA1"/>
    <w:rsid w:val="008A12C9"/>
    <w:rsid w:val="008A1A71"/>
    <w:rsid w:val="008A1E86"/>
    <w:rsid w:val="008A21DA"/>
    <w:rsid w:val="008A228E"/>
    <w:rsid w:val="008A230E"/>
    <w:rsid w:val="008A2440"/>
    <w:rsid w:val="008A25FC"/>
    <w:rsid w:val="008A2A3B"/>
    <w:rsid w:val="008A31B0"/>
    <w:rsid w:val="008A3280"/>
    <w:rsid w:val="008A3E7A"/>
    <w:rsid w:val="008A4632"/>
    <w:rsid w:val="008A46BE"/>
    <w:rsid w:val="008A48B8"/>
    <w:rsid w:val="008A4A4A"/>
    <w:rsid w:val="008A4E79"/>
    <w:rsid w:val="008A4ECD"/>
    <w:rsid w:val="008A59ED"/>
    <w:rsid w:val="008A5A0D"/>
    <w:rsid w:val="008A5A39"/>
    <w:rsid w:val="008A5B41"/>
    <w:rsid w:val="008A61BF"/>
    <w:rsid w:val="008A64E8"/>
    <w:rsid w:val="008A6859"/>
    <w:rsid w:val="008A6EB0"/>
    <w:rsid w:val="008A7285"/>
    <w:rsid w:val="008A772B"/>
    <w:rsid w:val="008A788A"/>
    <w:rsid w:val="008A7E2C"/>
    <w:rsid w:val="008A7FA4"/>
    <w:rsid w:val="008A7FB6"/>
    <w:rsid w:val="008B0265"/>
    <w:rsid w:val="008B07A0"/>
    <w:rsid w:val="008B08BC"/>
    <w:rsid w:val="008B0988"/>
    <w:rsid w:val="008B0B77"/>
    <w:rsid w:val="008B0C3C"/>
    <w:rsid w:val="008B190F"/>
    <w:rsid w:val="008B1BEF"/>
    <w:rsid w:val="008B27AF"/>
    <w:rsid w:val="008B2C0C"/>
    <w:rsid w:val="008B2CE0"/>
    <w:rsid w:val="008B342B"/>
    <w:rsid w:val="008B3577"/>
    <w:rsid w:val="008B365A"/>
    <w:rsid w:val="008B3804"/>
    <w:rsid w:val="008B397C"/>
    <w:rsid w:val="008B3C0F"/>
    <w:rsid w:val="008B3E8C"/>
    <w:rsid w:val="008B4455"/>
    <w:rsid w:val="008B454E"/>
    <w:rsid w:val="008B59AA"/>
    <w:rsid w:val="008B5ADA"/>
    <w:rsid w:val="008B5DA2"/>
    <w:rsid w:val="008B617D"/>
    <w:rsid w:val="008B64C8"/>
    <w:rsid w:val="008B661E"/>
    <w:rsid w:val="008B6A2E"/>
    <w:rsid w:val="008B6B79"/>
    <w:rsid w:val="008B6B7D"/>
    <w:rsid w:val="008B6E72"/>
    <w:rsid w:val="008B76E6"/>
    <w:rsid w:val="008B7C2A"/>
    <w:rsid w:val="008B7FA4"/>
    <w:rsid w:val="008C0083"/>
    <w:rsid w:val="008C0845"/>
    <w:rsid w:val="008C0B01"/>
    <w:rsid w:val="008C0B13"/>
    <w:rsid w:val="008C14F0"/>
    <w:rsid w:val="008C151A"/>
    <w:rsid w:val="008C16E4"/>
    <w:rsid w:val="008C1769"/>
    <w:rsid w:val="008C1A41"/>
    <w:rsid w:val="008C1FF8"/>
    <w:rsid w:val="008C20FF"/>
    <w:rsid w:val="008C2260"/>
    <w:rsid w:val="008C22B1"/>
    <w:rsid w:val="008C23A1"/>
    <w:rsid w:val="008C2678"/>
    <w:rsid w:val="008C3030"/>
    <w:rsid w:val="008C32A0"/>
    <w:rsid w:val="008C3D4C"/>
    <w:rsid w:val="008C3E45"/>
    <w:rsid w:val="008C43C9"/>
    <w:rsid w:val="008C4A79"/>
    <w:rsid w:val="008C4D8B"/>
    <w:rsid w:val="008C54C5"/>
    <w:rsid w:val="008C5A67"/>
    <w:rsid w:val="008C5AF8"/>
    <w:rsid w:val="008C64C2"/>
    <w:rsid w:val="008C66DC"/>
    <w:rsid w:val="008C68F3"/>
    <w:rsid w:val="008C6B58"/>
    <w:rsid w:val="008C6F95"/>
    <w:rsid w:val="008C7425"/>
    <w:rsid w:val="008C758F"/>
    <w:rsid w:val="008C761C"/>
    <w:rsid w:val="008C7662"/>
    <w:rsid w:val="008C790E"/>
    <w:rsid w:val="008C7E16"/>
    <w:rsid w:val="008D0D01"/>
    <w:rsid w:val="008D0F43"/>
    <w:rsid w:val="008D15A0"/>
    <w:rsid w:val="008D1B28"/>
    <w:rsid w:val="008D2C81"/>
    <w:rsid w:val="008D2CD5"/>
    <w:rsid w:val="008D2F50"/>
    <w:rsid w:val="008D31D2"/>
    <w:rsid w:val="008D320A"/>
    <w:rsid w:val="008D3264"/>
    <w:rsid w:val="008D3339"/>
    <w:rsid w:val="008D335E"/>
    <w:rsid w:val="008D33F5"/>
    <w:rsid w:val="008D39BC"/>
    <w:rsid w:val="008D3D0F"/>
    <w:rsid w:val="008D4103"/>
    <w:rsid w:val="008D4C7A"/>
    <w:rsid w:val="008D4F3C"/>
    <w:rsid w:val="008D5013"/>
    <w:rsid w:val="008D52B9"/>
    <w:rsid w:val="008D54C1"/>
    <w:rsid w:val="008D5A62"/>
    <w:rsid w:val="008D5CA9"/>
    <w:rsid w:val="008D6002"/>
    <w:rsid w:val="008D614B"/>
    <w:rsid w:val="008D61CA"/>
    <w:rsid w:val="008D628E"/>
    <w:rsid w:val="008D64FB"/>
    <w:rsid w:val="008D6551"/>
    <w:rsid w:val="008D6658"/>
    <w:rsid w:val="008D68D9"/>
    <w:rsid w:val="008D6BF5"/>
    <w:rsid w:val="008D6DEA"/>
    <w:rsid w:val="008D77B6"/>
    <w:rsid w:val="008E050E"/>
    <w:rsid w:val="008E0802"/>
    <w:rsid w:val="008E0AB3"/>
    <w:rsid w:val="008E0B25"/>
    <w:rsid w:val="008E0B50"/>
    <w:rsid w:val="008E0B73"/>
    <w:rsid w:val="008E0EE2"/>
    <w:rsid w:val="008E1369"/>
    <w:rsid w:val="008E1C03"/>
    <w:rsid w:val="008E1E5E"/>
    <w:rsid w:val="008E1EA8"/>
    <w:rsid w:val="008E2064"/>
    <w:rsid w:val="008E35DA"/>
    <w:rsid w:val="008E39D2"/>
    <w:rsid w:val="008E3DB6"/>
    <w:rsid w:val="008E3F7C"/>
    <w:rsid w:val="008E496F"/>
    <w:rsid w:val="008E4C09"/>
    <w:rsid w:val="008E4E92"/>
    <w:rsid w:val="008E523B"/>
    <w:rsid w:val="008E5E4A"/>
    <w:rsid w:val="008E6432"/>
    <w:rsid w:val="008E673B"/>
    <w:rsid w:val="008E75A6"/>
    <w:rsid w:val="008E7E8A"/>
    <w:rsid w:val="008E7F8A"/>
    <w:rsid w:val="008E7FCB"/>
    <w:rsid w:val="008F025A"/>
    <w:rsid w:val="008F02EB"/>
    <w:rsid w:val="008F084A"/>
    <w:rsid w:val="008F0A51"/>
    <w:rsid w:val="008F0B63"/>
    <w:rsid w:val="008F1128"/>
    <w:rsid w:val="008F172B"/>
    <w:rsid w:val="008F1D19"/>
    <w:rsid w:val="008F220B"/>
    <w:rsid w:val="008F3177"/>
    <w:rsid w:val="008F412F"/>
    <w:rsid w:val="008F4594"/>
    <w:rsid w:val="008F4CC7"/>
    <w:rsid w:val="008F4F0A"/>
    <w:rsid w:val="008F506C"/>
    <w:rsid w:val="008F539D"/>
    <w:rsid w:val="008F5BFE"/>
    <w:rsid w:val="008F5D65"/>
    <w:rsid w:val="008F61F8"/>
    <w:rsid w:val="008F6427"/>
    <w:rsid w:val="008F6B2D"/>
    <w:rsid w:val="008F6CB7"/>
    <w:rsid w:val="008F6CFC"/>
    <w:rsid w:val="008F6F50"/>
    <w:rsid w:val="008F747F"/>
    <w:rsid w:val="008F7779"/>
    <w:rsid w:val="008F79F6"/>
    <w:rsid w:val="0090039E"/>
    <w:rsid w:val="009005CC"/>
    <w:rsid w:val="00900887"/>
    <w:rsid w:val="00900958"/>
    <w:rsid w:val="00900A87"/>
    <w:rsid w:val="00900B5A"/>
    <w:rsid w:val="00900BB3"/>
    <w:rsid w:val="00900D47"/>
    <w:rsid w:val="00900FFF"/>
    <w:rsid w:val="00901ACF"/>
    <w:rsid w:val="00901B5E"/>
    <w:rsid w:val="0090224A"/>
    <w:rsid w:val="00902400"/>
    <w:rsid w:val="0090268F"/>
    <w:rsid w:val="00902D9F"/>
    <w:rsid w:val="00902EB5"/>
    <w:rsid w:val="00902EF2"/>
    <w:rsid w:val="0090352B"/>
    <w:rsid w:val="0090362D"/>
    <w:rsid w:val="00903B51"/>
    <w:rsid w:val="00903C0F"/>
    <w:rsid w:val="00904421"/>
    <w:rsid w:val="00904F93"/>
    <w:rsid w:val="00905AC9"/>
    <w:rsid w:val="00905ED8"/>
    <w:rsid w:val="00905FB1"/>
    <w:rsid w:val="00906295"/>
    <w:rsid w:val="00906801"/>
    <w:rsid w:val="00906B7B"/>
    <w:rsid w:val="009071F7"/>
    <w:rsid w:val="00907362"/>
    <w:rsid w:val="00907655"/>
    <w:rsid w:val="00907D2E"/>
    <w:rsid w:val="00910240"/>
    <w:rsid w:val="009103A2"/>
    <w:rsid w:val="009105C7"/>
    <w:rsid w:val="00910866"/>
    <w:rsid w:val="00910D21"/>
    <w:rsid w:val="00910FF2"/>
    <w:rsid w:val="0091129B"/>
    <w:rsid w:val="00911CC1"/>
    <w:rsid w:val="00912E3D"/>
    <w:rsid w:val="00912E8E"/>
    <w:rsid w:val="00912F29"/>
    <w:rsid w:val="00912F99"/>
    <w:rsid w:val="0091335F"/>
    <w:rsid w:val="009138BD"/>
    <w:rsid w:val="00913A22"/>
    <w:rsid w:val="00913AE7"/>
    <w:rsid w:val="00913C01"/>
    <w:rsid w:val="009140B6"/>
    <w:rsid w:val="009149C0"/>
    <w:rsid w:val="00914F08"/>
    <w:rsid w:val="00914F30"/>
    <w:rsid w:val="009155EE"/>
    <w:rsid w:val="009159DD"/>
    <w:rsid w:val="00915B60"/>
    <w:rsid w:val="00915E6E"/>
    <w:rsid w:val="00916276"/>
    <w:rsid w:val="00916833"/>
    <w:rsid w:val="0091732D"/>
    <w:rsid w:val="00917D8A"/>
    <w:rsid w:val="009205AD"/>
    <w:rsid w:val="0092100F"/>
    <w:rsid w:val="00921597"/>
    <w:rsid w:val="0092162C"/>
    <w:rsid w:val="00921955"/>
    <w:rsid w:val="00921990"/>
    <w:rsid w:val="00921B2B"/>
    <w:rsid w:val="00921E4C"/>
    <w:rsid w:val="009221A2"/>
    <w:rsid w:val="009221A7"/>
    <w:rsid w:val="00922459"/>
    <w:rsid w:val="00922814"/>
    <w:rsid w:val="00922FEB"/>
    <w:rsid w:val="00923120"/>
    <w:rsid w:val="009231FC"/>
    <w:rsid w:val="00923B00"/>
    <w:rsid w:val="00923BDB"/>
    <w:rsid w:val="00923FBB"/>
    <w:rsid w:val="00925496"/>
    <w:rsid w:val="00925729"/>
    <w:rsid w:val="00925815"/>
    <w:rsid w:val="00925ABD"/>
    <w:rsid w:val="00925E85"/>
    <w:rsid w:val="00925EDF"/>
    <w:rsid w:val="00926972"/>
    <w:rsid w:val="0092699E"/>
    <w:rsid w:val="00927BAE"/>
    <w:rsid w:val="00927CBF"/>
    <w:rsid w:val="00930087"/>
    <w:rsid w:val="0093042B"/>
    <w:rsid w:val="0093058C"/>
    <w:rsid w:val="009307EA"/>
    <w:rsid w:val="00930887"/>
    <w:rsid w:val="00931412"/>
    <w:rsid w:val="00931875"/>
    <w:rsid w:val="009319AC"/>
    <w:rsid w:val="00931A65"/>
    <w:rsid w:val="00931DCD"/>
    <w:rsid w:val="00932064"/>
    <w:rsid w:val="00932184"/>
    <w:rsid w:val="00932772"/>
    <w:rsid w:val="009328F5"/>
    <w:rsid w:val="00932A6D"/>
    <w:rsid w:val="00932AD4"/>
    <w:rsid w:val="00932B9B"/>
    <w:rsid w:val="009336D8"/>
    <w:rsid w:val="009337D1"/>
    <w:rsid w:val="00933874"/>
    <w:rsid w:val="00933959"/>
    <w:rsid w:val="00933C2D"/>
    <w:rsid w:val="00933D48"/>
    <w:rsid w:val="00934038"/>
    <w:rsid w:val="00934672"/>
    <w:rsid w:val="00934D4A"/>
    <w:rsid w:val="0093500F"/>
    <w:rsid w:val="00935225"/>
    <w:rsid w:val="009352D3"/>
    <w:rsid w:val="0093584F"/>
    <w:rsid w:val="0093592B"/>
    <w:rsid w:val="009359CC"/>
    <w:rsid w:val="00935D79"/>
    <w:rsid w:val="009360CF"/>
    <w:rsid w:val="009361D6"/>
    <w:rsid w:val="00936484"/>
    <w:rsid w:val="009365EF"/>
    <w:rsid w:val="009365F1"/>
    <w:rsid w:val="00936923"/>
    <w:rsid w:val="00936A34"/>
    <w:rsid w:val="00936CEE"/>
    <w:rsid w:val="0094023A"/>
    <w:rsid w:val="009405EA"/>
    <w:rsid w:val="009409C9"/>
    <w:rsid w:val="00940D52"/>
    <w:rsid w:val="00940F8B"/>
    <w:rsid w:val="00940FE9"/>
    <w:rsid w:val="00941255"/>
    <w:rsid w:val="0094151C"/>
    <w:rsid w:val="00941BDC"/>
    <w:rsid w:val="00942342"/>
    <w:rsid w:val="009428C6"/>
    <w:rsid w:val="009428ED"/>
    <w:rsid w:val="00942A97"/>
    <w:rsid w:val="00942E38"/>
    <w:rsid w:val="00942FB6"/>
    <w:rsid w:val="00943821"/>
    <w:rsid w:val="00943840"/>
    <w:rsid w:val="00943910"/>
    <w:rsid w:val="00943A1C"/>
    <w:rsid w:val="00943CC0"/>
    <w:rsid w:val="009440A8"/>
    <w:rsid w:val="009447A1"/>
    <w:rsid w:val="00944820"/>
    <w:rsid w:val="00944EE3"/>
    <w:rsid w:val="0094503A"/>
    <w:rsid w:val="0094503D"/>
    <w:rsid w:val="0094531B"/>
    <w:rsid w:val="009455A6"/>
    <w:rsid w:val="009464E4"/>
    <w:rsid w:val="009469C1"/>
    <w:rsid w:val="00946AD8"/>
    <w:rsid w:val="009503ED"/>
    <w:rsid w:val="009505C1"/>
    <w:rsid w:val="00950B4E"/>
    <w:rsid w:val="0095157A"/>
    <w:rsid w:val="009515BD"/>
    <w:rsid w:val="00951B7C"/>
    <w:rsid w:val="00951CFB"/>
    <w:rsid w:val="00951F62"/>
    <w:rsid w:val="009522E3"/>
    <w:rsid w:val="00952CFE"/>
    <w:rsid w:val="00952F9D"/>
    <w:rsid w:val="00953864"/>
    <w:rsid w:val="00953F03"/>
    <w:rsid w:val="00954094"/>
    <w:rsid w:val="009540A7"/>
    <w:rsid w:val="009540F2"/>
    <w:rsid w:val="00954742"/>
    <w:rsid w:val="009547F9"/>
    <w:rsid w:val="00954F89"/>
    <w:rsid w:val="0095537F"/>
    <w:rsid w:val="0095558F"/>
    <w:rsid w:val="00955607"/>
    <w:rsid w:val="009558CE"/>
    <w:rsid w:val="00955B04"/>
    <w:rsid w:val="00956021"/>
    <w:rsid w:val="0095641C"/>
    <w:rsid w:val="00956554"/>
    <w:rsid w:val="009567EA"/>
    <w:rsid w:val="00956D81"/>
    <w:rsid w:val="00956EB2"/>
    <w:rsid w:val="00957130"/>
    <w:rsid w:val="0095724D"/>
    <w:rsid w:val="009576DD"/>
    <w:rsid w:val="00957757"/>
    <w:rsid w:val="00957AD1"/>
    <w:rsid w:val="00957D61"/>
    <w:rsid w:val="00957E60"/>
    <w:rsid w:val="0096042D"/>
    <w:rsid w:val="009609D6"/>
    <w:rsid w:val="00960AE8"/>
    <w:rsid w:val="00960C24"/>
    <w:rsid w:val="009612A6"/>
    <w:rsid w:val="00961499"/>
    <w:rsid w:val="00961683"/>
    <w:rsid w:val="00961BFC"/>
    <w:rsid w:val="00961C82"/>
    <w:rsid w:val="00961F9F"/>
    <w:rsid w:val="00962055"/>
    <w:rsid w:val="009623A4"/>
    <w:rsid w:val="00962594"/>
    <w:rsid w:val="00962B8F"/>
    <w:rsid w:val="00962C8D"/>
    <w:rsid w:val="00963DE3"/>
    <w:rsid w:val="00964258"/>
    <w:rsid w:val="00964446"/>
    <w:rsid w:val="00964B1E"/>
    <w:rsid w:val="00964DE5"/>
    <w:rsid w:val="00964E9A"/>
    <w:rsid w:val="00964EA8"/>
    <w:rsid w:val="00965259"/>
    <w:rsid w:val="00965573"/>
    <w:rsid w:val="0096596B"/>
    <w:rsid w:val="00965AE3"/>
    <w:rsid w:val="00965B3E"/>
    <w:rsid w:val="00965CCD"/>
    <w:rsid w:val="00965F98"/>
    <w:rsid w:val="00965FDA"/>
    <w:rsid w:val="0096625E"/>
    <w:rsid w:val="009671F0"/>
    <w:rsid w:val="00967214"/>
    <w:rsid w:val="0096733E"/>
    <w:rsid w:val="009673CE"/>
    <w:rsid w:val="00967681"/>
    <w:rsid w:val="00967AD0"/>
    <w:rsid w:val="009703A4"/>
    <w:rsid w:val="00970673"/>
    <w:rsid w:val="00971044"/>
    <w:rsid w:val="009714EA"/>
    <w:rsid w:val="00971B2C"/>
    <w:rsid w:val="00971F44"/>
    <w:rsid w:val="00971F57"/>
    <w:rsid w:val="00972521"/>
    <w:rsid w:val="0097271C"/>
    <w:rsid w:val="00972865"/>
    <w:rsid w:val="00972BAC"/>
    <w:rsid w:val="00972CE4"/>
    <w:rsid w:val="009730C4"/>
    <w:rsid w:val="0097399C"/>
    <w:rsid w:val="0097411E"/>
    <w:rsid w:val="009747AC"/>
    <w:rsid w:val="009749C8"/>
    <w:rsid w:val="00974A9F"/>
    <w:rsid w:val="00974B67"/>
    <w:rsid w:val="00974E09"/>
    <w:rsid w:val="00974E30"/>
    <w:rsid w:val="00976575"/>
    <w:rsid w:val="0097683B"/>
    <w:rsid w:val="00976AFC"/>
    <w:rsid w:val="00976DD1"/>
    <w:rsid w:val="00976FCF"/>
    <w:rsid w:val="00977E87"/>
    <w:rsid w:val="009801B7"/>
    <w:rsid w:val="009802D4"/>
    <w:rsid w:val="00980447"/>
    <w:rsid w:val="00980BC8"/>
    <w:rsid w:val="00980D7F"/>
    <w:rsid w:val="00980FCF"/>
    <w:rsid w:val="009810F6"/>
    <w:rsid w:val="00981A2D"/>
    <w:rsid w:val="00981AED"/>
    <w:rsid w:val="00982C58"/>
    <w:rsid w:val="00982F94"/>
    <w:rsid w:val="0098322C"/>
    <w:rsid w:val="00983532"/>
    <w:rsid w:val="00983754"/>
    <w:rsid w:val="00983A33"/>
    <w:rsid w:val="00983CD8"/>
    <w:rsid w:val="009841DC"/>
    <w:rsid w:val="0098427A"/>
    <w:rsid w:val="00984870"/>
    <w:rsid w:val="00985862"/>
    <w:rsid w:val="00985E5C"/>
    <w:rsid w:val="009861DA"/>
    <w:rsid w:val="00986645"/>
    <w:rsid w:val="00986827"/>
    <w:rsid w:val="00986D00"/>
    <w:rsid w:val="00986D64"/>
    <w:rsid w:val="00986FCF"/>
    <w:rsid w:val="00987386"/>
    <w:rsid w:val="00987390"/>
    <w:rsid w:val="00987EAE"/>
    <w:rsid w:val="00990454"/>
    <w:rsid w:val="00990D77"/>
    <w:rsid w:val="009916EA"/>
    <w:rsid w:val="0099175E"/>
    <w:rsid w:val="00991E46"/>
    <w:rsid w:val="00991F2A"/>
    <w:rsid w:val="0099202F"/>
    <w:rsid w:val="00992521"/>
    <w:rsid w:val="00992BE5"/>
    <w:rsid w:val="009933EF"/>
    <w:rsid w:val="00993CC7"/>
    <w:rsid w:val="00993E5C"/>
    <w:rsid w:val="00993F42"/>
    <w:rsid w:val="00994307"/>
    <w:rsid w:val="009948E7"/>
    <w:rsid w:val="00994A30"/>
    <w:rsid w:val="00995120"/>
    <w:rsid w:val="009952D7"/>
    <w:rsid w:val="0099532C"/>
    <w:rsid w:val="0099550D"/>
    <w:rsid w:val="009955A5"/>
    <w:rsid w:val="00995694"/>
    <w:rsid w:val="00995749"/>
    <w:rsid w:val="00995942"/>
    <w:rsid w:val="00995CC4"/>
    <w:rsid w:val="009960F7"/>
    <w:rsid w:val="00996310"/>
    <w:rsid w:val="009964FE"/>
    <w:rsid w:val="00996877"/>
    <w:rsid w:val="00996947"/>
    <w:rsid w:val="00996CD5"/>
    <w:rsid w:val="009972FB"/>
    <w:rsid w:val="0099733B"/>
    <w:rsid w:val="00997625"/>
    <w:rsid w:val="009A0160"/>
    <w:rsid w:val="009A034D"/>
    <w:rsid w:val="009A0585"/>
    <w:rsid w:val="009A107A"/>
    <w:rsid w:val="009A13DE"/>
    <w:rsid w:val="009A1525"/>
    <w:rsid w:val="009A1A06"/>
    <w:rsid w:val="009A224E"/>
    <w:rsid w:val="009A2683"/>
    <w:rsid w:val="009A2B85"/>
    <w:rsid w:val="009A33CF"/>
    <w:rsid w:val="009A3742"/>
    <w:rsid w:val="009A4500"/>
    <w:rsid w:val="009A46CA"/>
    <w:rsid w:val="009A477A"/>
    <w:rsid w:val="009A4C14"/>
    <w:rsid w:val="009A5272"/>
    <w:rsid w:val="009A5528"/>
    <w:rsid w:val="009A5E9B"/>
    <w:rsid w:val="009A5F32"/>
    <w:rsid w:val="009A61EE"/>
    <w:rsid w:val="009A6543"/>
    <w:rsid w:val="009A6594"/>
    <w:rsid w:val="009A72B7"/>
    <w:rsid w:val="009A7616"/>
    <w:rsid w:val="009B03B2"/>
    <w:rsid w:val="009B0890"/>
    <w:rsid w:val="009B0A96"/>
    <w:rsid w:val="009B0DF0"/>
    <w:rsid w:val="009B0E3E"/>
    <w:rsid w:val="009B0F73"/>
    <w:rsid w:val="009B153E"/>
    <w:rsid w:val="009B190B"/>
    <w:rsid w:val="009B1FA7"/>
    <w:rsid w:val="009B21F2"/>
    <w:rsid w:val="009B24E1"/>
    <w:rsid w:val="009B24F5"/>
    <w:rsid w:val="009B2661"/>
    <w:rsid w:val="009B2673"/>
    <w:rsid w:val="009B2AF9"/>
    <w:rsid w:val="009B2CB2"/>
    <w:rsid w:val="009B33AD"/>
    <w:rsid w:val="009B3AC3"/>
    <w:rsid w:val="009B3B19"/>
    <w:rsid w:val="009B3B44"/>
    <w:rsid w:val="009B3D88"/>
    <w:rsid w:val="009B3DBE"/>
    <w:rsid w:val="009B3DDD"/>
    <w:rsid w:val="009B3E23"/>
    <w:rsid w:val="009B4468"/>
    <w:rsid w:val="009B4707"/>
    <w:rsid w:val="009B4828"/>
    <w:rsid w:val="009B493F"/>
    <w:rsid w:val="009B4B20"/>
    <w:rsid w:val="009B4CFA"/>
    <w:rsid w:val="009B4F6D"/>
    <w:rsid w:val="009B5164"/>
    <w:rsid w:val="009B58A9"/>
    <w:rsid w:val="009B5B61"/>
    <w:rsid w:val="009B631C"/>
    <w:rsid w:val="009B689D"/>
    <w:rsid w:val="009B68F6"/>
    <w:rsid w:val="009B69A3"/>
    <w:rsid w:val="009B6AE1"/>
    <w:rsid w:val="009B6E04"/>
    <w:rsid w:val="009B6FCA"/>
    <w:rsid w:val="009B73CF"/>
    <w:rsid w:val="009B7755"/>
    <w:rsid w:val="009B7AE0"/>
    <w:rsid w:val="009C0438"/>
    <w:rsid w:val="009C094F"/>
    <w:rsid w:val="009C0D91"/>
    <w:rsid w:val="009C139E"/>
    <w:rsid w:val="009C1FD7"/>
    <w:rsid w:val="009C21A0"/>
    <w:rsid w:val="009C2321"/>
    <w:rsid w:val="009C284A"/>
    <w:rsid w:val="009C30FB"/>
    <w:rsid w:val="009C3BA9"/>
    <w:rsid w:val="009C3CE3"/>
    <w:rsid w:val="009C4B7C"/>
    <w:rsid w:val="009C5DF7"/>
    <w:rsid w:val="009C6180"/>
    <w:rsid w:val="009C61FB"/>
    <w:rsid w:val="009C66C9"/>
    <w:rsid w:val="009C7236"/>
    <w:rsid w:val="009C7614"/>
    <w:rsid w:val="009C7BEF"/>
    <w:rsid w:val="009C7D6E"/>
    <w:rsid w:val="009C7FBC"/>
    <w:rsid w:val="009D0C45"/>
    <w:rsid w:val="009D133C"/>
    <w:rsid w:val="009D138B"/>
    <w:rsid w:val="009D15F3"/>
    <w:rsid w:val="009D1CCD"/>
    <w:rsid w:val="009D1E1C"/>
    <w:rsid w:val="009D231E"/>
    <w:rsid w:val="009D286E"/>
    <w:rsid w:val="009D467B"/>
    <w:rsid w:val="009D4A52"/>
    <w:rsid w:val="009D50E9"/>
    <w:rsid w:val="009D5B94"/>
    <w:rsid w:val="009D5C9F"/>
    <w:rsid w:val="009D5DBB"/>
    <w:rsid w:val="009D6240"/>
    <w:rsid w:val="009D62FB"/>
    <w:rsid w:val="009D632E"/>
    <w:rsid w:val="009D658D"/>
    <w:rsid w:val="009D68DD"/>
    <w:rsid w:val="009D6A55"/>
    <w:rsid w:val="009D6B06"/>
    <w:rsid w:val="009D6E09"/>
    <w:rsid w:val="009D72A2"/>
    <w:rsid w:val="009D75CD"/>
    <w:rsid w:val="009D7949"/>
    <w:rsid w:val="009D7F01"/>
    <w:rsid w:val="009E04D3"/>
    <w:rsid w:val="009E0663"/>
    <w:rsid w:val="009E06D0"/>
    <w:rsid w:val="009E0DE2"/>
    <w:rsid w:val="009E11B5"/>
    <w:rsid w:val="009E17D0"/>
    <w:rsid w:val="009E1C0B"/>
    <w:rsid w:val="009E1D39"/>
    <w:rsid w:val="009E1D3E"/>
    <w:rsid w:val="009E1F39"/>
    <w:rsid w:val="009E209F"/>
    <w:rsid w:val="009E3237"/>
    <w:rsid w:val="009E36A0"/>
    <w:rsid w:val="009E374B"/>
    <w:rsid w:val="009E37A0"/>
    <w:rsid w:val="009E3BA8"/>
    <w:rsid w:val="009E3C85"/>
    <w:rsid w:val="009E3D5A"/>
    <w:rsid w:val="009E422E"/>
    <w:rsid w:val="009E46E5"/>
    <w:rsid w:val="009E493D"/>
    <w:rsid w:val="009E4CA6"/>
    <w:rsid w:val="009E4DC2"/>
    <w:rsid w:val="009E51FC"/>
    <w:rsid w:val="009E55EC"/>
    <w:rsid w:val="009E5B54"/>
    <w:rsid w:val="009E5BEB"/>
    <w:rsid w:val="009E5C4E"/>
    <w:rsid w:val="009E65FE"/>
    <w:rsid w:val="009E6901"/>
    <w:rsid w:val="009E6A9E"/>
    <w:rsid w:val="009E6DE6"/>
    <w:rsid w:val="009E7111"/>
    <w:rsid w:val="009E71D8"/>
    <w:rsid w:val="009E7AE3"/>
    <w:rsid w:val="009E7EB1"/>
    <w:rsid w:val="009F036F"/>
    <w:rsid w:val="009F064A"/>
    <w:rsid w:val="009F0E8A"/>
    <w:rsid w:val="009F0FCA"/>
    <w:rsid w:val="009F1E1A"/>
    <w:rsid w:val="009F1ECA"/>
    <w:rsid w:val="009F218C"/>
    <w:rsid w:val="009F268B"/>
    <w:rsid w:val="009F2A91"/>
    <w:rsid w:val="009F2EAC"/>
    <w:rsid w:val="009F2F00"/>
    <w:rsid w:val="009F2F68"/>
    <w:rsid w:val="009F301E"/>
    <w:rsid w:val="009F30C7"/>
    <w:rsid w:val="009F3882"/>
    <w:rsid w:val="009F3B40"/>
    <w:rsid w:val="009F3CB8"/>
    <w:rsid w:val="009F4043"/>
    <w:rsid w:val="009F404B"/>
    <w:rsid w:val="009F41FE"/>
    <w:rsid w:val="009F4402"/>
    <w:rsid w:val="009F44A8"/>
    <w:rsid w:val="009F454B"/>
    <w:rsid w:val="009F464E"/>
    <w:rsid w:val="009F49DA"/>
    <w:rsid w:val="009F4E29"/>
    <w:rsid w:val="009F4FE9"/>
    <w:rsid w:val="009F5115"/>
    <w:rsid w:val="009F554B"/>
    <w:rsid w:val="009F5A91"/>
    <w:rsid w:val="009F5B9B"/>
    <w:rsid w:val="009F6739"/>
    <w:rsid w:val="009F675E"/>
    <w:rsid w:val="009F6A18"/>
    <w:rsid w:val="009F7140"/>
    <w:rsid w:val="009F77DC"/>
    <w:rsid w:val="009F77DF"/>
    <w:rsid w:val="009F7F34"/>
    <w:rsid w:val="00A0006D"/>
    <w:rsid w:val="00A0048C"/>
    <w:rsid w:val="00A0062B"/>
    <w:rsid w:val="00A0067D"/>
    <w:rsid w:val="00A007EC"/>
    <w:rsid w:val="00A008E6"/>
    <w:rsid w:val="00A00BD7"/>
    <w:rsid w:val="00A00C1A"/>
    <w:rsid w:val="00A00DA8"/>
    <w:rsid w:val="00A00DD0"/>
    <w:rsid w:val="00A00F2A"/>
    <w:rsid w:val="00A011E5"/>
    <w:rsid w:val="00A01845"/>
    <w:rsid w:val="00A01906"/>
    <w:rsid w:val="00A01CA5"/>
    <w:rsid w:val="00A02133"/>
    <w:rsid w:val="00A02394"/>
    <w:rsid w:val="00A0336E"/>
    <w:rsid w:val="00A03D9B"/>
    <w:rsid w:val="00A04B5D"/>
    <w:rsid w:val="00A04D21"/>
    <w:rsid w:val="00A04F50"/>
    <w:rsid w:val="00A050F1"/>
    <w:rsid w:val="00A056E3"/>
    <w:rsid w:val="00A066DD"/>
    <w:rsid w:val="00A06F2E"/>
    <w:rsid w:val="00A07989"/>
    <w:rsid w:val="00A07A6E"/>
    <w:rsid w:val="00A07AF7"/>
    <w:rsid w:val="00A07C19"/>
    <w:rsid w:val="00A10089"/>
    <w:rsid w:val="00A103E0"/>
    <w:rsid w:val="00A10BF3"/>
    <w:rsid w:val="00A10C43"/>
    <w:rsid w:val="00A10E48"/>
    <w:rsid w:val="00A11171"/>
    <w:rsid w:val="00A11748"/>
    <w:rsid w:val="00A12349"/>
    <w:rsid w:val="00A12816"/>
    <w:rsid w:val="00A12918"/>
    <w:rsid w:val="00A12F29"/>
    <w:rsid w:val="00A13009"/>
    <w:rsid w:val="00A13F51"/>
    <w:rsid w:val="00A14105"/>
    <w:rsid w:val="00A1482C"/>
    <w:rsid w:val="00A14C53"/>
    <w:rsid w:val="00A14C5E"/>
    <w:rsid w:val="00A14FC7"/>
    <w:rsid w:val="00A151D3"/>
    <w:rsid w:val="00A151DF"/>
    <w:rsid w:val="00A1583C"/>
    <w:rsid w:val="00A15B4F"/>
    <w:rsid w:val="00A15B8E"/>
    <w:rsid w:val="00A15D53"/>
    <w:rsid w:val="00A15F2C"/>
    <w:rsid w:val="00A162A6"/>
    <w:rsid w:val="00A166C7"/>
    <w:rsid w:val="00A175B7"/>
    <w:rsid w:val="00A1766A"/>
    <w:rsid w:val="00A1777F"/>
    <w:rsid w:val="00A17849"/>
    <w:rsid w:val="00A1793F"/>
    <w:rsid w:val="00A17A35"/>
    <w:rsid w:val="00A17BC3"/>
    <w:rsid w:val="00A20066"/>
    <w:rsid w:val="00A20372"/>
    <w:rsid w:val="00A20BFB"/>
    <w:rsid w:val="00A20F7D"/>
    <w:rsid w:val="00A22141"/>
    <w:rsid w:val="00A22411"/>
    <w:rsid w:val="00A22EBC"/>
    <w:rsid w:val="00A2300A"/>
    <w:rsid w:val="00A232C6"/>
    <w:rsid w:val="00A235C5"/>
    <w:rsid w:val="00A242DC"/>
    <w:rsid w:val="00A2464C"/>
    <w:rsid w:val="00A246E0"/>
    <w:rsid w:val="00A24804"/>
    <w:rsid w:val="00A24AAC"/>
    <w:rsid w:val="00A24B2C"/>
    <w:rsid w:val="00A2517A"/>
    <w:rsid w:val="00A259EC"/>
    <w:rsid w:val="00A25B26"/>
    <w:rsid w:val="00A25B2C"/>
    <w:rsid w:val="00A25C17"/>
    <w:rsid w:val="00A25CCC"/>
    <w:rsid w:val="00A26200"/>
    <w:rsid w:val="00A26B78"/>
    <w:rsid w:val="00A26CBA"/>
    <w:rsid w:val="00A27761"/>
    <w:rsid w:val="00A303B2"/>
    <w:rsid w:val="00A304DF"/>
    <w:rsid w:val="00A306F6"/>
    <w:rsid w:val="00A310CE"/>
    <w:rsid w:val="00A3114E"/>
    <w:rsid w:val="00A31270"/>
    <w:rsid w:val="00A31842"/>
    <w:rsid w:val="00A3186F"/>
    <w:rsid w:val="00A31E5F"/>
    <w:rsid w:val="00A3290C"/>
    <w:rsid w:val="00A32CBE"/>
    <w:rsid w:val="00A32E47"/>
    <w:rsid w:val="00A32EBF"/>
    <w:rsid w:val="00A32F56"/>
    <w:rsid w:val="00A33BCE"/>
    <w:rsid w:val="00A33C30"/>
    <w:rsid w:val="00A33DD0"/>
    <w:rsid w:val="00A33E2C"/>
    <w:rsid w:val="00A33F31"/>
    <w:rsid w:val="00A3445B"/>
    <w:rsid w:val="00A34BD7"/>
    <w:rsid w:val="00A34C1A"/>
    <w:rsid w:val="00A351D7"/>
    <w:rsid w:val="00A3520E"/>
    <w:rsid w:val="00A3530F"/>
    <w:rsid w:val="00A35688"/>
    <w:rsid w:val="00A35CFD"/>
    <w:rsid w:val="00A36092"/>
    <w:rsid w:val="00A36BDC"/>
    <w:rsid w:val="00A36DB8"/>
    <w:rsid w:val="00A36ECB"/>
    <w:rsid w:val="00A36F8D"/>
    <w:rsid w:val="00A37783"/>
    <w:rsid w:val="00A37879"/>
    <w:rsid w:val="00A37C54"/>
    <w:rsid w:val="00A401A3"/>
    <w:rsid w:val="00A40235"/>
    <w:rsid w:val="00A403F0"/>
    <w:rsid w:val="00A404B3"/>
    <w:rsid w:val="00A4084D"/>
    <w:rsid w:val="00A40AA3"/>
    <w:rsid w:val="00A40AD1"/>
    <w:rsid w:val="00A40F67"/>
    <w:rsid w:val="00A410AC"/>
    <w:rsid w:val="00A41273"/>
    <w:rsid w:val="00A41344"/>
    <w:rsid w:val="00A41409"/>
    <w:rsid w:val="00A414F0"/>
    <w:rsid w:val="00A41602"/>
    <w:rsid w:val="00A4183C"/>
    <w:rsid w:val="00A41D64"/>
    <w:rsid w:val="00A42041"/>
    <w:rsid w:val="00A421F5"/>
    <w:rsid w:val="00A424CF"/>
    <w:rsid w:val="00A426A6"/>
    <w:rsid w:val="00A42778"/>
    <w:rsid w:val="00A42AF0"/>
    <w:rsid w:val="00A42B11"/>
    <w:rsid w:val="00A42C32"/>
    <w:rsid w:val="00A42C42"/>
    <w:rsid w:val="00A42DB7"/>
    <w:rsid w:val="00A43254"/>
    <w:rsid w:val="00A43396"/>
    <w:rsid w:val="00A44580"/>
    <w:rsid w:val="00A44A5D"/>
    <w:rsid w:val="00A44B78"/>
    <w:rsid w:val="00A44E75"/>
    <w:rsid w:val="00A453BB"/>
    <w:rsid w:val="00A453BC"/>
    <w:rsid w:val="00A458D1"/>
    <w:rsid w:val="00A45905"/>
    <w:rsid w:val="00A45E19"/>
    <w:rsid w:val="00A45E1C"/>
    <w:rsid w:val="00A46384"/>
    <w:rsid w:val="00A46447"/>
    <w:rsid w:val="00A467B6"/>
    <w:rsid w:val="00A472B4"/>
    <w:rsid w:val="00A47982"/>
    <w:rsid w:val="00A47983"/>
    <w:rsid w:val="00A47A22"/>
    <w:rsid w:val="00A47EFD"/>
    <w:rsid w:val="00A5013C"/>
    <w:rsid w:val="00A506FA"/>
    <w:rsid w:val="00A51151"/>
    <w:rsid w:val="00A51672"/>
    <w:rsid w:val="00A51B27"/>
    <w:rsid w:val="00A51C76"/>
    <w:rsid w:val="00A5258B"/>
    <w:rsid w:val="00A52808"/>
    <w:rsid w:val="00A52D6C"/>
    <w:rsid w:val="00A5308E"/>
    <w:rsid w:val="00A540B5"/>
    <w:rsid w:val="00A541F0"/>
    <w:rsid w:val="00A5494F"/>
    <w:rsid w:val="00A54DE1"/>
    <w:rsid w:val="00A55029"/>
    <w:rsid w:val="00A55470"/>
    <w:rsid w:val="00A55474"/>
    <w:rsid w:val="00A55904"/>
    <w:rsid w:val="00A55976"/>
    <w:rsid w:val="00A56145"/>
    <w:rsid w:val="00A56424"/>
    <w:rsid w:val="00A56735"/>
    <w:rsid w:val="00A56B7C"/>
    <w:rsid w:val="00A56FA8"/>
    <w:rsid w:val="00A5712B"/>
    <w:rsid w:val="00A5769E"/>
    <w:rsid w:val="00A5797A"/>
    <w:rsid w:val="00A6061B"/>
    <w:rsid w:val="00A60728"/>
    <w:rsid w:val="00A60FA1"/>
    <w:rsid w:val="00A61939"/>
    <w:rsid w:val="00A61A26"/>
    <w:rsid w:val="00A6264E"/>
    <w:rsid w:val="00A62AB3"/>
    <w:rsid w:val="00A62B44"/>
    <w:rsid w:val="00A62B90"/>
    <w:rsid w:val="00A631BB"/>
    <w:rsid w:val="00A6329F"/>
    <w:rsid w:val="00A6342D"/>
    <w:rsid w:val="00A63640"/>
    <w:rsid w:val="00A64141"/>
    <w:rsid w:val="00A641AF"/>
    <w:rsid w:val="00A64207"/>
    <w:rsid w:val="00A64395"/>
    <w:rsid w:val="00A6447E"/>
    <w:rsid w:val="00A64656"/>
    <w:rsid w:val="00A64B70"/>
    <w:rsid w:val="00A65018"/>
    <w:rsid w:val="00A65500"/>
    <w:rsid w:val="00A655E1"/>
    <w:rsid w:val="00A656E5"/>
    <w:rsid w:val="00A656F9"/>
    <w:rsid w:val="00A65B36"/>
    <w:rsid w:val="00A65ECF"/>
    <w:rsid w:val="00A6699C"/>
    <w:rsid w:val="00A67183"/>
    <w:rsid w:val="00A676F0"/>
    <w:rsid w:val="00A67E8C"/>
    <w:rsid w:val="00A70110"/>
    <w:rsid w:val="00A7109E"/>
    <w:rsid w:val="00A71E39"/>
    <w:rsid w:val="00A720E0"/>
    <w:rsid w:val="00A720E1"/>
    <w:rsid w:val="00A7239C"/>
    <w:rsid w:val="00A73250"/>
    <w:rsid w:val="00A73483"/>
    <w:rsid w:val="00A7390A"/>
    <w:rsid w:val="00A73AD0"/>
    <w:rsid w:val="00A74445"/>
    <w:rsid w:val="00A74DFA"/>
    <w:rsid w:val="00A75107"/>
    <w:rsid w:val="00A762AA"/>
    <w:rsid w:val="00A7630B"/>
    <w:rsid w:val="00A765DC"/>
    <w:rsid w:val="00A76784"/>
    <w:rsid w:val="00A767B1"/>
    <w:rsid w:val="00A76A40"/>
    <w:rsid w:val="00A76C36"/>
    <w:rsid w:val="00A76F94"/>
    <w:rsid w:val="00A77896"/>
    <w:rsid w:val="00A80456"/>
    <w:rsid w:val="00A80C4B"/>
    <w:rsid w:val="00A80D86"/>
    <w:rsid w:val="00A81334"/>
    <w:rsid w:val="00A813E3"/>
    <w:rsid w:val="00A83510"/>
    <w:rsid w:val="00A83537"/>
    <w:rsid w:val="00A836BA"/>
    <w:rsid w:val="00A839A8"/>
    <w:rsid w:val="00A83CF4"/>
    <w:rsid w:val="00A84441"/>
    <w:rsid w:val="00A84738"/>
    <w:rsid w:val="00A84FEB"/>
    <w:rsid w:val="00A85222"/>
    <w:rsid w:val="00A8525C"/>
    <w:rsid w:val="00A85768"/>
    <w:rsid w:val="00A858D7"/>
    <w:rsid w:val="00A85DC1"/>
    <w:rsid w:val="00A85E9A"/>
    <w:rsid w:val="00A85F40"/>
    <w:rsid w:val="00A865C6"/>
    <w:rsid w:val="00A865D2"/>
    <w:rsid w:val="00A8687E"/>
    <w:rsid w:val="00A869A6"/>
    <w:rsid w:val="00A8722D"/>
    <w:rsid w:val="00A87A8D"/>
    <w:rsid w:val="00A87B8D"/>
    <w:rsid w:val="00A9078D"/>
    <w:rsid w:val="00A90E8B"/>
    <w:rsid w:val="00A90F23"/>
    <w:rsid w:val="00A90FAE"/>
    <w:rsid w:val="00A91378"/>
    <w:rsid w:val="00A919AC"/>
    <w:rsid w:val="00A91DD9"/>
    <w:rsid w:val="00A922DC"/>
    <w:rsid w:val="00A92404"/>
    <w:rsid w:val="00A9306F"/>
    <w:rsid w:val="00A938C8"/>
    <w:rsid w:val="00A93EEB"/>
    <w:rsid w:val="00A9411D"/>
    <w:rsid w:val="00A9429A"/>
    <w:rsid w:val="00A94369"/>
    <w:rsid w:val="00A943E4"/>
    <w:rsid w:val="00A946CA"/>
    <w:rsid w:val="00A94B47"/>
    <w:rsid w:val="00A94D68"/>
    <w:rsid w:val="00A95A56"/>
    <w:rsid w:val="00A95AAC"/>
    <w:rsid w:val="00A9675C"/>
    <w:rsid w:val="00A969E1"/>
    <w:rsid w:val="00A96CC8"/>
    <w:rsid w:val="00A96CFA"/>
    <w:rsid w:val="00A96DE0"/>
    <w:rsid w:val="00A96E1A"/>
    <w:rsid w:val="00A97081"/>
    <w:rsid w:val="00A9789F"/>
    <w:rsid w:val="00AA0646"/>
    <w:rsid w:val="00AA0BA3"/>
    <w:rsid w:val="00AA1268"/>
    <w:rsid w:val="00AA137E"/>
    <w:rsid w:val="00AA1D7D"/>
    <w:rsid w:val="00AA1F83"/>
    <w:rsid w:val="00AA2079"/>
    <w:rsid w:val="00AA221E"/>
    <w:rsid w:val="00AA246D"/>
    <w:rsid w:val="00AA265C"/>
    <w:rsid w:val="00AA2688"/>
    <w:rsid w:val="00AA276B"/>
    <w:rsid w:val="00AA32B1"/>
    <w:rsid w:val="00AA3458"/>
    <w:rsid w:val="00AA464A"/>
    <w:rsid w:val="00AA4A8E"/>
    <w:rsid w:val="00AA4EB1"/>
    <w:rsid w:val="00AA5244"/>
    <w:rsid w:val="00AA524C"/>
    <w:rsid w:val="00AA5561"/>
    <w:rsid w:val="00AA5B9A"/>
    <w:rsid w:val="00AA5DE5"/>
    <w:rsid w:val="00AA6AD8"/>
    <w:rsid w:val="00AA724B"/>
    <w:rsid w:val="00AA7B08"/>
    <w:rsid w:val="00AB0083"/>
    <w:rsid w:val="00AB0725"/>
    <w:rsid w:val="00AB0974"/>
    <w:rsid w:val="00AB0EAD"/>
    <w:rsid w:val="00AB10D5"/>
    <w:rsid w:val="00AB167E"/>
    <w:rsid w:val="00AB1B84"/>
    <w:rsid w:val="00AB1EA9"/>
    <w:rsid w:val="00AB21C4"/>
    <w:rsid w:val="00AB235F"/>
    <w:rsid w:val="00AB25AC"/>
    <w:rsid w:val="00AB26CB"/>
    <w:rsid w:val="00AB2DA5"/>
    <w:rsid w:val="00AB2F0A"/>
    <w:rsid w:val="00AB34C3"/>
    <w:rsid w:val="00AB40A7"/>
    <w:rsid w:val="00AB4848"/>
    <w:rsid w:val="00AB4902"/>
    <w:rsid w:val="00AB4CA6"/>
    <w:rsid w:val="00AB4EA7"/>
    <w:rsid w:val="00AB5064"/>
    <w:rsid w:val="00AB5459"/>
    <w:rsid w:val="00AB55CC"/>
    <w:rsid w:val="00AB589A"/>
    <w:rsid w:val="00AB5915"/>
    <w:rsid w:val="00AB618B"/>
    <w:rsid w:val="00AB62CD"/>
    <w:rsid w:val="00AB6472"/>
    <w:rsid w:val="00AB65FB"/>
    <w:rsid w:val="00AB65FE"/>
    <w:rsid w:val="00AB6716"/>
    <w:rsid w:val="00AB6FC5"/>
    <w:rsid w:val="00AB7526"/>
    <w:rsid w:val="00AB7683"/>
    <w:rsid w:val="00AB778D"/>
    <w:rsid w:val="00AB7B13"/>
    <w:rsid w:val="00AB7BA4"/>
    <w:rsid w:val="00AB7DD0"/>
    <w:rsid w:val="00AC081F"/>
    <w:rsid w:val="00AC0D74"/>
    <w:rsid w:val="00AC0FD6"/>
    <w:rsid w:val="00AC10A6"/>
    <w:rsid w:val="00AC1343"/>
    <w:rsid w:val="00AC1703"/>
    <w:rsid w:val="00AC1A44"/>
    <w:rsid w:val="00AC1A76"/>
    <w:rsid w:val="00AC1ABB"/>
    <w:rsid w:val="00AC1CAC"/>
    <w:rsid w:val="00AC1EF8"/>
    <w:rsid w:val="00AC2336"/>
    <w:rsid w:val="00AC2671"/>
    <w:rsid w:val="00AC292B"/>
    <w:rsid w:val="00AC2C91"/>
    <w:rsid w:val="00AC2CBD"/>
    <w:rsid w:val="00AC31F8"/>
    <w:rsid w:val="00AC3578"/>
    <w:rsid w:val="00AC36B1"/>
    <w:rsid w:val="00AC386D"/>
    <w:rsid w:val="00AC3988"/>
    <w:rsid w:val="00AC39A7"/>
    <w:rsid w:val="00AC39CE"/>
    <w:rsid w:val="00AC439F"/>
    <w:rsid w:val="00AC489F"/>
    <w:rsid w:val="00AC4911"/>
    <w:rsid w:val="00AC4A0F"/>
    <w:rsid w:val="00AC4EE6"/>
    <w:rsid w:val="00AC5004"/>
    <w:rsid w:val="00AC54F8"/>
    <w:rsid w:val="00AC56F7"/>
    <w:rsid w:val="00AC5D4B"/>
    <w:rsid w:val="00AC5FC4"/>
    <w:rsid w:val="00AC6251"/>
    <w:rsid w:val="00AC644C"/>
    <w:rsid w:val="00AC66E0"/>
    <w:rsid w:val="00AC699C"/>
    <w:rsid w:val="00AC6D93"/>
    <w:rsid w:val="00AC6E0D"/>
    <w:rsid w:val="00AC71B3"/>
    <w:rsid w:val="00AC7251"/>
    <w:rsid w:val="00AC7884"/>
    <w:rsid w:val="00AC7E9D"/>
    <w:rsid w:val="00AD0494"/>
    <w:rsid w:val="00AD084A"/>
    <w:rsid w:val="00AD0877"/>
    <w:rsid w:val="00AD1621"/>
    <w:rsid w:val="00AD199A"/>
    <w:rsid w:val="00AD1D3F"/>
    <w:rsid w:val="00AD2022"/>
    <w:rsid w:val="00AD2052"/>
    <w:rsid w:val="00AD222E"/>
    <w:rsid w:val="00AD24A8"/>
    <w:rsid w:val="00AD2B10"/>
    <w:rsid w:val="00AD2C61"/>
    <w:rsid w:val="00AD3586"/>
    <w:rsid w:val="00AD396E"/>
    <w:rsid w:val="00AD3B0D"/>
    <w:rsid w:val="00AD3CC1"/>
    <w:rsid w:val="00AD3E4D"/>
    <w:rsid w:val="00AD3EF7"/>
    <w:rsid w:val="00AD4C47"/>
    <w:rsid w:val="00AD55AA"/>
    <w:rsid w:val="00AD60B5"/>
    <w:rsid w:val="00AD61C1"/>
    <w:rsid w:val="00AD67F0"/>
    <w:rsid w:val="00AD69E1"/>
    <w:rsid w:val="00AD6B97"/>
    <w:rsid w:val="00AD6DFD"/>
    <w:rsid w:val="00AD6EE7"/>
    <w:rsid w:val="00AD71BA"/>
    <w:rsid w:val="00AD72C6"/>
    <w:rsid w:val="00AD72D6"/>
    <w:rsid w:val="00AD7445"/>
    <w:rsid w:val="00AD761A"/>
    <w:rsid w:val="00AD781A"/>
    <w:rsid w:val="00AD7ABB"/>
    <w:rsid w:val="00AD7E46"/>
    <w:rsid w:val="00AE0010"/>
    <w:rsid w:val="00AE0106"/>
    <w:rsid w:val="00AE0121"/>
    <w:rsid w:val="00AE05C8"/>
    <w:rsid w:val="00AE0ED3"/>
    <w:rsid w:val="00AE11E7"/>
    <w:rsid w:val="00AE139D"/>
    <w:rsid w:val="00AE19CE"/>
    <w:rsid w:val="00AE1B26"/>
    <w:rsid w:val="00AE23B0"/>
    <w:rsid w:val="00AE2825"/>
    <w:rsid w:val="00AE2B31"/>
    <w:rsid w:val="00AE2D3D"/>
    <w:rsid w:val="00AE3A30"/>
    <w:rsid w:val="00AE3D1B"/>
    <w:rsid w:val="00AE3F84"/>
    <w:rsid w:val="00AE409B"/>
    <w:rsid w:val="00AE455D"/>
    <w:rsid w:val="00AE4A76"/>
    <w:rsid w:val="00AE4B05"/>
    <w:rsid w:val="00AE4B83"/>
    <w:rsid w:val="00AE4BAA"/>
    <w:rsid w:val="00AE5230"/>
    <w:rsid w:val="00AE5385"/>
    <w:rsid w:val="00AE553D"/>
    <w:rsid w:val="00AE5DA5"/>
    <w:rsid w:val="00AE5F1C"/>
    <w:rsid w:val="00AE64F0"/>
    <w:rsid w:val="00AE6A75"/>
    <w:rsid w:val="00AE7179"/>
    <w:rsid w:val="00AE777D"/>
    <w:rsid w:val="00AE7D25"/>
    <w:rsid w:val="00AF1463"/>
    <w:rsid w:val="00AF1599"/>
    <w:rsid w:val="00AF1B20"/>
    <w:rsid w:val="00AF1E65"/>
    <w:rsid w:val="00AF23BF"/>
    <w:rsid w:val="00AF2756"/>
    <w:rsid w:val="00AF2F35"/>
    <w:rsid w:val="00AF30B0"/>
    <w:rsid w:val="00AF3992"/>
    <w:rsid w:val="00AF3BB7"/>
    <w:rsid w:val="00AF3BE7"/>
    <w:rsid w:val="00AF3D22"/>
    <w:rsid w:val="00AF4A14"/>
    <w:rsid w:val="00AF4B85"/>
    <w:rsid w:val="00AF4BC8"/>
    <w:rsid w:val="00AF4BD9"/>
    <w:rsid w:val="00AF4C17"/>
    <w:rsid w:val="00AF4DC9"/>
    <w:rsid w:val="00AF566C"/>
    <w:rsid w:val="00AF56F5"/>
    <w:rsid w:val="00AF59D8"/>
    <w:rsid w:val="00AF5E6E"/>
    <w:rsid w:val="00AF63FB"/>
    <w:rsid w:val="00AF6A8E"/>
    <w:rsid w:val="00B00097"/>
    <w:rsid w:val="00B0026C"/>
    <w:rsid w:val="00B007D2"/>
    <w:rsid w:val="00B0183C"/>
    <w:rsid w:val="00B01D05"/>
    <w:rsid w:val="00B02381"/>
    <w:rsid w:val="00B026B1"/>
    <w:rsid w:val="00B02A7E"/>
    <w:rsid w:val="00B0390D"/>
    <w:rsid w:val="00B0436A"/>
    <w:rsid w:val="00B04BDE"/>
    <w:rsid w:val="00B051E6"/>
    <w:rsid w:val="00B057E7"/>
    <w:rsid w:val="00B05811"/>
    <w:rsid w:val="00B0583E"/>
    <w:rsid w:val="00B05B5A"/>
    <w:rsid w:val="00B06445"/>
    <w:rsid w:val="00B06975"/>
    <w:rsid w:val="00B07115"/>
    <w:rsid w:val="00B078B5"/>
    <w:rsid w:val="00B07C79"/>
    <w:rsid w:val="00B07DAF"/>
    <w:rsid w:val="00B07DC6"/>
    <w:rsid w:val="00B07EF4"/>
    <w:rsid w:val="00B10476"/>
    <w:rsid w:val="00B106BE"/>
    <w:rsid w:val="00B10E56"/>
    <w:rsid w:val="00B10EFB"/>
    <w:rsid w:val="00B11168"/>
    <w:rsid w:val="00B114C3"/>
    <w:rsid w:val="00B116D6"/>
    <w:rsid w:val="00B120B8"/>
    <w:rsid w:val="00B12446"/>
    <w:rsid w:val="00B12C29"/>
    <w:rsid w:val="00B12D5D"/>
    <w:rsid w:val="00B12F31"/>
    <w:rsid w:val="00B13A32"/>
    <w:rsid w:val="00B141DB"/>
    <w:rsid w:val="00B14323"/>
    <w:rsid w:val="00B14ABF"/>
    <w:rsid w:val="00B14B39"/>
    <w:rsid w:val="00B14BCF"/>
    <w:rsid w:val="00B150A6"/>
    <w:rsid w:val="00B1529A"/>
    <w:rsid w:val="00B152B1"/>
    <w:rsid w:val="00B15E7C"/>
    <w:rsid w:val="00B16062"/>
    <w:rsid w:val="00B16239"/>
    <w:rsid w:val="00B16512"/>
    <w:rsid w:val="00B165C6"/>
    <w:rsid w:val="00B17DFF"/>
    <w:rsid w:val="00B17E82"/>
    <w:rsid w:val="00B17F6B"/>
    <w:rsid w:val="00B2010E"/>
    <w:rsid w:val="00B210A2"/>
    <w:rsid w:val="00B2159D"/>
    <w:rsid w:val="00B2165C"/>
    <w:rsid w:val="00B21E27"/>
    <w:rsid w:val="00B2262C"/>
    <w:rsid w:val="00B226E5"/>
    <w:rsid w:val="00B22903"/>
    <w:rsid w:val="00B22A4D"/>
    <w:rsid w:val="00B22B2B"/>
    <w:rsid w:val="00B22C9A"/>
    <w:rsid w:val="00B231AB"/>
    <w:rsid w:val="00B231B0"/>
    <w:rsid w:val="00B23A10"/>
    <w:rsid w:val="00B23AE1"/>
    <w:rsid w:val="00B23B61"/>
    <w:rsid w:val="00B23D7D"/>
    <w:rsid w:val="00B23DA3"/>
    <w:rsid w:val="00B24023"/>
    <w:rsid w:val="00B24A9F"/>
    <w:rsid w:val="00B24D9E"/>
    <w:rsid w:val="00B24F00"/>
    <w:rsid w:val="00B24F99"/>
    <w:rsid w:val="00B2516F"/>
    <w:rsid w:val="00B252A8"/>
    <w:rsid w:val="00B25439"/>
    <w:rsid w:val="00B25A52"/>
    <w:rsid w:val="00B25DF7"/>
    <w:rsid w:val="00B26831"/>
    <w:rsid w:val="00B268C6"/>
    <w:rsid w:val="00B26A7E"/>
    <w:rsid w:val="00B2710E"/>
    <w:rsid w:val="00B2776A"/>
    <w:rsid w:val="00B27940"/>
    <w:rsid w:val="00B27DED"/>
    <w:rsid w:val="00B27FF5"/>
    <w:rsid w:val="00B300A5"/>
    <w:rsid w:val="00B300C9"/>
    <w:rsid w:val="00B3023D"/>
    <w:rsid w:val="00B308EA"/>
    <w:rsid w:val="00B309A4"/>
    <w:rsid w:val="00B30C8E"/>
    <w:rsid w:val="00B311A8"/>
    <w:rsid w:val="00B318D8"/>
    <w:rsid w:val="00B32460"/>
    <w:rsid w:val="00B329B0"/>
    <w:rsid w:val="00B3331D"/>
    <w:rsid w:val="00B3452D"/>
    <w:rsid w:val="00B34ACF"/>
    <w:rsid w:val="00B34B45"/>
    <w:rsid w:val="00B34D37"/>
    <w:rsid w:val="00B34E6F"/>
    <w:rsid w:val="00B358C3"/>
    <w:rsid w:val="00B35958"/>
    <w:rsid w:val="00B35B67"/>
    <w:rsid w:val="00B360FD"/>
    <w:rsid w:val="00B373B9"/>
    <w:rsid w:val="00B37608"/>
    <w:rsid w:val="00B3762C"/>
    <w:rsid w:val="00B3770D"/>
    <w:rsid w:val="00B3771A"/>
    <w:rsid w:val="00B37B0F"/>
    <w:rsid w:val="00B40590"/>
    <w:rsid w:val="00B40A04"/>
    <w:rsid w:val="00B41031"/>
    <w:rsid w:val="00B4122D"/>
    <w:rsid w:val="00B4126A"/>
    <w:rsid w:val="00B4151D"/>
    <w:rsid w:val="00B417E4"/>
    <w:rsid w:val="00B418D9"/>
    <w:rsid w:val="00B42044"/>
    <w:rsid w:val="00B42191"/>
    <w:rsid w:val="00B42487"/>
    <w:rsid w:val="00B424EB"/>
    <w:rsid w:val="00B42992"/>
    <w:rsid w:val="00B43AB9"/>
    <w:rsid w:val="00B440E4"/>
    <w:rsid w:val="00B4419E"/>
    <w:rsid w:val="00B4428B"/>
    <w:rsid w:val="00B4464E"/>
    <w:rsid w:val="00B450DD"/>
    <w:rsid w:val="00B459BB"/>
    <w:rsid w:val="00B459DF"/>
    <w:rsid w:val="00B45B41"/>
    <w:rsid w:val="00B45C91"/>
    <w:rsid w:val="00B45DFC"/>
    <w:rsid w:val="00B4619E"/>
    <w:rsid w:val="00B46882"/>
    <w:rsid w:val="00B4737A"/>
    <w:rsid w:val="00B47A39"/>
    <w:rsid w:val="00B500B5"/>
    <w:rsid w:val="00B50E0D"/>
    <w:rsid w:val="00B51620"/>
    <w:rsid w:val="00B51706"/>
    <w:rsid w:val="00B51783"/>
    <w:rsid w:val="00B5197C"/>
    <w:rsid w:val="00B51C63"/>
    <w:rsid w:val="00B52408"/>
    <w:rsid w:val="00B52891"/>
    <w:rsid w:val="00B52A2B"/>
    <w:rsid w:val="00B52A3C"/>
    <w:rsid w:val="00B52D18"/>
    <w:rsid w:val="00B52D56"/>
    <w:rsid w:val="00B52D9F"/>
    <w:rsid w:val="00B52FA5"/>
    <w:rsid w:val="00B53409"/>
    <w:rsid w:val="00B5348A"/>
    <w:rsid w:val="00B534C0"/>
    <w:rsid w:val="00B53603"/>
    <w:rsid w:val="00B53EC1"/>
    <w:rsid w:val="00B54079"/>
    <w:rsid w:val="00B542CF"/>
    <w:rsid w:val="00B544CE"/>
    <w:rsid w:val="00B5453E"/>
    <w:rsid w:val="00B54E55"/>
    <w:rsid w:val="00B550F0"/>
    <w:rsid w:val="00B5538F"/>
    <w:rsid w:val="00B5546D"/>
    <w:rsid w:val="00B569AC"/>
    <w:rsid w:val="00B569C8"/>
    <w:rsid w:val="00B56AAA"/>
    <w:rsid w:val="00B57147"/>
    <w:rsid w:val="00B577D0"/>
    <w:rsid w:val="00B577E8"/>
    <w:rsid w:val="00B57B09"/>
    <w:rsid w:val="00B6012B"/>
    <w:rsid w:val="00B60299"/>
    <w:rsid w:val="00B602A3"/>
    <w:rsid w:val="00B602F1"/>
    <w:rsid w:val="00B607AD"/>
    <w:rsid w:val="00B60EE4"/>
    <w:rsid w:val="00B61364"/>
    <w:rsid w:val="00B614D7"/>
    <w:rsid w:val="00B617D6"/>
    <w:rsid w:val="00B618FD"/>
    <w:rsid w:val="00B6206F"/>
    <w:rsid w:val="00B622A9"/>
    <w:rsid w:val="00B62460"/>
    <w:rsid w:val="00B6248B"/>
    <w:rsid w:val="00B62A53"/>
    <w:rsid w:val="00B62D24"/>
    <w:rsid w:val="00B62D73"/>
    <w:rsid w:val="00B62F1A"/>
    <w:rsid w:val="00B6317A"/>
    <w:rsid w:val="00B63AB0"/>
    <w:rsid w:val="00B63AF7"/>
    <w:rsid w:val="00B64309"/>
    <w:rsid w:val="00B64413"/>
    <w:rsid w:val="00B6451E"/>
    <w:rsid w:val="00B6464C"/>
    <w:rsid w:val="00B648E1"/>
    <w:rsid w:val="00B64A2F"/>
    <w:rsid w:val="00B64B70"/>
    <w:rsid w:val="00B64D72"/>
    <w:rsid w:val="00B64F64"/>
    <w:rsid w:val="00B655DF"/>
    <w:rsid w:val="00B6561C"/>
    <w:rsid w:val="00B65C26"/>
    <w:rsid w:val="00B66640"/>
    <w:rsid w:val="00B667C7"/>
    <w:rsid w:val="00B66E51"/>
    <w:rsid w:val="00B6755A"/>
    <w:rsid w:val="00B678CB"/>
    <w:rsid w:val="00B701F7"/>
    <w:rsid w:val="00B707F4"/>
    <w:rsid w:val="00B709EA"/>
    <w:rsid w:val="00B70DDE"/>
    <w:rsid w:val="00B719DB"/>
    <w:rsid w:val="00B71A61"/>
    <w:rsid w:val="00B71A71"/>
    <w:rsid w:val="00B71C5C"/>
    <w:rsid w:val="00B71EC6"/>
    <w:rsid w:val="00B72006"/>
    <w:rsid w:val="00B723A5"/>
    <w:rsid w:val="00B72676"/>
    <w:rsid w:val="00B72A56"/>
    <w:rsid w:val="00B72DDF"/>
    <w:rsid w:val="00B73012"/>
    <w:rsid w:val="00B73CAC"/>
    <w:rsid w:val="00B743DD"/>
    <w:rsid w:val="00B7464A"/>
    <w:rsid w:val="00B74B2A"/>
    <w:rsid w:val="00B74BA5"/>
    <w:rsid w:val="00B74F70"/>
    <w:rsid w:val="00B74F7B"/>
    <w:rsid w:val="00B75039"/>
    <w:rsid w:val="00B75635"/>
    <w:rsid w:val="00B7592D"/>
    <w:rsid w:val="00B75CB8"/>
    <w:rsid w:val="00B75FE3"/>
    <w:rsid w:val="00B76564"/>
    <w:rsid w:val="00B76BCB"/>
    <w:rsid w:val="00B770A0"/>
    <w:rsid w:val="00B772F2"/>
    <w:rsid w:val="00B7730E"/>
    <w:rsid w:val="00B77470"/>
    <w:rsid w:val="00B7779F"/>
    <w:rsid w:val="00B778EE"/>
    <w:rsid w:val="00B77A1E"/>
    <w:rsid w:val="00B77A6E"/>
    <w:rsid w:val="00B803E2"/>
    <w:rsid w:val="00B8055A"/>
    <w:rsid w:val="00B805B8"/>
    <w:rsid w:val="00B80BD1"/>
    <w:rsid w:val="00B80D1B"/>
    <w:rsid w:val="00B81295"/>
    <w:rsid w:val="00B81A9F"/>
    <w:rsid w:val="00B8203B"/>
    <w:rsid w:val="00B82362"/>
    <w:rsid w:val="00B8323B"/>
    <w:rsid w:val="00B83B46"/>
    <w:rsid w:val="00B83E58"/>
    <w:rsid w:val="00B84AAB"/>
    <w:rsid w:val="00B84AFE"/>
    <w:rsid w:val="00B85338"/>
    <w:rsid w:val="00B85618"/>
    <w:rsid w:val="00B857B5"/>
    <w:rsid w:val="00B85C7F"/>
    <w:rsid w:val="00B8630A"/>
    <w:rsid w:val="00B864CB"/>
    <w:rsid w:val="00B867CF"/>
    <w:rsid w:val="00B86FFC"/>
    <w:rsid w:val="00B872AA"/>
    <w:rsid w:val="00B873B6"/>
    <w:rsid w:val="00B876A6"/>
    <w:rsid w:val="00B87CCC"/>
    <w:rsid w:val="00B87EC6"/>
    <w:rsid w:val="00B90D89"/>
    <w:rsid w:val="00B90E7B"/>
    <w:rsid w:val="00B914B6"/>
    <w:rsid w:val="00B9153F"/>
    <w:rsid w:val="00B91D70"/>
    <w:rsid w:val="00B91E00"/>
    <w:rsid w:val="00B926D9"/>
    <w:rsid w:val="00B92947"/>
    <w:rsid w:val="00B92DDD"/>
    <w:rsid w:val="00B92E30"/>
    <w:rsid w:val="00B92F9B"/>
    <w:rsid w:val="00B934E2"/>
    <w:rsid w:val="00B937BC"/>
    <w:rsid w:val="00B94031"/>
    <w:rsid w:val="00B941E9"/>
    <w:rsid w:val="00B946A7"/>
    <w:rsid w:val="00B949C2"/>
    <w:rsid w:val="00B94F10"/>
    <w:rsid w:val="00B95097"/>
    <w:rsid w:val="00B9538D"/>
    <w:rsid w:val="00B95913"/>
    <w:rsid w:val="00B95F96"/>
    <w:rsid w:val="00B964A4"/>
    <w:rsid w:val="00B96DAA"/>
    <w:rsid w:val="00B9774D"/>
    <w:rsid w:val="00B978CF"/>
    <w:rsid w:val="00B97BC8"/>
    <w:rsid w:val="00B97E01"/>
    <w:rsid w:val="00BA0493"/>
    <w:rsid w:val="00BA04C1"/>
    <w:rsid w:val="00BA0656"/>
    <w:rsid w:val="00BA0C87"/>
    <w:rsid w:val="00BA1099"/>
    <w:rsid w:val="00BA13DD"/>
    <w:rsid w:val="00BA1582"/>
    <w:rsid w:val="00BA1B15"/>
    <w:rsid w:val="00BA1E8C"/>
    <w:rsid w:val="00BA1EF5"/>
    <w:rsid w:val="00BA20E4"/>
    <w:rsid w:val="00BA22D2"/>
    <w:rsid w:val="00BA2C6F"/>
    <w:rsid w:val="00BA2D5A"/>
    <w:rsid w:val="00BA3307"/>
    <w:rsid w:val="00BA353B"/>
    <w:rsid w:val="00BA488D"/>
    <w:rsid w:val="00BA4AE5"/>
    <w:rsid w:val="00BA4CEC"/>
    <w:rsid w:val="00BA53B9"/>
    <w:rsid w:val="00BA540C"/>
    <w:rsid w:val="00BA5604"/>
    <w:rsid w:val="00BA5ED4"/>
    <w:rsid w:val="00BA66E0"/>
    <w:rsid w:val="00BA6F48"/>
    <w:rsid w:val="00BA725F"/>
    <w:rsid w:val="00BA7814"/>
    <w:rsid w:val="00BA7897"/>
    <w:rsid w:val="00BA7D06"/>
    <w:rsid w:val="00BB001E"/>
    <w:rsid w:val="00BB0493"/>
    <w:rsid w:val="00BB07C8"/>
    <w:rsid w:val="00BB0A59"/>
    <w:rsid w:val="00BB0AD6"/>
    <w:rsid w:val="00BB11AE"/>
    <w:rsid w:val="00BB146A"/>
    <w:rsid w:val="00BB1C38"/>
    <w:rsid w:val="00BB214C"/>
    <w:rsid w:val="00BB2299"/>
    <w:rsid w:val="00BB22F0"/>
    <w:rsid w:val="00BB25B7"/>
    <w:rsid w:val="00BB2753"/>
    <w:rsid w:val="00BB2886"/>
    <w:rsid w:val="00BB2CB9"/>
    <w:rsid w:val="00BB2FCC"/>
    <w:rsid w:val="00BB333D"/>
    <w:rsid w:val="00BB3AAA"/>
    <w:rsid w:val="00BB40D9"/>
    <w:rsid w:val="00BB417B"/>
    <w:rsid w:val="00BB4744"/>
    <w:rsid w:val="00BB4827"/>
    <w:rsid w:val="00BB4A39"/>
    <w:rsid w:val="00BB4A49"/>
    <w:rsid w:val="00BB50BA"/>
    <w:rsid w:val="00BB52DE"/>
    <w:rsid w:val="00BB5420"/>
    <w:rsid w:val="00BB5D3B"/>
    <w:rsid w:val="00BB5F72"/>
    <w:rsid w:val="00BB69FE"/>
    <w:rsid w:val="00BB6E7C"/>
    <w:rsid w:val="00BB73D1"/>
    <w:rsid w:val="00BB755C"/>
    <w:rsid w:val="00BB7CE4"/>
    <w:rsid w:val="00BC0059"/>
    <w:rsid w:val="00BC0F6F"/>
    <w:rsid w:val="00BC0F95"/>
    <w:rsid w:val="00BC1028"/>
    <w:rsid w:val="00BC12F1"/>
    <w:rsid w:val="00BC17C4"/>
    <w:rsid w:val="00BC180F"/>
    <w:rsid w:val="00BC19CA"/>
    <w:rsid w:val="00BC1FE3"/>
    <w:rsid w:val="00BC2565"/>
    <w:rsid w:val="00BC2ABA"/>
    <w:rsid w:val="00BC3E1E"/>
    <w:rsid w:val="00BC3F9D"/>
    <w:rsid w:val="00BC4369"/>
    <w:rsid w:val="00BC45BD"/>
    <w:rsid w:val="00BC495C"/>
    <w:rsid w:val="00BC4E44"/>
    <w:rsid w:val="00BC4EBD"/>
    <w:rsid w:val="00BC5437"/>
    <w:rsid w:val="00BC57CD"/>
    <w:rsid w:val="00BC6521"/>
    <w:rsid w:val="00BC68CE"/>
    <w:rsid w:val="00BC73E1"/>
    <w:rsid w:val="00BC7A4F"/>
    <w:rsid w:val="00BD006B"/>
    <w:rsid w:val="00BD006F"/>
    <w:rsid w:val="00BD02B5"/>
    <w:rsid w:val="00BD0504"/>
    <w:rsid w:val="00BD05D7"/>
    <w:rsid w:val="00BD067C"/>
    <w:rsid w:val="00BD0747"/>
    <w:rsid w:val="00BD0F9D"/>
    <w:rsid w:val="00BD103C"/>
    <w:rsid w:val="00BD13F2"/>
    <w:rsid w:val="00BD1CFE"/>
    <w:rsid w:val="00BD23E5"/>
    <w:rsid w:val="00BD2741"/>
    <w:rsid w:val="00BD289A"/>
    <w:rsid w:val="00BD28CF"/>
    <w:rsid w:val="00BD31B9"/>
    <w:rsid w:val="00BD31DB"/>
    <w:rsid w:val="00BD3BA2"/>
    <w:rsid w:val="00BD3DBB"/>
    <w:rsid w:val="00BD4B39"/>
    <w:rsid w:val="00BD50A7"/>
    <w:rsid w:val="00BD548B"/>
    <w:rsid w:val="00BD5905"/>
    <w:rsid w:val="00BD59DF"/>
    <w:rsid w:val="00BD5A17"/>
    <w:rsid w:val="00BD639C"/>
    <w:rsid w:val="00BD6816"/>
    <w:rsid w:val="00BD6D9E"/>
    <w:rsid w:val="00BD6E10"/>
    <w:rsid w:val="00BD73A6"/>
    <w:rsid w:val="00BE004B"/>
    <w:rsid w:val="00BE0116"/>
    <w:rsid w:val="00BE0148"/>
    <w:rsid w:val="00BE063D"/>
    <w:rsid w:val="00BE0CAA"/>
    <w:rsid w:val="00BE183E"/>
    <w:rsid w:val="00BE18D0"/>
    <w:rsid w:val="00BE1C21"/>
    <w:rsid w:val="00BE2459"/>
    <w:rsid w:val="00BE265E"/>
    <w:rsid w:val="00BE2A0F"/>
    <w:rsid w:val="00BE2D88"/>
    <w:rsid w:val="00BE2E11"/>
    <w:rsid w:val="00BE2F1B"/>
    <w:rsid w:val="00BE38A1"/>
    <w:rsid w:val="00BE38DF"/>
    <w:rsid w:val="00BE469F"/>
    <w:rsid w:val="00BE4926"/>
    <w:rsid w:val="00BE4A64"/>
    <w:rsid w:val="00BE4BAE"/>
    <w:rsid w:val="00BE50DC"/>
    <w:rsid w:val="00BE5F65"/>
    <w:rsid w:val="00BE6081"/>
    <w:rsid w:val="00BE615E"/>
    <w:rsid w:val="00BE6654"/>
    <w:rsid w:val="00BE6882"/>
    <w:rsid w:val="00BE714C"/>
    <w:rsid w:val="00BE7AE4"/>
    <w:rsid w:val="00BF0DA9"/>
    <w:rsid w:val="00BF0E09"/>
    <w:rsid w:val="00BF0E53"/>
    <w:rsid w:val="00BF13AC"/>
    <w:rsid w:val="00BF1E45"/>
    <w:rsid w:val="00BF1E64"/>
    <w:rsid w:val="00BF28AF"/>
    <w:rsid w:val="00BF2D39"/>
    <w:rsid w:val="00BF3CDD"/>
    <w:rsid w:val="00BF3D64"/>
    <w:rsid w:val="00BF3F40"/>
    <w:rsid w:val="00BF441F"/>
    <w:rsid w:val="00BF4D2A"/>
    <w:rsid w:val="00BF4F9D"/>
    <w:rsid w:val="00BF4F9F"/>
    <w:rsid w:val="00BF519F"/>
    <w:rsid w:val="00BF5303"/>
    <w:rsid w:val="00BF5383"/>
    <w:rsid w:val="00BF5809"/>
    <w:rsid w:val="00BF58AF"/>
    <w:rsid w:val="00BF6205"/>
    <w:rsid w:val="00BF6907"/>
    <w:rsid w:val="00BF6994"/>
    <w:rsid w:val="00BF7187"/>
    <w:rsid w:val="00BF732F"/>
    <w:rsid w:val="00BF7718"/>
    <w:rsid w:val="00BF7A7B"/>
    <w:rsid w:val="00BF7CEB"/>
    <w:rsid w:val="00C00780"/>
    <w:rsid w:val="00C00C6D"/>
    <w:rsid w:val="00C0153F"/>
    <w:rsid w:val="00C01568"/>
    <w:rsid w:val="00C0175B"/>
    <w:rsid w:val="00C0188F"/>
    <w:rsid w:val="00C01A0C"/>
    <w:rsid w:val="00C02115"/>
    <w:rsid w:val="00C02282"/>
    <w:rsid w:val="00C0266B"/>
    <w:rsid w:val="00C02776"/>
    <w:rsid w:val="00C0311F"/>
    <w:rsid w:val="00C0332A"/>
    <w:rsid w:val="00C036BD"/>
    <w:rsid w:val="00C04465"/>
    <w:rsid w:val="00C049A8"/>
    <w:rsid w:val="00C04EA9"/>
    <w:rsid w:val="00C05265"/>
    <w:rsid w:val="00C05726"/>
    <w:rsid w:val="00C05C0A"/>
    <w:rsid w:val="00C05C38"/>
    <w:rsid w:val="00C06275"/>
    <w:rsid w:val="00C06358"/>
    <w:rsid w:val="00C06524"/>
    <w:rsid w:val="00C06885"/>
    <w:rsid w:val="00C06BE4"/>
    <w:rsid w:val="00C06D68"/>
    <w:rsid w:val="00C071FE"/>
    <w:rsid w:val="00C076E0"/>
    <w:rsid w:val="00C077D7"/>
    <w:rsid w:val="00C0783A"/>
    <w:rsid w:val="00C07863"/>
    <w:rsid w:val="00C07F1D"/>
    <w:rsid w:val="00C101D3"/>
    <w:rsid w:val="00C106CC"/>
    <w:rsid w:val="00C10FB3"/>
    <w:rsid w:val="00C11292"/>
    <w:rsid w:val="00C113BE"/>
    <w:rsid w:val="00C11A83"/>
    <w:rsid w:val="00C11A91"/>
    <w:rsid w:val="00C11D1E"/>
    <w:rsid w:val="00C1222A"/>
    <w:rsid w:val="00C123F0"/>
    <w:rsid w:val="00C124BC"/>
    <w:rsid w:val="00C128D0"/>
    <w:rsid w:val="00C1295C"/>
    <w:rsid w:val="00C12BA5"/>
    <w:rsid w:val="00C1314A"/>
    <w:rsid w:val="00C1372D"/>
    <w:rsid w:val="00C13B7C"/>
    <w:rsid w:val="00C13FAA"/>
    <w:rsid w:val="00C145D4"/>
    <w:rsid w:val="00C14868"/>
    <w:rsid w:val="00C14B25"/>
    <w:rsid w:val="00C14B98"/>
    <w:rsid w:val="00C14F0B"/>
    <w:rsid w:val="00C152A9"/>
    <w:rsid w:val="00C153A4"/>
    <w:rsid w:val="00C15432"/>
    <w:rsid w:val="00C15501"/>
    <w:rsid w:val="00C15BDC"/>
    <w:rsid w:val="00C1605D"/>
    <w:rsid w:val="00C16419"/>
    <w:rsid w:val="00C16598"/>
    <w:rsid w:val="00C16879"/>
    <w:rsid w:val="00C16ABF"/>
    <w:rsid w:val="00C16BBF"/>
    <w:rsid w:val="00C1700C"/>
    <w:rsid w:val="00C1725D"/>
    <w:rsid w:val="00C17AEB"/>
    <w:rsid w:val="00C17F9F"/>
    <w:rsid w:val="00C207E4"/>
    <w:rsid w:val="00C20B99"/>
    <w:rsid w:val="00C20D9D"/>
    <w:rsid w:val="00C2126D"/>
    <w:rsid w:val="00C2138A"/>
    <w:rsid w:val="00C213AC"/>
    <w:rsid w:val="00C21751"/>
    <w:rsid w:val="00C21816"/>
    <w:rsid w:val="00C2207C"/>
    <w:rsid w:val="00C2219C"/>
    <w:rsid w:val="00C22B1E"/>
    <w:rsid w:val="00C22D4B"/>
    <w:rsid w:val="00C23384"/>
    <w:rsid w:val="00C23A59"/>
    <w:rsid w:val="00C24014"/>
    <w:rsid w:val="00C244B0"/>
    <w:rsid w:val="00C246DF"/>
    <w:rsid w:val="00C24BE5"/>
    <w:rsid w:val="00C256F5"/>
    <w:rsid w:val="00C258C3"/>
    <w:rsid w:val="00C26093"/>
    <w:rsid w:val="00C261FB"/>
    <w:rsid w:val="00C263CB"/>
    <w:rsid w:val="00C26614"/>
    <w:rsid w:val="00C26769"/>
    <w:rsid w:val="00C26808"/>
    <w:rsid w:val="00C26830"/>
    <w:rsid w:val="00C26883"/>
    <w:rsid w:val="00C26D28"/>
    <w:rsid w:val="00C27A50"/>
    <w:rsid w:val="00C27B06"/>
    <w:rsid w:val="00C27BED"/>
    <w:rsid w:val="00C27BF3"/>
    <w:rsid w:val="00C27D4E"/>
    <w:rsid w:val="00C3015A"/>
    <w:rsid w:val="00C30CB5"/>
    <w:rsid w:val="00C30D01"/>
    <w:rsid w:val="00C31256"/>
    <w:rsid w:val="00C312A7"/>
    <w:rsid w:val="00C314BB"/>
    <w:rsid w:val="00C3175D"/>
    <w:rsid w:val="00C319F5"/>
    <w:rsid w:val="00C32BC7"/>
    <w:rsid w:val="00C334A2"/>
    <w:rsid w:val="00C33A45"/>
    <w:rsid w:val="00C33CBE"/>
    <w:rsid w:val="00C33ED0"/>
    <w:rsid w:val="00C3404A"/>
    <w:rsid w:val="00C3409D"/>
    <w:rsid w:val="00C3454F"/>
    <w:rsid w:val="00C35354"/>
    <w:rsid w:val="00C36215"/>
    <w:rsid w:val="00C36A2A"/>
    <w:rsid w:val="00C36FA7"/>
    <w:rsid w:val="00C37AFC"/>
    <w:rsid w:val="00C40276"/>
    <w:rsid w:val="00C40338"/>
    <w:rsid w:val="00C4039D"/>
    <w:rsid w:val="00C40435"/>
    <w:rsid w:val="00C4056A"/>
    <w:rsid w:val="00C4079A"/>
    <w:rsid w:val="00C409E9"/>
    <w:rsid w:val="00C40A74"/>
    <w:rsid w:val="00C40BF8"/>
    <w:rsid w:val="00C40D97"/>
    <w:rsid w:val="00C412AC"/>
    <w:rsid w:val="00C41533"/>
    <w:rsid w:val="00C41C87"/>
    <w:rsid w:val="00C41D60"/>
    <w:rsid w:val="00C42435"/>
    <w:rsid w:val="00C4274E"/>
    <w:rsid w:val="00C42BA9"/>
    <w:rsid w:val="00C4311C"/>
    <w:rsid w:val="00C43209"/>
    <w:rsid w:val="00C4324A"/>
    <w:rsid w:val="00C432D7"/>
    <w:rsid w:val="00C43C98"/>
    <w:rsid w:val="00C43DDB"/>
    <w:rsid w:val="00C43E46"/>
    <w:rsid w:val="00C43F83"/>
    <w:rsid w:val="00C44160"/>
    <w:rsid w:val="00C44C35"/>
    <w:rsid w:val="00C452F9"/>
    <w:rsid w:val="00C45902"/>
    <w:rsid w:val="00C45C03"/>
    <w:rsid w:val="00C46A22"/>
    <w:rsid w:val="00C46E0D"/>
    <w:rsid w:val="00C471A4"/>
    <w:rsid w:val="00C47AF4"/>
    <w:rsid w:val="00C47D1C"/>
    <w:rsid w:val="00C47E50"/>
    <w:rsid w:val="00C504A7"/>
    <w:rsid w:val="00C505EE"/>
    <w:rsid w:val="00C5094B"/>
    <w:rsid w:val="00C50B6C"/>
    <w:rsid w:val="00C50D24"/>
    <w:rsid w:val="00C50EB9"/>
    <w:rsid w:val="00C51679"/>
    <w:rsid w:val="00C5193C"/>
    <w:rsid w:val="00C5204B"/>
    <w:rsid w:val="00C52432"/>
    <w:rsid w:val="00C5246F"/>
    <w:rsid w:val="00C5247D"/>
    <w:rsid w:val="00C52608"/>
    <w:rsid w:val="00C52C3F"/>
    <w:rsid w:val="00C53D2C"/>
    <w:rsid w:val="00C540A9"/>
    <w:rsid w:val="00C54291"/>
    <w:rsid w:val="00C542EA"/>
    <w:rsid w:val="00C54B83"/>
    <w:rsid w:val="00C55095"/>
    <w:rsid w:val="00C55A71"/>
    <w:rsid w:val="00C55BDB"/>
    <w:rsid w:val="00C564A4"/>
    <w:rsid w:val="00C56A72"/>
    <w:rsid w:val="00C56E5D"/>
    <w:rsid w:val="00C5763D"/>
    <w:rsid w:val="00C5769A"/>
    <w:rsid w:val="00C576CE"/>
    <w:rsid w:val="00C578C8"/>
    <w:rsid w:val="00C57DA9"/>
    <w:rsid w:val="00C600D9"/>
    <w:rsid w:val="00C6017D"/>
    <w:rsid w:val="00C602BE"/>
    <w:rsid w:val="00C6046A"/>
    <w:rsid w:val="00C604FA"/>
    <w:rsid w:val="00C6058D"/>
    <w:rsid w:val="00C60B22"/>
    <w:rsid w:val="00C60E8F"/>
    <w:rsid w:val="00C6143A"/>
    <w:rsid w:val="00C615C6"/>
    <w:rsid w:val="00C616A1"/>
    <w:rsid w:val="00C623DA"/>
    <w:rsid w:val="00C625F3"/>
    <w:rsid w:val="00C6269F"/>
    <w:rsid w:val="00C6270A"/>
    <w:rsid w:val="00C62A34"/>
    <w:rsid w:val="00C62B4E"/>
    <w:rsid w:val="00C62FD9"/>
    <w:rsid w:val="00C633EF"/>
    <w:rsid w:val="00C63D2F"/>
    <w:rsid w:val="00C63D69"/>
    <w:rsid w:val="00C63D8A"/>
    <w:rsid w:val="00C64361"/>
    <w:rsid w:val="00C643B9"/>
    <w:rsid w:val="00C64792"/>
    <w:rsid w:val="00C64949"/>
    <w:rsid w:val="00C65793"/>
    <w:rsid w:val="00C6628C"/>
    <w:rsid w:val="00C6631D"/>
    <w:rsid w:val="00C66595"/>
    <w:rsid w:val="00C66D07"/>
    <w:rsid w:val="00C6705F"/>
    <w:rsid w:val="00C67807"/>
    <w:rsid w:val="00C67B6C"/>
    <w:rsid w:val="00C70106"/>
    <w:rsid w:val="00C70610"/>
    <w:rsid w:val="00C70CB7"/>
    <w:rsid w:val="00C70EF2"/>
    <w:rsid w:val="00C711E0"/>
    <w:rsid w:val="00C71206"/>
    <w:rsid w:val="00C71401"/>
    <w:rsid w:val="00C715A7"/>
    <w:rsid w:val="00C719B8"/>
    <w:rsid w:val="00C7216F"/>
    <w:rsid w:val="00C724E5"/>
    <w:rsid w:val="00C72669"/>
    <w:rsid w:val="00C72877"/>
    <w:rsid w:val="00C72B65"/>
    <w:rsid w:val="00C72F0E"/>
    <w:rsid w:val="00C731A1"/>
    <w:rsid w:val="00C731C2"/>
    <w:rsid w:val="00C73504"/>
    <w:rsid w:val="00C737EE"/>
    <w:rsid w:val="00C73D0F"/>
    <w:rsid w:val="00C73DEE"/>
    <w:rsid w:val="00C73FDD"/>
    <w:rsid w:val="00C74068"/>
    <w:rsid w:val="00C7445B"/>
    <w:rsid w:val="00C7460E"/>
    <w:rsid w:val="00C74634"/>
    <w:rsid w:val="00C74668"/>
    <w:rsid w:val="00C74B2F"/>
    <w:rsid w:val="00C74C9F"/>
    <w:rsid w:val="00C74DBB"/>
    <w:rsid w:val="00C74E14"/>
    <w:rsid w:val="00C7558A"/>
    <w:rsid w:val="00C7599F"/>
    <w:rsid w:val="00C75A92"/>
    <w:rsid w:val="00C75EF8"/>
    <w:rsid w:val="00C760ED"/>
    <w:rsid w:val="00C763BA"/>
    <w:rsid w:val="00C76614"/>
    <w:rsid w:val="00C76917"/>
    <w:rsid w:val="00C76C6C"/>
    <w:rsid w:val="00C770D7"/>
    <w:rsid w:val="00C7743D"/>
    <w:rsid w:val="00C77661"/>
    <w:rsid w:val="00C77F96"/>
    <w:rsid w:val="00C806A1"/>
    <w:rsid w:val="00C81355"/>
    <w:rsid w:val="00C8169A"/>
    <w:rsid w:val="00C820A3"/>
    <w:rsid w:val="00C82299"/>
    <w:rsid w:val="00C823B6"/>
    <w:rsid w:val="00C82473"/>
    <w:rsid w:val="00C82774"/>
    <w:rsid w:val="00C829C5"/>
    <w:rsid w:val="00C82EFB"/>
    <w:rsid w:val="00C831B8"/>
    <w:rsid w:val="00C83604"/>
    <w:rsid w:val="00C83985"/>
    <w:rsid w:val="00C84232"/>
    <w:rsid w:val="00C84307"/>
    <w:rsid w:val="00C84861"/>
    <w:rsid w:val="00C85178"/>
    <w:rsid w:val="00C85881"/>
    <w:rsid w:val="00C85A03"/>
    <w:rsid w:val="00C85E8F"/>
    <w:rsid w:val="00C862C3"/>
    <w:rsid w:val="00C862DD"/>
    <w:rsid w:val="00C8648F"/>
    <w:rsid w:val="00C8708C"/>
    <w:rsid w:val="00C8782E"/>
    <w:rsid w:val="00C87D11"/>
    <w:rsid w:val="00C87DB5"/>
    <w:rsid w:val="00C87F56"/>
    <w:rsid w:val="00C903A8"/>
    <w:rsid w:val="00C90561"/>
    <w:rsid w:val="00C90AE8"/>
    <w:rsid w:val="00C90BFC"/>
    <w:rsid w:val="00C90FA1"/>
    <w:rsid w:val="00C910DA"/>
    <w:rsid w:val="00C91B31"/>
    <w:rsid w:val="00C922A5"/>
    <w:rsid w:val="00C9243B"/>
    <w:rsid w:val="00C9248D"/>
    <w:rsid w:val="00C925E2"/>
    <w:rsid w:val="00C92894"/>
    <w:rsid w:val="00C92CBC"/>
    <w:rsid w:val="00C92ED0"/>
    <w:rsid w:val="00C93FC7"/>
    <w:rsid w:val="00C94A4E"/>
    <w:rsid w:val="00C94DC7"/>
    <w:rsid w:val="00C94E78"/>
    <w:rsid w:val="00C94F01"/>
    <w:rsid w:val="00C94F65"/>
    <w:rsid w:val="00C9519F"/>
    <w:rsid w:val="00C952F8"/>
    <w:rsid w:val="00C95685"/>
    <w:rsid w:val="00C960EF"/>
    <w:rsid w:val="00C961AB"/>
    <w:rsid w:val="00C96A75"/>
    <w:rsid w:val="00C96CC3"/>
    <w:rsid w:val="00C979AF"/>
    <w:rsid w:val="00C97B60"/>
    <w:rsid w:val="00CA00E7"/>
    <w:rsid w:val="00CA022A"/>
    <w:rsid w:val="00CA0321"/>
    <w:rsid w:val="00CA0548"/>
    <w:rsid w:val="00CA0771"/>
    <w:rsid w:val="00CA0A2D"/>
    <w:rsid w:val="00CA0B9E"/>
    <w:rsid w:val="00CA0C4C"/>
    <w:rsid w:val="00CA0DA1"/>
    <w:rsid w:val="00CA1B83"/>
    <w:rsid w:val="00CA1F48"/>
    <w:rsid w:val="00CA2EE8"/>
    <w:rsid w:val="00CA3198"/>
    <w:rsid w:val="00CA32AF"/>
    <w:rsid w:val="00CA3353"/>
    <w:rsid w:val="00CA34FA"/>
    <w:rsid w:val="00CA38F7"/>
    <w:rsid w:val="00CA3A85"/>
    <w:rsid w:val="00CA3AA5"/>
    <w:rsid w:val="00CA3D16"/>
    <w:rsid w:val="00CA3FBC"/>
    <w:rsid w:val="00CA441E"/>
    <w:rsid w:val="00CA452E"/>
    <w:rsid w:val="00CA476A"/>
    <w:rsid w:val="00CA49F5"/>
    <w:rsid w:val="00CA4CCF"/>
    <w:rsid w:val="00CA5782"/>
    <w:rsid w:val="00CA57CD"/>
    <w:rsid w:val="00CA58E2"/>
    <w:rsid w:val="00CA5CAA"/>
    <w:rsid w:val="00CA5D9D"/>
    <w:rsid w:val="00CA6034"/>
    <w:rsid w:val="00CA628E"/>
    <w:rsid w:val="00CA6456"/>
    <w:rsid w:val="00CA6734"/>
    <w:rsid w:val="00CA6E89"/>
    <w:rsid w:val="00CA6EB3"/>
    <w:rsid w:val="00CA7289"/>
    <w:rsid w:val="00CA7656"/>
    <w:rsid w:val="00CA798B"/>
    <w:rsid w:val="00CA7E6A"/>
    <w:rsid w:val="00CB06BB"/>
    <w:rsid w:val="00CB0B10"/>
    <w:rsid w:val="00CB0B5A"/>
    <w:rsid w:val="00CB0D7E"/>
    <w:rsid w:val="00CB0E9F"/>
    <w:rsid w:val="00CB150D"/>
    <w:rsid w:val="00CB1581"/>
    <w:rsid w:val="00CB161F"/>
    <w:rsid w:val="00CB18F0"/>
    <w:rsid w:val="00CB18F3"/>
    <w:rsid w:val="00CB207B"/>
    <w:rsid w:val="00CB2265"/>
    <w:rsid w:val="00CB238A"/>
    <w:rsid w:val="00CB2881"/>
    <w:rsid w:val="00CB2BD9"/>
    <w:rsid w:val="00CB2D81"/>
    <w:rsid w:val="00CB310E"/>
    <w:rsid w:val="00CB34A7"/>
    <w:rsid w:val="00CB3A05"/>
    <w:rsid w:val="00CB3B81"/>
    <w:rsid w:val="00CB3FC1"/>
    <w:rsid w:val="00CB40B1"/>
    <w:rsid w:val="00CB4258"/>
    <w:rsid w:val="00CB4ACA"/>
    <w:rsid w:val="00CB4B0D"/>
    <w:rsid w:val="00CB4C75"/>
    <w:rsid w:val="00CB4D04"/>
    <w:rsid w:val="00CB52E0"/>
    <w:rsid w:val="00CB53B8"/>
    <w:rsid w:val="00CB5A70"/>
    <w:rsid w:val="00CB5C85"/>
    <w:rsid w:val="00CB66F3"/>
    <w:rsid w:val="00CB6DFC"/>
    <w:rsid w:val="00CB6F94"/>
    <w:rsid w:val="00CB78A1"/>
    <w:rsid w:val="00CB7909"/>
    <w:rsid w:val="00CB7918"/>
    <w:rsid w:val="00CB7DB7"/>
    <w:rsid w:val="00CB7FE5"/>
    <w:rsid w:val="00CC01AB"/>
    <w:rsid w:val="00CC0862"/>
    <w:rsid w:val="00CC0FA4"/>
    <w:rsid w:val="00CC10AA"/>
    <w:rsid w:val="00CC12FF"/>
    <w:rsid w:val="00CC1581"/>
    <w:rsid w:val="00CC15FB"/>
    <w:rsid w:val="00CC1900"/>
    <w:rsid w:val="00CC1948"/>
    <w:rsid w:val="00CC1B74"/>
    <w:rsid w:val="00CC1DD9"/>
    <w:rsid w:val="00CC28AC"/>
    <w:rsid w:val="00CC32F5"/>
    <w:rsid w:val="00CC3D34"/>
    <w:rsid w:val="00CC3F8E"/>
    <w:rsid w:val="00CC411A"/>
    <w:rsid w:val="00CC4334"/>
    <w:rsid w:val="00CC4D75"/>
    <w:rsid w:val="00CC4F80"/>
    <w:rsid w:val="00CC636E"/>
    <w:rsid w:val="00CC714C"/>
    <w:rsid w:val="00CC717E"/>
    <w:rsid w:val="00CC72A0"/>
    <w:rsid w:val="00CC754A"/>
    <w:rsid w:val="00CC75D8"/>
    <w:rsid w:val="00CC7878"/>
    <w:rsid w:val="00CC7E7B"/>
    <w:rsid w:val="00CC7F17"/>
    <w:rsid w:val="00CD0883"/>
    <w:rsid w:val="00CD0942"/>
    <w:rsid w:val="00CD0B05"/>
    <w:rsid w:val="00CD0F38"/>
    <w:rsid w:val="00CD0F66"/>
    <w:rsid w:val="00CD10C5"/>
    <w:rsid w:val="00CD1C57"/>
    <w:rsid w:val="00CD1E4D"/>
    <w:rsid w:val="00CD1FAD"/>
    <w:rsid w:val="00CD20BF"/>
    <w:rsid w:val="00CD2856"/>
    <w:rsid w:val="00CD298E"/>
    <w:rsid w:val="00CD2F82"/>
    <w:rsid w:val="00CD317A"/>
    <w:rsid w:val="00CD32B9"/>
    <w:rsid w:val="00CD3ED4"/>
    <w:rsid w:val="00CD4029"/>
    <w:rsid w:val="00CD490A"/>
    <w:rsid w:val="00CD4C9D"/>
    <w:rsid w:val="00CD4CD6"/>
    <w:rsid w:val="00CD506F"/>
    <w:rsid w:val="00CD51B7"/>
    <w:rsid w:val="00CD5208"/>
    <w:rsid w:val="00CD53DC"/>
    <w:rsid w:val="00CD54B4"/>
    <w:rsid w:val="00CD553E"/>
    <w:rsid w:val="00CD564C"/>
    <w:rsid w:val="00CD5C67"/>
    <w:rsid w:val="00CD662D"/>
    <w:rsid w:val="00CD6835"/>
    <w:rsid w:val="00CD6AB2"/>
    <w:rsid w:val="00CD7326"/>
    <w:rsid w:val="00CD7848"/>
    <w:rsid w:val="00CD7FD9"/>
    <w:rsid w:val="00CE01A1"/>
    <w:rsid w:val="00CE0667"/>
    <w:rsid w:val="00CE0748"/>
    <w:rsid w:val="00CE0828"/>
    <w:rsid w:val="00CE0A98"/>
    <w:rsid w:val="00CE0C3E"/>
    <w:rsid w:val="00CE0C64"/>
    <w:rsid w:val="00CE1732"/>
    <w:rsid w:val="00CE1A65"/>
    <w:rsid w:val="00CE1B24"/>
    <w:rsid w:val="00CE1DB8"/>
    <w:rsid w:val="00CE241C"/>
    <w:rsid w:val="00CE271D"/>
    <w:rsid w:val="00CE2857"/>
    <w:rsid w:val="00CE2A56"/>
    <w:rsid w:val="00CE2ADE"/>
    <w:rsid w:val="00CE3009"/>
    <w:rsid w:val="00CE3356"/>
    <w:rsid w:val="00CE3980"/>
    <w:rsid w:val="00CE39BC"/>
    <w:rsid w:val="00CE3F3E"/>
    <w:rsid w:val="00CE4D3E"/>
    <w:rsid w:val="00CE4FD3"/>
    <w:rsid w:val="00CE573A"/>
    <w:rsid w:val="00CE6202"/>
    <w:rsid w:val="00CE6919"/>
    <w:rsid w:val="00CE6AF5"/>
    <w:rsid w:val="00CE715D"/>
    <w:rsid w:val="00CE7C62"/>
    <w:rsid w:val="00CF0937"/>
    <w:rsid w:val="00CF161C"/>
    <w:rsid w:val="00CF1676"/>
    <w:rsid w:val="00CF1C2D"/>
    <w:rsid w:val="00CF20B3"/>
    <w:rsid w:val="00CF29D0"/>
    <w:rsid w:val="00CF33A0"/>
    <w:rsid w:val="00CF35A3"/>
    <w:rsid w:val="00CF39EC"/>
    <w:rsid w:val="00CF3E52"/>
    <w:rsid w:val="00CF400E"/>
    <w:rsid w:val="00CF472F"/>
    <w:rsid w:val="00CF4782"/>
    <w:rsid w:val="00CF4C91"/>
    <w:rsid w:val="00CF4DC6"/>
    <w:rsid w:val="00CF5870"/>
    <w:rsid w:val="00CF5AAB"/>
    <w:rsid w:val="00CF60A6"/>
    <w:rsid w:val="00CF69A2"/>
    <w:rsid w:val="00CF6B14"/>
    <w:rsid w:val="00CF6CF5"/>
    <w:rsid w:val="00CF7239"/>
    <w:rsid w:val="00CF799D"/>
    <w:rsid w:val="00CF7BDD"/>
    <w:rsid w:val="00CF7D3D"/>
    <w:rsid w:val="00D00562"/>
    <w:rsid w:val="00D00725"/>
    <w:rsid w:val="00D011D3"/>
    <w:rsid w:val="00D014A9"/>
    <w:rsid w:val="00D01DFA"/>
    <w:rsid w:val="00D01E04"/>
    <w:rsid w:val="00D02099"/>
    <w:rsid w:val="00D02DFF"/>
    <w:rsid w:val="00D02EA5"/>
    <w:rsid w:val="00D031CD"/>
    <w:rsid w:val="00D037F2"/>
    <w:rsid w:val="00D039DF"/>
    <w:rsid w:val="00D03BA1"/>
    <w:rsid w:val="00D03DAB"/>
    <w:rsid w:val="00D03E19"/>
    <w:rsid w:val="00D043A9"/>
    <w:rsid w:val="00D04A3D"/>
    <w:rsid w:val="00D04DE4"/>
    <w:rsid w:val="00D054C1"/>
    <w:rsid w:val="00D0586E"/>
    <w:rsid w:val="00D05931"/>
    <w:rsid w:val="00D05D38"/>
    <w:rsid w:val="00D0651F"/>
    <w:rsid w:val="00D06F3C"/>
    <w:rsid w:val="00D07198"/>
    <w:rsid w:val="00D0721B"/>
    <w:rsid w:val="00D075C0"/>
    <w:rsid w:val="00D07767"/>
    <w:rsid w:val="00D07AB5"/>
    <w:rsid w:val="00D07CC1"/>
    <w:rsid w:val="00D07D53"/>
    <w:rsid w:val="00D07EE3"/>
    <w:rsid w:val="00D10A6E"/>
    <w:rsid w:val="00D10AA7"/>
    <w:rsid w:val="00D10DCA"/>
    <w:rsid w:val="00D11240"/>
    <w:rsid w:val="00D11499"/>
    <w:rsid w:val="00D1155D"/>
    <w:rsid w:val="00D1184B"/>
    <w:rsid w:val="00D118BD"/>
    <w:rsid w:val="00D11ECC"/>
    <w:rsid w:val="00D11F7A"/>
    <w:rsid w:val="00D11F9A"/>
    <w:rsid w:val="00D127B8"/>
    <w:rsid w:val="00D1292A"/>
    <w:rsid w:val="00D12A5F"/>
    <w:rsid w:val="00D12E57"/>
    <w:rsid w:val="00D1318C"/>
    <w:rsid w:val="00D131AB"/>
    <w:rsid w:val="00D13494"/>
    <w:rsid w:val="00D13AB0"/>
    <w:rsid w:val="00D13B7C"/>
    <w:rsid w:val="00D13BC2"/>
    <w:rsid w:val="00D13BDB"/>
    <w:rsid w:val="00D13D19"/>
    <w:rsid w:val="00D1422D"/>
    <w:rsid w:val="00D14356"/>
    <w:rsid w:val="00D145A1"/>
    <w:rsid w:val="00D145BB"/>
    <w:rsid w:val="00D1463E"/>
    <w:rsid w:val="00D15019"/>
    <w:rsid w:val="00D158A7"/>
    <w:rsid w:val="00D15BA5"/>
    <w:rsid w:val="00D15EA1"/>
    <w:rsid w:val="00D16BD4"/>
    <w:rsid w:val="00D16EE7"/>
    <w:rsid w:val="00D17507"/>
    <w:rsid w:val="00D175FD"/>
    <w:rsid w:val="00D17B30"/>
    <w:rsid w:val="00D17BDE"/>
    <w:rsid w:val="00D20674"/>
    <w:rsid w:val="00D208AB"/>
    <w:rsid w:val="00D20A44"/>
    <w:rsid w:val="00D20B26"/>
    <w:rsid w:val="00D20CF4"/>
    <w:rsid w:val="00D20D46"/>
    <w:rsid w:val="00D20EB8"/>
    <w:rsid w:val="00D2144B"/>
    <w:rsid w:val="00D2160F"/>
    <w:rsid w:val="00D21760"/>
    <w:rsid w:val="00D21AEA"/>
    <w:rsid w:val="00D21F64"/>
    <w:rsid w:val="00D2216F"/>
    <w:rsid w:val="00D221AD"/>
    <w:rsid w:val="00D22351"/>
    <w:rsid w:val="00D2247C"/>
    <w:rsid w:val="00D229A7"/>
    <w:rsid w:val="00D22C6A"/>
    <w:rsid w:val="00D233B2"/>
    <w:rsid w:val="00D23822"/>
    <w:rsid w:val="00D238A7"/>
    <w:rsid w:val="00D23A93"/>
    <w:rsid w:val="00D23A9F"/>
    <w:rsid w:val="00D23C9D"/>
    <w:rsid w:val="00D24156"/>
    <w:rsid w:val="00D24C75"/>
    <w:rsid w:val="00D24CF4"/>
    <w:rsid w:val="00D24F1A"/>
    <w:rsid w:val="00D25064"/>
    <w:rsid w:val="00D255D8"/>
    <w:rsid w:val="00D2575D"/>
    <w:rsid w:val="00D25E97"/>
    <w:rsid w:val="00D25EC7"/>
    <w:rsid w:val="00D260CF"/>
    <w:rsid w:val="00D268E8"/>
    <w:rsid w:val="00D26A78"/>
    <w:rsid w:val="00D2721B"/>
    <w:rsid w:val="00D27D4D"/>
    <w:rsid w:val="00D30643"/>
    <w:rsid w:val="00D30707"/>
    <w:rsid w:val="00D30793"/>
    <w:rsid w:val="00D3084A"/>
    <w:rsid w:val="00D3096E"/>
    <w:rsid w:val="00D313C9"/>
    <w:rsid w:val="00D3152F"/>
    <w:rsid w:val="00D31FC1"/>
    <w:rsid w:val="00D32046"/>
    <w:rsid w:val="00D3221A"/>
    <w:rsid w:val="00D32950"/>
    <w:rsid w:val="00D32A84"/>
    <w:rsid w:val="00D32C0C"/>
    <w:rsid w:val="00D32CB4"/>
    <w:rsid w:val="00D3312E"/>
    <w:rsid w:val="00D33404"/>
    <w:rsid w:val="00D337FC"/>
    <w:rsid w:val="00D338B1"/>
    <w:rsid w:val="00D33CD9"/>
    <w:rsid w:val="00D33D3B"/>
    <w:rsid w:val="00D33DDA"/>
    <w:rsid w:val="00D340AE"/>
    <w:rsid w:val="00D34260"/>
    <w:rsid w:val="00D342E7"/>
    <w:rsid w:val="00D344A3"/>
    <w:rsid w:val="00D34797"/>
    <w:rsid w:val="00D3483C"/>
    <w:rsid w:val="00D348C1"/>
    <w:rsid w:val="00D34D22"/>
    <w:rsid w:val="00D34E6F"/>
    <w:rsid w:val="00D35337"/>
    <w:rsid w:val="00D35432"/>
    <w:rsid w:val="00D3551F"/>
    <w:rsid w:val="00D361E9"/>
    <w:rsid w:val="00D364D4"/>
    <w:rsid w:val="00D364F1"/>
    <w:rsid w:val="00D36544"/>
    <w:rsid w:val="00D36A73"/>
    <w:rsid w:val="00D36C80"/>
    <w:rsid w:val="00D373BE"/>
    <w:rsid w:val="00D401F5"/>
    <w:rsid w:val="00D402E0"/>
    <w:rsid w:val="00D40361"/>
    <w:rsid w:val="00D4037A"/>
    <w:rsid w:val="00D403D8"/>
    <w:rsid w:val="00D40B8F"/>
    <w:rsid w:val="00D4116B"/>
    <w:rsid w:val="00D41CF9"/>
    <w:rsid w:val="00D42412"/>
    <w:rsid w:val="00D42DC1"/>
    <w:rsid w:val="00D42FDE"/>
    <w:rsid w:val="00D43B5E"/>
    <w:rsid w:val="00D44806"/>
    <w:rsid w:val="00D448AA"/>
    <w:rsid w:val="00D44D14"/>
    <w:rsid w:val="00D44DA2"/>
    <w:rsid w:val="00D44DFF"/>
    <w:rsid w:val="00D450F7"/>
    <w:rsid w:val="00D4569F"/>
    <w:rsid w:val="00D4580B"/>
    <w:rsid w:val="00D45CD8"/>
    <w:rsid w:val="00D461ED"/>
    <w:rsid w:val="00D46406"/>
    <w:rsid w:val="00D46810"/>
    <w:rsid w:val="00D46987"/>
    <w:rsid w:val="00D46BF9"/>
    <w:rsid w:val="00D47022"/>
    <w:rsid w:val="00D4705A"/>
    <w:rsid w:val="00D473A9"/>
    <w:rsid w:val="00D4749D"/>
    <w:rsid w:val="00D474CC"/>
    <w:rsid w:val="00D47971"/>
    <w:rsid w:val="00D47A73"/>
    <w:rsid w:val="00D502AD"/>
    <w:rsid w:val="00D509E5"/>
    <w:rsid w:val="00D510C5"/>
    <w:rsid w:val="00D51646"/>
    <w:rsid w:val="00D517A5"/>
    <w:rsid w:val="00D5194D"/>
    <w:rsid w:val="00D51B1D"/>
    <w:rsid w:val="00D51DF4"/>
    <w:rsid w:val="00D524F3"/>
    <w:rsid w:val="00D5286D"/>
    <w:rsid w:val="00D52BBA"/>
    <w:rsid w:val="00D52D65"/>
    <w:rsid w:val="00D53595"/>
    <w:rsid w:val="00D53C48"/>
    <w:rsid w:val="00D54BA0"/>
    <w:rsid w:val="00D54BA3"/>
    <w:rsid w:val="00D54E33"/>
    <w:rsid w:val="00D54EA2"/>
    <w:rsid w:val="00D551D9"/>
    <w:rsid w:val="00D552C2"/>
    <w:rsid w:val="00D5541D"/>
    <w:rsid w:val="00D55823"/>
    <w:rsid w:val="00D5599B"/>
    <w:rsid w:val="00D569B8"/>
    <w:rsid w:val="00D56B10"/>
    <w:rsid w:val="00D600C7"/>
    <w:rsid w:val="00D6045C"/>
    <w:rsid w:val="00D6045E"/>
    <w:rsid w:val="00D60708"/>
    <w:rsid w:val="00D61233"/>
    <w:rsid w:val="00D61A3D"/>
    <w:rsid w:val="00D622E2"/>
    <w:rsid w:val="00D6253A"/>
    <w:rsid w:val="00D62AA0"/>
    <w:rsid w:val="00D62EE2"/>
    <w:rsid w:val="00D63244"/>
    <w:rsid w:val="00D638C7"/>
    <w:rsid w:val="00D63A69"/>
    <w:rsid w:val="00D63C86"/>
    <w:rsid w:val="00D6434C"/>
    <w:rsid w:val="00D649F3"/>
    <w:rsid w:val="00D64A0E"/>
    <w:rsid w:val="00D64D82"/>
    <w:rsid w:val="00D651B1"/>
    <w:rsid w:val="00D652A2"/>
    <w:rsid w:val="00D66C56"/>
    <w:rsid w:val="00D673F5"/>
    <w:rsid w:val="00D675D2"/>
    <w:rsid w:val="00D67D4A"/>
    <w:rsid w:val="00D7010B"/>
    <w:rsid w:val="00D701DD"/>
    <w:rsid w:val="00D70405"/>
    <w:rsid w:val="00D705F8"/>
    <w:rsid w:val="00D70A39"/>
    <w:rsid w:val="00D70BA2"/>
    <w:rsid w:val="00D70C62"/>
    <w:rsid w:val="00D70DA7"/>
    <w:rsid w:val="00D70EB9"/>
    <w:rsid w:val="00D71333"/>
    <w:rsid w:val="00D71557"/>
    <w:rsid w:val="00D716EF"/>
    <w:rsid w:val="00D71AC3"/>
    <w:rsid w:val="00D721AD"/>
    <w:rsid w:val="00D72209"/>
    <w:rsid w:val="00D723E9"/>
    <w:rsid w:val="00D72B27"/>
    <w:rsid w:val="00D72D91"/>
    <w:rsid w:val="00D735ED"/>
    <w:rsid w:val="00D73730"/>
    <w:rsid w:val="00D73E1F"/>
    <w:rsid w:val="00D7441C"/>
    <w:rsid w:val="00D74B43"/>
    <w:rsid w:val="00D74B9F"/>
    <w:rsid w:val="00D74D5F"/>
    <w:rsid w:val="00D74D82"/>
    <w:rsid w:val="00D74E66"/>
    <w:rsid w:val="00D74EF5"/>
    <w:rsid w:val="00D75999"/>
    <w:rsid w:val="00D76008"/>
    <w:rsid w:val="00D7637B"/>
    <w:rsid w:val="00D76396"/>
    <w:rsid w:val="00D763A6"/>
    <w:rsid w:val="00D766D6"/>
    <w:rsid w:val="00D766EC"/>
    <w:rsid w:val="00D767D7"/>
    <w:rsid w:val="00D76C4F"/>
    <w:rsid w:val="00D76F82"/>
    <w:rsid w:val="00D77021"/>
    <w:rsid w:val="00D77382"/>
    <w:rsid w:val="00D773F0"/>
    <w:rsid w:val="00D804F1"/>
    <w:rsid w:val="00D8062C"/>
    <w:rsid w:val="00D80749"/>
    <w:rsid w:val="00D80B38"/>
    <w:rsid w:val="00D81389"/>
    <w:rsid w:val="00D813D8"/>
    <w:rsid w:val="00D81516"/>
    <w:rsid w:val="00D81559"/>
    <w:rsid w:val="00D81999"/>
    <w:rsid w:val="00D82294"/>
    <w:rsid w:val="00D8248D"/>
    <w:rsid w:val="00D826EB"/>
    <w:rsid w:val="00D827BC"/>
    <w:rsid w:val="00D82885"/>
    <w:rsid w:val="00D829D7"/>
    <w:rsid w:val="00D82B25"/>
    <w:rsid w:val="00D83108"/>
    <w:rsid w:val="00D834D4"/>
    <w:rsid w:val="00D84356"/>
    <w:rsid w:val="00D84733"/>
    <w:rsid w:val="00D84865"/>
    <w:rsid w:val="00D84E9C"/>
    <w:rsid w:val="00D84F97"/>
    <w:rsid w:val="00D85C20"/>
    <w:rsid w:val="00D85E95"/>
    <w:rsid w:val="00D85FB8"/>
    <w:rsid w:val="00D8624B"/>
    <w:rsid w:val="00D86C9C"/>
    <w:rsid w:val="00D871DA"/>
    <w:rsid w:val="00D90008"/>
    <w:rsid w:val="00D9049F"/>
    <w:rsid w:val="00D904F6"/>
    <w:rsid w:val="00D9064F"/>
    <w:rsid w:val="00D90B0E"/>
    <w:rsid w:val="00D90D91"/>
    <w:rsid w:val="00D91A9E"/>
    <w:rsid w:val="00D91B47"/>
    <w:rsid w:val="00D91FAE"/>
    <w:rsid w:val="00D923BB"/>
    <w:rsid w:val="00D9271F"/>
    <w:rsid w:val="00D92809"/>
    <w:rsid w:val="00D92C1B"/>
    <w:rsid w:val="00D92ED6"/>
    <w:rsid w:val="00D9338B"/>
    <w:rsid w:val="00D934B6"/>
    <w:rsid w:val="00D93933"/>
    <w:rsid w:val="00D93BDA"/>
    <w:rsid w:val="00D93E7B"/>
    <w:rsid w:val="00D9450F"/>
    <w:rsid w:val="00D95608"/>
    <w:rsid w:val="00D95743"/>
    <w:rsid w:val="00D958A6"/>
    <w:rsid w:val="00D95C08"/>
    <w:rsid w:val="00D95E96"/>
    <w:rsid w:val="00D96BE2"/>
    <w:rsid w:val="00D96CB3"/>
    <w:rsid w:val="00D97519"/>
    <w:rsid w:val="00D97690"/>
    <w:rsid w:val="00DA031E"/>
    <w:rsid w:val="00DA095C"/>
    <w:rsid w:val="00DA0A5A"/>
    <w:rsid w:val="00DA0C13"/>
    <w:rsid w:val="00DA11EA"/>
    <w:rsid w:val="00DA1A6F"/>
    <w:rsid w:val="00DA2036"/>
    <w:rsid w:val="00DA2447"/>
    <w:rsid w:val="00DA24A0"/>
    <w:rsid w:val="00DA24F8"/>
    <w:rsid w:val="00DA2505"/>
    <w:rsid w:val="00DA2544"/>
    <w:rsid w:val="00DA28A3"/>
    <w:rsid w:val="00DA29E0"/>
    <w:rsid w:val="00DA2B75"/>
    <w:rsid w:val="00DA3052"/>
    <w:rsid w:val="00DA3128"/>
    <w:rsid w:val="00DA32CA"/>
    <w:rsid w:val="00DA34D1"/>
    <w:rsid w:val="00DA37F6"/>
    <w:rsid w:val="00DA396E"/>
    <w:rsid w:val="00DA4083"/>
    <w:rsid w:val="00DA42F7"/>
    <w:rsid w:val="00DA43BB"/>
    <w:rsid w:val="00DA4442"/>
    <w:rsid w:val="00DA488D"/>
    <w:rsid w:val="00DA4C3D"/>
    <w:rsid w:val="00DA4DAD"/>
    <w:rsid w:val="00DA5423"/>
    <w:rsid w:val="00DA5A20"/>
    <w:rsid w:val="00DA5D66"/>
    <w:rsid w:val="00DA5DF8"/>
    <w:rsid w:val="00DA66CF"/>
    <w:rsid w:val="00DA776E"/>
    <w:rsid w:val="00DA7BF5"/>
    <w:rsid w:val="00DA7FB0"/>
    <w:rsid w:val="00DB00C5"/>
    <w:rsid w:val="00DB02B8"/>
    <w:rsid w:val="00DB02F3"/>
    <w:rsid w:val="00DB0635"/>
    <w:rsid w:val="00DB0E6A"/>
    <w:rsid w:val="00DB0F9B"/>
    <w:rsid w:val="00DB0FC1"/>
    <w:rsid w:val="00DB13A5"/>
    <w:rsid w:val="00DB16A4"/>
    <w:rsid w:val="00DB1BA2"/>
    <w:rsid w:val="00DB2361"/>
    <w:rsid w:val="00DB2B6F"/>
    <w:rsid w:val="00DB2B8C"/>
    <w:rsid w:val="00DB31DF"/>
    <w:rsid w:val="00DB3741"/>
    <w:rsid w:val="00DB3B19"/>
    <w:rsid w:val="00DB46EF"/>
    <w:rsid w:val="00DB47C0"/>
    <w:rsid w:val="00DB4F66"/>
    <w:rsid w:val="00DB5C48"/>
    <w:rsid w:val="00DB66EF"/>
    <w:rsid w:val="00DB72B4"/>
    <w:rsid w:val="00DB778D"/>
    <w:rsid w:val="00DB7B0A"/>
    <w:rsid w:val="00DC004A"/>
    <w:rsid w:val="00DC00C2"/>
    <w:rsid w:val="00DC01E7"/>
    <w:rsid w:val="00DC0754"/>
    <w:rsid w:val="00DC0845"/>
    <w:rsid w:val="00DC1782"/>
    <w:rsid w:val="00DC196A"/>
    <w:rsid w:val="00DC1998"/>
    <w:rsid w:val="00DC1EAD"/>
    <w:rsid w:val="00DC1ECE"/>
    <w:rsid w:val="00DC252A"/>
    <w:rsid w:val="00DC2C93"/>
    <w:rsid w:val="00DC33A7"/>
    <w:rsid w:val="00DC3503"/>
    <w:rsid w:val="00DC36BC"/>
    <w:rsid w:val="00DC381D"/>
    <w:rsid w:val="00DC3C36"/>
    <w:rsid w:val="00DC43AD"/>
    <w:rsid w:val="00DC44DD"/>
    <w:rsid w:val="00DC463B"/>
    <w:rsid w:val="00DC4FB8"/>
    <w:rsid w:val="00DC4FBC"/>
    <w:rsid w:val="00DC51E8"/>
    <w:rsid w:val="00DC5470"/>
    <w:rsid w:val="00DC5B05"/>
    <w:rsid w:val="00DC5C50"/>
    <w:rsid w:val="00DC5CC3"/>
    <w:rsid w:val="00DC5F10"/>
    <w:rsid w:val="00DC61C0"/>
    <w:rsid w:val="00DC6855"/>
    <w:rsid w:val="00DC6D41"/>
    <w:rsid w:val="00DC6ED9"/>
    <w:rsid w:val="00DC6FF0"/>
    <w:rsid w:val="00DC713E"/>
    <w:rsid w:val="00DC7501"/>
    <w:rsid w:val="00DC7978"/>
    <w:rsid w:val="00DC7A5A"/>
    <w:rsid w:val="00DC7EA8"/>
    <w:rsid w:val="00DD0002"/>
    <w:rsid w:val="00DD0297"/>
    <w:rsid w:val="00DD053C"/>
    <w:rsid w:val="00DD128A"/>
    <w:rsid w:val="00DD1611"/>
    <w:rsid w:val="00DD1630"/>
    <w:rsid w:val="00DD24CE"/>
    <w:rsid w:val="00DD2A4D"/>
    <w:rsid w:val="00DD2ABA"/>
    <w:rsid w:val="00DD2C3E"/>
    <w:rsid w:val="00DD2FC3"/>
    <w:rsid w:val="00DD3322"/>
    <w:rsid w:val="00DD3940"/>
    <w:rsid w:val="00DD3B55"/>
    <w:rsid w:val="00DD3C00"/>
    <w:rsid w:val="00DD466F"/>
    <w:rsid w:val="00DD4B93"/>
    <w:rsid w:val="00DD52D5"/>
    <w:rsid w:val="00DD53EB"/>
    <w:rsid w:val="00DD5BDE"/>
    <w:rsid w:val="00DD5C02"/>
    <w:rsid w:val="00DD6353"/>
    <w:rsid w:val="00DD65EE"/>
    <w:rsid w:val="00DD750F"/>
    <w:rsid w:val="00DD7752"/>
    <w:rsid w:val="00DD778D"/>
    <w:rsid w:val="00DD79B2"/>
    <w:rsid w:val="00DD7A51"/>
    <w:rsid w:val="00DD7F6D"/>
    <w:rsid w:val="00DE005D"/>
    <w:rsid w:val="00DE01DB"/>
    <w:rsid w:val="00DE0380"/>
    <w:rsid w:val="00DE05EA"/>
    <w:rsid w:val="00DE075F"/>
    <w:rsid w:val="00DE0921"/>
    <w:rsid w:val="00DE0EE1"/>
    <w:rsid w:val="00DE11C1"/>
    <w:rsid w:val="00DE1967"/>
    <w:rsid w:val="00DE1D6E"/>
    <w:rsid w:val="00DE201C"/>
    <w:rsid w:val="00DE2176"/>
    <w:rsid w:val="00DE27B6"/>
    <w:rsid w:val="00DE27CD"/>
    <w:rsid w:val="00DE34F4"/>
    <w:rsid w:val="00DE36A7"/>
    <w:rsid w:val="00DE388B"/>
    <w:rsid w:val="00DE4139"/>
    <w:rsid w:val="00DE44DD"/>
    <w:rsid w:val="00DE48DA"/>
    <w:rsid w:val="00DE546F"/>
    <w:rsid w:val="00DE58EB"/>
    <w:rsid w:val="00DE5904"/>
    <w:rsid w:val="00DE5DA0"/>
    <w:rsid w:val="00DE62EB"/>
    <w:rsid w:val="00DE65C1"/>
    <w:rsid w:val="00DE68A4"/>
    <w:rsid w:val="00DE7153"/>
    <w:rsid w:val="00DE7876"/>
    <w:rsid w:val="00DE795B"/>
    <w:rsid w:val="00DE7D1B"/>
    <w:rsid w:val="00DE7D71"/>
    <w:rsid w:val="00DE7FC2"/>
    <w:rsid w:val="00DF06F0"/>
    <w:rsid w:val="00DF09F6"/>
    <w:rsid w:val="00DF0DB7"/>
    <w:rsid w:val="00DF15D8"/>
    <w:rsid w:val="00DF1624"/>
    <w:rsid w:val="00DF1BE0"/>
    <w:rsid w:val="00DF1D41"/>
    <w:rsid w:val="00DF1E9D"/>
    <w:rsid w:val="00DF1EF2"/>
    <w:rsid w:val="00DF21ED"/>
    <w:rsid w:val="00DF247A"/>
    <w:rsid w:val="00DF2B0B"/>
    <w:rsid w:val="00DF2E5C"/>
    <w:rsid w:val="00DF3561"/>
    <w:rsid w:val="00DF38DF"/>
    <w:rsid w:val="00DF39A9"/>
    <w:rsid w:val="00DF3E03"/>
    <w:rsid w:val="00DF3E7A"/>
    <w:rsid w:val="00DF416E"/>
    <w:rsid w:val="00DF4596"/>
    <w:rsid w:val="00DF46B5"/>
    <w:rsid w:val="00DF49D4"/>
    <w:rsid w:val="00DF4C6B"/>
    <w:rsid w:val="00DF55C9"/>
    <w:rsid w:val="00DF57F5"/>
    <w:rsid w:val="00DF5F45"/>
    <w:rsid w:val="00DF5F67"/>
    <w:rsid w:val="00DF63AF"/>
    <w:rsid w:val="00DF66B9"/>
    <w:rsid w:val="00DF66BF"/>
    <w:rsid w:val="00DF6CFB"/>
    <w:rsid w:val="00DF6DD5"/>
    <w:rsid w:val="00DF6EEC"/>
    <w:rsid w:val="00DF7248"/>
    <w:rsid w:val="00DF726E"/>
    <w:rsid w:val="00E00236"/>
    <w:rsid w:val="00E003D3"/>
    <w:rsid w:val="00E00B78"/>
    <w:rsid w:val="00E00FCE"/>
    <w:rsid w:val="00E014E9"/>
    <w:rsid w:val="00E0161F"/>
    <w:rsid w:val="00E01CFE"/>
    <w:rsid w:val="00E02490"/>
    <w:rsid w:val="00E029DE"/>
    <w:rsid w:val="00E03324"/>
    <w:rsid w:val="00E03CD8"/>
    <w:rsid w:val="00E0413C"/>
    <w:rsid w:val="00E04237"/>
    <w:rsid w:val="00E044B8"/>
    <w:rsid w:val="00E04E0F"/>
    <w:rsid w:val="00E04EF9"/>
    <w:rsid w:val="00E0517E"/>
    <w:rsid w:val="00E051CB"/>
    <w:rsid w:val="00E05512"/>
    <w:rsid w:val="00E05661"/>
    <w:rsid w:val="00E05702"/>
    <w:rsid w:val="00E060C9"/>
    <w:rsid w:val="00E06182"/>
    <w:rsid w:val="00E06215"/>
    <w:rsid w:val="00E062FC"/>
    <w:rsid w:val="00E0635F"/>
    <w:rsid w:val="00E065CC"/>
    <w:rsid w:val="00E06612"/>
    <w:rsid w:val="00E06949"/>
    <w:rsid w:val="00E06B62"/>
    <w:rsid w:val="00E06F5F"/>
    <w:rsid w:val="00E070B4"/>
    <w:rsid w:val="00E072FC"/>
    <w:rsid w:val="00E073AF"/>
    <w:rsid w:val="00E076D0"/>
    <w:rsid w:val="00E104E4"/>
    <w:rsid w:val="00E10DB9"/>
    <w:rsid w:val="00E10F5B"/>
    <w:rsid w:val="00E11119"/>
    <w:rsid w:val="00E1193E"/>
    <w:rsid w:val="00E11E2C"/>
    <w:rsid w:val="00E1214A"/>
    <w:rsid w:val="00E121BA"/>
    <w:rsid w:val="00E1243C"/>
    <w:rsid w:val="00E12C60"/>
    <w:rsid w:val="00E12DAA"/>
    <w:rsid w:val="00E1384C"/>
    <w:rsid w:val="00E138BA"/>
    <w:rsid w:val="00E138F2"/>
    <w:rsid w:val="00E13981"/>
    <w:rsid w:val="00E142EC"/>
    <w:rsid w:val="00E14D2D"/>
    <w:rsid w:val="00E1575C"/>
    <w:rsid w:val="00E15DB4"/>
    <w:rsid w:val="00E16B48"/>
    <w:rsid w:val="00E16C0B"/>
    <w:rsid w:val="00E16CB1"/>
    <w:rsid w:val="00E16E02"/>
    <w:rsid w:val="00E17906"/>
    <w:rsid w:val="00E17A5D"/>
    <w:rsid w:val="00E204F6"/>
    <w:rsid w:val="00E207B5"/>
    <w:rsid w:val="00E20831"/>
    <w:rsid w:val="00E208E1"/>
    <w:rsid w:val="00E209ED"/>
    <w:rsid w:val="00E20A8B"/>
    <w:rsid w:val="00E213E8"/>
    <w:rsid w:val="00E213F3"/>
    <w:rsid w:val="00E21690"/>
    <w:rsid w:val="00E21829"/>
    <w:rsid w:val="00E21B49"/>
    <w:rsid w:val="00E22090"/>
    <w:rsid w:val="00E2211B"/>
    <w:rsid w:val="00E221DA"/>
    <w:rsid w:val="00E23158"/>
    <w:rsid w:val="00E23708"/>
    <w:rsid w:val="00E2473A"/>
    <w:rsid w:val="00E24E49"/>
    <w:rsid w:val="00E25292"/>
    <w:rsid w:val="00E25323"/>
    <w:rsid w:val="00E25E07"/>
    <w:rsid w:val="00E25EA0"/>
    <w:rsid w:val="00E2639D"/>
    <w:rsid w:val="00E26804"/>
    <w:rsid w:val="00E26CD4"/>
    <w:rsid w:val="00E26F45"/>
    <w:rsid w:val="00E274D4"/>
    <w:rsid w:val="00E2755E"/>
    <w:rsid w:val="00E27BF9"/>
    <w:rsid w:val="00E27CEE"/>
    <w:rsid w:val="00E3044D"/>
    <w:rsid w:val="00E30C18"/>
    <w:rsid w:val="00E30D74"/>
    <w:rsid w:val="00E30E6C"/>
    <w:rsid w:val="00E3199B"/>
    <w:rsid w:val="00E31B2D"/>
    <w:rsid w:val="00E31D22"/>
    <w:rsid w:val="00E32142"/>
    <w:rsid w:val="00E322B6"/>
    <w:rsid w:val="00E326C4"/>
    <w:rsid w:val="00E327EE"/>
    <w:rsid w:val="00E32C58"/>
    <w:rsid w:val="00E3331C"/>
    <w:rsid w:val="00E3388D"/>
    <w:rsid w:val="00E3390D"/>
    <w:rsid w:val="00E33AE7"/>
    <w:rsid w:val="00E33E62"/>
    <w:rsid w:val="00E33F19"/>
    <w:rsid w:val="00E35246"/>
    <w:rsid w:val="00E3530A"/>
    <w:rsid w:val="00E35A7F"/>
    <w:rsid w:val="00E361F0"/>
    <w:rsid w:val="00E3635B"/>
    <w:rsid w:val="00E364C3"/>
    <w:rsid w:val="00E36548"/>
    <w:rsid w:val="00E36BA2"/>
    <w:rsid w:val="00E370B9"/>
    <w:rsid w:val="00E373E2"/>
    <w:rsid w:val="00E37DD2"/>
    <w:rsid w:val="00E4085D"/>
    <w:rsid w:val="00E40B73"/>
    <w:rsid w:val="00E40FCC"/>
    <w:rsid w:val="00E410FF"/>
    <w:rsid w:val="00E4112B"/>
    <w:rsid w:val="00E4171F"/>
    <w:rsid w:val="00E419F5"/>
    <w:rsid w:val="00E41A4A"/>
    <w:rsid w:val="00E41B48"/>
    <w:rsid w:val="00E4216E"/>
    <w:rsid w:val="00E42770"/>
    <w:rsid w:val="00E4299B"/>
    <w:rsid w:val="00E42C51"/>
    <w:rsid w:val="00E42FF9"/>
    <w:rsid w:val="00E4319D"/>
    <w:rsid w:val="00E43376"/>
    <w:rsid w:val="00E4358B"/>
    <w:rsid w:val="00E435F6"/>
    <w:rsid w:val="00E43681"/>
    <w:rsid w:val="00E436BE"/>
    <w:rsid w:val="00E43F91"/>
    <w:rsid w:val="00E43F98"/>
    <w:rsid w:val="00E43FBE"/>
    <w:rsid w:val="00E4402E"/>
    <w:rsid w:val="00E44B8A"/>
    <w:rsid w:val="00E44C0A"/>
    <w:rsid w:val="00E44C59"/>
    <w:rsid w:val="00E45CC2"/>
    <w:rsid w:val="00E46D0F"/>
    <w:rsid w:val="00E478FD"/>
    <w:rsid w:val="00E47A8B"/>
    <w:rsid w:val="00E50496"/>
    <w:rsid w:val="00E504E0"/>
    <w:rsid w:val="00E504F5"/>
    <w:rsid w:val="00E507A8"/>
    <w:rsid w:val="00E51A1E"/>
    <w:rsid w:val="00E51EC8"/>
    <w:rsid w:val="00E51F7F"/>
    <w:rsid w:val="00E51FF2"/>
    <w:rsid w:val="00E525E9"/>
    <w:rsid w:val="00E5361E"/>
    <w:rsid w:val="00E53936"/>
    <w:rsid w:val="00E53A40"/>
    <w:rsid w:val="00E53E3B"/>
    <w:rsid w:val="00E54075"/>
    <w:rsid w:val="00E54105"/>
    <w:rsid w:val="00E545ED"/>
    <w:rsid w:val="00E54691"/>
    <w:rsid w:val="00E54728"/>
    <w:rsid w:val="00E54735"/>
    <w:rsid w:val="00E5496F"/>
    <w:rsid w:val="00E549CB"/>
    <w:rsid w:val="00E54B48"/>
    <w:rsid w:val="00E54E0C"/>
    <w:rsid w:val="00E54F1F"/>
    <w:rsid w:val="00E550E6"/>
    <w:rsid w:val="00E555D1"/>
    <w:rsid w:val="00E55BEA"/>
    <w:rsid w:val="00E55D1D"/>
    <w:rsid w:val="00E56571"/>
    <w:rsid w:val="00E566F8"/>
    <w:rsid w:val="00E5693B"/>
    <w:rsid w:val="00E570C3"/>
    <w:rsid w:val="00E570D1"/>
    <w:rsid w:val="00E57122"/>
    <w:rsid w:val="00E57A4C"/>
    <w:rsid w:val="00E57BD7"/>
    <w:rsid w:val="00E57F7C"/>
    <w:rsid w:val="00E6008F"/>
    <w:rsid w:val="00E6090C"/>
    <w:rsid w:val="00E60BB3"/>
    <w:rsid w:val="00E60BCC"/>
    <w:rsid w:val="00E60D46"/>
    <w:rsid w:val="00E61045"/>
    <w:rsid w:val="00E61211"/>
    <w:rsid w:val="00E61992"/>
    <w:rsid w:val="00E61D4F"/>
    <w:rsid w:val="00E6200D"/>
    <w:rsid w:val="00E6202C"/>
    <w:rsid w:val="00E6215D"/>
    <w:rsid w:val="00E62525"/>
    <w:rsid w:val="00E6264D"/>
    <w:rsid w:val="00E62C01"/>
    <w:rsid w:val="00E62D01"/>
    <w:rsid w:val="00E62DC2"/>
    <w:rsid w:val="00E62FD5"/>
    <w:rsid w:val="00E636E9"/>
    <w:rsid w:val="00E6372A"/>
    <w:rsid w:val="00E63F0C"/>
    <w:rsid w:val="00E646EB"/>
    <w:rsid w:val="00E6472F"/>
    <w:rsid w:val="00E64F4E"/>
    <w:rsid w:val="00E6556C"/>
    <w:rsid w:val="00E655F0"/>
    <w:rsid w:val="00E65613"/>
    <w:rsid w:val="00E65642"/>
    <w:rsid w:val="00E65A98"/>
    <w:rsid w:val="00E65C59"/>
    <w:rsid w:val="00E66557"/>
    <w:rsid w:val="00E66988"/>
    <w:rsid w:val="00E66AFE"/>
    <w:rsid w:val="00E67244"/>
    <w:rsid w:val="00E6731C"/>
    <w:rsid w:val="00E6776D"/>
    <w:rsid w:val="00E678B3"/>
    <w:rsid w:val="00E67950"/>
    <w:rsid w:val="00E679A4"/>
    <w:rsid w:val="00E67A44"/>
    <w:rsid w:val="00E70C79"/>
    <w:rsid w:val="00E70CEA"/>
    <w:rsid w:val="00E70D0D"/>
    <w:rsid w:val="00E70EE1"/>
    <w:rsid w:val="00E7111C"/>
    <w:rsid w:val="00E716CB"/>
    <w:rsid w:val="00E717BC"/>
    <w:rsid w:val="00E71BCD"/>
    <w:rsid w:val="00E71EAB"/>
    <w:rsid w:val="00E72022"/>
    <w:rsid w:val="00E722CC"/>
    <w:rsid w:val="00E72763"/>
    <w:rsid w:val="00E73784"/>
    <w:rsid w:val="00E73B96"/>
    <w:rsid w:val="00E7443D"/>
    <w:rsid w:val="00E74C04"/>
    <w:rsid w:val="00E74F0D"/>
    <w:rsid w:val="00E76120"/>
    <w:rsid w:val="00E76B64"/>
    <w:rsid w:val="00E76D24"/>
    <w:rsid w:val="00E76DBA"/>
    <w:rsid w:val="00E76DDD"/>
    <w:rsid w:val="00E7712F"/>
    <w:rsid w:val="00E771FC"/>
    <w:rsid w:val="00E772AD"/>
    <w:rsid w:val="00E7799C"/>
    <w:rsid w:val="00E77C61"/>
    <w:rsid w:val="00E77D72"/>
    <w:rsid w:val="00E77D84"/>
    <w:rsid w:val="00E80061"/>
    <w:rsid w:val="00E80079"/>
    <w:rsid w:val="00E80897"/>
    <w:rsid w:val="00E808DE"/>
    <w:rsid w:val="00E809B5"/>
    <w:rsid w:val="00E80B6D"/>
    <w:rsid w:val="00E80CD3"/>
    <w:rsid w:val="00E8132E"/>
    <w:rsid w:val="00E81892"/>
    <w:rsid w:val="00E81B94"/>
    <w:rsid w:val="00E81C80"/>
    <w:rsid w:val="00E8272E"/>
    <w:rsid w:val="00E82793"/>
    <w:rsid w:val="00E82A78"/>
    <w:rsid w:val="00E83215"/>
    <w:rsid w:val="00E833B5"/>
    <w:rsid w:val="00E833EA"/>
    <w:rsid w:val="00E835A3"/>
    <w:rsid w:val="00E841A1"/>
    <w:rsid w:val="00E8459C"/>
    <w:rsid w:val="00E8496D"/>
    <w:rsid w:val="00E84B4A"/>
    <w:rsid w:val="00E84D54"/>
    <w:rsid w:val="00E8502D"/>
    <w:rsid w:val="00E85725"/>
    <w:rsid w:val="00E85AA6"/>
    <w:rsid w:val="00E86654"/>
    <w:rsid w:val="00E86C56"/>
    <w:rsid w:val="00E8713C"/>
    <w:rsid w:val="00E871E6"/>
    <w:rsid w:val="00E87560"/>
    <w:rsid w:val="00E87B97"/>
    <w:rsid w:val="00E906A5"/>
    <w:rsid w:val="00E906E1"/>
    <w:rsid w:val="00E90A08"/>
    <w:rsid w:val="00E90B48"/>
    <w:rsid w:val="00E90B69"/>
    <w:rsid w:val="00E90BDC"/>
    <w:rsid w:val="00E90C20"/>
    <w:rsid w:val="00E90FFF"/>
    <w:rsid w:val="00E91015"/>
    <w:rsid w:val="00E91190"/>
    <w:rsid w:val="00E91401"/>
    <w:rsid w:val="00E91641"/>
    <w:rsid w:val="00E91780"/>
    <w:rsid w:val="00E91D54"/>
    <w:rsid w:val="00E91E06"/>
    <w:rsid w:val="00E9204A"/>
    <w:rsid w:val="00E9229B"/>
    <w:rsid w:val="00E92812"/>
    <w:rsid w:val="00E92A5E"/>
    <w:rsid w:val="00E92B01"/>
    <w:rsid w:val="00E92B6D"/>
    <w:rsid w:val="00E9325C"/>
    <w:rsid w:val="00E932CA"/>
    <w:rsid w:val="00E93682"/>
    <w:rsid w:val="00E93730"/>
    <w:rsid w:val="00E940F3"/>
    <w:rsid w:val="00E94BAB"/>
    <w:rsid w:val="00E94D42"/>
    <w:rsid w:val="00E952AE"/>
    <w:rsid w:val="00E95694"/>
    <w:rsid w:val="00E95A9F"/>
    <w:rsid w:val="00E95C49"/>
    <w:rsid w:val="00E95D56"/>
    <w:rsid w:val="00E95FD0"/>
    <w:rsid w:val="00E961D0"/>
    <w:rsid w:val="00E96665"/>
    <w:rsid w:val="00E96B1F"/>
    <w:rsid w:val="00E973F1"/>
    <w:rsid w:val="00E9746A"/>
    <w:rsid w:val="00E97B35"/>
    <w:rsid w:val="00E97DBA"/>
    <w:rsid w:val="00EA00B8"/>
    <w:rsid w:val="00EA071D"/>
    <w:rsid w:val="00EA099B"/>
    <w:rsid w:val="00EA0D9E"/>
    <w:rsid w:val="00EA0DA8"/>
    <w:rsid w:val="00EA1472"/>
    <w:rsid w:val="00EA151C"/>
    <w:rsid w:val="00EA1670"/>
    <w:rsid w:val="00EA1D81"/>
    <w:rsid w:val="00EA1E1D"/>
    <w:rsid w:val="00EA1F32"/>
    <w:rsid w:val="00EA25D8"/>
    <w:rsid w:val="00EA2639"/>
    <w:rsid w:val="00EA2BBD"/>
    <w:rsid w:val="00EA2D8B"/>
    <w:rsid w:val="00EA3116"/>
    <w:rsid w:val="00EA34E7"/>
    <w:rsid w:val="00EA3564"/>
    <w:rsid w:val="00EA3A8F"/>
    <w:rsid w:val="00EA3CF9"/>
    <w:rsid w:val="00EA4DAE"/>
    <w:rsid w:val="00EA502C"/>
    <w:rsid w:val="00EA5539"/>
    <w:rsid w:val="00EA57BC"/>
    <w:rsid w:val="00EA58E3"/>
    <w:rsid w:val="00EA5CF3"/>
    <w:rsid w:val="00EA60F2"/>
    <w:rsid w:val="00EA634F"/>
    <w:rsid w:val="00EA691E"/>
    <w:rsid w:val="00EA6B16"/>
    <w:rsid w:val="00EA6FB1"/>
    <w:rsid w:val="00EA6FE2"/>
    <w:rsid w:val="00EA7609"/>
    <w:rsid w:val="00EA77D3"/>
    <w:rsid w:val="00EA79B0"/>
    <w:rsid w:val="00EA7D0D"/>
    <w:rsid w:val="00EB0777"/>
    <w:rsid w:val="00EB0947"/>
    <w:rsid w:val="00EB1601"/>
    <w:rsid w:val="00EB1D9F"/>
    <w:rsid w:val="00EB1DDC"/>
    <w:rsid w:val="00EB24D2"/>
    <w:rsid w:val="00EB2683"/>
    <w:rsid w:val="00EB269D"/>
    <w:rsid w:val="00EB29CB"/>
    <w:rsid w:val="00EB2C62"/>
    <w:rsid w:val="00EB30D9"/>
    <w:rsid w:val="00EB3340"/>
    <w:rsid w:val="00EB33F6"/>
    <w:rsid w:val="00EB36CD"/>
    <w:rsid w:val="00EB38A7"/>
    <w:rsid w:val="00EB3FC2"/>
    <w:rsid w:val="00EB4370"/>
    <w:rsid w:val="00EB44B3"/>
    <w:rsid w:val="00EB44E0"/>
    <w:rsid w:val="00EB4AC6"/>
    <w:rsid w:val="00EB4B32"/>
    <w:rsid w:val="00EB4C25"/>
    <w:rsid w:val="00EB4D58"/>
    <w:rsid w:val="00EB4DE7"/>
    <w:rsid w:val="00EB4E21"/>
    <w:rsid w:val="00EB4E58"/>
    <w:rsid w:val="00EB5503"/>
    <w:rsid w:val="00EB56F7"/>
    <w:rsid w:val="00EB5C0F"/>
    <w:rsid w:val="00EB5D1F"/>
    <w:rsid w:val="00EB5F18"/>
    <w:rsid w:val="00EB6111"/>
    <w:rsid w:val="00EB64AE"/>
    <w:rsid w:val="00EB697C"/>
    <w:rsid w:val="00EB75EB"/>
    <w:rsid w:val="00EC0303"/>
    <w:rsid w:val="00EC05D0"/>
    <w:rsid w:val="00EC09DC"/>
    <w:rsid w:val="00EC101A"/>
    <w:rsid w:val="00EC1A4F"/>
    <w:rsid w:val="00EC1BDB"/>
    <w:rsid w:val="00EC1E0F"/>
    <w:rsid w:val="00EC23D5"/>
    <w:rsid w:val="00EC25FB"/>
    <w:rsid w:val="00EC26B1"/>
    <w:rsid w:val="00EC27AA"/>
    <w:rsid w:val="00EC2B23"/>
    <w:rsid w:val="00EC3783"/>
    <w:rsid w:val="00EC4ED2"/>
    <w:rsid w:val="00EC57A9"/>
    <w:rsid w:val="00EC5E71"/>
    <w:rsid w:val="00EC605A"/>
    <w:rsid w:val="00EC6115"/>
    <w:rsid w:val="00EC6746"/>
    <w:rsid w:val="00EC7284"/>
    <w:rsid w:val="00EC7545"/>
    <w:rsid w:val="00EC75D9"/>
    <w:rsid w:val="00EC778D"/>
    <w:rsid w:val="00EC7E0F"/>
    <w:rsid w:val="00ED04B4"/>
    <w:rsid w:val="00ED093A"/>
    <w:rsid w:val="00ED09AF"/>
    <w:rsid w:val="00ED1018"/>
    <w:rsid w:val="00ED121C"/>
    <w:rsid w:val="00ED18B1"/>
    <w:rsid w:val="00ED2074"/>
    <w:rsid w:val="00ED21E7"/>
    <w:rsid w:val="00ED23B7"/>
    <w:rsid w:val="00ED249C"/>
    <w:rsid w:val="00ED32FB"/>
    <w:rsid w:val="00ED3AD6"/>
    <w:rsid w:val="00ED3CEF"/>
    <w:rsid w:val="00ED4286"/>
    <w:rsid w:val="00ED4AD9"/>
    <w:rsid w:val="00ED4D2B"/>
    <w:rsid w:val="00ED4F4F"/>
    <w:rsid w:val="00ED5289"/>
    <w:rsid w:val="00ED52BE"/>
    <w:rsid w:val="00ED54BA"/>
    <w:rsid w:val="00ED56F6"/>
    <w:rsid w:val="00ED5A63"/>
    <w:rsid w:val="00ED5CB3"/>
    <w:rsid w:val="00ED5DB0"/>
    <w:rsid w:val="00ED65DC"/>
    <w:rsid w:val="00ED7209"/>
    <w:rsid w:val="00ED7875"/>
    <w:rsid w:val="00ED7CAC"/>
    <w:rsid w:val="00ED7ED8"/>
    <w:rsid w:val="00ED7FD2"/>
    <w:rsid w:val="00EE041B"/>
    <w:rsid w:val="00EE0DA5"/>
    <w:rsid w:val="00EE0F9E"/>
    <w:rsid w:val="00EE18C2"/>
    <w:rsid w:val="00EE1922"/>
    <w:rsid w:val="00EE1B51"/>
    <w:rsid w:val="00EE23B2"/>
    <w:rsid w:val="00EE23BA"/>
    <w:rsid w:val="00EE2490"/>
    <w:rsid w:val="00EE24E9"/>
    <w:rsid w:val="00EE25BA"/>
    <w:rsid w:val="00EE264D"/>
    <w:rsid w:val="00EE271B"/>
    <w:rsid w:val="00EE2889"/>
    <w:rsid w:val="00EE317E"/>
    <w:rsid w:val="00EE35F4"/>
    <w:rsid w:val="00EE4404"/>
    <w:rsid w:val="00EE44DF"/>
    <w:rsid w:val="00EE5248"/>
    <w:rsid w:val="00EE589F"/>
    <w:rsid w:val="00EE58EE"/>
    <w:rsid w:val="00EE656E"/>
    <w:rsid w:val="00EE6C72"/>
    <w:rsid w:val="00EE72B4"/>
    <w:rsid w:val="00EE748F"/>
    <w:rsid w:val="00EE74C7"/>
    <w:rsid w:val="00EE7B7F"/>
    <w:rsid w:val="00EE7C85"/>
    <w:rsid w:val="00EF01F2"/>
    <w:rsid w:val="00EF08C5"/>
    <w:rsid w:val="00EF090B"/>
    <w:rsid w:val="00EF0AA6"/>
    <w:rsid w:val="00EF0CE2"/>
    <w:rsid w:val="00EF10E3"/>
    <w:rsid w:val="00EF117A"/>
    <w:rsid w:val="00EF22E3"/>
    <w:rsid w:val="00EF23FA"/>
    <w:rsid w:val="00EF279F"/>
    <w:rsid w:val="00EF28BE"/>
    <w:rsid w:val="00EF36D0"/>
    <w:rsid w:val="00EF38AE"/>
    <w:rsid w:val="00EF3A0A"/>
    <w:rsid w:val="00EF495E"/>
    <w:rsid w:val="00EF4D95"/>
    <w:rsid w:val="00EF4FE5"/>
    <w:rsid w:val="00EF54F8"/>
    <w:rsid w:val="00EF57B4"/>
    <w:rsid w:val="00EF5B5D"/>
    <w:rsid w:val="00EF5F99"/>
    <w:rsid w:val="00EF6DBF"/>
    <w:rsid w:val="00EF7133"/>
    <w:rsid w:val="00EF727A"/>
    <w:rsid w:val="00EF74CB"/>
    <w:rsid w:val="00EF7718"/>
    <w:rsid w:val="00EF7750"/>
    <w:rsid w:val="00EF77E7"/>
    <w:rsid w:val="00EF7F2B"/>
    <w:rsid w:val="00F00052"/>
    <w:rsid w:val="00F0028C"/>
    <w:rsid w:val="00F00347"/>
    <w:rsid w:val="00F00722"/>
    <w:rsid w:val="00F00891"/>
    <w:rsid w:val="00F00C90"/>
    <w:rsid w:val="00F00D38"/>
    <w:rsid w:val="00F0128A"/>
    <w:rsid w:val="00F0149D"/>
    <w:rsid w:val="00F014F5"/>
    <w:rsid w:val="00F0170A"/>
    <w:rsid w:val="00F02038"/>
    <w:rsid w:val="00F023D5"/>
    <w:rsid w:val="00F02699"/>
    <w:rsid w:val="00F02B30"/>
    <w:rsid w:val="00F02C7A"/>
    <w:rsid w:val="00F0325F"/>
    <w:rsid w:val="00F0341E"/>
    <w:rsid w:val="00F0348F"/>
    <w:rsid w:val="00F045CE"/>
    <w:rsid w:val="00F049F6"/>
    <w:rsid w:val="00F04C1B"/>
    <w:rsid w:val="00F050E9"/>
    <w:rsid w:val="00F05CB8"/>
    <w:rsid w:val="00F05E31"/>
    <w:rsid w:val="00F06483"/>
    <w:rsid w:val="00F070FA"/>
    <w:rsid w:val="00F077DF"/>
    <w:rsid w:val="00F07B67"/>
    <w:rsid w:val="00F1002B"/>
    <w:rsid w:val="00F1010B"/>
    <w:rsid w:val="00F10247"/>
    <w:rsid w:val="00F10480"/>
    <w:rsid w:val="00F10812"/>
    <w:rsid w:val="00F116E2"/>
    <w:rsid w:val="00F11875"/>
    <w:rsid w:val="00F11BFA"/>
    <w:rsid w:val="00F11E2A"/>
    <w:rsid w:val="00F11F53"/>
    <w:rsid w:val="00F12208"/>
    <w:rsid w:val="00F128B9"/>
    <w:rsid w:val="00F12CBD"/>
    <w:rsid w:val="00F13899"/>
    <w:rsid w:val="00F13D24"/>
    <w:rsid w:val="00F14148"/>
    <w:rsid w:val="00F142D6"/>
    <w:rsid w:val="00F147B5"/>
    <w:rsid w:val="00F1498B"/>
    <w:rsid w:val="00F14FFC"/>
    <w:rsid w:val="00F154B1"/>
    <w:rsid w:val="00F154BC"/>
    <w:rsid w:val="00F15B40"/>
    <w:rsid w:val="00F15FD0"/>
    <w:rsid w:val="00F16BDB"/>
    <w:rsid w:val="00F16CBF"/>
    <w:rsid w:val="00F1716F"/>
    <w:rsid w:val="00F1756F"/>
    <w:rsid w:val="00F17699"/>
    <w:rsid w:val="00F179A4"/>
    <w:rsid w:val="00F17C80"/>
    <w:rsid w:val="00F17CCA"/>
    <w:rsid w:val="00F202E6"/>
    <w:rsid w:val="00F20E6B"/>
    <w:rsid w:val="00F20F33"/>
    <w:rsid w:val="00F2128B"/>
    <w:rsid w:val="00F212C8"/>
    <w:rsid w:val="00F21448"/>
    <w:rsid w:val="00F216C1"/>
    <w:rsid w:val="00F21759"/>
    <w:rsid w:val="00F22282"/>
    <w:rsid w:val="00F22EE3"/>
    <w:rsid w:val="00F23037"/>
    <w:rsid w:val="00F23272"/>
    <w:rsid w:val="00F23615"/>
    <w:rsid w:val="00F2386A"/>
    <w:rsid w:val="00F239F2"/>
    <w:rsid w:val="00F240C7"/>
    <w:rsid w:val="00F24636"/>
    <w:rsid w:val="00F2471D"/>
    <w:rsid w:val="00F24AA1"/>
    <w:rsid w:val="00F2506F"/>
    <w:rsid w:val="00F25734"/>
    <w:rsid w:val="00F2596F"/>
    <w:rsid w:val="00F25D7C"/>
    <w:rsid w:val="00F25F02"/>
    <w:rsid w:val="00F26642"/>
    <w:rsid w:val="00F26693"/>
    <w:rsid w:val="00F27BBB"/>
    <w:rsid w:val="00F30433"/>
    <w:rsid w:val="00F313B2"/>
    <w:rsid w:val="00F3163D"/>
    <w:rsid w:val="00F318FD"/>
    <w:rsid w:val="00F31C08"/>
    <w:rsid w:val="00F31C32"/>
    <w:rsid w:val="00F31F6A"/>
    <w:rsid w:val="00F31FBD"/>
    <w:rsid w:val="00F320CB"/>
    <w:rsid w:val="00F32326"/>
    <w:rsid w:val="00F325F2"/>
    <w:rsid w:val="00F329B5"/>
    <w:rsid w:val="00F32A56"/>
    <w:rsid w:val="00F32C77"/>
    <w:rsid w:val="00F32D38"/>
    <w:rsid w:val="00F3303B"/>
    <w:rsid w:val="00F3323D"/>
    <w:rsid w:val="00F33250"/>
    <w:rsid w:val="00F332D0"/>
    <w:rsid w:val="00F332E5"/>
    <w:rsid w:val="00F33F9E"/>
    <w:rsid w:val="00F34403"/>
    <w:rsid w:val="00F34A57"/>
    <w:rsid w:val="00F34ECE"/>
    <w:rsid w:val="00F35224"/>
    <w:rsid w:val="00F35590"/>
    <w:rsid w:val="00F35B92"/>
    <w:rsid w:val="00F36562"/>
    <w:rsid w:val="00F36658"/>
    <w:rsid w:val="00F3684A"/>
    <w:rsid w:val="00F36882"/>
    <w:rsid w:val="00F368E9"/>
    <w:rsid w:val="00F368FD"/>
    <w:rsid w:val="00F36D40"/>
    <w:rsid w:val="00F37E43"/>
    <w:rsid w:val="00F40060"/>
    <w:rsid w:val="00F40349"/>
    <w:rsid w:val="00F40367"/>
    <w:rsid w:val="00F40370"/>
    <w:rsid w:val="00F404DF"/>
    <w:rsid w:val="00F40960"/>
    <w:rsid w:val="00F40DA7"/>
    <w:rsid w:val="00F41879"/>
    <w:rsid w:val="00F418C9"/>
    <w:rsid w:val="00F41DC7"/>
    <w:rsid w:val="00F41E1D"/>
    <w:rsid w:val="00F422C3"/>
    <w:rsid w:val="00F42833"/>
    <w:rsid w:val="00F42894"/>
    <w:rsid w:val="00F428A2"/>
    <w:rsid w:val="00F430C0"/>
    <w:rsid w:val="00F432DA"/>
    <w:rsid w:val="00F437A2"/>
    <w:rsid w:val="00F44213"/>
    <w:rsid w:val="00F4474A"/>
    <w:rsid w:val="00F4480A"/>
    <w:rsid w:val="00F44BE6"/>
    <w:rsid w:val="00F44E39"/>
    <w:rsid w:val="00F45741"/>
    <w:rsid w:val="00F45846"/>
    <w:rsid w:val="00F45A45"/>
    <w:rsid w:val="00F4601D"/>
    <w:rsid w:val="00F461DF"/>
    <w:rsid w:val="00F4716D"/>
    <w:rsid w:val="00F47207"/>
    <w:rsid w:val="00F473A6"/>
    <w:rsid w:val="00F47457"/>
    <w:rsid w:val="00F4775A"/>
    <w:rsid w:val="00F47ECB"/>
    <w:rsid w:val="00F500B2"/>
    <w:rsid w:val="00F50369"/>
    <w:rsid w:val="00F506D6"/>
    <w:rsid w:val="00F50FF3"/>
    <w:rsid w:val="00F515F8"/>
    <w:rsid w:val="00F517BA"/>
    <w:rsid w:val="00F51890"/>
    <w:rsid w:val="00F51B5E"/>
    <w:rsid w:val="00F51CA2"/>
    <w:rsid w:val="00F522D1"/>
    <w:rsid w:val="00F5244D"/>
    <w:rsid w:val="00F5246D"/>
    <w:rsid w:val="00F52F1E"/>
    <w:rsid w:val="00F52FCA"/>
    <w:rsid w:val="00F53135"/>
    <w:rsid w:val="00F5356C"/>
    <w:rsid w:val="00F53A36"/>
    <w:rsid w:val="00F53AC0"/>
    <w:rsid w:val="00F53DCD"/>
    <w:rsid w:val="00F53DD7"/>
    <w:rsid w:val="00F540E9"/>
    <w:rsid w:val="00F54318"/>
    <w:rsid w:val="00F54BD9"/>
    <w:rsid w:val="00F55535"/>
    <w:rsid w:val="00F5558E"/>
    <w:rsid w:val="00F555A4"/>
    <w:rsid w:val="00F5568F"/>
    <w:rsid w:val="00F55A8A"/>
    <w:rsid w:val="00F560A2"/>
    <w:rsid w:val="00F56141"/>
    <w:rsid w:val="00F56939"/>
    <w:rsid w:val="00F56995"/>
    <w:rsid w:val="00F56C1D"/>
    <w:rsid w:val="00F56ECF"/>
    <w:rsid w:val="00F571D4"/>
    <w:rsid w:val="00F57D10"/>
    <w:rsid w:val="00F601C5"/>
    <w:rsid w:val="00F604A0"/>
    <w:rsid w:val="00F6050F"/>
    <w:rsid w:val="00F605FA"/>
    <w:rsid w:val="00F60D87"/>
    <w:rsid w:val="00F60DE0"/>
    <w:rsid w:val="00F613B5"/>
    <w:rsid w:val="00F615EB"/>
    <w:rsid w:val="00F61805"/>
    <w:rsid w:val="00F61EB9"/>
    <w:rsid w:val="00F62276"/>
    <w:rsid w:val="00F62923"/>
    <w:rsid w:val="00F62BC5"/>
    <w:rsid w:val="00F62F51"/>
    <w:rsid w:val="00F631D2"/>
    <w:rsid w:val="00F64154"/>
    <w:rsid w:val="00F64F6E"/>
    <w:rsid w:val="00F64FAD"/>
    <w:rsid w:val="00F6595B"/>
    <w:rsid w:val="00F65CCB"/>
    <w:rsid w:val="00F65CEC"/>
    <w:rsid w:val="00F65DE8"/>
    <w:rsid w:val="00F66172"/>
    <w:rsid w:val="00F661D7"/>
    <w:rsid w:val="00F66446"/>
    <w:rsid w:val="00F6666A"/>
    <w:rsid w:val="00F6679D"/>
    <w:rsid w:val="00F66915"/>
    <w:rsid w:val="00F66CCA"/>
    <w:rsid w:val="00F671CE"/>
    <w:rsid w:val="00F67466"/>
    <w:rsid w:val="00F6788E"/>
    <w:rsid w:val="00F67CF5"/>
    <w:rsid w:val="00F67DC6"/>
    <w:rsid w:val="00F67F57"/>
    <w:rsid w:val="00F70011"/>
    <w:rsid w:val="00F70105"/>
    <w:rsid w:val="00F70917"/>
    <w:rsid w:val="00F70FDA"/>
    <w:rsid w:val="00F71002"/>
    <w:rsid w:val="00F710CB"/>
    <w:rsid w:val="00F71D7B"/>
    <w:rsid w:val="00F72309"/>
    <w:rsid w:val="00F723E7"/>
    <w:rsid w:val="00F7241D"/>
    <w:rsid w:val="00F72CBB"/>
    <w:rsid w:val="00F72FAE"/>
    <w:rsid w:val="00F7323E"/>
    <w:rsid w:val="00F73543"/>
    <w:rsid w:val="00F73CBA"/>
    <w:rsid w:val="00F73FC2"/>
    <w:rsid w:val="00F74050"/>
    <w:rsid w:val="00F7464D"/>
    <w:rsid w:val="00F74652"/>
    <w:rsid w:val="00F748C7"/>
    <w:rsid w:val="00F749D0"/>
    <w:rsid w:val="00F74EC3"/>
    <w:rsid w:val="00F74F01"/>
    <w:rsid w:val="00F75003"/>
    <w:rsid w:val="00F75140"/>
    <w:rsid w:val="00F75757"/>
    <w:rsid w:val="00F76179"/>
    <w:rsid w:val="00F76E0E"/>
    <w:rsid w:val="00F76E32"/>
    <w:rsid w:val="00F77D9C"/>
    <w:rsid w:val="00F77E96"/>
    <w:rsid w:val="00F80818"/>
    <w:rsid w:val="00F811EB"/>
    <w:rsid w:val="00F81502"/>
    <w:rsid w:val="00F81F12"/>
    <w:rsid w:val="00F82A6C"/>
    <w:rsid w:val="00F82B79"/>
    <w:rsid w:val="00F82DB8"/>
    <w:rsid w:val="00F82DC9"/>
    <w:rsid w:val="00F83028"/>
    <w:rsid w:val="00F834FA"/>
    <w:rsid w:val="00F8350E"/>
    <w:rsid w:val="00F83596"/>
    <w:rsid w:val="00F83801"/>
    <w:rsid w:val="00F83D9F"/>
    <w:rsid w:val="00F84AA8"/>
    <w:rsid w:val="00F84B17"/>
    <w:rsid w:val="00F84DD1"/>
    <w:rsid w:val="00F84F07"/>
    <w:rsid w:val="00F859DB"/>
    <w:rsid w:val="00F85AE3"/>
    <w:rsid w:val="00F867DF"/>
    <w:rsid w:val="00F86843"/>
    <w:rsid w:val="00F86B2C"/>
    <w:rsid w:val="00F874BA"/>
    <w:rsid w:val="00F90663"/>
    <w:rsid w:val="00F906D8"/>
    <w:rsid w:val="00F91112"/>
    <w:rsid w:val="00F91121"/>
    <w:rsid w:val="00F9192B"/>
    <w:rsid w:val="00F91941"/>
    <w:rsid w:val="00F92549"/>
    <w:rsid w:val="00F92598"/>
    <w:rsid w:val="00F92A2A"/>
    <w:rsid w:val="00F92FF8"/>
    <w:rsid w:val="00F930AD"/>
    <w:rsid w:val="00F931DD"/>
    <w:rsid w:val="00F938BD"/>
    <w:rsid w:val="00F93D73"/>
    <w:rsid w:val="00F9422D"/>
    <w:rsid w:val="00F94319"/>
    <w:rsid w:val="00F9442D"/>
    <w:rsid w:val="00F9487A"/>
    <w:rsid w:val="00F9492D"/>
    <w:rsid w:val="00F94B81"/>
    <w:rsid w:val="00F94D98"/>
    <w:rsid w:val="00F94E86"/>
    <w:rsid w:val="00F95523"/>
    <w:rsid w:val="00F9597B"/>
    <w:rsid w:val="00F95C58"/>
    <w:rsid w:val="00F95CFE"/>
    <w:rsid w:val="00F95ED4"/>
    <w:rsid w:val="00F960E9"/>
    <w:rsid w:val="00F96108"/>
    <w:rsid w:val="00F96413"/>
    <w:rsid w:val="00F96431"/>
    <w:rsid w:val="00F966B5"/>
    <w:rsid w:val="00F9672A"/>
    <w:rsid w:val="00F969DD"/>
    <w:rsid w:val="00F973D9"/>
    <w:rsid w:val="00F97A69"/>
    <w:rsid w:val="00FA06DF"/>
    <w:rsid w:val="00FA0C5F"/>
    <w:rsid w:val="00FA1413"/>
    <w:rsid w:val="00FA1530"/>
    <w:rsid w:val="00FA1A2C"/>
    <w:rsid w:val="00FA1AE9"/>
    <w:rsid w:val="00FA1C8A"/>
    <w:rsid w:val="00FA1CCC"/>
    <w:rsid w:val="00FA1DAB"/>
    <w:rsid w:val="00FA2226"/>
    <w:rsid w:val="00FA2812"/>
    <w:rsid w:val="00FA2F28"/>
    <w:rsid w:val="00FA30A0"/>
    <w:rsid w:val="00FA33DA"/>
    <w:rsid w:val="00FA3588"/>
    <w:rsid w:val="00FA3B2C"/>
    <w:rsid w:val="00FA3E4F"/>
    <w:rsid w:val="00FA42D2"/>
    <w:rsid w:val="00FA4490"/>
    <w:rsid w:val="00FA48F8"/>
    <w:rsid w:val="00FA4BE1"/>
    <w:rsid w:val="00FA4DB3"/>
    <w:rsid w:val="00FA5393"/>
    <w:rsid w:val="00FA547E"/>
    <w:rsid w:val="00FA5A93"/>
    <w:rsid w:val="00FA6018"/>
    <w:rsid w:val="00FA6189"/>
    <w:rsid w:val="00FA6422"/>
    <w:rsid w:val="00FA69F4"/>
    <w:rsid w:val="00FA6C02"/>
    <w:rsid w:val="00FA6CB9"/>
    <w:rsid w:val="00FA735E"/>
    <w:rsid w:val="00FA7544"/>
    <w:rsid w:val="00FA7671"/>
    <w:rsid w:val="00FA7ADD"/>
    <w:rsid w:val="00FA7B60"/>
    <w:rsid w:val="00FA7D4E"/>
    <w:rsid w:val="00FB094F"/>
    <w:rsid w:val="00FB0955"/>
    <w:rsid w:val="00FB0E26"/>
    <w:rsid w:val="00FB0EC6"/>
    <w:rsid w:val="00FB1083"/>
    <w:rsid w:val="00FB142C"/>
    <w:rsid w:val="00FB1615"/>
    <w:rsid w:val="00FB2314"/>
    <w:rsid w:val="00FB2E7F"/>
    <w:rsid w:val="00FB3431"/>
    <w:rsid w:val="00FB36CA"/>
    <w:rsid w:val="00FB3A97"/>
    <w:rsid w:val="00FB3B04"/>
    <w:rsid w:val="00FB46A8"/>
    <w:rsid w:val="00FB472E"/>
    <w:rsid w:val="00FB50DF"/>
    <w:rsid w:val="00FB5432"/>
    <w:rsid w:val="00FB578E"/>
    <w:rsid w:val="00FB5ED8"/>
    <w:rsid w:val="00FB5FB3"/>
    <w:rsid w:val="00FB62B0"/>
    <w:rsid w:val="00FB667C"/>
    <w:rsid w:val="00FB691D"/>
    <w:rsid w:val="00FB6AB4"/>
    <w:rsid w:val="00FB6B3C"/>
    <w:rsid w:val="00FB6E8B"/>
    <w:rsid w:val="00FB7077"/>
    <w:rsid w:val="00FB7831"/>
    <w:rsid w:val="00FB7A66"/>
    <w:rsid w:val="00FB7C93"/>
    <w:rsid w:val="00FB7E18"/>
    <w:rsid w:val="00FC0511"/>
    <w:rsid w:val="00FC0CCF"/>
    <w:rsid w:val="00FC1DC2"/>
    <w:rsid w:val="00FC1F96"/>
    <w:rsid w:val="00FC204D"/>
    <w:rsid w:val="00FC20C1"/>
    <w:rsid w:val="00FC3C34"/>
    <w:rsid w:val="00FC3D8F"/>
    <w:rsid w:val="00FC4487"/>
    <w:rsid w:val="00FC4A24"/>
    <w:rsid w:val="00FC4F08"/>
    <w:rsid w:val="00FC4F6C"/>
    <w:rsid w:val="00FC58D3"/>
    <w:rsid w:val="00FC5CD8"/>
    <w:rsid w:val="00FC5FB4"/>
    <w:rsid w:val="00FC6363"/>
    <w:rsid w:val="00FC63BA"/>
    <w:rsid w:val="00FC679A"/>
    <w:rsid w:val="00FC6C0D"/>
    <w:rsid w:val="00FC6E52"/>
    <w:rsid w:val="00FC75A3"/>
    <w:rsid w:val="00FC77B2"/>
    <w:rsid w:val="00FC789D"/>
    <w:rsid w:val="00FC7CCF"/>
    <w:rsid w:val="00FC7DDB"/>
    <w:rsid w:val="00FC7E68"/>
    <w:rsid w:val="00FD0143"/>
    <w:rsid w:val="00FD0223"/>
    <w:rsid w:val="00FD031F"/>
    <w:rsid w:val="00FD0452"/>
    <w:rsid w:val="00FD0547"/>
    <w:rsid w:val="00FD0A99"/>
    <w:rsid w:val="00FD113D"/>
    <w:rsid w:val="00FD19EB"/>
    <w:rsid w:val="00FD1A50"/>
    <w:rsid w:val="00FD1BF3"/>
    <w:rsid w:val="00FD1D7C"/>
    <w:rsid w:val="00FD1EBA"/>
    <w:rsid w:val="00FD1FBF"/>
    <w:rsid w:val="00FD2644"/>
    <w:rsid w:val="00FD2708"/>
    <w:rsid w:val="00FD2C2C"/>
    <w:rsid w:val="00FD37D9"/>
    <w:rsid w:val="00FD39C0"/>
    <w:rsid w:val="00FD4562"/>
    <w:rsid w:val="00FD4EB6"/>
    <w:rsid w:val="00FD584F"/>
    <w:rsid w:val="00FD5ED4"/>
    <w:rsid w:val="00FD61B4"/>
    <w:rsid w:val="00FD6437"/>
    <w:rsid w:val="00FD6AFE"/>
    <w:rsid w:val="00FD6DCC"/>
    <w:rsid w:val="00FD6FE6"/>
    <w:rsid w:val="00FD7138"/>
    <w:rsid w:val="00FD7302"/>
    <w:rsid w:val="00FD7A25"/>
    <w:rsid w:val="00FD7CD7"/>
    <w:rsid w:val="00FD7F6D"/>
    <w:rsid w:val="00FE00C9"/>
    <w:rsid w:val="00FE0C05"/>
    <w:rsid w:val="00FE0DE3"/>
    <w:rsid w:val="00FE0EF6"/>
    <w:rsid w:val="00FE11ED"/>
    <w:rsid w:val="00FE1241"/>
    <w:rsid w:val="00FE128B"/>
    <w:rsid w:val="00FE1305"/>
    <w:rsid w:val="00FE1525"/>
    <w:rsid w:val="00FE158A"/>
    <w:rsid w:val="00FE18C8"/>
    <w:rsid w:val="00FE1A71"/>
    <w:rsid w:val="00FE20B7"/>
    <w:rsid w:val="00FE2396"/>
    <w:rsid w:val="00FE2A65"/>
    <w:rsid w:val="00FE2FFF"/>
    <w:rsid w:val="00FE31A3"/>
    <w:rsid w:val="00FE3248"/>
    <w:rsid w:val="00FE36B2"/>
    <w:rsid w:val="00FE38BE"/>
    <w:rsid w:val="00FE3D5E"/>
    <w:rsid w:val="00FE3DE7"/>
    <w:rsid w:val="00FE4718"/>
    <w:rsid w:val="00FE4A94"/>
    <w:rsid w:val="00FE4AF8"/>
    <w:rsid w:val="00FE4B24"/>
    <w:rsid w:val="00FE4CA9"/>
    <w:rsid w:val="00FE52A9"/>
    <w:rsid w:val="00FE56C7"/>
    <w:rsid w:val="00FE576D"/>
    <w:rsid w:val="00FE5B33"/>
    <w:rsid w:val="00FE5BE4"/>
    <w:rsid w:val="00FE600D"/>
    <w:rsid w:val="00FE6441"/>
    <w:rsid w:val="00FE6983"/>
    <w:rsid w:val="00FE717D"/>
    <w:rsid w:val="00FE766F"/>
    <w:rsid w:val="00FE78B7"/>
    <w:rsid w:val="00FE7AEC"/>
    <w:rsid w:val="00FE7B5F"/>
    <w:rsid w:val="00FE7C81"/>
    <w:rsid w:val="00FE7DF9"/>
    <w:rsid w:val="00FF089B"/>
    <w:rsid w:val="00FF0B40"/>
    <w:rsid w:val="00FF0B94"/>
    <w:rsid w:val="00FF107E"/>
    <w:rsid w:val="00FF1C79"/>
    <w:rsid w:val="00FF1FB6"/>
    <w:rsid w:val="00FF2244"/>
    <w:rsid w:val="00FF29CC"/>
    <w:rsid w:val="00FF2DBE"/>
    <w:rsid w:val="00FF338C"/>
    <w:rsid w:val="00FF34A2"/>
    <w:rsid w:val="00FF36B6"/>
    <w:rsid w:val="00FF37E3"/>
    <w:rsid w:val="00FF3D28"/>
    <w:rsid w:val="00FF3FDA"/>
    <w:rsid w:val="00FF50F4"/>
    <w:rsid w:val="00FF53A6"/>
    <w:rsid w:val="00FF5E76"/>
    <w:rsid w:val="00FF6058"/>
    <w:rsid w:val="00FF61BC"/>
    <w:rsid w:val="00FF6AAD"/>
    <w:rsid w:val="00FF6CF1"/>
    <w:rsid w:val="00FF6E3D"/>
    <w:rsid w:val="00FF6EFD"/>
    <w:rsid w:val="00FF7283"/>
    <w:rsid w:val="00FF76F4"/>
    <w:rsid w:val="00FF7827"/>
    <w:rsid w:val="00FF79C7"/>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89971"/>
  <w15:docId w15:val="{772DEEFA-13AD-49DE-BEDB-6F41DBC21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99"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63B3"/>
    <w:pPr>
      <w:widowControl w:val="0"/>
      <w:spacing w:line="264" w:lineRule="auto"/>
      <w:jc w:val="both"/>
    </w:pPr>
    <w:rPr>
      <w:sz w:val="22"/>
      <w:szCs w:val="22"/>
    </w:rPr>
  </w:style>
  <w:style w:type="paragraph" w:styleId="Heading1">
    <w:name w:val="heading 1"/>
    <w:aliases w:val="h1,Section Heading"/>
    <w:basedOn w:val="Normal"/>
    <w:next w:val="Normal"/>
    <w:link w:val="Heading1Char"/>
    <w:qFormat/>
    <w:rsid w:val="00CF60A6"/>
    <w:pPr>
      <w:keepNext/>
      <w:pBdr>
        <w:bottom w:val="single" w:sz="12" w:space="1" w:color="auto"/>
      </w:pBdr>
      <w:tabs>
        <w:tab w:val="left" w:pos="1080"/>
        <w:tab w:val="left" w:pos="1260"/>
      </w:tabs>
      <w:spacing w:line="240" w:lineRule="auto"/>
      <w:ind w:left="1134" w:hanging="1134"/>
      <w:outlineLvl w:val="0"/>
    </w:pPr>
    <w:rPr>
      <w:b/>
      <w:szCs w:val="20"/>
    </w:rPr>
  </w:style>
  <w:style w:type="paragraph" w:styleId="Heading2">
    <w:name w:val="heading 2"/>
    <w:aliases w:val="h2,Reset numbering"/>
    <w:basedOn w:val="Normal"/>
    <w:next w:val="Normal"/>
    <w:link w:val="Heading2Char"/>
    <w:qFormat/>
    <w:rsid w:val="00274513"/>
    <w:pPr>
      <w:keepNext/>
      <w:jc w:val="right"/>
      <w:outlineLvl w:val="1"/>
    </w:pPr>
    <w:rPr>
      <w:b/>
      <w:bCs/>
      <w:u w:val="single"/>
    </w:rPr>
  </w:style>
  <w:style w:type="paragraph" w:styleId="Heading3">
    <w:name w:val="heading 3"/>
    <w:aliases w:val="Level 1 - 1"/>
    <w:basedOn w:val="Normal"/>
    <w:next w:val="Normal"/>
    <w:link w:val="Heading3Char"/>
    <w:qFormat/>
    <w:rsid w:val="00274513"/>
    <w:pPr>
      <w:keepNext/>
      <w:outlineLvl w:val="2"/>
    </w:pPr>
    <w:rPr>
      <w:b/>
      <w:bCs/>
    </w:rPr>
  </w:style>
  <w:style w:type="paragraph" w:styleId="Heading4">
    <w:name w:val="heading 4"/>
    <w:aliases w:val="Level 2 - a"/>
    <w:basedOn w:val="Normal"/>
    <w:next w:val="Normal"/>
    <w:link w:val="Heading4Char"/>
    <w:qFormat/>
    <w:rsid w:val="00274513"/>
    <w:pPr>
      <w:keepNext/>
      <w:pBdr>
        <w:bottom w:val="single" w:sz="12" w:space="1" w:color="auto"/>
      </w:pBdr>
      <w:tabs>
        <w:tab w:val="left" w:pos="1702"/>
        <w:tab w:val="left" w:pos="1985"/>
        <w:tab w:val="left" w:pos="4820"/>
        <w:tab w:val="left" w:pos="7655"/>
      </w:tabs>
      <w:outlineLvl w:val="3"/>
    </w:pPr>
    <w:rPr>
      <w:b/>
    </w:rPr>
  </w:style>
  <w:style w:type="paragraph" w:styleId="Heading5">
    <w:name w:val="heading 5"/>
    <w:aliases w:val="Level 3 - i"/>
    <w:basedOn w:val="Normal"/>
    <w:next w:val="Normal"/>
    <w:link w:val="Heading5Char"/>
    <w:qFormat/>
    <w:rsid w:val="00274513"/>
    <w:pPr>
      <w:keepNext/>
      <w:tabs>
        <w:tab w:val="left" w:pos="1702"/>
        <w:tab w:val="left" w:pos="1985"/>
        <w:tab w:val="left" w:pos="4820"/>
        <w:tab w:val="left" w:pos="7655"/>
      </w:tabs>
      <w:outlineLvl w:val="4"/>
    </w:pPr>
    <w:rPr>
      <w:b/>
      <w:bCs/>
      <w:sz w:val="20"/>
    </w:rPr>
  </w:style>
  <w:style w:type="paragraph" w:styleId="Heading6">
    <w:name w:val="heading 6"/>
    <w:aliases w:val="Legal Level 1."/>
    <w:basedOn w:val="Normal"/>
    <w:next w:val="Normal"/>
    <w:link w:val="Heading6Char"/>
    <w:qFormat/>
    <w:rsid w:val="00274513"/>
    <w:pPr>
      <w:keepNext/>
      <w:pBdr>
        <w:bottom w:val="single" w:sz="12" w:space="1" w:color="auto"/>
      </w:pBdr>
      <w:tabs>
        <w:tab w:val="left" w:pos="1702"/>
        <w:tab w:val="left" w:pos="1985"/>
        <w:tab w:val="left" w:pos="4820"/>
        <w:tab w:val="left" w:pos="7655"/>
      </w:tabs>
      <w:outlineLvl w:val="5"/>
    </w:pPr>
    <w:rPr>
      <w:b/>
    </w:rPr>
  </w:style>
  <w:style w:type="paragraph" w:styleId="Heading7">
    <w:name w:val="heading 7"/>
    <w:aliases w:val="Legal Level 1.1."/>
    <w:basedOn w:val="Normal"/>
    <w:next w:val="Normal"/>
    <w:link w:val="Heading7Char"/>
    <w:qFormat/>
    <w:rsid w:val="00274513"/>
    <w:pPr>
      <w:keepNext/>
      <w:tabs>
        <w:tab w:val="left" w:pos="1702"/>
        <w:tab w:val="left" w:pos="1985"/>
        <w:tab w:val="left" w:pos="4820"/>
        <w:tab w:val="left" w:pos="7655"/>
      </w:tabs>
      <w:outlineLvl w:val="6"/>
    </w:pPr>
    <w:rPr>
      <w:b/>
      <w:bCs/>
    </w:rPr>
  </w:style>
  <w:style w:type="paragraph" w:styleId="Heading8">
    <w:name w:val="heading 8"/>
    <w:aliases w:val="Legal Level 1.1.1."/>
    <w:basedOn w:val="Normal"/>
    <w:next w:val="Normal"/>
    <w:link w:val="Heading8Char"/>
    <w:qFormat/>
    <w:rsid w:val="00274513"/>
    <w:pPr>
      <w:keepNext/>
      <w:tabs>
        <w:tab w:val="left" w:pos="1080"/>
      </w:tabs>
      <w:outlineLvl w:val="7"/>
    </w:pPr>
    <w:rPr>
      <w:b/>
    </w:rPr>
  </w:style>
  <w:style w:type="paragraph" w:styleId="Heading9">
    <w:name w:val="heading 9"/>
    <w:aliases w:val="Legal Level 1.1.1.1."/>
    <w:basedOn w:val="Normal"/>
    <w:next w:val="Normal"/>
    <w:link w:val="Heading9Char"/>
    <w:qFormat/>
    <w:rsid w:val="00274513"/>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F2E5C"/>
    <w:pPr>
      <w:tabs>
        <w:tab w:val="center" w:pos="4252"/>
        <w:tab w:val="right" w:pos="8504"/>
      </w:tabs>
    </w:pPr>
  </w:style>
  <w:style w:type="paragraph" w:styleId="Header">
    <w:name w:val="header"/>
    <w:basedOn w:val="Normal"/>
    <w:link w:val="HeaderChar"/>
    <w:uiPriority w:val="99"/>
    <w:rsid w:val="00274513"/>
    <w:pPr>
      <w:tabs>
        <w:tab w:val="right" w:pos="8504"/>
      </w:tabs>
    </w:pPr>
  </w:style>
  <w:style w:type="paragraph" w:customStyle="1" w:styleId="FirsLine">
    <w:name w:val="FirsLine"/>
    <w:basedOn w:val="Normal"/>
    <w:link w:val="FirsLine0"/>
    <w:rsid w:val="00274513"/>
    <w:pPr>
      <w:ind w:firstLine="567"/>
    </w:pPr>
    <w:rPr>
      <w:rFonts w:cs="Narkisim"/>
      <w:szCs w:val="24"/>
    </w:rPr>
  </w:style>
  <w:style w:type="paragraph" w:customStyle="1" w:styleId="Numberedlist">
    <w:name w:val="Numbered list"/>
    <w:basedOn w:val="Normal"/>
    <w:rsid w:val="00274513"/>
    <w:pPr>
      <w:numPr>
        <w:numId w:val="1"/>
      </w:numPr>
      <w:spacing w:line="360" w:lineRule="atLeast"/>
      <w:ind w:right="720"/>
    </w:pPr>
  </w:style>
  <w:style w:type="paragraph" w:styleId="BodyTextIndent">
    <w:name w:val="Body Text Indent"/>
    <w:basedOn w:val="Normal"/>
    <w:link w:val="BodyTextIndentChar"/>
    <w:rsid w:val="00274513"/>
    <w:pPr>
      <w:ind w:left="1134"/>
    </w:pPr>
  </w:style>
  <w:style w:type="paragraph" w:customStyle="1" w:styleId="a">
    <w:name w:val="גבול"/>
    <w:basedOn w:val="Normal"/>
    <w:rsid w:val="00274513"/>
    <w:pPr>
      <w:pBdr>
        <w:bottom w:val="single" w:sz="6" w:space="1" w:color="auto"/>
      </w:pBdr>
      <w:jc w:val="center"/>
    </w:pPr>
    <w:rPr>
      <w:rFonts w:cs="Narkisim"/>
      <w:b/>
      <w:bCs/>
      <w:sz w:val="24"/>
    </w:rPr>
  </w:style>
  <w:style w:type="paragraph" w:styleId="BodyTextIndent2">
    <w:name w:val="Body Text Indent 2"/>
    <w:basedOn w:val="Normal"/>
    <w:link w:val="BodyTextIndent2Char"/>
    <w:rsid w:val="00274513"/>
    <w:pPr>
      <w:ind w:left="2268" w:hanging="567"/>
    </w:pPr>
    <w:rPr>
      <w:rFonts w:cs="Narkisim"/>
      <w:sz w:val="24"/>
    </w:rPr>
  </w:style>
  <w:style w:type="paragraph" w:styleId="NormalIndent">
    <w:name w:val="Normal Indent"/>
    <w:aliases w:val="Char, Char"/>
    <w:basedOn w:val="Normal"/>
    <w:link w:val="NormalIndentChar1"/>
    <w:rsid w:val="00093FBB"/>
    <w:pPr>
      <w:tabs>
        <w:tab w:val="left" w:pos="170"/>
      </w:tabs>
      <w:spacing w:line="240" w:lineRule="exact"/>
      <w:ind w:left="170" w:hanging="113"/>
      <w:jc w:val="left"/>
    </w:pPr>
  </w:style>
  <w:style w:type="paragraph" w:customStyle="1" w:styleId="first-ind">
    <w:name w:val="first-ind"/>
    <w:basedOn w:val="Normal"/>
    <w:rsid w:val="00274513"/>
    <w:rPr>
      <w:rFonts w:ascii="Arial" w:hAnsi="Arial" w:cs="Arial"/>
    </w:rPr>
  </w:style>
  <w:style w:type="character" w:styleId="FootnoteReference">
    <w:name w:val="footnote reference"/>
    <w:basedOn w:val="DefaultParagraphFont"/>
    <w:uiPriority w:val="99"/>
    <w:rsid w:val="00274513"/>
    <w:rPr>
      <w:rFonts w:cs="Narkisim"/>
      <w:vertAlign w:val="superscript"/>
      <w:lang w:bidi="he-IL"/>
    </w:rPr>
  </w:style>
  <w:style w:type="paragraph" w:styleId="FootnoteText">
    <w:name w:val="footnote text"/>
    <w:aliases w:val="fn,Char Char Char, Char Char Char,טקסט הערות שוליים2, תו תו,טקסט הערות שוליים1, תו,תו,Footnote Text Char3,Char Char Char Char3,טקסט הערות שוליים111 Char1,טקסט הערות שוליים11111 Char1,תו תו2111 Char2,תו תו Char2, תו תו2111,f"/>
    <w:basedOn w:val="Normal"/>
    <w:link w:val="FootnoteTextChar"/>
    <w:rsid w:val="00274513"/>
    <w:pPr>
      <w:tabs>
        <w:tab w:val="left" w:pos="284"/>
      </w:tabs>
    </w:pPr>
    <w:rPr>
      <w:sz w:val="20"/>
      <w:szCs w:val="20"/>
    </w:rPr>
  </w:style>
  <w:style w:type="paragraph" w:customStyle="1" w:styleId="NOTE">
    <w:name w:val="NOTE"/>
    <w:basedOn w:val="Normal"/>
    <w:rsid w:val="00274513"/>
    <w:pPr>
      <w:tabs>
        <w:tab w:val="left" w:pos="993"/>
      </w:tabs>
      <w:ind w:left="1134" w:hanging="1134"/>
    </w:pPr>
    <w:rPr>
      <w:b/>
    </w:rPr>
  </w:style>
  <w:style w:type="paragraph" w:customStyle="1" w:styleId="third-ind">
    <w:name w:val="third-ind"/>
    <w:basedOn w:val="Normal"/>
    <w:rsid w:val="00274513"/>
    <w:pPr>
      <w:spacing w:after="120"/>
      <w:ind w:left="2410" w:hanging="397"/>
    </w:pPr>
    <w:rPr>
      <w:rFonts w:ascii="Arial" w:hAnsi="Arial" w:cs="Arial"/>
    </w:rPr>
  </w:style>
  <w:style w:type="paragraph" w:customStyle="1" w:styleId="BalloonText1">
    <w:name w:val="Balloon Text1"/>
    <w:basedOn w:val="Normal"/>
    <w:semiHidden/>
    <w:rsid w:val="00274513"/>
    <w:rPr>
      <w:rFonts w:ascii="Tahoma" w:hAnsi="Tahoma" w:cs="Tahoma"/>
      <w:sz w:val="16"/>
      <w:szCs w:val="16"/>
    </w:rPr>
  </w:style>
  <w:style w:type="paragraph" w:customStyle="1" w:styleId="border">
    <w:name w:val="border"/>
    <w:basedOn w:val="Normal"/>
    <w:rsid w:val="00274513"/>
    <w:pPr>
      <w:pBdr>
        <w:bottom w:val="single" w:sz="6" w:space="1" w:color="auto"/>
      </w:pBdr>
      <w:jc w:val="center"/>
    </w:pPr>
    <w:rPr>
      <w:b/>
      <w:bCs/>
      <w:sz w:val="24"/>
    </w:rPr>
  </w:style>
  <w:style w:type="paragraph" w:customStyle="1" w:styleId="NormalE">
    <w:name w:val="NormalE"/>
    <w:basedOn w:val="Normal"/>
    <w:rsid w:val="00274513"/>
  </w:style>
  <w:style w:type="paragraph" w:customStyle="1" w:styleId="indent">
    <w:name w:val="indent"/>
    <w:basedOn w:val="NormalE"/>
    <w:rsid w:val="00274513"/>
    <w:pPr>
      <w:keepLines/>
      <w:spacing w:line="360" w:lineRule="auto"/>
      <w:ind w:left="709"/>
    </w:pPr>
    <w:rPr>
      <w:rFonts w:ascii="Arial" w:hAnsi="Arial" w:cs="Arial"/>
      <w:sz w:val="20"/>
      <w:szCs w:val="20"/>
    </w:rPr>
  </w:style>
  <w:style w:type="paragraph" w:customStyle="1" w:styleId="IndentDouble">
    <w:name w:val="Indent_Double"/>
    <w:basedOn w:val="NormalE"/>
    <w:rsid w:val="00274513"/>
    <w:pPr>
      <w:keepLines/>
      <w:tabs>
        <w:tab w:val="left" w:pos="709"/>
      </w:tabs>
      <w:spacing w:line="360" w:lineRule="auto"/>
      <w:ind w:left="1418" w:hanging="1418"/>
    </w:pPr>
    <w:rPr>
      <w:rFonts w:ascii="Arial" w:hAnsi="Arial" w:cs="Arial"/>
      <w:sz w:val="20"/>
      <w:szCs w:val="20"/>
    </w:rPr>
  </w:style>
  <w:style w:type="paragraph" w:customStyle="1" w:styleId="IndentDouble1">
    <w:name w:val="Indent_Double1"/>
    <w:basedOn w:val="NormalE"/>
    <w:rsid w:val="00274513"/>
    <w:pPr>
      <w:keepLines/>
      <w:tabs>
        <w:tab w:val="left" w:pos="1418"/>
      </w:tabs>
      <w:spacing w:line="360" w:lineRule="auto"/>
      <w:ind w:left="2126" w:hanging="2126"/>
    </w:pPr>
    <w:rPr>
      <w:rFonts w:ascii="Arial" w:hAnsi="Arial" w:cs="Arial"/>
      <w:sz w:val="20"/>
      <w:szCs w:val="20"/>
    </w:rPr>
  </w:style>
  <w:style w:type="paragraph" w:customStyle="1" w:styleId="IndentDouble2">
    <w:name w:val="Indent_Double2"/>
    <w:basedOn w:val="NormalE"/>
    <w:rsid w:val="00274513"/>
    <w:pPr>
      <w:keepLines/>
      <w:tabs>
        <w:tab w:val="left" w:pos="1418"/>
      </w:tabs>
      <w:spacing w:line="360" w:lineRule="auto"/>
      <w:ind w:left="2127" w:hanging="1418"/>
    </w:pPr>
    <w:rPr>
      <w:rFonts w:ascii="Arial" w:hAnsi="Arial" w:cs="Arial"/>
      <w:sz w:val="20"/>
      <w:szCs w:val="20"/>
    </w:rPr>
  </w:style>
  <w:style w:type="paragraph" w:customStyle="1" w:styleId="indent1">
    <w:name w:val="indent1"/>
    <w:basedOn w:val="Normal"/>
    <w:rsid w:val="00274513"/>
    <w:pPr>
      <w:tabs>
        <w:tab w:val="left" w:pos="567"/>
      </w:tabs>
      <w:spacing w:before="120" w:line="288" w:lineRule="auto"/>
      <w:ind w:right="567" w:hanging="283"/>
    </w:pPr>
  </w:style>
  <w:style w:type="paragraph" w:customStyle="1" w:styleId="indent2">
    <w:name w:val="indent2"/>
    <w:basedOn w:val="Normal"/>
    <w:rsid w:val="00274513"/>
    <w:pPr>
      <w:tabs>
        <w:tab w:val="left" w:pos="1134"/>
      </w:tabs>
      <w:spacing w:before="120" w:line="288" w:lineRule="auto"/>
      <w:ind w:right="1134" w:hanging="567"/>
    </w:pPr>
  </w:style>
  <w:style w:type="paragraph" w:customStyle="1" w:styleId="indent3">
    <w:name w:val="indent3"/>
    <w:basedOn w:val="Normal"/>
    <w:rsid w:val="00274513"/>
    <w:pPr>
      <w:tabs>
        <w:tab w:val="left" w:pos="1701"/>
      </w:tabs>
      <w:spacing w:before="120" w:line="288" w:lineRule="auto"/>
      <w:ind w:right="1701" w:hanging="567"/>
    </w:pPr>
  </w:style>
  <w:style w:type="paragraph" w:customStyle="1" w:styleId="indent4">
    <w:name w:val="indent4"/>
    <w:basedOn w:val="Normal"/>
    <w:rsid w:val="00274513"/>
    <w:pPr>
      <w:tabs>
        <w:tab w:val="left" w:pos="2268"/>
      </w:tabs>
      <w:spacing w:before="120" w:line="288" w:lineRule="auto"/>
      <w:ind w:right="2268" w:hanging="567"/>
    </w:pPr>
  </w:style>
  <w:style w:type="paragraph" w:customStyle="1" w:styleId="indenta1">
    <w:name w:val="indenta1"/>
    <w:basedOn w:val="Normal"/>
    <w:rsid w:val="00274513"/>
    <w:pPr>
      <w:tabs>
        <w:tab w:val="left" w:pos="567"/>
      </w:tabs>
      <w:spacing w:before="120"/>
      <w:ind w:right="567" w:hanging="283"/>
    </w:pPr>
  </w:style>
  <w:style w:type="paragraph" w:customStyle="1" w:styleId="indenta2">
    <w:name w:val="indenta2"/>
    <w:basedOn w:val="Normal"/>
    <w:rsid w:val="00274513"/>
    <w:pPr>
      <w:tabs>
        <w:tab w:val="left" w:pos="1134"/>
      </w:tabs>
      <w:spacing w:before="120"/>
      <w:ind w:right="1134" w:hanging="567"/>
    </w:pPr>
  </w:style>
  <w:style w:type="paragraph" w:customStyle="1" w:styleId="indenta3">
    <w:name w:val="indenta3"/>
    <w:basedOn w:val="Normal"/>
    <w:rsid w:val="00274513"/>
    <w:pPr>
      <w:tabs>
        <w:tab w:val="left" w:pos="1701"/>
      </w:tabs>
      <w:spacing w:before="120"/>
      <w:ind w:right="1701" w:hanging="567"/>
    </w:pPr>
  </w:style>
  <w:style w:type="paragraph" w:customStyle="1" w:styleId="indenta4">
    <w:name w:val="indenta4"/>
    <w:basedOn w:val="Normal"/>
    <w:rsid w:val="00274513"/>
    <w:pPr>
      <w:tabs>
        <w:tab w:val="left" w:pos="2268"/>
      </w:tabs>
      <w:spacing w:before="120"/>
      <w:ind w:right="2268" w:hanging="567"/>
    </w:pPr>
  </w:style>
  <w:style w:type="paragraph" w:styleId="Quote">
    <w:name w:val="Quote"/>
    <w:basedOn w:val="NormalE"/>
    <w:link w:val="QuoteChar"/>
    <w:qFormat/>
    <w:rsid w:val="00274513"/>
    <w:pPr>
      <w:keepLines/>
      <w:ind w:left="1418" w:right="1418"/>
    </w:pPr>
    <w:rPr>
      <w:rFonts w:ascii="Arial" w:hAnsi="Arial" w:cs="Arial"/>
      <w:sz w:val="20"/>
      <w:szCs w:val="20"/>
    </w:rPr>
  </w:style>
  <w:style w:type="paragraph" w:customStyle="1" w:styleId="Quote2">
    <w:name w:val="Quote2"/>
    <w:basedOn w:val="NormalE"/>
    <w:rsid w:val="00274513"/>
    <w:pPr>
      <w:keepLines/>
      <w:ind w:left="2126" w:right="2126"/>
    </w:pPr>
    <w:rPr>
      <w:rFonts w:ascii="Arial" w:hAnsi="Arial" w:cs="Arial"/>
      <w:sz w:val="20"/>
      <w:szCs w:val="20"/>
    </w:rPr>
  </w:style>
  <w:style w:type="paragraph" w:customStyle="1" w:styleId="Style1">
    <w:name w:val="Style1"/>
    <w:basedOn w:val="a"/>
    <w:rsid w:val="00274513"/>
  </w:style>
  <w:style w:type="paragraph" w:customStyle="1" w:styleId="underline">
    <w:name w:val="underline"/>
    <w:basedOn w:val="Normal"/>
    <w:rsid w:val="00274513"/>
    <w:pPr>
      <w:pBdr>
        <w:bottom w:val="single" w:sz="6" w:space="1" w:color="auto"/>
      </w:pBdr>
      <w:tabs>
        <w:tab w:val="left" w:pos="1134"/>
        <w:tab w:val="left" w:pos="1701"/>
        <w:tab w:val="left" w:pos="2268"/>
      </w:tabs>
      <w:ind w:left="1701" w:hanging="567"/>
    </w:pPr>
    <w:rPr>
      <w:sz w:val="24"/>
    </w:rPr>
  </w:style>
  <w:style w:type="paragraph" w:styleId="ListContinue">
    <w:name w:val="List Continue"/>
    <w:basedOn w:val="Normal"/>
    <w:rsid w:val="00274513"/>
    <w:pPr>
      <w:bidi/>
      <w:spacing w:after="120"/>
      <w:ind w:right="283"/>
    </w:pPr>
    <w:rPr>
      <w:color w:val="0000FF"/>
    </w:rPr>
  </w:style>
  <w:style w:type="character" w:styleId="CommentReference">
    <w:name w:val="annotation reference"/>
    <w:basedOn w:val="DefaultParagraphFont"/>
    <w:uiPriority w:val="99"/>
    <w:rsid w:val="00274513"/>
    <w:rPr>
      <w:rFonts w:cs="Times New Roman"/>
      <w:sz w:val="16"/>
      <w:szCs w:val="16"/>
    </w:rPr>
  </w:style>
  <w:style w:type="character" w:styleId="Strong">
    <w:name w:val="Strong"/>
    <w:basedOn w:val="DefaultParagraphFont"/>
    <w:qFormat/>
    <w:rsid w:val="00274513"/>
    <w:rPr>
      <w:rFonts w:cs="David"/>
      <w:b/>
      <w:bCs/>
      <w:lang w:bidi="he-IL"/>
    </w:rPr>
  </w:style>
  <w:style w:type="table" w:styleId="TableGrid6">
    <w:name w:val="Table Grid 6"/>
    <w:basedOn w:val="TableNormal"/>
    <w:rsid w:val="00274513"/>
    <w:pPr>
      <w:bidi/>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BalloonText">
    <w:name w:val="Balloon Text"/>
    <w:basedOn w:val="Normal"/>
    <w:link w:val="BalloonTextChar"/>
    <w:uiPriority w:val="99"/>
    <w:rsid w:val="00274513"/>
    <w:rPr>
      <w:rFonts w:ascii="Tahoma" w:hAnsi="Tahoma" w:cs="Tahoma"/>
      <w:sz w:val="16"/>
      <w:szCs w:val="16"/>
    </w:rPr>
  </w:style>
  <w:style w:type="paragraph" w:styleId="BlockText">
    <w:name w:val="Block Text"/>
    <w:basedOn w:val="Normal"/>
    <w:rsid w:val="00274513"/>
    <w:pPr>
      <w:spacing w:line="240" w:lineRule="atLeast"/>
      <w:ind w:left="426" w:right="283" w:firstLine="566"/>
    </w:pPr>
    <w:rPr>
      <w:sz w:val="20"/>
    </w:rPr>
  </w:style>
  <w:style w:type="paragraph" w:styleId="CommentText">
    <w:name w:val="annotation text"/>
    <w:basedOn w:val="Normal"/>
    <w:link w:val="CommentTextChar"/>
    <w:uiPriority w:val="99"/>
    <w:rsid w:val="00274513"/>
    <w:rPr>
      <w:sz w:val="20"/>
      <w:szCs w:val="20"/>
    </w:rPr>
  </w:style>
  <w:style w:type="paragraph" w:styleId="Subtitle">
    <w:name w:val="Subtitle"/>
    <w:basedOn w:val="Normal"/>
    <w:link w:val="SubtitleChar"/>
    <w:qFormat/>
    <w:rsid w:val="00274513"/>
    <w:pPr>
      <w:spacing w:line="240" w:lineRule="atLeast"/>
      <w:ind w:left="-142"/>
      <w:jc w:val="center"/>
    </w:pPr>
    <w:rPr>
      <w:rFonts w:ascii="Arial" w:hAnsi="Arial" w:cs="Narkisim"/>
      <w:b/>
      <w:bCs/>
      <w:szCs w:val="20"/>
    </w:rPr>
  </w:style>
  <w:style w:type="paragraph" w:styleId="EnvelopeAddress">
    <w:name w:val="envelope address"/>
    <w:basedOn w:val="Normal"/>
    <w:rsid w:val="00274513"/>
    <w:pPr>
      <w:keepLines/>
      <w:framePr w:w="3385" w:h="1979" w:hRule="exact" w:hSpace="181" w:vSpace="181" w:wrap="auto" w:vAnchor="page" w:hAnchor="page" w:x="8653" w:y="1441"/>
    </w:pPr>
    <w:rPr>
      <w:sz w:val="24"/>
    </w:rPr>
  </w:style>
  <w:style w:type="paragraph" w:styleId="CommentSubject">
    <w:name w:val="annotation subject"/>
    <w:basedOn w:val="CommentText"/>
    <w:next w:val="CommentText"/>
    <w:link w:val="CommentSubjectChar"/>
    <w:uiPriority w:val="99"/>
    <w:rsid w:val="00274513"/>
    <w:rPr>
      <w:b/>
      <w:bCs/>
    </w:rPr>
  </w:style>
  <w:style w:type="paragraph" w:customStyle="1" w:styleId="bullet">
    <w:name w:val="bullet"/>
    <w:basedOn w:val="Normal"/>
    <w:rsid w:val="00274513"/>
    <w:pPr>
      <w:tabs>
        <w:tab w:val="left" w:pos="360"/>
      </w:tabs>
      <w:spacing w:line="260" w:lineRule="atLeast"/>
      <w:ind w:left="357" w:hanging="357"/>
    </w:pPr>
    <w:rPr>
      <w:sz w:val="20"/>
      <w:szCs w:val="20"/>
      <w:lang w:val="en-GB" w:bidi="ar-SA"/>
    </w:rPr>
  </w:style>
  <w:style w:type="paragraph" w:customStyle="1" w:styleId="reference">
    <w:name w:val="reference"/>
    <w:basedOn w:val="Normal"/>
    <w:rsid w:val="00274513"/>
    <w:pPr>
      <w:spacing w:line="260" w:lineRule="atLeast"/>
    </w:pPr>
    <w:rPr>
      <w:i/>
      <w:sz w:val="20"/>
      <w:szCs w:val="20"/>
      <w:lang w:val="en-GB" w:bidi="ar-SA"/>
    </w:rPr>
  </w:style>
  <w:style w:type="paragraph" w:customStyle="1" w:styleId="56">
    <w:name w:val="סגנון מא5 + לפני:  6 ס''מ"/>
    <w:basedOn w:val="Normal"/>
    <w:rsid w:val="00274513"/>
    <w:pPr>
      <w:ind w:left="3969"/>
    </w:pPr>
  </w:style>
  <w:style w:type="paragraph" w:customStyle="1" w:styleId="51">
    <w:name w:val="סגנון מא5 +1"/>
    <w:basedOn w:val="Normal"/>
    <w:autoRedefine/>
    <w:rsid w:val="00274513"/>
  </w:style>
  <w:style w:type="paragraph" w:customStyle="1" w:styleId="a0">
    <w:name w:val="תחתונה"/>
    <w:basedOn w:val="Header"/>
    <w:rsid w:val="00274513"/>
    <w:pPr>
      <w:jc w:val="left"/>
    </w:pPr>
    <w:rPr>
      <w:rFonts w:ascii="Arial" w:hAnsi="Arial" w:cs="David"/>
      <w:sz w:val="16"/>
      <w:szCs w:val="20"/>
    </w:rPr>
  </w:style>
  <w:style w:type="paragraph" w:customStyle="1" w:styleId="2">
    <w:name w:val="ñâðåï2"/>
    <w:basedOn w:val="Normal"/>
    <w:rsid w:val="00274513"/>
    <w:pPr>
      <w:tabs>
        <w:tab w:val="left" w:pos="3969"/>
      </w:tabs>
      <w:ind w:left="3969"/>
    </w:pPr>
  </w:style>
  <w:style w:type="paragraph" w:customStyle="1" w:styleId="20">
    <w:name w:val="מא2"/>
    <w:basedOn w:val="Normal"/>
    <w:link w:val="21"/>
    <w:rsid w:val="00274513"/>
    <w:pPr>
      <w:tabs>
        <w:tab w:val="left" w:pos="1134"/>
        <w:tab w:val="left" w:pos="1701"/>
      </w:tabs>
      <w:overflowPunct w:val="0"/>
      <w:autoSpaceDE w:val="0"/>
      <w:autoSpaceDN w:val="0"/>
      <w:bidi/>
      <w:adjustRightInd w:val="0"/>
      <w:ind w:left="1701" w:hanging="567"/>
      <w:textAlignment w:val="baseline"/>
    </w:pPr>
    <w:rPr>
      <w:rFonts w:cs="Narkisim"/>
    </w:rPr>
  </w:style>
  <w:style w:type="paragraph" w:customStyle="1" w:styleId="30">
    <w:name w:val="מא3"/>
    <w:basedOn w:val="20"/>
    <w:link w:val="31"/>
    <w:rsid w:val="00000021"/>
    <w:pPr>
      <w:tabs>
        <w:tab w:val="clear" w:pos="1134"/>
        <w:tab w:val="left" w:pos="2268"/>
      </w:tabs>
      <w:ind w:left="2268"/>
    </w:pPr>
  </w:style>
  <w:style w:type="paragraph" w:customStyle="1" w:styleId="4">
    <w:name w:val="מא4"/>
    <w:basedOn w:val="30"/>
    <w:link w:val="40"/>
    <w:rsid w:val="00274513"/>
    <w:pPr>
      <w:tabs>
        <w:tab w:val="clear" w:pos="1701"/>
        <w:tab w:val="left" w:pos="2835"/>
      </w:tabs>
      <w:ind w:left="2835"/>
    </w:pPr>
  </w:style>
  <w:style w:type="paragraph" w:customStyle="1" w:styleId="5">
    <w:name w:val="מא5"/>
    <w:basedOn w:val="4"/>
    <w:link w:val="50"/>
    <w:rsid w:val="00274513"/>
    <w:pPr>
      <w:tabs>
        <w:tab w:val="clear" w:pos="2268"/>
        <w:tab w:val="left" w:pos="3402"/>
      </w:tabs>
      <w:ind w:left="3402"/>
    </w:pPr>
  </w:style>
  <w:style w:type="paragraph" w:customStyle="1" w:styleId="1">
    <w:name w:val="מא1"/>
    <w:basedOn w:val="5"/>
    <w:link w:val="10"/>
    <w:rsid w:val="002363B3"/>
    <w:pPr>
      <w:tabs>
        <w:tab w:val="clear" w:pos="2835"/>
        <w:tab w:val="clear" w:pos="3402"/>
        <w:tab w:val="left" w:pos="0"/>
        <w:tab w:val="left" w:pos="1134"/>
      </w:tabs>
      <w:ind w:left="1134" w:hanging="1134"/>
    </w:pPr>
    <w:rPr>
      <w:b/>
      <w:bCs/>
    </w:rPr>
  </w:style>
  <w:style w:type="paragraph" w:customStyle="1" w:styleId="euroheading">
    <w:name w:val="euro heading"/>
    <w:basedOn w:val="Normal"/>
    <w:rsid w:val="00274513"/>
    <w:pPr>
      <w:spacing w:line="260" w:lineRule="atLeast"/>
    </w:pPr>
    <w:rPr>
      <w:i/>
      <w:sz w:val="18"/>
      <w:szCs w:val="20"/>
      <w:lang w:val="en-GB" w:bidi="ar-SA"/>
    </w:rPr>
  </w:style>
  <w:style w:type="paragraph" w:customStyle="1" w:styleId="numbertablehead">
    <w:name w:val="number table head"/>
    <w:basedOn w:val="Normal"/>
    <w:rsid w:val="00274513"/>
    <w:pPr>
      <w:spacing w:line="260" w:lineRule="atLeast"/>
      <w:ind w:right="62"/>
      <w:jc w:val="right"/>
    </w:pPr>
    <w:rPr>
      <w:b/>
      <w:sz w:val="18"/>
      <w:szCs w:val="20"/>
      <w:lang w:val="en-GB" w:bidi="ar-SA"/>
    </w:rPr>
  </w:style>
  <w:style w:type="character" w:customStyle="1" w:styleId="21">
    <w:name w:val="מא2 תו"/>
    <w:basedOn w:val="DefaultParagraphFont"/>
    <w:link w:val="20"/>
    <w:locked/>
    <w:rsid w:val="00274513"/>
    <w:rPr>
      <w:rFonts w:cs="Narkisim"/>
      <w:sz w:val="22"/>
      <w:szCs w:val="22"/>
      <w:lang w:val="en-US" w:eastAsia="en-US" w:bidi="he-IL"/>
    </w:rPr>
  </w:style>
  <w:style w:type="paragraph" w:customStyle="1" w:styleId="numbernegative">
    <w:name w:val="number negative"/>
    <w:basedOn w:val="Normal"/>
    <w:rsid w:val="00274513"/>
    <w:pPr>
      <w:spacing w:line="260" w:lineRule="atLeast"/>
      <w:jc w:val="right"/>
    </w:pPr>
    <w:rPr>
      <w:sz w:val="20"/>
      <w:szCs w:val="20"/>
      <w:lang w:val="en-GB" w:bidi="ar-SA"/>
    </w:rPr>
  </w:style>
  <w:style w:type="paragraph" w:customStyle="1" w:styleId="notenumber">
    <w:name w:val="note number"/>
    <w:basedOn w:val="Normal"/>
    <w:rsid w:val="00274513"/>
    <w:pPr>
      <w:spacing w:line="260" w:lineRule="atLeast"/>
      <w:ind w:right="85"/>
      <w:jc w:val="right"/>
    </w:pPr>
    <w:rPr>
      <w:sz w:val="20"/>
      <w:szCs w:val="20"/>
      <w:lang w:val="en-GB" w:bidi="ar-SA"/>
    </w:rPr>
  </w:style>
  <w:style w:type="paragraph" w:customStyle="1" w:styleId="AccBody2Rule">
    <w:name w:val="AccBody2Rule"/>
    <w:basedOn w:val="Normal"/>
    <w:next w:val="Normal"/>
    <w:rsid w:val="00274513"/>
    <w:pPr>
      <w:pBdr>
        <w:bottom w:val="single" w:sz="2" w:space="0" w:color="auto"/>
        <w:between w:val="single" w:sz="2" w:space="0" w:color="auto"/>
      </w:pBdr>
      <w:tabs>
        <w:tab w:val="left" w:pos="1077"/>
        <w:tab w:val="left" w:pos="1502"/>
        <w:tab w:val="left" w:pos="1786"/>
        <w:tab w:val="right" w:pos="7143"/>
        <w:tab w:val="decimal" w:pos="8079"/>
        <w:tab w:val="decimal" w:pos="9553"/>
      </w:tabs>
      <w:spacing w:line="260" w:lineRule="atLeast"/>
      <w:jc w:val="left"/>
    </w:pPr>
    <w:rPr>
      <w:rFonts w:ascii="TimesNewRomanPS" w:hAnsi="TimesNewRomanPS"/>
      <w:color w:val="000080"/>
      <w:sz w:val="20"/>
      <w:szCs w:val="20"/>
      <w:lang w:val="en-GB" w:bidi="ar-SA"/>
    </w:rPr>
  </w:style>
  <w:style w:type="paragraph" w:customStyle="1" w:styleId="AccountBody2">
    <w:name w:val="AccountBody2"/>
    <w:basedOn w:val="Normal"/>
    <w:next w:val="Normal"/>
    <w:rsid w:val="00274513"/>
    <w:pPr>
      <w:tabs>
        <w:tab w:val="left" w:pos="1077"/>
        <w:tab w:val="left" w:pos="1502"/>
        <w:tab w:val="left" w:pos="1786"/>
        <w:tab w:val="right" w:pos="7143"/>
        <w:tab w:val="decimal" w:pos="8079"/>
        <w:tab w:val="decimal" w:pos="9553"/>
      </w:tabs>
      <w:spacing w:line="260" w:lineRule="atLeast"/>
      <w:jc w:val="left"/>
    </w:pPr>
    <w:rPr>
      <w:rFonts w:ascii="TimesNewRomanPS" w:hAnsi="TimesNewRomanPS"/>
      <w:color w:val="000080"/>
      <w:sz w:val="20"/>
      <w:szCs w:val="20"/>
      <w:lang w:val="en-GB" w:bidi="ar-SA"/>
    </w:rPr>
  </w:style>
  <w:style w:type="paragraph" w:customStyle="1" w:styleId="AccountingPolicy">
    <w:name w:val="Accounting Policy"/>
    <w:basedOn w:val="Normal"/>
    <w:link w:val="AccountingPolicyChar"/>
    <w:rsid w:val="00274513"/>
    <w:pPr>
      <w:tabs>
        <w:tab w:val="left" w:pos="1106"/>
        <w:tab w:val="left" w:pos="1502"/>
        <w:tab w:val="left" w:pos="1786"/>
      </w:tabs>
      <w:spacing w:line="260" w:lineRule="atLeast"/>
      <w:ind w:left="1502" w:hanging="1502"/>
    </w:pPr>
    <w:rPr>
      <w:rFonts w:ascii="TimesNewRomanPS" w:hAnsi="TimesNewRomanPS"/>
      <w:color w:val="000080"/>
      <w:sz w:val="20"/>
      <w:szCs w:val="20"/>
      <w:lang w:val="en-GB" w:bidi="ar-SA"/>
    </w:rPr>
  </w:style>
  <w:style w:type="paragraph" w:styleId="DocumentMap">
    <w:name w:val="Document Map"/>
    <w:basedOn w:val="Normal"/>
    <w:link w:val="DocumentMapChar"/>
    <w:semiHidden/>
    <w:rsid w:val="00274513"/>
    <w:pPr>
      <w:shd w:val="clear" w:color="auto" w:fill="000080"/>
      <w:spacing w:line="260" w:lineRule="atLeast"/>
    </w:pPr>
    <w:rPr>
      <w:rFonts w:ascii="Tahoma" w:hAnsi="Tahoma"/>
      <w:sz w:val="20"/>
      <w:szCs w:val="20"/>
      <w:lang w:val="en-GB" w:bidi="ar-SA"/>
    </w:rPr>
  </w:style>
  <w:style w:type="paragraph" w:customStyle="1" w:styleId="Notebody">
    <w:name w:val="Notebody"/>
    <w:basedOn w:val="Explain1"/>
    <w:next w:val="Explain1"/>
    <w:rsid w:val="00274513"/>
    <w:pPr>
      <w:tabs>
        <w:tab w:val="clear" w:pos="170"/>
        <w:tab w:val="clear" w:pos="539"/>
        <w:tab w:val="left" w:pos="1077"/>
      </w:tabs>
    </w:pPr>
  </w:style>
  <w:style w:type="paragraph" w:customStyle="1" w:styleId="Explain1">
    <w:name w:val="Explain 1"/>
    <w:rsid w:val="00274513"/>
    <w:pPr>
      <w:tabs>
        <w:tab w:val="left" w:pos="170"/>
        <w:tab w:val="left" w:pos="539"/>
        <w:tab w:val="left" w:pos="1502"/>
        <w:tab w:val="left" w:pos="1786"/>
      </w:tabs>
      <w:spacing w:line="260" w:lineRule="atLeast"/>
      <w:ind w:left="1503" w:right="170" w:hanging="1503"/>
      <w:jc w:val="both"/>
    </w:pPr>
    <w:rPr>
      <w:rFonts w:ascii="TimesNewRomanPS" w:hAnsi="TimesNewRomanPS"/>
      <w:color w:val="000080"/>
      <w:lang w:val="en-GB" w:bidi="ar-SA"/>
    </w:rPr>
  </w:style>
  <w:style w:type="paragraph" w:customStyle="1" w:styleId="AccBodyRule">
    <w:name w:val="AccBodyRule"/>
    <w:basedOn w:val="AccountBody1"/>
    <w:next w:val="AccountBody1"/>
    <w:rsid w:val="00274513"/>
    <w:pPr>
      <w:pBdr>
        <w:bottom w:val="single" w:sz="2" w:space="0" w:color="auto"/>
        <w:between w:val="single" w:sz="2" w:space="1" w:color="auto"/>
      </w:pBdr>
    </w:pPr>
  </w:style>
  <w:style w:type="paragraph" w:customStyle="1" w:styleId="AccountBody1">
    <w:name w:val="AccountBody1"/>
    <w:rsid w:val="00274513"/>
    <w:pPr>
      <w:tabs>
        <w:tab w:val="left" w:pos="1077"/>
        <w:tab w:val="left" w:pos="1502"/>
        <w:tab w:val="right" w:pos="5046"/>
        <w:tab w:val="decimal" w:pos="5862"/>
        <w:tab w:val="decimal" w:pos="6605"/>
        <w:tab w:val="decimal" w:pos="7342"/>
        <w:tab w:val="decimal" w:pos="8073"/>
        <w:tab w:val="decimal" w:pos="8816"/>
        <w:tab w:val="decimal" w:pos="9553"/>
      </w:tabs>
      <w:spacing w:line="260" w:lineRule="atLeast"/>
    </w:pPr>
    <w:rPr>
      <w:rFonts w:ascii="TimesNewRomanPS" w:hAnsi="TimesNewRomanPS"/>
      <w:color w:val="000080"/>
      <w:lang w:val="en-GB" w:bidi="ar-SA"/>
    </w:rPr>
  </w:style>
  <w:style w:type="paragraph" w:customStyle="1" w:styleId="BodyText1">
    <w:name w:val="Body Text1"/>
    <w:link w:val="BodytextChar"/>
    <w:rsid w:val="00274513"/>
    <w:pPr>
      <w:spacing w:line="260" w:lineRule="atLeast"/>
      <w:jc w:val="both"/>
    </w:pPr>
    <w:rPr>
      <w:rFonts w:ascii="TimesNewRomanPS" w:hAnsi="TimesNewRomanPS"/>
      <w:color w:val="000080"/>
      <w:lang w:val="en-GB" w:bidi="ar-SA"/>
    </w:rPr>
  </w:style>
  <w:style w:type="paragraph" w:styleId="ListBullet">
    <w:name w:val="List Bullet"/>
    <w:basedOn w:val="Normal"/>
    <w:link w:val="ListBulletChar"/>
    <w:autoRedefine/>
    <w:rsid w:val="00274513"/>
    <w:pPr>
      <w:tabs>
        <w:tab w:val="num" w:pos="360"/>
      </w:tabs>
      <w:spacing w:line="260" w:lineRule="atLeast"/>
      <w:ind w:left="360" w:hanging="360"/>
    </w:pPr>
    <w:rPr>
      <w:sz w:val="20"/>
      <w:szCs w:val="20"/>
      <w:lang w:val="en-GB" w:bidi="ar-SA"/>
    </w:rPr>
  </w:style>
  <w:style w:type="character" w:styleId="Hyperlink">
    <w:name w:val="Hyperlink"/>
    <w:basedOn w:val="DefaultParagraphFont"/>
    <w:uiPriority w:val="99"/>
    <w:rsid w:val="00274513"/>
    <w:rPr>
      <w:rFonts w:cs="Times New Roman"/>
      <w:color w:val="0000FF"/>
      <w:u w:val="single"/>
    </w:rPr>
  </w:style>
  <w:style w:type="paragraph" w:customStyle="1" w:styleId="KPMGSmalllogo">
    <w:name w:val="KPMG Small logo"/>
    <w:basedOn w:val="Normal"/>
    <w:rsid w:val="00274513"/>
    <w:pPr>
      <w:keepLines/>
      <w:overflowPunct w:val="0"/>
      <w:autoSpaceDE w:val="0"/>
      <w:autoSpaceDN w:val="0"/>
      <w:adjustRightInd w:val="0"/>
      <w:spacing w:before="360" w:line="260" w:lineRule="exact"/>
      <w:textAlignment w:val="baseline"/>
    </w:pPr>
    <w:rPr>
      <w:rFonts w:ascii="KPMG Logo" w:hAnsi="KPMG Logo"/>
      <w:szCs w:val="20"/>
      <w:lang w:val="en-GB" w:bidi="ar-SA"/>
    </w:rPr>
  </w:style>
  <w:style w:type="paragraph" w:styleId="BodyText">
    <w:name w:val="Body Text"/>
    <w:basedOn w:val="Normal"/>
    <w:link w:val="BodyTextChar0"/>
    <w:rsid w:val="00274513"/>
    <w:pPr>
      <w:autoSpaceDE w:val="0"/>
      <w:autoSpaceDN w:val="0"/>
      <w:adjustRightInd w:val="0"/>
    </w:pPr>
    <w:rPr>
      <w:color w:val="000000"/>
      <w:sz w:val="20"/>
      <w:szCs w:val="17"/>
      <w:lang w:bidi="ar-SA"/>
    </w:rPr>
  </w:style>
  <w:style w:type="paragraph" w:styleId="BodyText2">
    <w:name w:val="Body Text 2"/>
    <w:basedOn w:val="Normal"/>
    <w:link w:val="BodyText2Char"/>
    <w:rsid w:val="00274513"/>
    <w:pPr>
      <w:autoSpaceDE w:val="0"/>
      <w:autoSpaceDN w:val="0"/>
      <w:adjustRightInd w:val="0"/>
      <w:jc w:val="left"/>
    </w:pPr>
    <w:rPr>
      <w:sz w:val="20"/>
      <w:szCs w:val="16"/>
      <w:lang w:bidi="ar-SA"/>
    </w:rPr>
  </w:style>
  <w:style w:type="paragraph" w:styleId="BodyText3">
    <w:name w:val="Body Text 3"/>
    <w:basedOn w:val="Normal"/>
    <w:link w:val="BodyText3Char"/>
    <w:rsid w:val="00274513"/>
    <w:pPr>
      <w:spacing w:line="260" w:lineRule="atLeast"/>
    </w:pPr>
    <w:rPr>
      <w:b/>
      <w:bCs/>
      <w:sz w:val="20"/>
      <w:szCs w:val="20"/>
      <w:lang w:val="en-GB" w:bidi="ar-SA"/>
    </w:rPr>
  </w:style>
  <w:style w:type="paragraph" w:styleId="Caption">
    <w:name w:val="caption"/>
    <w:basedOn w:val="Normal"/>
    <w:next w:val="Normal"/>
    <w:qFormat/>
    <w:rsid w:val="00274513"/>
    <w:pPr>
      <w:spacing w:line="260" w:lineRule="atLeast"/>
      <w:ind w:firstLine="360"/>
      <w:jc w:val="right"/>
    </w:pPr>
    <w:rPr>
      <w:i/>
      <w:iCs/>
      <w:sz w:val="20"/>
      <w:szCs w:val="20"/>
      <w:lang w:val="en-GB" w:bidi="ar-SA"/>
    </w:rPr>
  </w:style>
  <w:style w:type="paragraph" w:customStyle="1" w:styleId="Text">
    <w:name w:val="Text"/>
    <w:basedOn w:val="Normal"/>
    <w:rsid w:val="00274513"/>
    <w:pPr>
      <w:tabs>
        <w:tab w:val="left" w:pos="284"/>
      </w:tabs>
      <w:overflowPunct w:val="0"/>
      <w:autoSpaceDE w:val="0"/>
      <w:autoSpaceDN w:val="0"/>
      <w:adjustRightInd w:val="0"/>
      <w:spacing w:after="260"/>
      <w:textAlignment w:val="baseline"/>
    </w:pPr>
    <w:rPr>
      <w:szCs w:val="20"/>
      <w:lang w:val="en-GB" w:bidi="ar-SA"/>
    </w:rPr>
  </w:style>
  <w:style w:type="character" w:customStyle="1" w:styleId="AccountingPolicyChar">
    <w:name w:val="Accounting Policy Char"/>
    <w:basedOn w:val="DefaultParagraphFont"/>
    <w:link w:val="AccountingPolicy"/>
    <w:locked/>
    <w:rsid w:val="00274513"/>
    <w:rPr>
      <w:rFonts w:ascii="TimesNewRomanPS" w:hAnsi="TimesNewRomanPS" w:cs="Times New Roman"/>
      <w:snapToGrid w:val="0"/>
      <w:color w:val="000080"/>
      <w:lang w:val="en-GB" w:eastAsia="en-US" w:bidi="ar-SA"/>
    </w:rPr>
  </w:style>
  <w:style w:type="table" w:styleId="TableGrid">
    <w:name w:val="Table Grid"/>
    <w:basedOn w:val="TableNormal"/>
    <w:rsid w:val="00274513"/>
    <w:pPr>
      <w:spacing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3Char">
    <w:name w:val="Subhead 3 Char"/>
    <w:basedOn w:val="Normal"/>
    <w:link w:val="Subhead3CharChar"/>
    <w:rsid w:val="00274513"/>
    <w:pPr>
      <w:tabs>
        <w:tab w:val="left" w:pos="397"/>
        <w:tab w:val="left" w:pos="1134"/>
        <w:tab w:val="left" w:pos="1531"/>
        <w:tab w:val="left" w:pos="1871"/>
      </w:tabs>
      <w:autoSpaceDE w:val="0"/>
      <w:autoSpaceDN w:val="0"/>
      <w:adjustRightInd w:val="0"/>
      <w:spacing w:line="260" w:lineRule="atLeast"/>
      <w:ind w:left="1531" w:right="935" w:hanging="1531"/>
      <w:jc w:val="left"/>
    </w:pPr>
    <w:rPr>
      <w:rFonts w:ascii="Univers 45 Light" w:hAnsi="Univers 45 Light" w:cs="Univers 45 Light"/>
      <w:b/>
      <w:bCs/>
      <w:color w:val="0C2D83"/>
      <w:sz w:val="20"/>
      <w:szCs w:val="20"/>
      <w:lang w:val="en-NZ" w:eastAsia="en-NZ" w:bidi="ar-SA"/>
    </w:rPr>
  </w:style>
  <w:style w:type="paragraph" w:customStyle="1" w:styleId="Subhead4">
    <w:name w:val="Subhead 4"/>
    <w:basedOn w:val="Normal"/>
    <w:rsid w:val="00274513"/>
    <w:pPr>
      <w:tabs>
        <w:tab w:val="left" w:pos="397"/>
        <w:tab w:val="left" w:pos="1134"/>
        <w:tab w:val="left" w:pos="1531"/>
        <w:tab w:val="left" w:pos="1871"/>
      </w:tabs>
      <w:autoSpaceDE w:val="0"/>
      <w:autoSpaceDN w:val="0"/>
      <w:adjustRightInd w:val="0"/>
      <w:spacing w:line="260" w:lineRule="atLeast"/>
      <w:ind w:left="1531" w:right="935" w:hanging="1531"/>
      <w:jc w:val="left"/>
    </w:pPr>
    <w:rPr>
      <w:rFonts w:ascii="Univers 45 Light" w:hAnsi="Univers 45 Light" w:cs="Univers 45 Light"/>
      <w:b/>
      <w:bCs/>
      <w:color w:val="7B7FB6"/>
      <w:sz w:val="20"/>
      <w:szCs w:val="20"/>
      <w:lang w:val="en-NZ" w:eastAsia="en-NZ" w:bidi="ar-SA"/>
    </w:rPr>
  </w:style>
  <w:style w:type="character" w:customStyle="1" w:styleId="BodytextChar">
    <w:name w:val="Body text Char"/>
    <w:basedOn w:val="DefaultParagraphFont"/>
    <w:link w:val="BodyText1"/>
    <w:locked/>
    <w:rsid w:val="00274513"/>
    <w:rPr>
      <w:rFonts w:ascii="TimesNewRomanPS" w:hAnsi="TimesNewRomanPS"/>
      <w:color w:val="000080"/>
      <w:lang w:val="en-GB" w:eastAsia="en-US" w:bidi="ar-SA"/>
    </w:rPr>
  </w:style>
  <w:style w:type="character" w:customStyle="1" w:styleId="Subhead3CharChar">
    <w:name w:val="Subhead 3 Char Char"/>
    <w:basedOn w:val="DefaultParagraphFont"/>
    <w:link w:val="Subhead3Char"/>
    <w:locked/>
    <w:rsid w:val="00274513"/>
    <w:rPr>
      <w:rFonts w:ascii="Univers 45 Light" w:hAnsi="Univers 45 Light" w:cs="Univers 45 Light"/>
      <w:b/>
      <w:bCs/>
      <w:color w:val="0C2D83"/>
      <w:lang w:val="en-NZ" w:eastAsia="en-NZ" w:bidi="ar-SA"/>
    </w:rPr>
  </w:style>
  <w:style w:type="paragraph" w:customStyle="1" w:styleId="Note0">
    <w:name w:val="Note"/>
    <w:basedOn w:val="Normal"/>
    <w:link w:val="NoteChar"/>
    <w:rsid w:val="00274513"/>
    <w:pPr>
      <w:tabs>
        <w:tab w:val="left" w:pos="454"/>
        <w:tab w:val="left" w:pos="1134"/>
        <w:tab w:val="left" w:pos="1531"/>
        <w:tab w:val="left" w:pos="1871"/>
      </w:tabs>
      <w:autoSpaceDE w:val="0"/>
      <w:autoSpaceDN w:val="0"/>
      <w:adjustRightInd w:val="0"/>
      <w:spacing w:line="260" w:lineRule="atLeast"/>
      <w:ind w:left="1531" w:hanging="1531"/>
      <w:jc w:val="left"/>
    </w:pPr>
    <w:rPr>
      <w:rFonts w:ascii="Univers 55" w:hAnsi="Univers 55" w:cs="Univers 55"/>
      <w:b/>
      <w:bCs/>
      <w:color w:val="0C2D83"/>
      <w:sz w:val="20"/>
      <w:szCs w:val="20"/>
      <w:lang w:val="en-NZ" w:eastAsia="en-NZ" w:bidi="ar-SA"/>
    </w:rPr>
  </w:style>
  <w:style w:type="character" w:customStyle="1" w:styleId="NoteChar">
    <w:name w:val="Note Char"/>
    <w:basedOn w:val="DefaultParagraphFont"/>
    <w:link w:val="Note0"/>
    <w:locked/>
    <w:rsid w:val="00274513"/>
    <w:rPr>
      <w:rFonts w:ascii="Univers 55" w:hAnsi="Univers 55" w:cs="Univers 55"/>
      <w:b/>
      <w:bCs/>
      <w:color w:val="0C2D83"/>
      <w:lang w:val="en-NZ" w:eastAsia="en-NZ" w:bidi="ar-SA"/>
    </w:rPr>
  </w:style>
  <w:style w:type="paragraph" w:customStyle="1" w:styleId="Subhead2">
    <w:name w:val="Subhead 2"/>
    <w:basedOn w:val="Normal"/>
    <w:rsid w:val="00274513"/>
    <w:pPr>
      <w:tabs>
        <w:tab w:val="left" w:pos="1531"/>
      </w:tabs>
      <w:autoSpaceDE w:val="0"/>
      <w:autoSpaceDN w:val="0"/>
      <w:adjustRightInd w:val="0"/>
      <w:spacing w:line="260" w:lineRule="atLeast"/>
      <w:ind w:left="1531" w:right="1134" w:hanging="1531"/>
      <w:jc w:val="left"/>
    </w:pPr>
    <w:rPr>
      <w:rFonts w:ascii="Univers 55" w:hAnsi="Univers 55" w:cs="Univers 55"/>
      <w:b/>
      <w:bCs/>
      <w:color w:val="0C2D83"/>
      <w:sz w:val="20"/>
      <w:szCs w:val="20"/>
      <w:lang w:val="en-NZ" w:eastAsia="en-NZ" w:bidi="ar-SA"/>
    </w:rPr>
  </w:style>
  <w:style w:type="character" w:customStyle="1" w:styleId="BodytextCharChar">
    <w:name w:val="Body text Char Char"/>
    <w:basedOn w:val="DefaultParagraphFont"/>
    <w:rsid w:val="00274513"/>
    <w:rPr>
      <w:rFonts w:ascii="Univers 45 Light" w:hAnsi="Univers 45 Light" w:cs="Univers 45 Light"/>
      <w:color w:val="000000"/>
      <w:lang w:val="en-NZ" w:eastAsia="en-NZ" w:bidi="ar-SA"/>
    </w:rPr>
  </w:style>
  <w:style w:type="paragraph" w:styleId="BodyTextIndent3">
    <w:name w:val="Body Text Indent 3"/>
    <w:aliases w:val="i3"/>
    <w:basedOn w:val="Normal"/>
    <w:link w:val="BodyTextIndent3Char"/>
    <w:rsid w:val="00274513"/>
    <w:pPr>
      <w:ind w:left="2268" w:hanging="567"/>
    </w:pPr>
    <w:rPr>
      <w:sz w:val="24"/>
      <w:szCs w:val="20"/>
      <w:lang w:val="en-GB" w:eastAsia="he-IL"/>
    </w:rPr>
  </w:style>
  <w:style w:type="paragraph" w:customStyle="1" w:styleId="22">
    <w:name w:val="2"/>
    <w:basedOn w:val="Normal"/>
    <w:rsid w:val="00274513"/>
    <w:pPr>
      <w:pBdr>
        <w:bottom w:val="double" w:sz="6" w:space="1" w:color="auto"/>
      </w:pBdr>
      <w:jc w:val="left"/>
    </w:pPr>
    <w:rPr>
      <w:sz w:val="24"/>
      <w:szCs w:val="20"/>
      <w:lang w:val="en-GB" w:eastAsia="he-IL"/>
    </w:rPr>
  </w:style>
  <w:style w:type="paragraph" w:customStyle="1" w:styleId="11">
    <w:name w:val="1"/>
    <w:basedOn w:val="Normal"/>
    <w:rsid w:val="00274513"/>
    <w:pPr>
      <w:pBdr>
        <w:bottom w:val="single" w:sz="6" w:space="1" w:color="auto"/>
      </w:pBdr>
      <w:jc w:val="left"/>
    </w:pPr>
    <w:rPr>
      <w:sz w:val="24"/>
      <w:szCs w:val="20"/>
      <w:lang w:val="en-GB" w:eastAsia="he-IL"/>
    </w:rPr>
  </w:style>
  <w:style w:type="paragraph" w:customStyle="1" w:styleId="EYBusinessaddress">
    <w:name w:val="EY Business address"/>
    <w:basedOn w:val="Normal"/>
    <w:rsid w:val="00274513"/>
    <w:pPr>
      <w:suppressAutoHyphens/>
      <w:overflowPunct w:val="0"/>
      <w:autoSpaceDE w:val="0"/>
      <w:autoSpaceDN w:val="0"/>
      <w:adjustRightInd w:val="0"/>
      <w:spacing w:line="170" w:lineRule="atLeast"/>
      <w:jc w:val="left"/>
      <w:textAlignment w:val="baseline"/>
    </w:pPr>
    <w:rPr>
      <w:rFonts w:ascii="Arial" w:hAnsi="Arial"/>
      <w:color w:val="666666"/>
      <w:kern w:val="12"/>
      <w:sz w:val="15"/>
      <w:lang w:val="en-GB" w:bidi="ar-SA"/>
    </w:rPr>
  </w:style>
  <w:style w:type="paragraph" w:customStyle="1" w:styleId="a1">
    <w:name w:val="????"/>
    <w:basedOn w:val="Normal"/>
    <w:rsid w:val="00274513"/>
    <w:pPr>
      <w:pBdr>
        <w:bottom w:val="single" w:sz="6" w:space="1" w:color="auto"/>
      </w:pBdr>
      <w:overflowPunct w:val="0"/>
      <w:autoSpaceDE w:val="0"/>
      <w:autoSpaceDN w:val="0"/>
      <w:adjustRightInd w:val="0"/>
      <w:jc w:val="center"/>
      <w:textAlignment w:val="baseline"/>
    </w:pPr>
    <w:rPr>
      <w:b/>
      <w:bCs/>
      <w:sz w:val="24"/>
      <w:szCs w:val="24"/>
    </w:rPr>
  </w:style>
  <w:style w:type="character" w:customStyle="1" w:styleId="31">
    <w:name w:val="מא3 תו"/>
    <w:basedOn w:val="21"/>
    <w:link w:val="30"/>
    <w:locked/>
    <w:rsid w:val="00000021"/>
    <w:rPr>
      <w:rFonts w:cs="Narkisim"/>
      <w:sz w:val="22"/>
      <w:szCs w:val="22"/>
      <w:lang w:val="en-US" w:eastAsia="en-US" w:bidi="he-IL"/>
    </w:rPr>
  </w:style>
  <w:style w:type="character" w:customStyle="1" w:styleId="40">
    <w:name w:val="מא4 תו"/>
    <w:basedOn w:val="31"/>
    <w:link w:val="4"/>
    <w:locked/>
    <w:rsid w:val="00274513"/>
    <w:rPr>
      <w:rFonts w:cs="Narkisim"/>
      <w:sz w:val="22"/>
      <w:szCs w:val="22"/>
      <w:lang w:val="en-US" w:eastAsia="en-US" w:bidi="he-IL"/>
    </w:rPr>
  </w:style>
  <w:style w:type="character" w:customStyle="1" w:styleId="50">
    <w:name w:val="מא5 תו"/>
    <w:basedOn w:val="40"/>
    <w:link w:val="5"/>
    <w:locked/>
    <w:rsid w:val="00274513"/>
    <w:rPr>
      <w:rFonts w:cs="Narkisim"/>
      <w:sz w:val="22"/>
      <w:szCs w:val="22"/>
      <w:lang w:val="en-US" w:eastAsia="en-US" w:bidi="he-IL"/>
    </w:rPr>
  </w:style>
  <w:style w:type="character" w:customStyle="1" w:styleId="10">
    <w:name w:val="מא1 תו"/>
    <w:basedOn w:val="50"/>
    <w:link w:val="1"/>
    <w:locked/>
    <w:rsid w:val="002363B3"/>
    <w:rPr>
      <w:rFonts w:cs="Narkisim"/>
      <w:b/>
      <w:bCs/>
      <w:sz w:val="22"/>
      <w:szCs w:val="22"/>
      <w:lang w:val="en-US" w:eastAsia="en-US" w:bidi="he-IL"/>
    </w:rPr>
  </w:style>
  <w:style w:type="paragraph" w:customStyle="1" w:styleId="23">
    <w:name w:val="א2"/>
    <w:basedOn w:val="Normal"/>
    <w:link w:val="24"/>
    <w:rsid w:val="00274513"/>
    <w:pPr>
      <w:tabs>
        <w:tab w:val="left" w:pos="567"/>
        <w:tab w:val="left" w:pos="1134"/>
        <w:tab w:val="left" w:pos="1701"/>
      </w:tabs>
      <w:bidi/>
      <w:ind w:left="1701" w:hanging="567"/>
    </w:pPr>
    <w:rPr>
      <w:rFonts w:cs="Narkisim"/>
      <w:szCs w:val="24"/>
    </w:rPr>
  </w:style>
  <w:style w:type="character" w:customStyle="1" w:styleId="24">
    <w:name w:val="א2 תו"/>
    <w:basedOn w:val="DefaultParagraphFont"/>
    <w:link w:val="23"/>
    <w:locked/>
    <w:rsid w:val="00274513"/>
    <w:rPr>
      <w:rFonts w:cs="Narkisim"/>
      <w:sz w:val="24"/>
      <w:szCs w:val="24"/>
      <w:lang w:val="en-US" w:eastAsia="en-US" w:bidi="he-IL"/>
    </w:rPr>
  </w:style>
  <w:style w:type="paragraph" w:customStyle="1" w:styleId="E3">
    <w:name w:val="E3"/>
    <w:basedOn w:val="Normal"/>
    <w:rsid w:val="00274513"/>
    <w:pPr>
      <w:tabs>
        <w:tab w:val="left" w:pos="1701"/>
        <w:tab w:val="left" w:pos="2268"/>
      </w:tabs>
      <w:ind w:left="2268" w:hanging="567"/>
    </w:pPr>
    <w:rPr>
      <w:rFonts w:cs="Arial"/>
      <w:szCs w:val="24"/>
    </w:rPr>
  </w:style>
  <w:style w:type="character" w:customStyle="1" w:styleId="tabletxteygChar">
    <w:name w:val="tabletxt eyg Char"/>
    <w:basedOn w:val="DefaultParagraphFont"/>
    <w:link w:val="tabletxteyg"/>
    <w:locked/>
    <w:rsid w:val="00274513"/>
    <w:rPr>
      <w:rFonts w:ascii="EY Gothic Comp BookPS" w:hAnsi="EY Gothic Comp BookPS" w:cs="Times New Roman"/>
      <w:color w:val="000000"/>
      <w:lang w:val="en-GB" w:eastAsia="en-US" w:bidi="ar-SA"/>
    </w:rPr>
  </w:style>
  <w:style w:type="paragraph" w:customStyle="1" w:styleId="tabletxteyg">
    <w:name w:val="tabletxt eyg"/>
    <w:basedOn w:val="Normal"/>
    <w:link w:val="tabletxteygChar"/>
    <w:semiHidden/>
    <w:rsid w:val="00274513"/>
    <w:pPr>
      <w:tabs>
        <w:tab w:val="right" w:leader="dot" w:pos="9739"/>
      </w:tabs>
      <w:overflowPunct w:val="0"/>
      <w:autoSpaceDE w:val="0"/>
      <w:autoSpaceDN w:val="0"/>
      <w:adjustRightInd w:val="0"/>
      <w:spacing w:before="20" w:after="40" w:line="240" w:lineRule="exact"/>
      <w:jc w:val="left"/>
      <w:textAlignment w:val="baseline"/>
    </w:pPr>
    <w:rPr>
      <w:rFonts w:ascii="EY Gothic Comp BookPS" w:hAnsi="EY Gothic Comp BookPS"/>
      <w:color w:val="000000"/>
      <w:sz w:val="20"/>
      <w:szCs w:val="20"/>
      <w:lang w:val="en-GB" w:bidi="ar-SA"/>
    </w:rPr>
  </w:style>
  <w:style w:type="paragraph" w:customStyle="1" w:styleId="25">
    <w:name w:val="à2"/>
    <w:basedOn w:val="Normal"/>
    <w:link w:val="26"/>
    <w:rsid w:val="00274513"/>
    <w:pPr>
      <w:tabs>
        <w:tab w:val="left" w:pos="1134"/>
        <w:tab w:val="left" w:pos="1701"/>
      </w:tabs>
      <w:overflowPunct w:val="0"/>
      <w:autoSpaceDE w:val="0"/>
      <w:autoSpaceDN w:val="0"/>
      <w:adjustRightInd w:val="0"/>
      <w:ind w:left="1701" w:hanging="567"/>
      <w:textAlignment w:val="baseline"/>
    </w:pPr>
  </w:style>
  <w:style w:type="character" w:customStyle="1" w:styleId="26">
    <w:name w:val="à2 úå"/>
    <w:basedOn w:val="DefaultParagraphFont"/>
    <w:link w:val="25"/>
    <w:locked/>
    <w:rsid w:val="00274513"/>
    <w:rPr>
      <w:rFonts w:cs="Times New Roman"/>
      <w:sz w:val="22"/>
      <w:szCs w:val="22"/>
      <w:lang w:val="en-US" w:eastAsia="en-US" w:bidi="he-IL"/>
    </w:rPr>
  </w:style>
  <w:style w:type="paragraph" w:customStyle="1" w:styleId="32">
    <w:name w:val="à3"/>
    <w:basedOn w:val="Normal"/>
    <w:rsid w:val="00522D8C"/>
    <w:pPr>
      <w:tabs>
        <w:tab w:val="left" w:pos="1701"/>
        <w:tab w:val="left" w:pos="2268"/>
      </w:tabs>
      <w:overflowPunct w:val="0"/>
      <w:autoSpaceDE w:val="0"/>
      <w:autoSpaceDN w:val="0"/>
      <w:adjustRightInd w:val="0"/>
      <w:ind w:left="2268" w:hanging="567"/>
      <w:textAlignment w:val="baseline"/>
    </w:pPr>
  </w:style>
  <w:style w:type="paragraph" w:customStyle="1" w:styleId="tabletxthd9">
    <w:name w:val="tabletxthd 9"/>
    <w:basedOn w:val="Normal"/>
    <w:link w:val="tabletxthd9Char"/>
    <w:rsid w:val="00274513"/>
    <w:pPr>
      <w:overflowPunct w:val="0"/>
      <w:autoSpaceDE w:val="0"/>
      <w:autoSpaceDN w:val="0"/>
      <w:adjustRightInd w:val="0"/>
      <w:spacing w:before="20" w:line="180" w:lineRule="exact"/>
      <w:textAlignment w:val="baseline"/>
    </w:pPr>
    <w:rPr>
      <w:rFonts w:ascii="EY Gothic Comp BookPS" w:hAnsi="EY Gothic Comp BookPS"/>
      <w:b/>
      <w:bCs/>
      <w:noProof/>
      <w:color w:val="000000"/>
      <w:sz w:val="18"/>
      <w:szCs w:val="18"/>
      <w:lang w:val="en-GB"/>
    </w:rPr>
  </w:style>
  <w:style w:type="character" w:customStyle="1" w:styleId="tabletxthd9Char">
    <w:name w:val="tabletxthd 9 Char"/>
    <w:basedOn w:val="DefaultParagraphFont"/>
    <w:link w:val="tabletxthd9"/>
    <w:locked/>
    <w:rsid w:val="00274513"/>
    <w:rPr>
      <w:rFonts w:ascii="EY Gothic Comp BookPS" w:hAnsi="EY Gothic Comp BookPS" w:cs="Times New Roman"/>
      <w:b/>
      <w:bCs/>
      <w:noProof/>
      <w:color w:val="000000"/>
      <w:sz w:val="18"/>
      <w:szCs w:val="18"/>
      <w:lang w:val="en-GB" w:eastAsia="en-US" w:bidi="he-IL"/>
    </w:rPr>
  </w:style>
  <w:style w:type="paragraph" w:customStyle="1" w:styleId="tablebullet">
    <w:name w:val="table bullet"/>
    <w:basedOn w:val="Normal"/>
    <w:rsid w:val="00274513"/>
    <w:pPr>
      <w:numPr>
        <w:numId w:val="2"/>
      </w:numPr>
      <w:overflowPunct w:val="0"/>
      <w:autoSpaceDE w:val="0"/>
      <w:autoSpaceDN w:val="0"/>
      <w:adjustRightInd w:val="0"/>
      <w:textAlignment w:val="baseline"/>
    </w:pPr>
  </w:style>
  <w:style w:type="character" w:customStyle="1" w:styleId="110">
    <w:name w:val="מא1 תו1"/>
    <w:basedOn w:val="DefaultParagraphFont"/>
    <w:rsid w:val="00274513"/>
    <w:rPr>
      <w:rFonts w:cs="Narkisim"/>
      <w:b/>
      <w:bCs/>
      <w:caps/>
      <w:sz w:val="22"/>
      <w:szCs w:val="22"/>
      <w:lang w:val="en-US" w:eastAsia="en-US" w:bidi="he-IL"/>
    </w:rPr>
  </w:style>
  <w:style w:type="paragraph" w:customStyle="1" w:styleId="33">
    <w:name w:val="א3"/>
    <w:basedOn w:val="Normal"/>
    <w:link w:val="34"/>
    <w:rsid w:val="00274513"/>
    <w:pPr>
      <w:tabs>
        <w:tab w:val="left" w:pos="1701"/>
        <w:tab w:val="left" w:pos="2268"/>
      </w:tabs>
      <w:ind w:left="2268" w:hanging="567"/>
    </w:pPr>
    <w:rPr>
      <w:rFonts w:cs="Arial"/>
    </w:rPr>
  </w:style>
  <w:style w:type="character" w:customStyle="1" w:styleId="34">
    <w:name w:val="א3 תו"/>
    <w:basedOn w:val="DefaultParagraphFont"/>
    <w:link w:val="33"/>
    <w:locked/>
    <w:rsid w:val="00274513"/>
    <w:rPr>
      <w:rFonts w:cs="Arial"/>
      <w:sz w:val="22"/>
      <w:szCs w:val="22"/>
      <w:lang w:val="en-US" w:eastAsia="en-US" w:bidi="he-IL"/>
    </w:rPr>
  </w:style>
  <w:style w:type="paragraph" w:customStyle="1" w:styleId="0">
    <w:name w:val="à0"/>
    <w:basedOn w:val="Normal"/>
    <w:rsid w:val="00274513"/>
    <w:pPr>
      <w:autoSpaceDE w:val="0"/>
      <w:autoSpaceDN w:val="0"/>
      <w:adjustRightInd w:val="0"/>
    </w:pPr>
    <w:rPr>
      <w:szCs w:val="24"/>
    </w:rPr>
  </w:style>
  <w:style w:type="character" w:customStyle="1" w:styleId="2Char">
    <w:name w:val="à2 Char"/>
    <w:basedOn w:val="DefaultParagraphFont"/>
    <w:rsid w:val="00274513"/>
    <w:rPr>
      <w:rFonts w:cs="Times New Roman"/>
      <w:sz w:val="24"/>
      <w:szCs w:val="24"/>
      <w:lang w:val="en-US" w:eastAsia="en-US" w:bidi="he-IL"/>
    </w:rPr>
  </w:style>
  <w:style w:type="paragraph" w:customStyle="1" w:styleId="E2">
    <w:name w:val="E2"/>
    <w:basedOn w:val="Normal"/>
    <w:link w:val="E20"/>
    <w:rsid w:val="00274513"/>
    <w:pPr>
      <w:tabs>
        <w:tab w:val="left" w:pos="1134"/>
        <w:tab w:val="left" w:pos="1701"/>
      </w:tabs>
      <w:autoSpaceDE w:val="0"/>
      <w:autoSpaceDN w:val="0"/>
      <w:adjustRightInd w:val="0"/>
      <w:ind w:left="2268" w:hanging="567"/>
    </w:pPr>
    <w:rPr>
      <w:szCs w:val="24"/>
    </w:rPr>
  </w:style>
  <w:style w:type="character" w:customStyle="1" w:styleId="E20">
    <w:name w:val="E2 תו"/>
    <w:basedOn w:val="DefaultParagraphFont"/>
    <w:link w:val="E2"/>
    <w:locked/>
    <w:rsid w:val="00274513"/>
    <w:rPr>
      <w:rFonts w:cs="Times New Roman"/>
      <w:sz w:val="24"/>
      <w:szCs w:val="24"/>
      <w:lang w:val="en-US" w:eastAsia="en-US" w:bidi="he-IL"/>
    </w:rPr>
  </w:style>
  <w:style w:type="character" w:customStyle="1" w:styleId="Heading1Char">
    <w:name w:val="Heading 1 Char"/>
    <w:aliases w:val="h1 Char,Section Heading Char"/>
    <w:basedOn w:val="DefaultParagraphFont"/>
    <w:link w:val="Heading1"/>
    <w:rsid w:val="00E25323"/>
    <w:rPr>
      <w:b/>
      <w:sz w:val="22"/>
    </w:rPr>
  </w:style>
  <w:style w:type="character" w:customStyle="1" w:styleId="Heading2Char">
    <w:name w:val="Heading 2 Char"/>
    <w:aliases w:val="h2 Char,Reset numbering Char"/>
    <w:basedOn w:val="DefaultParagraphFont"/>
    <w:link w:val="Heading2"/>
    <w:rsid w:val="00E55D1D"/>
    <w:rPr>
      <w:b/>
      <w:bCs/>
      <w:sz w:val="22"/>
      <w:szCs w:val="22"/>
      <w:u w:val="single"/>
      <w:lang w:val="en-US" w:eastAsia="en-US" w:bidi="he-IL"/>
    </w:rPr>
  </w:style>
  <w:style w:type="character" w:customStyle="1" w:styleId="Heading3Char">
    <w:name w:val="Heading 3 Char"/>
    <w:aliases w:val="Level 1 - 1 Char"/>
    <w:basedOn w:val="DefaultParagraphFont"/>
    <w:link w:val="Heading3"/>
    <w:uiPriority w:val="9"/>
    <w:rsid w:val="00E55D1D"/>
    <w:rPr>
      <w:b/>
      <w:bCs/>
      <w:sz w:val="22"/>
      <w:szCs w:val="22"/>
      <w:lang w:val="en-US" w:eastAsia="en-US" w:bidi="he-IL"/>
    </w:rPr>
  </w:style>
  <w:style w:type="paragraph" w:customStyle="1" w:styleId="IAStext">
    <w:name w:val="IAS text"/>
    <w:next w:val="Normal"/>
    <w:link w:val="IAStextChar"/>
    <w:rsid w:val="00B778EE"/>
    <w:pPr>
      <w:spacing w:line="180" w:lineRule="exact"/>
    </w:pPr>
    <w:rPr>
      <w:rFonts w:ascii="EYInterstate Light" w:hAnsi="EYInterstate Light"/>
      <w:i/>
      <w:sz w:val="13"/>
      <w:lang w:val="en-GB" w:bidi="ar-SA"/>
    </w:rPr>
  </w:style>
  <w:style w:type="character" w:customStyle="1" w:styleId="IAStextChar">
    <w:name w:val="IAS text Char"/>
    <w:basedOn w:val="DefaultParagraphFont"/>
    <w:link w:val="IAStext"/>
    <w:rsid w:val="00B778EE"/>
    <w:rPr>
      <w:rFonts w:ascii="EYInterstate Light" w:hAnsi="EYInterstate Light"/>
      <w:i/>
      <w:sz w:val="13"/>
      <w:lang w:val="en-GB" w:eastAsia="en-US" w:bidi="ar-SA"/>
    </w:rPr>
  </w:style>
  <w:style w:type="character" w:customStyle="1" w:styleId="Heading4Char">
    <w:name w:val="Heading 4 Char"/>
    <w:aliases w:val="Level 2 - a Char"/>
    <w:basedOn w:val="DefaultParagraphFont"/>
    <w:link w:val="Heading4"/>
    <w:rsid w:val="001F1FCE"/>
    <w:rPr>
      <w:b/>
      <w:sz w:val="22"/>
      <w:szCs w:val="22"/>
      <w:lang w:val="en-US" w:eastAsia="en-US" w:bidi="he-IL"/>
    </w:rPr>
  </w:style>
  <w:style w:type="paragraph" w:customStyle="1" w:styleId="Notesbulletpoint">
    <w:name w:val="Notes bullet point"/>
    <w:link w:val="NotesbulletpointChar"/>
    <w:rsid w:val="001F1FCE"/>
    <w:pPr>
      <w:tabs>
        <w:tab w:val="num" w:pos="461"/>
      </w:tabs>
      <w:spacing w:after="120"/>
      <w:ind w:left="459"/>
    </w:pPr>
    <w:rPr>
      <w:rFonts w:ascii="EYInterstate Light" w:hAnsi="EYInterstate Light"/>
      <w:sz w:val="18"/>
      <w:lang w:val="en-GB" w:bidi="ar-SA"/>
    </w:rPr>
  </w:style>
  <w:style w:type="character" w:customStyle="1" w:styleId="NotesbulletpointChar">
    <w:name w:val="Notes bullet point Char"/>
    <w:basedOn w:val="DefaultParagraphFont"/>
    <w:link w:val="Notesbulletpoint"/>
    <w:rsid w:val="001F1FCE"/>
    <w:rPr>
      <w:rFonts w:ascii="EYInterstate Light" w:hAnsi="EYInterstate Light"/>
      <w:sz w:val="18"/>
      <w:lang w:val="en-GB" w:eastAsia="en-US" w:bidi="ar-SA"/>
    </w:rPr>
  </w:style>
  <w:style w:type="paragraph" w:customStyle="1" w:styleId="12">
    <w:name w:val="à1"/>
    <w:basedOn w:val="Normal"/>
    <w:link w:val="1Char"/>
    <w:rsid w:val="00A33DD0"/>
    <w:pPr>
      <w:tabs>
        <w:tab w:val="left" w:pos="0"/>
        <w:tab w:val="left" w:pos="1134"/>
      </w:tabs>
      <w:autoSpaceDE w:val="0"/>
      <w:autoSpaceDN w:val="0"/>
      <w:adjustRightInd w:val="0"/>
      <w:ind w:left="1134" w:hanging="1134"/>
    </w:pPr>
    <w:rPr>
      <w:bCs/>
      <w:szCs w:val="24"/>
    </w:rPr>
  </w:style>
  <w:style w:type="character" w:customStyle="1" w:styleId="1Char">
    <w:name w:val="à1 Char"/>
    <w:basedOn w:val="DefaultParagraphFont"/>
    <w:link w:val="12"/>
    <w:rsid w:val="00A33DD0"/>
    <w:rPr>
      <w:bCs/>
      <w:sz w:val="22"/>
      <w:szCs w:val="24"/>
      <w:lang w:val="en-US" w:eastAsia="en-US" w:bidi="he-IL"/>
    </w:rPr>
  </w:style>
  <w:style w:type="character" w:customStyle="1" w:styleId="Heading9Char">
    <w:name w:val="Heading 9 Char"/>
    <w:aliases w:val="Legal Level 1.1.1.1. Char"/>
    <w:basedOn w:val="DefaultParagraphFont"/>
    <w:link w:val="Heading9"/>
    <w:rsid w:val="000A6BD6"/>
    <w:rPr>
      <w:b/>
      <w:bCs/>
      <w:sz w:val="22"/>
      <w:szCs w:val="22"/>
    </w:rPr>
  </w:style>
  <w:style w:type="paragraph" w:styleId="ListParagraph">
    <w:name w:val="List Paragraph"/>
    <w:basedOn w:val="Normal"/>
    <w:uiPriority w:val="34"/>
    <w:qFormat/>
    <w:rsid w:val="0005488C"/>
    <w:pPr>
      <w:ind w:left="720"/>
      <w:contextualSpacing/>
    </w:pPr>
  </w:style>
  <w:style w:type="character" w:customStyle="1" w:styleId="FirsLine0">
    <w:name w:val="FirsLine תו"/>
    <w:basedOn w:val="DefaultParagraphFont"/>
    <w:link w:val="FirsLine"/>
    <w:rsid w:val="006568C2"/>
    <w:rPr>
      <w:rFonts w:cs="Narkisim"/>
      <w:sz w:val="22"/>
      <w:szCs w:val="24"/>
    </w:rPr>
  </w:style>
  <w:style w:type="paragraph" w:customStyle="1" w:styleId="35">
    <w:name w:val="??3"/>
    <w:basedOn w:val="Normal"/>
    <w:next w:val="Normal"/>
    <w:rsid w:val="00DA2544"/>
    <w:pPr>
      <w:tabs>
        <w:tab w:val="left" w:pos="1134"/>
        <w:tab w:val="left" w:pos="1701"/>
        <w:tab w:val="left" w:pos="2268"/>
      </w:tabs>
      <w:bidi/>
      <w:ind w:left="2268" w:hanging="567"/>
    </w:pPr>
    <w:rPr>
      <w:rFonts w:cs="Narkisim"/>
      <w:sz w:val="20"/>
      <w:szCs w:val="24"/>
    </w:rPr>
  </w:style>
  <w:style w:type="character" w:customStyle="1" w:styleId="HeaderChar">
    <w:name w:val="Header Char"/>
    <w:basedOn w:val="DefaultParagraphFont"/>
    <w:link w:val="Header"/>
    <w:uiPriority w:val="99"/>
    <w:locked/>
    <w:rsid w:val="00CD662D"/>
    <w:rPr>
      <w:sz w:val="22"/>
      <w:szCs w:val="22"/>
    </w:rPr>
  </w:style>
  <w:style w:type="paragraph" w:customStyle="1" w:styleId="E4">
    <w:name w:val="E4"/>
    <w:basedOn w:val="E2"/>
    <w:link w:val="E40"/>
    <w:rsid w:val="00693CF3"/>
    <w:pPr>
      <w:tabs>
        <w:tab w:val="clear" w:pos="1134"/>
        <w:tab w:val="clear" w:pos="1701"/>
        <w:tab w:val="left" w:pos="2268"/>
        <w:tab w:val="left" w:pos="2835"/>
      </w:tabs>
      <w:autoSpaceDE/>
      <w:autoSpaceDN/>
      <w:adjustRightInd/>
      <w:ind w:left="2835"/>
    </w:pPr>
  </w:style>
  <w:style w:type="character" w:customStyle="1" w:styleId="E40">
    <w:name w:val="E4 תו"/>
    <w:basedOn w:val="DefaultParagraphFont"/>
    <w:link w:val="E4"/>
    <w:rsid w:val="00693CF3"/>
    <w:rPr>
      <w:sz w:val="22"/>
      <w:szCs w:val="24"/>
    </w:rPr>
  </w:style>
  <w:style w:type="character" w:customStyle="1" w:styleId="NormalIndentChar1">
    <w:name w:val="Normal Indent Char1"/>
    <w:aliases w:val="Char Char1, Char Char"/>
    <w:link w:val="NormalIndent"/>
    <w:locked/>
    <w:rsid w:val="00093FBB"/>
    <w:rPr>
      <w:sz w:val="22"/>
      <w:szCs w:val="22"/>
    </w:rPr>
  </w:style>
  <w:style w:type="paragraph" w:styleId="TableofAuthorities">
    <w:name w:val="table of authorities"/>
    <w:basedOn w:val="Normal"/>
    <w:next w:val="Normal"/>
    <w:rsid w:val="001262BA"/>
    <w:pPr>
      <w:tabs>
        <w:tab w:val="left" w:pos="1134"/>
      </w:tabs>
      <w:overflowPunct w:val="0"/>
      <w:autoSpaceDE w:val="0"/>
      <w:autoSpaceDN w:val="0"/>
      <w:bidi/>
      <w:adjustRightInd w:val="0"/>
      <w:ind w:left="220" w:hanging="220"/>
      <w:jc w:val="left"/>
      <w:textAlignment w:val="baseline"/>
    </w:pPr>
    <w:rPr>
      <w:rFonts w:cs="Narkisim"/>
      <w:sz w:val="20"/>
      <w:szCs w:val="24"/>
    </w:rPr>
  </w:style>
  <w:style w:type="paragraph" w:customStyle="1" w:styleId="t1">
    <w:name w:val="t1"/>
    <w:basedOn w:val="Normal"/>
    <w:rsid w:val="00CF60A6"/>
    <w:pPr>
      <w:widowControl/>
      <w:tabs>
        <w:tab w:val="left" w:pos="0"/>
        <w:tab w:val="left" w:pos="1134"/>
      </w:tabs>
      <w:suppressAutoHyphens/>
      <w:autoSpaceDE w:val="0"/>
      <w:autoSpaceDN w:val="0"/>
      <w:adjustRightInd w:val="0"/>
      <w:spacing w:line="240" w:lineRule="auto"/>
      <w:ind w:left="1134" w:hanging="1134"/>
      <w:jc w:val="left"/>
    </w:pPr>
    <w:rPr>
      <w:b/>
      <w:bCs/>
      <w:iCs/>
      <w:szCs w:val="20"/>
    </w:rPr>
  </w:style>
  <w:style w:type="paragraph" w:customStyle="1" w:styleId="3">
    <w:name w:val="מתובלטת 3"/>
    <w:basedOn w:val="Normal"/>
    <w:rsid w:val="00CD6835"/>
    <w:pPr>
      <w:widowControl/>
      <w:numPr>
        <w:numId w:val="3"/>
      </w:numPr>
      <w:overflowPunct w:val="0"/>
      <w:autoSpaceDE w:val="0"/>
      <w:autoSpaceDN w:val="0"/>
      <w:adjustRightInd w:val="0"/>
      <w:spacing w:line="240" w:lineRule="auto"/>
      <w:textAlignment w:val="baseline"/>
    </w:pPr>
  </w:style>
  <w:style w:type="paragraph" w:customStyle="1" w:styleId="41">
    <w:name w:val="à4"/>
    <w:basedOn w:val="25"/>
    <w:rsid w:val="003B6761"/>
    <w:pPr>
      <w:widowControl/>
      <w:tabs>
        <w:tab w:val="clear" w:pos="1134"/>
        <w:tab w:val="clear" w:pos="1701"/>
        <w:tab w:val="left" w:pos="2268"/>
        <w:tab w:val="left" w:pos="2835"/>
      </w:tabs>
      <w:overflowPunct/>
      <w:spacing w:line="240" w:lineRule="auto"/>
      <w:ind w:left="2835"/>
      <w:textAlignment w:val="auto"/>
    </w:pPr>
    <w:rPr>
      <w:szCs w:val="24"/>
    </w:rPr>
  </w:style>
  <w:style w:type="paragraph" w:customStyle="1" w:styleId="00">
    <w:name w:val="א0"/>
    <w:basedOn w:val="Normal"/>
    <w:link w:val="01"/>
    <w:uiPriority w:val="99"/>
    <w:rsid w:val="003B6E20"/>
    <w:pPr>
      <w:widowControl/>
      <w:bidi/>
    </w:pPr>
    <w:rPr>
      <w:rFonts w:cs="Narkisim"/>
      <w:szCs w:val="24"/>
      <w:lang w:eastAsia="he-IL"/>
    </w:rPr>
  </w:style>
  <w:style w:type="character" w:customStyle="1" w:styleId="01">
    <w:name w:val="א0 תו"/>
    <w:link w:val="00"/>
    <w:uiPriority w:val="99"/>
    <w:locked/>
    <w:rsid w:val="003B6E20"/>
    <w:rPr>
      <w:rFonts w:cs="Narkisim"/>
      <w:sz w:val="22"/>
      <w:szCs w:val="24"/>
      <w:lang w:eastAsia="he-IL"/>
    </w:rPr>
  </w:style>
  <w:style w:type="character" w:customStyle="1" w:styleId="hps">
    <w:name w:val="hps"/>
    <w:basedOn w:val="DefaultParagraphFont"/>
    <w:rsid w:val="00650C55"/>
  </w:style>
  <w:style w:type="character" w:customStyle="1" w:styleId="FooterChar">
    <w:name w:val="Footer Char"/>
    <w:basedOn w:val="DefaultParagraphFont"/>
    <w:link w:val="Footer"/>
    <w:uiPriority w:val="99"/>
    <w:rsid w:val="00DF2E5C"/>
    <w:rPr>
      <w:sz w:val="22"/>
      <w:szCs w:val="22"/>
    </w:rPr>
  </w:style>
  <w:style w:type="character" w:customStyle="1" w:styleId="CommentTextChar">
    <w:name w:val="Comment Text Char"/>
    <w:basedOn w:val="DefaultParagraphFont"/>
    <w:link w:val="CommentText"/>
    <w:uiPriority w:val="99"/>
    <w:rsid w:val="00BD31B9"/>
  </w:style>
  <w:style w:type="character" w:customStyle="1" w:styleId="FootnoteTextChar">
    <w:name w:val="Footnote Text Char"/>
    <w:aliases w:val="fn Char,Char Char Char Char, Char Char Char Char,טקסט הערות שוליים2 Char, תו תו Char,טקסט הערות שוליים1 Char, תו Char,תו Char,Footnote Text Char3 Char,Char Char Char Char3 Char,טקסט הערות שוליים111 Char1 Char,תו תו2111 Char2 Char"/>
    <w:basedOn w:val="DefaultParagraphFont"/>
    <w:link w:val="FootnoteText"/>
    <w:rsid w:val="00BD31B9"/>
  </w:style>
  <w:style w:type="character" w:customStyle="1" w:styleId="Heading5Char">
    <w:name w:val="Heading 5 Char"/>
    <w:aliases w:val="Level 3 - i Char"/>
    <w:basedOn w:val="DefaultParagraphFont"/>
    <w:link w:val="Heading5"/>
    <w:rsid w:val="00BD31B9"/>
    <w:rPr>
      <w:b/>
      <w:bCs/>
      <w:szCs w:val="22"/>
    </w:rPr>
  </w:style>
  <w:style w:type="character" w:customStyle="1" w:styleId="Heading6Char">
    <w:name w:val="Heading 6 Char"/>
    <w:aliases w:val="Legal Level 1. Char"/>
    <w:basedOn w:val="DefaultParagraphFont"/>
    <w:link w:val="Heading6"/>
    <w:rsid w:val="00BD31B9"/>
    <w:rPr>
      <w:b/>
      <w:sz w:val="22"/>
      <w:szCs w:val="22"/>
    </w:rPr>
  </w:style>
  <w:style w:type="character" w:customStyle="1" w:styleId="Heading7Char">
    <w:name w:val="Heading 7 Char"/>
    <w:aliases w:val="Legal Level 1.1. Char"/>
    <w:basedOn w:val="DefaultParagraphFont"/>
    <w:link w:val="Heading7"/>
    <w:rsid w:val="00BD31B9"/>
    <w:rPr>
      <w:b/>
      <w:bCs/>
      <w:sz w:val="22"/>
      <w:szCs w:val="22"/>
    </w:rPr>
  </w:style>
  <w:style w:type="character" w:customStyle="1" w:styleId="Heading8Char">
    <w:name w:val="Heading 8 Char"/>
    <w:aliases w:val="Legal Level 1.1.1. Char"/>
    <w:basedOn w:val="DefaultParagraphFont"/>
    <w:link w:val="Heading8"/>
    <w:rsid w:val="00BD31B9"/>
    <w:rPr>
      <w:b/>
      <w:sz w:val="22"/>
      <w:szCs w:val="22"/>
    </w:rPr>
  </w:style>
  <w:style w:type="character" w:customStyle="1" w:styleId="BodyTextIndentChar">
    <w:name w:val="Body Text Indent Char"/>
    <w:basedOn w:val="DefaultParagraphFont"/>
    <w:link w:val="BodyTextIndent"/>
    <w:rsid w:val="00BD31B9"/>
    <w:rPr>
      <w:sz w:val="22"/>
      <w:szCs w:val="22"/>
    </w:rPr>
  </w:style>
  <w:style w:type="character" w:customStyle="1" w:styleId="BodyTextIndent2Char">
    <w:name w:val="Body Text Indent 2 Char"/>
    <w:basedOn w:val="DefaultParagraphFont"/>
    <w:link w:val="BodyTextIndent2"/>
    <w:rsid w:val="00BD31B9"/>
    <w:rPr>
      <w:rFonts w:cs="Narkisim"/>
      <w:sz w:val="24"/>
      <w:szCs w:val="22"/>
    </w:rPr>
  </w:style>
  <w:style w:type="character" w:customStyle="1" w:styleId="CommentSubjectChar">
    <w:name w:val="Comment Subject Char"/>
    <w:basedOn w:val="CommentTextChar"/>
    <w:link w:val="CommentSubject"/>
    <w:uiPriority w:val="99"/>
    <w:rsid w:val="00BD31B9"/>
    <w:rPr>
      <w:b/>
      <w:bCs/>
    </w:rPr>
  </w:style>
  <w:style w:type="character" w:customStyle="1" w:styleId="QuoteChar">
    <w:name w:val="Quote Char"/>
    <w:basedOn w:val="DefaultParagraphFont"/>
    <w:link w:val="Quote"/>
    <w:rsid w:val="00BD31B9"/>
    <w:rPr>
      <w:rFonts w:ascii="Arial" w:hAnsi="Arial" w:cs="Arial"/>
    </w:rPr>
  </w:style>
  <w:style w:type="numbering" w:customStyle="1" w:styleId="LFO8">
    <w:name w:val="LFO8"/>
    <w:rsid w:val="00DE27CD"/>
    <w:pPr>
      <w:numPr>
        <w:numId w:val="4"/>
      </w:numPr>
    </w:pPr>
  </w:style>
  <w:style w:type="character" w:customStyle="1" w:styleId="NormalIndentChar">
    <w:name w:val="Normal Indent Char"/>
    <w:locked/>
    <w:rsid w:val="003E096C"/>
    <w:rPr>
      <w:sz w:val="24"/>
      <w:lang w:val="en-US" w:eastAsia="en-US"/>
    </w:rPr>
  </w:style>
  <w:style w:type="paragraph" w:customStyle="1" w:styleId="a2">
    <w:name w:val="כותרת"/>
    <w:basedOn w:val="Normal"/>
    <w:rsid w:val="00AD1621"/>
    <w:pPr>
      <w:tabs>
        <w:tab w:val="left" w:pos="567"/>
        <w:tab w:val="left" w:pos="1134"/>
        <w:tab w:val="left" w:pos="1701"/>
        <w:tab w:val="left" w:pos="2268"/>
      </w:tabs>
      <w:bidi/>
      <w:spacing w:before="120" w:after="120" w:line="280" w:lineRule="exact"/>
      <w:ind w:left="57"/>
    </w:pPr>
    <w:rPr>
      <w:rFonts w:ascii="Tahoma" w:hAnsi="Tahoma" w:cs="Arial"/>
      <w:b/>
      <w:bCs/>
      <w:sz w:val="18"/>
      <w:szCs w:val="24"/>
    </w:rPr>
  </w:style>
  <w:style w:type="paragraph" w:customStyle="1" w:styleId="200">
    <w:name w:val="20"/>
    <w:basedOn w:val="Normal"/>
    <w:rsid w:val="007E1993"/>
    <w:pPr>
      <w:widowControl/>
      <w:spacing w:before="100" w:beforeAutospacing="1" w:after="100" w:afterAutospacing="1" w:line="240" w:lineRule="auto"/>
      <w:jc w:val="left"/>
    </w:pPr>
    <w:rPr>
      <w:rFonts w:eastAsiaTheme="minorHAnsi"/>
      <w:sz w:val="24"/>
      <w:szCs w:val="24"/>
    </w:rPr>
  </w:style>
  <w:style w:type="paragraph" w:customStyle="1" w:styleId="400">
    <w:name w:val="40"/>
    <w:basedOn w:val="Normal"/>
    <w:rsid w:val="007E1993"/>
    <w:pPr>
      <w:widowControl/>
      <w:spacing w:before="100" w:beforeAutospacing="1" w:after="100" w:afterAutospacing="1" w:line="240" w:lineRule="auto"/>
      <w:jc w:val="left"/>
    </w:pPr>
    <w:rPr>
      <w:rFonts w:eastAsiaTheme="minorHAnsi"/>
      <w:sz w:val="24"/>
      <w:szCs w:val="24"/>
    </w:rPr>
  </w:style>
  <w:style w:type="paragraph" w:customStyle="1" w:styleId="300">
    <w:name w:val="30"/>
    <w:basedOn w:val="Normal"/>
    <w:rsid w:val="007E1993"/>
    <w:pPr>
      <w:widowControl/>
      <w:spacing w:before="100" w:beforeAutospacing="1" w:after="100" w:afterAutospacing="1" w:line="240" w:lineRule="auto"/>
      <w:jc w:val="left"/>
    </w:pPr>
    <w:rPr>
      <w:rFonts w:eastAsiaTheme="minorHAnsi"/>
      <w:sz w:val="24"/>
      <w:szCs w:val="24"/>
    </w:rPr>
  </w:style>
  <w:style w:type="character" w:customStyle="1" w:styleId="apple-converted-space">
    <w:name w:val="apple-converted-space"/>
    <w:basedOn w:val="DefaultParagraphFont"/>
    <w:rsid w:val="007E1993"/>
  </w:style>
  <w:style w:type="paragraph" w:customStyle="1" w:styleId="SimpleL1">
    <w:name w:val="Simple_L1"/>
    <w:basedOn w:val="Normal"/>
    <w:uiPriority w:val="49"/>
    <w:qFormat/>
    <w:rsid w:val="00A75107"/>
    <w:pPr>
      <w:widowControl/>
      <w:numPr>
        <w:numId w:val="5"/>
      </w:numPr>
      <w:spacing w:after="240" w:line="240" w:lineRule="auto"/>
      <w:outlineLvl w:val="0"/>
    </w:pPr>
    <w:rPr>
      <w:rFonts w:ascii="Arial" w:hAnsi="Arial" w:cs="Arial"/>
      <w:sz w:val="20"/>
      <w:szCs w:val="20"/>
      <w:lang w:val="en-GB" w:eastAsia="en-CA" w:bidi="ar-SA"/>
    </w:rPr>
  </w:style>
  <w:style w:type="paragraph" w:customStyle="1" w:styleId="SimpleL2">
    <w:name w:val="Simple_L2"/>
    <w:basedOn w:val="Normal"/>
    <w:uiPriority w:val="49"/>
    <w:qFormat/>
    <w:rsid w:val="00A75107"/>
    <w:pPr>
      <w:widowControl/>
      <w:numPr>
        <w:ilvl w:val="1"/>
        <w:numId w:val="5"/>
      </w:numPr>
      <w:spacing w:after="240" w:line="240" w:lineRule="auto"/>
      <w:outlineLvl w:val="1"/>
    </w:pPr>
    <w:rPr>
      <w:rFonts w:ascii="Arial" w:hAnsi="Arial" w:cs="Arial"/>
      <w:sz w:val="20"/>
      <w:szCs w:val="20"/>
      <w:lang w:val="en-GB" w:eastAsia="en-CA" w:bidi="ar-SA"/>
    </w:rPr>
  </w:style>
  <w:style w:type="paragraph" w:customStyle="1" w:styleId="SimpleL3">
    <w:name w:val="Simple_L3"/>
    <w:basedOn w:val="Normal"/>
    <w:uiPriority w:val="49"/>
    <w:qFormat/>
    <w:rsid w:val="00A75107"/>
    <w:pPr>
      <w:widowControl/>
      <w:numPr>
        <w:ilvl w:val="2"/>
        <w:numId w:val="5"/>
      </w:numPr>
      <w:spacing w:after="240" w:line="240" w:lineRule="auto"/>
      <w:outlineLvl w:val="2"/>
    </w:pPr>
    <w:rPr>
      <w:rFonts w:ascii="Arial" w:hAnsi="Arial" w:cs="Arial"/>
      <w:sz w:val="20"/>
      <w:szCs w:val="20"/>
      <w:lang w:val="en-GB" w:eastAsia="en-CA" w:bidi="ar-SA"/>
    </w:rPr>
  </w:style>
  <w:style w:type="paragraph" w:customStyle="1" w:styleId="SimpleL4">
    <w:name w:val="Simple_L4"/>
    <w:basedOn w:val="Normal"/>
    <w:uiPriority w:val="49"/>
    <w:qFormat/>
    <w:rsid w:val="00A75107"/>
    <w:pPr>
      <w:widowControl/>
      <w:numPr>
        <w:ilvl w:val="3"/>
        <w:numId w:val="5"/>
      </w:numPr>
      <w:spacing w:after="240" w:line="240" w:lineRule="auto"/>
      <w:outlineLvl w:val="3"/>
    </w:pPr>
    <w:rPr>
      <w:rFonts w:ascii="Arial" w:hAnsi="Arial" w:cs="Arial"/>
      <w:sz w:val="20"/>
      <w:szCs w:val="20"/>
      <w:lang w:val="en-GB" w:eastAsia="en-CA" w:bidi="ar-SA"/>
    </w:rPr>
  </w:style>
  <w:style w:type="paragraph" w:customStyle="1" w:styleId="SimpleL5">
    <w:name w:val="Simple_L5"/>
    <w:basedOn w:val="Normal"/>
    <w:uiPriority w:val="49"/>
    <w:qFormat/>
    <w:rsid w:val="00A75107"/>
    <w:pPr>
      <w:widowControl/>
      <w:numPr>
        <w:ilvl w:val="4"/>
        <w:numId w:val="5"/>
      </w:numPr>
      <w:spacing w:after="240" w:line="240" w:lineRule="auto"/>
      <w:outlineLvl w:val="4"/>
    </w:pPr>
    <w:rPr>
      <w:rFonts w:ascii="Arial" w:hAnsi="Arial" w:cs="Arial"/>
      <w:sz w:val="20"/>
      <w:szCs w:val="20"/>
      <w:lang w:val="en-GB" w:eastAsia="en-CA" w:bidi="ar-SA"/>
    </w:rPr>
  </w:style>
  <w:style w:type="numbering" w:customStyle="1" w:styleId="SimpleList">
    <w:name w:val="_Simple List"/>
    <w:basedOn w:val="NoList"/>
    <w:rsid w:val="00A75107"/>
    <w:pPr>
      <w:numPr>
        <w:numId w:val="6"/>
      </w:numPr>
    </w:pPr>
  </w:style>
  <w:style w:type="paragraph" w:customStyle="1" w:styleId="BodyTextIndent1">
    <w:name w:val="#BodyText=Indent 1"/>
    <w:basedOn w:val="Normal"/>
    <w:qFormat/>
    <w:rsid w:val="00A75107"/>
    <w:pPr>
      <w:widowControl/>
      <w:spacing w:after="240" w:line="240" w:lineRule="auto"/>
      <w:ind w:left="567"/>
    </w:pPr>
    <w:rPr>
      <w:rFonts w:ascii="Arial" w:hAnsi="Arial" w:cs="Arial"/>
      <w:sz w:val="20"/>
      <w:szCs w:val="20"/>
      <w:lang w:val="en-GB" w:eastAsia="en-CA" w:bidi="ar-SA"/>
    </w:rPr>
  </w:style>
  <w:style w:type="paragraph" w:customStyle="1" w:styleId="StandardL1">
    <w:name w:val="Standard_L1"/>
    <w:basedOn w:val="Normal"/>
    <w:next w:val="StandardL2"/>
    <w:uiPriority w:val="49"/>
    <w:qFormat/>
    <w:rsid w:val="00A75107"/>
    <w:pPr>
      <w:keepNext/>
      <w:widowControl/>
      <w:numPr>
        <w:numId w:val="7"/>
      </w:numPr>
      <w:spacing w:after="240" w:line="240" w:lineRule="auto"/>
      <w:outlineLvl w:val="0"/>
    </w:pPr>
    <w:rPr>
      <w:rFonts w:ascii="Arial" w:hAnsi="Arial" w:cs="Arial"/>
      <w:b/>
      <w:bCs/>
      <w:sz w:val="24"/>
      <w:szCs w:val="24"/>
      <w:lang w:val="en-GB" w:eastAsia="en-CA" w:bidi="ar-SA"/>
    </w:rPr>
  </w:style>
  <w:style w:type="paragraph" w:customStyle="1" w:styleId="StandardL2">
    <w:name w:val="Standard_L2"/>
    <w:basedOn w:val="Normal"/>
    <w:uiPriority w:val="49"/>
    <w:qFormat/>
    <w:rsid w:val="00A75107"/>
    <w:pPr>
      <w:widowControl/>
      <w:numPr>
        <w:ilvl w:val="1"/>
        <w:numId w:val="7"/>
      </w:numPr>
      <w:spacing w:after="240" w:line="240" w:lineRule="auto"/>
      <w:outlineLvl w:val="1"/>
    </w:pPr>
    <w:rPr>
      <w:rFonts w:ascii="Arial" w:hAnsi="Arial" w:cs="Arial"/>
      <w:sz w:val="20"/>
      <w:szCs w:val="20"/>
      <w:lang w:val="en-GB" w:eastAsia="en-CA" w:bidi="ar-SA"/>
    </w:rPr>
  </w:style>
  <w:style w:type="paragraph" w:customStyle="1" w:styleId="StandardL3">
    <w:name w:val="Standard_L3"/>
    <w:basedOn w:val="Normal"/>
    <w:uiPriority w:val="49"/>
    <w:qFormat/>
    <w:rsid w:val="00A75107"/>
    <w:pPr>
      <w:widowControl/>
      <w:numPr>
        <w:ilvl w:val="2"/>
        <w:numId w:val="7"/>
      </w:numPr>
      <w:spacing w:after="240" w:line="240" w:lineRule="auto"/>
      <w:outlineLvl w:val="2"/>
    </w:pPr>
    <w:rPr>
      <w:rFonts w:ascii="Arial" w:hAnsi="Arial" w:cs="Arial"/>
      <w:sz w:val="20"/>
      <w:szCs w:val="20"/>
      <w:lang w:val="en-GB" w:eastAsia="en-CA" w:bidi="ar-SA"/>
    </w:rPr>
  </w:style>
  <w:style w:type="paragraph" w:customStyle="1" w:styleId="StandardL4">
    <w:name w:val="Standard_L4"/>
    <w:basedOn w:val="Normal"/>
    <w:uiPriority w:val="49"/>
    <w:qFormat/>
    <w:rsid w:val="00A75107"/>
    <w:pPr>
      <w:widowControl/>
      <w:numPr>
        <w:ilvl w:val="3"/>
        <w:numId w:val="7"/>
      </w:numPr>
      <w:spacing w:after="240" w:line="240" w:lineRule="auto"/>
      <w:outlineLvl w:val="3"/>
    </w:pPr>
    <w:rPr>
      <w:rFonts w:ascii="Arial" w:hAnsi="Arial" w:cs="Arial"/>
      <w:sz w:val="20"/>
      <w:szCs w:val="20"/>
      <w:lang w:val="en-GB" w:eastAsia="en-CA" w:bidi="ar-SA"/>
    </w:rPr>
  </w:style>
  <w:style w:type="paragraph" w:customStyle="1" w:styleId="StandardL5">
    <w:name w:val="Standard_L5"/>
    <w:basedOn w:val="Normal"/>
    <w:uiPriority w:val="49"/>
    <w:qFormat/>
    <w:rsid w:val="00A75107"/>
    <w:pPr>
      <w:widowControl/>
      <w:numPr>
        <w:ilvl w:val="4"/>
        <w:numId w:val="7"/>
      </w:numPr>
      <w:spacing w:after="240" w:line="240" w:lineRule="auto"/>
      <w:outlineLvl w:val="4"/>
    </w:pPr>
    <w:rPr>
      <w:rFonts w:ascii="Arial" w:hAnsi="Arial" w:cs="Arial"/>
      <w:sz w:val="20"/>
      <w:szCs w:val="20"/>
      <w:lang w:val="en-GB" w:eastAsia="en-CA" w:bidi="ar-SA"/>
    </w:rPr>
  </w:style>
  <w:style w:type="paragraph" w:customStyle="1" w:styleId="StandardL6">
    <w:name w:val="Standard_L6"/>
    <w:basedOn w:val="Normal"/>
    <w:uiPriority w:val="49"/>
    <w:qFormat/>
    <w:rsid w:val="00A75107"/>
    <w:pPr>
      <w:widowControl/>
      <w:numPr>
        <w:ilvl w:val="5"/>
        <w:numId w:val="7"/>
      </w:numPr>
      <w:spacing w:after="240" w:line="240" w:lineRule="auto"/>
      <w:outlineLvl w:val="5"/>
    </w:pPr>
    <w:rPr>
      <w:rFonts w:ascii="Arial" w:hAnsi="Arial" w:cs="Arial"/>
      <w:sz w:val="20"/>
      <w:szCs w:val="20"/>
      <w:lang w:val="en-GB" w:eastAsia="en-CA" w:bidi="ar-SA"/>
    </w:rPr>
  </w:style>
  <w:style w:type="paragraph" w:customStyle="1" w:styleId="StandardL7">
    <w:name w:val="Standard_L7"/>
    <w:basedOn w:val="Normal"/>
    <w:uiPriority w:val="49"/>
    <w:qFormat/>
    <w:rsid w:val="00A75107"/>
    <w:pPr>
      <w:widowControl/>
      <w:numPr>
        <w:ilvl w:val="6"/>
        <w:numId w:val="7"/>
      </w:numPr>
      <w:spacing w:after="240" w:line="240" w:lineRule="auto"/>
      <w:outlineLvl w:val="6"/>
    </w:pPr>
    <w:rPr>
      <w:rFonts w:ascii="Arial" w:hAnsi="Arial" w:cs="Arial"/>
      <w:sz w:val="20"/>
      <w:szCs w:val="20"/>
      <w:lang w:val="en-GB" w:eastAsia="en-CA" w:bidi="ar-SA"/>
    </w:rPr>
  </w:style>
  <w:style w:type="paragraph" w:customStyle="1" w:styleId="StandardL8">
    <w:name w:val="Standard_L8"/>
    <w:basedOn w:val="Normal"/>
    <w:uiPriority w:val="49"/>
    <w:qFormat/>
    <w:rsid w:val="00A75107"/>
    <w:pPr>
      <w:widowControl/>
      <w:numPr>
        <w:ilvl w:val="7"/>
        <w:numId w:val="7"/>
      </w:numPr>
      <w:spacing w:after="240" w:line="240" w:lineRule="auto"/>
      <w:outlineLvl w:val="7"/>
    </w:pPr>
    <w:rPr>
      <w:rFonts w:ascii="Arial" w:hAnsi="Arial" w:cs="Arial"/>
      <w:sz w:val="20"/>
      <w:szCs w:val="20"/>
      <w:lang w:val="en-GB" w:eastAsia="en-CA" w:bidi="ar-SA"/>
    </w:rPr>
  </w:style>
  <w:style w:type="paragraph" w:customStyle="1" w:styleId="StandardL9">
    <w:name w:val="Standard_L9"/>
    <w:basedOn w:val="Normal"/>
    <w:uiPriority w:val="49"/>
    <w:qFormat/>
    <w:rsid w:val="00A75107"/>
    <w:pPr>
      <w:widowControl/>
      <w:numPr>
        <w:ilvl w:val="8"/>
        <w:numId w:val="7"/>
      </w:numPr>
      <w:spacing w:after="240" w:line="240" w:lineRule="auto"/>
      <w:ind w:hanging="567"/>
      <w:outlineLvl w:val="8"/>
    </w:pPr>
    <w:rPr>
      <w:rFonts w:ascii="Arial" w:hAnsi="Arial" w:cs="Arial"/>
      <w:sz w:val="20"/>
      <w:szCs w:val="20"/>
      <w:lang w:val="en-GB" w:eastAsia="en-CA" w:bidi="ar-SA"/>
    </w:rPr>
  </w:style>
  <w:style w:type="numbering" w:customStyle="1" w:styleId="StandardList">
    <w:name w:val="_Standard List^"/>
    <w:basedOn w:val="NoList"/>
    <w:rsid w:val="00A75107"/>
    <w:pPr>
      <w:numPr>
        <w:numId w:val="8"/>
      </w:numPr>
    </w:pPr>
  </w:style>
  <w:style w:type="paragraph" w:customStyle="1" w:styleId="Default">
    <w:name w:val="Default"/>
    <w:rsid w:val="002C5C3F"/>
    <w:pPr>
      <w:autoSpaceDE w:val="0"/>
      <w:autoSpaceDN w:val="0"/>
      <w:adjustRightInd w:val="0"/>
    </w:pPr>
    <w:rPr>
      <w:rFonts w:ascii="Arial" w:eastAsiaTheme="minorHAnsi" w:hAnsi="Arial" w:cs="Arial"/>
      <w:color w:val="000000"/>
      <w:sz w:val="24"/>
      <w:szCs w:val="24"/>
    </w:rPr>
  </w:style>
  <w:style w:type="paragraph" w:customStyle="1" w:styleId="6">
    <w:name w:val="מא6"/>
    <w:basedOn w:val="Normal"/>
    <w:qFormat/>
    <w:rsid w:val="00640494"/>
    <w:pPr>
      <w:widowControl/>
      <w:ind w:left="3969" w:hanging="567"/>
    </w:pPr>
  </w:style>
  <w:style w:type="paragraph" w:styleId="MacroText">
    <w:name w:val="macro"/>
    <w:link w:val="MacroTextChar"/>
    <w:semiHidden/>
    <w:rsid w:val="00640494"/>
    <w:pPr>
      <w:tabs>
        <w:tab w:val="left" w:pos="480"/>
        <w:tab w:val="left" w:pos="960"/>
        <w:tab w:val="left" w:pos="1440"/>
        <w:tab w:val="left" w:pos="1920"/>
        <w:tab w:val="left" w:pos="2400"/>
        <w:tab w:val="left" w:pos="2880"/>
        <w:tab w:val="left" w:pos="3360"/>
        <w:tab w:val="left" w:pos="3840"/>
        <w:tab w:val="left" w:pos="4320"/>
      </w:tabs>
      <w:spacing w:line="290" w:lineRule="exact"/>
    </w:pPr>
    <w:rPr>
      <w:rFonts w:ascii="Courier New" w:hAnsi="Courier New"/>
      <w:lang w:val="en-GB" w:bidi="ar-SA"/>
    </w:rPr>
  </w:style>
  <w:style w:type="character" w:customStyle="1" w:styleId="MacroTextChar">
    <w:name w:val="Macro Text Char"/>
    <w:basedOn w:val="DefaultParagraphFont"/>
    <w:link w:val="MacroText"/>
    <w:semiHidden/>
    <w:rsid w:val="00640494"/>
    <w:rPr>
      <w:rFonts w:ascii="Courier New" w:hAnsi="Courier New"/>
      <w:lang w:val="en-GB" w:bidi="ar-SA"/>
    </w:rPr>
  </w:style>
  <w:style w:type="character" w:customStyle="1" w:styleId="BodyTextChar0">
    <w:name w:val="Body Text Char"/>
    <w:basedOn w:val="DefaultParagraphFont"/>
    <w:link w:val="BodyText"/>
    <w:rsid w:val="00640494"/>
    <w:rPr>
      <w:color w:val="000000"/>
      <w:szCs w:val="17"/>
      <w:lang w:bidi="ar-SA"/>
    </w:rPr>
  </w:style>
  <w:style w:type="character" w:customStyle="1" w:styleId="BodyText2Char">
    <w:name w:val="Body Text 2 Char"/>
    <w:basedOn w:val="DefaultParagraphFont"/>
    <w:link w:val="BodyText2"/>
    <w:rsid w:val="00640494"/>
    <w:rPr>
      <w:szCs w:val="16"/>
      <w:lang w:bidi="ar-SA"/>
    </w:rPr>
  </w:style>
  <w:style w:type="character" w:customStyle="1" w:styleId="BodyText3Char">
    <w:name w:val="Body Text 3 Char"/>
    <w:basedOn w:val="DefaultParagraphFont"/>
    <w:link w:val="BodyText3"/>
    <w:rsid w:val="00640494"/>
    <w:rPr>
      <w:b/>
      <w:bCs/>
      <w:lang w:val="en-GB" w:bidi="ar-SA"/>
    </w:rPr>
  </w:style>
  <w:style w:type="character" w:customStyle="1" w:styleId="BodyTextIndent3Char">
    <w:name w:val="Body Text Indent 3 Char"/>
    <w:aliases w:val="i3 Char"/>
    <w:basedOn w:val="DefaultParagraphFont"/>
    <w:link w:val="BodyTextIndent3"/>
    <w:rsid w:val="00640494"/>
    <w:rPr>
      <w:sz w:val="24"/>
      <w:lang w:val="en-GB" w:eastAsia="he-IL"/>
    </w:rPr>
  </w:style>
  <w:style w:type="character" w:customStyle="1" w:styleId="BalloonTextChar">
    <w:name w:val="Balloon Text Char"/>
    <w:basedOn w:val="DefaultParagraphFont"/>
    <w:link w:val="BalloonText"/>
    <w:uiPriority w:val="99"/>
    <w:rsid w:val="00640494"/>
    <w:rPr>
      <w:rFonts w:ascii="Tahoma" w:hAnsi="Tahoma" w:cs="Tahoma"/>
      <w:sz w:val="16"/>
      <w:szCs w:val="16"/>
    </w:rPr>
  </w:style>
  <w:style w:type="paragraph" w:customStyle="1" w:styleId="Tickbox">
    <w:name w:val="Tickbox"/>
    <w:uiPriority w:val="99"/>
    <w:rsid w:val="00640494"/>
    <w:pPr>
      <w:widowControl w:val="0"/>
      <w:autoSpaceDE w:val="0"/>
      <w:autoSpaceDN w:val="0"/>
      <w:adjustRightInd w:val="0"/>
      <w:jc w:val="center"/>
    </w:pPr>
    <w:rPr>
      <w:rFonts w:ascii="Arial" w:hAnsi="Arial" w:cs="Arial"/>
      <w:color w:val="000000"/>
      <w:sz w:val="16"/>
      <w:szCs w:val="16"/>
      <w:lang w:bidi="ar-SA"/>
    </w:rPr>
  </w:style>
  <w:style w:type="paragraph" w:styleId="Revision">
    <w:name w:val="Revision"/>
    <w:hidden/>
    <w:uiPriority w:val="99"/>
    <w:semiHidden/>
    <w:rsid w:val="00640494"/>
    <w:rPr>
      <w:sz w:val="24"/>
      <w:lang w:val="en-GB" w:bidi="ar-SA"/>
    </w:rPr>
  </w:style>
  <w:style w:type="paragraph" w:customStyle="1" w:styleId="13">
    <w:name w:val="הצעת מחיר1"/>
    <w:basedOn w:val="NormalE"/>
    <w:qFormat/>
    <w:rsid w:val="00640494"/>
    <w:pPr>
      <w:keepLines/>
      <w:widowControl/>
      <w:ind w:left="1418" w:right="1418"/>
    </w:pPr>
    <w:rPr>
      <w:rFonts w:ascii="Arial" w:hAnsi="Arial" w:cs="Arial"/>
      <w:sz w:val="20"/>
      <w:szCs w:val="20"/>
    </w:rPr>
  </w:style>
  <w:style w:type="paragraph" w:customStyle="1" w:styleId="B">
    <w:name w:val="B"/>
    <w:basedOn w:val="Normal"/>
    <w:rsid w:val="00640494"/>
    <w:pPr>
      <w:widowControl/>
      <w:pBdr>
        <w:bottom w:val="single" w:sz="6" w:space="1" w:color="auto"/>
      </w:pBdr>
      <w:overflowPunct w:val="0"/>
      <w:autoSpaceDE w:val="0"/>
      <w:autoSpaceDN w:val="0"/>
      <w:adjustRightInd w:val="0"/>
      <w:spacing w:line="240" w:lineRule="auto"/>
      <w:jc w:val="center"/>
      <w:textAlignment w:val="baseline"/>
    </w:pPr>
    <w:rPr>
      <w:b/>
      <w:bCs/>
    </w:rPr>
  </w:style>
  <w:style w:type="paragraph" w:customStyle="1" w:styleId="tab1">
    <w:name w:val="tab1"/>
    <w:basedOn w:val="Normal"/>
    <w:link w:val="tab10"/>
    <w:rsid w:val="00640494"/>
    <w:pPr>
      <w:widowControl/>
      <w:tabs>
        <w:tab w:val="left" w:pos="113"/>
        <w:tab w:val="left" w:pos="227"/>
        <w:tab w:val="left" w:pos="340"/>
      </w:tabs>
      <w:overflowPunct w:val="0"/>
      <w:autoSpaceDE w:val="0"/>
      <w:autoSpaceDN w:val="0"/>
      <w:adjustRightInd w:val="0"/>
      <w:spacing w:line="240" w:lineRule="exact"/>
      <w:ind w:left="284" w:hanging="142"/>
      <w:textAlignment w:val="baseline"/>
    </w:pPr>
    <w:rPr>
      <w:sz w:val="21"/>
      <w:szCs w:val="21"/>
    </w:rPr>
  </w:style>
  <w:style w:type="character" w:customStyle="1" w:styleId="tab10">
    <w:name w:val="tab1 תו"/>
    <w:basedOn w:val="DefaultParagraphFont"/>
    <w:link w:val="tab1"/>
    <w:rsid w:val="00640494"/>
    <w:rPr>
      <w:sz w:val="21"/>
      <w:szCs w:val="21"/>
    </w:rPr>
  </w:style>
  <w:style w:type="paragraph" w:styleId="TOC9">
    <w:name w:val="toc 9"/>
    <w:basedOn w:val="Normal"/>
    <w:next w:val="Normal"/>
    <w:autoRedefine/>
    <w:rsid w:val="00640494"/>
    <w:pPr>
      <w:widowControl/>
      <w:tabs>
        <w:tab w:val="right" w:leader="dot" w:pos="9406"/>
      </w:tabs>
      <w:overflowPunct w:val="0"/>
      <w:autoSpaceDE w:val="0"/>
      <w:autoSpaceDN w:val="0"/>
      <w:adjustRightInd w:val="0"/>
      <w:spacing w:line="240" w:lineRule="auto"/>
      <w:ind w:right="1760"/>
      <w:textAlignment w:val="baseline"/>
    </w:pPr>
  </w:style>
  <w:style w:type="paragraph" w:customStyle="1" w:styleId="t2">
    <w:name w:val="t2"/>
    <w:basedOn w:val="Normal"/>
    <w:rsid w:val="00640494"/>
    <w:pPr>
      <w:widowControl/>
      <w:tabs>
        <w:tab w:val="left" w:pos="1134"/>
        <w:tab w:val="left" w:pos="1701"/>
      </w:tabs>
      <w:autoSpaceDE w:val="0"/>
      <w:autoSpaceDN w:val="0"/>
      <w:adjustRightInd w:val="0"/>
      <w:spacing w:line="240" w:lineRule="auto"/>
      <w:ind w:left="1701" w:hanging="567"/>
    </w:pPr>
    <w:rPr>
      <w:bCs/>
      <w:iCs/>
      <w:spacing w:val="-2"/>
    </w:rPr>
  </w:style>
  <w:style w:type="paragraph" w:customStyle="1" w:styleId="t3">
    <w:name w:val="t3"/>
    <w:basedOn w:val="Normal"/>
    <w:rsid w:val="00640494"/>
    <w:pPr>
      <w:widowControl/>
      <w:tabs>
        <w:tab w:val="left" w:pos="1701"/>
        <w:tab w:val="left" w:pos="2268"/>
      </w:tabs>
      <w:autoSpaceDE w:val="0"/>
      <w:autoSpaceDN w:val="0"/>
      <w:adjustRightInd w:val="0"/>
      <w:spacing w:line="240" w:lineRule="auto"/>
      <w:ind w:left="2268" w:hanging="567"/>
    </w:pPr>
    <w:rPr>
      <w:bCs/>
      <w:iCs/>
      <w:spacing w:val="-2"/>
    </w:rPr>
  </w:style>
  <w:style w:type="paragraph" w:customStyle="1" w:styleId="27">
    <w:name w:val="הצעת מחיר2"/>
    <w:basedOn w:val="NormalE"/>
    <w:qFormat/>
    <w:rsid w:val="00640494"/>
    <w:pPr>
      <w:keepLines/>
      <w:widowControl/>
      <w:overflowPunct w:val="0"/>
      <w:autoSpaceDE w:val="0"/>
      <w:autoSpaceDN w:val="0"/>
      <w:adjustRightInd w:val="0"/>
      <w:spacing w:line="240" w:lineRule="auto"/>
      <w:ind w:left="1418" w:right="1418"/>
      <w:textAlignment w:val="baseline"/>
    </w:pPr>
    <w:rPr>
      <w:rFonts w:ascii="Arial" w:hAnsi="Arial" w:cs="Arial"/>
      <w:sz w:val="20"/>
      <w:szCs w:val="20"/>
    </w:rPr>
  </w:style>
  <w:style w:type="paragraph" w:customStyle="1" w:styleId="t9">
    <w:name w:val="t9"/>
    <w:basedOn w:val="Normal"/>
    <w:rsid w:val="00640494"/>
    <w:pPr>
      <w:widowControl/>
      <w:tabs>
        <w:tab w:val="left" w:pos="0"/>
        <w:tab w:val="left" w:pos="1134"/>
      </w:tabs>
      <w:overflowPunct w:val="0"/>
      <w:autoSpaceDE w:val="0"/>
      <w:autoSpaceDN w:val="0"/>
      <w:adjustRightInd w:val="0"/>
      <w:spacing w:line="240" w:lineRule="auto"/>
      <w:ind w:left="1134" w:hanging="1134"/>
      <w:jc w:val="left"/>
      <w:textAlignment w:val="baseline"/>
    </w:pPr>
  </w:style>
  <w:style w:type="paragraph" w:styleId="TOC1">
    <w:name w:val="toc 1"/>
    <w:basedOn w:val="Normal"/>
    <w:next w:val="Normal"/>
    <w:uiPriority w:val="39"/>
    <w:qFormat/>
    <w:rsid w:val="00640494"/>
    <w:pPr>
      <w:widowControl/>
      <w:overflowPunct w:val="0"/>
      <w:autoSpaceDE w:val="0"/>
      <w:autoSpaceDN w:val="0"/>
      <w:adjustRightInd w:val="0"/>
      <w:spacing w:line="324" w:lineRule="auto"/>
      <w:ind w:left="964" w:hanging="964"/>
      <w:textAlignment w:val="baseline"/>
    </w:pPr>
    <w:rPr>
      <w:noProof/>
      <w:sz w:val="20"/>
      <w:szCs w:val="20"/>
    </w:rPr>
  </w:style>
  <w:style w:type="paragraph" w:customStyle="1" w:styleId="a3">
    <w:name w:val="úçúåðä"/>
    <w:basedOn w:val="Header"/>
    <w:rsid w:val="00640494"/>
    <w:pPr>
      <w:widowControl/>
      <w:overflowPunct w:val="0"/>
      <w:autoSpaceDE w:val="0"/>
      <w:autoSpaceDN w:val="0"/>
      <w:adjustRightInd w:val="0"/>
      <w:spacing w:line="240" w:lineRule="exact"/>
      <w:ind w:left="57" w:firstLine="57"/>
      <w:jc w:val="left"/>
      <w:textAlignment w:val="baseline"/>
    </w:pPr>
    <w:rPr>
      <w:b/>
      <w:bCs/>
      <w:sz w:val="16"/>
      <w:szCs w:val="20"/>
    </w:rPr>
  </w:style>
  <w:style w:type="character" w:customStyle="1" w:styleId="SubtitleChar">
    <w:name w:val="Subtitle Char"/>
    <w:basedOn w:val="DefaultParagraphFont"/>
    <w:link w:val="Subtitle"/>
    <w:rsid w:val="00640494"/>
    <w:rPr>
      <w:rFonts w:ascii="Arial" w:hAnsi="Arial" w:cs="Narkisim"/>
      <w:b/>
      <w:bCs/>
      <w:sz w:val="22"/>
    </w:rPr>
  </w:style>
  <w:style w:type="paragraph" w:customStyle="1" w:styleId="52">
    <w:name w:val="סגנון à5 + שמאל"/>
    <w:basedOn w:val="Normal"/>
    <w:autoRedefine/>
    <w:rsid w:val="00640494"/>
    <w:pPr>
      <w:widowControl/>
      <w:tabs>
        <w:tab w:val="left" w:pos="567"/>
        <w:tab w:val="left" w:pos="1134"/>
        <w:tab w:val="left" w:pos="1701"/>
        <w:tab w:val="left" w:pos="2268"/>
        <w:tab w:val="left" w:pos="2835"/>
        <w:tab w:val="left" w:pos="3402"/>
      </w:tabs>
      <w:overflowPunct w:val="0"/>
      <w:autoSpaceDE w:val="0"/>
      <w:autoSpaceDN w:val="0"/>
      <w:adjustRightInd w:val="0"/>
      <w:spacing w:line="240" w:lineRule="auto"/>
      <w:ind w:left="2835"/>
      <w:jc w:val="left"/>
      <w:textAlignment w:val="baseline"/>
    </w:pPr>
    <w:rPr>
      <w:bCs/>
    </w:rPr>
  </w:style>
  <w:style w:type="paragraph" w:customStyle="1" w:styleId="42">
    <w:name w:val="סגנון מא4 +"/>
    <w:basedOn w:val="Normal"/>
    <w:rsid w:val="00640494"/>
    <w:pPr>
      <w:widowControl/>
      <w:overflowPunct w:val="0"/>
      <w:autoSpaceDE w:val="0"/>
      <w:autoSpaceDN w:val="0"/>
      <w:adjustRightInd w:val="0"/>
      <w:spacing w:line="240" w:lineRule="auto"/>
      <w:textAlignment w:val="baseline"/>
    </w:pPr>
  </w:style>
  <w:style w:type="paragraph" w:customStyle="1" w:styleId="53">
    <w:name w:val="סגנון מא5 +"/>
    <w:basedOn w:val="Normal"/>
    <w:rsid w:val="00640494"/>
    <w:pPr>
      <w:widowControl/>
      <w:overflowPunct w:val="0"/>
      <w:autoSpaceDE w:val="0"/>
      <w:autoSpaceDN w:val="0"/>
      <w:adjustRightInd w:val="0"/>
      <w:spacing w:line="240" w:lineRule="auto"/>
      <w:textAlignment w:val="baseline"/>
    </w:pPr>
  </w:style>
  <w:style w:type="paragraph" w:customStyle="1" w:styleId="520">
    <w:name w:val="סגנון מא5 +2"/>
    <w:basedOn w:val="Normal"/>
    <w:autoRedefine/>
    <w:rsid w:val="00640494"/>
    <w:pPr>
      <w:widowControl/>
      <w:overflowPunct w:val="0"/>
      <w:autoSpaceDE w:val="0"/>
      <w:autoSpaceDN w:val="0"/>
      <w:adjustRightInd w:val="0"/>
      <w:spacing w:line="240" w:lineRule="auto"/>
      <w:textAlignment w:val="baseline"/>
    </w:pPr>
  </w:style>
  <w:style w:type="paragraph" w:styleId="TOC2">
    <w:name w:val="toc 2"/>
    <w:basedOn w:val="Normal"/>
    <w:next w:val="Normal"/>
    <w:autoRedefine/>
    <w:uiPriority w:val="39"/>
    <w:qFormat/>
    <w:rsid w:val="00640494"/>
    <w:pPr>
      <w:widowControl/>
      <w:overflowPunct w:val="0"/>
      <w:autoSpaceDE w:val="0"/>
      <w:autoSpaceDN w:val="0"/>
      <w:adjustRightInd w:val="0"/>
      <w:spacing w:line="240" w:lineRule="auto"/>
      <w:ind w:left="220"/>
      <w:textAlignment w:val="baseline"/>
    </w:pPr>
  </w:style>
  <w:style w:type="paragraph" w:customStyle="1" w:styleId="E0">
    <w:name w:val="E0"/>
    <w:basedOn w:val="Normal"/>
    <w:rsid w:val="00640494"/>
    <w:pPr>
      <w:widowControl/>
      <w:autoSpaceDE w:val="0"/>
      <w:autoSpaceDN w:val="0"/>
      <w:adjustRightInd w:val="0"/>
      <w:spacing w:line="240" w:lineRule="auto"/>
    </w:pPr>
    <w:rPr>
      <w:szCs w:val="24"/>
    </w:rPr>
  </w:style>
  <w:style w:type="paragraph" w:customStyle="1" w:styleId="E1">
    <w:name w:val="E1"/>
    <w:basedOn w:val="Normal"/>
    <w:autoRedefine/>
    <w:rsid w:val="00640494"/>
    <w:pPr>
      <w:widowControl/>
      <w:tabs>
        <w:tab w:val="left" w:pos="0"/>
        <w:tab w:val="left" w:pos="1134"/>
      </w:tabs>
      <w:autoSpaceDE w:val="0"/>
      <w:autoSpaceDN w:val="0"/>
      <w:adjustRightInd w:val="0"/>
      <w:spacing w:line="240" w:lineRule="auto"/>
      <w:ind w:left="1134" w:hanging="1134"/>
    </w:pPr>
    <w:rPr>
      <w:b/>
      <w:bCs/>
      <w:caps/>
      <w:noProof/>
      <w:sz w:val="18"/>
      <w:szCs w:val="16"/>
    </w:rPr>
  </w:style>
  <w:style w:type="paragraph" w:customStyle="1" w:styleId="E5">
    <w:name w:val="E5"/>
    <w:basedOn w:val="E2"/>
    <w:autoRedefine/>
    <w:rsid w:val="00640494"/>
    <w:pPr>
      <w:widowControl/>
      <w:tabs>
        <w:tab w:val="clear" w:pos="1134"/>
        <w:tab w:val="clear" w:pos="1701"/>
        <w:tab w:val="left" w:pos="2835"/>
        <w:tab w:val="left" w:pos="3402"/>
      </w:tabs>
      <w:spacing w:line="240" w:lineRule="auto"/>
      <w:ind w:left="3402"/>
    </w:pPr>
  </w:style>
  <w:style w:type="paragraph" w:customStyle="1" w:styleId="14">
    <w:name w:val="ñâðåï1"/>
    <w:basedOn w:val="E5"/>
    <w:rsid w:val="00640494"/>
    <w:pPr>
      <w:tabs>
        <w:tab w:val="clear" w:pos="2835"/>
        <w:tab w:val="left" w:pos="3969"/>
      </w:tabs>
      <w:ind w:left="3969"/>
    </w:pPr>
  </w:style>
  <w:style w:type="paragraph" w:customStyle="1" w:styleId="15">
    <w:name w:val="א1"/>
    <w:basedOn w:val="Normal"/>
    <w:rsid w:val="00640494"/>
    <w:pPr>
      <w:widowControl/>
      <w:tabs>
        <w:tab w:val="left" w:pos="1134"/>
      </w:tabs>
      <w:overflowPunct w:val="0"/>
      <w:autoSpaceDE w:val="0"/>
      <w:autoSpaceDN w:val="0"/>
      <w:bidi/>
      <w:adjustRightInd w:val="0"/>
      <w:spacing w:line="240" w:lineRule="auto"/>
      <w:ind w:left="1134" w:hanging="1134"/>
      <w:textAlignment w:val="baseline"/>
    </w:pPr>
    <w:rPr>
      <w:rFonts w:cs="Narkisim"/>
      <w:sz w:val="20"/>
      <w:szCs w:val="24"/>
    </w:rPr>
  </w:style>
  <w:style w:type="character" w:customStyle="1" w:styleId="16">
    <w:name w:val="א1 תו"/>
    <w:basedOn w:val="DefaultParagraphFont"/>
    <w:rsid w:val="00640494"/>
    <w:rPr>
      <w:rFonts w:cs="Narkisim"/>
      <w:szCs w:val="24"/>
      <w:lang w:val="en-US" w:eastAsia="en-US" w:bidi="he-IL"/>
    </w:rPr>
  </w:style>
  <w:style w:type="paragraph" w:customStyle="1" w:styleId="54">
    <w:name w:val="à5"/>
    <w:basedOn w:val="25"/>
    <w:rsid w:val="00640494"/>
    <w:pPr>
      <w:widowControl/>
      <w:tabs>
        <w:tab w:val="clear" w:pos="1134"/>
        <w:tab w:val="clear" w:pos="1701"/>
        <w:tab w:val="left" w:pos="2835"/>
        <w:tab w:val="left" w:pos="3402"/>
      </w:tabs>
      <w:overflowPunct/>
      <w:spacing w:line="240" w:lineRule="auto"/>
      <w:ind w:left="3402"/>
      <w:textAlignment w:val="auto"/>
    </w:pPr>
    <w:rPr>
      <w:szCs w:val="24"/>
    </w:rPr>
  </w:style>
  <w:style w:type="paragraph" w:customStyle="1" w:styleId="Style10">
    <w:name w:val="Style 1"/>
    <w:basedOn w:val="Normal"/>
    <w:rsid w:val="00640494"/>
    <w:pPr>
      <w:autoSpaceDE w:val="0"/>
      <w:autoSpaceDN w:val="0"/>
      <w:adjustRightInd w:val="0"/>
      <w:spacing w:line="240" w:lineRule="auto"/>
      <w:jc w:val="left"/>
    </w:pPr>
    <w:rPr>
      <w:sz w:val="20"/>
      <w:szCs w:val="24"/>
      <w:lang w:bidi="ar-SA"/>
    </w:rPr>
  </w:style>
  <w:style w:type="paragraph" w:styleId="Index1">
    <w:name w:val="index 1"/>
    <w:basedOn w:val="Normal"/>
    <w:next w:val="Normal"/>
    <w:autoRedefine/>
    <w:rsid w:val="00640494"/>
    <w:pPr>
      <w:widowControl/>
      <w:overflowPunct w:val="0"/>
      <w:autoSpaceDE w:val="0"/>
      <w:autoSpaceDN w:val="0"/>
      <w:adjustRightInd w:val="0"/>
      <w:spacing w:line="240" w:lineRule="auto"/>
      <w:ind w:left="200" w:hanging="200"/>
      <w:textAlignment w:val="baseline"/>
    </w:pPr>
  </w:style>
  <w:style w:type="paragraph" w:styleId="IndexHeading">
    <w:name w:val="index heading"/>
    <w:basedOn w:val="Normal"/>
    <w:next w:val="Index1"/>
    <w:rsid w:val="00640494"/>
    <w:pPr>
      <w:widowControl/>
      <w:overflowPunct w:val="0"/>
      <w:autoSpaceDE w:val="0"/>
      <w:autoSpaceDN w:val="0"/>
      <w:adjustRightInd w:val="0"/>
      <w:spacing w:line="240" w:lineRule="auto"/>
      <w:jc w:val="left"/>
      <w:textAlignment w:val="baseline"/>
    </w:pPr>
  </w:style>
  <w:style w:type="character" w:styleId="Emphasis">
    <w:name w:val="Emphasis"/>
    <w:basedOn w:val="DefaultParagraphFont"/>
    <w:uiPriority w:val="20"/>
    <w:qFormat/>
    <w:locked/>
    <w:rsid w:val="00640494"/>
    <w:rPr>
      <w:b/>
      <w:bCs/>
      <w:i w:val="0"/>
      <w:iCs w:val="0"/>
    </w:rPr>
  </w:style>
  <w:style w:type="paragraph" w:customStyle="1" w:styleId="CharChar">
    <w:name w:val="Char Char"/>
    <w:basedOn w:val="Normal"/>
    <w:rsid w:val="00640494"/>
    <w:pPr>
      <w:widowControl/>
      <w:spacing w:after="160" w:line="240" w:lineRule="exact"/>
      <w:jc w:val="left"/>
    </w:pPr>
    <w:rPr>
      <w:rFonts w:ascii="Verdana" w:hAnsi="Verdana"/>
      <w:sz w:val="20"/>
      <w:szCs w:val="20"/>
      <w:lang w:bidi="ar-SA"/>
    </w:rPr>
  </w:style>
  <w:style w:type="paragraph" w:customStyle="1" w:styleId="CharChar3CharCharChar">
    <w:name w:val="Char Char3 Char Char Char"/>
    <w:basedOn w:val="Normal"/>
    <w:rsid w:val="00640494"/>
    <w:pPr>
      <w:widowControl/>
      <w:spacing w:after="160" w:line="240" w:lineRule="exact"/>
      <w:jc w:val="left"/>
    </w:pPr>
    <w:rPr>
      <w:rFonts w:ascii="Verdana" w:hAnsi="Verdana"/>
      <w:sz w:val="20"/>
      <w:szCs w:val="20"/>
      <w:lang w:bidi="ar-SA"/>
    </w:rPr>
  </w:style>
  <w:style w:type="character" w:customStyle="1" w:styleId="28">
    <w:name w:val="à2 תו"/>
    <w:basedOn w:val="DefaultParagraphFont"/>
    <w:rsid w:val="00640494"/>
    <w:rPr>
      <w:sz w:val="22"/>
      <w:szCs w:val="24"/>
      <w:lang w:val="en-US" w:eastAsia="en-US" w:bidi="he-IL"/>
    </w:rPr>
  </w:style>
  <w:style w:type="paragraph" w:customStyle="1" w:styleId="Lastprinted">
    <w:name w:val="Last printed"/>
    <w:rsid w:val="00640494"/>
    <w:rPr>
      <w:sz w:val="24"/>
      <w:szCs w:val="24"/>
      <w:lang w:bidi="ar-SA"/>
    </w:rPr>
  </w:style>
  <w:style w:type="paragraph" w:customStyle="1" w:styleId="43">
    <w:name w:val="א4"/>
    <w:basedOn w:val="Normal"/>
    <w:rsid w:val="00640494"/>
    <w:pPr>
      <w:widowControl/>
      <w:tabs>
        <w:tab w:val="left" w:pos="2268"/>
        <w:tab w:val="left" w:pos="2835"/>
      </w:tabs>
      <w:overflowPunct w:val="0"/>
      <w:autoSpaceDE w:val="0"/>
      <w:autoSpaceDN w:val="0"/>
      <w:bidi/>
      <w:adjustRightInd w:val="0"/>
      <w:spacing w:line="240" w:lineRule="auto"/>
      <w:ind w:left="2835" w:hanging="567"/>
      <w:textAlignment w:val="baseline"/>
    </w:pPr>
    <w:rPr>
      <w:rFonts w:cs="Narkisim"/>
      <w:sz w:val="20"/>
      <w:szCs w:val="24"/>
    </w:rPr>
  </w:style>
  <w:style w:type="paragraph" w:customStyle="1" w:styleId="29">
    <w:name w:val="?2"/>
    <w:basedOn w:val="Normal"/>
    <w:rsid w:val="00640494"/>
    <w:pPr>
      <w:widowControl/>
      <w:tabs>
        <w:tab w:val="left" w:pos="1134"/>
        <w:tab w:val="left" w:pos="1701"/>
      </w:tabs>
      <w:overflowPunct w:val="0"/>
      <w:autoSpaceDE w:val="0"/>
      <w:autoSpaceDN w:val="0"/>
      <w:adjustRightInd w:val="0"/>
      <w:spacing w:line="240" w:lineRule="auto"/>
      <w:ind w:left="1701" w:hanging="567"/>
      <w:textAlignment w:val="baseline"/>
    </w:pPr>
  </w:style>
  <w:style w:type="paragraph" w:customStyle="1" w:styleId="36">
    <w:name w:val="?3"/>
    <w:basedOn w:val="29"/>
    <w:rsid w:val="00640494"/>
    <w:pPr>
      <w:ind w:left="2268"/>
    </w:pPr>
  </w:style>
  <w:style w:type="paragraph" w:customStyle="1" w:styleId="17">
    <w:name w:val="?1"/>
    <w:basedOn w:val="Normal"/>
    <w:rsid w:val="00640494"/>
    <w:pPr>
      <w:widowControl/>
      <w:tabs>
        <w:tab w:val="left" w:pos="1134"/>
      </w:tabs>
      <w:overflowPunct w:val="0"/>
      <w:autoSpaceDE w:val="0"/>
      <w:autoSpaceDN w:val="0"/>
      <w:adjustRightInd w:val="0"/>
      <w:spacing w:line="240" w:lineRule="auto"/>
      <w:ind w:left="1134" w:hanging="1134"/>
      <w:textAlignment w:val="baseline"/>
    </w:pPr>
    <w:rPr>
      <w:b/>
    </w:rPr>
  </w:style>
  <w:style w:type="paragraph" w:customStyle="1" w:styleId="SEC-IND">
    <w:name w:val="SEC-IND"/>
    <w:basedOn w:val="Normal"/>
    <w:rsid w:val="00640494"/>
    <w:pPr>
      <w:widowControl/>
      <w:overflowPunct w:val="0"/>
      <w:autoSpaceDE w:val="0"/>
      <w:autoSpaceDN w:val="0"/>
      <w:adjustRightInd w:val="0"/>
      <w:spacing w:after="120" w:line="240" w:lineRule="auto"/>
      <w:ind w:left="1985" w:hanging="397"/>
      <w:textAlignment w:val="baseline"/>
    </w:pPr>
    <w:rPr>
      <w:rFonts w:ascii="Arial" w:hAnsi="Arial" w:cs="Arial"/>
    </w:rPr>
  </w:style>
  <w:style w:type="paragraph" w:styleId="PlainText">
    <w:name w:val="Plain Text"/>
    <w:basedOn w:val="Normal"/>
    <w:link w:val="PlainTextChar"/>
    <w:uiPriority w:val="99"/>
    <w:rsid w:val="00640494"/>
    <w:pPr>
      <w:widowControl/>
      <w:overflowPunct w:val="0"/>
      <w:autoSpaceDE w:val="0"/>
      <w:autoSpaceDN w:val="0"/>
      <w:bidi/>
      <w:adjustRightInd w:val="0"/>
      <w:spacing w:line="240" w:lineRule="auto"/>
      <w:ind w:left="567" w:hanging="567"/>
      <w:textAlignment w:val="baseline"/>
    </w:pPr>
    <w:rPr>
      <w:rFonts w:cs="David"/>
      <w:sz w:val="18"/>
      <w:szCs w:val="20"/>
    </w:rPr>
  </w:style>
  <w:style w:type="character" w:customStyle="1" w:styleId="PlainTextChar">
    <w:name w:val="Plain Text Char"/>
    <w:basedOn w:val="DefaultParagraphFont"/>
    <w:link w:val="PlainText"/>
    <w:uiPriority w:val="99"/>
    <w:rsid w:val="00640494"/>
    <w:rPr>
      <w:rFonts w:cs="David"/>
      <w:sz w:val="18"/>
    </w:rPr>
  </w:style>
  <w:style w:type="paragraph" w:customStyle="1" w:styleId="BlockQuotation">
    <w:name w:val="Block Quotation"/>
    <w:basedOn w:val="Normal"/>
    <w:rsid w:val="00640494"/>
    <w:pPr>
      <w:overflowPunct w:val="0"/>
      <w:autoSpaceDE w:val="0"/>
      <w:autoSpaceDN w:val="0"/>
      <w:bidi/>
      <w:adjustRightInd w:val="0"/>
      <w:spacing w:line="240" w:lineRule="auto"/>
      <w:ind w:left="1701"/>
      <w:textAlignment w:val="baseline"/>
    </w:pPr>
    <w:rPr>
      <w:rFonts w:ascii="Narkisim" w:eastAsia="Batang" w:hAnsi="Narkisim" w:cs="Miriam"/>
      <w:szCs w:val="24"/>
      <w:lang w:eastAsia="ko-KR"/>
    </w:rPr>
  </w:style>
  <w:style w:type="character" w:styleId="FollowedHyperlink">
    <w:name w:val="FollowedHyperlink"/>
    <w:basedOn w:val="DefaultParagraphFont"/>
    <w:rsid w:val="00640494"/>
    <w:rPr>
      <w:color w:val="800080"/>
      <w:u w:val="single"/>
    </w:rPr>
  </w:style>
  <w:style w:type="character" w:customStyle="1" w:styleId="a4">
    <w:name w:val="?????"/>
    <w:basedOn w:val="DefaultParagraphFont"/>
    <w:rsid w:val="00640494"/>
    <w:rPr>
      <w:rFonts w:ascii="David" w:hAnsi="David" w:cs="Narkisim"/>
      <w:sz w:val="20"/>
    </w:rPr>
  </w:style>
  <w:style w:type="character" w:customStyle="1" w:styleId="cs-909-strikeout1">
    <w:name w:val="cs-909-strikeout1"/>
    <w:basedOn w:val="DefaultParagraphFont"/>
    <w:rsid w:val="00640494"/>
    <w:rPr>
      <w:strike/>
    </w:rPr>
  </w:style>
  <w:style w:type="paragraph" w:customStyle="1" w:styleId="ps-000-normal-indent-2">
    <w:name w:val="ps-000-normal-indent-2"/>
    <w:basedOn w:val="Normal"/>
    <w:rsid w:val="00640494"/>
    <w:pPr>
      <w:widowControl/>
      <w:spacing w:after="120" w:line="240" w:lineRule="auto"/>
      <w:ind w:left="1440"/>
      <w:jc w:val="left"/>
    </w:pPr>
    <w:rPr>
      <w:rFonts w:ascii="Verdana" w:hAnsi="Verdana"/>
      <w:color w:val="000000"/>
      <w:sz w:val="20"/>
      <w:szCs w:val="20"/>
      <w:lang w:bidi="ar-SA"/>
    </w:rPr>
  </w:style>
  <w:style w:type="paragraph" w:customStyle="1" w:styleId="310">
    <w:name w:val="??31"/>
    <w:basedOn w:val="Normal"/>
    <w:rsid w:val="00640494"/>
    <w:pPr>
      <w:widowControl/>
      <w:tabs>
        <w:tab w:val="left" w:pos="1701"/>
        <w:tab w:val="left" w:pos="2268"/>
      </w:tabs>
      <w:overflowPunct w:val="0"/>
      <w:autoSpaceDE w:val="0"/>
      <w:autoSpaceDN w:val="0"/>
      <w:bidi/>
      <w:adjustRightInd w:val="0"/>
      <w:spacing w:line="240" w:lineRule="auto"/>
      <w:ind w:left="2268" w:hanging="567"/>
      <w:textAlignment w:val="baseline"/>
    </w:pPr>
    <w:rPr>
      <w:sz w:val="20"/>
      <w:szCs w:val="24"/>
    </w:rPr>
  </w:style>
  <w:style w:type="paragraph" w:styleId="Index3">
    <w:name w:val="index 3"/>
    <w:basedOn w:val="Normal"/>
    <w:next w:val="Normal"/>
    <w:autoRedefine/>
    <w:rsid w:val="00640494"/>
    <w:pPr>
      <w:widowControl/>
      <w:overflowPunct w:val="0"/>
      <w:autoSpaceDE w:val="0"/>
      <w:autoSpaceDN w:val="0"/>
      <w:adjustRightInd w:val="0"/>
      <w:spacing w:line="240" w:lineRule="auto"/>
      <w:ind w:left="660" w:hanging="220"/>
      <w:textAlignment w:val="baseline"/>
    </w:pPr>
  </w:style>
  <w:style w:type="paragraph" w:customStyle="1" w:styleId="202">
    <w:name w:val="סגנון א2 + הורחב ב  0.2 נק'"/>
    <w:basedOn w:val="23"/>
    <w:link w:val="2020"/>
    <w:rsid w:val="00640494"/>
    <w:pPr>
      <w:widowControl/>
      <w:overflowPunct w:val="0"/>
      <w:autoSpaceDE w:val="0"/>
      <w:autoSpaceDN w:val="0"/>
      <w:adjustRightInd w:val="0"/>
      <w:spacing w:line="240" w:lineRule="auto"/>
      <w:textAlignment w:val="baseline"/>
    </w:pPr>
    <w:rPr>
      <w:spacing w:val="4"/>
      <w:sz w:val="24"/>
    </w:rPr>
  </w:style>
  <w:style w:type="character" w:customStyle="1" w:styleId="2020">
    <w:name w:val="סגנון א2 + הורחב ב  0.2 נק' תו"/>
    <w:basedOn w:val="24"/>
    <w:link w:val="202"/>
    <w:rsid w:val="00640494"/>
    <w:rPr>
      <w:rFonts w:cs="Narkisim"/>
      <w:spacing w:val="4"/>
      <w:sz w:val="24"/>
      <w:szCs w:val="24"/>
      <w:lang w:val="en-US" w:eastAsia="en-US" w:bidi="he-IL"/>
    </w:rPr>
  </w:style>
  <w:style w:type="paragraph" w:customStyle="1" w:styleId="CharChar3CharCharCharCharChar">
    <w:name w:val="Char Char3 Char Char Char תו תו Char Char"/>
    <w:basedOn w:val="Normal"/>
    <w:rsid w:val="00640494"/>
    <w:pPr>
      <w:widowControl/>
      <w:spacing w:after="160" w:line="240" w:lineRule="exact"/>
      <w:jc w:val="left"/>
    </w:pPr>
    <w:rPr>
      <w:rFonts w:ascii="Verdana" w:hAnsi="Verdana"/>
      <w:sz w:val="20"/>
      <w:szCs w:val="20"/>
      <w:lang w:bidi="ar-SA"/>
    </w:rPr>
  </w:style>
  <w:style w:type="paragraph" w:customStyle="1" w:styleId="ps-000-normal-application">
    <w:name w:val="ps-000-normal-application"/>
    <w:basedOn w:val="Normal"/>
    <w:rsid w:val="00640494"/>
    <w:pPr>
      <w:widowControl/>
      <w:spacing w:before="100" w:after="100" w:line="240" w:lineRule="auto"/>
      <w:jc w:val="left"/>
    </w:pPr>
    <w:rPr>
      <w:rFonts w:ascii="Verdana" w:hAnsi="Verdana"/>
      <w:color w:val="000000"/>
      <w:sz w:val="18"/>
      <w:szCs w:val="18"/>
      <w:lang w:bidi="ar-SA"/>
    </w:rPr>
  </w:style>
  <w:style w:type="paragraph" w:customStyle="1" w:styleId="ps-000-normal-indent-1">
    <w:name w:val="ps-000-normal-indent-1"/>
    <w:basedOn w:val="Normal"/>
    <w:rsid w:val="00640494"/>
    <w:pPr>
      <w:widowControl/>
      <w:spacing w:after="120" w:line="240" w:lineRule="auto"/>
      <w:ind w:left="640"/>
      <w:jc w:val="left"/>
    </w:pPr>
    <w:rPr>
      <w:rFonts w:ascii="Verdana" w:hAnsi="Verdana"/>
      <w:color w:val="000000"/>
      <w:sz w:val="20"/>
      <w:szCs w:val="20"/>
      <w:lang w:bidi="ar-SA"/>
    </w:rPr>
  </w:style>
  <w:style w:type="paragraph" w:customStyle="1" w:styleId="ps-020-bullet-100">
    <w:name w:val="ps-020-bullet-100"/>
    <w:basedOn w:val="Normal"/>
    <w:rsid w:val="00640494"/>
    <w:pPr>
      <w:widowControl/>
      <w:spacing w:after="120" w:line="240" w:lineRule="auto"/>
      <w:ind w:left="760" w:hanging="740"/>
      <w:jc w:val="left"/>
    </w:pPr>
    <w:rPr>
      <w:rFonts w:ascii="Verdana" w:hAnsi="Verdana"/>
      <w:color w:val="000000"/>
      <w:sz w:val="20"/>
      <w:szCs w:val="20"/>
      <w:lang w:bidi="ar-SA"/>
    </w:rPr>
  </w:style>
  <w:style w:type="paragraph" w:customStyle="1" w:styleId="ps-021-bullet-a">
    <w:name w:val="ps-021-bullet-a"/>
    <w:basedOn w:val="Normal"/>
    <w:rsid w:val="00640494"/>
    <w:pPr>
      <w:widowControl/>
      <w:spacing w:after="120" w:line="240" w:lineRule="auto"/>
      <w:ind w:left="1400" w:hanging="640"/>
      <w:jc w:val="left"/>
    </w:pPr>
    <w:rPr>
      <w:rFonts w:ascii="Verdana" w:hAnsi="Verdana"/>
      <w:color w:val="000000"/>
      <w:sz w:val="20"/>
      <w:szCs w:val="20"/>
      <w:lang w:bidi="ar-SA"/>
    </w:rPr>
  </w:style>
  <w:style w:type="paragraph" w:customStyle="1" w:styleId="ps-011-subheading-1">
    <w:name w:val="ps-011-subheading-1"/>
    <w:basedOn w:val="Normal"/>
    <w:rsid w:val="00640494"/>
    <w:pPr>
      <w:widowControl/>
      <w:spacing w:before="100" w:after="100" w:line="240" w:lineRule="auto"/>
      <w:jc w:val="left"/>
    </w:pPr>
    <w:rPr>
      <w:rFonts w:ascii="Verdana" w:hAnsi="Verdana"/>
      <w:b/>
      <w:bCs/>
      <w:color w:val="000080"/>
      <w:sz w:val="28"/>
      <w:szCs w:val="28"/>
      <w:lang w:bidi="ar-SA"/>
    </w:rPr>
  </w:style>
  <w:style w:type="paragraph" w:customStyle="1" w:styleId="ps-020-bullet-1">
    <w:name w:val="ps-020-bullet-1"/>
    <w:basedOn w:val="Normal"/>
    <w:rsid w:val="00640494"/>
    <w:pPr>
      <w:widowControl/>
      <w:spacing w:after="120" w:line="240" w:lineRule="auto"/>
      <w:ind w:left="620" w:hanging="520"/>
      <w:jc w:val="left"/>
    </w:pPr>
    <w:rPr>
      <w:rFonts w:ascii="Verdana" w:hAnsi="Verdana"/>
      <w:color w:val="000000"/>
      <w:sz w:val="20"/>
      <w:szCs w:val="20"/>
      <w:lang w:bidi="ar-SA"/>
    </w:rPr>
  </w:style>
  <w:style w:type="paragraph" w:customStyle="1" w:styleId="level3">
    <w:name w:val="level3"/>
    <w:basedOn w:val="Normal"/>
    <w:rsid w:val="00640494"/>
    <w:pPr>
      <w:widowControl/>
      <w:spacing w:before="120" w:after="60" w:line="240" w:lineRule="auto"/>
      <w:jc w:val="left"/>
    </w:pPr>
    <w:rPr>
      <w:rFonts w:ascii="Verdana" w:hAnsi="Verdana"/>
      <w:b/>
      <w:bCs/>
      <w:color w:val="585775"/>
      <w:sz w:val="26"/>
      <w:szCs w:val="26"/>
      <w:lang w:bidi="ar-SA"/>
    </w:rPr>
  </w:style>
  <w:style w:type="paragraph" w:customStyle="1" w:styleId="CharChar3CharCharCharCharCharCharChar">
    <w:name w:val="Char Char3 Char Char Char תו תו Char Char תו תו Char Char"/>
    <w:basedOn w:val="Normal"/>
    <w:rsid w:val="00640494"/>
    <w:pPr>
      <w:widowControl/>
      <w:spacing w:after="160" w:line="240" w:lineRule="exact"/>
      <w:jc w:val="left"/>
    </w:pPr>
    <w:rPr>
      <w:rFonts w:ascii="Verdana" w:hAnsi="Verdana"/>
      <w:sz w:val="20"/>
      <w:szCs w:val="20"/>
      <w:lang w:bidi="ar-SA"/>
    </w:rPr>
  </w:style>
  <w:style w:type="paragraph" w:customStyle="1" w:styleId="ps-020-bullet-10">
    <w:name w:val="ps-020-bullet-10"/>
    <w:basedOn w:val="Normal"/>
    <w:rsid w:val="00640494"/>
    <w:pPr>
      <w:widowControl/>
      <w:spacing w:after="120" w:line="240" w:lineRule="auto"/>
      <w:ind w:left="660" w:hanging="620"/>
      <w:jc w:val="left"/>
    </w:pPr>
    <w:rPr>
      <w:rFonts w:ascii="Verdana" w:hAnsi="Verdana"/>
      <w:color w:val="000000"/>
      <w:sz w:val="20"/>
      <w:szCs w:val="20"/>
      <w:lang w:bidi="ar-SA"/>
    </w:rPr>
  </w:style>
  <w:style w:type="paragraph" w:customStyle="1" w:styleId="level4">
    <w:name w:val="level4"/>
    <w:basedOn w:val="Normal"/>
    <w:rsid w:val="00640494"/>
    <w:pPr>
      <w:widowControl/>
      <w:spacing w:before="120" w:after="60" w:line="240" w:lineRule="auto"/>
      <w:jc w:val="left"/>
    </w:pPr>
    <w:rPr>
      <w:rFonts w:ascii="Verdana" w:hAnsi="Verdana"/>
      <w:b/>
      <w:bCs/>
      <w:color w:val="585775"/>
      <w:sz w:val="24"/>
      <w:szCs w:val="24"/>
      <w:lang w:bidi="ar-SA"/>
    </w:rPr>
  </w:style>
  <w:style w:type="paragraph" w:customStyle="1" w:styleId="ps-022-bullet-i">
    <w:name w:val="ps-022-bullet-i"/>
    <w:basedOn w:val="Normal"/>
    <w:rsid w:val="00640494"/>
    <w:pPr>
      <w:widowControl/>
      <w:spacing w:after="120" w:line="240" w:lineRule="auto"/>
      <w:ind w:left="1940" w:hanging="600"/>
      <w:jc w:val="left"/>
    </w:pPr>
    <w:rPr>
      <w:rFonts w:ascii="Verdana" w:hAnsi="Verdana"/>
      <w:color w:val="000000"/>
      <w:sz w:val="20"/>
      <w:szCs w:val="20"/>
      <w:lang w:bidi="ar-SA"/>
    </w:rPr>
  </w:style>
  <w:style w:type="paragraph" w:customStyle="1" w:styleId="ps-022-bullet-ii">
    <w:name w:val="ps-022-bullet-ii"/>
    <w:basedOn w:val="Normal"/>
    <w:rsid w:val="00640494"/>
    <w:pPr>
      <w:widowControl/>
      <w:spacing w:after="120" w:line="240" w:lineRule="auto"/>
      <w:ind w:left="1940" w:hanging="620"/>
      <w:jc w:val="left"/>
    </w:pPr>
    <w:rPr>
      <w:rFonts w:ascii="Verdana" w:hAnsi="Verdana"/>
      <w:color w:val="000000"/>
      <w:sz w:val="20"/>
      <w:szCs w:val="20"/>
      <w:lang w:bidi="ar-SA"/>
    </w:rPr>
  </w:style>
  <w:style w:type="paragraph" w:customStyle="1" w:styleId="ps-020-bullet-qa">
    <w:name w:val="ps-020-bullet-qa"/>
    <w:basedOn w:val="Normal"/>
    <w:rsid w:val="00640494"/>
    <w:pPr>
      <w:widowControl/>
      <w:spacing w:line="240" w:lineRule="auto"/>
      <w:ind w:left="480" w:hanging="440"/>
      <w:jc w:val="left"/>
    </w:pPr>
    <w:rPr>
      <w:rFonts w:ascii="Verdana" w:hAnsi="Verdana"/>
      <w:b/>
      <w:bCs/>
      <w:color w:val="000000"/>
      <w:sz w:val="16"/>
      <w:szCs w:val="16"/>
      <w:lang w:bidi="ar-SA"/>
    </w:rPr>
  </w:style>
  <w:style w:type="paragraph" w:customStyle="1" w:styleId="ps-022-bullet-iii">
    <w:name w:val="ps-022-bullet-iii"/>
    <w:basedOn w:val="Normal"/>
    <w:rsid w:val="00640494"/>
    <w:pPr>
      <w:widowControl/>
      <w:spacing w:after="120" w:line="240" w:lineRule="auto"/>
      <w:ind w:left="1980" w:hanging="660"/>
      <w:jc w:val="left"/>
    </w:pPr>
    <w:rPr>
      <w:rFonts w:ascii="Verdana" w:hAnsi="Verdana"/>
      <w:color w:val="000000"/>
      <w:sz w:val="20"/>
      <w:szCs w:val="20"/>
      <w:lang w:bidi="ar-SA"/>
    </w:rPr>
  </w:style>
  <w:style w:type="character" w:customStyle="1" w:styleId="cs-902-hidden">
    <w:name w:val="cs-902-hidden"/>
    <w:basedOn w:val="DefaultParagraphFont"/>
    <w:rsid w:val="00640494"/>
  </w:style>
  <w:style w:type="paragraph" w:customStyle="1" w:styleId="level5">
    <w:name w:val="level5"/>
    <w:basedOn w:val="Normal"/>
    <w:rsid w:val="00640494"/>
    <w:pPr>
      <w:widowControl/>
      <w:spacing w:before="120" w:after="60" w:line="240" w:lineRule="auto"/>
      <w:jc w:val="left"/>
    </w:pPr>
    <w:rPr>
      <w:rFonts w:ascii="Verdana" w:hAnsi="Verdana"/>
      <w:b/>
      <w:bCs/>
      <w:color w:val="585775"/>
      <w:lang w:bidi="ar-SA"/>
    </w:rPr>
  </w:style>
  <w:style w:type="paragraph" w:customStyle="1" w:styleId="level6">
    <w:name w:val="level6"/>
    <w:basedOn w:val="Normal"/>
    <w:rsid w:val="00640494"/>
    <w:pPr>
      <w:widowControl/>
      <w:spacing w:before="120" w:after="60" w:line="240" w:lineRule="auto"/>
      <w:jc w:val="left"/>
    </w:pPr>
    <w:rPr>
      <w:rFonts w:ascii="Verdana" w:hAnsi="Verdana"/>
      <w:b/>
      <w:bCs/>
      <w:color w:val="585775"/>
      <w:sz w:val="20"/>
      <w:szCs w:val="20"/>
      <w:lang w:bidi="ar-SA"/>
    </w:rPr>
  </w:style>
  <w:style w:type="paragraph" w:customStyle="1" w:styleId="ps-000-normal">
    <w:name w:val="ps-000-normal"/>
    <w:basedOn w:val="Normal"/>
    <w:rsid w:val="00640494"/>
    <w:pPr>
      <w:widowControl/>
      <w:spacing w:after="120" w:line="240" w:lineRule="auto"/>
      <w:jc w:val="left"/>
    </w:pPr>
    <w:rPr>
      <w:rFonts w:ascii="Verdana" w:hAnsi="Verdana"/>
      <w:color w:val="000000"/>
      <w:sz w:val="20"/>
      <w:szCs w:val="20"/>
      <w:lang w:bidi="ar-SA"/>
    </w:rPr>
  </w:style>
  <w:style w:type="paragraph" w:customStyle="1" w:styleId="level2">
    <w:name w:val="level2"/>
    <w:basedOn w:val="Normal"/>
    <w:rsid w:val="00640494"/>
    <w:pPr>
      <w:widowControl/>
      <w:spacing w:before="120" w:after="60" w:line="240" w:lineRule="auto"/>
      <w:jc w:val="left"/>
    </w:pPr>
    <w:rPr>
      <w:rFonts w:ascii="Verdana" w:hAnsi="Verdana"/>
      <w:b/>
      <w:bCs/>
      <w:color w:val="585775"/>
      <w:sz w:val="28"/>
      <w:szCs w:val="28"/>
      <w:lang w:bidi="ar-SA"/>
    </w:rPr>
  </w:style>
  <w:style w:type="paragraph" w:styleId="NormalWeb">
    <w:name w:val="Normal (Web)"/>
    <w:basedOn w:val="Normal"/>
    <w:uiPriority w:val="99"/>
    <w:unhideWhenUsed/>
    <w:rsid w:val="00640494"/>
    <w:pPr>
      <w:widowControl/>
      <w:spacing w:before="100" w:beforeAutospacing="1" w:after="100" w:afterAutospacing="1" w:line="240" w:lineRule="auto"/>
      <w:jc w:val="left"/>
    </w:pPr>
    <w:rPr>
      <w:sz w:val="24"/>
      <w:szCs w:val="24"/>
    </w:rPr>
  </w:style>
  <w:style w:type="paragraph" w:customStyle="1" w:styleId="a7">
    <w:name w:val="a7"/>
    <w:basedOn w:val="Normal"/>
    <w:autoRedefine/>
    <w:rsid w:val="00640494"/>
    <w:pPr>
      <w:widowControl/>
      <w:tabs>
        <w:tab w:val="left" w:pos="3969"/>
        <w:tab w:val="left" w:pos="4536"/>
      </w:tabs>
      <w:overflowPunct w:val="0"/>
      <w:autoSpaceDE w:val="0"/>
      <w:autoSpaceDN w:val="0"/>
      <w:adjustRightInd w:val="0"/>
      <w:spacing w:line="240" w:lineRule="auto"/>
      <w:ind w:left="4536" w:hanging="567"/>
      <w:textAlignment w:val="baseline"/>
    </w:pPr>
    <w:rPr>
      <w:bCs/>
    </w:rPr>
  </w:style>
  <w:style w:type="paragraph" w:customStyle="1" w:styleId="a8">
    <w:name w:val="a8"/>
    <w:basedOn w:val="Normal"/>
    <w:autoRedefine/>
    <w:rsid w:val="00640494"/>
    <w:pPr>
      <w:widowControl/>
      <w:tabs>
        <w:tab w:val="left" w:pos="4536"/>
        <w:tab w:val="left" w:pos="5103"/>
      </w:tabs>
      <w:overflowPunct w:val="0"/>
      <w:autoSpaceDE w:val="0"/>
      <w:autoSpaceDN w:val="0"/>
      <w:adjustRightInd w:val="0"/>
      <w:spacing w:line="240" w:lineRule="auto"/>
      <w:ind w:left="5103" w:hanging="567"/>
      <w:textAlignment w:val="baseline"/>
    </w:pPr>
    <w:rPr>
      <w:bCs/>
    </w:rPr>
  </w:style>
  <w:style w:type="paragraph" w:customStyle="1" w:styleId="EN0">
    <w:name w:val="EN0"/>
    <w:basedOn w:val="Normal"/>
    <w:autoRedefine/>
    <w:rsid w:val="00640494"/>
    <w:pPr>
      <w:widowControl/>
      <w:tabs>
        <w:tab w:val="left" w:pos="567"/>
      </w:tabs>
      <w:overflowPunct w:val="0"/>
      <w:autoSpaceDE w:val="0"/>
      <w:autoSpaceDN w:val="0"/>
      <w:adjustRightInd w:val="0"/>
      <w:spacing w:line="288" w:lineRule="auto"/>
      <w:ind w:left="567" w:hanging="567"/>
      <w:textAlignment w:val="baseline"/>
    </w:pPr>
    <w:rPr>
      <w:b/>
      <w:sz w:val="24"/>
      <w:szCs w:val="20"/>
    </w:rPr>
  </w:style>
  <w:style w:type="paragraph" w:customStyle="1" w:styleId="ps-020-bullet-100-period">
    <w:name w:val="ps-020-bullet-100-period"/>
    <w:basedOn w:val="Normal"/>
    <w:rsid w:val="00640494"/>
    <w:pPr>
      <w:widowControl/>
      <w:spacing w:after="120" w:line="240" w:lineRule="auto"/>
      <w:ind w:left="760" w:hanging="740"/>
      <w:jc w:val="left"/>
    </w:pPr>
    <w:rPr>
      <w:rFonts w:ascii="Verdana" w:hAnsi="Verdana"/>
      <w:color w:val="000000"/>
      <w:sz w:val="20"/>
      <w:szCs w:val="20"/>
    </w:rPr>
  </w:style>
  <w:style w:type="character" w:customStyle="1" w:styleId="18">
    <w:name w:val="כניסה רגילה תו1"/>
    <w:aliases w:val="Char תו, Char תו"/>
    <w:basedOn w:val="DefaultParagraphFont"/>
    <w:locked/>
    <w:rsid w:val="00EF727A"/>
    <w:rPr>
      <w:sz w:val="22"/>
      <w:szCs w:val="22"/>
    </w:rPr>
  </w:style>
  <w:style w:type="character" w:customStyle="1" w:styleId="19">
    <w:name w:val="כותרת עליונה תו1"/>
    <w:basedOn w:val="DefaultParagraphFont"/>
    <w:locked/>
    <w:rsid w:val="00EF727A"/>
    <w:rPr>
      <w:sz w:val="22"/>
      <w:szCs w:val="22"/>
    </w:rPr>
  </w:style>
  <w:style w:type="character" w:customStyle="1" w:styleId="Heading1Char1">
    <w:name w:val="Heading 1 Char1"/>
    <w:aliases w:val="h1 Char1"/>
    <w:basedOn w:val="DefaultParagraphFont"/>
    <w:rsid w:val="001931A4"/>
    <w:rPr>
      <w:rFonts w:asciiTheme="majorHAnsi" w:eastAsiaTheme="majorEastAsia" w:hAnsiTheme="majorHAnsi" w:cstheme="majorBidi"/>
      <w:b/>
      <w:bCs/>
      <w:color w:val="365F91" w:themeColor="accent1" w:themeShade="BF"/>
      <w:sz w:val="28"/>
      <w:szCs w:val="28"/>
    </w:rPr>
  </w:style>
  <w:style w:type="character" w:customStyle="1" w:styleId="FootnoteTextChar1">
    <w:name w:val="Footnote Text Char1"/>
    <w:aliases w:val="fn Char1"/>
    <w:basedOn w:val="DefaultParagraphFont"/>
    <w:semiHidden/>
    <w:rsid w:val="001931A4"/>
    <w:rPr>
      <w:rFonts w:ascii="Times New Roman" w:eastAsia="Times New Roman" w:hAnsi="Times New Roman" w:cs="Times New Roman"/>
      <w:sz w:val="20"/>
      <w:szCs w:val="20"/>
      <w:lang w:val="en-US" w:bidi="he-IL"/>
    </w:rPr>
  </w:style>
  <w:style w:type="character" w:customStyle="1" w:styleId="ListBulletChar">
    <w:name w:val="List Bullet Char"/>
    <w:link w:val="ListBullet"/>
    <w:locked/>
    <w:rsid w:val="001931A4"/>
    <w:rPr>
      <w:lang w:val="en-GB" w:bidi="ar-SA"/>
    </w:rPr>
  </w:style>
  <w:style w:type="paragraph" w:styleId="ListBullet2">
    <w:name w:val="List Bullet 2"/>
    <w:basedOn w:val="ListBullet"/>
    <w:semiHidden/>
    <w:unhideWhenUsed/>
    <w:rsid w:val="001931A4"/>
    <w:pPr>
      <w:widowControl/>
      <w:numPr>
        <w:numId w:val="12"/>
      </w:numPr>
      <w:tabs>
        <w:tab w:val="clear" w:pos="340"/>
        <w:tab w:val="left" w:pos="680"/>
      </w:tabs>
      <w:spacing w:before="130" w:after="130" w:line="240" w:lineRule="auto"/>
      <w:ind w:left="680"/>
      <w:jc w:val="left"/>
    </w:pPr>
    <w:rPr>
      <w:rFonts w:asciiTheme="minorHAnsi" w:eastAsiaTheme="minorHAnsi" w:hAnsiTheme="minorHAnsi" w:cstheme="minorBidi"/>
      <w:color w:val="000000"/>
      <w:sz w:val="22"/>
      <w:szCs w:val="22"/>
    </w:rPr>
  </w:style>
  <w:style w:type="paragraph" w:styleId="ListBullet3">
    <w:name w:val="List Bullet 3"/>
    <w:basedOn w:val="Normal"/>
    <w:semiHidden/>
    <w:unhideWhenUsed/>
    <w:rsid w:val="001931A4"/>
    <w:pPr>
      <w:widowControl/>
      <w:numPr>
        <w:numId w:val="13"/>
      </w:numPr>
      <w:spacing w:line="240" w:lineRule="auto"/>
      <w:contextualSpacing/>
    </w:pPr>
  </w:style>
  <w:style w:type="paragraph" w:styleId="ListBullet4">
    <w:name w:val="List Bullet 4"/>
    <w:basedOn w:val="ListBullet2"/>
    <w:semiHidden/>
    <w:unhideWhenUsed/>
    <w:rsid w:val="001931A4"/>
    <w:pPr>
      <w:numPr>
        <w:numId w:val="14"/>
      </w:numPr>
      <w:tabs>
        <w:tab w:val="clear" w:pos="680"/>
        <w:tab w:val="left" w:pos="403"/>
      </w:tabs>
      <w:spacing w:before="0" w:line="260" w:lineRule="atLeast"/>
    </w:pPr>
    <w:rPr>
      <w:sz w:val="18"/>
    </w:rPr>
  </w:style>
  <w:style w:type="paragraph" w:styleId="Signature">
    <w:name w:val="Signature"/>
    <w:basedOn w:val="Normal"/>
    <w:link w:val="SignatureChar"/>
    <w:semiHidden/>
    <w:unhideWhenUsed/>
    <w:rsid w:val="001931A4"/>
    <w:pPr>
      <w:widowControl/>
      <w:spacing w:line="240" w:lineRule="auto"/>
      <w:jc w:val="left"/>
    </w:pPr>
    <w:rPr>
      <w:szCs w:val="20"/>
      <w:lang w:val="en-GB" w:bidi="ar-SA"/>
    </w:rPr>
  </w:style>
  <w:style w:type="character" w:customStyle="1" w:styleId="SignatureChar">
    <w:name w:val="Signature Char"/>
    <w:basedOn w:val="DefaultParagraphFont"/>
    <w:link w:val="Signature"/>
    <w:semiHidden/>
    <w:rsid w:val="001931A4"/>
    <w:rPr>
      <w:sz w:val="22"/>
      <w:lang w:val="en-GB" w:bidi="ar-SA"/>
    </w:rPr>
  </w:style>
  <w:style w:type="character" w:customStyle="1" w:styleId="DocumentMapChar">
    <w:name w:val="Document Map Char"/>
    <w:basedOn w:val="DefaultParagraphFont"/>
    <w:link w:val="DocumentMap"/>
    <w:semiHidden/>
    <w:rsid w:val="001931A4"/>
    <w:rPr>
      <w:rFonts w:ascii="Tahoma" w:hAnsi="Tahoma"/>
      <w:shd w:val="clear" w:color="auto" w:fill="000080"/>
      <w:lang w:val="en-GB" w:bidi="ar-SA"/>
    </w:rPr>
  </w:style>
  <w:style w:type="paragraph" w:styleId="NoSpacing">
    <w:name w:val="No Spacing"/>
    <w:uiPriority w:val="1"/>
    <w:qFormat/>
    <w:rsid w:val="001931A4"/>
    <w:rPr>
      <w:sz w:val="22"/>
      <w:lang w:val="en-GB" w:bidi="ar-SA"/>
    </w:rPr>
  </w:style>
  <w:style w:type="paragraph" w:customStyle="1" w:styleId="BodyText20">
    <w:name w:val="Body Text2"/>
    <w:rsid w:val="001931A4"/>
    <w:pPr>
      <w:spacing w:line="260" w:lineRule="atLeast"/>
      <w:jc w:val="both"/>
    </w:pPr>
    <w:rPr>
      <w:rFonts w:ascii="TimesNewRomanPS" w:hAnsi="TimesNewRomanPS"/>
      <w:color w:val="000080"/>
      <w:lang w:val="en-GB" w:bidi="ar-SA"/>
    </w:rPr>
  </w:style>
  <w:style w:type="paragraph" w:customStyle="1" w:styleId="Quote1">
    <w:name w:val="Quote1"/>
    <w:basedOn w:val="NormalE"/>
    <w:rsid w:val="001931A4"/>
    <w:pPr>
      <w:keepLines/>
      <w:widowControl/>
      <w:spacing w:line="240" w:lineRule="auto"/>
      <w:ind w:left="1418" w:right="1418"/>
    </w:pPr>
    <w:rPr>
      <w:rFonts w:ascii="Arial" w:hAnsi="Arial" w:cs="Arial"/>
      <w:sz w:val="20"/>
      <w:szCs w:val="20"/>
    </w:rPr>
  </w:style>
  <w:style w:type="paragraph" w:customStyle="1" w:styleId="Plattetekst1">
    <w:name w:val="Platte tekst1"/>
    <w:rsid w:val="001931A4"/>
    <w:pPr>
      <w:spacing w:line="260" w:lineRule="atLeast"/>
      <w:jc w:val="both"/>
    </w:pPr>
    <w:rPr>
      <w:rFonts w:ascii="TimesNewRomanPS" w:hAnsi="TimesNewRomanPS"/>
      <w:color w:val="000080"/>
      <w:lang w:val="en-GB" w:bidi="ar-SA"/>
    </w:rPr>
  </w:style>
  <w:style w:type="paragraph" w:customStyle="1" w:styleId="zreportname">
    <w:name w:val="zreport name"/>
    <w:basedOn w:val="Normal"/>
    <w:rsid w:val="001931A4"/>
    <w:pPr>
      <w:keepLines/>
      <w:widowControl/>
      <w:spacing w:line="440" w:lineRule="exact"/>
      <w:jc w:val="center"/>
    </w:pPr>
    <w:rPr>
      <w:sz w:val="36"/>
      <w:szCs w:val="20"/>
      <w:lang w:val="en-GB" w:bidi="ar-SA"/>
    </w:rPr>
  </w:style>
  <w:style w:type="paragraph" w:customStyle="1" w:styleId="zcontents">
    <w:name w:val="zcontents"/>
    <w:basedOn w:val="Normal"/>
    <w:rsid w:val="001931A4"/>
    <w:pPr>
      <w:widowControl/>
      <w:spacing w:after="260" w:line="240" w:lineRule="auto"/>
      <w:jc w:val="left"/>
    </w:pPr>
    <w:rPr>
      <w:b/>
      <w:sz w:val="32"/>
      <w:szCs w:val="20"/>
      <w:lang w:val="en-GB" w:bidi="ar-SA"/>
    </w:rPr>
  </w:style>
  <w:style w:type="paragraph" w:customStyle="1" w:styleId="zcompanyname">
    <w:name w:val="zcompany name"/>
    <w:basedOn w:val="Normal"/>
    <w:rsid w:val="001931A4"/>
    <w:pPr>
      <w:widowControl/>
      <w:spacing w:after="400" w:line="440" w:lineRule="exact"/>
      <w:jc w:val="center"/>
    </w:pPr>
    <w:rPr>
      <w:b/>
      <w:noProof/>
      <w:sz w:val="26"/>
      <w:szCs w:val="20"/>
      <w:lang w:val="en-GB" w:bidi="ar-SA"/>
    </w:rPr>
  </w:style>
  <w:style w:type="paragraph" w:customStyle="1" w:styleId="zreportsubtitle">
    <w:name w:val="zreport subtitle"/>
    <w:basedOn w:val="zreportname"/>
    <w:rsid w:val="001931A4"/>
  </w:style>
  <w:style w:type="paragraph" w:customStyle="1" w:styleId="Graphic">
    <w:name w:val="Graphic"/>
    <w:basedOn w:val="Signature"/>
    <w:rsid w:val="001931A4"/>
    <w:pPr>
      <w:pBdr>
        <w:top w:val="single" w:sz="4" w:space="1" w:color="auto"/>
        <w:left w:val="single" w:sz="4" w:space="1" w:color="auto"/>
        <w:bottom w:val="single" w:sz="4" w:space="1" w:color="auto"/>
        <w:right w:val="single" w:sz="4" w:space="1" w:color="auto"/>
      </w:pBdr>
      <w:jc w:val="center"/>
    </w:pPr>
  </w:style>
  <w:style w:type="paragraph" w:customStyle="1" w:styleId="zreportaddinfo">
    <w:name w:val="zreport addinfo"/>
    <w:basedOn w:val="Normal"/>
    <w:rsid w:val="001931A4"/>
    <w:pPr>
      <w:framePr w:wrap="around" w:hAnchor="margin" w:xAlign="center" w:yAlign="bottom"/>
      <w:widowControl/>
      <w:spacing w:line="240" w:lineRule="exact"/>
      <w:jc w:val="center"/>
    </w:pPr>
    <w:rPr>
      <w:noProof/>
      <w:sz w:val="20"/>
      <w:szCs w:val="20"/>
      <w:lang w:val="en-GB" w:bidi="ar-SA"/>
    </w:rPr>
  </w:style>
  <w:style w:type="paragraph" w:customStyle="1" w:styleId="zLtrDate">
    <w:name w:val="zLtrDate"/>
    <w:basedOn w:val="Normal"/>
    <w:rsid w:val="001931A4"/>
    <w:pPr>
      <w:widowControl/>
      <w:spacing w:before="480" w:line="260" w:lineRule="atLeast"/>
      <w:jc w:val="left"/>
    </w:pPr>
    <w:rPr>
      <w:szCs w:val="20"/>
      <w:lang w:val="en-GB" w:bidi="ar-SA"/>
    </w:rPr>
  </w:style>
  <w:style w:type="paragraph" w:customStyle="1" w:styleId="AppendixHeading">
    <w:name w:val="Appendix Heading"/>
    <w:basedOn w:val="Heading1"/>
    <w:next w:val="BodyText"/>
    <w:rsid w:val="001931A4"/>
    <w:pPr>
      <w:widowControl/>
      <w:pBdr>
        <w:bottom w:val="none" w:sz="0" w:space="0" w:color="auto"/>
      </w:pBdr>
      <w:tabs>
        <w:tab w:val="clear" w:pos="1080"/>
        <w:tab w:val="clear" w:pos="1260"/>
      </w:tabs>
      <w:spacing w:line="360" w:lineRule="exact"/>
      <w:ind w:left="0" w:firstLine="0"/>
      <w:jc w:val="left"/>
      <w:outlineLvl w:val="9"/>
    </w:pPr>
    <w:rPr>
      <w:sz w:val="32"/>
      <w:lang w:val="en-GB" w:bidi="ar-SA"/>
    </w:rPr>
  </w:style>
  <w:style w:type="paragraph" w:customStyle="1" w:styleId="AppendixHeading2">
    <w:name w:val="Appendix Heading 2"/>
    <w:basedOn w:val="Heading2"/>
    <w:next w:val="BodyText"/>
    <w:rsid w:val="001931A4"/>
    <w:pPr>
      <w:widowControl/>
      <w:spacing w:before="400" w:line="320" w:lineRule="exact"/>
      <w:jc w:val="left"/>
      <w:outlineLvl w:val="9"/>
    </w:pPr>
    <w:rPr>
      <w:bCs w:val="0"/>
      <w:sz w:val="28"/>
      <w:szCs w:val="20"/>
      <w:u w:val="none"/>
      <w:lang w:val="en-GB" w:bidi="ar-SA"/>
    </w:rPr>
  </w:style>
  <w:style w:type="paragraph" w:customStyle="1" w:styleId="AppendixHeading3">
    <w:name w:val="Appendix Heading 3"/>
    <w:basedOn w:val="Heading3"/>
    <w:next w:val="BodyText"/>
    <w:rsid w:val="001931A4"/>
    <w:pPr>
      <w:widowControl/>
      <w:spacing w:before="400" w:line="280" w:lineRule="exact"/>
      <w:jc w:val="left"/>
      <w:outlineLvl w:val="9"/>
    </w:pPr>
    <w:rPr>
      <w:bCs w:val="0"/>
      <w:sz w:val="24"/>
      <w:szCs w:val="20"/>
      <w:lang w:val="en-GB" w:bidi="ar-SA"/>
    </w:rPr>
  </w:style>
  <w:style w:type="paragraph" w:customStyle="1" w:styleId="AppendixHeading4">
    <w:name w:val="Appendix Heading 4"/>
    <w:basedOn w:val="Heading4"/>
    <w:next w:val="BodyText"/>
    <w:rsid w:val="001931A4"/>
    <w:pPr>
      <w:widowControl/>
      <w:pBdr>
        <w:bottom w:val="none" w:sz="0" w:space="0" w:color="auto"/>
      </w:pBdr>
      <w:tabs>
        <w:tab w:val="clear" w:pos="1702"/>
        <w:tab w:val="clear" w:pos="1985"/>
        <w:tab w:val="clear" w:pos="4820"/>
        <w:tab w:val="clear" w:pos="7655"/>
      </w:tabs>
      <w:spacing w:before="400" w:line="280" w:lineRule="exact"/>
      <w:jc w:val="left"/>
      <w:outlineLvl w:val="9"/>
    </w:pPr>
    <w:rPr>
      <w:i/>
      <w:sz w:val="24"/>
      <w:szCs w:val="20"/>
      <w:lang w:val="en-GB" w:bidi="ar-SA"/>
    </w:rPr>
  </w:style>
  <w:style w:type="paragraph" w:customStyle="1" w:styleId="AppendixHeading5">
    <w:name w:val="Appendix Heading 5"/>
    <w:basedOn w:val="Heading5"/>
    <w:next w:val="BodyText"/>
    <w:rsid w:val="001931A4"/>
    <w:pPr>
      <w:widowControl/>
      <w:tabs>
        <w:tab w:val="clear" w:pos="1702"/>
        <w:tab w:val="clear" w:pos="1985"/>
        <w:tab w:val="clear" w:pos="4820"/>
        <w:tab w:val="clear" w:pos="7655"/>
      </w:tabs>
      <w:spacing w:before="400" w:line="260" w:lineRule="exact"/>
      <w:jc w:val="left"/>
      <w:outlineLvl w:val="9"/>
    </w:pPr>
    <w:rPr>
      <w:b w:val="0"/>
      <w:bCs w:val="0"/>
      <w:i/>
      <w:sz w:val="22"/>
      <w:szCs w:val="20"/>
      <w:lang w:val="en-GB" w:bidi="ar-SA"/>
    </w:rPr>
  </w:style>
  <w:style w:type="paragraph" w:customStyle="1" w:styleId="zDocRevwH2">
    <w:name w:val="zDocRevwH2"/>
    <w:basedOn w:val="Normal"/>
    <w:rsid w:val="001931A4"/>
    <w:pPr>
      <w:widowControl/>
      <w:spacing w:before="130" w:after="130" w:line="240" w:lineRule="auto"/>
      <w:jc w:val="left"/>
    </w:pPr>
    <w:rPr>
      <w:b/>
      <w:sz w:val="28"/>
      <w:szCs w:val="20"/>
      <w:lang w:val="en-GB" w:bidi="ar-SA"/>
    </w:rPr>
  </w:style>
  <w:style w:type="paragraph" w:customStyle="1" w:styleId="zDocRevwH1">
    <w:name w:val="zDocRevwH1"/>
    <w:basedOn w:val="Normal"/>
    <w:rsid w:val="001931A4"/>
    <w:pPr>
      <w:widowControl/>
      <w:spacing w:before="130" w:after="130" w:line="240" w:lineRule="auto"/>
      <w:jc w:val="left"/>
    </w:pPr>
    <w:rPr>
      <w:b/>
      <w:sz w:val="32"/>
      <w:szCs w:val="20"/>
      <w:lang w:val="en-GB" w:bidi="ar-SA"/>
    </w:rPr>
  </w:style>
  <w:style w:type="paragraph" w:customStyle="1" w:styleId="ARNote">
    <w:name w:val="AR Note"/>
    <w:basedOn w:val="Normal"/>
    <w:next w:val="BodyText"/>
    <w:rsid w:val="001931A4"/>
    <w:pPr>
      <w:keepNext/>
      <w:widowControl/>
      <w:numPr>
        <w:numId w:val="15"/>
      </w:numPr>
      <w:spacing w:before="400" w:line="320" w:lineRule="exact"/>
      <w:jc w:val="left"/>
    </w:pPr>
    <w:rPr>
      <w:b/>
      <w:sz w:val="28"/>
      <w:szCs w:val="20"/>
      <w:lang w:val="en-GB" w:bidi="ar-SA"/>
    </w:rPr>
  </w:style>
  <w:style w:type="paragraph" w:customStyle="1" w:styleId="zreportaddinfoit">
    <w:name w:val="zreport addinfoit"/>
    <w:basedOn w:val="Normal"/>
    <w:rsid w:val="001931A4"/>
    <w:pPr>
      <w:framePr w:wrap="auto" w:hAnchor="page" w:xAlign="center" w:yAlign="bottom"/>
      <w:widowControl/>
      <w:snapToGrid w:val="0"/>
      <w:spacing w:line="260" w:lineRule="atLeast"/>
      <w:jc w:val="center"/>
    </w:pPr>
    <w:rPr>
      <w:i/>
      <w:iCs/>
      <w:sz w:val="20"/>
      <w:szCs w:val="20"/>
      <w:lang w:val="nl-NL" w:bidi="ar-SA"/>
    </w:rPr>
  </w:style>
  <w:style w:type="paragraph" w:customStyle="1" w:styleId="Subhead1">
    <w:name w:val="Subhead 1"/>
    <w:basedOn w:val="Normal"/>
    <w:rsid w:val="001931A4"/>
    <w:pPr>
      <w:keepNext/>
      <w:widowControl/>
      <w:tabs>
        <w:tab w:val="left" w:pos="1531"/>
      </w:tabs>
      <w:autoSpaceDE w:val="0"/>
      <w:autoSpaceDN w:val="0"/>
      <w:adjustRightInd w:val="0"/>
      <w:spacing w:line="260" w:lineRule="atLeast"/>
      <w:ind w:left="1531" w:hanging="1531"/>
      <w:jc w:val="left"/>
    </w:pPr>
    <w:rPr>
      <w:rFonts w:ascii="Univers 45 Light" w:hAnsi="Univers 45 Light" w:cs="Univers 45 Light"/>
      <w:color w:val="0C2D83"/>
      <w:sz w:val="28"/>
      <w:szCs w:val="28"/>
      <w:lang w:val="en-NZ" w:eastAsia="en-NZ" w:bidi="ar-SA"/>
    </w:rPr>
  </w:style>
  <w:style w:type="character" w:customStyle="1" w:styleId="AcctBody6ColChar">
    <w:name w:val="Acct Body 6 Col Char"/>
    <w:link w:val="AcctBody6Col"/>
    <w:locked/>
    <w:rsid w:val="001931A4"/>
    <w:rPr>
      <w:rFonts w:ascii="Univers 45 Light" w:hAnsi="Univers 45 Light" w:cs="Univers 45 Light"/>
      <w:color w:val="000000"/>
      <w:lang w:val="en-NZ" w:eastAsia="en-NZ"/>
    </w:rPr>
  </w:style>
  <w:style w:type="paragraph" w:customStyle="1" w:styleId="AcctBody6Col">
    <w:name w:val="Acct Body 6 Col"/>
    <w:basedOn w:val="Plattetekst1"/>
    <w:next w:val="Normal"/>
    <w:link w:val="AcctBody6ColChar"/>
    <w:rsid w:val="001931A4"/>
    <w:pPr>
      <w:tabs>
        <w:tab w:val="decimal" w:pos="680"/>
      </w:tabs>
      <w:autoSpaceDE w:val="0"/>
      <w:autoSpaceDN w:val="0"/>
      <w:adjustRightInd w:val="0"/>
      <w:jc w:val="left"/>
    </w:pPr>
    <w:rPr>
      <w:rFonts w:ascii="Univers 45 Light" w:hAnsi="Univers 45 Light" w:cs="Univers 45 Light"/>
      <w:color w:val="000000"/>
      <w:lang w:val="en-NZ" w:eastAsia="en-NZ" w:bidi="he-IL"/>
    </w:rPr>
  </w:style>
  <w:style w:type="character" w:customStyle="1" w:styleId="ColumnHeadingChar">
    <w:name w:val="Column Heading Char"/>
    <w:link w:val="ColumnHeading"/>
    <w:locked/>
    <w:rsid w:val="001931A4"/>
    <w:rPr>
      <w:rFonts w:ascii="Univers 45 Light" w:hAnsi="Univers 45 Light" w:cs="Univers 45 Light"/>
      <w:b/>
      <w:bCs/>
      <w:color w:val="000000"/>
      <w:spacing w:val="-6"/>
      <w:sz w:val="16"/>
      <w:szCs w:val="16"/>
      <w:lang w:val="en-NZ" w:eastAsia="en-NZ"/>
    </w:rPr>
  </w:style>
  <w:style w:type="paragraph" w:customStyle="1" w:styleId="ColumnHeading">
    <w:name w:val="Column Heading"/>
    <w:basedOn w:val="AcctBody6Col"/>
    <w:link w:val="ColumnHeadingChar"/>
    <w:rsid w:val="001931A4"/>
    <w:pPr>
      <w:tabs>
        <w:tab w:val="clear" w:pos="680"/>
        <w:tab w:val="decimal" w:pos="737"/>
      </w:tabs>
      <w:spacing w:line="240" w:lineRule="exact"/>
    </w:pPr>
    <w:rPr>
      <w:b/>
      <w:bCs/>
      <w:spacing w:val="-6"/>
      <w:sz w:val="16"/>
      <w:szCs w:val="16"/>
    </w:rPr>
  </w:style>
  <w:style w:type="paragraph" w:customStyle="1" w:styleId="zKISDescFooter2">
    <w:name w:val="zKISDescFooter2"/>
    <w:basedOn w:val="Normal"/>
    <w:rsid w:val="001931A4"/>
    <w:pPr>
      <w:framePr w:hSpace="284" w:wrap="around" w:vAnchor="page" w:hAnchor="page" w:x="7854" w:y="15792"/>
      <w:widowControl/>
      <w:spacing w:line="130" w:lineRule="exact"/>
      <w:jc w:val="left"/>
    </w:pPr>
    <w:rPr>
      <w:rFonts w:ascii="Univers 45 Light" w:hAnsi="Univers 45 Light"/>
      <w:sz w:val="11"/>
      <w:szCs w:val="20"/>
      <w:lang w:val="nl-NL" w:bidi="ar-SA"/>
    </w:rPr>
  </w:style>
  <w:style w:type="character" w:customStyle="1" w:styleId="tw4winMark">
    <w:name w:val="tw4winMark"/>
    <w:rsid w:val="001931A4"/>
    <w:rPr>
      <w:rFonts w:ascii="Courier New" w:hAnsi="Courier New" w:cs="Courier New" w:hint="default"/>
      <w:vanish/>
      <w:webHidden w:val="0"/>
      <w:color w:val="800080"/>
      <w:sz w:val="24"/>
      <w:szCs w:val="24"/>
      <w:vertAlign w:val="subscript"/>
      <w:specVanish w:val="0"/>
    </w:rPr>
  </w:style>
  <w:style w:type="character" w:customStyle="1" w:styleId="BodytextChar1">
    <w:name w:val="Body text Char1"/>
    <w:rsid w:val="001931A4"/>
    <w:rPr>
      <w:rFonts w:ascii="Univers 45 Light" w:eastAsia="MS Mincho" w:hAnsi="Univers 45 Light" w:cs="Univers 45 Light" w:hint="default"/>
      <w:snapToGrid/>
      <w:color w:val="000000"/>
      <w:lang w:val="en-NZ" w:eastAsia="en-GB" w:bidi="ar-SA"/>
    </w:rPr>
  </w:style>
  <w:style w:type="table" w:customStyle="1" w:styleId="TableGridLight1">
    <w:name w:val="Table Grid Light1"/>
    <w:basedOn w:val="TableNormal"/>
    <w:uiPriority w:val="40"/>
    <w:rsid w:val="00B46882"/>
    <w:rPr>
      <w:rFonts w:asciiTheme="minorHAnsi" w:eastAsiaTheme="minorHAnsi" w:hAnsiTheme="minorHAnsi" w:cstheme="minorBidi"/>
      <w:sz w:val="22"/>
      <w:szCs w:val="22"/>
      <w:lang w:val="en-GB"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m">
    <w:name w:val="bm"/>
    <w:basedOn w:val="DefaultParagraphFont"/>
    <w:rsid w:val="00005D37"/>
  </w:style>
  <w:style w:type="character" w:customStyle="1" w:styleId="bh">
    <w:name w:val="bh"/>
    <w:basedOn w:val="DefaultParagraphFont"/>
    <w:rsid w:val="00D74B43"/>
  </w:style>
  <w:style w:type="paragraph" w:customStyle="1" w:styleId="bo">
    <w:name w:val="bo"/>
    <w:basedOn w:val="Normal"/>
    <w:rsid w:val="007A0A3C"/>
    <w:pPr>
      <w:widowControl/>
      <w:spacing w:before="100" w:beforeAutospacing="1" w:after="100" w:afterAutospacing="1" w:line="240" w:lineRule="auto"/>
      <w:jc w:val="left"/>
    </w:pPr>
    <w:rPr>
      <w:sz w:val="24"/>
      <w:szCs w:val="24"/>
      <w:lang w:val="en-GB" w:eastAsia="en-GB" w:bidi="ar-SA"/>
    </w:rPr>
  </w:style>
  <w:style w:type="character" w:customStyle="1" w:styleId="bi">
    <w:name w:val="bi"/>
    <w:basedOn w:val="DefaultParagraphFont"/>
    <w:rsid w:val="007A0A3C"/>
  </w:style>
  <w:style w:type="paragraph" w:customStyle="1" w:styleId="EYBodytextnoparaspace">
    <w:name w:val="EY Body text (no para space)"/>
    <w:basedOn w:val="Normal"/>
    <w:rsid w:val="007D1232"/>
    <w:pPr>
      <w:widowControl/>
      <w:tabs>
        <w:tab w:val="left" w:pos="907"/>
      </w:tabs>
      <w:suppressAutoHyphens/>
      <w:spacing w:line="260" w:lineRule="atLeast"/>
      <w:jc w:val="left"/>
    </w:pPr>
    <w:rPr>
      <w:rFonts w:ascii="Arial" w:hAnsi="Arial"/>
      <w:kern w:val="12"/>
      <w:sz w:val="20"/>
      <w:szCs w:val="24"/>
      <w:lang w:bidi="ar-SA"/>
    </w:rPr>
  </w:style>
  <w:style w:type="character" w:customStyle="1" w:styleId="jw">
    <w:name w:val="jw"/>
    <w:basedOn w:val="DefaultParagraphFont"/>
    <w:rsid w:val="003C7282"/>
  </w:style>
  <w:style w:type="paragraph" w:customStyle="1" w:styleId="LLNormal">
    <w:name w:val="LL_Normal"/>
    <w:basedOn w:val="Normal"/>
    <w:qFormat/>
    <w:rsid w:val="004278BC"/>
    <w:pPr>
      <w:widowControl/>
      <w:spacing w:after="200" w:line="280" w:lineRule="atLeast"/>
    </w:pPr>
    <w:rPr>
      <w:rFonts w:ascii="Arial" w:eastAsiaTheme="minorHAnsi" w:hAnsi="Arial" w:cs="Arial"/>
      <w:sz w:val="20"/>
      <w:szCs w:val="20"/>
      <w:lang w:val="en-GB" w:bidi="ar-SA"/>
    </w:rPr>
  </w:style>
  <w:style w:type="character" w:customStyle="1" w:styleId="kx">
    <w:name w:val="kx"/>
    <w:basedOn w:val="DefaultParagraphFont"/>
    <w:rsid w:val="004278BC"/>
  </w:style>
  <w:style w:type="paragraph" w:styleId="EndnoteText">
    <w:name w:val="endnote text"/>
    <w:basedOn w:val="Normal"/>
    <w:link w:val="EndnoteTextChar"/>
    <w:uiPriority w:val="99"/>
    <w:semiHidden/>
    <w:unhideWhenUsed/>
    <w:rsid w:val="00C4039D"/>
    <w:pPr>
      <w:spacing w:line="240" w:lineRule="auto"/>
    </w:pPr>
    <w:rPr>
      <w:sz w:val="20"/>
      <w:szCs w:val="20"/>
    </w:rPr>
  </w:style>
  <w:style w:type="character" w:customStyle="1" w:styleId="EndnoteTextChar">
    <w:name w:val="Endnote Text Char"/>
    <w:basedOn w:val="DefaultParagraphFont"/>
    <w:link w:val="EndnoteText"/>
    <w:uiPriority w:val="99"/>
    <w:semiHidden/>
    <w:rsid w:val="00C4039D"/>
  </w:style>
  <w:style w:type="character" w:styleId="EndnoteReference">
    <w:name w:val="endnote reference"/>
    <w:basedOn w:val="DefaultParagraphFont"/>
    <w:uiPriority w:val="99"/>
    <w:semiHidden/>
    <w:unhideWhenUsed/>
    <w:rsid w:val="00C4039D"/>
    <w:rPr>
      <w:vertAlign w:val="superscript"/>
    </w:rPr>
  </w:style>
  <w:style w:type="paragraph" w:customStyle="1" w:styleId="LLAgrHeading1">
    <w:name w:val="LL_AgrHeading 1"/>
    <w:basedOn w:val="LLNormal"/>
    <w:uiPriority w:val="99"/>
    <w:qFormat/>
    <w:rsid w:val="00B6755A"/>
    <w:pPr>
      <w:keepNext/>
      <w:numPr>
        <w:numId w:val="76"/>
      </w:numPr>
      <w:suppressAutoHyphens/>
      <w:outlineLvl w:val="0"/>
    </w:pPr>
    <w:rPr>
      <w:rFonts w:eastAsia="Calibri" w:cs="Times New Roman"/>
      <w:b/>
      <w:caps/>
      <w:szCs w:val="22"/>
      <w:lang w:val="en-US"/>
    </w:rPr>
  </w:style>
  <w:style w:type="paragraph" w:customStyle="1" w:styleId="LLAgrHeading2">
    <w:name w:val="LL_AgrHeading 2"/>
    <w:basedOn w:val="LLNormal"/>
    <w:uiPriority w:val="99"/>
    <w:qFormat/>
    <w:rsid w:val="00B6755A"/>
    <w:pPr>
      <w:keepNext/>
      <w:numPr>
        <w:ilvl w:val="1"/>
        <w:numId w:val="76"/>
      </w:numPr>
      <w:suppressAutoHyphens/>
      <w:outlineLvl w:val="1"/>
    </w:pPr>
    <w:rPr>
      <w:rFonts w:eastAsia="Calibri" w:cs="Times New Roman"/>
      <w:b/>
      <w:szCs w:val="22"/>
      <w:lang w:val="en-US"/>
    </w:rPr>
  </w:style>
  <w:style w:type="paragraph" w:customStyle="1" w:styleId="LLAgrHeading3">
    <w:name w:val="LL_AgrHeading 3"/>
    <w:basedOn w:val="LLNormal"/>
    <w:uiPriority w:val="99"/>
    <w:qFormat/>
    <w:rsid w:val="00B6755A"/>
    <w:pPr>
      <w:numPr>
        <w:ilvl w:val="2"/>
        <w:numId w:val="76"/>
      </w:numPr>
      <w:suppressAutoHyphens/>
      <w:outlineLvl w:val="2"/>
    </w:pPr>
    <w:rPr>
      <w:rFonts w:eastAsia="Calibri" w:cs="Times New Roman"/>
      <w:szCs w:val="22"/>
      <w:lang w:val="en-US"/>
    </w:rPr>
  </w:style>
  <w:style w:type="paragraph" w:customStyle="1" w:styleId="LLAgrHeading4">
    <w:name w:val="LL_AgrHeading 4"/>
    <w:basedOn w:val="LLNormal"/>
    <w:uiPriority w:val="99"/>
    <w:qFormat/>
    <w:rsid w:val="00B6755A"/>
    <w:pPr>
      <w:numPr>
        <w:ilvl w:val="3"/>
        <w:numId w:val="76"/>
      </w:numPr>
      <w:suppressAutoHyphens/>
      <w:outlineLvl w:val="3"/>
    </w:pPr>
    <w:rPr>
      <w:rFonts w:eastAsia="Calibri" w:cs="Times New Roman"/>
      <w:szCs w:val="22"/>
      <w:lang w:val="en-US"/>
    </w:rPr>
  </w:style>
  <w:style w:type="paragraph" w:customStyle="1" w:styleId="LLAgrHeading5">
    <w:name w:val="LL_AgrHeading 5"/>
    <w:basedOn w:val="LLNormal"/>
    <w:uiPriority w:val="99"/>
    <w:qFormat/>
    <w:rsid w:val="00B6755A"/>
    <w:pPr>
      <w:numPr>
        <w:ilvl w:val="4"/>
        <w:numId w:val="76"/>
      </w:numPr>
      <w:suppressAutoHyphens/>
      <w:outlineLvl w:val="4"/>
    </w:pPr>
    <w:rPr>
      <w:rFonts w:eastAsia="Calibri" w:cs="Times New Roman"/>
      <w:szCs w:val="22"/>
      <w:lang w:val="en-US"/>
    </w:rPr>
  </w:style>
  <w:style w:type="character" w:customStyle="1" w:styleId="ke">
    <w:name w:val="ke"/>
    <w:basedOn w:val="DefaultParagraphFont"/>
    <w:rsid w:val="00B6755A"/>
  </w:style>
  <w:style w:type="paragraph" w:customStyle="1" w:styleId="LLNuma">
    <w:name w:val="LL_Num(a)"/>
    <w:basedOn w:val="LLNormal"/>
    <w:qFormat/>
    <w:rsid w:val="00B6755A"/>
    <w:pPr>
      <w:numPr>
        <w:numId w:val="77"/>
      </w:numPr>
      <w:suppressAutoHyphens/>
    </w:pPr>
    <w:rPr>
      <w:rFonts w:eastAsia="Calibri" w:cs="Times New Roman"/>
      <w:szCs w:val="22"/>
      <w:lang w:val="en-US"/>
    </w:rPr>
  </w:style>
  <w:style w:type="paragraph" w:customStyle="1" w:styleId="LLHeading1">
    <w:name w:val="LLHeading 1"/>
    <w:basedOn w:val="LLNormal"/>
    <w:qFormat/>
    <w:rsid w:val="00B6755A"/>
    <w:pPr>
      <w:keepNext/>
      <w:numPr>
        <w:numId w:val="78"/>
      </w:numPr>
      <w:suppressAutoHyphens/>
      <w:outlineLvl w:val="0"/>
    </w:pPr>
    <w:rPr>
      <w:rFonts w:eastAsia="Calibri" w:cs="Times New Roman"/>
      <w:b/>
      <w:szCs w:val="22"/>
      <w:lang w:val="en-US"/>
    </w:rPr>
  </w:style>
  <w:style w:type="paragraph" w:customStyle="1" w:styleId="LLHeading2">
    <w:name w:val="LLHeading 2"/>
    <w:basedOn w:val="LLNormal"/>
    <w:qFormat/>
    <w:rsid w:val="00B6755A"/>
    <w:pPr>
      <w:numPr>
        <w:ilvl w:val="1"/>
        <w:numId w:val="78"/>
      </w:numPr>
      <w:suppressAutoHyphens/>
      <w:outlineLvl w:val="1"/>
    </w:pPr>
    <w:rPr>
      <w:rFonts w:eastAsia="Calibri" w:cs="Times New Roman"/>
      <w:szCs w:val="22"/>
      <w:lang w:val="en-US"/>
    </w:rPr>
  </w:style>
  <w:style w:type="paragraph" w:customStyle="1" w:styleId="LLHeading3">
    <w:name w:val="LLHeading 3"/>
    <w:basedOn w:val="LLNormal"/>
    <w:qFormat/>
    <w:rsid w:val="00B6755A"/>
    <w:pPr>
      <w:numPr>
        <w:ilvl w:val="2"/>
        <w:numId w:val="78"/>
      </w:numPr>
      <w:suppressAutoHyphens/>
      <w:outlineLvl w:val="2"/>
    </w:pPr>
    <w:rPr>
      <w:rFonts w:eastAsia="Calibri" w:cs="Times New Roman"/>
      <w:szCs w:val="22"/>
      <w:lang w:val="en-US"/>
    </w:rPr>
  </w:style>
  <w:style w:type="paragraph" w:customStyle="1" w:styleId="LLHeading4">
    <w:name w:val="LLHeading 4"/>
    <w:basedOn w:val="LLNormal"/>
    <w:qFormat/>
    <w:rsid w:val="00B6755A"/>
    <w:pPr>
      <w:numPr>
        <w:ilvl w:val="3"/>
        <w:numId w:val="78"/>
      </w:numPr>
      <w:suppressAutoHyphens/>
      <w:outlineLvl w:val="3"/>
    </w:pPr>
    <w:rPr>
      <w:rFonts w:eastAsia="Calibri" w:cs="Times New Roman"/>
      <w:szCs w:val="22"/>
      <w:lang w:val="en-US"/>
    </w:rPr>
  </w:style>
  <w:style w:type="paragraph" w:customStyle="1" w:styleId="LLHeading5">
    <w:name w:val="LLHeading 5"/>
    <w:basedOn w:val="LLNormal"/>
    <w:qFormat/>
    <w:rsid w:val="00B6755A"/>
    <w:pPr>
      <w:numPr>
        <w:ilvl w:val="4"/>
        <w:numId w:val="78"/>
      </w:numPr>
      <w:suppressAutoHyphens/>
      <w:outlineLvl w:val="4"/>
    </w:pPr>
    <w:rPr>
      <w:rFonts w:eastAsia="Calibri" w:cs="Times New Roman"/>
      <w:szCs w:val="22"/>
      <w:lang w:val="en-US"/>
    </w:rPr>
  </w:style>
  <w:style w:type="table" w:styleId="TableColumns3">
    <w:name w:val="Table Columns 3"/>
    <w:basedOn w:val="TableNormal"/>
    <w:uiPriority w:val="99"/>
    <w:semiHidden/>
    <w:unhideWhenUsed/>
    <w:rsid w:val="00B6755A"/>
    <w:pPr>
      <w:spacing w:after="160" w:line="256" w:lineRule="auto"/>
    </w:pPr>
    <w:rPr>
      <w:rFonts w:asciiTheme="minorHAnsi" w:eastAsiaTheme="minorHAnsi" w:hAnsiTheme="minorHAnsi" w:cstheme="minorBidi"/>
      <w:b/>
      <w:bCs/>
      <w:sz w:val="22"/>
      <w:lang w:bidi="ar-S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LLNumDefa">
    <w:name w:val="LL_NumDef (a)"/>
    <w:basedOn w:val="LLNormal"/>
    <w:qFormat/>
    <w:rsid w:val="00B6755A"/>
    <w:pPr>
      <w:numPr>
        <w:numId w:val="79"/>
      </w:numPr>
      <w:suppressAutoHyphens/>
      <w:spacing w:after="0"/>
    </w:pPr>
    <w:rPr>
      <w:rFonts w:eastAsia="Calibri" w:cs="Times New Roman"/>
      <w:szCs w:val="22"/>
      <w:lang w:val="en-US"/>
    </w:rPr>
  </w:style>
  <w:style w:type="paragraph" w:styleId="TOCHeading">
    <w:name w:val="TOC Heading"/>
    <w:basedOn w:val="Heading1"/>
    <w:next w:val="Normal"/>
    <w:uiPriority w:val="39"/>
    <w:unhideWhenUsed/>
    <w:qFormat/>
    <w:rsid w:val="00B6755A"/>
    <w:pPr>
      <w:widowControl/>
      <w:pBdr>
        <w:bottom w:val="none" w:sz="0" w:space="0" w:color="auto"/>
      </w:pBdr>
      <w:tabs>
        <w:tab w:val="clear" w:pos="1080"/>
        <w:tab w:val="clear" w:pos="1260"/>
      </w:tabs>
      <w:suppressAutoHyphens/>
      <w:spacing w:before="240" w:after="60" w:line="259" w:lineRule="auto"/>
      <w:ind w:left="0" w:firstLine="0"/>
      <w:outlineLvl w:val="9"/>
    </w:pPr>
    <w:rPr>
      <w:rFonts w:ascii="Cambria" w:hAnsi="Cambria"/>
      <w:bCs/>
      <w:kern w:val="32"/>
      <w:sz w:val="32"/>
      <w:szCs w:val="32"/>
      <w:lang w:eastAsia="x-none" w:bidi="ar-SA"/>
    </w:rPr>
  </w:style>
  <w:style w:type="paragraph" w:styleId="TOC3">
    <w:name w:val="toc 3"/>
    <w:basedOn w:val="Normal"/>
    <w:next w:val="Normal"/>
    <w:uiPriority w:val="39"/>
    <w:qFormat/>
    <w:rsid w:val="00B6755A"/>
    <w:pPr>
      <w:widowControl/>
      <w:tabs>
        <w:tab w:val="left" w:pos="851"/>
        <w:tab w:val="right" w:leader="dot" w:pos="9639"/>
      </w:tabs>
      <w:suppressAutoHyphens/>
      <w:spacing w:after="120" w:line="280" w:lineRule="atLeast"/>
      <w:ind w:left="1702" w:hanging="851"/>
      <w:contextualSpacing/>
    </w:pPr>
    <w:rPr>
      <w:rFonts w:ascii="Arial" w:hAnsi="Arial" w:cs="Arial"/>
      <w:b/>
      <w:noProof/>
      <w:sz w:val="20"/>
      <w:szCs w:val="24"/>
      <w:lang w:val="en-GB" w:eastAsia="nl-NL" w:bidi="ar-SA"/>
    </w:rPr>
  </w:style>
  <w:style w:type="paragraph" w:styleId="TOC4">
    <w:name w:val="toc 4"/>
    <w:basedOn w:val="Normal"/>
    <w:next w:val="Normal"/>
    <w:rsid w:val="00B6755A"/>
    <w:pPr>
      <w:widowControl/>
      <w:tabs>
        <w:tab w:val="right" w:leader="dot" w:pos="9639"/>
      </w:tabs>
      <w:suppressAutoHyphens/>
      <w:spacing w:line="280" w:lineRule="atLeast"/>
      <w:ind w:left="851" w:hanging="851"/>
    </w:pPr>
    <w:rPr>
      <w:rFonts w:ascii="Arial" w:hAnsi="Arial" w:cs="Arial"/>
      <w:noProof/>
      <w:sz w:val="20"/>
      <w:szCs w:val="24"/>
      <w:lang w:val="en-GB" w:eastAsia="nl-NL" w:bidi="ar-SA"/>
    </w:rPr>
  </w:style>
  <w:style w:type="paragraph" w:styleId="TOC5">
    <w:name w:val="toc 5"/>
    <w:basedOn w:val="Normal"/>
    <w:next w:val="Normal"/>
    <w:rsid w:val="00B6755A"/>
    <w:pPr>
      <w:widowControl/>
      <w:tabs>
        <w:tab w:val="right" w:leader="dot" w:pos="9639"/>
      </w:tabs>
      <w:suppressAutoHyphens/>
      <w:spacing w:line="280" w:lineRule="atLeast"/>
      <w:ind w:left="851" w:hanging="851"/>
    </w:pPr>
    <w:rPr>
      <w:rFonts w:ascii="Arial" w:hAnsi="Arial" w:cs="Arial"/>
      <w:noProof/>
      <w:sz w:val="20"/>
      <w:szCs w:val="24"/>
      <w:lang w:val="en-GB" w:eastAsia="nl-NL" w:bidi="ar-SA"/>
    </w:rPr>
  </w:style>
  <w:style w:type="paragraph" w:styleId="TOC6">
    <w:name w:val="toc 6"/>
    <w:basedOn w:val="Normal"/>
    <w:next w:val="Normal"/>
    <w:rsid w:val="00B6755A"/>
    <w:pPr>
      <w:widowControl/>
      <w:tabs>
        <w:tab w:val="right" w:leader="dot" w:pos="9639"/>
      </w:tabs>
      <w:suppressAutoHyphens/>
      <w:spacing w:line="280" w:lineRule="atLeast"/>
      <w:ind w:left="851" w:hanging="851"/>
    </w:pPr>
    <w:rPr>
      <w:rFonts w:ascii="Arial" w:eastAsia="Calibri" w:hAnsi="Arial"/>
      <w:sz w:val="20"/>
      <w:lang w:bidi="ar-SA"/>
    </w:rPr>
  </w:style>
  <w:style w:type="paragraph" w:styleId="TOC7">
    <w:name w:val="toc 7"/>
    <w:basedOn w:val="Normal"/>
    <w:next w:val="Normal"/>
    <w:rsid w:val="00B6755A"/>
    <w:pPr>
      <w:widowControl/>
      <w:tabs>
        <w:tab w:val="right" w:leader="dot" w:pos="9639"/>
      </w:tabs>
      <w:suppressAutoHyphens/>
      <w:spacing w:line="280" w:lineRule="atLeast"/>
      <w:ind w:left="851" w:hanging="851"/>
    </w:pPr>
    <w:rPr>
      <w:rFonts w:ascii="Arial" w:eastAsia="Calibri" w:hAnsi="Arial"/>
      <w:sz w:val="20"/>
      <w:lang w:bidi="ar-SA"/>
    </w:rPr>
  </w:style>
  <w:style w:type="paragraph" w:styleId="TOC8">
    <w:name w:val="toc 8"/>
    <w:basedOn w:val="Normal"/>
    <w:next w:val="Normal"/>
    <w:rsid w:val="00B6755A"/>
    <w:pPr>
      <w:widowControl/>
      <w:tabs>
        <w:tab w:val="right" w:leader="dot" w:pos="9639"/>
      </w:tabs>
      <w:suppressAutoHyphens/>
      <w:spacing w:line="280" w:lineRule="atLeast"/>
      <w:ind w:left="851" w:hanging="851"/>
    </w:pPr>
    <w:rPr>
      <w:rFonts w:ascii="Arial" w:eastAsia="Calibri" w:hAnsi="Arial"/>
      <w:sz w:val="20"/>
      <w:lang w:bidi="ar-SA"/>
    </w:rPr>
  </w:style>
  <w:style w:type="character" w:customStyle="1" w:styleId="Prompt">
    <w:name w:val="Prompt"/>
    <w:uiPriority w:val="29"/>
    <w:qFormat/>
    <w:rsid w:val="00B6755A"/>
    <w:rPr>
      <w:color w:val="0000FF"/>
    </w:rPr>
  </w:style>
  <w:style w:type="paragraph" w:customStyle="1" w:styleId="BodyText0">
    <w:name w:val="#BodyText"/>
    <w:basedOn w:val="Normal"/>
    <w:qFormat/>
    <w:rsid w:val="00B6755A"/>
    <w:pPr>
      <w:widowControl/>
      <w:suppressAutoHyphens/>
      <w:spacing w:after="240" w:line="360" w:lineRule="auto"/>
    </w:pPr>
    <w:rPr>
      <w:rFonts w:ascii="Arial" w:hAnsi="Arial"/>
      <w:sz w:val="20"/>
      <w:lang w:val="en-GB" w:eastAsia="en-CA" w:bidi="ar-SA"/>
    </w:rPr>
  </w:style>
  <w:style w:type="paragraph" w:customStyle="1" w:styleId="BodyTextBold">
    <w:name w:val="#BodyText=Bold"/>
    <w:basedOn w:val="Normal"/>
    <w:uiPriority w:val="3"/>
    <w:qFormat/>
    <w:rsid w:val="00B6755A"/>
    <w:pPr>
      <w:widowControl/>
      <w:suppressAutoHyphens/>
      <w:spacing w:after="240" w:line="360" w:lineRule="auto"/>
    </w:pPr>
    <w:rPr>
      <w:rFonts w:ascii="Arial" w:hAnsi="Arial"/>
      <w:b/>
      <w:sz w:val="20"/>
      <w:lang w:val="en-GB" w:eastAsia="en-CA" w:bidi="ar-SA"/>
    </w:rPr>
  </w:style>
  <w:style w:type="paragraph" w:customStyle="1" w:styleId="BulletsL1">
    <w:name w:val="Bullets_L1"/>
    <w:basedOn w:val="BodyText0"/>
    <w:uiPriority w:val="49"/>
    <w:qFormat/>
    <w:rsid w:val="00B6755A"/>
    <w:pPr>
      <w:numPr>
        <w:numId w:val="80"/>
      </w:numPr>
    </w:pPr>
    <w:rPr>
      <w:rFonts w:cs="Arial"/>
    </w:rPr>
  </w:style>
  <w:style w:type="paragraph" w:customStyle="1" w:styleId="BulletsL3">
    <w:name w:val="Bullets_L3"/>
    <w:basedOn w:val="BodyText0"/>
    <w:uiPriority w:val="49"/>
    <w:qFormat/>
    <w:rsid w:val="00B6755A"/>
    <w:pPr>
      <w:numPr>
        <w:ilvl w:val="2"/>
        <w:numId w:val="80"/>
      </w:numPr>
    </w:pPr>
    <w:rPr>
      <w:rFonts w:cs="Arial"/>
    </w:rPr>
  </w:style>
  <w:style w:type="paragraph" w:customStyle="1" w:styleId="BulletsL4">
    <w:name w:val="Bullets_L4"/>
    <w:basedOn w:val="BodyText0"/>
    <w:uiPriority w:val="49"/>
    <w:qFormat/>
    <w:rsid w:val="00B6755A"/>
    <w:pPr>
      <w:numPr>
        <w:ilvl w:val="3"/>
        <w:numId w:val="80"/>
      </w:numPr>
    </w:pPr>
    <w:rPr>
      <w:rFonts w:cs="Arial"/>
    </w:rPr>
  </w:style>
  <w:style w:type="paragraph" w:customStyle="1" w:styleId="BulletsL5">
    <w:name w:val="Bullets_L5"/>
    <w:basedOn w:val="BodyText0"/>
    <w:uiPriority w:val="49"/>
    <w:qFormat/>
    <w:rsid w:val="00B6755A"/>
    <w:pPr>
      <w:numPr>
        <w:ilvl w:val="4"/>
        <w:numId w:val="80"/>
      </w:numPr>
    </w:pPr>
    <w:rPr>
      <w:rFonts w:cs="Arial"/>
    </w:rPr>
  </w:style>
  <w:style w:type="paragraph" w:customStyle="1" w:styleId="BulletsL6">
    <w:name w:val="Bullets_L6"/>
    <w:basedOn w:val="BodyText0"/>
    <w:uiPriority w:val="49"/>
    <w:qFormat/>
    <w:rsid w:val="00B6755A"/>
    <w:pPr>
      <w:numPr>
        <w:ilvl w:val="5"/>
        <w:numId w:val="80"/>
      </w:numPr>
    </w:pPr>
    <w:rPr>
      <w:rFonts w:cs="Arial"/>
    </w:rPr>
  </w:style>
  <w:style w:type="paragraph" w:customStyle="1" w:styleId="BulletsL7">
    <w:name w:val="Bullets_L7"/>
    <w:basedOn w:val="BodyText0"/>
    <w:uiPriority w:val="49"/>
    <w:qFormat/>
    <w:rsid w:val="00B6755A"/>
    <w:pPr>
      <w:numPr>
        <w:ilvl w:val="6"/>
        <w:numId w:val="80"/>
      </w:numPr>
    </w:pPr>
    <w:rPr>
      <w:rFonts w:cs="Arial"/>
    </w:rPr>
  </w:style>
  <w:style w:type="paragraph" w:customStyle="1" w:styleId="BulletsL8">
    <w:name w:val="Bullets_L8"/>
    <w:basedOn w:val="BodyText0"/>
    <w:uiPriority w:val="49"/>
    <w:qFormat/>
    <w:rsid w:val="00B6755A"/>
    <w:pPr>
      <w:numPr>
        <w:ilvl w:val="7"/>
        <w:numId w:val="80"/>
      </w:numPr>
      <w:ind w:hanging="567"/>
    </w:pPr>
    <w:rPr>
      <w:rFonts w:cs="Arial"/>
    </w:rPr>
  </w:style>
  <w:style w:type="paragraph" w:customStyle="1" w:styleId="BulletsL9">
    <w:name w:val="Bullets_L9"/>
    <w:basedOn w:val="BodyText0"/>
    <w:uiPriority w:val="49"/>
    <w:qFormat/>
    <w:rsid w:val="00B6755A"/>
    <w:pPr>
      <w:numPr>
        <w:ilvl w:val="8"/>
        <w:numId w:val="80"/>
      </w:numPr>
    </w:pPr>
    <w:rPr>
      <w:rFonts w:cs="Arial"/>
    </w:rPr>
  </w:style>
  <w:style w:type="numbering" w:customStyle="1" w:styleId="BulletsList">
    <w:name w:val="Bullets. List"/>
    <w:basedOn w:val="NoList"/>
    <w:rsid w:val="00B6755A"/>
    <w:pPr>
      <w:numPr>
        <w:numId w:val="80"/>
      </w:numPr>
    </w:pPr>
  </w:style>
  <w:style w:type="paragraph" w:customStyle="1" w:styleId="LLNormalIndent">
    <w:name w:val="LL_NormalIndent"/>
    <w:basedOn w:val="LLNormal"/>
    <w:link w:val="LLNormalIndentChar"/>
    <w:qFormat/>
    <w:rsid w:val="00B6755A"/>
    <w:pPr>
      <w:suppressAutoHyphens/>
      <w:ind w:left="851"/>
    </w:pPr>
    <w:rPr>
      <w:rFonts w:eastAsia="Calibri" w:cs="Times New Roman"/>
      <w:szCs w:val="22"/>
      <w:lang w:val="en-US"/>
    </w:rPr>
  </w:style>
  <w:style w:type="paragraph" w:customStyle="1" w:styleId="LLCitation">
    <w:name w:val="LL_Citation"/>
    <w:basedOn w:val="LLNormal"/>
    <w:qFormat/>
    <w:rsid w:val="00B6755A"/>
    <w:pPr>
      <w:suppressAutoHyphens/>
      <w:ind w:left="1418" w:right="851"/>
    </w:pPr>
    <w:rPr>
      <w:rFonts w:eastAsia="Calibri" w:cs="Times New Roman"/>
      <w:i/>
      <w:szCs w:val="22"/>
      <w:lang w:val="en-US"/>
    </w:rPr>
  </w:style>
  <w:style w:type="paragraph" w:customStyle="1" w:styleId="LLSpecStyle">
    <w:name w:val="LL_SpecStyle"/>
    <w:basedOn w:val="Normal"/>
    <w:qFormat/>
    <w:rsid w:val="00B6755A"/>
    <w:pPr>
      <w:widowControl/>
      <w:tabs>
        <w:tab w:val="left" w:pos="5670"/>
        <w:tab w:val="right" w:pos="7088"/>
        <w:tab w:val="left" w:pos="7371"/>
        <w:tab w:val="right" w:pos="8789"/>
      </w:tabs>
      <w:suppressAutoHyphens/>
      <w:spacing w:line="280" w:lineRule="atLeast"/>
    </w:pPr>
    <w:rPr>
      <w:rFonts w:ascii="Arial" w:eastAsia="Calibri" w:hAnsi="Arial"/>
      <w:sz w:val="20"/>
      <w:lang w:bidi="ar-SA"/>
    </w:rPr>
  </w:style>
  <w:style w:type="paragraph" w:customStyle="1" w:styleId="LLNumIndenta">
    <w:name w:val="LL_NumIndent(a)"/>
    <w:basedOn w:val="LLNormal"/>
    <w:qFormat/>
    <w:rsid w:val="00B6755A"/>
    <w:pPr>
      <w:numPr>
        <w:numId w:val="81"/>
      </w:numPr>
      <w:suppressAutoHyphens/>
    </w:pPr>
    <w:rPr>
      <w:rFonts w:eastAsia="Calibri" w:cs="Times New Roman"/>
      <w:szCs w:val="22"/>
      <w:lang w:val="en-US"/>
    </w:rPr>
  </w:style>
  <w:style w:type="paragraph" w:customStyle="1" w:styleId="LLHeadingblue1">
    <w:name w:val="LL_Heading blue 1"/>
    <w:basedOn w:val="LLNormal"/>
    <w:rsid w:val="00B6755A"/>
    <w:pPr>
      <w:keepNext/>
      <w:numPr>
        <w:numId w:val="82"/>
      </w:numPr>
      <w:suppressAutoHyphens/>
      <w:spacing w:before="360" w:after="280"/>
      <w:outlineLvl w:val="0"/>
    </w:pPr>
    <w:rPr>
      <w:rFonts w:eastAsia="Calibri" w:cs="Times New Roman"/>
      <w:b/>
      <w:caps/>
      <w:color w:val="111F63"/>
      <w:sz w:val="24"/>
      <w:szCs w:val="22"/>
      <w:lang w:val="en-US"/>
    </w:rPr>
  </w:style>
  <w:style w:type="paragraph" w:customStyle="1" w:styleId="LLHeadingblue2">
    <w:name w:val="LL_Heading blue 2"/>
    <w:basedOn w:val="LLNormal"/>
    <w:rsid w:val="00B6755A"/>
    <w:pPr>
      <w:keepNext/>
      <w:numPr>
        <w:ilvl w:val="1"/>
        <w:numId w:val="82"/>
      </w:numPr>
      <w:suppressAutoHyphens/>
      <w:outlineLvl w:val="1"/>
    </w:pPr>
    <w:rPr>
      <w:rFonts w:eastAsia="Calibri" w:cs="Times New Roman"/>
      <w:b/>
      <w:szCs w:val="22"/>
      <w:lang w:val="en-US"/>
    </w:rPr>
  </w:style>
  <w:style w:type="paragraph" w:customStyle="1" w:styleId="LLHeadingblue3">
    <w:name w:val="LL_Heading blue 3"/>
    <w:basedOn w:val="LLNormal"/>
    <w:rsid w:val="00B6755A"/>
    <w:pPr>
      <w:keepNext/>
      <w:numPr>
        <w:ilvl w:val="2"/>
        <w:numId w:val="82"/>
      </w:numPr>
      <w:suppressAutoHyphens/>
      <w:outlineLvl w:val="2"/>
    </w:pPr>
    <w:rPr>
      <w:rFonts w:eastAsia="Calibri" w:cs="Times New Roman"/>
      <w:i/>
      <w:szCs w:val="22"/>
      <w:lang w:val="en-US"/>
    </w:rPr>
  </w:style>
  <w:style w:type="paragraph" w:customStyle="1" w:styleId="LLHeadingblue4">
    <w:name w:val="LL_Heading blue 4"/>
    <w:basedOn w:val="LLNormal"/>
    <w:qFormat/>
    <w:rsid w:val="00B6755A"/>
    <w:pPr>
      <w:numPr>
        <w:ilvl w:val="3"/>
        <w:numId w:val="82"/>
      </w:numPr>
      <w:suppressAutoHyphens/>
      <w:outlineLvl w:val="3"/>
    </w:pPr>
    <w:rPr>
      <w:rFonts w:eastAsia="Calibri" w:cs="Times New Roman"/>
      <w:szCs w:val="22"/>
      <w:lang w:val="en-US"/>
    </w:rPr>
  </w:style>
  <w:style w:type="paragraph" w:customStyle="1" w:styleId="LLHeadingblue5">
    <w:name w:val="LL_Heading blue 5"/>
    <w:basedOn w:val="LLNormal"/>
    <w:qFormat/>
    <w:rsid w:val="00B6755A"/>
    <w:pPr>
      <w:numPr>
        <w:ilvl w:val="4"/>
        <w:numId w:val="82"/>
      </w:numPr>
      <w:suppressAutoHyphens/>
      <w:outlineLvl w:val="4"/>
    </w:pPr>
    <w:rPr>
      <w:rFonts w:eastAsia="Calibri" w:cs="Times New Roman"/>
      <w:szCs w:val="22"/>
      <w:lang w:val="en-US"/>
    </w:rPr>
  </w:style>
  <w:style w:type="paragraph" w:customStyle="1" w:styleId="LLNum123ab1">
    <w:name w:val="LL_Num123ab 1"/>
    <w:basedOn w:val="LLNormal"/>
    <w:qFormat/>
    <w:rsid w:val="00B6755A"/>
    <w:pPr>
      <w:numPr>
        <w:numId w:val="83"/>
      </w:numPr>
      <w:suppressAutoHyphens/>
      <w:spacing w:after="0"/>
    </w:pPr>
    <w:rPr>
      <w:rFonts w:eastAsia="Calibri" w:cs="Times New Roman"/>
      <w:szCs w:val="22"/>
      <w:lang w:val="en-US"/>
    </w:rPr>
  </w:style>
  <w:style w:type="paragraph" w:customStyle="1" w:styleId="LLNum123ab2">
    <w:name w:val="LL_Num123ab 2"/>
    <w:basedOn w:val="LLNormal"/>
    <w:qFormat/>
    <w:rsid w:val="00B6755A"/>
    <w:pPr>
      <w:numPr>
        <w:ilvl w:val="1"/>
        <w:numId w:val="83"/>
      </w:numPr>
      <w:suppressAutoHyphens/>
      <w:spacing w:after="0"/>
    </w:pPr>
    <w:rPr>
      <w:rFonts w:eastAsia="Calibri" w:cs="Times New Roman"/>
      <w:szCs w:val="22"/>
      <w:lang w:val="en-US"/>
    </w:rPr>
  </w:style>
  <w:style w:type="paragraph" w:customStyle="1" w:styleId="LLDash1">
    <w:name w:val="LL_Dash 1"/>
    <w:basedOn w:val="LLNormal"/>
    <w:qFormat/>
    <w:rsid w:val="00B6755A"/>
    <w:pPr>
      <w:numPr>
        <w:numId w:val="84"/>
      </w:numPr>
      <w:suppressAutoHyphens/>
      <w:spacing w:after="0"/>
    </w:pPr>
    <w:rPr>
      <w:rFonts w:eastAsia="Calibri" w:cs="Times New Roman"/>
      <w:szCs w:val="22"/>
      <w:lang w:val="en-US"/>
    </w:rPr>
  </w:style>
  <w:style w:type="paragraph" w:customStyle="1" w:styleId="LLDash2">
    <w:name w:val="LL_Dash 2"/>
    <w:basedOn w:val="LLNormal"/>
    <w:qFormat/>
    <w:rsid w:val="00B6755A"/>
    <w:pPr>
      <w:numPr>
        <w:ilvl w:val="1"/>
        <w:numId w:val="84"/>
      </w:numPr>
      <w:suppressAutoHyphens/>
      <w:spacing w:after="0"/>
    </w:pPr>
    <w:rPr>
      <w:rFonts w:eastAsia="Calibri" w:cs="Times New Roman"/>
      <w:szCs w:val="22"/>
      <w:lang w:val="en-US"/>
    </w:rPr>
  </w:style>
  <w:style w:type="paragraph" w:customStyle="1" w:styleId="LLDash3">
    <w:name w:val="LL_Dash 3"/>
    <w:basedOn w:val="LLNormal"/>
    <w:qFormat/>
    <w:rsid w:val="00B6755A"/>
    <w:pPr>
      <w:numPr>
        <w:ilvl w:val="2"/>
        <w:numId w:val="84"/>
      </w:numPr>
      <w:suppressAutoHyphens/>
      <w:spacing w:after="0"/>
    </w:pPr>
    <w:rPr>
      <w:rFonts w:eastAsia="Calibri" w:cs="Times New Roman"/>
      <w:szCs w:val="22"/>
      <w:lang w:val="en-US"/>
    </w:rPr>
  </w:style>
  <w:style w:type="paragraph" w:customStyle="1" w:styleId="LLDash4">
    <w:name w:val="LL_Dash 4"/>
    <w:basedOn w:val="LLNormal"/>
    <w:qFormat/>
    <w:rsid w:val="00B6755A"/>
    <w:pPr>
      <w:numPr>
        <w:ilvl w:val="3"/>
        <w:numId w:val="84"/>
      </w:numPr>
      <w:suppressAutoHyphens/>
      <w:spacing w:after="0"/>
    </w:pPr>
    <w:rPr>
      <w:rFonts w:eastAsia="Calibri" w:cs="Times New Roman"/>
      <w:szCs w:val="22"/>
      <w:lang w:val="en-US"/>
    </w:rPr>
  </w:style>
  <w:style w:type="paragraph" w:customStyle="1" w:styleId="LLDash5">
    <w:name w:val="LL_Dash 5"/>
    <w:basedOn w:val="LLNormal"/>
    <w:qFormat/>
    <w:rsid w:val="00B6755A"/>
    <w:pPr>
      <w:numPr>
        <w:ilvl w:val="4"/>
        <w:numId w:val="84"/>
      </w:numPr>
      <w:suppressAutoHyphens/>
      <w:spacing w:after="0"/>
    </w:pPr>
    <w:rPr>
      <w:rFonts w:eastAsia="Calibri" w:cs="Times New Roman"/>
      <w:szCs w:val="22"/>
      <w:lang w:val="en-US"/>
    </w:rPr>
  </w:style>
  <w:style w:type="paragraph" w:customStyle="1" w:styleId="LLAgr2Heading1">
    <w:name w:val="LL_Agr2Heading 1"/>
    <w:basedOn w:val="LLNormal"/>
    <w:qFormat/>
    <w:rsid w:val="00B6755A"/>
    <w:pPr>
      <w:keepNext/>
      <w:numPr>
        <w:numId w:val="85"/>
      </w:numPr>
      <w:suppressAutoHyphens/>
      <w:outlineLvl w:val="0"/>
    </w:pPr>
    <w:rPr>
      <w:rFonts w:eastAsia="Calibri" w:cs="Times New Roman"/>
      <w:b/>
      <w:caps/>
      <w:szCs w:val="22"/>
      <w:lang w:val="en-US"/>
    </w:rPr>
  </w:style>
  <w:style w:type="paragraph" w:customStyle="1" w:styleId="LLAgr2Heading2">
    <w:name w:val="LL_Agr2Heading 2"/>
    <w:basedOn w:val="LLNormal"/>
    <w:qFormat/>
    <w:rsid w:val="00B6755A"/>
    <w:pPr>
      <w:numPr>
        <w:ilvl w:val="1"/>
        <w:numId w:val="85"/>
      </w:numPr>
      <w:suppressAutoHyphens/>
      <w:outlineLvl w:val="1"/>
    </w:pPr>
    <w:rPr>
      <w:rFonts w:eastAsia="Calibri" w:cs="Times New Roman"/>
      <w:szCs w:val="22"/>
      <w:lang w:val="en-US"/>
    </w:rPr>
  </w:style>
  <w:style w:type="paragraph" w:customStyle="1" w:styleId="LLAgr2Heading3">
    <w:name w:val="LL_Agr2Heading 3"/>
    <w:basedOn w:val="LLNormal"/>
    <w:qFormat/>
    <w:rsid w:val="00B6755A"/>
    <w:pPr>
      <w:numPr>
        <w:ilvl w:val="2"/>
        <w:numId w:val="85"/>
      </w:numPr>
      <w:suppressAutoHyphens/>
      <w:outlineLvl w:val="2"/>
    </w:pPr>
    <w:rPr>
      <w:rFonts w:eastAsia="Calibri" w:cs="Times New Roman"/>
      <w:szCs w:val="22"/>
      <w:lang w:val="en-US"/>
    </w:rPr>
  </w:style>
  <w:style w:type="paragraph" w:customStyle="1" w:styleId="LLAgr2Heading4">
    <w:name w:val="LL_Agr2Heading 4"/>
    <w:basedOn w:val="LLNormal"/>
    <w:qFormat/>
    <w:rsid w:val="00B6755A"/>
    <w:pPr>
      <w:numPr>
        <w:ilvl w:val="3"/>
        <w:numId w:val="85"/>
      </w:numPr>
      <w:suppressAutoHyphens/>
      <w:outlineLvl w:val="3"/>
    </w:pPr>
    <w:rPr>
      <w:rFonts w:eastAsia="Calibri" w:cs="Times New Roman"/>
      <w:szCs w:val="22"/>
      <w:lang w:val="en-US"/>
    </w:rPr>
  </w:style>
  <w:style w:type="paragraph" w:customStyle="1" w:styleId="LLAgr2Heading5">
    <w:name w:val="LL_Agr2Heading 5"/>
    <w:basedOn w:val="LLNormal"/>
    <w:qFormat/>
    <w:rsid w:val="00B6755A"/>
    <w:pPr>
      <w:numPr>
        <w:ilvl w:val="4"/>
        <w:numId w:val="85"/>
      </w:numPr>
      <w:suppressAutoHyphens/>
      <w:outlineLvl w:val="4"/>
    </w:pPr>
    <w:rPr>
      <w:rFonts w:eastAsia="Calibri" w:cs="Times New Roman"/>
      <w:szCs w:val="22"/>
      <w:lang w:val="en-US"/>
    </w:rPr>
  </w:style>
  <w:style w:type="paragraph" w:customStyle="1" w:styleId="LLNumber">
    <w:name w:val="LL_Number"/>
    <w:basedOn w:val="LLNormal"/>
    <w:qFormat/>
    <w:rsid w:val="00B6755A"/>
    <w:pPr>
      <w:numPr>
        <w:numId w:val="86"/>
      </w:numPr>
      <w:suppressAutoHyphens/>
    </w:pPr>
    <w:rPr>
      <w:rFonts w:eastAsia="Calibri" w:cs="Times New Roman"/>
      <w:szCs w:val="22"/>
      <w:lang w:val="en-US"/>
    </w:rPr>
  </w:style>
  <w:style w:type="paragraph" w:customStyle="1" w:styleId="LLNumbering">
    <w:name w:val="LL_Numbering"/>
    <w:basedOn w:val="LLNormal"/>
    <w:qFormat/>
    <w:rsid w:val="00B6755A"/>
    <w:pPr>
      <w:numPr>
        <w:numId w:val="87"/>
      </w:numPr>
      <w:suppressAutoHyphens/>
    </w:pPr>
    <w:rPr>
      <w:rFonts w:eastAsia="Calibri" w:cs="Times New Roman"/>
      <w:szCs w:val="22"/>
      <w:lang w:val="en-US"/>
    </w:rPr>
  </w:style>
  <w:style w:type="paragraph" w:customStyle="1" w:styleId="LLLitHeading1">
    <w:name w:val="LL_LitHeading 1"/>
    <w:basedOn w:val="LLNormal"/>
    <w:qFormat/>
    <w:rsid w:val="00B6755A"/>
    <w:pPr>
      <w:keepNext/>
      <w:numPr>
        <w:numId w:val="88"/>
      </w:numPr>
      <w:suppressAutoHyphens/>
      <w:outlineLvl w:val="0"/>
    </w:pPr>
    <w:rPr>
      <w:rFonts w:eastAsia="Calibri" w:cs="Times New Roman"/>
      <w:b/>
      <w:caps/>
      <w:szCs w:val="22"/>
      <w:lang w:val="en-US"/>
    </w:rPr>
  </w:style>
  <w:style w:type="paragraph" w:customStyle="1" w:styleId="LLLitHeading2">
    <w:name w:val="LL_LitHeading 2"/>
    <w:basedOn w:val="LLNormal"/>
    <w:qFormat/>
    <w:rsid w:val="00B6755A"/>
    <w:pPr>
      <w:keepNext/>
      <w:numPr>
        <w:ilvl w:val="1"/>
        <w:numId w:val="88"/>
      </w:numPr>
      <w:suppressAutoHyphens/>
      <w:outlineLvl w:val="1"/>
    </w:pPr>
    <w:rPr>
      <w:rFonts w:eastAsia="Calibri" w:cs="Times New Roman"/>
      <w:b/>
      <w:szCs w:val="22"/>
      <w:lang w:val="en-US"/>
    </w:rPr>
  </w:style>
  <w:style w:type="paragraph" w:customStyle="1" w:styleId="LLLitHeading3">
    <w:name w:val="LL_LitHeading 3"/>
    <w:basedOn w:val="LLNormal"/>
    <w:qFormat/>
    <w:rsid w:val="00B6755A"/>
    <w:pPr>
      <w:keepNext/>
      <w:numPr>
        <w:ilvl w:val="2"/>
        <w:numId w:val="88"/>
      </w:numPr>
      <w:suppressAutoHyphens/>
      <w:outlineLvl w:val="2"/>
    </w:pPr>
    <w:rPr>
      <w:rFonts w:eastAsia="Calibri" w:cs="Times New Roman"/>
      <w:b/>
      <w:szCs w:val="22"/>
      <w:lang w:val="en-US"/>
    </w:rPr>
  </w:style>
  <w:style w:type="paragraph" w:customStyle="1" w:styleId="LLLitHeading4">
    <w:name w:val="LL_LitHeading 4"/>
    <w:basedOn w:val="LLNormal"/>
    <w:qFormat/>
    <w:rsid w:val="00B6755A"/>
    <w:pPr>
      <w:keepNext/>
      <w:numPr>
        <w:ilvl w:val="3"/>
        <w:numId w:val="88"/>
      </w:numPr>
      <w:suppressAutoHyphens/>
      <w:outlineLvl w:val="3"/>
    </w:pPr>
    <w:rPr>
      <w:rFonts w:eastAsia="Calibri" w:cs="Times New Roman"/>
      <w:b/>
      <w:szCs w:val="22"/>
      <w:lang w:val="en-US"/>
    </w:rPr>
  </w:style>
  <w:style w:type="paragraph" w:customStyle="1" w:styleId="LLLitHeading5">
    <w:name w:val="LL_LitHeading 5"/>
    <w:basedOn w:val="LLNormal"/>
    <w:qFormat/>
    <w:rsid w:val="00B6755A"/>
    <w:pPr>
      <w:numPr>
        <w:ilvl w:val="4"/>
        <w:numId w:val="88"/>
      </w:numPr>
      <w:suppressAutoHyphens/>
      <w:outlineLvl w:val="4"/>
    </w:pPr>
    <w:rPr>
      <w:rFonts w:eastAsia="Calibri" w:cs="Times New Roman"/>
      <w:i/>
      <w:szCs w:val="22"/>
      <w:lang w:val="en-US"/>
    </w:rPr>
  </w:style>
  <w:style w:type="paragraph" w:customStyle="1" w:styleId="LLLitAHeading">
    <w:name w:val="LL_LitAHeading"/>
    <w:basedOn w:val="LLNormal"/>
    <w:qFormat/>
    <w:rsid w:val="00B6755A"/>
    <w:pPr>
      <w:numPr>
        <w:numId w:val="89"/>
      </w:numPr>
      <w:suppressAutoHyphens/>
    </w:pPr>
    <w:rPr>
      <w:rFonts w:eastAsia="Calibri" w:cs="Times New Roman"/>
      <w:b/>
      <w:szCs w:val="22"/>
      <w:lang w:val="en-US"/>
    </w:rPr>
  </w:style>
  <w:style w:type="paragraph" w:customStyle="1" w:styleId="LLParties">
    <w:name w:val="LL_Parties"/>
    <w:basedOn w:val="LLNormal"/>
    <w:qFormat/>
    <w:rsid w:val="00B6755A"/>
    <w:pPr>
      <w:numPr>
        <w:numId w:val="90"/>
      </w:numPr>
      <w:suppressAutoHyphens/>
    </w:pPr>
    <w:rPr>
      <w:rFonts w:eastAsia="Calibri" w:cs="Times New Roman"/>
      <w:szCs w:val="22"/>
      <w:lang w:val="en-US"/>
    </w:rPr>
  </w:style>
  <w:style w:type="paragraph" w:customStyle="1" w:styleId="LLSchedule">
    <w:name w:val="LL_Schedule"/>
    <w:basedOn w:val="LLNormal"/>
    <w:next w:val="LLTitleSchedule"/>
    <w:qFormat/>
    <w:rsid w:val="00B6755A"/>
    <w:pPr>
      <w:keepNext/>
      <w:numPr>
        <w:numId w:val="91"/>
      </w:numPr>
      <w:suppressAutoHyphens/>
      <w:jc w:val="center"/>
    </w:pPr>
    <w:rPr>
      <w:rFonts w:eastAsia="Calibri" w:cs="Times New Roman"/>
      <w:b/>
      <w:szCs w:val="22"/>
      <w:lang w:val="en-US"/>
    </w:rPr>
  </w:style>
  <w:style w:type="paragraph" w:customStyle="1" w:styleId="LLTitleSchedule">
    <w:name w:val="LL_TitleSchedule"/>
    <w:basedOn w:val="LLNormal"/>
    <w:next w:val="LLNormal"/>
    <w:qFormat/>
    <w:rsid w:val="00B6755A"/>
    <w:pPr>
      <w:keepNext/>
      <w:suppressAutoHyphens/>
      <w:jc w:val="center"/>
    </w:pPr>
    <w:rPr>
      <w:rFonts w:eastAsia="Calibri" w:cs="Times New Roman"/>
      <w:b/>
      <w:caps/>
      <w:szCs w:val="22"/>
      <w:lang w:val="en-US"/>
    </w:rPr>
  </w:style>
  <w:style w:type="paragraph" w:customStyle="1" w:styleId="LLWhereas">
    <w:name w:val="LL_Whereas"/>
    <w:basedOn w:val="LLNormal"/>
    <w:qFormat/>
    <w:rsid w:val="00B6755A"/>
    <w:pPr>
      <w:numPr>
        <w:numId w:val="92"/>
      </w:numPr>
      <w:suppressAutoHyphens/>
    </w:pPr>
    <w:rPr>
      <w:rFonts w:eastAsia="Calibri" w:cs="Times New Roman"/>
      <w:szCs w:val="22"/>
      <w:lang w:val="en-US"/>
    </w:rPr>
  </w:style>
  <w:style w:type="paragraph" w:customStyle="1" w:styleId="000">
    <w:name w:val="000"/>
    <w:aliases w:val="standaard,standaard uitvullen,standaard (alt-s),stan084daard,0001,standaard 155,standaard uitv042ullen,standaard 040,sta550ndaard,standaard81,standaard uitvull0083,standaard uitvullen05,standaard 042,standaard uitvulle045n,sta200,st042"/>
    <w:basedOn w:val="Normal"/>
    <w:link w:val="000Char"/>
    <w:qFormat/>
    <w:rsid w:val="00B6755A"/>
    <w:pPr>
      <w:widowControl/>
      <w:overflowPunct w:val="0"/>
      <w:autoSpaceDE w:val="0"/>
      <w:autoSpaceDN w:val="0"/>
      <w:spacing w:line="260" w:lineRule="atLeast"/>
      <w:jc w:val="left"/>
    </w:pPr>
    <w:rPr>
      <w:rFonts w:ascii="EYInterstate Light" w:eastAsiaTheme="minorHAnsi" w:hAnsi="EYInterstate Light"/>
      <w:sz w:val="20"/>
      <w:szCs w:val="20"/>
    </w:rPr>
  </w:style>
  <w:style w:type="paragraph" w:customStyle="1" w:styleId="034">
    <w:name w:val="034"/>
    <w:aliases w:val="vertrouwelijk"/>
    <w:basedOn w:val="000"/>
    <w:next w:val="Normal"/>
    <w:rsid w:val="00B6755A"/>
    <w:pPr>
      <w:adjustRightInd w:val="0"/>
      <w:textAlignment w:val="baseline"/>
    </w:pPr>
    <w:rPr>
      <w:rFonts w:eastAsia="Times New Roman"/>
      <w:b/>
      <w:caps/>
      <w:kern w:val="12"/>
      <w:lang w:bidi="ar-SA"/>
    </w:rPr>
  </w:style>
  <w:style w:type="paragraph" w:customStyle="1" w:styleId="061">
    <w:name w:val="061"/>
    <w:aliases w:val="paginanr."/>
    <w:basedOn w:val="000"/>
    <w:rsid w:val="00B6755A"/>
    <w:pPr>
      <w:adjustRightInd w:val="0"/>
      <w:spacing w:before="110"/>
      <w:jc w:val="right"/>
      <w:textAlignment w:val="baseline"/>
    </w:pPr>
    <w:rPr>
      <w:rFonts w:eastAsia="Times New Roman"/>
      <w:kern w:val="12"/>
      <w:lang w:bidi="ar-SA"/>
    </w:rPr>
  </w:style>
  <w:style w:type="paragraph" w:customStyle="1" w:styleId="049">
    <w:name w:val="049"/>
    <w:aliases w:val="handtekening"/>
    <w:basedOn w:val="000"/>
    <w:rsid w:val="00B6755A"/>
    <w:pPr>
      <w:tabs>
        <w:tab w:val="left" w:pos="4680"/>
      </w:tabs>
      <w:adjustRightInd w:val="0"/>
      <w:textAlignment w:val="baseline"/>
    </w:pPr>
    <w:rPr>
      <w:rFonts w:eastAsia="Times New Roman"/>
      <w:kern w:val="12"/>
      <w:lang w:bidi="ar-SA"/>
    </w:rPr>
  </w:style>
  <w:style w:type="character" w:styleId="PageNumber">
    <w:name w:val="page number"/>
    <w:basedOn w:val="DefaultParagraphFont"/>
    <w:rsid w:val="00B6755A"/>
    <w:rPr>
      <w:sz w:val="20"/>
      <w:lang w:val="nl-NL"/>
    </w:rPr>
  </w:style>
  <w:style w:type="paragraph" w:customStyle="1" w:styleId="081">
    <w:name w:val="081"/>
    <w:aliases w:val="kop 1,14 punten vet 1 witregel geen inspring"/>
    <w:basedOn w:val="Normal"/>
    <w:next w:val="000"/>
    <w:qFormat/>
    <w:rsid w:val="00B6755A"/>
    <w:pPr>
      <w:keepNext/>
      <w:widowControl/>
      <w:overflowPunct w:val="0"/>
      <w:autoSpaceDE w:val="0"/>
      <w:autoSpaceDN w:val="0"/>
      <w:adjustRightInd w:val="0"/>
      <w:spacing w:before="240" w:after="60" w:line="240" w:lineRule="auto"/>
      <w:jc w:val="left"/>
      <w:textAlignment w:val="baseline"/>
    </w:pPr>
    <w:rPr>
      <w:rFonts w:ascii="EYInterstate" w:hAnsi="EYInterstate"/>
      <w:b/>
      <w:color w:val="808080"/>
      <w:kern w:val="32"/>
      <w:sz w:val="32"/>
      <w:szCs w:val="20"/>
      <w:lang w:val="nl-NL" w:bidi="ar-SA"/>
    </w:rPr>
  </w:style>
  <w:style w:type="paragraph" w:customStyle="1" w:styleId="083">
    <w:name w:val="083"/>
    <w:aliases w:val="kop 3"/>
    <w:basedOn w:val="Normal"/>
    <w:next w:val="000"/>
    <w:qFormat/>
    <w:rsid w:val="00B6755A"/>
    <w:pPr>
      <w:keepNext/>
      <w:widowControl/>
      <w:overflowPunct w:val="0"/>
      <w:autoSpaceDE w:val="0"/>
      <w:autoSpaceDN w:val="0"/>
      <w:adjustRightInd w:val="0"/>
      <w:spacing w:before="240" w:after="60" w:line="240" w:lineRule="auto"/>
      <w:jc w:val="left"/>
      <w:textAlignment w:val="baseline"/>
    </w:pPr>
    <w:rPr>
      <w:rFonts w:ascii="EYInterstate" w:hAnsi="EYInterstate"/>
      <w:b/>
      <w:color w:val="808080"/>
      <w:kern w:val="32"/>
      <w:sz w:val="24"/>
      <w:szCs w:val="20"/>
      <w:lang w:val="nl-NL" w:bidi="ar-SA"/>
    </w:rPr>
  </w:style>
  <w:style w:type="character" w:customStyle="1" w:styleId="000Char">
    <w:name w:val="000 Char"/>
    <w:aliases w:val="standaard Char,standaard 042 Char,standaard uitvulle045n Char,standaard uitvullen Char,standaard (alt-s) Char,stan084daard Char,standaard 155 Char,standaard81 Char,standaard uitvull0083 Char,standaard 040 Char,standaard uitv042ullen Char"/>
    <w:basedOn w:val="DefaultParagraphFont"/>
    <w:link w:val="000"/>
    <w:rsid w:val="00B6755A"/>
    <w:rPr>
      <w:rFonts w:ascii="EYInterstate Light" w:eastAsiaTheme="minorHAnsi" w:hAnsi="EYInterstate Light"/>
    </w:rPr>
  </w:style>
  <w:style w:type="paragraph" w:customStyle="1" w:styleId="EYfooter">
    <w:name w:val="EY footer"/>
    <w:basedOn w:val="000"/>
    <w:rsid w:val="00B6755A"/>
    <w:pPr>
      <w:adjustRightInd w:val="0"/>
      <w:spacing w:line="240" w:lineRule="auto"/>
      <w:textAlignment w:val="baseline"/>
    </w:pPr>
    <w:rPr>
      <w:rFonts w:eastAsia="Times New Roman"/>
      <w:kern w:val="12"/>
      <w:sz w:val="11"/>
      <w:lang w:bidi="ar-SA"/>
    </w:rPr>
  </w:style>
  <w:style w:type="paragraph" w:customStyle="1" w:styleId="ListBulletYellow1">
    <w:name w:val="List Bullet Yellow 1"/>
    <w:basedOn w:val="000"/>
    <w:qFormat/>
    <w:rsid w:val="00B6755A"/>
    <w:pPr>
      <w:numPr>
        <w:numId w:val="97"/>
      </w:numPr>
      <w:adjustRightInd w:val="0"/>
      <w:ind w:left="2635" w:hanging="360"/>
      <w:textAlignment w:val="baseline"/>
    </w:pPr>
    <w:rPr>
      <w:rFonts w:eastAsia="Times New Roman"/>
      <w:color w:val="000000" w:themeColor="text1"/>
      <w:kern w:val="12"/>
      <w:lang w:bidi="ar-SA"/>
    </w:rPr>
  </w:style>
  <w:style w:type="paragraph" w:customStyle="1" w:styleId="ListBulletYellow2">
    <w:name w:val="List Bullet Yellow 2"/>
    <w:basedOn w:val="000"/>
    <w:qFormat/>
    <w:rsid w:val="00B6755A"/>
    <w:pPr>
      <w:numPr>
        <w:ilvl w:val="1"/>
        <w:numId w:val="97"/>
      </w:numPr>
      <w:adjustRightInd w:val="0"/>
      <w:ind w:left="3355" w:hanging="360"/>
      <w:textAlignment w:val="baseline"/>
    </w:pPr>
    <w:rPr>
      <w:rFonts w:eastAsia="Times New Roman"/>
      <w:kern w:val="12"/>
      <w:lang w:bidi="ar-SA"/>
    </w:rPr>
  </w:style>
  <w:style w:type="paragraph" w:customStyle="1" w:styleId="ListBulletYellow3">
    <w:name w:val="List Bullet Yellow 3"/>
    <w:basedOn w:val="000"/>
    <w:qFormat/>
    <w:rsid w:val="00B6755A"/>
    <w:pPr>
      <w:numPr>
        <w:ilvl w:val="2"/>
        <w:numId w:val="97"/>
      </w:numPr>
      <w:adjustRightInd w:val="0"/>
      <w:ind w:left="4075" w:hanging="180"/>
      <w:textAlignment w:val="baseline"/>
    </w:pPr>
    <w:rPr>
      <w:rFonts w:eastAsia="Times New Roman"/>
      <w:kern w:val="12"/>
      <w:lang w:bidi="ar-SA"/>
    </w:rPr>
  </w:style>
  <w:style w:type="numbering" w:customStyle="1" w:styleId="MultilevelListStyleYellow">
    <w:name w:val="Multilevel ListStyle Yellow"/>
    <w:uiPriority w:val="99"/>
    <w:rsid w:val="00B6755A"/>
    <w:pPr>
      <w:numPr>
        <w:numId w:val="97"/>
      </w:numPr>
    </w:pPr>
  </w:style>
  <w:style w:type="paragraph" w:customStyle="1" w:styleId="Instructiebullet">
    <w:name w:val="Instructie bullet"/>
    <w:basedOn w:val="ListBulletYellow1"/>
    <w:qFormat/>
    <w:rsid w:val="00B6755A"/>
    <w:pPr>
      <w:numPr>
        <w:numId w:val="98"/>
      </w:numPr>
      <w:pBdr>
        <w:top w:val="single" w:sz="4" w:space="1" w:color="auto"/>
        <w:left w:val="single" w:sz="4" w:space="4" w:color="auto"/>
        <w:bottom w:val="single" w:sz="4" w:space="1" w:color="auto"/>
        <w:right w:val="single" w:sz="4" w:space="4" w:color="auto"/>
      </w:pBdr>
      <w:ind w:left="284" w:hanging="284"/>
    </w:pPr>
    <w:rPr>
      <w:i/>
    </w:rPr>
  </w:style>
  <w:style w:type="character" w:customStyle="1" w:styleId="LLNormalIndentChar">
    <w:name w:val="LL_NormalIndent Char"/>
    <w:basedOn w:val="DefaultParagraphFont"/>
    <w:link w:val="LLNormalIndent"/>
    <w:rsid w:val="00A4084D"/>
    <w:rPr>
      <w:rFonts w:ascii="Arial" w:eastAsia="Calibri" w:hAnsi="Arial"/>
      <w:szCs w:val="22"/>
      <w:lang w:bidi="ar-SA"/>
    </w:rPr>
  </w:style>
  <w:style w:type="character" w:customStyle="1" w:styleId="kq">
    <w:name w:val="kq"/>
    <w:basedOn w:val="DefaultParagraphFont"/>
    <w:rsid w:val="00A4084D"/>
  </w:style>
  <w:style w:type="paragraph" w:customStyle="1" w:styleId="017">
    <w:name w:val="017"/>
    <w:aliases w:val="onderwerp"/>
    <w:basedOn w:val="Normal"/>
    <w:rsid w:val="00A4084D"/>
    <w:pPr>
      <w:widowControl/>
      <w:overflowPunct w:val="0"/>
      <w:autoSpaceDE w:val="0"/>
      <w:autoSpaceDN w:val="0"/>
      <w:adjustRightInd w:val="0"/>
      <w:spacing w:line="260" w:lineRule="atLeast"/>
      <w:ind w:left="493"/>
      <w:jc w:val="left"/>
      <w:textAlignment w:val="baseline"/>
    </w:pPr>
    <w:rPr>
      <w:rFonts w:ascii="EYInterstate Light" w:hAnsi="EYInterstate Light"/>
      <w:kern w:val="12"/>
      <w:sz w:val="20"/>
      <w:szCs w:val="20"/>
      <w:lang w:bidi="en-US"/>
    </w:rPr>
  </w:style>
  <w:style w:type="character" w:customStyle="1" w:styleId="crw">
    <w:name w:val="crw"/>
    <w:basedOn w:val="DefaultParagraphFont"/>
    <w:rsid w:val="00621488"/>
  </w:style>
  <w:style w:type="paragraph" w:customStyle="1" w:styleId="csf">
    <w:name w:val="csf"/>
    <w:basedOn w:val="Normal"/>
    <w:rsid w:val="00621488"/>
    <w:pPr>
      <w:widowControl/>
      <w:spacing w:before="100" w:beforeAutospacing="1" w:after="100" w:afterAutospacing="1" w:line="240" w:lineRule="auto"/>
      <w:jc w:val="left"/>
    </w:pPr>
    <w:rPr>
      <w:sz w:val="24"/>
      <w:szCs w:val="24"/>
      <w:lang w:val="en-GB" w:eastAsia="en-GB" w:bidi="ar-SA"/>
    </w:rPr>
  </w:style>
  <w:style w:type="paragraph" w:customStyle="1" w:styleId="084">
    <w:name w:val="084"/>
    <w:aliases w:val="cursief geen inspring"/>
    <w:basedOn w:val="000"/>
    <w:next w:val="000"/>
    <w:rsid w:val="00262537"/>
    <w:pPr>
      <w:keepNext/>
      <w:adjustRightInd w:val="0"/>
      <w:spacing w:before="260"/>
      <w:textAlignment w:val="baseline"/>
    </w:pPr>
    <w:rPr>
      <w:rFonts w:ascii="EYInterstate" w:eastAsia="Times New Roman" w:hAnsi="EYInterstate"/>
      <w:color w:val="808080"/>
      <w:kern w:val="12"/>
      <w:lang w:bidi="ar-SA"/>
    </w:rPr>
  </w:style>
  <w:style w:type="paragraph" w:customStyle="1" w:styleId="205">
    <w:name w:val="205"/>
    <w:aliases w:val="2 enkele telstreep h"/>
    <w:basedOn w:val="000"/>
    <w:next w:val="Normal"/>
    <w:rsid w:val="00262537"/>
    <w:pPr>
      <w:tabs>
        <w:tab w:val="left" w:pos="7300"/>
        <w:tab w:val="decimal" w:pos="8100"/>
        <w:tab w:val="left" w:pos="8580"/>
        <w:tab w:val="decimal" w:pos="9380"/>
      </w:tabs>
      <w:adjustRightInd w:val="0"/>
      <w:spacing w:line="140" w:lineRule="exact"/>
      <w:textAlignment w:val="baseline"/>
    </w:pPr>
    <w:rPr>
      <w:rFonts w:eastAsia="Times New Roman"/>
      <w:kern w:val="12"/>
      <w:position w:val="4"/>
      <w:sz w:val="10"/>
      <w:lang w:bidi="ar-SA"/>
    </w:rPr>
  </w:style>
  <w:style w:type="paragraph" w:customStyle="1" w:styleId="Tabletext">
    <w:name w:val="Table text"/>
    <w:basedOn w:val="000"/>
    <w:qFormat/>
    <w:rsid w:val="00262537"/>
    <w:pPr>
      <w:adjustRightInd w:val="0"/>
      <w:textAlignment w:val="baseline"/>
    </w:pPr>
    <w:rPr>
      <w:rFonts w:eastAsia="Times New Roman"/>
      <w:kern w:val="12"/>
      <w:lang w:val="nl-NL" w:bidi="ar-SA"/>
    </w:rPr>
  </w:style>
  <w:style w:type="paragraph" w:customStyle="1" w:styleId="Tableheading1">
    <w:name w:val="Table heading 1"/>
    <w:basedOn w:val="Tabletext"/>
    <w:next w:val="Tabletext"/>
    <w:qFormat/>
    <w:rsid w:val="00262537"/>
    <w:pPr>
      <w:keepNext/>
    </w:pPr>
    <w:rPr>
      <w:b/>
      <w:color w:val="FFFFFF" w:themeColor="background1"/>
      <w:sz w:val="22"/>
    </w:rPr>
  </w:style>
  <w:style w:type="paragraph" w:customStyle="1" w:styleId="s20">
    <w:name w:val="s20"/>
    <w:basedOn w:val="Normal"/>
    <w:rsid w:val="0005058D"/>
    <w:pPr>
      <w:widowControl/>
      <w:spacing w:before="100" w:beforeAutospacing="1" w:after="100" w:afterAutospacing="1" w:line="240" w:lineRule="auto"/>
      <w:jc w:val="left"/>
    </w:pPr>
    <w:rPr>
      <w:rFonts w:eastAsiaTheme="minorHAnsi"/>
      <w:sz w:val="24"/>
      <w:szCs w:val="24"/>
      <w:lang w:val="en-GB" w:eastAsia="en-GB"/>
    </w:rPr>
  </w:style>
  <w:style w:type="character" w:customStyle="1" w:styleId="bumpedfont15">
    <w:name w:val="bumpedfont15"/>
    <w:basedOn w:val="DefaultParagraphFont"/>
    <w:rsid w:val="0005058D"/>
  </w:style>
  <w:style w:type="paragraph" w:customStyle="1" w:styleId="s4">
    <w:name w:val="s4"/>
    <w:basedOn w:val="Normal"/>
    <w:rsid w:val="0005058D"/>
    <w:pPr>
      <w:widowControl/>
      <w:spacing w:before="100" w:beforeAutospacing="1" w:after="100" w:afterAutospacing="1" w:line="240" w:lineRule="auto"/>
      <w:jc w:val="left"/>
    </w:pPr>
    <w:rPr>
      <w:rFonts w:eastAsiaTheme="minorHAnsi"/>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2346">
      <w:bodyDiv w:val="1"/>
      <w:marLeft w:val="0"/>
      <w:marRight w:val="0"/>
      <w:marTop w:val="0"/>
      <w:marBottom w:val="0"/>
      <w:divBdr>
        <w:top w:val="none" w:sz="0" w:space="0" w:color="auto"/>
        <w:left w:val="none" w:sz="0" w:space="0" w:color="auto"/>
        <w:bottom w:val="none" w:sz="0" w:space="0" w:color="auto"/>
        <w:right w:val="none" w:sz="0" w:space="0" w:color="auto"/>
      </w:divBdr>
    </w:div>
    <w:div w:id="41372453">
      <w:bodyDiv w:val="1"/>
      <w:marLeft w:val="0"/>
      <w:marRight w:val="0"/>
      <w:marTop w:val="0"/>
      <w:marBottom w:val="0"/>
      <w:divBdr>
        <w:top w:val="none" w:sz="0" w:space="0" w:color="auto"/>
        <w:left w:val="none" w:sz="0" w:space="0" w:color="auto"/>
        <w:bottom w:val="none" w:sz="0" w:space="0" w:color="auto"/>
        <w:right w:val="none" w:sz="0" w:space="0" w:color="auto"/>
      </w:divBdr>
    </w:div>
    <w:div w:id="42213077">
      <w:bodyDiv w:val="1"/>
      <w:marLeft w:val="0"/>
      <w:marRight w:val="0"/>
      <w:marTop w:val="0"/>
      <w:marBottom w:val="0"/>
      <w:divBdr>
        <w:top w:val="none" w:sz="0" w:space="0" w:color="auto"/>
        <w:left w:val="none" w:sz="0" w:space="0" w:color="auto"/>
        <w:bottom w:val="none" w:sz="0" w:space="0" w:color="auto"/>
        <w:right w:val="none" w:sz="0" w:space="0" w:color="auto"/>
      </w:divBdr>
    </w:div>
    <w:div w:id="63840211">
      <w:bodyDiv w:val="1"/>
      <w:marLeft w:val="0"/>
      <w:marRight w:val="0"/>
      <w:marTop w:val="0"/>
      <w:marBottom w:val="0"/>
      <w:divBdr>
        <w:top w:val="none" w:sz="0" w:space="0" w:color="auto"/>
        <w:left w:val="none" w:sz="0" w:space="0" w:color="auto"/>
        <w:bottom w:val="none" w:sz="0" w:space="0" w:color="auto"/>
        <w:right w:val="none" w:sz="0" w:space="0" w:color="auto"/>
      </w:divBdr>
    </w:div>
    <w:div w:id="71854318">
      <w:bodyDiv w:val="1"/>
      <w:marLeft w:val="0"/>
      <w:marRight w:val="0"/>
      <w:marTop w:val="0"/>
      <w:marBottom w:val="0"/>
      <w:divBdr>
        <w:top w:val="none" w:sz="0" w:space="0" w:color="auto"/>
        <w:left w:val="none" w:sz="0" w:space="0" w:color="auto"/>
        <w:bottom w:val="none" w:sz="0" w:space="0" w:color="auto"/>
        <w:right w:val="none" w:sz="0" w:space="0" w:color="auto"/>
      </w:divBdr>
    </w:div>
    <w:div w:id="113642149">
      <w:bodyDiv w:val="1"/>
      <w:marLeft w:val="0"/>
      <w:marRight w:val="0"/>
      <w:marTop w:val="0"/>
      <w:marBottom w:val="0"/>
      <w:divBdr>
        <w:top w:val="none" w:sz="0" w:space="0" w:color="auto"/>
        <w:left w:val="none" w:sz="0" w:space="0" w:color="auto"/>
        <w:bottom w:val="none" w:sz="0" w:space="0" w:color="auto"/>
        <w:right w:val="none" w:sz="0" w:space="0" w:color="auto"/>
      </w:divBdr>
    </w:div>
    <w:div w:id="139082612">
      <w:bodyDiv w:val="1"/>
      <w:marLeft w:val="0"/>
      <w:marRight w:val="0"/>
      <w:marTop w:val="0"/>
      <w:marBottom w:val="0"/>
      <w:divBdr>
        <w:top w:val="none" w:sz="0" w:space="0" w:color="auto"/>
        <w:left w:val="none" w:sz="0" w:space="0" w:color="auto"/>
        <w:bottom w:val="none" w:sz="0" w:space="0" w:color="auto"/>
        <w:right w:val="none" w:sz="0" w:space="0" w:color="auto"/>
      </w:divBdr>
    </w:div>
    <w:div w:id="159127850">
      <w:bodyDiv w:val="1"/>
      <w:marLeft w:val="0"/>
      <w:marRight w:val="0"/>
      <w:marTop w:val="0"/>
      <w:marBottom w:val="0"/>
      <w:divBdr>
        <w:top w:val="none" w:sz="0" w:space="0" w:color="auto"/>
        <w:left w:val="none" w:sz="0" w:space="0" w:color="auto"/>
        <w:bottom w:val="none" w:sz="0" w:space="0" w:color="auto"/>
        <w:right w:val="none" w:sz="0" w:space="0" w:color="auto"/>
      </w:divBdr>
    </w:div>
    <w:div w:id="176434410">
      <w:bodyDiv w:val="1"/>
      <w:marLeft w:val="0"/>
      <w:marRight w:val="0"/>
      <w:marTop w:val="0"/>
      <w:marBottom w:val="0"/>
      <w:divBdr>
        <w:top w:val="none" w:sz="0" w:space="0" w:color="auto"/>
        <w:left w:val="none" w:sz="0" w:space="0" w:color="auto"/>
        <w:bottom w:val="none" w:sz="0" w:space="0" w:color="auto"/>
        <w:right w:val="none" w:sz="0" w:space="0" w:color="auto"/>
      </w:divBdr>
    </w:div>
    <w:div w:id="224727510">
      <w:bodyDiv w:val="1"/>
      <w:marLeft w:val="0"/>
      <w:marRight w:val="0"/>
      <w:marTop w:val="0"/>
      <w:marBottom w:val="0"/>
      <w:divBdr>
        <w:top w:val="none" w:sz="0" w:space="0" w:color="auto"/>
        <w:left w:val="none" w:sz="0" w:space="0" w:color="auto"/>
        <w:bottom w:val="none" w:sz="0" w:space="0" w:color="auto"/>
        <w:right w:val="none" w:sz="0" w:space="0" w:color="auto"/>
      </w:divBdr>
    </w:div>
    <w:div w:id="277566234">
      <w:bodyDiv w:val="1"/>
      <w:marLeft w:val="0"/>
      <w:marRight w:val="0"/>
      <w:marTop w:val="0"/>
      <w:marBottom w:val="0"/>
      <w:divBdr>
        <w:top w:val="none" w:sz="0" w:space="0" w:color="auto"/>
        <w:left w:val="none" w:sz="0" w:space="0" w:color="auto"/>
        <w:bottom w:val="none" w:sz="0" w:space="0" w:color="auto"/>
        <w:right w:val="none" w:sz="0" w:space="0" w:color="auto"/>
      </w:divBdr>
    </w:div>
    <w:div w:id="292755198">
      <w:bodyDiv w:val="1"/>
      <w:marLeft w:val="0"/>
      <w:marRight w:val="0"/>
      <w:marTop w:val="0"/>
      <w:marBottom w:val="0"/>
      <w:divBdr>
        <w:top w:val="none" w:sz="0" w:space="0" w:color="auto"/>
        <w:left w:val="none" w:sz="0" w:space="0" w:color="auto"/>
        <w:bottom w:val="none" w:sz="0" w:space="0" w:color="auto"/>
        <w:right w:val="none" w:sz="0" w:space="0" w:color="auto"/>
      </w:divBdr>
    </w:div>
    <w:div w:id="337316107">
      <w:bodyDiv w:val="1"/>
      <w:marLeft w:val="0"/>
      <w:marRight w:val="0"/>
      <w:marTop w:val="0"/>
      <w:marBottom w:val="0"/>
      <w:divBdr>
        <w:top w:val="none" w:sz="0" w:space="0" w:color="auto"/>
        <w:left w:val="none" w:sz="0" w:space="0" w:color="auto"/>
        <w:bottom w:val="none" w:sz="0" w:space="0" w:color="auto"/>
        <w:right w:val="none" w:sz="0" w:space="0" w:color="auto"/>
      </w:divBdr>
    </w:div>
    <w:div w:id="339545718">
      <w:bodyDiv w:val="1"/>
      <w:marLeft w:val="0"/>
      <w:marRight w:val="0"/>
      <w:marTop w:val="0"/>
      <w:marBottom w:val="0"/>
      <w:divBdr>
        <w:top w:val="none" w:sz="0" w:space="0" w:color="auto"/>
        <w:left w:val="none" w:sz="0" w:space="0" w:color="auto"/>
        <w:bottom w:val="none" w:sz="0" w:space="0" w:color="auto"/>
        <w:right w:val="none" w:sz="0" w:space="0" w:color="auto"/>
      </w:divBdr>
    </w:div>
    <w:div w:id="341590715">
      <w:bodyDiv w:val="1"/>
      <w:marLeft w:val="0"/>
      <w:marRight w:val="0"/>
      <w:marTop w:val="0"/>
      <w:marBottom w:val="0"/>
      <w:divBdr>
        <w:top w:val="none" w:sz="0" w:space="0" w:color="auto"/>
        <w:left w:val="none" w:sz="0" w:space="0" w:color="auto"/>
        <w:bottom w:val="none" w:sz="0" w:space="0" w:color="auto"/>
        <w:right w:val="none" w:sz="0" w:space="0" w:color="auto"/>
      </w:divBdr>
    </w:div>
    <w:div w:id="350421907">
      <w:bodyDiv w:val="1"/>
      <w:marLeft w:val="0"/>
      <w:marRight w:val="0"/>
      <w:marTop w:val="0"/>
      <w:marBottom w:val="0"/>
      <w:divBdr>
        <w:top w:val="none" w:sz="0" w:space="0" w:color="auto"/>
        <w:left w:val="none" w:sz="0" w:space="0" w:color="auto"/>
        <w:bottom w:val="none" w:sz="0" w:space="0" w:color="auto"/>
        <w:right w:val="none" w:sz="0" w:space="0" w:color="auto"/>
      </w:divBdr>
    </w:div>
    <w:div w:id="364989879">
      <w:bodyDiv w:val="1"/>
      <w:marLeft w:val="0"/>
      <w:marRight w:val="0"/>
      <w:marTop w:val="0"/>
      <w:marBottom w:val="0"/>
      <w:divBdr>
        <w:top w:val="none" w:sz="0" w:space="0" w:color="auto"/>
        <w:left w:val="none" w:sz="0" w:space="0" w:color="auto"/>
        <w:bottom w:val="none" w:sz="0" w:space="0" w:color="auto"/>
        <w:right w:val="none" w:sz="0" w:space="0" w:color="auto"/>
      </w:divBdr>
    </w:div>
    <w:div w:id="366611405">
      <w:bodyDiv w:val="1"/>
      <w:marLeft w:val="0"/>
      <w:marRight w:val="0"/>
      <w:marTop w:val="0"/>
      <w:marBottom w:val="0"/>
      <w:divBdr>
        <w:top w:val="none" w:sz="0" w:space="0" w:color="auto"/>
        <w:left w:val="none" w:sz="0" w:space="0" w:color="auto"/>
        <w:bottom w:val="none" w:sz="0" w:space="0" w:color="auto"/>
        <w:right w:val="none" w:sz="0" w:space="0" w:color="auto"/>
      </w:divBdr>
    </w:div>
    <w:div w:id="373120584">
      <w:bodyDiv w:val="1"/>
      <w:marLeft w:val="0"/>
      <w:marRight w:val="0"/>
      <w:marTop w:val="0"/>
      <w:marBottom w:val="0"/>
      <w:divBdr>
        <w:top w:val="none" w:sz="0" w:space="0" w:color="auto"/>
        <w:left w:val="none" w:sz="0" w:space="0" w:color="auto"/>
        <w:bottom w:val="none" w:sz="0" w:space="0" w:color="auto"/>
        <w:right w:val="none" w:sz="0" w:space="0" w:color="auto"/>
      </w:divBdr>
    </w:div>
    <w:div w:id="405303821">
      <w:bodyDiv w:val="1"/>
      <w:marLeft w:val="0"/>
      <w:marRight w:val="0"/>
      <w:marTop w:val="0"/>
      <w:marBottom w:val="0"/>
      <w:divBdr>
        <w:top w:val="none" w:sz="0" w:space="0" w:color="auto"/>
        <w:left w:val="none" w:sz="0" w:space="0" w:color="auto"/>
        <w:bottom w:val="none" w:sz="0" w:space="0" w:color="auto"/>
        <w:right w:val="none" w:sz="0" w:space="0" w:color="auto"/>
      </w:divBdr>
    </w:div>
    <w:div w:id="415786215">
      <w:bodyDiv w:val="1"/>
      <w:marLeft w:val="0"/>
      <w:marRight w:val="0"/>
      <w:marTop w:val="0"/>
      <w:marBottom w:val="0"/>
      <w:divBdr>
        <w:top w:val="none" w:sz="0" w:space="0" w:color="auto"/>
        <w:left w:val="none" w:sz="0" w:space="0" w:color="auto"/>
        <w:bottom w:val="none" w:sz="0" w:space="0" w:color="auto"/>
        <w:right w:val="none" w:sz="0" w:space="0" w:color="auto"/>
      </w:divBdr>
    </w:div>
    <w:div w:id="423192405">
      <w:bodyDiv w:val="1"/>
      <w:marLeft w:val="0"/>
      <w:marRight w:val="0"/>
      <w:marTop w:val="0"/>
      <w:marBottom w:val="0"/>
      <w:divBdr>
        <w:top w:val="none" w:sz="0" w:space="0" w:color="auto"/>
        <w:left w:val="none" w:sz="0" w:space="0" w:color="auto"/>
        <w:bottom w:val="none" w:sz="0" w:space="0" w:color="auto"/>
        <w:right w:val="none" w:sz="0" w:space="0" w:color="auto"/>
      </w:divBdr>
    </w:div>
    <w:div w:id="428892594">
      <w:bodyDiv w:val="1"/>
      <w:marLeft w:val="0"/>
      <w:marRight w:val="0"/>
      <w:marTop w:val="0"/>
      <w:marBottom w:val="0"/>
      <w:divBdr>
        <w:top w:val="none" w:sz="0" w:space="0" w:color="auto"/>
        <w:left w:val="none" w:sz="0" w:space="0" w:color="auto"/>
        <w:bottom w:val="none" w:sz="0" w:space="0" w:color="auto"/>
        <w:right w:val="none" w:sz="0" w:space="0" w:color="auto"/>
      </w:divBdr>
    </w:div>
    <w:div w:id="457995519">
      <w:bodyDiv w:val="1"/>
      <w:marLeft w:val="0"/>
      <w:marRight w:val="0"/>
      <w:marTop w:val="0"/>
      <w:marBottom w:val="0"/>
      <w:divBdr>
        <w:top w:val="none" w:sz="0" w:space="0" w:color="auto"/>
        <w:left w:val="none" w:sz="0" w:space="0" w:color="auto"/>
        <w:bottom w:val="none" w:sz="0" w:space="0" w:color="auto"/>
        <w:right w:val="none" w:sz="0" w:space="0" w:color="auto"/>
      </w:divBdr>
    </w:div>
    <w:div w:id="468085721">
      <w:bodyDiv w:val="1"/>
      <w:marLeft w:val="0"/>
      <w:marRight w:val="0"/>
      <w:marTop w:val="0"/>
      <w:marBottom w:val="0"/>
      <w:divBdr>
        <w:top w:val="none" w:sz="0" w:space="0" w:color="auto"/>
        <w:left w:val="none" w:sz="0" w:space="0" w:color="auto"/>
        <w:bottom w:val="none" w:sz="0" w:space="0" w:color="auto"/>
        <w:right w:val="none" w:sz="0" w:space="0" w:color="auto"/>
      </w:divBdr>
    </w:div>
    <w:div w:id="472873227">
      <w:bodyDiv w:val="1"/>
      <w:marLeft w:val="0"/>
      <w:marRight w:val="0"/>
      <w:marTop w:val="0"/>
      <w:marBottom w:val="0"/>
      <w:divBdr>
        <w:top w:val="none" w:sz="0" w:space="0" w:color="auto"/>
        <w:left w:val="none" w:sz="0" w:space="0" w:color="auto"/>
        <w:bottom w:val="none" w:sz="0" w:space="0" w:color="auto"/>
        <w:right w:val="none" w:sz="0" w:space="0" w:color="auto"/>
      </w:divBdr>
      <w:divsChild>
        <w:div w:id="1930503081">
          <w:marLeft w:val="446"/>
          <w:marRight w:val="0"/>
          <w:marTop w:val="160"/>
          <w:marBottom w:val="160"/>
          <w:divBdr>
            <w:top w:val="none" w:sz="0" w:space="0" w:color="auto"/>
            <w:left w:val="none" w:sz="0" w:space="0" w:color="auto"/>
            <w:bottom w:val="none" w:sz="0" w:space="0" w:color="auto"/>
            <w:right w:val="none" w:sz="0" w:space="0" w:color="auto"/>
          </w:divBdr>
        </w:div>
      </w:divsChild>
    </w:div>
    <w:div w:id="473909117">
      <w:bodyDiv w:val="1"/>
      <w:marLeft w:val="0"/>
      <w:marRight w:val="0"/>
      <w:marTop w:val="0"/>
      <w:marBottom w:val="0"/>
      <w:divBdr>
        <w:top w:val="none" w:sz="0" w:space="0" w:color="auto"/>
        <w:left w:val="none" w:sz="0" w:space="0" w:color="auto"/>
        <w:bottom w:val="none" w:sz="0" w:space="0" w:color="auto"/>
        <w:right w:val="none" w:sz="0" w:space="0" w:color="auto"/>
      </w:divBdr>
    </w:div>
    <w:div w:id="492523582">
      <w:bodyDiv w:val="1"/>
      <w:marLeft w:val="0"/>
      <w:marRight w:val="0"/>
      <w:marTop w:val="0"/>
      <w:marBottom w:val="0"/>
      <w:divBdr>
        <w:top w:val="none" w:sz="0" w:space="0" w:color="auto"/>
        <w:left w:val="none" w:sz="0" w:space="0" w:color="auto"/>
        <w:bottom w:val="none" w:sz="0" w:space="0" w:color="auto"/>
        <w:right w:val="none" w:sz="0" w:space="0" w:color="auto"/>
      </w:divBdr>
    </w:div>
    <w:div w:id="511452246">
      <w:bodyDiv w:val="1"/>
      <w:marLeft w:val="0"/>
      <w:marRight w:val="0"/>
      <w:marTop w:val="0"/>
      <w:marBottom w:val="0"/>
      <w:divBdr>
        <w:top w:val="none" w:sz="0" w:space="0" w:color="auto"/>
        <w:left w:val="none" w:sz="0" w:space="0" w:color="auto"/>
        <w:bottom w:val="none" w:sz="0" w:space="0" w:color="auto"/>
        <w:right w:val="none" w:sz="0" w:space="0" w:color="auto"/>
      </w:divBdr>
    </w:div>
    <w:div w:id="528031695">
      <w:bodyDiv w:val="1"/>
      <w:marLeft w:val="0"/>
      <w:marRight w:val="0"/>
      <w:marTop w:val="0"/>
      <w:marBottom w:val="0"/>
      <w:divBdr>
        <w:top w:val="none" w:sz="0" w:space="0" w:color="auto"/>
        <w:left w:val="none" w:sz="0" w:space="0" w:color="auto"/>
        <w:bottom w:val="none" w:sz="0" w:space="0" w:color="auto"/>
        <w:right w:val="none" w:sz="0" w:space="0" w:color="auto"/>
      </w:divBdr>
    </w:div>
    <w:div w:id="542140090">
      <w:bodyDiv w:val="1"/>
      <w:marLeft w:val="0"/>
      <w:marRight w:val="0"/>
      <w:marTop w:val="0"/>
      <w:marBottom w:val="0"/>
      <w:divBdr>
        <w:top w:val="none" w:sz="0" w:space="0" w:color="auto"/>
        <w:left w:val="none" w:sz="0" w:space="0" w:color="auto"/>
        <w:bottom w:val="none" w:sz="0" w:space="0" w:color="auto"/>
        <w:right w:val="none" w:sz="0" w:space="0" w:color="auto"/>
      </w:divBdr>
    </w:div>
    <w:div w:id="581715510">
      <w:bodyDiv w:val="1"/>
      <w:marLeft w:val="0"/>
      <w:marRight w:val="0"/>
      <w:marTop w:val="0"/>
      <w:marBottom w:val="0"/>
      <w:divBdr>
        <w:top w:val="none" w:sz="0" w:space="0" w:color="auto"/>
        <w:left w:val="none" w:sz="0" w:space="0" w:color="auto"/>
        <w:bottom w:val="none" w:sz="0" w:space="0" w:color="auto"/>
        <w:right w:val="none" w:sz="0" w:space="0" w:color="auto"/>
      </w:divBdr>
    </w:div>
    <w:div w:id="595094930">
      <w:bodyDiv w:val="1"/>
      <w:marLeft w:val="0"/>
      <w:marRight w:val="0"/>
      <w:marTop w:val="0"/>
      <w:marBottom w:val="0"/>
      <w:divBdr>
        <w:top w:val="none" w:sz="0" w:space="0" w:color="auto"/>
        <w:left w:val="none" w:sz="0" w:space="0" w:color="auto"/>
        <w:bottom w:val="none" w:sz="0" w:space="0" w:color="auto"/>
        <w:right w:val="none" w:sz="0" w:space="0" w:color="auto"/>
      </w:divBdr>
    </w:div>
    <w:div w:id="608926352">
      <w:bodyDiv w:val="1"/>
      <w:marLeft w:val="0"/>
      <w:marRight w:val="0"/>
      <w:marTop w:val="0"/>
      <w:marBottom w:val="0"/>
      <w:divBdr>
        <w:top w:val="none" w:sz="0" w:space="0" w:color="auto"/>
        <w:left w:val="none" w:sz="0" w:space="0" w:color="auto"/>
        <w:bottom w:val="none" w:sz="0" w:space="0" w:color="auto"/>
        <w:right w:val="none" w:sz="0" w:space="0" w:color="auto"/>
      </w:divBdr>
    </w:div>
    <w:div w:id="615066960">
      <w:bodyDiv w:val="1"/>
      <w:marLeft w:val="0"/>
      <w:marRight w:val="0"/>
      <w:marTop w:val="0"/>
      <w:marBottom w:val="0"/>
      <w:divBdr>
        <w:top w:val="none" w:sz="0" w:space="0" w:color="auto"/>
        <w:left w:val="none" w:sz="0" w:space="0" w:color="auto"/>
        <w:bottom w:val="none" w:sz="0" w:space="0" w:color="auto"/>
        <w:right w:val="none" w:sz="0" w:space="0" w:color="auto"/>
      </w:divBdr>
    </w:div>
    <w:div w:id="640234544">
      <w:bodyDiv w:val="1"/>
      <w:marLeft w:val="0"/>
      <w:marRight w:val="0"/>
      <w:marTop w:val="0"/>
      <w:marBottom w:val="0"/>
      <w:divBdr>
        <w:top w:val="none" w:sz="0" w:space="0" w:color="auto"/>
        <w:left w:val="none" w:sz="0" w:space="0" w:color="auto"/>
        <w:bottom w:val="none" w:sz="0" w:space="0" w:color="auto"/>
        <w:right w:val="none" w:sz="0" w:space="0" w:color="auto"/>
      </w:divBdr>
    </w:div>
    <w:div w:id="651643808">
      <w:bodyDiv w:val="1"/>
      <w:marLeft w:val="0"/>
      <w:marRight w:val="0"/>
      <w:marTop w:val="0"/>
      <w:marBottom w:val="0"/>
      <w:divBdr>
        <w:top w:val="none" w:sz="0" w:space="0" w:color="auto"/>
        <w:left w:val="none" w:sz="0" w:space="0" w:color="auto"/>
        <w:bottom w:val="none" w:sz="0" w:space="0" w:color="auto"/>
        <w:right w:val="none" w:sz="0" w:space="0" w:color="auto"/>
      </w:divBdr>
    </w:div>
    <w:div w:id="663169335">
      <w:bodyDiv w:val="1"/>
      <w:marLeft w:val="0"/>
      <w:marRight w:val="0"/>
      <w:marTop w:val="0"/>
      <w:marBottom w:val="0"/>
      <w:divBdr>
        <w:top w:val="none" w:sz="0" w:space="0" w:color="auto"/>
        <w:left w:val="none" w:sz="0" w:space="0" w:color="auto"/>
        <w:bottom w:val="none" w:sz="0" w:space="0" w:color="auto"/>
        <w:right w:val="none" w:sz="0" w:space="0" w:color="auto"/>
      </w:divBdr>
    </w:div>
    <w:div w:id="669866574">
      <w:bodyDiv w:val="1"/>
      <w:marLeft w:val="0"/>
      <w:marRight w:val="0"/>
      <w:marTop w:val="0"/>
      <w:marBottom w:val="0"/>
      <w:divBdr>
        <w:top w:val="none" w:sz="0" w:space="0" w:color="auto"/>
        <w:left w:val="none" w:sz="0" w:space="0" w:color="auto"/>
        <w:bottom w:val="none" w:sz="0" w:space="0" w:color="auto"/>
        <w:right w:val="none" w:sz="0" w:space="0" w:color="auto"/>
      </w:divBdr>
    </w:div>
    <w:div w:id="671834190">
      <w:bodyDiv w:val="1"/>
      <w:marLeft w:val="0"/>
      <w:marRight w:val="0"/>
      <w:marTop w:val="0"/>
      <w:marBottom w:val="0"/>
      <w:divBdr>
        <w:top w:val="none" w:sz="0" w:space="0" w:color="auto"/>
        <w:left w:val="none" w:sz="0" w:space="0" w:color="auto"/>
        <w:bottom w:val="none" w:sz="0" w:space="0" w:color="auto"/>
        <w:right w:val="none" w:sz="0" w:space="0" w:color="auto"/>
      </w:divBdr>
    </w:div>
    <w:div w:id="682630429">
      <w:bodyDiv w:val="1"/>
      <w:marLeft w:val="0"/>
      <w:marRight w:val="0"/>
      <w:marTop w:val="0"/>
      <w:marBottom w:val="0"/>
      <w:divBdr>
        <w:top w:val="none" w:sz="0" w:space="0" w:color="auto"/>
        <w:left w:val="none" w:sz="0" w:space="0" w:color="auto"/>
        <w:bottom w:val="none" w:sz="0" w:space="0" w:color="auto"/>
        <w:right w:val="none" w:sz="0" w:space="0" w:color="auto"/>
      </w:divBdr>
    </w:div>
    <w:div w:id="707297090">
      <w:bodyDiv w:val="1"/>
      <w:marLeft w:val="0"/>
      <w:marRight w:val="0"/>
      <w:marTop w:val="0"/>
      <w:marBottom w:val="0"/>
      <w:divBdr>
        <w:top w:val="none" w:sz="0" w:space="0" w:color="auto"/>
        <w:left w:val="none" w:sz="0" w:space="0" w:color="auto"/>
        <w:bottom w:val="none" w:sz="0" w:space="0" w:color="auto"/>
        <w:right w:val="none" w:sz="0" w:space="0" w:color="auto"/>
      </w:divBdr>
    </w:div>
    <w:div w:id="707755881">
      <w:bodyDiv w:val="1"/>
      <w:marLeft w:val="0"/>
      <w:marRight w:val="0"/>
      <w:marTop w:val="0"/>
      <w:marBottom w:val="0"/>
      <w:divBdr>
        <w:top w:val="none" w:sz="0" w:space="0" w:color="auto"/>
        <w:left w:val="none" w:sz="0" w:space="0" w:color="auto"/>
        <w:bottom w:val="none" w:sz="0" w:space="0" w:color="auto"/>
        <w:right w:val="none" w:sz="0" w:space="0" w:color="auto"/>
      </w:divBdr>
    </w:div>
    <w:div w:id="714935172">
      <w:bodyDiv w:val="1"/>
      <w:marLeft w:val="0"/>
      <w:marRight w:val="0"/>
      <w:marTop w:val="0"/>
      <w:marBottom w:val="0"/>
      <w:divBdr>
        <w:top w:val="none" w:sz="0" w:space="0" w:color="auto"/>
        <w:left w:val="none" w:sz="0" w:space="0" w:color="auto"/>
        <w:bottom w:val="none" w:sz="0" w:space="0" w:color="auto"/>
        <w:right w:val="none" w:sz="0" w:space="0" w:color="auto"/>
      </w:divBdr>
    </w:div>
    <w:div w:id="721635914">
      <w:bodyDiv w:val="1"/>
      <w:marLeft w:val="0"/>
      <w:marRight w:val="0"/>
      <w:marTop w:val="0"/>
      <w:marBottom w:val="0"/>
      <w:divBdr>
        <w:top w:val="none" w:sz="0" w:space="0" w:color="auto"/>
        <w:left w:val="none" w:sz="0" w:space="0" w:color="auto"/>
        <w:bottom w:val="none" w:sz="0" w:space="0" w:color="auto"/>
        <w:right w:val="none" w:sz="0" w:space="0" w:color="auto"/>
      </w:divBdr>
    </w:div>
    <w:div w:id="766117257">
      <w:bodyDiv w:val="1"/>
      <w:marLeft w:val="0"/>
      <w:marRight w:val="0"/>
      <w:marTop w:val="0"/>
      <w:marBottom w:val="0"/>
      <w:divBdr>
        <w:top w:val="none" w:sz="0" w:space="0" w:color="auto"/>
        <w:left w:val="none" w:sz="0" w:space="0" w:color="auto"/>
        <w:bottom w:val="none" w:sz="0" w:space="0" w:color="auto"/>
        <w:right w:val="none" w:sz="0" w:space="0" w:color="auto"/>
      </w:divBdr>
    </w:div>
    <w:div w:id="779370783">
      <w:bodyDiv w:val="1"/>
      <w:marLeft w:val="0"/>
      <w:marRight w:val="0"/>
      <w:marTop w:val="0"/>
      <w:marBottom w:val="0"/>
      <w:divBdr>
        <w:top w:val="none" w:sz="0" w:space="0" w:color="auto"/>
        <w:left w:val="none" w:sz="0" w:space="0" w:color="auto"/>
        <w:bottom w:val="none" w:sz="0" w:space="0" w:color="auto"/>
        <w:right w:val="none" w:sz="0" w:space="0" w:color="auto"/>
      </w:divBdr>
    </w:div>
    <w:div w:id="785734204">
      <w:bodyDiv w:val="1"/>
      <w:marLeft w:val="0"/>
      <w:marRight w:val="0"/>
      <w:marTop w:val="0"/>
      <w:marBottom w:val="0"/>
      <w:divBdr>
        <w:top w:val="none" w:sz="0" w:space="0" w:color="auto"/>
        <w:left w:val="none" w:sz="0" w:space="0" w:color="auto"/>
        <w:bottom w:val="none" w:sz="0" w:space="0" w:color="auto"/>
        <w:right w:val="none" w:sz="0" w:space="0" w:color="auto"/>
      </w:divBdr>
    </w:div>
    <w:div w:id="786124071">
      <w:bodyDiv w:val="1"/>
      <w:marLeft w:val="0"/>
      <w:marRight w:val="0"/>
      <w:marTop w:val="0"/>
      <w:marBottom w:val="0"/>
      <w:divBdr>
        <w:top w:val="none" w:sz="0" w:space="0" w:color="auto"/>
        <w:left w:val="none" w:sz="0" w:space="0" w:color="auto"/>
        <w:bottom w:val="none" w:sz="0" w:space="0" w:color="auto"/>
        <w:right w:val="none" w:sz="0" w:space="0" w:color="auto"/>
      </w:divBdr>
    </w:div>
    <w:div w:id="794983587">
      <w:bodyDiv w:val="1"/>
      <w:marLeft w:val="0"/>
      <w:marRight w:val="0"/>
      <w:marTop w:val="0"/>
      <w:marBottom w:val="0"/>
      <w:divBdr>
        <w:top w:val="none" w:sz="0" w:space="0" w:color="auto"/>
        <w:left w:val="none" w:sz="0" w:space="0" w:color="auto"/>
        <w:bottom w:val="none" w:sz="0" w:space="0" w:color="auto"/>
        <w:right w:val="none" w:sz="0" w:space="0" w:color="auto"/>
      </w:divBdr>
    </w:div>
    <w:div w:id="811481739">
      <w:bodyDiv w:val="1"/>
      <w:marLeft w:val="0"/>
      <w:marRight w:val="0"/>
      <w:marTop w:val="0"/>
      <w:marBottom w:val="0"/>
      <w:divBdr>
        <w:top w:val="none" w:sz="0" w:space="0" w:color="auto"/>
        <w:left w:val="none" w:sz="0" w:space="0" w:color="auto"/>
        <w:bottom w:val="none" w:sz="0" w:space="0" w:color="auto"/>
        <w:right w:val="none" w:sz="0" w:space="0" w:color="auto"/>
      </w:divBdr>
    </w:div>
    <w:div w:id="836313302">
      <w:bodyDiv w:val="1"/>
      <w:marLeft w:val="0"/>
      <w:marRight w:val="0"/>
      <w:marTop w:val="0"/>
      <w:marBottom w:val="0"/>
      <w:divBdr>
        <w:top w:val="none" w:sz="0" w:space="0" w:color="auto"/>
        <w:left w:val="none" w:sz="0" w:space="0" w:color="auto"/>
        <w:bottom w:val="none" w:sz="0" w:space="0" w:color="auto"/>
        <w:right w:val="none" w:sz="0" w:space="0" w:color="auto"/>
      </w:divBdr>
    </w:div>
    <w:div w:id="860313114">
      <w:bodyDiv w:val="1"/>
      <w:marLeft w:val="0"/>
      <w:marRight w:val="0"/>
      <w:marTop w:val="0"/>
      <w:marBottom w:val="0"/>
      <w:divBdr>
        <w:top w:val="none" w:sz="0" w:space="0" w:color="auto"/>
        <w:left w:val="none" w:sz="0" w:space="0" w:color="auto"/>
        <w:bottom w:val="none" w:sz="0" w:space="0" w:color="auto"/>
        <w:right w:val="none" w:sz="0" w:space="0" w:color="auto"/>
      </w:divBdr>
    </w:div>
    <w:div w:id="875314691">
      <w:bodyDiv w:val="1"/>
      <w:marLeft w:val="0"/>
      <w:marRight w:val="0"/>
      <w:marTop w:val="0"/>
      <w:marBottom w:val="0"/>
      <w:divBdr>
        <w:top w:val="none" w:sz="0" w:space="0" w:color="auto"/>
        <w:left w:val="none" w:sz="0" w:space="0" w:color="auto"/>
        <w:bottom w:val="none" w:sz="0" w:space="0" w:color="auto"/>
        <w:right w:val="none" w:sz="0" w:space="0" w:color="auto"/>
      </w:divBdr>
    </w:div>
    <w:div w:id="881750302">
      <w:bodyDiv w:val="1"/>
      <w:marLeft w:val="0"/>
      <w:marRight w:val="0"/>
      <w:marTop w:val="0"/>
      <w:marBottom w:val="0"/>
      <w:divBdr>
        <w:top w:val="none" w:sz="0" w:space="0" w:color="auto"/>
        <w:left w:val="none" w:sz="0" w:space="0" w:color="auto"/>
        <w:bottom w:val="none" w:sz="0" w:space="0" w:color="auto"/>
        <w:right w:val="none" w:sz="0" w:space="0" w:color="auto"/>
      </w:divBdr>
    </w:div>
    <w:div w:id="896938338">
      <w:bodyDiv w:val="1"/>
      <w:marLeft w:val="0"/>
      <w:marRight w:val="0"/>
      <w:marTop w:val="0"/>
      <w:marBottom w:val="0"/>
      <w:divBdr>
        <w:top w:val="none" w:sz="0" w:space="0" w:color="auto"/>
        <w:left w:val="none" w:sz="0" w:space="0" w:color="auto"/>
        <w:bottom w:val="none" w:sz="0" w:space="0" w:color="auto"/>
        <w:right w:val="none" w:sz="0" w:space="0" w:color="auto"/>
      </w:divBdr>
    </w:div>
    <w:div w:id="901136263">
      <w:bodyDiv w:val="1"/>
      <w:marLeft w:val="0"/>
      <w:marRight w:val="0"/>
      <w:marTop w:val="0"/>
      <w:marBottom w:val="0"/>
      <w:divBdr>
        <w:top w:val="none" w:sz="0" w:space="0" w:color="auto"/>
        <w:left w:val="none" w:sz="0" w:space="0" w:color="auto"/>
        <w:bottom w:val="none" w:sz="0" w:space="0" w:color="auto"/>
        <w:right w:val="none" w:sz="0" w:space="0" w:color="auto"/>
      </w:divBdr>
    </w:div>
    <w:div w:id="902759597">
      <w:bodyDiv w:val="1"/>
      <w:marLeft w:val="0"/>
      <w:marRight w:val="0"/>
      <w:marTop w:val="0"/>
      <w:marBottom w:val="0"/>
      <w:divBdr>
        <w:top w:val="none" w:sz="0" w:space="0" w:color="auto"/>
        <w:left w:val="none" w:sz="0" w:space="0" w:color="auto"/>
        <w:bottom w:val="none" w:sz="0" w:space="0" w:color="auto"/>
        <w:right w:val="none" w:sz="0" w:space="0" w:color="auto"/>
      </w:divBdr>
    </w:div>
    <w:div w:id="967126850">
      <w:bodyDiv w:val="1"/>
      <w:marLeft w:val="0"/>
      <w:marRight w:val="0"/>
      <w:marTop w:val="0"/>
      <w:marBottom w:val="0"/>
      <w:divBdr>
        <w:top w:val="none" w:sz="0" w:space="0" w:color="auto"/>
        <w:left w:val="none" w:sz="0" w:space="0" w:color="auto"/>
        <w:bottom w:val="none" w:sz="0" w:space="0" w:color="auto"/>
        <w:right w:val="none" w:sz="0" w:space="0" w:color="auto"/>
      </w:divBdr>
    </w:div>
    <w:div w:id="969634159">
      <w:bodyDiv w:val="1"/>
      <w:marLeft w:val="0"/>
      <w:marRight w:val="0"/>
      <w:marTop w:val="0"/>
      <w:marBottom w:val="0"/>
      <w:divBdr>
        <w:top w:val="none" w:sz="0" w:space="0" w:color="auto"/>
        <w:left w:val="none" w:sz="0" w:space="0" w:color="auto"/>
        <w:bottom w:val="none" w:sz="0" w:space="0" w:color="auto"/>
        <w:right w:val="none" w:sz="0" w:space="0" w:color="auto"/>
      </w:divBdr>
    </w:div>
    <w:div w:id="981496839">
      <w:bodyDiv w:val="1"/>
      <w:marLeft w:val="0"/>
      <w:marRight w:val="0"/>
      <w:marTop w:val="0"/>
      <w:marBottom w:val="0"/>
      <w:divBdr>
        <w:top w:val="none" w:sz="0" w:space="0" w:color="auto"/>
        <w:left w:val="none" w:sz="0" w:space="0" w:color="auto"/>
        <w:bottom w:val="none" w:sz="0" w:space="0" w:color="auto"/>
        <w:right w:val="none" w:sz="0" w:space="0" w:color="auto"/>
      </w:divBdr>
    </w:div>
    <w:div w:id="984431796">
      <w:bodyDiv w:val="1"/>
      <w:marLeft w:val="0"/>
      <w:marRight w:val="0"/>
      <w:marTop w:val="0"/>
      <w:marBottom w:val="0"/>
      <w:divBdr>
        <w:top w:val="none" w:sz="0" w:space="0" w:color="auto"/>
        <w:left w:val="none" w:sz="0" w:space="0" w:color="auto"/>
        <w:bottom w:val="none" w:sz="0" w:space="0" w:color="auto"/>
        <w:right w:val="none" w:sz="0" w:space="0" w:color="auto"/>
      </w:divBdr>
    </w:div>
    <w:div w:id="1009451250">
      <w:bodyDiv w:val="1"/>
      <w:marLeft w:val="0"/>
      <w:marRight w:val="0"/>
      <w:marTop w:val="0"/>
      <w:marBottom w:val="0"/>
      <w:divBdr>
        <w:top w:val="none" w:sz="0" w:space="0" w:color="auto"/>
        <w:left w:val="none" w:sz="0" w:space="0" w:color="auto"/>
        <w:bottom w:val="none" w:sz="0" w:space="0" w:color="auto"/>
        <w:right w:val="none" w:sz="0" w:space="0" w:color="auto"/>
      </w:divBdr>
    </w:div>
    <w:div w:id="1040209404">
      <w:bodyDiv w:val="1"/>
      <w:marLeft w:val="0"/>
      <w:marRight w:val="0"/>
      <w:marTop w:val="0"/>
      <w:marBottom w:val="0"/>
      <w:divBdr>
        <w:top w:val="none" w:sz="0" w:space="0" w:color="auto"/>
        <w:left w:val="none" w:sz="0" w:space="0" w:color="auto"/>
        <w:bottom w:val="none" w:sz="0" w:space="0" w:color="auto"/>
        <w:right w:val="none" w:sz="0" w:space="0" w:color="auto"/>
      </w:divBdr>
    </w:div>
    <w:div w:id="1059401363">
      <w:bodyDiv w:val="1"/>
      <w:marLeft w:val="0"/>
      <w:marRight w:val="0"/>
      <w:marTop w:val="0"/>
      <w:marBottom w:val="0"/>
      <w:divBdr>
        <w:top w:val="none" w:sz="0" w:space="0" w:color="auto"/>
        <w:left w:val="none" w:sz="0" w:space="0" w:color="auto"/>
        <w:bottom w:val="none" w:sz="0" w:space="0" w:color="auto"/>
        <w:right w:val="none" w:sz="0" w:space="0" w:color="auto"/>
      </w:divBdr>
    </w:div>
    <w:div w:id="1072922278">
      <w:bodyDiv w:val="1"/>
      <w:marLeft w:val="0"/>
      <w:marRight w:val="0"/>
      <w:marTop w:val="0"/>
      <w:marBottom w:val="0"/>
      <w:divBdr>
        <w:top w:val="none" w:sz="0" w:space="0" w:color="auto"/>
        <w:left w:val="none" w:sz="0" w:space="0" w:color="auto"/>
        <w:bottom w:val="none" w:sz="0" w:space="0" w:color="auto"/>
        <w:right w:val="none" w:sz="0" w:space="0" w:color="auto"/>
      </w:divBdr>
    </w:div>
    <w:div w:id="1084915486">
      <w:bodyDiv w:val="1"/>
      <w:marLeft w:val="0"/>
      <w:marRight w:val="0"/>
      <w:marTop w:val="0"/>
      <w:marBottom w:val="0"/>
      <w:divBdr>
        <w:top w:val="none" w:sz="0" w:space="0" w:color="auto"/>
        <w:left w:val="none" w:sz="0" w:space="0" w:color="auto"/>
        <w:bottom w:val="none" w:sz="0" w:space="0" w:color="auto"/>
        <w:right w:val="none" w:sz="0" w:space="0" w:color="auto"/>
      </w:divBdr>
    </w:div>
    <w:div w:id="1099637890">
      <w:bodyDiv w:val="1"/>
      <w:marLeft w:val="0"/>
      <w:marRight w:val="0"/>
      <w:marTop w:val="0"/>
      <w:marBottom w:val="0"/>
      <w:divBdr>
        <w:top w:val="none" w:sz="0" w:space="0" w:color="auto"/>
        <w:left w:val="none" w:sz="0" w:space="0" w:color="auto"/>
        <w:bottom w:val="none" w:sz="0" w:space="0" w:color="auto"/>
        <w:right w:val="none" w:sz="0" w:space="0" w:color="auto"/>
      </w:divBdr>
    </w:div>
    <w:div w:id="1114865635">
      <w:bodyDiv w:val="1"/>
      <w:marLeft w:val="0"/>
      <w:marRight w:val="0"/>
      <w:marTop w:val="0"/>
      <w:marBottom w:val="0"/>
      <w:divBdr>
        <w:top w:val="none" w:sz="0" w:space="0" w:color="auto"/>
        <w:left w:val="none" w:sz="0" w:space="0" w:color="auto"/>
        <w:bottom w:val="none" w:sz="0" w:space="0" w:color="auto"/>
        <w:right w:val="none" w:sz="0" w:space="0" w:color="auto"/>
      </w:divBdr>
    </w:div>
    <w:div w:id="1118597032">
      <w:bodyDiv w:val="1"/>
      <w:marLeft w:val="0"/>
      <w:marRight w:val="0"/>
      <w:marTop w:val="0"/>
      <w:marBottom w:val="0"/>
      <w:divBdr>
        <w:top w:val="none" w:sz="0" w:space="0" w:color="auto"/>
        <w:left w:val="none" w:sz="0" w:space="0" w:color="auto"/>
        <w:bottom w:val="none" w:sz="0" w:space="0" w:color="auto"/>
        <w:right w:val="none" w:sz="0" w:space="0" w:color="auto"/>
      </w:divBdr>
    </w:div>
    <w:div w:id="1118985499">
      <w:bodyDiv w:val="1"/>
      <w:marLeft w:val="0"/>
      <w:marRight w:val="0"/>
      <w:marTop w:val="0"/>
      <w:marBottom w:val="0"/>
      <w:divBdr>
        <w:top w:val="none" w:sz="0" w:space="0" w:color="auto"/>
        <w:left w:val="none" w:sz="0" w:space="0" w:color="auto"/>
        <w:bottom w:val="none" w:sz="0" w:space="0" w:color="auto"/>
        <w:right w:val="none" w:sz="0" w:space="0" w:color="auto"/>
      </w:divBdr>
    </w:div>
    <w:div w:id="1120566886">
      <w:bodyDiv w:val="1"/>
      <w:marLeft w:val="0"/>
      <w:marRight w:val="0"/>
      <w:marTop w:val="0"/>
      <w:marBottom w:val="0"/>
      <w:divBdr>
        <w:top w:val="none" w:sz="0" w:space="0" w:color="auto"/>
        <w:left w:val="none" w:sz="0" w:space="0" w:color="auto"/>
        <w:bottom w:val="none" w:sz="0" w:space="0" w:color="auto"/>
        <w:right w:val="none" w:sz="0" w:space="0" w:color="auto"/>
      </w:divBdr>
    </w:div>
    <w:div w:id="1168444682">
      <w:bodyDiv w:val="1"/>
      <w:marLeft w:val="0"/>
      <w:marRight w:val="0"/>
      <w:marTop w:val="0"/>
      <w:marBottom w:val="0"/>
      <w:divBdr>
        <w:top w:val="none" w:sz="0" w:space="0" w:color="auto"/>
        <w:left w:val="none" w:sz="0" w:space="0" w:color="auto"/>
        <w:bottom w:val="none" w:sz="0" w:space="0" w:color="auto"/>
        <w:right w:val="none" w:sz="0" w:space="0" w:color="auto"/>
      </w:divBdr>
    </w:div>
    <w:div w:id="1218929102">
      <w:bodyDiv w:val="1"/>
      <w:marLeft w:val="0"/>
      <w:marRight w:val="0"/>
      <w:marTop w:val="0"/>
      <w:marBottom w:val="0"/>
      <w:divBdr>
        <w:top w:val="none" w:sz="0" w:space="0" w:color="auto"/>
        <w:left w:val="none" w:sz="0" w:space="0" w:color="auto"/>
        <w:bottom w:val="none" w:sz="0" w:space="0" w:color="auto"/>
        <w:right w:val="none" w:sz="0" w:space="0" w:color="auto"/>
      </w:divBdr>
    </w:div>
    <w:div w:id="1228422740">
      <w:bodyDiv w:val="1"/>
      <w:marLeft w:val="0"/>
      <w:marRight w:val="0"/>
      <w:marTop w:val="0"/>
      <w:marBottom w:val="0"/>
      <w:divBdr>
        <w:top w:val="none" w:sz="0" w:space="0" w:color="auto"/>
        <w:left w:val="none" w:sz="0" w:space="0" w:color="auto"/>
        <w:bottom w:val="none" w:sz="0" w:space="0" w:color="auto"/>
        <w:right w:val="none" w:sz="0" w:space="0" w:color="auto"/>
      </w:divBdr>
    </w:div>
    <w:div w:id="1236862205">
      <w:bodyDiv w:val="1"/>
      <w:marLeft w:val="0"/>
      <w:marRight w:val="0"/>
      <w:marTop w:val="0"/>
      <w:marBottom w:val="0"/>
      <w:divBdr>
        <w:top w:val="none" w:sz="0" w:space="0" w:color="auto"/>
        <w:left w:val="none" w:sz="0" w:space="0" w:color="auto"/>
        <w:bottom w:val="none" w:sz="0" w:space="0" w:color="auto"/>
        <w:right w:val="none" w:sz="0" w:space="0" w:color="auto"/>
      </w:divBdr>
    </w:div>
    <w:div w:id="1253003969">
      <w:bodyDiv w:val="1"/>
      <w:marLeft w:val="0"/>
      <w:marRight w:val="0"/>
      <w:marTop w:val="0"/>
      <w:marBottom w:val="0"/>
      <w:divBdr>
        <w:top w:val="none" w:sz="0" w:space="0" w:color="auto"/>
        <w:left w:val="none" w:sz="0" w:space="0" w:color="auto"/>
        <w:bottom w:val="none" w:sz="0" w:space="0" w:color="auto"/>
        <w:right w:val="none" w:sz="0" w:space="0" w:color="auto"/>
      </w:divBdr>
    </w:div>
    <w:div w:id="1266353435">
      <w:bodyDiv w:val="1"/>
      <w:marLeft w:val="0"/>
      <w:marRight w:val="0"/>
      <w:marTop w:val="0"/>
      <w:marBottom w:val="0"/>
      <w:divBdr>
        <w:top w:val="none" w:sz="0" w:space="0" w:color="auto"/>
        <w:left w:val="none" w:sz="0" w:space="0" w:color="auto"/>
        <w:bottom w:val="none" w:sz="0" w:space="0" w:color="auto"/>
        <w:right w:val="none" w:sz="0" w:space="0" w:color="auto"/>
      </w:divBdr>
    </w:div>
    <w:div w:id="1276133889">
      <w:bodyDiv w:val="1"/>
      <w:marLeft w:val="0"/>
      <w:marRight w:val="0"/>
      <w:marTop w:val="0"/>
      <w:marBottom w:val="0"/>
      <w:divBdr>
        <w:top w:val="none" w:sz="0" w:space="0" w:color="auto"/>
        <w:left w:val="none" w:sz="0" w:space="0" w:color="auto"/>
        <w:bottom w:val="none" w:sz="0" w:space="0" w:color="auto"/>
        <w:right w:val="none" w:sz="0" w:space="0" w:color="auto"/>
      </w:divBdr>
    </w:div>
    <w:div w:id="1285841837">
      <w:bodyDiv w:val="1"/>
      <w:marLeft w:val="0"/>
      <w:marRight w:val="0"/>
      <w:marTop w:val="0"/>
      <w:marBottom w:val="0"/>
      <w:divBdr>
        <w:top w:val="none" w:sz="0" w:space="0" w:color="auto"/>
        <w:left w:val="none" w:sz="0" w:space="0" w:color="auto"/>
        <w:bottom w:val="none" w:sz="0" w:space="0" w:color="auto"/>
        <w:right w:val="none" w:sz="0" w:space="0" w:color="auto"/>
      </w:divBdr>
    </w:div>
    <w:div w:id="1324351515">
      <w:bodyDiv w:val="1"/>
      <w:marLeft w:val="0"/>
      <w:marRight w:val="0"/>
      <w:marTop w:val="0"/>
      <w:marBottom w:val="0"/>
      <w:divBdr>
        <w:top w:val="none" w:sz="0" w:space="0" w:color="auto"/>
        <w:left w:val="none" w:sz="0" w:space="0" w:color="auto"/>
        <w:bottom w:val="none" w:sz="0" w:space="0" w:color="auto"/>
        <w:right w:val="none" w:sz="0" w:space="0" w:color="auto"/>
      </w:divBdr>
    </w:div>
    <w:div w:id="1325013970">
      <w:bodyDiv w:val="1"/>
      <w:marLeft w:val="0"/>
      <w:marRight w:val="0"/>
      <w:marTop w:val="0"/>
      <w:marBottom w:val="0"/>
      <w:divBdr>
        <w:top w:val="none" w:sz="0" w:space="0" w:color="auto"/>
        <w:left w:val="none" w:sz="0" w:space="0" w:color="auto"/>
        <w:bottom w:val="none" w:sz="0" w:space="0" w:color="auto"/>
        <w:right w:val="none" w:sz="0" w:space="0" w:color="auto"/>
      </w:divBdr>
    </w:div>
    <w:div w:id="1379164418">
      <w:bodyDiv w:val="1"/>
      <w:marLeft w:val="0"/>
      <w:marRight w:val="0"/>
      <w:marTop w:val="0"/>
      <w:marBottom w:val="0"/>
      <w:divBdr>
        <w:top w:val="none" w:sz="0" w:space="0" w:color="auto"/>
        <w:left w:val="none" w:sz="0" w:space="0" w:color="auto"/>
        <w:bottom w:val="none" w:sz="0" w:space="0" w:color="auto"/>
        <w:right w:val="none" w:sz="0" w:space="0" w:color="auto"/>
      </w:divBdr>
    </w:div>
    <w:div w:id="1413435135">
      <w:bodyDiv w:val="1"/>
      <w:marLeft w:val="0"/>
      <w:marRight w:val="0"/>
      <w:marTop w:val="0"/>
      <w:marBottom w:val="0"/>
      <w:divBdr>
        <w:top w:val="none" w:sz="0" w:space="0" w:color="auto"/>
        <w:left w:val="none" w:sz="0" w:space="0" w:color="auto"/>
        <w:bottom w:val="none" w:sz="0" w:space="0" w:color="auto"/>
        <w:right w:val="none" w:sz="0" w:space="0" w:color="auto"/>
      </w:divBdr>
    </w:div>
    <w:div w:id="1414009002">
      <w:bodyDiv w:val="1"/>
      <w:marLeft w:val="0"/>
      <w:marRight w:val="0"/>
      <w:marTop w:val="0"/>
      <w:marBottom w:val="0"/>
      <w:divBdr>
        <w:top w:val="none" w:sz="0" w:space="0" w:color="auto"/>
        <w:left w:val="none" w:sz="0" w:space="0" w:color="auto"/>
        <w:bottom w:val="none" w:sz="0" w:space="0" w:color="auto"/>
        <w:right w:val="none" w:sz="0" w:space="0" w:color="auto"/>
      </w:divBdr>
    </w:div>
    <w:div w:id="1422721384">
      <w:bodyDiv w:val="1"/>
      <w:marLeft w:val="0"/>
      <w:marRight w:val="0"/>
      <w:marTop w:val="0"/>
      <w:marBottom w:val="0"/>
      <w:divBdr>
        <w:top w:val="none" w:sz="0" w:space="0" w:color="auto"/>
        <w:left w:val="none" w:sz="0" w:space="0" w:color="auto"/>
        <w:bottom w:val="none" w:sz="0" w:space="0" w:color="auto"/>
        <w:right w:val="none" w:sz="0" w:space="0" w:color="auto"/>
      </w:divBdr>
      <w:divsChild>
        <w:div w:id="5333558">
          <w:marLeft w:val="0"/>
          <w:marRight w:val="0"/>
          <w:marTop w:val="0"/>
          <w:marBottom w:val="0"/>
          <w:divBdr>
            <w:top w:val="none" w:sz="0" w:space="0" w:color="auto"/>
            <w:left w:val="none" w:sz="0" w:space="0" w:color="auto"/>
            <w:bottom w:val="none" w:sz="0" w:space="0" w:color="auto"/>
            <w:right w:val="none" w:sz="0" w:space="0" w:color="auto"/>
          </w:divBdr>
          <w:divsChild>
            <w:div w:id="649481539">
              <w:marLeft w:val="0"/>
              <w:marRight w:val="0"/>
              <w:marTop w:val="0"/>
              <w:marBottom w:val="0"/>
              <w:divBdr>
                <w:top w:val="none" w:sz="0" w:space="0" w:color="auto"/>
                <w:left w:val="none" w:sz="0" w:space="0" w:color="auto"/>
                <w:bottom w:val="none" w:sz="0" w:space="0" w:color="auto"/>
                <w:right w:val="none" w:sz="0" w:space="0" w:color="auto"/>
              </w:divBdr>
            </w:div>
            <w:div w:id="59186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2787">
      <w:bodyDiv w:val="1"/>
      <w:marLeft w:val="0"/>
      <w:marRight w:val="0"/>
      <w:marTop w:val="0"/>
      <w:marBottom w:val="0"/>
      <w:divBdr>
        <w:top w:val="none" w:sz="0" w:space="0" w:color="auto"/>
        <w:left w:val="none" w:sz="0" w:space="0" w:color="auto"/>
        <w:bottom w:val="none" w:sz="0" w:space="0" w:color="auto"/>
        <w:right w:val="none" w:sz="0" w:space="0" w:color="auto"/>
      </w:divBdr>
    </w:div>
    <w:div w:id="1439905459">
      <w:bodyDiv w:val="1"/>
      <w:marLeft w:val="0"/>
      <w:marRight w:val="0"/>
      <w:marTop w:val="0"/>
      <w:marBottom w:val="0"/>
      <w:divBdr>
        <w:top w:val="none" w:sz="0" w:space="0" w:color="auto"/>
        <w:left w:val="none" w:sz="0" w:space="0" w:color="auto"/>
        <w:bottom w:val="none" w:sz="0" w:space="0" w:color="auto"/>
        <w:right w:val="none" w:sz="0" w:space="0" w:color="auto"/>
      </w:divBdr>
    </w:div>
    <w:div w:id="1447654797">
      <w:bodyDiv w:val="1"/>
      <w:marLeft w:val="0"/>
      <w:marRight w:val="0"/>
      <w:marTop w:val="0"/>
      <w:marBottom w:val="0"/>
      <w:divBdr>
        <w:top w:val="none" w:sz="0" w:space="0" w:color="auto"/>
        <w:left w:val="none" w:sz="0" w:space="0" w:color="auto"/>
        <w:bottom w:val="none" w:sz="0" w:space="0" w:color="auto"/>
        <w:right w:val="none" w:sz="0" w:space="0" w:color="auto"/>
      </w:divBdr>
    </w:div>
    <w:div w:id="1448962959">
      <w:bodyDiv w:val="1"/>
      <w:marLeft w:val="0"/>
      <w:marRight w:val="0"/>
      <w:marTop w:val="0"/>
      <w:marBottom w:val="0"/>
      <w:divBdr>
        <w:top w:val="none" w:sz="0" w:space="0" w:color="auto"/>
        <w:left w:val="none" w:sz="0" w:space="0" w:color="auto"/>
        <w:bottom w:val="none" w:sz="0" w:space="0" w:color="auto"/>
        <w:right w:val="none" w:sz="0" w:space="0" w:color="auto"/>
      </w:divBdr>
    </w:div>
    <w:div w:id="1455051754">
      <w:bodyDiv w:val="1"/>
      <w:marLeft w:val="0"/>
      <w:marRight w:val="0"/>
      <w:marTop w:val="0"/>
      <w:marBottom w:val="0"/>
      <w:divBdr>
        <w:top w:val="none" w:sz="0" w:space="0" w:color="auto"/>
        <w:left w:val="none" w:sz="0" w:space="0" w:color="auto"/>
        <w:bottom w:val="none" w:sz="0" w:space="0" w:color="auto"/>
        <w:right w:val="none" w:sz="0" w:space="0" w:color="auto"/>
      </w:divBdr>
    </w:div>
    <w:div w:id="1472287577">
      <w:bodyDiv w:val="1"/>
      <w:marLeft w:val="0"/>
      <w:marRight w:val="0"/>
      <w:marTop w:val="0"/>
      <w:marBottom w:val="0"/>
      <w:divBdr>
        <w:top w:val="none" w:sz="0" w:space="0" w:color="auto"/>
        <w:left w:val="none" w:sz="0" w:space="0" w:color="auto"/>
        <w:bottom w:val="none" w:sz="0" w:space="0" w:color="auto"/>
        <w:right w:val="none" w:sz="0" w:space="0" w:color="auto"/>
      </w:divBdr>
    </w:div>
    <w:div w:id="1500271533">
      <w:bodyDiv w:val="1"/>
      <w:marLeft w:val="0"/>
      <w:marRight w:val="0"/>
      <w:marTop w:val="0"/>
      <w:marBottom w:val="0"/>
      <w:divBdr>
        <w:top w:val="none" w:sz="0" w:space="0" w:color="auto"/>
        <w:left w:val="none" w:sz="0" w:space="0" w:color="auto"/>
        <w:bottom w:val="none" w:sz="0" w:space="0" w:color="auto"/>
        <w:right w:val="none" w:sz="0" w:space="0" w:color="auto"/>
      </w:divBdr>
    </w:div>
    <w:div w:id="1507743642">
      <w:bodyDiv w:val="1"/>
      <w:marLeft w:val="0"/>
      <w:marRight w:val="0"/>
      <w:marTop w:val="0"/>
      <w:marBottom w:val="0"/>
      <w:divBdr>
        <w:top w:val="none" w:sz="0" w:space="0" w:color="auto"/>
        <w:left w:val="none" w:sz="0" w:space="0" w:color="auto"/>
        <w:bottom w:val="none" w:sz="0" w:space="0" w:color="auto"/>
        <w:right w:val="none" w:sz="0" w:space="0" w:color="auto"/>
      </w:divBdr>
    </w:div>
    <w:div w:id="1512068441">
      <w:bodyDiv w:val="1"/>
      <w:marLeft w:val="0"/>
      <w:marRight w:val="0"/>
      <w:marTop w:val="0"/>
      <w:marBottom w:val="0"/>
      <w:divBdr>
        <w:top w:val="none" w:sz="0" w:space="0" w:color="auto"/>
        <w:left w:val="none" w:sz="0" w:space="0" w:color="auto"/>
        <w:bottom w:val="none" w:sz="0" w:space="0" w:color="auto"/>
        <w:right w:val="none" w:sz="0" w:space="0" w:color="auto"/>
      </w:divBdr>
    </w:div>
    <w:div w:id="1516722505">
      <w:bodyDiv w:val="1"/>
      <w:marLeft w:val="0"/>
      <w:marRight w:val="0"/>
      <w:marTop w:val="0"/>
      <w:marBottom w:val="0"/>
      <w:divBdr>
        <w:top w:val="none" w:sz="0" w:space="0" w:color="auto"/>
        <w:left w:val="none" w:sz="0" w:space="0" w:color="auto"/>
        <w:bottom w:val="none" w:sz="0" w:space="0" w:color="auto"/>
        <w:right w:val="none" w:sz="0" w:space="0" w:color="auto"/>
      </w:divBdr>
    </w:div>
    <w:div w:id="1518345302">
      <w:bodyDiv w:val="1"/>
      <w:marLeft w:val="0"/>
      <w:marRight w:val="0"/>
      <w:marTop w:val="0"/>
      <w:marBottom w:val="0"/>
      <w:divBdr>
        <w:top w:val="none" w:sz="0" w:space="0" w:color="auto"/>
        <w:left w:val="none" w:sz="0" w:space="0" w:color="auto"/>
        <w:bottom w:val="none" w:sz="0" w:space="0" w:color="auto"/>
        <w:right w:val="none" w:sz="0" w:space="0" w:color="auto"/>
      </w:divBdr>
    </w:div>
    <w:div w:id="1521165153">
      <w:bodyDiv w:val="1"/>
      <w:marLeft w:val="0"/>
      <w:marRight w:val="0"/>
      <w:marTop w:val="0"/>
      <w:marBottom w:val="0"/>
      <w:divBdr>
        <w:top w:val="none" w:sz="0" w:space="0" w:color="auto"/>
        <w:left w:val="none" w:sz="0" w:space="0" w:color="auto"/>
        <w:bottom w:val="none" w:sz="0" w:space="0" w:color="auto"/>
        <w:right w:val="none" w:sz="0" w:space="0" w:color="auto"/>
      </w:divBdr>
      <w:divsChild>
        <w:div w:id="554051729">
          <w:marLeft w:val="446"/>
          <w:marRight w:val="0"/>
          <w:marTop w:val="160"/>
          <w:marBottom w:val="160"/>
          <w:divBdr>
            <w:top w:val="none" w:sz="0" w:space="0" w:color="auto"/>
            <w:left w:val="none" w:sz="0" w:space="0" w:color="auto"/>
            <w:bottom w:val="none" w:sz="0" w:space="0" w:color="auto"/>
            <w:right w:val="none" w:sz="0" w:space="0" w:color="auto"/>
          </w:divBdr>
        </w:div>
      </w:divsChild>
    </w:div>
    <w:div w:id="1531186221">
      <w:bodyDiv w:val="1"/>
      <w:marLeft w:val="0"/>
      <w:marRight w:val="0"/>
      <w:marTop w:val="0"/>
      <w:marBottom w:val="0"/>
      <w:divBdr>
        <w:top w:val="none" w:sz="0" w:space="0" w:color="auto"/>
        <w:left w:val="none" w:sz="0" w:space="0" w:color="auto"/>
        <w:bottom w:val="none" w:sz="0" w:space="0" w:color="auto"/>
        <w:right w:val="none" w:sz="0" w:space="0" w:color="auto"/>
      </w:divBdr>
    </w:div>
    <w:div w:id="1532066082">
      <w:bodyDiv w:val="1"/>
      <w:marLeft w:val="0"/>
      <w:marRight w:val="0"/>
      <w:marTop w:val="0"/>
      <w:marBottom w:val="0"/>
      <w:divBdr>
        <w:top w:val="none" w:sz="0" w:space="0" w:color="auto"/>
        <w:left w:val="none" w:sz="0" w:space="0" w:color="auto"/>
        <w:bottom w:val="none" w:sz="0" w:space="0" w:color="auto"/>
        <w:right w:val="none" w:sz="0" w:space="0" w:color="auto"/>
      </w:divBdr>
    </w:div>
    <w:div w:id="1555894528">
      <w:bodyDiv w:val="1"/>
      <w:marLeft w:val="0"/>
      <w:marRight w:val="0"/>
      <w:marTop w:val="0"/>
      <w:marBottom w:val="0"/>
      <w:divBdr>
        <w:top w:val="none" w:sz="0" w:space="0" w:color="auto"/>
        <w:left w:val="none" w:sz="0" w:space="0" w:color="auto"/>
        <w:bottom w:val="none" w:sz="0" w:space="0" w:color="auto"/>
        <w:right w:val="none" w:sz="0" w:space="0" w:color="auto"/>
      </w:divBdr>
    </w:div>
    <w:div w:id="1559170504">
      <w:bodyDiv w:val="1"/>
      <w:marLeft w:val="0"/>
      <w:marRight w:val="0"/>
      <w:marTop w:val="0"/>
      <w:marBottom w:val="0"/>
      <w:divBdr>
        <w:top w:val="none" w:sz="0" w:space="0" w:color="auto"/>
        <w:left w:val="none" w:sz="0" w:space="0" w:color="auto"/>
        <w:bottom w:val="none" w:sz="0" w:space="0" w:color="auto"/>
        <w:right w:val="none" w:sz="0" w:space="0" w:color="auto"/>
      </w:divBdr>
    </w:div>
    <w:div w:id="1571768697">
      <w:bodyDiv w:val="1"/>
      <w:marLeft w:val="0"/>
      <w:marRight w:val="0"/>
      <w:marTop w:val="0"/>
      <w:marBottom w:val="0"/>
      <w:divBdr>
        <w:top w:val="none" w:sz="0" w:space="0" w:color="auto"/>
        <w:left w:val="none" w:sz="0" w:space="0" w:color="auto"/>
        <w:bottom w:val="none" w:sz="0" w:space="0" w:color="auto"/>
        <w:right w:val="none" w:sz="0" w:space="0" w:color="auto"/>
      </w:divBdr>
    </w:div>
    <w:div w:id="1573466578">
      <w:bodyDiv w:val="1"/>
      <w:marLeft w:val="0"/>
      <w:marRight w:val="0"/>
      <w:marTop w:val="0"/>
      <w:marBottom w:val="0"/>
      <w:divBdr>
        <w:top w:val="none" w:sz="0" w:space="0" w:color="auto"/>
        <w:left w:val="none" w:sz="0" w:space="0" w:color="auto"/>
        <w:bottom w:val="none" w:sz="0" w:space="0" w:color="auto"/>
        <w:right w:val="none" w:sz="0" w:space="0" w:color="auto"/>
      </w:divBdr>
    </w:div>
    <w:div w:id="1588002845">
      <w:bodyDiv w:val="1"/>
      <w:marLeft w:val="0"/>
      <w:marRight w:val="0"/>
      <w:marTop w:val="0"/>
      <w:marBottom w:val="0"/>
      <w:divBdr>
        <w:top w:val="none" w:sz="0" w:space="0" w:color="auto"/>
        <w:left w:val="none" w:sz="0" w:space="0" w:color="auto"/>
        <w:bottom w:val="none" w:sz="0" w:space="0" w:color="auto"/>
        <w:right w:val="none" w:sz="0" w:space="0" w:color="auto"/>
      </w:divBdr>
    </w:div>
    <w:div w:id="1650138053">
      <w:bodyDiv w:val="1"/>
      <w:marLeft w:val="0"/>
      <w:marRight w:val="0"/>
      <w:marTop w:val="0"/>
      <w:marBottom w:val="0"/>
      <w:divBdr>
        <w:top w:val="none" w:sz="0" w:space="0" w:color="auto"/>
        <w:left w:val="none" w:sz="0" w:space="0" w:color="auto"/>
        <w:bottom w:val="none" w:sz="0" w:space="0" w:color="auto"/>
        <w:right w:val="none" w:sz="0" w:space="0" w:color="auto"/>
      </w:divBdr>
    </w:div>
    <w:div w:id="1699508531">
      <w:bodyDiv w:val="1"/>
      <w:marLeft w:val="0"/>
      <w:marRight w:val="0"/>
      <w:marTop w:val="0"/>
      <w:marBottom w:val="0"/>
      <w:divBdr>
        <w:top w:val="none" w:sz="0" w:space="0" w:color="auto"/>
        <w:left w:val="none" w:sz="0" w:space="0" w:color="auto"/>
        <w:bottom w:val="none" w:sz="0" w:space="0" w:color="auto"/>
        <w:right w:val="none" w:sz="0" w:space="0" w:color="auto"/>
      </w:divBdr>
    </w:div>
    <w:div w:id="1702321763">
      <w:bodyDiv w:val="1"/>
      <w:marLeft w:val="0"/>
      <w:marRight w:val="0"/>
      <w:marTop w:val="0"/>
      <w:marBottom w:val="0"/>
      <w:divBdr>
        <w:top w:val="none" w:sz="0" w:space="0" w:color="auto"/>
        <w:left w:val="none" w:sz="0" w:space="0" w:color="auto"/>
        <w:bottom w:val="none" w:sz="0" w:space="0" w:color="auto"/>
        <w:right w:val="none" w:sz="0" w:space="0" w:color="auto"/>
      </w:divBdr>
    </w:div>
    <w:div w:id="1767651965">
      <w:bodyDiv w:val="1"/>
      <w:marLeft w:val="0"/>
      <w:marRight w:val="0"/>
      <w:marTop w:val="0"/>
      <w:marBottom w:val="0"/>
      <w:divBdr>
        <w:top w:val="none" w:sz="0" w:space="0" w:color="auto"/>
        <w:left w:val="none" w:sz="0" w:space="0" w:color="auto"/>
        <w:bottom w:val="none" w:sz="0" w:space="0" w:color="auto"/>
        <w:right w:val="none" w:sz="0" w:space="0" w:color="auto"/>
      </w:divBdr>
    </w:div>
    <w:div w:id="1773092459">
      <w:bodyDiv w:val="1"/>
      <w:marLeft w:val="0"/>
      <w:marRight w:val="0"/>
      <w:marTop w:val="0"/>
      <w:marBottom w:val="0"/>
      <w:divBdr>
        <w:top w:val="none" w:sz="0" w:space="0" w:color="auto"/>
        <w:left w:val="none" w:sz="0" w:space="0" w:color="auto"/>
        <w:bottom w:val="none" w:sz="0" w:space="0" w:color="auto"/>
        <w:right w:val="none" w:sz="0" w:space="0" w:color="auto"/>
      </w:divBdr>
    </w:div>
    <w:div w:id="1799880802">
      <w:bodyDiv w:val="1"/>
      <w:marLeft w:val="0"/>
      <w:marRight w:val="0"/>
      <w:marTop w:val="0"/>
      <w:marBottom w:val="0"/>
      <w:divBdr>
        <w:top w:val="none" w:sz="0" w:space="0" w:color="auto"/>
        <w:left w:val="none" w:sz="0" w:space="0" w:color="auto"/>
        <w:bottom w:val="none" w:sz="0" w:space="0" w:color="auto"/>
        <w:right w:val="none" w:sz="0" w:space="0" w:color="auto"/>
      </w:divBdr>
    </w:div>
    <w:div w:id="1809930210">
      <w:bodyDiv w:val="1"/>
      <w:marLeft w:val="0"/>
      <w:marRight w:val="0"/>
      <w:marTop w:val="0"/>
      <w:marBottom w:val="0"/>
      <w:divBdr>
        <w:top w:val="none" w:sz="0" w:space="0" w:color="auto"/>
        <w:left w:val="none" w:sz="0" w:space="0" w:color="auto"/>
        <w:bottom w:val="none" w:sz="0" w:space="0" w:color="auto"/>
        <w:right w:val="none" w:sz="0" w:space="0" w:color="auto"/>
      </w:divBdr>
    </w:div>
    <w:div w:id="1846555512">
      <w:bodyDiv w:val="1"/>
      <w:marLeft w:val="0"/>
      <w:marRight w:val="0"/>
      <w:marTop w:val="0"/>
      <w:marBottom w:val="0"/>
      <w:divBdr>
        <w:top w:val="none" w:sz="0" w:space="0" w:color="auto"/>
        <w:left w:val="none" w:sz="0" w:space="0" w:color="auto"/>
        <w:bottom w:val="none" w:sz="0" w:space="0" w:color="auto"/>
        <w:right w:val="none" w:sz="0" w:space="0" w:color="auto"/>
      </w:divBdr>
      <w:divsChild>
        <w:div w:id="835150824">
          <w:marLeft w:val="0"/>
          <w:marRight w:val="0"/>
          <w:marTop w:val="0"/>
          <w:marBottom w:val="0"/>
          <w:divBdr>
            <w:top w:val="none" w:sz="0" w:space="0" w:color="auto"/>
            <w:left w:val="none" w:sz="0" w:space="0" w:color="auto"/>
            <w:bottom w:val="none" w:sz="0" w:space="0" w:color="auto"/>
            <w:right w:val="none" w:sz="0" w:space="0" w:color="auto"/>
          </w:divBdr>
          <w:divsChild>
            <w:div w:id="1052585184">
              <w:marLeft w:val="0"/>
              <w:marRight w:val="0"/>
              <w:marTop w:val="0"/>
              <w:marBottom w:val="0"/>
              <w:divBdr>
                <w:top w:val="none" w:sz="0" w:space="0" w:color="auto"/>
                <w:left w:val="none" w:sz="0" w:space="0" w:color="auto"/>
                <w:bottom w:val="none" w:sz="0" w:space="0" w:color="auto"/>
                <w:right w:val="none" w:sz="0" w:space="0" w:color="auto"/>
              </w:divBdr>
            </w:div>
            <w:div w:id="4130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85014">
      <w:bodyDiv w:val="1"/>
      <w:marLeft w:val="0"/>
      <w:marRight w:val="0"/>
      <w:marTop w:val="0"/>
      <w:marBottom w:val="0"/>
      <w:divBdr>
        <w:top w:val="none" w:sz="0" w:space="0" w:color="auto"/>
        <w:left w:val="none" w:sz="0" w:space="0" w:color="auto"/>
        <w:bottom w:val="none" w:sz="0" w:space="0" w:color="auto"/>
        <w:right w:val="none" w:sz="0" w:space="0" w:color="auto"/>
      </w:divBdr>
    </w:div>
    <w:div w:id="1873229508">
      <w:bodyDiv w:val="1"/>
      <w:marLeft w:val="0"/>
      <w:marRight w:val="0"/>
      <w:marTop w:val="0"/>
      <w:marBottom w:val="0"/>
      <w:divBdr>
        <w:top w:val="none" w:sz="0" w:space="0" w:color="auto"/>
        <w:left w:val="none" w:sz="0" w:space="0" w:color="auto"/>
        <w:bottom w:val="none" w:sz="0" w:space="0" w:color="auto"/>
        <w:right w:val="none" w:sz="0" w:space="0" w:color="auto"/>
      </w:divBdr>
    </w:div>
    <w:div w:id="1885871788">
      <w:bodyDiv w:val="1"/>
      <w:marLeft w:val="0"/>
      <w:marRight w:val="0"/>
      <w:marTop w:val="0"/>
      <w:marBottom w:val="0"/>
      <w:divBdr>
        <w:top w:val="none" w:sz="0" w:space="0" w:color="auto"/>
        <w:left w:val="none" w:sz="0" w:space="0" w:color="auto"/>
        <w:bottom w:val="none" w:sz="0" w:space="0" w:color="auto"/>
        <w:right w:val="none" w:sz="0" w:space="0" w:color="auto"/>
      </w:divBdr>
    </w:div>
    <w:div w:id="1898010525">
      <w:bodyDiv w:val="1"/>
      <w:marLeft w:val="0"/>
      <w:marRight w:val="0"/>
      <w:marTop w:val="0"/>
      <w:marBottom w:val="0"/>
      <w:divBdr>
        <w:top w:val="none" w:sz="0" w:space="0" w:color="auto"/>
        <w:left w:val="none" w:sz="0" w:space="0" w:color="auto"/>
        <w:bottom w:val="none" w:sz="0" w:space="0" w:color="auto"/>
        <w:right w:val="none" w:sz="0" w:space="0" w:color="auto"/>
      </w:divBdr>
    </w:div>
    <w:div w:id="1920216496">
      <w:bodyDiv w:val="1"/>
      <w:marLeft w:val="0"/>
      <w:marRight w:val="0"/>
      <w:marTop w:val="0"/>
      <w:marBottom w:val="0"/>
      <w:divBdr>
        <w:top w:val="none" w:sz="0" w:space="0" w:color="auto"/>
        <w:left w:val="none" w:sz="0" w:space="0" w:color="auto"/>
        <w:bottom w:val="none" w:sz="0" w:space="0" w:color="auto"/>
        <w:right w:val="none" w:sz="0" w:space="0" w:color="auto"/>
      </w:divBdr>
    </w:div>
    <w:div w:id="1922719329">
      <w:bodyDiv w:val="1"/>
      <w:marLeft w:val="0"/>
      <w:marRight w:val="0"/>
      <w:marTop w:val="0"/>
      <w:marBottom w:val="0"/>
      <w:divBdr>
        <w:top w:val="none" w:sz="0" w:space="0" w:color="auto"/>
        <w:left w:val="none" w:sz="0" w:space="0" w:color="auto"/>
        <w:bottom w:val="none" w:sz="0" w:space="0" w:color="auto"/>
        <w:right w:val="none" w:sz="0" w:space="0" w:color="auto"/>
      </w:divBdr>
    </w:div>
    <w:div w:id="1932543747">
      <w:bodyDiv w:val="1"/>
      <w:marLeft w:val="0"/>
      <w:marRight w:val="0"/>
      <w:marTop w:val="0"/>
      <w:marBottom w:val="0"/>
      <w:divBdr>
        <w:top w:val="none" w:sz="0" w:space="0" w:color="auto"/>
        <w:left w:val="none" w:sz="0" w:space="0" w:color="auto"/>
        <w:bottom w:val="none" w:sz="0" w:space="0" w:color="auto"/>
        <w:right w:val="none" w:sz="0" w:space="0" w:color="auto"/>
      </w:divBdr>
    </w:div>
    <w:div w:id="1942371879">
      <w:bodyDiv w:val="1"/>
      <w:marLeft w:val="0"/>
      <w:marRight w:val="0"/>
      <w:marTop w:val="0"/>
      <w:marBottom w:val="0"/>
      <w:divBdr>
        <w:top w:val="none" w:sz="0" w:space="0" w:color="auto"/>
        <w:left w:val="none" w:sz="0" w:space="0" w:color="auto"/>
        <w:bottom w:val="none" w:sz="0" w:space="0" w:color="auto"/>
        <w:right w:val="none" w:sz="0" w:space="0" w:color="auto"/>
      </w:divBdr>
    </w:div>
    <w:div w:id="1946571990">
      <w:bodyDiv w:val="1"/>
      <w:marLeft w:val="0"/>
      <w:marRight w:val="0"/>
      <w:marTop w:val="0"/>
      <w:marBottom w:val="0"/>
      <w:divBdr>
        <w:top w:val="none" w:sz="0" w:space="0" w:color="auto"/>
        <w:left w:val="none" w:sz="0" w:space="0" w:color="auto"/>
        <w:bottom w:val="none" w:sz="0" w:space="0" w:color="auto"/>
        <w:right w:val="none" w:sz="0" w:space="0" w:color="auto"/>
      </w:divBdr>
    </w:div>
    <w:div w:id="1951620424">
      <w:bodyDiv w:val="1"/>
      <w:marLeft w:val="0"/>
      <w:marRight w:val="0"/>
      <w:marTop w:val="0"/>
      <w:marBottom w:val="0"/>
      <w:divBdr>
        <w:top w:val="none" w:sz="0" w:space="0" w:color="auto"/>
        <w:left w:val="none" w:sz="0" w:space="0" w:color="auto"/>
        <w:bottom w:val="none" w:sz="0" w:space="0" w:color="auto"/>
        <w:right w:val="none" w:sz="0" w:space="0" w:color="auto"/>
      </w:divBdr>
    </w:div>
    <w:div w:id="1964577838">
      <w:bodyDiv w:val="1"/>
      <w:marLeft w:val="0"/>
      <w:marRight w:val="0"/>
      <w:marTop w:val="0"/>
      <w:marBottom w:val="0"/>
      <w:divBdr>
        <w:top w:val="none" w:sz="0" w:space="0" w:color="auto"/>
        <w:left w:val="none" w:sz="0" w:space="0" w:color="auto"/>
        <w:bottom w:val="none" w:sz="0" w:space="0" w:color="auto"/>
        <w:right w:val="none" w:sz="0" w:space="0" w:color="auto"/>
      </w:divBdr>
    </w:div>
    <w:div w:id="1970090764">
      <w:bodyDiv w:val="1"/>
      <w:marLeft w:val="0"/>
      <w:marRight w:val="0"/>
      <w:marTop w:val="0"/>
      <w:marBottom w:val="0"/>
      <w:divBdr>
        <w:top w:val="none" w:sz="0" w:space="0" w:color="auto"/>
        <w:left w:val="none" w:sz="0" w:space="0" w:color="auto"/>
        <w:bottom w:val="none" w:sz="0" w:space="0" w:color="auto"/>
        <w:right w:val="none" w:sz="0" w:space="0" w:color="auto"/>
      </w:divBdr>
    </w:div>
    <w:div w:id="1984459185">
      <w:bodyDiv w:val="1"/>
      <w:marLeft w:val="0"/>
      <w:marRight w:val="0"/>
      <w:marTop w:val="0"/>
      <w:marBottom w:val="0"/>
      <w:divBdr>
        <w:top w:val="none" w:sz="0" w:space="0" w:color="auto"/>
        <w:left w:val="none" w:sz="0" w:space="0" w:color="auto"/>
        <w:bottom w:val="none" w:sz="0" w:space="0" w:color="auto"/>
        <w:right w:val="none" w:sz="0" w:space="0" w:color="auto"/>
      </w:divBdr>
    </w:div>
    <w:div w:id="2000232856">
      <w:bodyDiv w:val="1"/>
      <w:marLeft w:val="0"/>
      <w:marRight w:val="0"/>
      <w:marTop w:val="0"/>
      <w:marBottom w:val="0"/>
      <w:divBdr>
        <w:top w:val="none" w:sz="0" w:space="0" w:color="auto"/>
        <w:left w:val="none" w:sz="0" w:space="0" w:color="auto"/>
        <w:bottom w:val="none" w:sz="0" w:space="0" w:color="auto"/>
        <w:right w:val="none" w:sz="0" w:space="0" w:color="auto"/>
      </w:divBdr>
    </w:div>
    <w:div w:id="2019963094">
      <w:bodyDiv w:val="1"/>
      <w:marLeft w:val="0"/>
      <w:marRight w:val="0"/>
      <w:marTop w:val="0"/>
      <w:marBottom w:val="0"/>
      <w:divBdr>
        <w:top w:val="none" w:sz="0" w:space="0" w:color="auto"/>
        <w:left w:val="none" w:sz="0" w:space="0" w:color="auto"/>
        <w:bottom w:val="none" w:sz="0" w:space="0" w:color="auto"/>
        <w:right w:val="none" w:sz="0" w:space="0" w:color="auto"/>
      </w:divBdr>
    </w:div>
    <w:div w:id="2043244764">
      <w:bodyDiv w:val="1"/>
      <w:marLeft w:val="0"/>
      <w:marRight w:val="0"/>
      <w:marTop w:val="0"/>
      <w:marBottom w:val="0"/>
      <w:divBdr>
        <w:top w:val="none" w:sz="0" w:space="0" w:color="auto"/>
        <w:left w:val="none" w:sz="0" w:space="0" w:color="auto"/>
        <w:bottom w:val="none" w:sz="0" w:space="0" w:color="auto"/>
        <w:right w:val="none" w:sz="0" w:space="0" w:color="auto"/>
      </w:divBdr>
    </w:div>
    <w:div w:id="2049719209">
      <w:bodyDiv w:val="1"/>
      <w:marLeft w:val="0"/>
      <w:marRight w:val="0"/>
      <w:marTop w:val="0"/>
      <w:marBottom w:val="0"/>
      <w:divBdr>
        <w:top w:val="none" w:sz="0" w:space="0" w:color="auto"/>
        <w:left w:val="none" w:sz="0" w:space="0" w:color="auto"/>
        <w:bottom w:val="none" w:sz="0" w:space="0" w:color="auto"/>
        <w:right w:val="none" w:sz="0" w:space="0" w:color="auto"/>
      </w:divBdr>
    </w:div>
    <w:div w:id="2066640306">
      <w:bodyDiv w:val="1"/>
      <w:marLeft w:val="0"/>
      <w:marRight w:val="0"/>
      <w:marTop w:val="0"/>
      <w:marBottom w:val="0"/>
      <w:divBdr>
        <w:top w:val="none" w:sz="0" w:space="0" w:color="auto"/>
        <w:left w:val="none" w:sz="0" w:space="0" w:color="auto"/>
        <w:bottom w:val="none" w:sz="0" w:space="0" w:color="auto"/>
        <w:right w:val="none" w:sz="0" w:space="0" w:color="auto"/>
      </w:divBdr>
    </w:div>
    <w:div w:id="2090617759">
      <w:bodyDiv w:val="1"/>
      <w:marLeft w:val="0"/>
      <w:marRight w:val="0"/>
      <w:marTop w:val="0"/>
      <w:marBottom w:val="0"/>
      <w:divBdr>
        <w:top w:val="none" w:sz="0" w:space="0" w:color="auto"/>
        <w:left w:val="none" w:sz="0" w:space="0" w:color="auto"/>
        <w:bottom w:val="none" w:sz="0" w:space="0" w:color="auto"/>
        <w:right w:val="none" w:sz="0" w:space="0" w:color="auto"/>
      </w:divBdr>
    </w:div>
    <w:div w:id="2092506154">
      <w:bodyDiv w:val="1"/>
      <w:marLeft w:val="0"/>
      <w:marRight w:val="0"/>
      <w:marTop w:val="0"/>
      <w:marBottom w:val="0"/>
      <w:divBdr>
        <w:top w:val="none" w:sz="0" w:space="0" w:color="auto"/>
        <w:left w:val="none" w:sz="0" w:space="0" w:color="auto"/>
        <w:bottom w:val="none" w:sz="0" w:space="0" w:color="auto"/>
        <w:right w:val="none" w:sz="0" w:space="0" w:color="auto"/>
      </w:divBdr>
    </w:div>
    <w:div w:id="2105032027">
      <w:bodyDiv w:val="1"/>
      <w:marLeft w:val="0"/>
      <w:marRight w:val="0"/>
      <w:marTop w:val="0"/>
      <w:marBottom w:val="0"/>
      <w:divBdr>
        <w:top w:val="none" w:sz="0" w:space="0" w:color="auto"/>
        <w:left w:val="none" w:sz="0" w:space="0" w:color="auto"/>
        <w:bottom w:val="none" w:sz="0" w:space="0" w:color="auto"/>
        <w:right w:val="none" w:sz="0" w:space="0" w:color="auto"/>
      </w:divBdr>
    </w:div>
    <w:div w:id="2116706900">
      <w:bodyDiv w:val="1"/>
      <w:marLeft w:val="0"/>
      <w:marRight w:val="0"/>
      <w:marTop w:val="0"/>
      <w:marBottom w:val="0"/>
      <w:divBdr>
        <w:top w:val="none" w:sz="0" w:space="0" w:color="auto"/>
        <w:left w:val="none" w:sz="0" w:space="0" w:color="auto"/>
        <w:bottom w:val="none" w:sz="0" w:space="0" w:color="auto"/>
        <w:right w:val="none" w:sz="0" w:space="0" w:color="auto"/>
      </w:divBdr>
    </w:div>
    <w:div w:id="213347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ack-capita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git_avram\Local%20Settings\Temporary%20Internet%20Files\Content.MSO\245773D5.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7D79E-0BB4-47B8-8E0A-B526FCC8C308}">
  <ds:schemaRefs>
    <ds:schemaRef ds:uri="http://schemas.openxmlformats.org/officeDocument/2006/bibliography"/>
  </ds:schemaRefs>
</ds:datastoreItem>
</file>

<file path=customXml/itemProps2.xml><?xml version="1.0" encoding="utf-8"?>
<ds:datastoreItem xmlns:ds="http://schemas.openxmlformats.org/officeDocument/2006/customXml" ds:itemID="{A12157FF-DC5D-4CE0-8F3C-9B3402F71CF2}">
  <ds:schemaRefs>
    <ds:schemaRef ds:uri="http://schemas.openxmlformats.org/officeDocument/2006/bibliography"/>
  </ds:schemaRefs>
</ds:datastoreItem>
</file>

<file path=customXml/itemProps3.xml><?xml version="1.0" encoding="utf-8"?>
<ds:datastoreItem xmlns:ds="http://schemas.openxmlformats.org/officeDocument/2006/customXml" ds:itemID="{0475E261-E056-4D6F-A871-8FAC4CC5F212}">
  <ds:schemaRefs>
    <ds:schemaRef ds:uri="http://schemas.openxmlformats.org/officeDocument/2006/bibliography"/>
  </ds:schemaRefs>
</ds:datastoreItem>
</file>

<file path=customXml/itemProps4.xml><?xml version="1.0" encoding="utf-8"?>
<ds:datastoreItem xmlns:ds="http://schemas.openxmlformats.org/officeDocument/2006/customXml" ds:itemID="{7E006A5F-F070-41AC-BDC7-AF41806B8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245773D5</Template>
  <TotalTime>0</TotalTime>
  <Pages>3</Pages>
  <Words>869</Words>
  <Characters>4958</Characters>
  <Application>Microsoft Office Word</Application>
  <DocSecurity>0</DocSecurity>
  <Lines>41</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BCRE – BRACK CAPITAL REAL ESTATE INVESTMENTS B</vt:lpstr>
      <vt:lpstr>BCRE – BRACK CAPITAL REAL ESTATE INVESTMENTS B</vt:lpstr>
    </vt:vector>
  </TitlesOfParts>
  <Company>Ernst &amp; Young</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BCRE – BRACK CAPITAL REAL ESTATE INVESTMENTS B</dc:title>
  <dc:subject/>
  <dc:creator>gila haim</dc:creator>
  <cp:keywords/>
  <dc:description/>
  <cp:lastModifiedBy>Toby Andrews</cp:lastModifiedBy>
  <cp:revision>2</cp:revision>
  <cp:lastPrinted>2017-04-21T05:40:00Z</cp:lastPrinted>
  <dcterms:created xsi:type="dcterms:W3CDTF">2017-09-27T17:34:00Z</dcterms:created>
  <dcterms:modified xsi:type="dcterms:W3CDTF">2017-09-27T17:34:00Z</dcterms:modified>
</cp:coreProperties>
</file>