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6B58D6DF" w:rsidR="00D647F7" w:rsidRPr="00A50F83" w:rsidRDefault="00D90DB4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</w:t>
      </w:r>
      <w:r w:rsidR="005B30CB">
        <w:rPr>
          <w:sz w:val="22"/>
          <w:szCs w:val="22"/>
          <w:lang w:val="en"/>
        </w:rPr>
        <w:t>7</w:t>
      </w:r>
      <w:r w:rsidR="001E2F5B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>March</w:t>
      </w:r>
      <w:r w:rsidR="009233ED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39603A">
        <w:rPr>
          <w:sz w:val="22"/>
          <w:szCs w:val="22"/>
          <w:lang w:val="en"/>
        </w:rPr>
        <w:t>4</w:t>
      </w:r>
    </w:p>
    <w:p w14:paraId="49EB5434" w14:textId="3A1ECED9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6DA8B567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 xml:space="preserve">JP Morgan Securities plc </w:t>
      </w:r>
      <w:r w:rsidR="00E27A28" w:rsidRPr="00E27A28">
        <w:rPr>
          <w:sz w:val="22"/>
          <w:szCs w:val="22"/>
          <w:lang w:val="en"/>
        </w:rPr>
        <w:t xml:space="preserve">157,796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</w:t>
      </w:r>
      <w:r w:rsidR="005163F5">
        <w:rPr>
          <w:sz w:val="22"/>
          <w:szCs w:val="22"/>
          <w:lang w:val="en"/>
        </w:rPr>
        <w:t xml:space="preserve">. </w:t>
      </w:r>
      <w:r w:rsidRPr="00A50F83">
        <w:rPr>
          <w:sz w:val="22"/>
          <w:szCs w:val="22"/>
          <w:lang w:val="en"/>
        </w:rPr>
        <w:t xml:space="preserve">The purchased shares will be held as treasury shares. Following the above purchase, RELX PLC holds </w:t>
      </w:r>
      <w:r w:rsidR="00EA51C6" w:rsidRPr="00EA51C6">
        <w:rPr>
          <w:sz w:val="22"/>
          <w:szCs w:val="22"/>
          <w:lang w:val="en"/>
        </w:rPr>
        <w:t xml:space="preserve">28,773,981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D641D0" w:rsidRPr="00D641D0">
        <w:rPr>
          <w:sz w:val="22"/>
          <w:szCs w:val="22"/>
          <w:lang w:val="en"/>
        </w:rPr>
        <w:t>1,879,465,608</w:t>
      </w:r>
      <w:r w:rsidR="00EA51C6" w:rsidRPr="00EA51C6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ordinary shares in issue (excluding treasury shares). S</w:t>
      </w:r>
      <w:r w:rsidRPr="00D14A72">
        <w:rPr>
          <w:sz w:val="22"/>
          <w:szCs w:val="22"/>
          <w:lang w:val="en"/>
        </w:rPr>
        <w:t xml:space="preserve">ince </w:t>
      </w:r>
      <w:r w:rsidR="001C1771">
        <w:rPr>
          <w:sz w:val="22"/>
          <w:szCs w:val="22"/>
          <w:lang w:val="en"/>
        </w:rPr>
        <w:t>2</w:t>
      </w:r>
      <w:r w:rsidRPr="00D14A72">
        <w:rPr>
          <w:sz w:val="22"/>
          <w:szCs w:val="22"/>
          <w:lang w:val="en"/>
        </w:rPr>
        <w:t xml:space="preserve"> January 20</w:t>
      </w:r>
      <w:r w:rsidR="00406855" w:rsidRPr="00D14A72">
        <w:rPr>
          <w:sz w:val="22"/>
          <w:szCs w:val="22"/>
          <w:lang w:val="en"/>
        </w:rPr>
        <w:t>2</w:t>
      </w:r>
      <w:r w:rsidR="001C1771">
        <w:rPr>
          <w:sz w:val="22"/>
          <w:szCs w:val="22"/>
          <w:lang w:val="en"/>
        </w:rPr>
        <w:t>4</w:t>
      </w:r>
      <w:r w:rsidRPr="00D14A72">
        <w:rPr>
          <w:sz w:val="22"/>
          <w:szCs w:val="22"/>
          <w:lang w:val="en"/>
        </w:rPr>
        <w:t xml:space="preserve"> RE</w:t>
      </w:r>
      <w:r w:rsidRPr="00A50F83">
        <w:rPr>
          <w:sz w:val="22"/>
          <w:szCs w:val="22"/>
          <w:lang w:val="en"/>
        </w:rPr>
        <w:t xml:space="preserve">LX PLC has purchased </w:t>
      </w:r>
      <w:r w:rsidR="0059533F" w:rsidRPr="0059533F">
        <w:rPr>
          <w:sz w:val="22"/>
          <w:szCs w:val="22"/>
          <w:lang w:val="en"/>
        </w:rPr>
        <w:t xml:space="preserve">9,061,788 </w:t>
      </w:r>
      <w:r w:rsidR="005163F5">
        <w:rPr>
          <w:sz w:val="22"/>
          <w:szCs w:val="22"/>
          <w:lang w:val="en"/>
        </w:rPr>
        <w:t xml:space="preserve">ordinary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634BCC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3386C0C7" w:rsidR="003E0113" w:rsidRPr="00A50F83" w:rsidRDefault="00D90DB4" w:rsidP="0018041D">
            <w:pPr>
              <w:pStyle w:val="a"/>
              <w:rPr>
                <w:sz w:val="22"/>
                <w:szCs w:val="22"/>
                <w:lang w:val="en"/>
              </w:rPr>
            </w:pPr>
            <w:r w:rsidRPr="00D90DB4">
              <w:rPr>
                <w:sz w:val="22"/>
                <w:szCs w:val="22"/>
                <w:lang w:val="en"/>
              </w:rPr>
              <w:t>2</w:t>
            </w:r>
            <w:r w:rsidR="005B30CB">
              <w:rPr>
                <w:sz w:val="22"/>
                <w:szCs w:val="22"/>
                <w:lang w:val="en"/>
              </w:rPr>
              <w:t>7</w:t>
            </w:r>
            <w:r w:rsidRPr="00D90DB4">
              <w:rPr>
                <w:sz w:val="22"/>
                <w:szCs w:val="22"/>
                <w:lang w:val="en"/>
              </w:rPr>
              <w:t xml:space="preserve"> March 2024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08B97B2C" w:rsidR="003E0113" w:rsidRPr="00A50F83" w:rsidRDefault="00621642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621642">
              <w:rPr>
                <w:rFonts w:ascii="Arial" w:hAnsi="Arial" w:cs="Arial"/>
                <w:sz w:val="22"/>
                <w:szCs w:val="22"/>
                <w:lang w:val="en"/>
              </w:rPr>
              <w:t>157,796</w:t>
            </w:r>
          </w:p>
        </w:tc>
      </w:tr>
      <w:tr w:rsidR="003258FF" w:rsidRPr="00A50F83" w14:paraId="0FC17205" w14:textId="77777777" w:rsidTr="00A33739">
        <w:trPr>
          <w:tblCellSpacing w:w="0" w:type="dxa"/>
        </w:trPr>
        <w:tc>
          <w:tcPr>
            <w:tcW w:w="3695" w:type="pct"/>
          </w:tcPr>
          <w:p w14:paraId="36CF33A3" w14:textId="4DC2BD2D" w:rsidR="003258FF" w:rsidRPr="00A50F83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>Highest price paid per share (p):</w:t>
            </w:r>
          </w:p>
        </w:tc>
        <w:tc>
          <w:tcPr>
            <w:tcW w:w="1305" w:type="pct"/>
          </w:tcPr>
          <w:p w14:paraId="45FCD698" w14:textId="6B5E9FFE" w:rsidR="003258FF" w:rsidRPr="00A50F83" w:rsidRDefault="00307567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07567">
              <w:rPr>
                <w:rFonts w:ascii="Arial" w:hAnsi="Arial" w:cs="Arial"/>
                <w:sz w:val="22"/>
                <w:szCs w:val="22"/>
                <w:lang w:val="en"/>
              </w:rPr>
              <w:t>3442</w:t>
            </w:r>
          </w:p>
        </w:tc>
      </w:tr>
      <w:tr w:rsidR="003258FF" w:rsidRPr="00A50F83" w14:paraId="762D682C" w14:textId="77777777" w:rsidTr="00A33739">
        <w:trPr>
          <w:tblCellSpacing w:w="0" w:type="dxa"/>
        </w:trPr>
        <w:tc>
          <w:tcPr>
            <w:tcW w:w="3695" w:type="pct"/>
          </w:tcPr>
          <w:p w14:paraId="55FC4396" w14:textId="5D06C901" w:rsidR="003258FF" w:rsidRPr="003258FF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Lowest price paid per share (p):     </w:t>
            </w:r>
          </w:p>
        </w:tc>
        <w:tc>
          <w:tcPr>
            <w:tcW w:w="1305" w:type="pct"/>
          </w:tcPr>
          <w:p w14:paraId="49B9C0FC" w14:textId="0FCC964F" w:rsidR="003258FF" w:rsidRPr="003258FF" w:rsidRDefault="00307567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07567">
              <w:rPr>
                <w:rFonts w:ascii="Arial" w:hAnsi="Arial" w:cs="Arial"/>
                <w:sz w:val="22"/>
                <w:szCs w:val="22"/>
                <w:lang w:val="en"/>
              </w:rPr>
              <w:t>3419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70CCC755" w:rsidR="003E0113" w:rsidRPr="00A50F83" w:rsidRDefault="00307567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07567">
              <w:rPr>
                <w:rFonts w:ascii="Arial" w:hAnsi="Arial" w:cs="Arial"/>
                <w:sz w:val="22"/>
                <w:szCs w:val="22"/>
                <w:lang w:val="en"/>
              </w:rPr>
              <w:t>3430.6400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263"/>
        <w:gridCol w:w="880"/>
        <w:gridCol w:w="1120"/>
        <w:gridCol w:w="947"/>
        <w:gridCol w:w="4283"/>
      </w:tblGrid>
      <w:tr w:rsidR="00B47E58" w:rsidRPr="00B47E58" w14:paraId="7882A4B2" w14:textId="77777777" w:rsidTr="00B47E58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17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Date and time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6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Volume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A12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Price (p)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0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Platform Code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E4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reference number</w:t>
            </w:r>
          </w:p>
        </w:tc>
      </w:tr>
      <w:tr w:rsidR="00B47E58" w:rsidRPr="00B47E58" w14:paraId="79BBDCE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9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08:02:35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E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6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3A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9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07003070000003370-E0IDtcXp2DDI20240327</w:t>
            </w:r>
          </w:p>
        </w:tc>
      </w:tr>
      <w:tr w:rsidR="00B47E58" w:rsidRPr="00B47E58" w14:paraId="3E7E020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0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08:02:35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B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47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B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4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05003050000003310-E0IDtcXp2DCi20240327</w:t>
            </w:r>
          </w:p>
        </w:tc>
      </w:tr>
      <w:tr w:rsidR="00B47E58" w:rsidRPr="00B47E58" w14:paraId="2C1370E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F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08:02:35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1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86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5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2C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05003050000003310-E0IDtcXp2DCg20240327</w:t>
            </w:r>
          </w:p>
        </w:tc>
      </w:tr>
      <w:tr w:rsidR="00B47E58" w:rsidRPr="00B47E58" w14:paraId="63FC48B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8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08:03:14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64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E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77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388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05003050000003797-E0IDtcXp2EKz20240327</w:t>
            </w:r>
          </w:p>
        </w:tc>
      </w:tr>
      <w:tr w:rsidR="00B47E58" w:rsidRPr="00B47E58" w14:paraId="5DA1634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B0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08:03:14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F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E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75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9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07003070000003720-E0IDtcXp2EKo20240327</w:t>
            </w:r>
          </w:p>
        </w:tc>
      </w:tr>
      <w:tr w:rsidR="00B47E58" w:rsidRPr="00B47E58" w14:paraId="71DA530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6B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08:03:14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0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AF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12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8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05003050000003797-E0IDtcXp2EL220240327</w:t>
            </w:r>
          </w:p>
        </w:tc>
      </w:tr>
      <w:tr w:rsidR="00B47E58" w:rsidRPr="00B47E58" w14:paraId="78A9FE9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789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08:03:14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A1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2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34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2B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07003070000003868-E0IDtcXp2EJz20240327</w:t>
            </w:r>
          </w:p>
        </w:tc>
      </w:tr>
      <w:tr w:rsidR="00B47E58" w:rsidRPr="00B47E58" w14:paraId="10F849E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9A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08:05:04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A1D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15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A9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E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07003070000004347-E0IDtcXp2Gz020240327</w:t>
            </w:r>
          </w:p>
        </w:tc>
      </w:tr>
      <w:tr w:rsidR="00B47E58" w:rsidRPr="00B47E58" w14:paraId="6ED83AC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F9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08:05:06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C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EB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86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8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07003070000004347-E0IDtcXp2H4j20240327</w:t>
            </w:r>
          </w:p>
        </w:tc>
      </w:tr>
      <w:tr w:rsidR="00B47E58" w:rsidRPr="00B47E58" w14:paraId="7EBA17A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1B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08:07:22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34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F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58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7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05003050000005252-E0IDtcXp2Mnc20240327</w:t>
            </w:r>
          </w:p>
        </w:tc>
      </w:tr>
      <w:tr w:rsidR="00B47E58" w:rsidRPr="00B47E58" w14:paraId="245E2C1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F7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08:08:22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6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7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2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58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07003070000005422-E0IDtcXp2Ou220240327</w:t>
            </w:r>
          </w:p>
        </w:tc>
      </w:tr>
      <w:tr w:rsidR="00B47E58" w:rsidRPr="00B47E58" w14:paraId="6ABB1E6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25F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08:08:22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9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2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C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1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05003050000004282-E0IDtcXp2Ovs20240327</w:t>
            </w:r>
          </w:p>
        </w:tc>
      </w:tr>
      <w:tr w:rsidR="00B47E58" w:rsidRPr="00B47E58" w14:paraId="034316C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5E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08:08:22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3DA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F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B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9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07003070000005422-E0IDtcXp2Ou020240327</w:t>
            </w:r>
          </w:p>
        </w:tc>
      </w:tr>
      <w:tr w:rsidR="00B47E58" w:rsidRPr="00B47E58" w14:paraId="7E49B0F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6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08:08:22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0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E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3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02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05003050000005146-E0IDtcXp2Ouu20240327</w:t>
            </w:r>
          </w:p>
        </w:tc>
      </w:tr>
      <w:tr w:rsidR="00B47E58" w:rsidRPr="00B47E58" w14:paraId="4E251A7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95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2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C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5C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AE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07003070000005783-E0IDtcXp2QgD20240327</w:t>
            </w:r>
          </w:p>
        </w:tc>
      </w:tr>
      <w:tr w:rsidR="00B47E58" w:rsidRPr="00B47E58" w14:paraId="4DDC7AF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2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41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CE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B6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C5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07003070000005783-E0IDtcXp2QgF20240327</w:t>
            </w:r>
          </w:p>
        </w:tc>
      </w:tr>
      <w:tr w:rsidR="00B47E58" w:rsidRPr="00B47E58" w14:paraId="06492A1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D6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08:09:21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B3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1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D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F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07003070000005783-E0IDtcXp2QgB20240327</w:t>
            </w:r>
          </w:p>
        </w:tc>
      </w:tr>
      <w:tr w:rsidR="00B47E58" w:rsidRPr="00B47E58" w14:paraId="51C7044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07F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08:11:53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F3A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4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2C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9A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05003050000006245-E0IDtcXp2WAO20240327</w:t>
            </w:r>
          </w:p>
        </w:tc>
      </w:tr>
      <w:tr w:rsidR="00B47E58" w:rsidRPr="00B47E58" w14:paraId="21CD632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6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08:12:01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ED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F5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3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E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05003050000006240-E0IDtcXp2WV320240327</w:t>
            </w:r>
          </w:p>
        </w:tc>
      </w:tr>
      <w:tr w:rsidR="00B47E58" w:rsidRPr="00B47E58" w14:paraId="4F3D658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F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08:12:43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0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B4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4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55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07003070000006479-E0IDtcXp2XlP20240327</w:t>
            </w:r>
          </w:p>
        </w:tc>
      </w:tr>
      <w:tr w:rsidR="00B47E58" w:rsidRPr="00B47E58" w14:paraId="16BE5E2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6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08:12:43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23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D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0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C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05003050000006240-E0IDtcXp2Xlt20240327</w:t>
            </w:r>
          </w:p>
        </w:tc>
      </w:tr>
      <w:tr w:rsidR="00B47E58" w:rsidRPr="00B47E58" w14:paraId="70A55BE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3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49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75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2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0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07003070000006934-E0IDtcXp2amV20240327</w:t>
            </w:r>
          </w:p>
        </w:tc>
      </w:tr>
      <w:tr w:rsidR="00B47E58" w:rsidRPr="00B47E58" w14:paraId="1B9A220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0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A4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EB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D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6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07003070000006934-E0IDtcXp2amX20240327</w:t>
            </w:r>
          </w:p>
        </w:tc>
      </w:tr>
      <w:tr w:rsidR="00B47E58" w:rsidRPr="00B47E58" w14:paraId="7C427C2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DD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EC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CC9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80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E8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07003070000006934-E0IDtcXp2amT20240327</w:t>
            </w:r>
          </w:p>
        </w:tc>
      </w:tr>
      <w:tr w:rsidR="00B47E58" w:rsidRPr="00B47E58" w14:paraId="7BCB5A4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3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08:15:33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7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122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10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EA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07003070000006283-E0IDtcXp2cde20240327</w:t>
            </w:r>
          </w:p>
        </w:tc>
      </w:tr>
      <w:tr w:rsidR="00B47E58" w:rsidRPr="00B47E58" w14:paraId="10EC05F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5B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08:15:33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02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D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FD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8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05003050000006885-E0IDtcXp2cdi20240327</w:t>
            </w:r>
          </w:p>
        </w:tc>
      </w:tr>
      <w:tr w:rsidR="00B47E58" w:rsidRPr="00B47E58" w14:paraId="1B42C79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F7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08:15:33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B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CD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8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F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05003050000006885-E0IDtcXp2cdg20240327</w:t>
            </w:r>
          </w:p>
        </w:tc>
      </w:tr>
      <w:tr w:rsidR="00B47E58" w:rsidRPr="00B47E58" w14:paraId="5038A97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4A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08:16:21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A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A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E3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8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07003070000007220-E0IDtcXp2dsN20240327</w:t>
            </w:r>
          </w:p>
        </w:tc>
      </w:tr>
      <w:tr w:rsidR="00B47E58" w:rsidRPr="00B47E58" w14:paraId="030CD82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7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08:16:21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10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B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DC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4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07003070000007220-E0IDtcXp2dsP20240327</w:t>
            </w:r>
          </w:p>
        </w:tc>
      </w:tr>
      <w:tr w:rsidR="00B47E58" w:rsidRPr="00B47E58" w14:paraId="1984C6F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E1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43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43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6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04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05003050000007372-E0IDtcXp2flc20240327</w:t>
            </w:r>
          </w:p>
        </w:tc>
      </w:tr>
      <w:tr w:rsidR="00B47E58" w:rsidRPr="00B47E58" w14:paraId="17AE42F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765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A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9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38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8D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05003050000007372-E0IDtcXp2fle20240327</w:t>
            </w:r>
          </w:p>
        </w:tc>
      </w:tr>
      <w:tr w:rsidR="00B47E58" w:rsidRPr="00B47E58" w14:paraId="0C2CAB0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29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08:18:01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5A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B8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A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BC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05003050000007437-E0IDtcXp2g4v20240327</w:t>
            </w:r>
          </w:p>
        </w:tc>
      </w:tr>
      <w:tr w:rsidR="00B47E58" w:rsidRPr="00B47E58" w14:paraId="5C98814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A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08:18:33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4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2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5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CC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05003050000007350-E0IDtcXp2gl420240327</w:t>
            </w:r>
          </w:p>
        </w:tc>
      </w:tr>
      <w:tr w:rsidR="00B47E58" w:rsidRPr="00B47E58" w14:paraId="157F48E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C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08:19:26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78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48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52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0F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07003070000007732-E0IDtcXp2hn720240327</w:t>
            </w:r>
          </w:p>
        </w:tc>
      </w:tr>
      <w:tr w:rsidR="00B47E58" w:rsidRPr="00B47E58" w14:paraId="48A169F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0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08:19:53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32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78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66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A1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07003070000007732-E0IDtcXp2i8m20240327</w:t>
            </w:r>
          </w:p>
        </w:tc>
      </w:tr>
      <w:tr w:rsidR="00B47E58" w:rsidRPr="00B47E58" w14:paraId="294DB85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1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08:21:06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81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D7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3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2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05003050000007969-E0IDtcXp2jc320240327</w:t>
            </w:r>
          </w:p>
        </w:tc>
      </w:tr>
      <w:tr w:rsidR="00B47E58" w:rsidRPr="00B47E58" w14:paraId="40571A8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7B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A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0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D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8F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05003050000008177-E0IDtcXp2lAi20240327</w:t>
            </w:r>
          </w:p>
        </w:tc>
      </w:tr>
      <w:tr w:rsidR="00B47E58" w:rsidRPr="00B47E58" w14:paraId="4ACAE69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29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852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A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2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7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05003050000008177-E0IDtcXp2lAk20240327</w:t>
            </w:r>
          </w:p>
        </w:tc>
      </w:tr>
      <w:tr w:rsidR="00B47E58" w:rsidRPr="00B47E58" w14:paraId="2B369CE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0B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7B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E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9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52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05003050000008177-E0IDtcXp2lAm20240327</w:t>
            </w:r>
          </w:p>
        </w:tc>
      </w:tr>
      <w:tr w:rsidR="00B47E58" w:rsidRPr="00B47E58" w14:paraId="4668F7F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7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08:24:22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ED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5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9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02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07003070000008502-E0IDtcXp2ml220240327</w:t>
            </w:r>
          </w:p>
        </w:tc>
      </w:tr>
      <w:tr w:rsidR="00B47E58" w:rsidRPr="00B47E58" w14:paraId="6AE801C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E8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0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C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F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7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05003050000008711-E0IDtcXp2oto20240327</w:t>
            </w:r>
          </w:p>
        </w:tc>
      </w:tr>
      <w:tr w:rsidR="00B47E58" w:rsidRPr="00B47E58" w14:paraId="54A41AA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4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08:26:26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4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C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3B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FF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05003050000007959-E0IDtcXp2pCM20240327</w:t>
            </w:r>
          </w:p>
        </w:tc>
      </w:tr>
      <w:tr w:rsidR="00B47E58" w:rsidRPr="00B47E58" w14:paraId="28547E5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D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08:29:12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37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D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85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C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05003050000008987-E0IDtcXp2s6B20240327</w:t>
            </w:r>
          </w:p>
        </w:tc>
      </w:tr>
      <w:tr w:rsidR="00B47E58" w:rsidRPr="00B47E58" w14:paraId="6218570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0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08:29:12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69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9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8E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9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05003050000008990-E0IDtcXp2s3w20240327</w:t>
            </w:r>
          </w:p>
        </w:tc>
      </w:tr>
      <w:tr w:rsidR="00B47E58" w:rsidRPr="00B47E58" w14:paraId="288F350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70A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A1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39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A9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6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05003050000009067-E0IDtcXp2sLA20240327</w:t>
            </w:r>
          </w:p>
        </w:tc>
      </w:tr>
      <w:tr w:rsidR="00B47E58" w:rsidRPr="00B47E58" w14:paraId="0E56D75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8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08:29:21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B7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D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B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D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05003050000009067-E0IDtcXp2sLC20240327</w:t>
            </w:r>
          </w:p>
        </w:tc>
      </w:tr>
      <w:tr w:rsidR="00B47E58" w:rsidRPr="00B47E58" w14:paraId="07E7BC0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F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08:31:46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5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CE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B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BC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07003070000009406-E0IDtcXp2vCm20240327</w:t>
            </w:r>
          </w:p>
        </w:tc>
      </w:tr>
      <w:tr w:rsidR="00B47E58" w:rsidRPr="00B47E58" w14:paraId="345F22E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A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08:31:48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AD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57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0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40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07003070000009356-E0IDtcXp2vGh20240327</w:t>
            </w:r>
          </w:p>
        </w:tc>
      </w:tr>
      <w:tr w:rsidR="00B47E58" w:rsidRPr="00B47E58" w14:paraId="72B30D8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8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1C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6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D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9D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07003070000009511-E0IDtcXp2vvD20240327</w:t>
            </w:r>
          </w:p>
        </w:tc>
      </w:tr>
      <w:tr w:rsidR="00B47E58" w:rsidRPr="00B47E58" w14:paraId="4217CDA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B0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08:33:46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3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77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5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A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05003050000009445-E0IDtcXp2xZu20240327</w:t>
            </w:r>
          </w:p>
        </w:tc>
      </w:tr>
      <w:tr w:rsidR="00B47E58" w:rsidRPr="00B47E58" w14:paraId="0F50818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7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08:33:46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D9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F0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84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AB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05003050000009445-E0IDtcXp2xZZ20240327</w:t>
            </w:r>
          </w:p>
        </w:tc>
      </w:tr>
      <w:tr w:rsidR="00B47E58" w:rsidRPr="00B47E58" w14:paraId="4FDD9A8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8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EC3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EE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9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0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07003070000009689-E0IDtcXp2yPv20240327</w:t>
            </w:r>
          </w:p>
        </w:tc>
      </w:tr>
      <w:tr w:rsidR="00B47E58" w:rsidRPr="00B47E58" w14:paraId="5F3850A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DA2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A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D9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4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9B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07003070000009689-E0IDtcXp2yPt20240327</w:t>
            </w:r>
          </w:p>
        </w:tc>
      </w:tr>
      <w:tr w:rsidR="00B47E58" w:rsidRPr="00B47E58" w14:paraId="49B22D6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4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08:36:27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C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2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98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2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07003070000009883-E0IDtcXp30iJ20240327</w:t>
            </w:r>
          </w:p>
        </w:tc>
      </w:tr>
      <w:tr w:rsidR="00B47E58" w:rsidRPr="00B47E58" w14:paraId="071B5F0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3B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08:37:54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207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C2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1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4B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05003050000009973-E0IDtcXp32Aa20240327</w:t>
            </w:r>
          </w:p>
        </w:tc>
      </w:tr>
      <w:tr w:rsidR="00B47E58" w:rsidRPr="00B47E58" w14:paraId="5A4E142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6D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78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A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E1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6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07003070000010199-E0IDtcXp33ze20240327</w:t>
            </w:r>
          </w:p>
        </w:tc>
      </w:tr>
      <w:tr w:rsidR="00B47E58" w:rsidRPr="00B47E58" w14:paraId="5D65C42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B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08:39:21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5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C8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E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38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07003070000010199-E0IDtcXp33zg20240327</w:t>
            </w:r>
          </w:p>
        </w:tc>
      </w:tr>
      <w:tr w:rsidR="00B47E58" w:rsidRPr="00B47E58" w14:paraId="2A8ED51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13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3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4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A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BF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05003050000010401-E0IDtcXp36D720240327</w:t>
            </w:r>
          </w:p>
        </w:tc>
      </w:tr>
      <w:tr w:rsidR="00B47E58" w:rsidRPr="00B47E58" w14:paraId="2BF9004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C7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D2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F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522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A3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05003050000010401-E0IDtcXp36D520240327</w:t>
            </w:r>
          </w:p>
        </w:tc>
      </w:tr>
      <w:tr w:rsidR="00B47E58" w:rsidRPr="00B47E58" w14:paraId="03A469C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92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08:43:57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5D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C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F8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D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05003050000010793-E0IDtcXp39vh20240327</w:t>
            </w:r>
          </w:p>
        </w:tc>
      </w:tr>
      <w:tr w:rsidR="00B47E58" w:rsidRPr="00B47E58" w14:paraId="12833C7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18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08:45:13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C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E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1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1D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05003050000010908-E0IDtcXp3BBG20240327</w:t>
            </w:r>
          </w:p>
        </w:tc>
      </w:tr>
      <w:tr w:rsidR="00B47E58" w:rsidRPr="00B47E58" w14:paraId="76E89C7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77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08:45:50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5F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01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E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0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05003050000010703-E0IDtcXp3Bgs20240327</w:t>
            </w:r>
          </w:p>
        </w:tc>
      </w:tr>
      <w:tr w:rsidR="00B47E58" w:rsidRPr="00B47E58" w14:paraId="0DF25FD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75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5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76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D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8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07003070000011089-E0IDtcXp3Bta20240327</w:t>
            </w:r>
          </w:p>
        </w:tc>
      </w:tr>
      <w:tr w:rsidR="00B47E58" w:rsidRPr="00B47E58" w14:paraId="3ADD82B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85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A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ED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F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C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07003070000011331-E0IDtcXp3Dg320240327</w:t>
            </w:r>
          </w:p>
        </w:tc>
      </w:tr>
      <w:tr w:rsidR="00B47E58" w:rsidRPr="00B47E58" w14:paraId="72D254C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A3A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E6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13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AC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5C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07003070000011331-E0IDtcXp3Dg520240327</w:t>
            </w:r>
          </w:p>
        </w:tc>
      </w:tr>
      <w:tr w:rsidR="00B47E58" w:rsidRPr="00B47E58" w14:paraId="21531A5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9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D5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87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7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D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07003070000011331-E0IDtcXp3Dg120240327</w:t>
            </w:r>
          </w:p>
        </w:tc>
      </w:tr>
      <w:tr w:rsidR="00B47E58" w:rsidRPr="00B47E58" w14:paraId="389692D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BC4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50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4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8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8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05003050000011036-E0IDtcXp3DxR20240327</w:t>
            </w:r>
          </w:p>
        </w:tc>
      </w:tr>
      <w:tr w:rsidR="00B47E58" w:rsidRPr="00B47E58" w14:paraId="0B49FE7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4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08:47:51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8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68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F8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6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05003050000011036-E0IDtcXp3DxP20240327</w:t>
            </w:r>
          </w:p>
        </w:tc>
      </w:tr>
      <w:tr w:rsidR="00B47E58" w:rsidRPr="00B47E58" w14:paraId="4F2084B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BC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08:49:52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D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F1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C08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94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07003070000011739-E0IDtcXp3Ggc20240327</w:t>
            </w:r>
          </w:p>
        </w:tc>
      </w:tr>
      <w:tr w:rsidR="00B47E58" w:rsidRPr="00B47E58" w14:paraId="02F7F63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2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08:49:52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A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8C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B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2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05003050000011693-E0IDtcXp3GhI20240327</w:t>
            </w:r>
          </w:p>
        </w:tc>
      </w:tr>
      <w:tr w:rsidR="00B47E58" w:rsidRPr="00B47E58" w14:paraId="24AAF6E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5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08:51:06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8D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C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D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B90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07003070000011926-E0IDtcXp3HwK20240327</w:t>
            </w:r>
          </w:p>
        </w:tc>
      </w:tr>
      <w:tr w:rsidR="00B47E58" w:rsidRPr="00B47E58" w14:paraId="2712BF7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0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08:51:29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96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4D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95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2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07003070000011648-E0IDtcXp3IOB20240327</w:t>
            </w:r>
          </w:p>
        </w:tc>
      </w:tr>
      <w:tr w:rsidR="00B47E58" w:rsidRPr="00B47E58" w14:paraId="34B1AC0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E0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08:53:06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A0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D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4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3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05003050000012060-E0IDtcXp3Jtj20240327</w:t>
            </w:r>
          </w:p>
        </w:tc>
      </w:tr>
      <w:tr w:rsidR="00B47E58" w:rsidRPr="00B47E58" w14:paraId="2F34F1C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95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08:53:15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D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0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C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4D2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07003070000012129-E0IDtcXp3Jzo20240327</w:t>
            </w:r>
          </w:p>
        </w:tc>
      </w:tr>
      <w:tr w:rsidR="00B47E58" w:rsidRPr="00B47E58" w14:paraId="52ACDD9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D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08:55:18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C9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AD6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1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D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07003070000012363-E0IDtcXp3LhE20240327</w:t>
            </w:r>
          </w:p>
        </w:tc>
      </w:tr>
      <w:tr w:rsidR="00B47E58" w:rsidRPr="00B47E58" w14:paraId="0630560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8A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08:56:55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047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D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DD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85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07003070000012673-E0IDtcXp3N5820240327</w:t>
            </w:r>
          </w:p>
        </w:tc>
      </w:tr>
      <w:tr w:rsidR="00B47E58" w:rsidRPr="00B47E58" w14:paraId="5C0855F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2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08:56:55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8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8A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C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F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07003070000012673-E0IDtcXp3N5420240327</w:t>
            </w:r>
          </w:p>
        </w:tc>
      </w:tr>
      <w:tr w:rsidR="00B47E58" w:rsidRPr="00B47E58" w14:paraId="57509BE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32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08:57:53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1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CA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D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4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07003070000012997-E0IDtcXp3OGN20240327</w:t>
            </w:r>
          </w:p>
        </w:tc>
      </w:tr>
      <w:tr w:rsidR="00B47E58" w:rsidRPr="00B47E58" w14:paraId="4CDD63A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B2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08:57:53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4C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A7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7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A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07003070000012997-E0IDtcXp3OGJ20240327</w:t>
            </w:r>
          </w:p>
        </w:tc>
      </w:tr>
      <w:tr w:rsidR="00B47E58" w:rsidRPr="00B47E58" w14:paraId="7758B25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E7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08:59:01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1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2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81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8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05003050000012318-E0IDtcXp3PpR20240327</w:t>
            </w:r>
          </w:p>
        </w:tc>
      </w:tr>
      <w:tr w:rsidR="00B47E58" w:rsidRPr="00B47E58" w14:paraId="3832297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653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09:02:05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ABB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A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0A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DD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07003070000013604-E0IDtcXp3TeE20240327</w:t>
            </w:r>
          </w:p>
        </w:tc>
      </w:tr>
      <w:tr w:rsidR="00B47E58" w:rsidRPr="00B47E58" w14:paraId="231415C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78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09:05:26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87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F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4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C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07003070000013838-E0IDtcXp3X0f20240327</w:t>
            </w:r>
          </w:p>
        </w:tc>
      </w:tr>
      <w:tr w:rsidR="00B47E58" w:rsidRPr="00B47E58" w14:paraId="0098811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B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09:05:31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2F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01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1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52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07003070000013318-E0IDtcXp3X6G20240327</w:t>
            </w:r>
          </w:p>
        </w:tc>
      </w:tr>
      <w:tr w:rsidR="00B47E58" w:rsidRPr="00B47E58" w14:paraId="2B6F27F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8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09:06:00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C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9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E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52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07003070000013265-E0IDtcXp3XXl20240327</w:t>
            </w:r>
          </w:p>
        </w:tc>
      </w:tr>
      <w:tr w:rsidR="00B47E58" w:rsidRPr="00B47E58" w14:paraId="320B8F9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A3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09:06:01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D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B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1AF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90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05003050000014204-E0IDtcXp3XcX20240327</w:t>
            </w:r>
          </w:p>
        </w:tc>
      </w:tr>
      <w:tr w:rsidR="00B47E58" w:rsidRPr="00B47E58" w14:paraId="4237FB8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1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09:06:01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4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E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C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06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05003050000014204-E0IDtcXp3XcV20240327</w:t>
            </w:r>
          </w:p>
        </w:tc>
      </w:tr>
      <w:tr w:rsidR="00B47E58" w:rsidRPr="00B47E58" w14:paraId="6E6B1A4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8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09:07:40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61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D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FD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A1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05003050000014033-E0IDtcXp3ZHp20240327</w:t>
            </w:r>
          </w:p>
        </w:tc>
      </w:tr>
      <w:tr w:rsidR="00B47E58" w:rsidRPr="00B47E58" w14:paraId="3E5D6D3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C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09:08:01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E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5B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D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35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05003050000014404-E0IDtcXp3Zgx20240327</w:t>
            </w:r>
          </w:p>
        </w:tc>
      </w:tr>
      <w:tr w:rsidR="00B47E58" w:rsidRPr="00B47E58" w14:paraId="2FD9876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C5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09:09:22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6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9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D8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8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05003050000014599-E0IDtcXp3b6l20240327</w:t>
            </w:r>
          </w:p>
        </w:tc>
      </w:tr>
      <w:tr w:rsidR="00B47E58" w:rsidRPr="00B47E58" w14:paraId="5DA5A5F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7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09:11:01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5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B4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76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CE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05003050000014796-E0IDtcXp3d7h20240327</w:t>
            </w:r>
          </w:p>
        </w:tc>
      </w:tr>
      <w:tr w:rsidR="00B47E58" w:rsidRPr="00B47E58" w14:paraId="25CB689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D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09:12:41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D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42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5C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AC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07003070000015036-E0IDtcXp3eTN20240327</w:t>
            </w:r>
          </w:p>
        </w:tc>
      </w:tr>
      <w:tr w:rsidR="00B47E58" w:rsidRPr="00B47E58" w14:paraId="78C58FD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A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09:12:48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FD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CB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B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3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07003070000014423-E0IDtcXp3eXs20240327</w:t>
            </w:r>
          </w:p>
        </w:tc>
      </w:tr>
      <w:tr w:rsidR="00B47E58" w:rsidRPr="00B47E58" w14:paraId="3B85599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C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09:17:05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CBD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5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CD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5F0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05003050000015234-E0IDtcXp3ikR20240327</w:t>
            </w:r>
          </w:p>
        </w:tc>
      </w:tr>
      <w:tr w:rsidR="00B47E58" w:rsidRPr="00B47E58" w14:paraId="4F29620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47A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09:17:41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2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4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EB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2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05003050000015510-E0IDtcXp3jNP20240327</w:t>
            </w:r>
          </w:p>
        </w:tc>
      </w:tr>
      <w:tr w:rsidR="00B47E58" w:rsidRPr="00B47E58" w14:paraId="70E1A92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7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09:17:41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6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5B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F3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4FD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05003050000015510-E0IDtcXp3jNT20240327</w:t>
            </w:r>
          </w:p>
        </w:tc>
      </w:tr>
      <w:tr w:rsidR="00B47E58" w:rsidRPr="00B47E58" w14:paraId="4DAE4E0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6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09:17:41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0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A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C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C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05003050000015510-E0IDtcXp3jNR20240327</w:t>
            </w:r>
          </w:p>
        </w:tc>
      </w:tr>
      <w:tr w:rsidR="00B47E58" w:rsidRPr="00B47E58" w14:paraId="2581341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9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09:19:00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2C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F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EC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B6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05003050000015170-E0IDtcXp3kLL20240327</w:t>
            </w:r>
          </w:p>
        </w:tc>
      </w:tr>
      <w:tr w:rsidR="00B47E58" w:rsidRPr="00B47E58" w14:paraId="7BC0A6A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1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09:20:05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6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A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3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9E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07003070000015937-E0IDtcXp3lLC20240327</w:t>
            </w:r>
          </w:p>
        </w:tc>
      </w:tr>
      <w:tr w:rsidR="00B47E58" w:rsidRPr="00B47E58" w14:paraId="723076A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6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7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8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EA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9D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05003050000016085-E0IDtcXp3lxv20240327</w:t>
            </w:r>
          </w:p>
        </w:tc>
      </w:tr>
      <w:tr w:rsidR="00B47E58" w:rsidRPr="00B47E58" w14:paraId="4CC6601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E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09:21:30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C2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7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2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CD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07003070000015877-E0IDtcXp3mK020240327</w:t>
            </w:r>
          </w:p>
        </w:tc>
      </w:tr>
      <w:tr w:rsidR="00B47E58" w:rsidRPr="00B47E58" w14:paraId="6DD735C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05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4E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E6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DF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8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05003050000016249-E0IDtcXp3nV320240327</w:t>
            </w:r>
          </w:p>
        </w:tc>
      </w:tr>
      <w:tr w:rsidR="00B47E58" w:rsidRPr="00B47E58" w14:paraId="4E67E9C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9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5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A4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4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2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05003050000016249-E0IDtcXp3nV520240327</w:t>
            </w:r>
          </w:p>
        </w:tc>
      </w:tr>
      <w:tr w:rsidR="00B47E58" w:rsidRPr="00B47E58" w14:paraId="30C0AEC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6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36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C4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5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D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07003070000016390-E0IDtcXp3oV820240327</w:t>
            </w:r>
          </w:p>
        </w:tc>
      </w:tr>
      <w:tr w:rsidR="00B47E58" w:rsidRPr="00B47E58" w14:paraId="4D55516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0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A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E4C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E8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73C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07003070000016390-E0IDtcXp3oV620240327</w:t>
            </w:r>
          </w:p>
        </w:tc>
      </w:tr>
      <w:tr w:rsidR="00B47E58" w:rsidRPr="00B47E58" w14:paraId="2D07514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052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56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B2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B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C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05003050000016516-E0IDtcXp3pVV20240327</w:t>
            </w:r>
          </w:p>
        </w:tc>
      </w:tr>
      <w:tr w:rsidR="00B47E58" w:rsidRPr="00B47E58" w14:paraId="4F37C69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78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09:27:41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8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09D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F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7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07003070000016643-E0IDtcXp3qbf20240327</w:t>
            </w:r>
          </w:p>
        </w:tc>
      </w:tr>
      <w:tr w:rsidR="00B47E58" w:rsidRPr="00B47E58" w14:paraId="4620131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21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DE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9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7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F0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07003070000016643-E0IDtcXp3qbd20240327</w:t>
            </w:r>
          </w:p>
        </w:tc>
      </w:tr>
      <w:tr w:rsidR="00B47E58" w:rsidRPr="00B47E58" w14:paraId="287DD10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04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6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2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E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5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07003070000016643-E0IDtcXp3qbh20240327</w:t>
            </w:r>
          </w:p>
        </w:tc>
      </w:tr>
      <w:tr w:rsidR="00B47E58" w:rsidRPr="00B47E58" w14:paraId="330D2E4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8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09:28:43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14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89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0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1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05003050000016509-E0IDtcXp3rRa20240327</w:t>
            </w:r>
          </w:p>
        </w:tc>
      </w:tr>
      <w:tr w:rsidR="00B47E58" w:rsidRPr="00B47E58" w14:paraId="1779C14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4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09:29:31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44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C2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4B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9D9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07003070000016821-E0IDtcXp3sAd20240327</w:t>
            </w:r>
          </w:p>
        </w:tc>
      </w:tr>
      <w:tr w:rsidR="00B47E58" w:rsidRPr="00B47E58" w14:paraId="29CC839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EB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09:31:45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F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4C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A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6D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07003070000017056-E0IDtcXp3ty920240327</w:t>
            </w:r>
          </w:p>
        </w:tc>
      </w:tr>
      <w:tr w:rsidR="00B47E58" w:rsidRPr="00B47E58" w14:paraId="516D857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7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C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9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C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BB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07003070000017144-E0IDtcXp3uTA20240327</w:t>
            </w:r>
          </w:p>
        </w:tc>
      </w:tr>
      <w:tr w:rsidR="00B47E58" w:rsidRPr="00B47E58" w14:paraId="44C2FC5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84D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F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DB6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2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31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07003070000017144-E0IDtcXp3uT820240327</w:t>
            </w:r>
          </w:p>
        </w:tc>
      </w:tr>
      <w:tr w:rsidR="00B47E58" w:rsidRPr="00B47E58" w14:paraId="2773434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A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09:34:22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0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2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99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D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07003070000017468-E0IDtcXp3vPx20240327</w:t>
            </w:r>
          </w:p>
        </w:tc>
      </w:tr>
      <w:tr w:rsidR="00B47E58" w:rsidRPr="00B47E58" w14:paraId="1ACF5C9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D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09:34:22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4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12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88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C9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07003070000017468-E0IDtcXp3vPz20240327</w:t>
            </w:r>
          </w:p>
        </w:tc>
      </w:tr>
      <w:tr w:rsidR="00B47E58" w:rsidRPr="00B47E58" w14:paraId="7FA238C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11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DC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21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C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7D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05003050000017693-E0IDtcXp3wgC20240327</w:t>
            </w:r>
          </w:p>
        </w:tc>
      </w:tr>
      <w:tr w:rsidR="00B47E58" w:rsidRPr="00B47E58" w14:paraId="55F98A5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8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3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0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8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2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05003050000017693-E0IDtcXp3wgE20240327</w:t>
            </w:r>
          </w:p>
        </w:tc>
      </w:tr>
      <w:tr w:rsidR="00B47E58" w:rsidRPr="00B47E58" w14:paraId="2B68653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BE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8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5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8B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F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05003050000017850-E0IDtcXp3xcN20240327</w:t>
            </w:r>
          </w:p>
        </w:tc>
      </w:tr>
      <w:tr w:rsidR="00B47E58" w:rsidRPr="00B47E58" w14:paraId="235C068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57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A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4E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AF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B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05003050000017850-E0IDtcXp3xcP20240327</w:t>
            </w:r>
          </w:p>
        </w:tc>
      </w:tr>
      <w:tr w:rsidR="00B47E58" w:rsidRPr="00B47E58" w14:paraId="761F9DA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F6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09:39:21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AA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14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4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3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05003050000017965-E0IDtcXp3yck20240327</w:t>
            </w:r>
          </w:p>
        </w:tc>
      </w:tr>
      <w:tr w:rsidR="00B47E58" w:rsidRPr="00B47E58" w14:paraId="05ABFB0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2F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09:43:43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FF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1C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9C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AD9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05003050000018289-E0IDtcXp42Ma20240327</w:t>
            </w:r>
          </w:p>
        </w:tc>
      </w:tr>
      <w:tr w:rsidR="00B47E58" w:rsidRPr="00B47E58" w14:paraId="4C3DDDF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E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09:44:15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8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4E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037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A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05003050000018287-E0IDtcXp42l020240327</w:t>
            </w:r>
          </w:p>
        </w:tc>
      </w:tr>
      <w:tr w:rsidR="00B47E58" w:rsidRPr="00B47E58" w14:paraId="2CDC52B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0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09:44:15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6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C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D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8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05003050000018287-E0IDtcXp42kx20240327</w:t>
            </w:r>
          </w:p>
        </w:tc>
      </w:tr>
      <w:tr w:rsidR="00B47E58" w:rsidRPr="00B47E58" w14:paraId="73E670E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C1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09:44:33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8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82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1D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78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05003050000018368-E0IDtcXp432420240327</w:t>
            </w:r>
          </w:p>
        </w:tc>
      </w:tr>
      <w:tr w:rsidR="00B47E58" w:rsidRPr="00B47E58" w14:paraId="6B43A85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2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09:46:01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6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3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EB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A3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07003070000018431-E0IDtcXp44YF20240327</w:t>
            </w:r>
          </w:p>
        </w:tc>
      </w:tr>
      <w:tr w:rsidR="00B47E58" w:rsidRPr="00B47E58" w14:paraId="217D4FE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0F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09:46:01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86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1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55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AF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07003070000018431-E0IDtcXp44YD20240327</w:t>
            </w:r>
          </w:p>
        </w:tc>
      </w:tr>
      <w:tr w:rsidR="00B47E58" w:rsidRPr="00B47E58" w14:paraId="4B2BF52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00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09:49:25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0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4A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A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EA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07003070000018693-E0IDtcXp47ES20240327</w:t>
            </w:r>
          </w:p>
        </w:tc>
      </w:tr>
      <w:tr w:rsidR="00B47E58" w:rsidRPr="00B47E58" w14:paraId="79F56F0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7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09:49:25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3B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42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7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A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07003070000018693-E0IDtcXp47EQ20240327</w:t>
            </w:r>
          </w:p>
        </w:tc>
      </w:tr>
      <w:tr w:rsidR="00B47E58" w:rsidRPr="00B47E58" w14:paraId="29A4549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AB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A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3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5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8D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05003050000018937-E0IDtcXp48UG20240327</w:t>
            </w:r>
          </w:p>
        </w:tc>
      </w:tr>
      <w:tr w:rsidR="00B47E58" w:rsidRPr="00B47E58" w14:paraId="2B6CB19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7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1E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B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7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1E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05003050000018937-E0IDtcXp48UI20240327</w:t>
            </w:r>
          </w:p>
        </w:tc>
      </w:tr>
      <w:tr w:rsidR="00B47E58" w:rsidRPr="00B47E58" w14:paraId="7AD2B4A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68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09:51:08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1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A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03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3B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07003070000018263-E0IDtcXp48Y220240327</w:t>
            </w:r>
          </w:p>
        </w:tc>
      </w:tr>
      <w:tr w:rsidR="00B47E58" w:rsidRPr="00B47E58" w14:paraId="6FA7F4B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70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09:52:55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F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6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5C2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D3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05003050000019034-E0IDtcXp49aP20240327</w:t>
            </w:r>
          </w:p>
        </w:tc>
      </w:tr>
      <w:tr w:rsidR="00B47E58" w:rsidRPr="00B47E58" w14:paraId="5FED0E9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D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09:53:15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3A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01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CD0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46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05003050000019028-E0IDtcXp49r720240327</w:t>
            </w:r>
          </w:p>
        </w:tc>
      </w:tr>
      <w:tr w:rsidR="00B47E58" w:rsidRPr="00B47E58" w14:paraId="79BA5C9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88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6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82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C4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6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07003070000019071-E0IDtcXp4BGS20240327</w:t>
            </w:r>
          </w:p>
        </w:tc>
      </w:tr>
      <w:tr w:rsidR="00B47E58" w:rsidRPr="00B47E58" w14:paraId="14B92FE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9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09:56:02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8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BF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3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1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07003070000019177-E0IDtcXp4ByS20240327</w:t>
            </w:r>
          </w:p>
        </w:tc>
      </w:tr>
      <w:tr w:rsidR="00B47E58" w:rsidRPr="00B47E58" w14:paraId="0FB5C90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C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09:56:07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95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9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B2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E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07003070000019177-E0IDtcXp4C0220240327</w:t>
            </w:r>
          </w:p>
        </w:tc>
      </w:tr>
      <w:tr w:rsidR="00B47E58" w:rsidRPr="00B47E58" w14:paraId="611B8DF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B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09:56:27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24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8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C40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67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05003050000019167-E0IDtcXp4CM820240327</w:t>
            </w:r>
          </w:p>
        </w:tc>
      </w:tr>
      <w:tr w:rsidR="00B47E58" w:rsidRPr="00B47E58" w14:paraId="17B3515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3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09:58:17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0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4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E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84F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05003050000019440-E0IDtcXp4Dd520240327</w:t>
            </w:r>
          </w:p>
        </w:tc>
      </w:tr>
      <w:tr w:rsidR="00B47E58" w:rsidRPr="00B47E58" w14:paraId="2FD2D73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5C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10:00:45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79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58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4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43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05003050000019584-E0IDtcXp4EuU20240327</w:t>
            </w:r>
          </w:p>
        </w:tc>
      </w:tr>
      <w:tr w:rsidR="00B47E58" w:rsidRPr="00B47E58" w14:paraId="294EC0B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D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A0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8B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94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445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05003050000019721-E0IDtcXp4GFk20240327</w:t>
            </w:r>
          </w:p>
        </w:tc>
      </w:tr>
      <w:tr w:rsidR="00B47E58" w:rsidRPr="00B47E58" w14:paraId="7F70077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A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89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E0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D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2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07003070000019777-E0IDtcXp4Hlu20240327</w:t>
            </w:r>
          </w:p>
        </w:tc>
      </w:tr>
      <w:tr w:rsidR="00B47E58" w:rsidRPr="00B47E58" w14:paraId="09729D6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8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D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1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AD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2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07003070000019777-E0IDtcXp4Hm020240327</w:t>
            </w:r>
          </w:p>
        </w:tc>
      </w:tr>
      <w:tr w:rsidR="00B47E58" w:rsidRPr="00B47E58" w14:paraId="103B870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F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03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9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8A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C1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07003070000019777-E0IDtcXp4Hlw20240327</w:t>
            </w:r>
          </w:p>
        </w:tc>
      </w:tr>
      <w:tr w:rsidR="00B47E58" w:rsidRPr="00B47E58" w14:paraId="73F6575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7D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163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1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9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D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07003070000019777-E0IDtcXp4Hly20240327</w:t>
            </w:r>
          </w:p>
        </w:tc>
      </w:tr>
      <w:tr w:rsidR="00B47E58" w:rsidRPr="00B47E58" w14:paraId="469A1F6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C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10:06:00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D6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5F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F4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1E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05003050000019610-E0IDtcXp4Jjy20240327</w:t>
            </w:r>
          </w:p>
        </w:tc>
      </w:tr>
      <w:tr w:rsidR="00B47E58" w:rsidRPr="00B47E58" w14:paraId="0E57F15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3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8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7AF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C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9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05003050000020048-E0IDtcXp4Jmx20240327</w:t>
            </w:r>
          </w:p>
        </w:tc>
      </w:tr>
      <w:tr w:rsidR="00B47E58" w:rsidRPr="00B47E58" w14:paraId="4F67D8E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60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C2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EF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2E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A26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05003050000020048-E0IDtcXp4Jmz20240327</w:t>
            </w:r>
          </w:p>
        </w:tc>
      </w:tr>
      <w:tr w:rsidR="00B47E58" w:rsidRPr="00B47E58" w14:paraId="0F50903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33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C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76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C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6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05003050000020180-E0IDtcXp4LZ520240327</w:t>
            </w:r>
          </w:p>
        </w:tc>
      </w:tr>
      <w:tr w:rsidR="00B47E58" w:rsidRPr="00B47E58" w14:paraId="67DC7D2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D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10:07:41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5A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CB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DC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30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05003050000020180-E0IDtcXp4LZ320240327</w:t>
            </w:r>
          </w:p>
        </w:tc>
      </w:tr>
      <w:tr w:rsidR="00B47E58" w:rsidRPr="00B47E58" w14:paraId="72EF9FC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68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10:10:13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19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9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F7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1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05003050000020407-E0IDtcXp4O0K20240327</w:t>
            </w:r>
          </w:p>
        </w:tc>
      </w:tr>
      <w:tr w:rsidR="00B47E58" w:rsidRPr="00B47E58" w14:paraId="4A280C8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9B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10:10:19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6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8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76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9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05003050000020333-E0IDtcXp4O6I20240327</w:t>
            </w:r>
          </w:p>
        </w:tc>
      </w:tr>
      <w:tr w:rsidR="00B47E58" w:rsidRPr="00B47E58" w14:paraId="2D99F67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A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10:11:48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3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52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5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9F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07003070000020435-E0IDtcXp4PX620240327</w:t>
            </w:r>
          </w:p>
        </w:tc>
      </w:tr>
      <w:tr w:rsidR="00B47E58" w:rsidRPr="00B47E58" w14:paraId="0AA4120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2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10:11:48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11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D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C0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63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07003070000020375-E0IDtcXp4PXg20240327</w:t>
            </w:r>
          </w:p>
        </w:tc>
      </w:tr>
      <w:tr w:rsidR="00B47E58" w:rsidRPr="00B47E58" w14:paraId="150EE26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1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10:11:48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B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B3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A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8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07003070000020375-E0IDtcXp4PXi20240327</w:t>
            </w:r>
          </w:p>
        </w:tc>
      </w:tr>
      <w:tr w:rsidR="00B47E58" w:rsidRPr="00B47E58" w14:paraId="37B25BF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72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8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4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C93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D0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05003050000020646-E0IDtcXp4Qsq20240327</w:t>
            </w:r>
          </w:p>
        </w:tc>
      </w:tr>
      <w:tr w:rsidR="00B47E58" w:rsidRPr="00B47E58" w14:paraId="7ECB512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2F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D4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F2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1B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4EA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05003050000020646-E0IDtcXp4Qss20240327</w:t>
            </w:r>
          </w:p>
        </w:tc>
      </w:tr>
      <w:tr w:rsidR="00B47E58" w:rsidRPr="00B47E58" w14:paraId="2628B47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3C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10:14:21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42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4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02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E3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05003050000020780-E0IDtcXp4SLo20240327</w:t>
            </w:r>
          </w:p>
        </w:tc>
      </w:tr>
      <w:tr w:rsidR="00B47E58" w:rsidRPr="00B47E58" w14:paraId="3D1B601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2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10:17:25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7B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5B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54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A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05003050000020996-E0IDtcXp4Ug620240327</w:t>
            </w:r>
          </w:p>
        </w:tc>
      </w:tr>
      <w:tr w:rsidR="00B47E58" w:rsidRPr="00B47E58" w14:paraId="0F0BC5B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08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10:17:25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3B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4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2A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BB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05003050000020996-E0IDtcXp4Ug820240327</w:t>
            </w:r>
          </w:p>
        </w:tc>
      </w:tr>
      <w:tr w:rsidR="00B47E58" w:rsidRPr="00B47E58" w14:paraId="58B8063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EF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6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6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D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E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07003070000020899-E0IDtcXp4UqX20240327</w:t>
            </w:r>
          </w:p>
        </w:tc>
      </w:tr>
      <w:tr w:rsidR="00B47E58" w:rsidRPr="00B47E58" w14:paraId="7C279AF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B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C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9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C7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14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07003070000020899-E0IDtcXp4UqZ20240327</w:t>
            </w:r>
          </w:p>
        </w:tc>
      </w:tr>
      <w:tr w:rsidR="00B47E58" w:rsidRPr="00B47E58" w14:paraId="16CA5E8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5B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3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A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D0A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B9B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07003070000020899-E0IDtcXp4UqV20240327</w:t>
            </w:r>
          </w:p>
        </w:tc>
      </w:tr>
      <w:tr w:rsidR="00B47E58" w:rsidRPr="00B47E58" w14:paraId="034A1B0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C3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10:17:41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4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0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FC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A72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07003070000020899-E0IDtcXp4Uqb20240327</w:t>
            </w:r>
          </w:p>
        </w:tc>
      </w:tr>
      <w:tr w:rsidR="00B47E58" w:rsidRPr="00B47E58" w14:paraId="35CCA39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795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10:20:26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A3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1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57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3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07003070000021154-E0IDtcXp4XUd20240327</w:t>
            </w:r>
          </w:p>
        </w:tc>
      </w:tr>
      <w:tr w:rsidR="00B47E58" w:rsidRPr="00B47E58" w14:paraId="230A123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99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10:20:26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5B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F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7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C6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07003070000021154-E0IDtcXp4XUf20240327</w:t>
            </w:r>
          </w:p>
        </w:tc>
      </w:tr>
      <w:tr w:rsidR="00B47E58" w:rsidRPr="00B47E58" w14:paraId="7967B7E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0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10:20:26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B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57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C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0C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07003070000021154-E0IDtcXp4XUh20240327</w:t>
            </w:r>
          </w:p>
        </w:tc>
      </w:tr>
      <w:tr w:rsidR="00B47E58" w:rsidRPr="00B47E58" w14:paraId="28711B8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FB6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10:21:53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5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6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F7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48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07003070000021206-E0IDtcXp4YXI20240327</w:t>
            </w:r>
          </w:p>
        </w:tc>
      </w:tr>
      <w:tr w:rsidR="00B47E58" w:rsidRPr="00B47E58" w14:paraId="7B5C74F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C1A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1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4B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12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D0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07003070000021372-E0IDtcXp4aah20240327</w:t>
            </w:r>
          </w:p>
        </w:tc>
      </w:tr>
      <w:tr w:rsidR="00B47E58" w:rsidRPr="00B47E58" w14:paraId="1B1FFF0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2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10:24:36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EB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B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4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4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05003050000021472-E0IDtcXp4acU20240327</w:t>
            </w:r>
          </w:p>
        </w:tc>
      </w:tr>
      <w:tr w:rsidR="00B47E58" w:rsidRPr="00B47E58" w14:paraId="30D689F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5F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10:26:22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2E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F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F9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D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05003050000021750-E0IDtcXp4bpH20240327</w:t>
            </w:r>
          </w:p>
        </w:tc>
      </w:tr>
      <w:tr w:rsidR="00B47E58" w:rsidRPr="00B47E58" w14:paraId="0392D3E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BC9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10:26:51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5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E7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3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EA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05003050000021489-E0IDtcXp4c7v20240327</w:t>
            </w:r>
          </w:p>
        </w:tc>
      </w:tr>
      <w:tr w:rsidR="00B47E58" w:rsidRPr="00B47E58" w14:paraId="444A8C7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E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10:28:21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B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4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3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E6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07003070000021826-E0IDtcXp4dT020240327</w:t>
            </w:r>
          </w:p>
        </w:tc>
      </w:tr>
      <w:tr w:rsidR="00B47E58" w:rsidRPr="00B47E58" w14:paraId="11512BF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F34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10:29:21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49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1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82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4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07003070000021826-E0IDtcXp4eBV20240327</w:t>
            </w:r>
          </w:p>
        </w:tc>
      </w:tr>
      <w:tr w:rsidR="00B47E58" w:rsidRPr="00B47E58" w14:paraId="29E0D9E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7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10:29:23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E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77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7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4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07003070000021961-E0IDtcXp4eE020240327</w:t>
            </w:r>
          </w:p>
        </w:tc>
      </w:tr>
      <w:tr w:rsidR="00B47E58" w:rsidRPr="00B47E58" w14:paraId="4F1B4AC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7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10:32:17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E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B6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72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8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07003070000021961-E0IDtcXp4g3l20240327</w:t>
            </w:r>
          </w:p>
        </w:tc>
      </w:tr>
      <w:tr w:rsidR="00B47E58" w:rsidRPr="00B47E58" w14:paraId="56C6F60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C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10:33:04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E1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4B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C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8E3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07003070000022254-E0IDtcXp4gVs20240327</w:t>
            </w:r>
          </w:p>
        </w:tc>
      </w:tr>
      <w:tr w:rsidR="00B47E58" w:rsidRPr="00B47E58" w14:paraId="3F7D51B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6C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10:33:04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C9D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8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95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D2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07003070000021961-E0IDtcXp4gVk20240327</w:t>
            </w:r>
          </w:p>
        </w:tc>
      </w:tr>
      <w:tr w:rsidR="00B47E58" w:rsidRPr="00B47E58" w14:paraId="25B95B9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A50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10:33:28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14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5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7A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F0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07003070000022147-E0IDtcXp4gn920240327</w:t>
            </w:r>
          </w:p>
        </w:tc>
      </w:tr>
      <w:tr w:rsidR="00B47E58" w:rsidRPr="00B47E58" w14:paraId="571AFD5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D9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10:33:28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9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1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FC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4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07003070000021638-E0IDtcXp4gn520240327</w:t>
            </w:r>
          </w:p>
        </w:tc>
      </w:tr>
      <w:tr w:rsidR="00B47E58" w:rsidRPr="00B47E58" w14:paraId="4634600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3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10:33:28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8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A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8F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E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07003070000021638-E0IDtcXp4gn020240327</w:t>
            </w:r>
          </w:p>
        </w:tc>
      </w:tr>
      <w:tr w:rsidR="00B47E58" w:rsidRPr="00B47E58" w14:paraId="3002A59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0D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10:37:53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50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E9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5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6D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07003070000022438-E0IDtcXp4jKm20240327</w:t>
            </w:r>
          </w:p>
        </w:tc>
      </w:tr>
      <w:tr w:rsidR="00B47E58" w:rsidRPr="00B47E58" w14:paraId="75E7519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A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6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F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18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E8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05003050000022973-E0IDtcXp4kB320240327</w:t>
            </w:r>
          </w:p>
        </w:tc>
      </w:tr>
      <w:tr w:rsidR="00B47E58" w:rsidRPr="00B47E58" w14:paraId="0509407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D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8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33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0E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A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05003050000022973-E0IDtcXp4kAz20240327</w:t>
            </w:r>
          </w:p>
        </w:tc>
      </w:tr>
      <w:tr w:rsidR="00B47E58" w:rsidRPr="00B47E58" w14:paraId="6EC8C22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16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10:39:22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F2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C2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B2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4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05003050000022973-E0IDtcXp4kB120240327</w:t>
            </w:r>
          </w:p>
        </w:tc>
      </w:tr>
      <w:tr w:rsidR="00B47E58" w:rsidRPr="00B47E58" w14:paraId="342E6E6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12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C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9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BB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B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05003050000022513-E0IDtcXp4kcJ20240327</w:t>
            </w:r>
          </w:p>
        </w:tc>
      </w:tr>
      <w:tr w:rsidR="00B47E58" w:rsidRPr="00B47E58" w14:paraId="633E66B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F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6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2E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1B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C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05003050000022513-E0IDtcXp4ka220240327</w:t>
            </w:r>
          </w:p>
        </w:tc>
      </w:tr>
      <w:tr w:rsidR="00B47E58" w:rsidRPr="00B47E58" w14:paraId="46DB2FC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1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10:40:08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A3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CB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E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0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07003070000022378-E0IDtcXp4kmY20240327</w:t>
            </w:r>
          </w:p>
        </w:tc>
      </w:tr>
      <w:tr w:rsidR="00B47E58" w:rsidRPr="00B47E58" w14:paraId="599D73A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5D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76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E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1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D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07003070000022940-E0IDtcXp4lXf20240327</w:t>
            </w:r>
          </w:p>
        </w:tc>
      </w:tr>
      <w:tr w:rsidR="00B47E58" w:rsidRPr="00B47E58" w14:paraId="5006421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3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10:41:01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B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2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5C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DD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07003070000022940-E0IDtcXp4lXd20240327</w:t>
            </w:r>
          </w:p>
        </w:tc>
      </w:tr>
      <w:tr w:rsidR="00B47E58" w:rsidRPr="00B47E58" w14:paraId="6B1AEF6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33F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10:42:24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83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0B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D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1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05003050000023093-E0IDtcXp4mpB20240327</w:t>
            </w:r>
          </w:p>
        </w:tc>
      </w:tr>
      <w:tr w:rsidR="00B47E58" w:rsidRPr="00B47E58" w14:paraId="2081610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2D3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10:42:24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AA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6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F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C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05003050000023093-E0IDtcXp4mpJ20240327</w:t>
            </w:r>
          </w:p>
        </w:tc>
      </w:tr>
      <w:tr w:rsidR="00B47E58" w:rsidRPr="00B47E58" w14:paraId="5EDC4FB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3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10:43:17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3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5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4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A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05003050000023238-E0IDtcXp4nKz20240327</w:t>
            </w:r>
          </w:p>
        </w:tc>
      </w:tr>
      <w:tr w:rsidR="00B47E58" w:rsidRPr="00B47E58" w14:paraId="4D5DE78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0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10:45:16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6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3D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0C4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7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07003070000023280-E0IDtcXp4okE20240327</w:t>
            </w:r>
          </w:p>
        </w:tc>
      </w:tr>
      <w:tr w:rsidR="00B47E58" w:rsidRPr="00B47E58" w14:paraId="7423628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D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10:45:16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4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A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B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2F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07003070000023280-E0IDtcXp4okG20240327</w:t>
            </w:r>
          </w:p>
        </w:tc>
      </w:tr>
      <w:tr w:rsidR="00B47E58" w:rsidRPr="00B47E58" w14:paraId="1D1B13A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2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E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4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5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0A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05003050000023500-E0IDtcXp4pEH20240327</w:t>
            </w:r>
          </w:p>
        </w:tc>
      </w:tr>
      <w:tr w:rsidR="00B47E58" w:rsidRPr="00B47E58" w14:paraId="617E385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5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10:48:51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4D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7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88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DE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05003050000023699-E0IDtcXp4r9r20240327</w:t>
            </w:r>
          </w:p>
        </w:tc>
      </w:tr>
      <w:tr w:rsidR="00B47E58" w:rsidRPr="00B47E58" w14:paraId="51443B1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E3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10:48:51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4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B0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A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A9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05003050000023718-E0IDtcXp4r7z20240327</w:t>
            </w:r>
          </w:p>
        </w:tc>
      </w:tr>
      <w:tr w:rsidR="00B47E58" w:rsidRPr="00B47E58" w14:paraId="687C407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9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10:49:54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8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38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11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65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07003070000023727-E0IDtcXp4rnO20240327</w:t>
            </w:r>
          </w:p>
        </w:tc>
      </w:tr>
      <w:tr w:rsidR="00B47E58" w:rsidRPr="00B47E58" w14:paraId="117D150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0E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10:49:54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1B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B3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B8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56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07003070000023727-E0IDtcXp4rnQ20240327</w:t>
            </w:r>
          </w:p>
        </w:tc>
      </w:tr>
      <w:tr w:rsidR="00B47E58" w:rsidRPr="00B47E58" w14:paraId="1080AE3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B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10:49:54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A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D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850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4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07003070000023727-E0IDtcXp4rnS20240327</w:t>
            </w:r>
          </w:p>
        </w:tc>
      </w:tr>
      <w:tr w:rsidR="00B47E58" w:rsidRPr="00B47E58" w14:paraId="481060F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18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10:51:46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4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0A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5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84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07003070000023827-E0IDtcXp4t7520240327</w:t>
            </w:r>
          </w:p>
        </w:tc>
      </w:tr>
      <w:tr w:rsidR="00B47E58" w:rsidRPr="00B47E58" w14:paraId="7043E09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4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10:52:53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8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6D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0B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94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05003050000024109-E0IDtcXp4u3g20240327</w:t>
            </w:r>
          </w:p>
        </w:tc>
      </w:tr>
      <w:tr w:rsidR="00B47E58" w:rsidRPr="00B47E58" w14:paraId="11629F2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0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10:54:13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D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F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97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48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05003050000024025-E0IDtcXp4v7z20240327</w:t>
            </w:r>
          </w:p>
        </w:tc>
      </w:tr>
      <w:tr w:rsidR="00B47E58" w:rsidRPr="00B47E58" w14:paraId="03E87B0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9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10:54:13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2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AE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8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6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05003050000024025-E0IDtcXp4v7t20240327</w:t>
            </w:r>
          </w:p>
        </w:tc>
      </w:tr>
      <w:tr w:rsidR="00B47E58" w:rsidRPr="00B47E58" w14:paraId="721C9AE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7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10:57:15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C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1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F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2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05003050000024511-E0IDtcXp4xWE20240327</w:t>
            </w:r>
          </w:p>
        </w:tc>
      </w:tr>
      <w:tr w:rsidR="00B47E58" w:rsidRPr="00B47E58" w14:paraId="35BF41C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F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10:57:26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66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7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1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F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05003050000024475-E0IDtcXp4xeB20240327</w:t>
            </w:r>
          </w:p>
        </w:tc>
      </w:tr>
      <w:tr w:rsidR="00B47E58" w:rsidRPr="00B47E58" w14:paraId="2D83477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0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10:57:26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7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B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9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FA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05003050000024475-E0IDtcXp4xe920240327</w:t>
            </w:r>
          </w:p>
        </w:tc>
      </w:tr>
      <w:tr w:rsidR="00B47E58" w:rsidRPr="00B47E58" w14:paraId="032250D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24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10:58:25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B6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8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F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CF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05003050000024579-E0IDtcXp4yJr20240327</w:t>
            </w:r>
          </w:p>
        </w:tc>
      </w:tr>
      <w:tr w:rsidR="00B47E58" w:rsidRPr="00B47E58" w14:paraId="3330C35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6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10:58:57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B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7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7B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F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07003070000024407-E0IDtcXp4ybv20240327</w:t>
            </w:r>
          </w:p>
        </w:tc>
      </w:tr>
      <w:tr w:rsidR="00B47E58" w:rsidRPr="00B47E58" w14:paraId="4629F81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1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10:58:57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E9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8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1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1B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07003070000024407-E0IDtcXp4ybs20240327</w:t>
            </w:r>
          </w:p>
        </w:tc>
      </w:tr>
      <w:tr w:rsidR="00B47E58" w:rsidRPr="00B47E58" w14:paraId="168858A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48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11:00:03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9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6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BB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B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07003070000024569-E0IDtcXp4zWG20240327</w:t>
            </w:r>
          </w:p>
        </w:tc>
      </w:tr>
      <w:tr w:rsidR="00B47E58" w:rsidRPr="00B47E58" w14:paraId="3EB92D1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8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11:03:13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F1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6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8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28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07003070000025035-E0IDtcXp52Gz20240327</w:t>
            </w:r>
          </w:p>
        </w:tc>
      </w:tr>
      <w:tr w:rsidR="00B47E58" w:rsidRPr="00B47E58" w14:paraId="1AA94E8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306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11:03:58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7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C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9A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4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07003070000025105-E0IDtcXp52kG20240327</w:t>
            </w:r>
          </w:p>
        </w:tc>
      </w:tr>
      <w:tr w:rsidR="00B47E58" w:rsidRPr="00B47E58" w14:paraId="7DAE3BA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45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11:04:35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51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2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D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59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05003050000025064-E0IDtcXp530P20240327</w:t>
            </w:r>
          </w:p>
        </w:tc>
      </w:tr>
      <w:tr w:rsidR="00B47E58" w:rsidRPr="00B47E58" w14:paraId="1E90D38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38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11:07:44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D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3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CD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47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05003050000025564-E0IDtcXp54ob20240327</w:t>
            </w:r>
          </w:p>
        </w:tc>
      </w:tr>
      <w:tr w:rsidR="00B47E58" w:rsidRPr="00B47E58" w14:paraId="5455C90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65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11:07:44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33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9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8D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72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05003050000025564-E0IDtcXp54oZ20240327</w:t>
            </w:r>
          </w:p>
        </w:tc>
      </w:tr>
      <w:tr w:rsidR="00B47E58" w:rsidRPr="00B47E58" w14:paraId="12511D6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F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11:10:25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D8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6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E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9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05003050000025762-E0IDtcXp56Pz20240327</w:t>
            </w:r>
          </w:p>
        </w:tc>
      </w:tr>
      <w:tr w:rsidR="00B47E58" w:rsidRPr="00B47E58" w14:paraId="59C90DC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33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11:10:25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37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D8E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D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A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05003050000025762-E0IDtcXp56Px20240327</w:t>
            </w:r>
          </w:p>
        </w:tc>
      </w:tr>
      <w:tr w:rsidR="00B47E58" w:rsidRPr="00B47E58" w14:paraId="066C7C4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9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11:11:04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C3F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59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3B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63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05003050000025829-E0IDtcXp56sS20240327</w:t>
            </w:r>
          </w:p>
        </w:tc>
      </w:tr>
      <w:tr w:rsidR="00B47E58" w:rsidRPr="00B47E58" w14:paraId="5B1D468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25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11:11:04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FC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E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2B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C5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05003050000025829-E0IDtcXp56sU20240327</w:t>
            </w:r>
          </w:p>
        </w:tc>
      </w:tr>
      <w:tr w:rsidR="00B47E58" w:rsidRPr="00B47E58" w14:paraId="452B7D5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F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11:11:04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3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30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666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27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05003050000025829-E0IDtcXp56sW20240327</w:t>
            </w:r>
          </w:p>
        </w:tc>
      </w:tr>
      <w:tr w:rsidR="00B47E58" w:rsidRPr="00B47E58" w14:paraId="7DD089B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B5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11:12:44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9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6B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5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2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05003050000026007-E0IDtcXp57zV20240327</w:t>
            </w:r>
          </w:p>
        </w:tc>
      </w:tr>
      <w:tr w:rsidR="00B47E58" w:rsidRPr="00B47E58" w14:paraId="0A419D1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3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11:12:44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58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F6A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C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8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05003050000026007-E0IDtcXp57zX20240327</w:t>
            </w:r>
          </w:p>
        </w:tc>
      </w:tr>
      <w:tr w:rsidR="00B47E58" w:rsidRPr="00B47E58" w14:paraId="616BA1F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AD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11:14:04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E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07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C1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AD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07003070000025558-E0IDtcXp58cp20240327</w:t>
            </w:r>
          </w:p>
        </w:tc>
      </w:tr>
      <w:tr w:rsidR="00B47E58" w:rsidRPr="00B47E58" w14:paraId="1C64D3E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8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11:15:11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1F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FD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D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06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07003070000025972-E0IDtcXp59Na20240327</w:t>
            </w:r>
          </w:p>
        </w:tc>
      </w:tr>
      <w:tr w:rsidR="00B47E58" w:rsidRPr="00B47E58" w14:paraId="35A21A2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8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11:16:33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4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5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2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A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05003050000026334-E0IDtcXp59xL20240327</w:t>
            </w:r>
          </w:p>
        </w:tc>
      </w:tr>
      <w:tr w:rsidR="00B47E58" w:rsidRPr="00B47E58" w14:paraId="14B2F60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2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11:16:33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E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E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1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8C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05003050000026334-E0IDtcXp59xN20240327</w:t>
            </w:r>
          </w:p>
        </w:tc>
      </w:tr>
      <w:tr w:rsidR="00B47E58" w:rsidRPr="00B47E58" w14:paraId="7452033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4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11:17:47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7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85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08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2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05003050000026110-E0IDtcXp5AVh20240327</w:t>
            </w:r>
          </w:p>
        </w:tc>
      </w:tr>
      <w:tr w:rsidR="00B47E58" w:rsidRPr="00B47E58" w14:paraId="2D2AAD4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3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11:18:36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C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E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40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D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05003050000026293-E0IDtcXp5AmK20240327</w:t>
            </w:r>
          </w:p>
        </w:tc>
      </w:tr>
      <w:tr w:rsidR="00B47E58" w:rsidRPr="00B47E58" w14:paraId="3F158A2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3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11:19:56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6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C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E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29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07003070000026429-E0IDtcXp5BRH20240327</w:t>
            </w:r>
          </w:p>
        </w:tc>
      </w:tr>
      <w:tr w:rsidR="00B47E58" w:rsidRPr="00B47E58" w14:paraId="57BF9D6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6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11:22:07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C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0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86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A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07003070000026608-E0IDtcXp5Cl320240327</w:t>
            </w:r>
          </w:p>
        </w:tc>
      </w:tr>
      <w:tr w:rsidR="00B47E58" w:rsidRPr="00B47E58" w14:paraId="3BA6456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9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11:24:39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9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81A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2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75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07003070000026543-E0IDtcXp5E1j20240327</w:t>
            </w:r>
          </w:p>
        </w:tc>
      </w:tr>
      <w:tr w:rsidR="00B47E58" w:rsidRPr="00B47E58" w14:paraId="5E8DC36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42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11:26:05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3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1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F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2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05003050000027097-E0IDtcXp5Elw20240327</w:t>
            </w:r>
          </w:p>
        </w:tc>
      </w:tr>
      <w:tr w:rsidR="00B47E58" w:rsidRPr="00B47E58" w14:paraId="57C3C9A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0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11:26:05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3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5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BAD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366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05003050000027097-E0IDtcXp5Elu20240327</w:t>
            </w:r>
          </w:p>
        </w:tc>
      </w:tr>
      <w:tr w:rsidR="00B47E58" w:rsidRPr="00B47E58" w14:paraId="3E1FC0A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33B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11:27:52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6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F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5AD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9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05003050000027235-E0IDtcXp5FcP20240327</w:t>
            </w:r>
          </w:p>
        </w:tc>
      </w:tr>
      <w:tr w:rsidR="00B47E58" w:rsidRPr="00B47E58" w14:paraId="502C245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3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11:28:01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2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0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5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D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05003050000027235-E0IDtcXp5FlB20240327</w:t>
            </w:r>
          </w:p>
        </w:tc>
      </w:tr>
      <w:tr w:rsidR="00B47E58" w:rsidRPr="00B47E58" w14:paraId="2468893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B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11:28:01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6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2D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B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EA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05003050000027235-E0IDtcXp5FlH20240327</w:t>
            </w:r>
          </w:p>
        </w:tc>
      </w:tr>
      <w:tr w:rsidR="00B47E58" w:rsidRPr="00B47E58" w14:paraId="5473DC6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A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11:31:35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C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B2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C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53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05003050000027640-E0IDtcXp5IaD20240327</w:t>
            </w:r>
          </w:p>
        </w:tc>
      </w:tr>
      <w:tr w:rsidR="00B47E58" w:rsidRPr="00B47E58" w14:paraId="2C80BA7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73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11:37:00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8B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9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A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D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07003070000027632-E0IDtcXp5M1120240327</w:t>
            </w:r>
          </w:p>
        </w:tc>
      </w:tr>
      <w:tr w:rsidR="00B47E58" w:rsidRPr="00B47E58" w14:paraId="285C31F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18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11:37:05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8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41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1D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A62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05003050000027756-E0IDtcXp5M4b20240327</w:t>
            </w:r>
          </w:p>
        </w:tc>
      </w:tr>
      <w:tr w:rsidR="00B47E58" w:rsidRPr="00B47E58" w14:paraId="31BC1ED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AE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11:37:45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E8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7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5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8A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05003050000028141-E0IDtcXp5McV20240327</w:t>
            </w:r>
          </w:p>
        </w:tc>
      </w:tr>
      <w:tr w:rsidR="00B47E58" w:rsidRPr="00B47E58" w14:paraId="63A1424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9C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11:37:45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E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6D7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BA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C3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05003050000028141-E0IDtcXp5McZ20240327</w:t>
            </w:r>
          </w:p>
        </w:tc>
      </w:tr>
      <w:tr w:rsidR="00B47E58" w:rsidRPr="00B47E58" w14:paraId="76D8F7B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9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11:37:45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11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36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F7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C8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05003050000028141-E0IDtcXp5McX20240327</w:t>
            </w:r>
          </w:p>
        </w:tc>
      </w:tr>
      <w:tr w:rsidR="00B47E58" w:rsidRPr="00B47E58" w14:paraId="70D8985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3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11:38:57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C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A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C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35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07003070000027240-E0IDtcXp5NL420240327</w:t>
            </w:r>
          </w:p>
        </w:tc>
      </w:tr>
      <w:tr w:rsidR="00B47E58" w:rsidRPr="00B47E58" w14:paraId="3C1EFD4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3F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11:38:57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F1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8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0B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906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07003070000027240-E0IDtcXp5NL620240327</w:t>
            </w:r>
          </w:p>
        </w:tc>
      </w:tr>
      <w:tr w:rsidR="00B47E58" w:rsidRPr="00B47E58" w14:paraId="77D5ADE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E0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11:39:25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F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08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19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37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07003070000028087-E0IDtcXp5NfG20240327</w:t>
            </w:r>
          </w:p>
        </w:tc>
      </w:tr>
      <w:tr w:rsidR="00B47E58" w:rsidRPr="00B47E58" w14:paraId="569425F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2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11:39:25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3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88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E0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E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07003070000028087-E0IDtcXp5NfC20240327</w:t>
            </w:r>
          </w:p>
        </w:tc>
      </w:tr>
      <w:tr w:rsidR="00B47E58" w:rsidRPr="00B47E58" w14:paraId="2836F30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54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11:39:25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9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D52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E6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F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07003070000028087-E0IDtcXp5NfE20240327</w:t>
            </w:r>
          </w:p>
        </w:tc>
      </w:tr>
      <w:tr w:rsidR="00B47E58" w:rsidRPr="00B47E58" w14:paraId="7FA7198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4F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11:43:54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DE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2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C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60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05003050000028631-E0IDtcXp5Q8q20240327</w:t>
            </w:r>
          </w:p>
        </w:tc>
      </w:tr>
      <w:tr w:rsidR="00B47E58" w:rsidRPr="00B47E58" w14:paraId="4DFFDDF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E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11:46:08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E2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58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3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2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07003070000028672-E0IDtcXp5RGc20240327</w:t>
            </w:r>
          </w:p>
        </w:tc>
      </w:tr>
      <w:tr w:rsidR="00B47E58" w:rsidRPr="00B47E58" w14:paraId="28AA332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19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11:48:42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0D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15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4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4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07003070000028824-E0IDtcXp5Sse20240327</w:t>
            </w:r>
          </w:p>
        </w:tc>
      </w:tr>
      <w:tr w:rsidR="00B47E58" w:rsidRPr="00B47E58" w14:paraId="2632611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98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11:53:16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5B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D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E0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C5A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07003070000029126-E0IDtcXp5WKF20240327</w:t>
            </w:r>
          </w:p>
        </w:tc>
      </w:tr>
      <w:tr w:rsidR="00B47E58" w:rsidRPr="00B47E58" w14:paraId="242FDC9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02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11:53:16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B7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1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E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A4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07003070000029126-E0IDtcXp5WKC20240327</w:t>
            </w:r>
          </w:p>
        </w:tc>
      </w:tr>
      <w:tr w:rsidR="00B47E58" w:rsidRPr="00B47E58" w14:paraId="57B4521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45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11:55:55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AB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0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9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F4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07003070000029512-E0IDtcXp5Xxo20240327</w:t>
            </w:r>
          </w:p>
        </w:tc>
      </w:tr>
      <w:tr w:rsidR="00B47E58" w:rsidRPr="00B47E58" w14:paraId="0F06990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BB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11:56:05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9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2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5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CE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05003050000029795-E0IDtcXp5Y2920240327</w:t>
            </w:r>
          </w:p>
        </w:tc>
      </w:tr>
      <w:tr w:rsidR="00B47E58" w:rsidRPr="00B47E58" w14:paraId="0F0C443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79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11:56:05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CE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9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99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E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05003050000029795-E0IDtcXp5Y2720240327</w:t>
            </w:r>
          </w:p>
        </w:tc>
      </w:tr>
      <w:tr w:rsidR="00B47E58" w:rsidRPr="00B47E58" w14:paraId="4C1664C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0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11:56:05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08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5D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8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F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05003050000029795-E0IDtcXp5Y2B20240327</w:t>
            </w:r>
          </w:p>
        </w:tc>
      </w:tr>
      <w:tr w:rsidR="00B47E58" w:rsidRPr="00B47E58" w14:paraId="096AF42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C2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11:58:38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B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12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9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062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07003070000029818-E0IDtcXp5ZYh20240327</w:t>
            </w:r>
          </w:p>
        </w:tc>
      </w:tr>
      <w:tr w:rsidR="00B47E58" w:rsidRPr="00B47E58" w14:paraId="3B1C721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B9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11:59:56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D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22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4C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1CB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05003050000029977-E0IDtcXp5aia20240327</w:t>
            </w:r>
          </w:p>
        </w:tc>
      </w:tr>
      <w:tr w:rsidR="00B47E58" w:rsidRPr="00B47E58" w14:paraId="51F8CD7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BFC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11:59:56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7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1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F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2E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05003050000029977-E0IDtcXp5aic20240327</w:t>
            </w:r>
          </w:p>
        </w:tc>
      </w:tr>
      <w:tr w:rsidR="00B47E58" w:rsidRPr="00B47E58" w14:paraId="30F799B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835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12:00:05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EB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BD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A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2D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05003050000030047-E0IDtcXp5bFv20240327</w:t>
            </w:r>
          </w:p>
        </w:tc>
      </w:tr>
      <w:tr w:rsidR="00B47E58" w:rsidRPr="00B47E58" w14:paraId="5E35386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CE2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12:02:30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C1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D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0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49B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07003070000030262-E0IDtcXp5dwA20240327</w:t>
            </w:r>
          </w:p>
        </w:tc>
      </w:tr>
      <w:tr w:rsidR="00B47E58" w:rsidRPr="00B47E58" w14:paraId="3BEC945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F8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12:03:23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6A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6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8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4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07003070000030290-E0IDtcXp5eZx20240327</w:t>
            </w:r>
          </w:p>
        </w:tc>
      </w:tr>
      <w:tr w:rsidR="00B47E58" w:rsidRPr="00B47E58" w14:paraId="0A21BFF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A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12:06:03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A0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3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4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D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07003070000030446-E0IDtcXp5gWy20240327</w:t>
            </w:r>
          </w:p>
        </w:tc>
      </w:tr>
      <w:tr w:rsidR="00B47E58" w:rsidRPr="00B47E58" w14:paraId="1453456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A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12:06:06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8C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4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FB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D8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07003070000030615-E0IDtcXp5gZ620240327</w:t>
            </w:r>
          </w:p>
        </w:tc>
      </w:tr>
      <w:tr w:rsidR="00B47E58" w:rsidRPr="00B47E58" w14:paraId="58B4B1E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D5B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12:07:49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2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D08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D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CB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05003050000030935-E0IDtcXp5hjb20240327</w:t>
            </w:r>
          </w:p>
        </w:tc>
      </w:tr>
      <w:tr w:rsidR="00B47E58" w:rsidRPr="00B47E58" w14:paraId="22141FC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73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12:10:28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24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8AC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6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F00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05003050000031139-E0IDtcXp5jBo20240327</w:t>
            </w:r>
          </w:p>
        </w:tc>
      </w:tr>
      <w:tr w:rsidR="00B47E58" w:rsidRPr="00B47E58" w14:paraId="2A9D4B9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F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12:12:38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E2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5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B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24D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07003070000031160-E0IDtcXp5kR220240327</w:t>
            </w:r>
          </w:p>
        </w:tc>
      </w:tr>
      <w:tr w:rsidR="00B47E58" w:rsidRPr="00B47E58" w14:paraId="29065DB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F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12:12:38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8C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84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6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0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07003070000030953-E0IDtcXp5kSU20240327</w:t>
            </w:r>
          </w:p>
        </w:tc>
      </w:tr>
      <w:tr w:rsidR="00B47E58" w:rsidRPr="00B47E58" w14:paraId="4914312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E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12:12:44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FA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07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F9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33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05003050000031203-E0IDtcXp5kVt20240327</w:t>
            </w:r>
          </w:p>
        </w:tc>
      </w:tr>
      <w:tr w:rsidR="00B47E58" w:rsidRPr="00B47E58" w14:paraId="1FF0F47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9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12:14:08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0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4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7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AE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05003050000031455-E0IDtcXp5lY020240327</w:t>
            </w:r>
          </w:p>
        </w:tc>
      </w:tr>
      <w:tr w:rsidR="00B47E58" w:rsidRPr="00B47E58" w14:paraId="1626B5D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3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12:14:08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5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1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E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26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05003050000031455-E0IDtcXp5lXy20240327</w:t>
            </w:r>
          </w:p>
        </w:tc>
      </w:tr>
      <w:tr w:rsidR="00B47E58" w:rsidRPr="00B47E58" w14:paraId="378A217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2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12:15:22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32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1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7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B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07003070000031299-E0IDtcXp5m8920240327</w:t>
            </w:r>
          </w:p>
        </w:tc>
      </w:tr>
      <w:tr w:rsidR="00B47E58" w:rsidRPr="00B47E58" w14:paraId="52FB735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5E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12:17:48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CCE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D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09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C2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07003070000031425-E0IDtcXp5npd20240327</w:t>
            </w:r>
          </w:p>
        </w:tc>
      </w:tr>
      <w:tr w:rsidR="00B47E58" w:rsidRPr="00B47E58" w14:paraId="64C2A1C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E4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12:17:48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A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B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30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AD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07003070000031425-E0IDtcXp5npb20240327</w:t>
            </w:r>
          </w:p>
        </w:tc>
      </w:tr>
      <w:tr w:rsidR="00B47E58" w:rsidRPr="00B47E58" w14:paraId="2847C5B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5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12:18:54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1F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96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52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96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05003050000030452-E0IDtcXp5oXe20240327</w:t>
            </w:r>
          </w:p>
        </w:tc>
      </w:tr>
      <w:tr w:rsidR="00B47E58" w:rsidRPr="00B47E58" w14:paraId="61EF7C6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08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12:19:27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1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52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5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7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05003050000031875-E0IDtcXp5otA20240327</w:t>
            </w:r>
          </w:p>
        </w:tc>
      </w:tr>
      <w:tr w:rsidR="00B47E58" w:rsidRPr="00B47E58" w14:paraId="7F130AF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74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12:19:27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06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56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8F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A7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05003050000031875-E0IDtcXp5ot620240327</w:t>
            </w:r>
          </w:p>
        </w:tc>
      </w:tr>
      <w:tr w:rsidR="00B47E58" w:rsidRPr="00B47E58" w14:paraId="711A7E8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6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12:20:52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C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10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E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5D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07003070000031174-E0IDtcXp5pxw20240327</w:t>
            </w:r>
          </w:p>
        </w:tc>
      </w:tr>
      <w:tr w:rsidR="00B47E58" w:rsidRPr="00B47E58" w14:paraId="1C35B1A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C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12:21:09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1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A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5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0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05003050000032058-E0IDtcXp5qLL20240327</w:t>
            </w:r>
          </w:p>
        </w:tc>
      </w:tr>
      <w:tr w:rsidR="00B47E58" w:rsidRPr="00B47E58" w14:paraId="7C1DAB7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A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12:22:49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55D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1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FD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A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05003050000032173-E0IDtcXp5rVs20240327</w:t>
            </w:r>
          </w:p>
        </w:tc>
      </w:tr>
      <w:tr w:rsidR="00B47E58" w:rsidRPr="00B47E58" w14:paraId="7462230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E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12:22:49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7A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FE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0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3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05003050000032173-E0IDtcXp5rVq20240327</w:t>
            </w:r>
          </w:p>
        </w:tc>
      </w:tr>
      <w:tr w:rsidR="00B47E58" w:rsidRPr="00B47E58" w14:paraId="4A51823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55A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12:23:50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6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F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0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7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05003050000032054-E0IDtcXp5sC520240327</w:t>
            </w:r>
          </w:p>
        </w:tc>
      </w:tr>
      <w:tr w:rsidR="00B47E58" w:rsidRPr="00B47E58" w14:paraId="37C5FA6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02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12:24:27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84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C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73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A1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05003050000032290-E0IDtcXp5sfe20240327</w:t>
            </w:r>
          </w:p>
        </w:tc>
      </w:tr>
      <w:tr w:rsidR="00B47E58" w:rsidRPr="00B47E58" w14:paraId="332A44A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1E7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12:27:48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F8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12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47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7E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05003050000032550-E0IDtcXp5v7u20240327</w:t>
            </w:r>
          </w:p>
        </w:tc>
      </w:tr>
      <w:tr w:rsidR="00B47E58" w:rsidRPr="00B47E58" w14:paraId="4160836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18C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12:28:31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C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2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7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30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07003070000032105-E0IDtcXp5vSu20240327</w:t>
            </w:r>
          </w:p>
        </w:tc>
      </w:tr>
      <w:tr w:rsidR="00B47E58" w:rsidRPr="00B47E58" w14:paraId="0820819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D0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12:29:26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6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F3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78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27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05003050000032649-E0IDtcXp5w8I20240327</w:t>
            </w:r>
          </w:p>
        </w:tc>
      </w:tr>
      <w:tr w:rsidR="00B47E58" w:rsidRPr="00B47E58" w14:paraId="7BCC49F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E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12:31:20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95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BC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B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AB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07003070000032668-E0IDtcXp5y1Z20240327</w:t>
            </w:r>
          </w:p>
        </w:tc>
      </w:tr>
      <w:tr w:rsidR="00B47E58" w:rsidRPr="00B47E58" w14:paraId="3E35BD1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094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12:31:20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6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8D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0A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064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05003050000032834-E0IDtcXp5y0420240327</w:t>
            </w:r>
          </w:p>
        </w:tc>
      </w:tr>
      <w:tr w:rsidR="00B47E58" w:rsidRPr="00B47E58" w14:paraId="6417C24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D36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12:31:20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C5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0A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5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33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05003050000032834-E0IDtcXp5y0620240327</w:t>
            </w:r>
          </w:p>
        </w:tc>
      </w:tr>
      <w:tr w:rsidR="00B47E58" w:rsidRPr="00B47E58" w14:paraId="3824D5D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24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12:33:28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F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9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6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CA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05003050000032939-E0IDtcXp5zEB20240327</w:t>
            </w:r>
          </w:p>
        </w:tc>
      </w:tr>
      <w:tr w:rsidR="00B47E58" w:rsidRPr="00B47E58" w14:paraId="5B4F3FC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D2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12:34:28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A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EB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D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0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05003050000033075-E0IDtcXp5zll20240327</w:t>
            </w:r>
          </w:p>
        </w:tc>
      </w:tr>
      <w:tr w:rsidR="00B47E58" w:rsidRPr="00B47E58" w14:paraId="2EB4095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363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12:36:09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6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C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B6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FC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07003070000032800-E0IDtcXp60vr20240327</w:t>
            </w:r>
          </w:p>
        </w:tc>
      </w:tr>
      <w:tr w:rsidR="00B47E58" w:rsidRPr="00B47E58" w14:paraId="7014BD0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B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12:40:19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C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7C9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0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AD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07003070000033227-E0IDtcXp63e820240327</w:t>
            </w:r>
          </w:p>
        </w:tc>
      </w:tr>
      <w:tr w:rsidR="00B47E58" w:rsidRPr="00B47E58" w14:paraId="08F7C73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349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12:40:19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7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BB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67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4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07003070000033227-E0IDtcXp63eA20240327</w:t>
            </w:r>
          </w:p>
        </w:tc>
      </w:tr>
      <w:tr w:rsidR="00B47E58" w:rsidRPr="00B47E58" w14:paraId="123F069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5D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12:40:19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C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7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C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C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07003070000033359-E0IDtcXp63eG20240327</w:t>
            </w:r>
          </w:p>
        </w:tc>
      </w:tr>
      <w:tr w:rsidR="00B47E58" w:rsidRPr="00B47E58" w14:paraId="1132365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6E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12:41:08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4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D6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04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9D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07003070000033564-E0IDtcXp64KI20240327</w:t>
            </w:r>
          </w:p>
        </w:tc>
      </w:tr>
      <w:tr w:rsidR="00B47E58" w:rsidRPr="00B47E58" w14:paraId="557669D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50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12:44:57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CD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02D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F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2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07003070000033726-E0IDtcXp67D020240327</w:t>
            </w:r>
          </w:p>
        </w:tc>
      </w:tr>
      <w:tr w:rsidR="00B47E58" w:rsidRPr="00B47E58" w14:paraId="6AA576B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D9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12:46:08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FA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2F4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26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5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05003050000034185-E0IDtcXp68Hw20240327</w:t>
            </w:r>
          </w:p>
        </w:tc>
      </w:tr>
      <w:tr w:rsidR="00B47E58" w:rsidRPr="00B47E58" w14:paraId="38E918E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5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12:47:46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F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9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D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0C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07003070000034191-E0IDtcXp690N20240327</w:t>
            </w:r>
          </w:p>
        </w:tc>
      </w:tr>
      <w:tr w:rsidR="00B47E58" w:rsidRPr="00B47E58" w14:paraId="5E730CB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5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12:47:46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894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5D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E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2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07003070000033720-E0IDtcXp691B20240327</w:t>
            </w:r>
          </w:p>
        </w:tc>
      </w:tr>
      <w:tr w:rsidR="00B47E58" w:rsidRPr="00B47E58" w14:paraId="77FF885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C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12:49:42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C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4A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0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28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05003050000034521-E0IDtcXp6AFj20240327</w:t>
            </w:r>
          </w:p>
        </w:tc>
      </w:tr>
      <w:tr w:rsidR="00B47E58" w:rsidRPr="00B47E58" w14:paraId="7AFEEBC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94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12:49:42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E8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4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54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7E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05003050000034521-E0IDtcXp6AFh20240327</w:t>
            </w:r>
          </w:p>
        </w:tc>
      </w:tr>
      <w:tr w:rsidR="00B47E58" w:rsidRPr="00B47E58" w14:paraId="4E3B672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5F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12:54:02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6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AC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72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A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07003070000034546-E0IDtcXp6ClS20240327</w:t>
            </w:r>
          </w:p>
        </w:tc>
      </w:tr>
      <w:tr w:rsidR="00B47E58" w:rsidRPr="00B47E58" w14:paraId="0AC09EC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0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12:55:02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A0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79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B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CF3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05003050000035147-E0IDtcXp6DJO20240327</w:t>
            </w:r>
          </w:p>
        </w:tc>
      </w:tr>
      <w:tr w:rsidR="00B47E58" w:rsidRPr="00B47E58" w14:paraId="1A7F73F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54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12:55:22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A0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02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A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0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05003050000035188-E0IDtcXp6DXz20240327</w:t>
            </w:r>
          </w:p>
        </w:tc>
      </w:tr>
      <w:tr w:rsidR="00B47E58" w:rsidRPr="00B47E58" w14:paraId="49884AF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A1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12:55:22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2E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1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4DC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896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05003050000035188-E0IDtcXp6DXv20240327</w:t>
            </w:r>
          </w:p>
        </w:tc>
      </w:tr>
      <w:tr w:rsidR="00B47E58" w:rsidRPr="00B47E58" w14:paraId="55A409C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2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12:55:22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42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72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1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2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05003050000035188-E0IDtcXp6DXx20240327</w:t>
            </w:r>
          </w:p>
        </w:tc>
      </w:tr>
      <w:tr w:rsidR="00B47E58" w:rsidRPr="00B47E58" w14:paraId="42BF134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DA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12:56:28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84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73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8E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F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07003070000035151-E0IDtcXp6EFC20240327</w:t>
            </w:r>
          </w:p>
        </w:tc>
      </w:tr>
      <w:tr w:rsidR="00B47E58" w:rsidRPr="00B47E58" w14:paraId="3C140DA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9E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12:58:30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81A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FE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BF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35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05003050000035550-E0IDtcXp6FRj20240327</w:t>
            </w:r>
          </w:p>
        </w:tc>
      </w:tr>
      <w:tr w:rsidR="00B47E58" w:rsidRPr="00B47E58" w14:paraId="7F176B4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4C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12:59:50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8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2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9F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5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07003070000035604-E0IDtcXp6GVR20240327</w:t>
            </w:r>
          </w:p>
        </w:tc>
      </w:tr>
      <w:tr w:rsidR="00B47E58" w:rsidRPr="00B47E58" w14:paraId="49EB1D9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83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13:01:07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0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D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A7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59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07003070000035787-E0IDtcXp6HUW20240327</w:t>
            </w:r>
          </w:p>
        </w:tc>
      </w:tr>
      <w:tr w:rsidR="00B47E58" w:rsidRPr="00B47E58" w14:paraId="7C550BA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4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13:03:58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3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F2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A8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0C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07003070000036151-E0IDtcXp6K0E20240327</w:t>
            </w:r>
          </w:p>
        </w:tc>
      </w:tr>
      <w:tr w:rsidR="00B47E58" w:rsidRPr="00B47E58" w14:paraId="2180FEF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72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13:03:58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6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12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83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D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07003070000036151-E0IDtcXp6K0I20240327</w:t>
            </w:r>
          </w:p>
        </w:tc>
      </w:tr>
      <w:tr w:rsidR="00B47E58" w:rsidRPr="00B47E58" w14:paraId="71C87FD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C4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13:03:58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4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0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F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60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07003070000036151-E0IDtcXp6K0G20240327</w:t>
            </w:r>
          </w:p>
        </w:tc>
      </w:tr>
      <w:tr w:rsidR="00B47E58" w:rsidRPr="00B47E58" w14:paraId="72B8C83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83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13:06:07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F7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9C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28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C1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07003070000036023-E0IDtcXp6LWE20240327</w:t>
            </w:r>
          </w:p>
        </w:tc>
      </w:tr>
      <w:tr w:rsidR="00B47E58" w:rsidRPr="00B47E58" w14:paraId="4D5823C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49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13:06:07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39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39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D3D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CD9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05003050000036589-E0IDtcXp6LU420240327</w:t>
            </w:r>
          </w:p>
        </w:tc>
      </w:tr>
      <w:tr w:rsidR="00B47E58" w:rsidRPr="00B47E58" w14:paraId="4CEE57C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2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13:06:07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DB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30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B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12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05003050000036589-E0IDtcXp6LU620240327</w:t>
            </w:r>
          </w:p>
        </w:tc>
      </w:tr>
      <w:tr w:rsidR="00B47E58" w:rsidRPr="00B47E58" w14:paraId="0C74FAD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1B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13:06:07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17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35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7A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A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05003050000036589-E0IDtcXp6LU220240327</w:t>
            </w:r>
          </w:p>
        </w:tc>
      </w:tr>
      <w:tr w:rsidR="00B47E58" w:rsidRPr="00B47E58" w14:paraId="44D565A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5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13:06:07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1D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E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13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B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05003050000036589-E0IDtcXp6LU020240327</w:t>
            </w:r>
          </w:p>
        </w:tc>
      </w:tr>
      <w:tr w:rsidR="00B47E58" w:rsidRPr="00B47E58" w14:paraId="2B8D9B7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54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13:09:20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2A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2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F1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1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05003050000036929-E0IDtcXp6O7120240327</w:t>
            </w:r>
          </w:p>
        </w:tc>
      </w:tr>
      <w:tr w:rsidR="00B47E58" w:rsidRPr="00B47E58" w14:paraId="3F3166A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E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13:11:25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77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42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36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2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05003050000036816-E0IDtcXp6Ph320240327</w:t>
            </w:r>
          </w:p>
        </w:tc>
      </w:tr>
      <w:tr w:rsidR="00B47E58" w:rsidRPr="00B47E58" w14:paraId="00E0878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0D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13:12:47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0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DC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7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E6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05003050000037444-E0IDtcXp6Qc820240327</w:t>
            </w:r>
          </w:p>
        </w:tc>
      </w:tr>
      <w:tr w:rsidR="00B47E58" w:rsidRPr="00B47E58" w14:paraId="79E71EF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B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13:12:47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A9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A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7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FD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05003050000037444-E0IDtcXp6QcC20240327</w:t>
            </w:r>
          </w:p>
        </w:tc>
      </w:tr>
      <w:tr w:rsidR="00B47E58" w:rsidRPr="00B47E58" w14:paraId="7EF9B4C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05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13:12:47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1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9D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5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4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05003050000037444-E0IDtcXp6QcA20240327</w:t>
            </w:r>
          </w:p>
        </w:tc>
      </w:tr>
      <w:tr w:rsidR="00B47E58" w:rsidRPr="00B47E58" w14:paraId="539C880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68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13:16:43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2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CD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4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23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05003050000037625-E0IDtcXp6T8X20240327</w:t>
            </w:r>
          </w:p>
        </w:tc>
      </w:tr>
      <w:tr w:rsidR="00B47E58" w:rsidRPr="00B47E58" w14:paraId="7026546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B3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13:16:43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A1F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7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516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F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05003050000037625-E0IDtcXp6T8Z20240327</w:t>
            </w:r>
          </w:p>
        </w:tc>
      </w:tr>
      <w:tr w:rsidR="00B47E58" w:rsidRPr="00B47E58" w14:paraId="709402A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5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A2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B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DE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C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05003050000038005-E0IDtcXp6Tr520240327</w:t>
            </w:r>
          </w:p>
        </w:tc>
      </w:tr>
      <w:tr w:rsidR="00B47E58" w:rsidRPr="00B47E58" w14:paraId="5849D4E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F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13:19:09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0A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DD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C9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7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07003070000037569-E0IDtcXp6Uqn20240327</w:t>
            </w:r>
          </w:p>
        </w:tc>
      </w:tr>
      <w:tr w:rsidR="00B47E58" w:rsidRPr="00B47E58" w14:paraId="425B6A1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C6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13:19:27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C6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F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6B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AE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05003050000038185-E0IDtcXp6UzJ20240327</w:t>
            </w:r>
          </w:p>
        </w:tc>
      </w:tr>
      <w:tr w:rsidR="00B47E58" w:rsidRPr="00B47E58" w14:paraId="65810BC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18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13:19:27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05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20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B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B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05003050000038185-E0IDtcXp6UzH20240327</w:t>
            </w:r>
          </w:p>
        </w:tc>
      </w:tr>
      <w:tr w:rsidR="00B47E58" w:rsidRPr="00B47E58" w14:paraId="7BE69D5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3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13:21:59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92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7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5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2E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05003050000038466-E0IDtcXp6WfX20240327</w:t>
            </w:r>
          </w:p>
        </w:tc>
      </w:tr>
      <w:tr w:rsidR="00B47E58" w:rsidRPr="00B47E58" w14:paraId="4F005B9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87C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13:23:39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6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3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5E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1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05003050000038529-E0IDtcXp6XiV20240327</w:t>
            </w:r>
          </w:p>
        </w:tc>
      </w:tr>
      <w:tr w:rsidR="00B47E58" w:rsidRPr="00B47E58" w14:paraId="7826BD5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BF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13:23:56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6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E4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8E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F0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05003050000038383-E0IDtcXp6Y5y20240327</w:t>
            </w:r>
          </w:p>
        </w:tc>
      </w:tr>
      <w:tr w:rsidR="00B47E58" w:rsidRPr="00B47E58" w14:paraId="348F073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A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13:23:56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7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E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6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98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05003050000038383-E0IDtcXp6Y5w20240327</w:t>
            </w:r>
          </w:p>
        </w:tc>
      </w:tr>
      <w:tr w:rsidR="00B47E58" w:rsidRPr="00B47E58" w14:paraId="0A08880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17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13:24:35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A6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F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5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DA9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07003070000038501-E0IDtcXp6Ybt20240327</w:t>
            </w:r>
          </w:p>
        </w:tc>
      </w:tr>
      <w:tr w:rsidR="00B47E58" w:rsidRPr="00B47E58" w14:paraId="399FFFE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9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13:26:23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9D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B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6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F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07003070000038830-E0IDtcXp6Zlp20240327</w:t>
            </w:r>
          </w:p>
        </w:tc>
      </w:tr>
      <w:tr w:rsidR="00B47E58" w:rsidRPr="00B47E58" w14:paraId="0247694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76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13:28:50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7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E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AA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FD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07003070000039035-E0IDtcXp6bNc20240327</w:t>
            </w:r>
          </w:p>
        </w:tc>
      </w:tr>
      <w:tr w:rsidR="00B47E58" w:rsidRPr="00B47E58" w14:paraId="6BDC47C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7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13:28:51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4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FD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8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A4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05003050000039179-E0IDtcXp6bRK20240327</w:t>
            </w:r>
          </w:p>
        </w:tc>
      </w:tr>
      <w:tr w:rsidR="00B47E58" w:rsidRPr="00B47E58" w14:paraId="38CC416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B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C3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6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502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F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05003050000039466-E0IDtcXp6cZD20240327</w:t>
            </w:r>
          </w:p>
        </w:tc>
      </w:tr>
      <w:tr w:rsidR="00B47E58" w:rsidRPr="00B47E58" w14:paraId="08A9F1E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A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13:30:31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59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0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8E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35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07003070000039223-E0IDtcXp6eFB20240327</w:t>
            </w:r>
          </w:p>
        </w:tc>
      </w:tr>
      <w:tr w:rsidR="00B47E58" w:rsidRPr="00B47E58" w14:paraId="5137E2B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F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13:32:12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6C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A6C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EE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8A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05003050000039467-E0IDtcXp6h9m20240327</w:t>
            </w:r>
          </w:p>
        </w:tc>
      </w:tr>
      <w:tr w:rsidR="00B47E58" w:rsidRPr="00B47E58" w14:paraId="36D189F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18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13:32:12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69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EF5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C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08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07003070000039804-E0IDtcXp6h9o20240327</w:t>
            </w:r>
          </w:p>
        </w:tc>
      </w:tr>
      <w:tr w:rsidR="00B47E58" w:rsidRPr="00B47E58" w14:paraId="4724B90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D3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13:32:16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35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F8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8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47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07003070000039727-E0IDtcXp6hNs20240327</w:t>
            </w:r>
          </w:p>
        </w:tc>
      </w:tr>
      <w:tr w:rsidR="00B47E58" w:rsidRPr="00B47E58" w14:paraId="59DF520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B6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6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B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9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C3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05003050000040270-E0IDtcXp6iHJ20240327</w:t>
            </w:r>
          </w:p>
        </w:tc>
      </w:tr>
      <w:tr w:rsidR="00B47E58" w:rsidRPr="00B47E58" w14:paraId="0E0493A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24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8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0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8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92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05003050000040270-E0IDtcXp6iHH20240327</w:t>
            </w:r>
          </w:p>
        </w:tc>
      </w:tr>
      <w:tr w:rsidR="00B47E58" w:rsidRPr="00B47E58" w14:paraId="2EBBB68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11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13:34:28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F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2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A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9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07003070000040519-E0IDtcXp6koN20240327</w:t>
            </w:r>
          </w:p>
        </w:tc>
      </w:tr>
      <w:tr w:rsidR="00B47E58" w:rsidRPr="00B47E58" w14:paraId="052E38F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4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13:34:28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DAD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6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A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222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07003070000040519-E0IDtcXp6koL20240327</w:t>
            </w:r>
          </w:p>
        </w:tc>
      </w:tr>
      <w:tr w:rsidR="00B47E58" w:rsidRPr="00B47E58" w14:paraId="64C0311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2C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13:34:28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A2D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1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F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5A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07003070000040519-E0IDtcXp6koJ20240327</w:t>
            </w:r>
          </w:p>
        </w:tc>
      </w:tr>
      <w:tr w:rsidR="00B47E58" w:rsidRPr="00B47E58" w14:paraId="465FDD5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1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13:35:56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98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E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95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C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07003070000040244-E0IDtcXp6mNk20240327</w:t>
            </w:r>
          </w:p>
        </w:tc>
      </w:tr>
      <w:tr w:rsidR="00B47E58" w:rsidRPr="00B47E58" w14:paraId="69BBA9A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DD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13:35:56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AC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B5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852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F3B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07003070000040244-E0IDtcXp6mNi20240327</w:t>
            </w:r>
          </w:p>
        </w:tc>
      </w:tr>
      <w:tr w:rsidR="00B47E58" w:rsidRPr="00B47E58" w14:paraId="31F5F3C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9D5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13:35:56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6C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463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D9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C3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05003050000040632-E0IDtcXp6mNw20240327</w:t>
            </w:r>
          </w:p>
        </w:tc>
      </w:tr>
      <w:tr w:rsidR="00B47E58" w:rsidRPr="00B47E58" w14:paraId="4F197CE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973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13:35:56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5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92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7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FC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05003050000040632-E0IDtcXp6mNu20240327</w:t>
            </w:r>
          </w:p>
        </w:tc>
      </w:tr>
      <w:tr w:rsidR="00B47E58" w:rsidRPr="00B47E58" w14:paraId="4BDB9D4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7F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13:36:08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43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4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1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A5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07003070000040920-E0IDtcXp6mr820240327</w:t>
            </w:r>
          </w:p>
        </w:tc>
      </w:tr>
      <w:tr w:rsidR="00B47E58" w:rsidRPr="00B47E58" w14:paraId="2A0DD88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CD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13:37:48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0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EC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15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99F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05003050000041401-E0IDtcXp6oaZ20240327</w:t>
            </w:r>
          </w:p>
        </w:tc>
      </w:tr>
      <w:tr w:rsidR="00B47E58" w:rsidRPr="00B47E58" w14:paraId="66D1EB2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69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13:37:48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C4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67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7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50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05003050000041401-E0IDtcXp6oab20240327</w:t>
            </w:r>
          </w:p>
        </w:tc>
      </w:tr>
      <w:tr w:rsidR="00B47E58" w:rsidRPr="00B47E58" w14:paraId="5CE5CC6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E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13:38:33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4D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4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B7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9F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07003070000041283-E0IDtcXp6pnC20240327</w:t>
            </w:r>
          </w:p>
        </w:tc>
      </w:tr>
      <w:tr w:rsidR="00B47E58" w:rsidRPr="00B47E58" w14:paraId="72D2516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7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13:39:58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4F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B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B9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88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05003050000041816-E0IDtcXp6rEd20240327</w:t>
            </w:r>
          </w:p>
        </w:tc>
      </w:tr>
      <w:tr w:rsidR="00B47E58" w:rsidRPr="00B47E58" w14:paraId="5BAAC98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88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13:42:22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9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E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C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91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05003050000042295-E0IDtcXp6u4j20240327</w:t>
            </w:r>
          </w:p>
        </w:tc>
      </w:tr>
      <w:tr w:rsidR="00B47E58" w:rsidRPr="00B47E58" w14:paraId="2A67F52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82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13:42:22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77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94A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C0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D6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05003050000042295-E0IDtcXp6u4n20240327</w:t>
            </w:r>
          </w:p>
        </w:tc>
      </w:tr>
      <w:tr w:rsidR="00B47E58" w:rsidRPr="00B47E58" w14:paraId="2643C27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C0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13:42:22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D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3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0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BB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05003050000042295-E0IDtcXp6u4l20240327</w:t>
            </w:r>
          </w:p>
        </w:tc>
      </w:tr>
      <w:tr w:rsidR="00B47E58" w:rsidRPr="00B47E58" w14:paraId="36914DA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C0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13:42:22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E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FF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D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7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05003050000042295-E0IDtcXp6u4h20240327</w:t>
            </w:r>
          </w:p>
        </w:tc>
      </w:tr>
      <w:tr w:rsidR="00B47E58" w:rsidRPr="00B47E58" w14:paraId="5A7B048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2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13:42:22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D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3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8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8C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05003050000042295-E0IDtcXp6u4p20240327</w:t>
            </w:r>
          </w:p>
        </w:tc>
      </w:tr>
      <w:tr w:rsidR="00B47E58" w:rsidRPr="00B47E58" w14:paraId="77110C6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2B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86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4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5C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C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05003050000042393-E0IDtcXp6ukg20240327</w:t>
            </w:r>
          </w:p>
        </w:tc>
      </w:tr>
      <w:tr w:rsidR="00B47E58" w:rsidRPr="00B47E58" w14:paraId="2C28155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C6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3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9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BE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4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05003050000042393-E0IDtcXp6ukk20240327</w:t>
            </w:r>
          </w:p>
        </w:tc>
      </w:tr>
      <w:tr w:rsidR="00B47E58" w:rsidRPr="00B47E58" w14:paraId="17DC348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2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5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65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86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8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05003050000042393-E0IDtcXp6uki20240327</w:t>
            </w:r>
          </w:p>
        </w:tc>
      </w:tr>
      <w:tr w:rsidR="00B47E58" w:rsidRPr="00B47E58" w14:paraId="37E9BF9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22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13:42:48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E4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4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2A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15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05003050000042393-E0IDtcXp6uke20240327</w:t>
            </w:r>
          </w:p>
        </w:tc>
      </w:tr>
      <w:tr w:rsidR="00B47E58" w:rsidRPr="00B47E58" w14:paraId="2824BB4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F6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13:44:05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D4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76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71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56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05003050000042533-E0IDtcXp6w4h20240327</w:t>
            </w:r>
          </w:p>
        </w:tc>
      </w:tr>
      <w:tr w:rsidR="00B47E58" w:rsidRPr="00B47E58" w14:paraId="277A870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A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13:44:05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3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F5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1E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D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05003050000042296-E0IDtcXp6w4b20240327</w:t>
            </w:r>
          </w:p>
        </w:tc>
      </w:tr>
      <w:tr w:rsidR="00B47E58" w:rsidRPr="00B47E58" w14:paraId="2BFD417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4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13:44:25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C7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C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31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0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07003070000042260-E0IDtcXp6wbo20240327</w:t>
            </w:r>
          </w:p>
        </w:tc>
      </w:tr>
      <w:tr w:rsidR="00B47E58" w:rsidRPr="00B47E58" w14:paraId="4F66CB8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92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13:44:25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E6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6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6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24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07003070000042260-E0IDtcXp6wbx20240327</w:t>
            </w:r>
          </w:p>
        </w:tc>
      </w:tr>
      <w:tr w:rsidR="00B47E58" w:rsidRPr="00B47E58" w14:paraId="34B3C0E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27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13:44:41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467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61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91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8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05003050000042715-E0IDtcXp6wr520240327</w:t>
            </w:r>
          </w:p>
        </w:tc>
      </w:tr>
      <w:tr w:rsidR="00B47E58" w:rsidRPr="00B47E58" w14:paraId="42C1A78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E58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13:46:09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8D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CC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13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682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05003050000042971-E0IDtcXp6yKM20240327</w:t>
            </w:r>
          </w:p>
        </w:tc>
      </w:tr>
      <w:tr w:rsidR="00B47E58" w:rsidRPr="00B47E58" w14:paraId="3CF716F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7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13:46:09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A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DD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D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0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05003050000042971-E0IDtcXp6yKO20240327</w:t>
            </w:r>
          </w:p>
        </w:tc>
      </w:tr>
      <w:tr w:rsidR="00B47E58" w:rsidRPr="00B47E58" w14:paraId="2E0E6BC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68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13:46:09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4E9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F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2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0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05003050000042971-E0IDtcXp6yKK20240327</w:t>
            </w:r>
          </w:p>
        </w:tc>
      </w:tr>
      <w:tr w:rsidR="00B47E58" w:rsidRPr="00B47E58" w14:paraId="761F0DE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A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F5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9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A2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79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07003070000043153-E0IDtcXp70Ic20240327</w:t>
            </w:r>
          </w:p>
        </w:tc>
      </w:tr>
      <w:tr w:rsidR="00B47E58" w:rsidRPr="00B47E58" w14:paraId="10AD534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1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8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0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0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8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07003070000043153-E0IDtcXp70Ia20240327</w:t>
            </w:r>
          </w:p>
        </w:tc>
      </w:tr>
      <w:tr w:rsidR="00B47E58" w:rsidRPr="00B47E58" w14:paraId="3EB261F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F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13:49:18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7D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E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6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15E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05003050000043303-E0IDtcXp71uh20240327</w:t>
            </w:r>
          </w:p>
        </w:tc>
      </w:tr>
      <w:tr w:rsidR="00B47E58" w:rsidRPr="00B47E58" w14:paraId="363039E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3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13:49:18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BA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E2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E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BB8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05003050000043112-E0IDtcXp71tb20240327</w:t>
            </w:r>
          </w:p>
        </w:tc>
      </w:tr>
      <w:tr w:rsidR="00B47E58" w:rsidRPr="00B47E58" w14:paraId="36F2B91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23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13:49:18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A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C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2D4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3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05003050000043303-E0IDtcXp71ue20240327</w:t>
            </w:r>
          </w:p>
        </w:tc>
      </w:tr>
      <w:tr w:rsidR="00B47E58" w:rsidRPr="00B47E58" w14:paraId="2D24153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B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13:49:18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9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C8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C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8F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07003070000042974-E0IDtcXp71td20240327</w:t>
            </w:r>
          </w:p>
        </w:tc>
      </w:tr>
      <w:tr w:rsidR="00B47E58" w:rsidRPr="00B47E58" w14:paraId="3C2497D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6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13:49:32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FB2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5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8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9DA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07003070000043436-E0IDtcXp72US20240327</w:t>
            </w:r>
          </w:p>
        </w:tc>
      </w:tr>
      <w:tr w:rsidR="00B47E58" w:rsidRPr="00B47E58" w14:paraId="6B371D5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E4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13:49:32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65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62F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3440.0000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EB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5A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07003070000043436-E0IDtcXp72UQ20240327</w:t>
            </w:r>
          </w:p>
        </w:tc>
      </w:tr>
      <w:tr w:rsidR="00B47E58" w:rsidRPr="00B47E58" w14:paraId="382A5B9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4B2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13:49:55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22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F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EE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127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05003050000043610-E0IDtcXp72l920240327</w:t>
            </w:r>
          </w:p>
        </w:tc>
      </w:tr>
      <w:tr w:rsidR="00B47E58" w:rsidRPr="00B47E58" w14:paraId="112980D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77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13:52:57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1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19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DA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33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07003070000043752-E0IDtcXp769x20240327</w:t>
            </w:r>
          </w:p>
        </w:tc>
      </w:tr>
      <w:tr w:rsidR="00B47E58" w:rsidRPr="00B47E58" w14:paraId="1B69E69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98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13:52:57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B1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65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F0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FB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05003050000043911-E0IDtcXp769z20240327</w:t>
            </w:r>
          </w:p>
        </w:tc>
      </w:tr>
      <w:tr w:rsidR="00B47E58" w:rsidRPr="00B47E58" w14:paraId="3424EA0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8D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13:53:05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C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D0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CA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A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05003050000044169-E0IDtcXp76LL20240327</w:t>
            </w:r>
          </w:p>
        </w:tc>
      </w:tr>
      <w:tr w:rsidR="00B47E58" w:rsidRPr="00B47E58" w14:paraId="520270E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E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13:55:34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8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0B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D7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CD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07003070000044511-E0IDtcXp79WG20240327</w:t>
            </w:r>
          </w:p>
        </w:tc>
      </w:tr>
      <w:tr w:rsidR="00B47E58" w:rsidRPr="00B47E58" w14:paraId="57203C1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2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13:55:34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F4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B1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86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6B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07003070000044511-E0IDtcXp79WI20240327</w:t>
            </w:r>
          </w:p>
        </w:tc>
      </w:tr>
      <w:tr w:rsidR="00B47E58" w:rsidRPr="00B47E58" w14:paraId="3C25716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0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13:56:01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5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50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B4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6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07003070000044417-E0IDtcXp7A6q20240327</w:t>
            </w:r>
          </w:p>
        </w:tc>
      </w:tr>
      <w:tr w:rsidR="00B47E58" w:rsidRPr="00B47E58" w14:paraId="150D4B7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2F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13:56:50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DC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F5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57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9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07003070000044645-E0IDtcXp7AZG20240327</w:t>
            </w:r>
          </w:p>
        </w:tc>
      </w:tr>
      <w:tr w:rsidR="00B47E58" w:rsidRPr="00B47E58" w14:paraId="46E399E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5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13:58:17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F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D3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2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A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07003070000044981-E0IDtcXp7C3O20240327</w:t>
            </w:r>
          </w:p>
        </w:tc>
      </w:tr>
      <w:tr w:rsidR="00B47E58" w:rsidRPr="00B47E58" w14:paraId="192B240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A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13:59:29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A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BE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2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90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05003050000045553-E0IDtcXp7DHR20240327</w:t>
            </w:r>
          </w:p>
        </w:tc>
      </w:tr>
      <w:tr w:rsidR="00B47E58" w:rsidRPr="00B47E58" w14:paraId="2831B27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5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13:59:29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5E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3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D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E2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05003050000045553-E0IDtcXp7DHT20240327</w:t>
            </w:r>
          </w:p>
        </w:tc>
      </w:tr>
      <w:tr w:rsidR="00B47E58" w:rsidRPr="00B47E58" w14:paraId="2E5C35B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DA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13:59:39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3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24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2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6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05003050000045594-E0IDtcXp7DXV20240327</w:t>
            </w:r>
          </w:p>
        </w:tc>
      </w:tr>
      <w:tr w:rsidR="00B47E58" w:rsidRPr="00B47E58" w14:paraId="503E07F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962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14:01:23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6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D83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37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D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05003050000044703-E0IDtcXp7F2K20240327</w:t>
            </w:r>
          </w:p>
        </w:tc>
      </w:tr>
      <w:tr w:rsidR="00B47E58" w:rsidRPr="00B47E58" w14:paraId="6C0524F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17F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14:01:23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5D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5F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C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06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07003070000045707-E0IDtcXp7F2W20240327</w:t>
            </w:r>
          </w:p>
        </w:tc>
      </w:tr>
      <w:tr w:rsidR="00B47E58" w:rsidRPr="00B47E58" w14:paraId="69CF871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A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14:01:24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4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8B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ED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64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05003050000044834-E0IDtcXp7F6820240327</w:t>
            </w:r>
          </w:p>
        </w:tc>
      </w:tr>
      <w:tr w:rsidR="00B47E58" w:rsidRPr="00B47E58" w14:paraId="331D959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0B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14:01:24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4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7A8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86B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40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07003070000045584-E0IDtcXp7F6C20240327</w:t>
            </w:r>
          </w:p>
        </w:tc>
      </w:tr>
      <w:tr w:rsidR="00B47E58" w:rsidRPr="00B47E58" w14:paraId="5BFAE5C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F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14:01:24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E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D4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4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D7D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05003050000044834-E0IDtcXp7F6A20240327</w:t>
            </w:r>
          </w:p>
        </w:tc>
      </w:tr>
      <w:tr w:rsidR="00B47E58" w:rsidRPr="00B47E58" w14:paraId="2E97F92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C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14:03:17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8CC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B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25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F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07003070000046019-E0IDtcXp7HC620240327</w:t>
            </w:r>
          </w:p>
        </w:tc>
      </w:tr>
      <w:tr w:rsidR="00B47E58" w:rsidRPr="00B47E58" w14:paraId="75B00F9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6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14:04:43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4A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B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44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E4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07003070000046403-E0IDtcXp7Ild20240327</w:t>
            </w:r>
          </w:p>
        </w:tc>
      </w:tr>
      <w:tr w:rsidR="00B47E58" w:rsidRPr="00B47E58" w14:paraId="42BDDC2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11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14:06:45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0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87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49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6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05003050000046908-E0IDtcXp7KE420240327</w:t>
            </w:r>
          </w:p>
        </w:tc>
      </w:tr>
      <w:tr w:rsidR="00B47E58" w:rsidRPr="00B47E58" w14:paraId="28B94C6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E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5A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2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C5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F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05003050000047248-E0IDtcXp7LM320240327</w:t>
            </w:r>
          </w:p>
        </w:tc>
      </w:tr>
      <w:tr w:rsidR="00B47E58" w:rsidRPr="00B47E58" w14:paraId="1E09F54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B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0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2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E6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12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05003050000047248-E0IDtcXp7LM520240327</w:t>
            </w:r>
          </w:p>
        </w:tc>
      </w:tr>
      <w:tr w:rsidR="00B47E58" w:rsidRPr="00B47E58" w14:paraId="3F6F133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F8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4C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E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D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F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05003050000047248-E0IDtcXp7LM720240327</w:t>
            </w:r>
          </w:p>
        </w:tc>
      </w:tr>
      <w:tr w:rsidR="00B47E58" w:rsidRPr="00B47E58" w14:paraId="1442BF7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809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2F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14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4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F1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05003050000047248-E0IDtcXp7LM920240327</w:t>
            </w:r>
          </w:p>
        </w:tc>
      </w:tr>
      <w:tr w:rsidR="00B47E58" w:rsidRPr="00B47E58" w14:paraId="7B00078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76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14:08:06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B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0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F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6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07003070000046011-E0IDtcXp7Lhe20240327</w:t>
            </w:r>
          </w:p>
        </w:tc>
      </w:tr>
      <w:tr w:rsidR="00B47E58" w:rsidRPr="00B47E58" w14:paraId="19E5FB4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2A6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14:08:06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3D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A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16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1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07003070000046081-E0IDtcXp7Lhg20240327</w:t>
            </w:r>
          </w:p>
        </w:tc>
      </w:tr>
      <w:tr w:rsidR="00B47E58" w:rsidRPr="00B47E58" w14:paraId="772FDC8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6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14:10:02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A1A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B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12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07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07003070000047583-E0IDtcXp7OEb20240327</w:t>
            </w:r>
          </w:p>
        </w:tc>
      </w:tr>
      <w:tr w:rsidR="00B47E58" w:rsidRPr="00B47E58" w14:paraId="1104FF4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5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14:11:29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4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2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3A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1B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07003070000047877-E0IDtcXp7QWE20240327</w:t>
            </w:r>
          </w:p>
        </w:tc>
      </w:tr>
      <w:tr w:rsidR="00B47E58" w:rsidRPr="00B47E58" w14:paraId="2B3D892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0D8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14:11:31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DF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05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0F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45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05003050000048078-E0IDtcXp7QfN20240327</w:t>
            </w:r>
          </w:p>
        </w:tc>
      </w:tr>
      <w:tr w:rsidR="00B47E58" w:rsidRPr="00B47E58" w14:paraId="30E2B61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40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14:11:31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7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7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CAC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4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07003070000047826-E0IDtcXp7QfH20240327</w:t>
            </w:r>
          </w:p>
        </w:tc>
      </w:tr>
      <w:tr w:rsidR="00B47E58" w:rsidRPr="00B47E58" w14:paraId="3345C07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9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14:12:53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4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E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63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0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07003070000048229-E0IDtcXp7SXO20240327</w:t>
            </w:r>
          </w:p>
        </w:tc>
      </w:tr>
      <w:tr w:rsidR="00B47E58" w:rsidRPr="00B47E58" w14:paraId="5C23E8E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4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14:13:15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D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4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5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C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05003050000048416-E0IDtcXp7T2f20240327</w:t>
            </w:r>
          </w:p>
        </w:tc>
      </w:tr>
      <w:tr w:rsidR="00B47E58" w:rsidRPr="00B47E58" w14:paraId="2AFB451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4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14:13:15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6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E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8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4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05003050000048416-E0IDtcXp7T2i20240327</w:t>
            </w:r>
          </w:p>
        </w:tc>
      </w:tr>
      <w:tr w:rsidR="00B47E58" w:rsidRPr="00B47E58" w14:paraId="57FFCC3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9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14:14:57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DD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2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CF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6E4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07003070000048621-E0IDtcXp7VYm20240327</w:t>
            </w:r>
          </w:p>
        </w:tc>
      </w:tr>
      <w:tr w:rsidR="00B47E58" w:rsidRPr="00B47E58" w14:paraId="39E71A0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07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1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8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75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CF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05003050000048737-E0IDtcXp7VfC20240327</w:t>
            </w:r>
          </w:p>
        </w:tc>
      </w:tr>
      <w:tr w:rsidR="00B47E58" w:rsidRPr="00B47E58" w14:paraId="31F0195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1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14:17:26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D4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C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6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AE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07003070000049126-E0IDtcXp7YpW20240327</w:t>
            </w:r>
          </w:p>
        </w:tc>
      </w:tr>
      <w:tr w:rsidR="00B47E58" w:rsidRPr="00B47E58" w14:paraId="36FDAC4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82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14:17:44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50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A1B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4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C6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05003050000049106-E0IDtcXp7ZDg20240327</w:t>
            </w:r>
          </w:p>
        </w:tc>
      </w:tr>
      <w:tr w:rsidR="00B47E58" w:rsidRPr="00B47E58" w14:paraId="7BA71E8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E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14:18:23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6A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95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E2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E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05003050000049494-E0IDtcXp7aCm20240327</w:t>
            </w:r>
          </w:p>
        </w:tc>
      </w:tr>
      <w:tr w:rsidR="00B47E58" w:rsidRPr="00B47E58" w14:paraId="6DD90B6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33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14:18:40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60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C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13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562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05003050000049508-E0IDtcXp7aan20240327</w:t>
            </w:r>
          </w:p>
        </w:tc>
      </w:tr>
      <w:tr w:rsidR="00B47E58" w:rsidRPr="00B47E58" w14:paraId="6D2B494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F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14:20:52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C6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25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7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5D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07003070000049765-E0IDtcXp7dR220240327</w:t>
            </w:r>
          </w:p>
        </w:tc>
      </w:tr>
      <w:tr w:rsidR="00B47E58" w:rsidRPr="00B47E58" w14:paraId="2207773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B1D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14:21:10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1E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1C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8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B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05003050000050086-E0IDtcXp7dlJ20240327</w:t>
            </w:r>
          </w:p>
        </w:tc>
      </w:tr>
      <w:tr w:rsidR="00B47E58" w:rsidRPr="00B47E58" w14:paraId="3FE1CAA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6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14:23:20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D7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9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B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FC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05003050000050447-E0IDtcXp7gER20240327</w:t>
            </w:r>
          </w:p>
        </w:tc>
      </w:tr>
      <w:tr w:rsidR="00B47E58" w:rsidRPr="00B47E58" w14:paraId="2858731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A1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14:23:50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2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3C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594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A8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07003070000050408-E0IDtcXp7h3K20240327</w:t>
            </w:r>
          </w:p>
        </w:tc>
      </w:tr>
      <w:tr w:rsidR="00B47E58" w:rsidRPr="00B47E58" w14:paraId="757BDA2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D1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14:24:48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AD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A6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FD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01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05003050000050729-E0IDtcXp7hnD20240327</w:t>
            </w:r>
          </w:p>
        </w:tc>
      </w:tr>
      <w:tr w:rsidR="00B47E58" w:rsidRPr="00B47E58" w14:paraId="6BFA43C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1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14:24:57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E9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A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87F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C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05003050000049770-E0IDtcXp7hvl20240327</w:t>
            </w:r>
          </w:p>
        </w:tc>
      </w:tr>
      <w:tr w:rsidR="00B47E58" w:rsidRPr="00B47E58" w14:paraId="11A7652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E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14:26:19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C0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A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14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5C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05003050000051029-E0IDtcXp7j1B20240327</w:t>
            </w:r>
          </w:p>
        </w:tc>
      </w:tr>
      <w:tr w:rsidR="00B47E58" w:rsidRPr="00B47E58" w14:paraId="627C4AC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4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14:26:19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03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58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7C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F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05003050000051029-E0IDtcXp7j0m20240327</w:t>
            </w:r>
          </w:p>
        </w:tc>
      </w:tr>
      <w:tr w:rsidR="00B47E58" w:rsidRPr="00B47E58" w14:paraId="7883DBC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9A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14:27:53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02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56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59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7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07003070000051106-E0IDtcXp7kEr20240327</w:t>
            </w:r>
          </w:p>
        </w:tc>
      </w:tr>
      <w:tr w:rsidR="00B47E58" w:rsidRPr="00B47E58" w14:paraId="2586BDC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5D7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14:29:33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97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B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5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78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05003050000051624-E0IDtcXp7lmB20240327</w:t>
            </w:r>
          </w:p>
        </w:tc>
      </w:tr>
      <w:tr w:rsidR="00B47E58" w:rsidRPr="00B47E58" w14:paraId="2401D24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F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14:31:29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75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3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0B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3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05003050000052092-E0IDtcXp7oBG20240327</w:t>
            </w:r>
          </w:p>
        </w:tc>
      </w:tr>
      <w:tr w:rsidR="00B47E58" w:rsidRPr="00B47E58" w14:paraId="7D78E7B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C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C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39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FF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0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07003070000051404-E0IDtcXp7q6720240327</w:t>
            </w:r>
          </w:p>
        </w:tc>
      </w:tr>
      <w:tr w:rsidR="00B47E58" w:rsidRPr="00B47E58" w14:paraId="6737C4D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D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B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38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17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1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05003050000051624-E0IDtcXp7q6520240327</w:t>
            </w:r>
          </w:p>
        </w:tc>
      </w:tr>
      <w:tr w:rsidR="00B47E58" w:rsidRPr="00B47E58" w14:paraId="7E64D47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D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D7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F5C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3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2B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05003050000052020-E0IDtcXp7q6920240327</w:t>
            </w:r>
          </w:p>
        </w:tc>
      </w:tr>
      <w:tr w:rsidR="00B47E58" w:rsidRPr="00B47E58" w14:paraId="531632E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BE5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14:33:10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E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F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1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5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05003050000052410-E0IDtcXp7qcX20240327</w:t>
            </w:r>
          </w:p>
        </w:tc>
      </w:tr>
      <w:tr w:rsidR="00B47E58" w:rsidRPr="00B47E58" w14:paraId="53A3342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E9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14:34:30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9F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959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0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E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07003070000052512-E0IDtcXp7rr320240327</w:t>
            </w:r>
          </w:p>
        </w:tc>
      </w:tr>
      <w:tr w:rsidR="00B47E58" w:rsidRPr="00B47E58" w14:paraId="147BCCB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F79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14:34:30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D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1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C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1A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07003070000052512-E0IDtcXp7rr520240327</w:t>
            </w:r>
          </w:p>
        </w:tc>
      </w:tr>
      <w:tr w:rsidR="00B47E58" w:rsidRPr="00B47E58" w14:paraId="6D51974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7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14:37:23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8C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7B5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5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5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07003070000052923-E0IDtcXp7ule20240327</w:t>
            </w:r>
          </w:p>
        </w:tc>
      </w:tr>
      <w:tr w:rsidR="00B47E58" w:rsidRPr="00B47E58" w14:paraId="18D8636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14:39:15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1E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1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C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75D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07003070000053305-E0IDtcXp7wI320240327</w:t>
            </w:r>
          </w:p>
        </w:tc>
      </w:tr>
      <w:tr w:rsidR="00B47E58" w:rsidRPr="00B47E58" w14:paraId="66D4502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B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14:39:15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3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4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8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F90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07003070000053305-E0IDtcXp7wI120240327</w:t>
            </w:r>
          </w:p>
        </w:tc>
      </w:tr>
      <w:tr w:rsidR="00B47E58" w:rsidRPr="00B47E58" w14:paraId="3E2B798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9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14:39:40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FF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A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2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69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05003050000053420-E0IDtcXp7wgA20240327</w:t>
            </w:r>
          </w:p>
        </w:tc>
      </w:tr>
      <w:tr w:rsidR="00B47E58" w:rsidRPr="00B47E58" w14:paraId="18F73E5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4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14:39:52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60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0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9B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D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07003070000053456-E0IDtcXp7wxP20240327</w:t>
            </w:r>
          </w:p>
        </w:tc>
      </w:tr>
      <w:tr w:rsidR="00B47E58" w:rsidRPr="00B47E58" w14:paraId="5FEDDAF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AC1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14:43:10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32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3F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AA6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5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07003070000053526-E0IDtcXp80Wl20240327</w:t>
            </w:r>
          </w:p>
        </w:tc>
      </w:tr>
      <w:tr w:rsidR="00B47E58" w:rsidRPr="00B47E58" w14:paraId="5067F61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2E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14:43:10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11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EA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1B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A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07003070000053456-E0IDtcXp80Wd20240327</w:t>
            </w:r>
          </w:p>
        </w:tc>
      </w:tr>
      <w:tr w:rsidR="00B47E58" w:rsidRPr="00B47E58" w14:paraId="3302B17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C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14:43:10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6E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16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4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54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07003070000054185-E0IDtcXp80Wv20240327</w:t>
            </w:r>
          </w:p>
        </w:tc>
      </w:tr>
      <w:tr w:rsidR="00B47E58" w:rsidRPr="00B47E58" w14:paraId="443725B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5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14:43:21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78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D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8B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4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05003050000053722-E0IDtcXp80gS20240327</w:t>
            </w:r>
          </w:p>
        </w:tc>
      </w:tr>
      <w:tr w:rsidR="00B47E58" w:rsidRPr="00B47E58" w14:paraId="653DFA3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09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14:43:36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E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E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93A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5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05003050000054037-E0IDtcXp80qB20240327</w:t>
            </w:r>
          </w:p>
        </w:tc>
      </w:tr>
      <w:tr w:rsidR="00B47E58" w:rsidRPr="00B47E58" w14:paraId="20CF67E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9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14:43:36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B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6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04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735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05003050000054352-E0IDtcXp80qD20240327</w:t>
            </w:r>
          </w:p>
        </w:tc>
      </w:tr>
      <w:tr w:rsidR="00B47E58" w:rsidRPr="00B47E58" w14:paraId="0FD6C43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B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14:44:50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B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6B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44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3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07003070000054617-E0IDtcXp82HZ20240327</w:t>
            </w:r>
          </w:p>
        </w:tc>
      </w:tr>
      <w:tr w:rsidR="00B47E58" w:rsidRPr="00B47E58" w14:paraId="3DBCFC7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830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14:44:50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9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8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C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A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07003070000054617-E0IDtcXp82Hd20240327</w:t>
            </w:r>
          </w:p>
        </w:tc>
      </w:tr>
      <w:tr w:rsidR="00B47E58" w:rsidRPr="00B47E58" w14:paraId="74ECDC6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41A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14:44:50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7D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9E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4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E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07003070000054617-E0IDtcXp82Hb20240327</w:t>
            </w:r>
          </w:p>
        </w:tc>
      </w:tr>
      <w:tr w:rsidR="00B47E58" w:rsidRPr="00B47E58" w14:paraId="702C3E1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A9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14:46:09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5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8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03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840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07003070000054870-E0IDtcXp84Rg20240327</w:t>
            </w:r>
          </w:p>
        </w:tc>
      </w:tr>
      <w:tr w:rsidR="00B47E58" w:rsidRPr="00B47E58" w14:paraId="338B9AD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A7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14:46:09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EA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D5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10A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90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07003070000054870-E0IDtcXp84Re20240327</w:t>
            </w:r>
          </w:p>
        </w:tc>
      </w:tr>
      <w:tr w:rsidR="00B47E58" w:rsidRPr="00B47E58" w14:paraId="166FF56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09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14:46:39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B6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F3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9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2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07003070000054535-E0IDtcXp84ua20240327</w:t>
            </w:r>
          </w:p>
        </w:tc>
      </w:tr>
      <w:tr w:rsidR="00B47E58" w:rsidRPr="00B47E58" w14:paraId="7214AB8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5AB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14:46:39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B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94A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2B7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91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07003070000054535-E0IDtcXp84uX20240327</w:t>
            </w:r>
          </w:p>
        </w:tc>
      </w:tr>
      <w:tr w:rsidR="00B47E58" w:rsidRPr="00B47E58" w14:paraId="1AD2EDE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A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14:48:01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DF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3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E9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3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07003070000055213-E0IDtcXp86JZ20240327</w:t>
            </w:r>
          </w:p>
        </w:tc>
      </w:tr>
      <w:tr w:rsidR="00B47E58" w:rsidRPr="00B47E58" w14:paraId="7337CA7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1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14:49:46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9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E5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5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B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07003070000055506-E0IDtcXp87yK20240327</w:t>
            </w:r>
          </w:p>
        </w:tc>
      </w:tr>
      <w:tr w:rsidR="00B47E58" w:rsidRPr="00B47E58" w14:paraId="3814587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B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14:49:46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A4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E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E0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E3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07003070000055506-E0IDtcXp87yM20240327</w:t>
            </w:r>
          </w:p>
        </w:tc>
      </w:tr>
      <w:tr w:rsidR="00B47E58" w:rsidRPr="00B47E58" w14:paraId="66892C4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20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14:50:18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F2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87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E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05003050000055342-E0IDtcXp88it20240327</w:t>
            </w:r>
          </w:p>
        </w:tc>
      </w:tr>
      <w:tr w:rsidR="00B47E58" w:rsidRPr="00B47E58" w14:paraId="3F2AB17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12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14:50:18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F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BB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05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B4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07003070000055083-E0IDtcXp88ir20240327</w:t>
            </w:r>
          </w:p>
        </w:tc>
      </w:tr>
      <w:tr w:rsidR="00B47E58" w:rsidRPr="00B47E58" w14:paraId="3773301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5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14:52:05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62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E4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0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6E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05003050000056067-E0IDtcXp8AYF20240327</w:t>
            </w:r>
          </w:p>
        </w:tc>
      </w:tr>
      <w:tr w:rsidR="00B47E58" w:rsidRPr="00B47E58" w14:paraId="4F6F085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A7D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14:54:51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8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BD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C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8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05003050000056609-E0IDtcXp8DA120240327</w:t>
            </w:r>
          </w:p>
        </w:tc>
      </w:tr>
      <w:tr w:rsidR="00B47E58" w:rsidRPr="00B47E58" w14:paraId="66C1227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F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14:54:51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F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C9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F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B2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07003070000056155-E0IDtcXp8D9v20240327</w:t>
            </w:r>
          </w:p>
        </w:tc>
      </w:tr>
      <w:tr w:rsidR="00B47E58" w:rsidRPr="00B47E58" w14:paraId="42F637F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0E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14:54:51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85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0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D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8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07003070000056418-E0IDtcXp8D9z20240327</w:t>
            </w:r>
          </w:p>
        </w:tc>
      </w:tr>
      <w:tr w:rsidR="00B47E58" w:rsidRPr="00B47E58" w14:paraId="029190D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6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14:56:14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1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E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9E9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2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07003070000056773-E0IDtcXp8EHr20240327</w:t>
            </w:r>
          </w:p>
        </w:tc>
      </w:tr>
      <w:tr w:rsidR="00B47E58" w:rsidRPr="00B47E58" w14:paraId="52EAB22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7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6C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2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5B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F0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05003050000057198-E0IDtcXp8Fea20240327</w:t>
            </w:r>
          </w:p>
        </w:tc>
      </w:tr>
      <w:tr w:rsidR="00B47E58" w:rsidRPr="00B47E58" w14:paraId="7B8F2AB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917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7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5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3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BE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05003050000057198-E0IDtcXp8Fec20240327</w:t>
            </w:r>
          </w:p>
        </w:tc>
      </w:tr>
      <w:tr w:rsidR="00B47E58" w:rsidRPr="00B47E58" w14:paraId="7AB57BC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2F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4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9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C6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C6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05003050000057198-E0IDtcXp8Fee20240327</w:t>
            </w:r>
          </w:p>
        </w:tc>
      </w:tr>
      <w:tr w:rsidR="00B47E58" w:rsidRPr="00B47E58" w14:paraId="0091D4B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6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14:59:35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2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8CB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A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B3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05003050000057463-E0IDtcXp8HVg20240327</w:t>
            </w:r>
          </w:p>
        </w:tc>
      </w:tr>
      <w:tr w:rsidR="00B47E58" w:rsidRPr="00B47E58" w14:paraId="27C7FB4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7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15:01:22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9B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B1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C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F6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05003050000057887-E0IDtcXp8KI120240327</w:t>
            </w:r>
          </w:p>
        </w:tc>
      </w:tr>
      <w:tr w:rsidR="00B47E58" w:rsidRPr="00B47E58" w14:paraId="071FA89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0D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15:03:47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2E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796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6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0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05003050000058461-E0IDtcXp8MXN20240327</w:t>
            </w:r>
          </w:p>
        </w:tc>
      </w:tr>
      <w:tr w:rsidR="00B47E58" w:rsidRPr="00B47E58" w14:paraId="500B181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5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15:04:30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30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9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F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6C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05003050000058588-E0IDtcXp8NA220240327</w:t>
            </w:r>
          </w:p>
        </w:tc>
      </w:tr>
      <w:tr w:rsidR="00B47E58" w:rsidRPr="00B47E58" w14:paraId="6E5CD6B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0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15:04:30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2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A52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37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95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05003050000058588-E0IDtcXp8N9y20240327</w:t>
            </w:r>
          </w:p>
        </w:tc>
      </w:tr>
      <w:tr w:rsidR="00B47E58" w:rsidRPr="00B47E58" w14:paraId="02B964A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C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15:04:30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9E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6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F94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26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05003050000058588-E0IDtcXp8NA020240327</w:t>
            </w:r>
          </w:p>
        </w:tc>
      </w:tr>
      <w:tr w:rsidR="00B47E58" w:rsidRPr="00B47E58" w14:paraId="50EBCAE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A3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15:04:30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1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C6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9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4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05003050000058588-E0IDtcXp8N9w20240327</w:t>
            </w:r>
          </w:p>
        </w:tc>
      </w:tr>
      <w:tr w:rsidR="00B47E58" w:rsidRPr="00B47E58" w14:paraId="1070C63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BA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15:06:39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B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98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C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B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05003050000058902-E0IDtcXp8PHa20240327</w:t>
            </w:r>
          </w:p>
        </w:tc>
      </w:tr>
      <w:tr w:rsidR="00B47E58" w:rsidRPr="00B47E58" w14:paraId="5236994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0B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15:07:43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B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F6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C2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B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05003050000058902-E0IDtcXp8QTi20240327</w:t>
            </w:r>
          </w:p>
        </w:tc>
      </w:tr>
      <w:tr w:rsidR="00B47E58" w:rsidRPr="00B47E58" w14:paraId="2FF255A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354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6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E18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E6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3F4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05003050000059266-E0IDtcXp8QgW20240327</w:t>
            </w:r>
          </w:p>
        </w:tc>
      </w:tr>
      <w:tr w:rsidR="00B47E58" w:rsidRPr="00B47E58" w14:paraId="736DE15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1A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9C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25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1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C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05003050000059266-E0IDtcXp8QgU20240327</w:t>
            </w:r>
          </w:p>
        </w:tc>
      </w:tr>
      <w:tr w:rsidR="00B47E58" w:rsidRPr="00B47E58" w14:paraId="4BB70F0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C29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15:09:34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C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E6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4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9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05003050000059666-E0IDtcXp8Ssc20240327</w:t>
            </w:r>
          </w:p>
        </w:tc>
      </w:tr>
      <w:tr w:rsidR="00B47E58" w:rsidRPr="00B47E58" w14:paraId="69A436F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7D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15:09:34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F8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2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FB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0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05003050000059666-E0IDtcXp8Ssa20240327</w:t>
            </w:r>
          </w:p>
        </w:tc>
      </w:tr>
      <w:tr w:rsidR="00B47E58" w:rsidRPr="00B47E58" w14:paraId="638755D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6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15:10:19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44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AF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B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92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05003050000059633-E0IDtcXp8Tj020240327</w:t>
            </w:r>
          </w:p>
        </w:tc>
      </w:tr>
      <w:tr w:rsidR="00B47E58" w:rsidRPr="00B47E58" w14:paraId="1A85222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54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7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EE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428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6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07003070000059526-E0IDtcXp8TnF20240327</w:t>
            </w:r>
          </w:p>
        </w:tc>
      </w:tr>
      <w:tr w:rsidR="00B47E58" w:rsidRPr="00B47E58" w14:paraId="01FA38C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6B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0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1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6F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9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07003070000059526-E0IDtcXp8TnK20240327</w:t>
            </w:r>
          </w:p>
        </w:tc>
      </w:tr>
      <w:tr w:rsidR="00B47E58" w:rsidRPr="00B47E58" w14:paraId="18D2A54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E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1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3A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5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B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07003070000059526-E0IDtcXp8TnH20240327</w:t>
            </w:r>
          </w:p>
        </w:tc>
      </w:tr>
      <w:tr w:rsidR="00B47E58" w:rsidRPr="00B47E58" w14:paraId="170D4BF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12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15:11:10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6D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3E8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B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6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05003050000060043-E0IDtcXp8UhD20240327</w:t>
            </w:r>
          </w:p>
        </w:tc>
      </w:tr>
      <w:tr w:rsidR="00B47E58" w:rsidRPr="00B47E58" w14:paraId="2D7AB88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8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15:11:12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E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F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3430.0000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9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E28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05003050000060053-E0IDtcXp8Ukv20240327</w:t>
            </w:r>
          </w:p>
        </w:tc>
      </w:tr>
      <w:tr w:rsidR="00B47E58" w:rsidRPr="00B47E58" w14:paraId="787081F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8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15:12:51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F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A8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4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4F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07003070000059889-E0IDtcXp8WkN20240327</w:t>
            </w:r>
          </w:p>
        </w:tc>
      </w:tr>
      <w:tr w:rsidR="00B47E58" w:rsidRPr="00B47E58" w14:paraId="53C6EA6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EF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15:14:28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27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3B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36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86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05003050000060120-E0IDtcXp8YBi20240327</w:t>
            </w:r>
          </w:p>
        </w:tc>
      </w:tr>
      <w:tr w:rsidR="00B47E58" w:rsidRPr="00B47E58" w14:paraId="4A0B9C7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B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15:14:30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19A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913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1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D2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07003070000060587-E0IDtcXp8YFX20240327</w:t>
            </w:r>
          </w:p>
        </w:tc>
      </w:tr>
      <w:tr w:rsidR="00B47E58" w:rsidRPr="00B47E58" w14:paraId="09D7E8C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C9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15:14:30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CD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2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5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B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07003070000060587-E0IDtcXp8YFV20240327</w:t>
            </w:r>
          </w:p>
        </w:tc>
      </w:tr>
      <w:tr w:rsidR="00B47E58" w:rsidRPr="00B47E58" w14:paraId="689929C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1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15:16:28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06D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4F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1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0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07003070000060236-E0IDtcXp8Zqt20240327</w:t>
            </w:r>
          </w:p>
        </w:tc>
      </w:tr>
      <w:tr w:rsidR="00B47E58" w:rsidRPr="00B47E58" w14:paraId="3721A70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6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15:16:28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9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A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4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4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07003070000061073-E0IDtcXp8ZqT20240327</w:t>
            </w:r>
          </w:p>
        </w:tc>
      </w:tr>
      <w:tr w:rsidR="00B47E58" w:rsidRPr="00B47E58" w14:paraId="704E35B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E3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15:18:48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B8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8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5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9C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07003070000061597-E0IDtcXp8cVA20240327</w:t>
            </w:r>
          </w:p>
        </w:tc>
      </w:tr>
      <w:tr w:rsidR="00B47E58" w:rsidRPr="00B47E58" w14:paraId="294F861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5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15:19:33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A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2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16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D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05003050000061606-E0IDtcXp8d5a20240327</w:t>
            </w:r>
          </w:p>
        </w:tc>
      </w:tr>
      <w:tr w:rsidR="00B47E58" w:rsidRPr="00B47E58" w14:paraId="08D7F8B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2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15:19:33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8D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6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2F6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84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05003050000061606-E0IDtcXp8d5k20240327</w:t>
            </w:r>
          </w:p>
        </w:tc>
      </w:tr>
      <w:tr w:rsidR="00B47E58" w:rsidRPr="00B47E58" w14:paraId="38BCC40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6BA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15:22:08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A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5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E7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0D7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07003070000061727-E0IDtcXp8fRw20240327</w:t>
            </w:r>
          </w:p>
        </w:tc>
      </w:tr>
      <w:tr w:rsidR="00B47E58" w:rsidRPr="00B47E58" w14:paraId="2096CF8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4D8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15:22:08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4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CC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C52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3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07003070000061003-E0IDtcXp8fRu20240327</w:t>
            </w:r>
          </w:p>
        </w:tc>
      </w:tr>
      <w:tr w:rsidR="00B47E58" w:rsidRPr="00B47E58" w14:paraId="0F68D81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58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15:22:51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1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0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AA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4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07003070000062593-E0IDtcXp8gEh20240327</w:t>
            </w:r>
          </w:p>
        </w:tc>
      </w:tr>
      <w:tr w:rsidR="00B47E58" w:rsidRPr="00B47E58" w14:paraId="699767C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5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15:22:51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E4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1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E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86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07003070000062593-E0IDtcXp8gEf20240327</w:t>
            </w:r>
          </w:p>
        </w:tc>
      </w:tr>
      <w:tr w:rsidR="00B47E58" w:rsidRPr="00B47E58" w14:paraId="7AE826A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B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15:24:51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4C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F1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2D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25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07003070000063085-E0IDtcXp8i0C20240327</w:t>
            </w:r>
          </w:p>
        </w:tc>
      </w:tr>
      <w:tr w:rsidR="00B47E58" w:rsidRPr="00B47E58" w14:paraId="7973F4C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6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15:27:26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AF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D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1CF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2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05003050000064146-E0IDtcXp8kUT20240327</w:t>
            </w:r>
          </w:p>
        </w:tc>
      </w:tr>
      <w:tr w:rsidR="00B47E58" w:rsidRPr="00B47E58" w14:paraId="358EECC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8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6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C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2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5F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05003050000064266-E0IDtcXp8ksh20240327</w:t>
            </w:r>
          </w:p>
        </w:tc>
      </w:tr>
      <w:tr w:rsidR="00B47E58" w:rsidRPr="00B47E58" w14:paraId="0943390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5A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90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C9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04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0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05003050000064266-E0IDtcXp8ksj20240327</w:t>
            </w:r>
          </w:p>
        </w:tc>
      </w:tr>
      <w:tr w:rsidR="00B47E58" w:rsidRPr="00B47E58" w14:paraId="1F5C318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8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14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C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0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A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05003050000064266-E0IDtcXp8ksf20240327</w:t>
            </w:r>
          </w:p>
        </w:tc>
      </w:tr>
      <w:tr w:rsidR="00B47E58" w:rsidRPr="00B47E58" w14:paraId="4B265AB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8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15:29:32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8E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89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9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8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05003050000064700-E0IDtcXp8mW720240327</w:t>
            </w:r>
          </w:p>
        </w:tc>
      </w:tr>
      <w:tr w:rsidR="00B47E58" w:rsidRPr="00B47E58" w14:paraId="19E4A35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8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15:29:34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6A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79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C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7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07003070000064563-E0IDtcXp8ma820240327</w:t>
            </w:r>
          </w:p>
        </w:tc>
      </w:tr>
      <w:tr w:rsidR="00B47E58" w:rsidRPr="00B47E58" w14:paraId="57DEA91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A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5D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7D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D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6A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05003050000063753-E0IDtcXp8n2520240327</w:t>
            </w:r>
          </w:p>
        </w:tc>
      </w:tr>
      <w:tr w:rsidR="00B47E58" w:rsidRPr="00B47E58" w14:paraId="3B186EE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F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15:31:12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7D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9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80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7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05003050000065144-E0IDtcXp8oaD20240327</w:t>
            </w:r>
          </w:p>
        </w:tc>
      </w:tr>
      <w:tr w:rsidR="00B47E58" w:rsidRPr="00B47E58" w14:paraId="63570CB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0A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15:31:12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8C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F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3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552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05003050000065144-E0IDtcXp8oaB20240327</w:t>
            </w:r>
          </w:p>
        </w:tc>
      </w:tr>
      <w:tr w:rsidR="00B47E58" w:rsidRPr="00B47E58" w14:paraId="6D4844A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3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15:31:12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8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C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D0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242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05003050000065144-E0IDtcXp8oaF20240327</w:t>
            </w:r>
          </w:p>
        </w:tc>
      </w:tr>
      <w:tr w:rsidR="00B47E58" w:rsidRPr="00B47E58" w14:paraId="26BD837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F1D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15:31:30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9A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0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9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6CB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05003050000064147-E0IDtcXp8ozN20240327</w:t>
            </w:r>
          </w:p>
        </w:tc>
      </w:tr>
      <w:tr w:rsidR="00B47E58" w:rsidRPr="00B47E58" w14:paraId="38E8745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99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15:32:55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20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0F1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FC0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C9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05003050000065627-E0IDtcXp8qls20240327</w:t>
            </w:r>
          </w:p>
        </w:tc>
      </w:tr>
      <w:tr w:rsidR="00B47E58" w:rsidRPr="00B47E58" w14:paraId="131016B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C3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15:34:35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4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6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18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8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05003050000066004-E0IDtcXp8sAz20240327</w:t>
            </w:r>
          </w:p>
        </w:tc>
      </w:tr>
      <w:tr w:rsidR="00B47E58" w:rsidRPr="00B47E58" w14:paraId="548F08C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2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15:37:29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7D5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9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2A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9C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07003070000066323-E0IDtcXp8ueO20240327</w:t>
            </w:r>
          </w:p>
        </w:tc>
      </w:tr>
      <w:tr w:rsidR="00B47E58" w:rsidRPr="00B47E58" w14:paraId="2C91C0A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23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15:39:23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86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F3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8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48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07003070000066782-E0IDtcXp8wLC20240327</w:t>
            </w:r>
          </w:p>
        </w:tc>
      </w:tr>
      <w:tr w:rsidR="00B47E58" w:rsidRPr="00B47E58" w14:paraId="23F8B7B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EE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15:39:23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FA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68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C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3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07003070000066782-E0IDtcXp8wLA20240327</w:t>
            </w:r>
          </w:p>
        </w:tc>
      </w:tr>
      <w:tr w:rsidR="00B47E58" w:rsidRPr="00B47E58" w14:paraId="7E90B08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95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15:41:18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BE4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E0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65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9F2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07003070000067551-E0IDtcXp8xzb20240327</w:t>
            </w:r>
          </w:p>
        </w:tc>
      </w:tr>
      <w:tr w:rsidR="00B47E58" w:rsidRPr="00B47E58" w14:paraId="15E6B76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EC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15:44:37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7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A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B40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F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07003070000068606-E0IDtcXp91Qn20240327</w:t>
            </w:r>
          </w:p>
        </w:tc>
      </w:tr>
      <w:tr w:rsidR="00B47E58" w:rsidRPr="00B47E58" w14:paraId="4DB66F1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DA6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15:45:44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9D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69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80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F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05003050000068675-E0IDtcXp92VM20240327</w:t>
            </w:r>
          </w:p>
        </w:tc>
      </w:tr>
      <w:tr w:rsidR="00B47E58" w:rsidRPr="00B47E58" w14:paraId="3C5011F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0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15:45:44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77D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2F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61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D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05003050000068540-E0IDtcXp92VI20240327</w:t>
            </w:r>
          </w:p>
        </w:tc>
      </w:tr>
      <w:tr w:rsidR="00B47E58" w:rsidRPr="00B47E58" w14:paraId="4C946AF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073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15:46:10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B44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0B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2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D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05003050000067387-E0IDtcXp93G920240327</w:t>
            </w:r>
          </w:p>
        </w:tc>
      </w:tr>
      <w:tr w:rsidR="00B47E58" w:rsidRPr="00B47E58" w14:paraId="4EB4C19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9E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15:46:10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42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80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A4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4E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07003070000068576-E0IDtcXp93GS20240327</w:t>
            </w:r>
          </w:p>
        </w:tc>
      </w:tr>
      <w:tr w:rsidR="00B47E58" w:rsidRPr="00B47E58" w14:paraId="7EE186E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911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15:46:10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64B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AB4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05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9C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05003050000067387-E0IDtcXp93GQ20240327</w:t>
            </w:r>
          </w:p>
        </w:tc>
      </w:tr>
      <w:tr w:rsidR="00B47E58" w:rsidRPr="00B47E58" w14:paraId="4EF4E23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BB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15:46:10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D3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E9D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70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B4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05003050000068867-E0IDtcXp93GU20240327</w:t>
            </w:r>
          </w:p>
        </w:tc>
      </w:tr>
      <w:tr w:rsidR="00B47E58" w:rsidRPr="00B47E58" w14:paraId="47B6ECA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F6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15:46:14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6F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4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1F1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2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07003070000069153-E0IDtcXp93Pv20240327</w:t>
            </w:r>
          </w:p>
        </w:tc>
      </w:tr>
      <w:tr w:rsidR="00B47E58" w:rsidRPr="00B47E58" w14:paraId="1A133EE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0A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15:46:14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A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0A5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14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3B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07003070000069153-E0IDtcXp93Px20240327</w:t>
            </w:r>
          </w:p>
        </w:tc>
      </w:tr>
      <w:tr w:rsidR="00B47E58" w:rsidRPr="00B47E58" w14:paraId="6BC7276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93D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15:48:04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6A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74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266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A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07003070000069567-E0IDtcXp95c320240327</w:t>
            </w:r>
          </w:p>
        </w:tc>
      </w:tr>
      <w:tr w:rsidR="00B47E58" w:rsidRPr="00B47E58" w14:paraId="3C7168B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BC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15:48:04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C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A8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5F7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22B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05003050000069705-E0IDtcXp95c120240327</w:t>
            </w:r>
          </w:p>
        </w:tc>
      </w:tr>
      <w:tr w:rsidR="00B47E58" w:rsidRPr="00B47E58" w14:paraId="49A35DA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B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15:49:44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0C6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6C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3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AC5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07003070000070069-E0IDtcXp979020240327</w:t>
            </w:r>
          </w:p>
        </w:tc>
      </w:tr>
      <w:tr w:rsidR="00B47E58" w:rsidRPr="00B47E58" w14:paraId="7E9BF6A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D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15:49:44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A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3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E7E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C3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07003070000070069-E0IDtcXp979420240327</w:t>
            </w:r>
          </w:p>
        </w:tc>
      </w:tr>
      <w:tr w:rsidR="00B47E58" w:rsidRPr="00B47E58" w14:paraId="7B35E4B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99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15:49:44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6FF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73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4E7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553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07003070000070069-E0IDtcXp979220240327</w:t>
            </w:r>
          </w:p>
        </w:tc>
      </w:tr>
      <w:tr w:rsidR="00B47E58" w:rsidRPr="00B47E58" w14:paraId="5EE57A1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4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15:50:46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193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11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D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1C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07003070000070030-E0IDtcXp98ID20240327</w:t>
            </w:r>
          </w:p>
        </w:tc>
      </w:tr>
      <w:tr w:rsidR="00B47E58" w:rsidRPr="00B47E58" w14:paraId="6009302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E30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15:51:28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E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D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3428.0000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C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7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07003070000070472-E0IDtcXp997B20240327</w:t>
            </w:r>
          </w:p>
        </w:tc>
      </w:tr>
      <w:tr w:rsidR="00B47E58" w:rsidRPr="00B47E58" w14:paraId="79719E1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2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15:53:44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A0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9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3427.0000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EE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E8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05003050000070979-E0IDtcXp9BKF20240327</w:t>
            </w:r>
          </w:p>
        </w:tc>
      </w:tr>
      <w:tr w:rsidR="00B47E58" w:rsidRPr="00B47E58" w14:paraId="384BEC4B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F1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15:54:27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AA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4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0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82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05003050000070200-E0IDtcXp9Bu120240327</w:t>
            </w:r>
          </w:p>
        </w:tc>
      </w:tr>
      <w:tr w:rsidR="00B47E58" w:rsidRPr="00B47E58" w14:paraId="4F78A06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F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15:54:27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5C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3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571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1F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05003050000070200-E0IDtcXp9Bty20240327</w:t>
            </w:r>
          </w:p>
        </w:tc>
      </w:tr>
      <w:tr w:rsidR="00B47E58" w:rsidRPr="00B47E58" w14:paraId="5DE6067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DB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15:54:27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5C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993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D41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2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05003050000070594-E0IDtcXp9Bu320240327</w:t>
            </w:r>
          </w:p>
        </w:tc>
      </w:tr>
      <w:tr w:rsidR="00B47E58" w:rsidRPr="00B47E58" w14:paraId="2A5B457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6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15:54:33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995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84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9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F3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05003050000071453-E0IDtcXp9BzF20240327</w:t>
            </w:r>
          </w:p>
        </w:tc>
      </w:tr>
      <w:tr w:rsidR="00B47E58" w:rsidRPr="00B47E58" w14:paraId="6274A12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0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15:54:33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F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BC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E1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E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05003050000071453-E0IDtcXp9BzH20240327</w:t>
            </w:r>
          </w:p>
        </w:tc>
      </w:tr>
      <w:tr w:rsidR="00B47E58" w:rsidRPr="00B47E58" w14:paraId="68353FC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A0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15:56:12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BC9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DD9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3426.0000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4A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5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07003070000071801-E0IDtcXp9DYm20240327</w:t>
            </w:r>
          </w:p>
        </w:tc>
      </w:tr>
      <w:tr w:rsidR="00B47E58" w:rsidRPr="00B47E58" w14:paraId="315554F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76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15:56:41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1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E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B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5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07003070000071321-E0IDtcXp9E9820240327</w:t>
            </w:r>
          </w:p>
        </w:tc>
      </w:tr>
      <w:tr w:rsidR="00B47E58" w:rsidRPr="00B47E58" w14:paraId="55B937D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20F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15:56:41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F3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64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3425.0000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24A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84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07003070000071321-E0IDtcXp9E9620240327</w:t>
            </w:r>
          </w:p>
        </w:tc>
      </w:tr>
      <w:tr w:rsidR="00B47E58" w:rsidRPr="00B47E58" w14:paraId="7A8F53F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A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15:58:04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8A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B8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3424.0000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72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2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07003070000072325-E0IDtcXp9FhJ20240327</w:t>
            </w:r>
          </w:p>
        </w:tc>
      </w:tr>
      <w:tr w:rsidR="00B47E58" w:rsidRPr="00B47E58" w14:paraId="4163D04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8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15:59:54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3D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7BD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3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DB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05003050000073003-E0IDtcXp9HaU20240327</w:t>
            </w:r>
          </w:p>
        </w:tc>
      </w:tr>
      <w:tr w:rsidR="00B47E58" w:rsidRPr="00B47E58" w14:paraId="2978CF1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7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16:00:19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CC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E9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E2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6CD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05003050000072453-E0IDtcXp9IHK20240327</w:t>
            </w:r>
          </w:p>
        </w:tc>
      </w:tr>
      <w:tr w:rsidR="00B47E58" w:rsidRPr="00B47E58" w14:paraId="2E622F1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AFA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16:00:19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56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EE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F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68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05003050000072372-E0IDtcXp9IHC20240327</w:t>
            </w:r>
          </w:p>
        </w:tc>
      </w:tr>
      <w:tr w:rsidR="00B47E58" w:rsidRPr="00B47E58" w14:paraId="667990B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17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16:00:19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F2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F0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9F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F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05003050000072453-E0IDtcXp9IHE20240327</w:t>
            </w:r>
          </w:p>
        </w:tc>
      </w:tr>
      <w:tr w:rsidR="00B47E58" w:rsidRPr="00B47E58" w14:paraId="5898995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A39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2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3E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F1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DF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07003070000073502-E0IDtcXp9JjJ20240327</w:t>
            </w:r>
          </w:p>
        </w:tc>
      </w:tr>
      <w:tr w:rsidR="00B47E58" w:rsidRPr="00B47E58" w14:paraId="776A4C8F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1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16:02:51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F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604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AB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BC7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05003050000073685-E0IDtcXp9Kpp20240327</w:t>
            </w:r>
          </w:p>
        </w:tc>
      </w:tr>
      <w:tr w:rsidR="00B47E58" w:rsidRPr="00B47E58" w14:paraId="64B5DAD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009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16:03:18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5C7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E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3419.0000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364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18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07003070000073503-E0IDtcXp9LCB20240327</w:t>
            </w:r>
          </w:p>
        </w:tc>
      </w:tr>
      <w:tr w:rsidR="00B47E58" w:rsidRPr="00B47E58" w14:paraId="3D2C901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C17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16:05:19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DB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6C3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E4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7D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07003070000074737-E0IDtcXp9NHI20240327</w:t>
            </w:r>
          </w:p>
        </w:tc>
      </w:tr>
      <w:tr w:rsidR="00B47E58" w:rsidRPr="00B47E58" w14:paraId="4152067A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3D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16:05:32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EE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82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8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7F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07003070000074737-E0IDtcXp9NSH20240327</w:t>
            </w:r>
          </w:p>
        </w:tc>
      </w:tr>
      <w:tr w:rsidR="00B47E58" w:rsidRPr="00B47E58" w14:paraId="4731F86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3D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16:06:15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E6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0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D9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2B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07003070000075054-E0IDtcXp9O7X20240327</w:t>
            </w:r>
          </w:p>
        </w:tc>
      </w:tr>
      <w:tr w:rsidR="00B47E58" w:rsidRPr="00B47E58" w14:paraId="2AC8172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49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16:08:14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62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A1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35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5E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07003070000075054-E0IDtcXp9PkJ20240327</w:t>
            </w:r>
          </w:p>
        </w:tc>
      </w:tr>
      <w:tr w:rsidR="00B47E58" w:rsidRPr="00B47E58" w14:paraId="54D3A0D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35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16:08:14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123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1E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9E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6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07003070000075054-E0IDtcXp9PkP20240327</w:t>
            </w:r>
          </w:p>
        </w:tc>
      </w:tr>
      <w:tr w:rsidR="00B47E58" w:rsidRPr="00B47E58" w14:paraId="661515A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48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16:09:33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F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6A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9B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1A0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05003050000076172-E0IDtcXp9Qid20240327</w:t>
            </w:r>
          </w:p>
        </w:tc>
      </w:tr>
      <w:tr w:rsidR="00B47E58" w:rsidRPr="00B47E58" w14:paraId="01D623E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29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16:09:33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3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5B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FAE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D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05003050000076172-E0IDtcXp9Qib20240327</w:t>
            </w:r>
          </w:p>
        </w:tc>
      </w:tr>
      <w:tr w:rsidR="00B47E58" w:rsidRPr="00B47E58" w14:paraId="5FC354E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F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01E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2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75E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7B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05003050000076860-E0IDtcXp9SXh20240327</w:t>
            </w:r>
          </w:p>
        </w:tc>
      </w:tr>
      <w:tr w:rsidR="00B47E58" w:rsidRPr="00B47E58" w14:paraId="6781583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67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38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4A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B16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F05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05003050000076860-E0IDtcXp9SXj20240327</w:t>
            </w:r>
          </w:p>
        </w:tc>
      </w:tr>
      <w:tr w:rsidR="00B47E58" w:rsidRPr="00B47E58" w14:paraId="6DFDCC6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14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16:11:44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E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C21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ADA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E5A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05003050000076860-E0IDtcXp9SXf20240327</w:t>
            </w:r>
          </w:p>
        </w:tc>
      </w:tr>
      <w:tr w:rsidR="00B47E58" w:rsidRPr="00B47E58" w14:paraId="0DD646BC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CE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16:13:44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66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B2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A2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D2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05003050000077481-E0IDtcXp9UOh20240327</w:t>
            </w:r>
          </w:p>
        </w:tc>
      </w:tr>
      <w:tr w:rsidR="00B47E58" w:rsidRPr="00B47E58" w14:paraId="4FF8014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68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16:15:02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77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309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81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F8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05003050000077811-E0IDtcXp9VhT20240327</w:t>
            </w:r>
          </w:p>
        </w:tc>
      </w:tr>
      <w:tr w:rsidR="00B47E58" w:rsidRPr="00B47E58" w14:paraId="0DD3B32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D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27-Mar-2024 16:16:13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93F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332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4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7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05003050000078532-E0IDtcXp9X9620240327</w:t>
            </w:r>
          </w:p>
        </w:tc>
      </w:tr>
      <w:tr w:rsidR="00B47E58" w:rsidRPr="00B47E58" w14:paraId="378A8B8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AE1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16:16:13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A64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56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AB0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37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05003050000078532-E0IDtcXp9X9420240327</w:t>
            </w:r>
          </w:p>
        </w:tc>
      </w:tr>
      <w:tr w:rsidR="00B47E58" w:rsidRPr="00B47E58" w14:paraId="1403B652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2E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16:16:13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9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03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D3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FC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05003050000078532-E0IDtcXp9X9820240327</w:t>
            </w:r>
          </w:p>
        </w:tc>
      </w:tr>
      <w:tr w:rsidR="00B47E58" w:rsidRPr="00B47E58" w14:paraId="1401BC89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08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16:16:35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2CA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25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9D4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AD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07003070000074685-E0IDtcXp9XiW20240327</w:t>
            </w:r>
          </w:p>
        </w:tc>
      </w:tr>
      <w:tr w:rsidR="00B47E58" w:rsidRPr="00B47E58" w14:paraId="24CAB92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A04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16:16:35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25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67D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B8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0F6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07003070000077602-E0IDtcXp9Xix20240327</w:t>
            </w:r>
          </w:p>
        </w:tc>
      </w:tr>
      <w:tr w:rsidR="00B47E58" w:rsidRPr="00B47E58" w14:paraId="24AF5487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0D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16:16:35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BCC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1BB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3420.0000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649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3B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07003070000074685-E0IDtcXp9Xil20240327</w:t>
            </w:r>
          </w:p>
        </w:tc>
      </w:tr>
      <w:tr w:rsidR="00B47E58" w:rsidRPr="00B47E58" w14:paraId="3B3FD061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6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16:18:34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832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949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3423.0000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AD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50B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05003050000079352-E0IDtcXp9ZzJ20240327</w:t>
            </w:r>
          </w:p>
        </w:tc>
      </w:tr>
      <w:tr w:rsidR="00B47E58" w:rsidRPr="00B47E58" w14:paraId="4EC9D1DD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E6C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16:19:59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D2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5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9B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D58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05003050000079115-E0IDtcXp9bZ720240327</w:t>
            </w:r>
          </w:p>
        </w:tc>
      </w:tr>
      <w:tr w:rsidR="00B47E58" w:rsidRPr="00B47E58" w14:paraId="54279F05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C05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16:21:14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426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20F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87E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3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05003050000080272-E0IDtcXp9d0820240327</w:t>
            </w:r>
          </w:p>
        </w:tc>
      </w:tr>
      <w:tr w:rsidR="00B47E58" w:rsidRPr="00B47E58" w14:paraId="5B5279D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76B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16:21:14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BDB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6B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518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02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05003050000080272-E0IDtcXp9d0A20240327</w:t>
            </w:r>
          </w:p>
        </w:tc>
      </w:tr>
      <w:tr w:rsidR="00B47E58" w:rsidRPr="00B47E58" w14:paraId="03B89FFE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1A9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16:21:14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87CC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6EA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084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EC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05003050000080272-E0IDtcXp9d0620240327</w:t>
            </w:r>
          </w:p>
        </w:tc>
      </w:tr>
      <w:tr w:rsidR="00B47E58" w:rsidRPr="00B47E58" w14:paraId="3F2CCBC6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8DF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16:21:14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90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CF2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F0D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54DF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05003050000080272-E0IDtcXp9d0420240327</w:t>
            </w:r>
          </w:p>
        </w:tc>
      </w:tr>
      <w:tr w:rsidR="00B47E58" w:rsidRPr="00B47E58" w14:paraId="0BCF0B90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FD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16:23:44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3C6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FC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E1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02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05003050000081128-E0IDtcXp9f8M20240327</w:t>
            </w:r>
          </w:p>
        </w:tc>
      </w:tr>
      <w:tr w:rsidR="00B47E58" w:rsidRPr="00B47E58" w14:paraId="2D479BE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54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16:23:44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07A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DA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3422.0000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97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C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05003050000081128-E0IDtcXp9f8O20240327</w:t>
            </w:r>
          </w:p>
        </w:tc>
      </w:tr>
      <w:tr w:rsidR="00B47E58" w:rsidRPr="00B47E58" w14:paraId="170B7C18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EE2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16:23:58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CF83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C58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DBE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FD70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07003070000079198-E0IDtcXp9fSt20240327</w:t>
            </w:r>
          </w:p>
        </w:tc>
      </w:tr>
      <w:tr w:rsidR="00B47E58" w:rsidRPr="00B47E58" w14:paraId="30516C44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665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16:23:58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8F6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E377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B0D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2E14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05003050000079667-E0IDtcXp9fSz20240327</w:t>
            </w:r>
          </w:p>
        </w:tc>
      </w:tr>
      <w:tr w:rsidR="00B47E58" w:rsidRPr="00B47E58" w14:paraId="62AC53F3" w14:textId="77777777" w:rsidTr="00B47E58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C9E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27-Mar-2024 16:25:02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80E9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0D8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3421.0000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E3B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9D61" w14:textId="77777777" w:rsidR="00B47E58" w:rsidRPr="00B47E58" w:rsidRDefault="00B47E58" w:rsidP="00B47E58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7E58">
              <w:rPr>
                <w:rFonts w:ascii="Arial" w:hAnsi="Arial" w:cs="Arial"/>
                <w:sz w:val="18"/>
                <w:szCs w:val="18"/>
                <w:lang w:eastAsia="en-GB"/>
              </w:rPr>
              <w:t>05003050000081502-E0IDtcXp9gl620240327</w:t>
            </w: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1D1FBB">
      <w:footerReference w:type="default" r:id="rId12"/>
      <w:footerReference w:type="first" r:id="rId13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D9DB" w14:textId="77777777" w:rsidR="001D1FBB" w:rsidRDefault="001D1FBB" w:rsidP="00F2487C">
      <w:r>
        <w:separator/>
      </w:r>
    </w:p>
  </w:endnote>
  <w:endnote w:type="continuationSeparator" w:id="0">
    <w:p w14:paraId="2F047AB8" w14:textId="77777777" w:rsidR="001D1FBB" w:rsidRDefault="001D1FBB" w:rsidP="00F2487C">
      <w:r>
        <w:continuationSeparator/>
      </w:r>
    </w:p>
  </w:endnote>
  <w:endnote w:type="continuationNotice" w:id="1">
    <w:p w14:paraId="340BA87F" w14:textId="77777777" w:rsidR="001D1FBB" w:rsidRDefault="001D1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E67C" w14:textId="77777777" w:rsidR="001D1FBB" w:rsidRDefault="001D1FBB" w:rsidP="00F2487C">
      <w:r>
        <w:separator/>
      </w:r>
    </w:p>
  </w:footnote>
  <w:footnote w:type="continuationSeparator" w:id="0">
    <w:p w14:paraId="5E68C160" w14:textId="77777777" w:rsidR="001D1FBB" w:rsidRDefault="001D1FBB" w:rsidP="00F2487C">
      <w:r>
        <w:continuationSeparator/>
      </w:r>
    </w:p>
  </w:footnote>
  <w:footnote w:type="continuationNotice" w:id="1">
    <w:p w14:paraId="77AB50E1" w14:textId="77777777" w:rsidR="001D1FBB" w:rsidRDefault="001D1F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 w16cid:durableId="156267734">
    <w:abstractNumId w:val="1"/>
  </w:num>
  <w:num w:numId="2" w16cid:durableId="406420133">
    <w:abstractNumId w:val="0"/>
  </w:num>
  <w:num w:numId="3" w16cid:durableId="519318138">
    <w:abstractNumId w:val="2"/>
  </w:num>
  <w:num w:numId="4" w16cid:durableId="987132293">
    <w:abstractNumId w:val="4"/>
  </w:num>
  <w:num w:numId="5" w16cid:durableId="212084599">
    <w:abstractNumId w:val="5"/>
  </w:num>
  <w:num w:numId="6" w16cid:durableId="1793480428">
    <w:abstractNumId w:val="3"/>
  </w:num>
  <w:num w:numId="7" w16cid:durableId="192816201">
    <w:abstractNumId w:val="3"/>
  </w:num>
  <w:num w:numId="8" w16cid:durableId="2053573744">
    <w:abstractNumId w:val="3"/>
  </w:num>
  <w:num w:numId="9" w16cid:durableId="1462072448">
    <w:abstractNumId w:val="3"/>
  </w:num>
  <w:num w:numId="10" w16cid:durableId="760033301">
    <w:abstractNumId w:val="3"/>
  </w:num>
  <w:num w:numId="11" w16cid:durableId="1824930449">
    <w:abstractNumId w:val="3"/>
  </w:num>
  <w:num w:numId="12" w16cid:durableId="1533302437">
    <w:abstractNumId w:val="3"/>
  </w:num>
  <w:num w:numId="13" w16cid:durableId="1864903571">
    <w:abstractNumId w:val="3"/>
  </w:num>
  <w:num w:numId="14" w16cid:durableId="1410495163">
    <w:abstractNumId w:val="3"/>
  </w:num>
  <w:num w:numId="15" w16cid:durableId="64769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085"/>
    <w:rsid w:val="0016041C"/>
    <w:rsid w:val="00160B9C"/>
    <w:rsid w:val="00163D46"/>
    <w:rsid w:val="00166162"/>
    <w:rsid w:val="0018041D"/>
    <w:rsid w:val="00196C32"/>
    <w:rsid w:val="001A0F9B"/>
    <w:rsid w:val="001A1E70"/>
    <w:rsid w:val="001A7A9E"/>
    <w:rsid w:val="001B66EA"/>
    <w:rsid w:val="001B69FC"/>
    <w:rsid w:val="001B77D1"/>
    <w:rsid w:val="001C0A62"/>
    <w:rsid w:val="001C1771"/>
    <w:rsid w:val="001D035E"/>
    <w:rsid w:val="001D1FBB"/>
    <w:rsid w:val="001D26F8"/>
    <w:rsid w:val="001D60BB"/>
    <w:rsid w:val="001E2F5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07567"/>
    <w:rsid w:val="00310C65"/>
    <w:rsid w:val="003258FF"/>
    <w:rsid w:val="00330DA8"/>
    <w:rsid w:val="0034164C"/>
    <w:rsid w:val="00341E41"/>
    <w:rsid w:val="00356DC4"/>
    <w:rsid w:val="0036549B"/>
    <w:rsid w:val="0038178E"/>
    <w:rsid w:val="00386FB2"/>
    <w:rsid w:val="00387FE9"/>
    <w:rsid w:val="003937B9"/>
    <w:rsid w:val="0039603A"/>
    <w:rsid w:val="003A3488"/>
    <w:rsid w:val="003B6890"/>
    <w:rsid w:val="003C13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163F5"/>
    <w:rsid w:val="00563E72"/>
    <w:rsid w:val="00566498"/>
    <w:rsid w:val="005667E1"/>
    <w:rsid w:val="005669B5"/>
    <w:rsid w:val="005863F0"/>
    <w:rsid w:val="0059533F"/>
    <w:rsid w:val="0059780E"/>
    <w:rsid w:val="005A2A30"/>
    <w:rsid w:val="005B30CB"/>
    <w:rsid w:val="005C6A5F"/>
    <w:rsid w:val="005F5D09"/>
    <w:rsid w:val="006101E4"/>
    <w:rsid w:val="00621642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2C97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D78D1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87472"/>
    <w:rsid w:val="00A93B94"/>
    <w:rsid w:val="00AA6186"/>
    <w:rsid w:val="00AB4087"/>
    <w:rsid w:val="00AB65B7"/>
    <w:rsid w:val="00AC35B7"/>
    <w:rsid w:val="00B058EF"/>
    <w:rsid w:val="00B43DFC"/>
    <w:rsid w:val="00B44C54"/>
    <w:rsid w:val="00B47E58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14A72"/>
    <w:rsid w:val="00D2047F"/>
    <w:rsid w:val="00D20F05"/>
    <w:rsid w:val="00D306F6"/>
    <w:rsid w:val="00D364B9"/>
    <w:rsid w:val="00D6137F"/>
    <w:rsid w:val="00D641D0"/>
    <w:rsid w:val="00D64462"/>
    <w:rsid w:val="00D647F7"/>
    <w:rsid w:val="00D8133B"/>
    <w:rsid w:val="00D90DB4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27A28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A51C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4">
    <w:name w:val="xl64"/>
    <w:basedOn w:val="Normal"/>
    <w:rsid w:val="00B47E5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B47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B47E58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B47E58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B47E58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xl78">
    <w:name w:val="xl78"/>
    <w:basedOn w:val="Normal"/>
    <w:rsid w:val="00B47E58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ee1928-e90f-4e72-a1fb-0cdd402ef7fe">TNME3MZR7UAA-1660285186-24846</_dlc_DocId>
    <_dlc_DocIdUrl xmlns="2dee1928-e90f-4e72-a1fb-0cdd402ef7fe">
      <Url>https://reedelsevier.sharepoint.com/sites/rehlondatp021/_layouts/15/DocIdRedir.aspx?ID=TNME3MZR7UAA-1660285186-24846</Url>
      <Description>TNME3MZR7UAA-1660285186-24846</Description>
    </_dlc_DocIdUrl>
    <TaxCatchAll xmlns="2dee1928-e90f-4e72-a1fb-0cdd402ef7fe" xsi:nil="true"/>
    <lcf76f155ced4ddcb4097134ff3c332f xmlns="54ef00cf-9546-4cb4-8272-96ba359896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880C5009AC84A869D0CA217D6B9AE" ma:contentTypeVersion="11" ma:contentTypeDescription="Create a new document." ma:contentTypeScope="" ma:versionID="ec2aea977510fbc7f2ae321f3117df34">
  <xsd:schema xmlns:xsd="http://www.w3.org/2001/XMLSchema" xmlns:xs="http://www.w3.org/2001/XMLSchema" xmlns:p="http://schemas.microsoft.com/office/2006/metadata/properties" xmlns:ns2="2dee1928-e90f-4e72-a1fb-0cdd402ef7fe" xmlns:ns3="54ef00cf-9546-4cb4-8272-96ba3598965a" targetNamespace="http://schemas.microsoft.com/office/2006/metadata/properties" ma:root="true" ma:fieldsID="3caa6aed74c5f2859d7ab5dc4d9aba1a" ns2:_="" ns3:_="">
    <xsd:import namespace="2dee1928-e90f-4e72-a1fb-0cdd402ef7fe"/>
    <xsd:import namespace="54ef00cf-9546-4cb4-8272-96ba359896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1928-e90f-4e72-a1fb-0cdd402ef7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b3a929c1-7f1a-4615-8727-05546229ccfa}" ma:internalName="TaxCatchAll" ma:showField="CatchAllData" ma:web="2dee1928-e90f-4e72-a1fb-0cdd402ef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00cf-9546-4cb4-8272-96ba35989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ED4A-1A69-4CE7-9271-20388B3365D4}">
  <ds:schemaRefs>
    <ds:schemaRef ds:uri="http://schemas.microsoft.com/office/2006/metadata/properties"/>
    <ds:schemaRef ds:uri="http://schemas.microsoft.com/office/infopath/2007/PartnerControls"/>
    <ds:schemaRef ds:uri="2dee1928-e90f-4e72-a1fb-0cdd402ef7fe"/>
    <ds:schemaRef ds:uri="c352c094-9485-4296-9455-a9295578a11e"/>
  </ds:schemaRefs>
</ds:datastoreItem>
</file>

<file path=customXml/itemProps2.xml><?xml version="1.0" encoding="utf-8"?>
<ds:datastoreItem xmlns:ds="http://schemas.openxmlformats.org/officeDocument/2006/customXml" ds:itemID="{1C2800A6-F82F-4AC1-898E-45D4AEBB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5FE91-EF11-4635-A44C-53AB07B0D2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8CA7C0-2810-4606-BFA9-FB908C922189}"/>
</file>

<file path=customXml/itemProps5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41</TotalTime>
  <Pages>14</Pages>
  <Words>7132</Words>
  <Characters>40655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Merali, Nimah (REHQ-LON)</cp:lastModifiedBy>
  <cp:revision>70</cp:revision>
  <cp:lastPrinted>2016-11-21T15:24:00Z</cp:lastPrinted>
  <dcterms:created xsi:type="dcterms:W3CDTF">2018-05-03T15:58:00Z</dcterms:created>
  <dcterms:modified xsi:type="dcterms:W3CDTF">2024-03-27T17:42:00Z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8" name="_NewReviewCycle">
    <vt:lpwstr/>
  </property>
  <property fmtid="{D5CDD505-2E9C-101B-9397-08002B2CF9AE}" pid="13" name="ContentTypeId">
    <vt:lpwstr>0x0101000E6880C5009AC84A869D0CA217D6B9AE</vt:lpwstr>
  </property>
  <property fmtid="{D5CDD505-2E9C-101B-9397-08002B2CF9AE}" pid="14" name="Order">
    <vt:r8>12656800</vt:r8>
  </property>
  <property fmtid="{D5CDD505-2E9C-101B-9397-08002B2CF9AE}" pid="15" name="_dlc_DocIdItemGuid">
    <vt:lpwstr>bfac39d2-08b9-41a1-8de4-e7ce6f48badd</vt:lpwstr>
  </property>
  <property fmtid="{D5CDD505-2E9C-101B-9397-08002B2CF9AE}" pid="16" name="MediaServiceImageTags">
    <vt:lpwstr/>
  </property>
  <property fmtid="{D5CDD505-2E9C-101B-9397-08002B2CF9AE}" pid="17" name="MSIP_Label_549ac42a-3eb4-4074-b885-aea26bd6241e_Enabled">
    <vt:lpwstr>true</vt:lpwstr>
  </property>
  <property fmtid="{D5CDD505-2E9C-101B-9397-08002B2CF9AE}" pid="18" name="MSIP_Label_549ac42a-3eb4-4074-b885-aea26bd6241e_SetDate">
    <vt:lpwstr>2024-02-15T16:34:13Z</vt:lpwstr>
  </property>
  <property fmtid="{D5CDD505-2E9C-101B-9397-08002B2CF9AE}" pid="19" name="MSIP_Label_549ac42a-3eb4-4074-b885-aea26bd6241e_Method">
    <vt:lpwstr>Standard</vt:lpwstr>
  </property>
  <property fmtid="{D5CDD505-2E9C-101B-9397-08002B2CF9AE}" pid="20" name="MSIP_Label_549ac42a-3eb4-4074-b885-aea26bd6241e_Name">
    <vt:lpwstr>General Business</vt:lpwstr>
  </property>
  <property fmtid="{D5CDD505-2E9C-101B-9397-08002B2CF9AE}" pid="21" name="MSIP_Label_549ac42a-3eb4-4074-b885-aea26bd6241e_SiteId">
    <vt:lpwstr>9274ee3f-9425-4109-a27f-9fb15c10675d</vt:lpwstr>
  </property>
  <property fmtid="{D5CDD505-2E9C-101B-9397-08002B2CF9AE}" pid="22" name="MSIP_Label_549ac42a-3eb4-4074-b885-aea26bd6241e_ActionId">
    <vt:lpwstr>1edece2d-4584-4d20-be96-5a751e9a2087</vt:lpwstr>
  </property>
  <property fmtid="{D5CDD505-2E9C-101B-9397-08002B2CF9AE}" pid="23" name="MSIP_Label_549ac42a-3eb4-4074-b885-aea26bd6241e_ContentBits">
    <vt:lpwstr>0</vt:lpwstr>
  </property>
</Properties>
</file>