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4B8BE920" w:rsidR="00D647F7" w:rsidRPr="00A50F83" w:rsidRDefault="00D90DB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26</w:t>
      </w:r>
      <w:r w:rsidR="001E2F5B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March</w:t>
      </w:r>
      <w:r w:rsidR="009233ED">
        <w:rPr>
          <w:sz w:val="22"/>
          <w:szCs w:val="22"/>
          <w:lang w:val="en"/>
        </w:rPr>
        <w:t xml:space="preserve"> </w:t>
      </w:r>
      <w:r w:rsidR="00FD46E9" w:rsidRPr="00A50F83">
        <w:rPr>
          <w:sz w:val="22"/>
          <w:szCs w:val="22"/>
          <w:lang w:val="en"/>
        </w:rPr>
        <w:t>202</w:t>
      </w:r>
      <w:r w:rsidR="0039603A">
        <w:rPr>
          <w:sz w:val="22"/>
          <w:szCs w:val="22"/>
          <w:lang w:val="en"/>
        </w:rPr>
        <w:t>4</w:t>
      </w:r>
    </w:p>
    <w:p w14:paraId="49EB5434" w14:textId="3A1ECED9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0321ED42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 xml:space="preserve">JP Morgan Securities plc </w:t>
      </w:r>
      <w:r w:rsidR="000A65E3" w:rsidRPr="000A65E3">
        <w:rPr>
          <w:sz w:val="22"/>
          <w:szCs w:val="22"/>
          <w:lang w:val="en"/>
        </w:rPr>
        <w:t>157,978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</w:t>
      </w:r>
      <w:r w:rsidR="005163F5">
        <w:rPr>
          <w:sz w:val="22"/>
          <w:szCs w:val="22"/>
          <w:lang w:val="en"/>
        </w:rPr>
        <w:t xml:space="preserve">. </w:t>
      </w:r>
      <w:r w:rsidRPr="00A50F83">
        <w:rPr>
          <w:sz w:val="22"/>
          <w:szCs w:val="22"/>
          <w:lang w:val="en"/>
        </w:rPr>
        <w:t xml:space="preserve">The purchased shares will be held as treasury shares. Following the above purchase, RELX PLC holds </w:t>
      </w:r>
      <w:r w:rsidR="003E730D" w:rsidRPr="003E730D">
        <w:rPr>
          <w:sz w:val="22"/>
          <w:szCs w:val="22"/>
          <w:lang w:val="en"/>
        </w:rPr>
        <w:t>28,616,185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3E730D" w:rsidRPr="003E730D">
        <w:rPr>
          <w:sz w:val="22"/>
          <w:szCs w:val="22"/>
          <w:lang w:val="en"/>
        </w:rPr>
        <w:t>1,879,616,762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>ordinary shares in issue (excluding treasury shares). S</w:t>
      </w:r>
      <w:r w:rsidRPr="00D14A72">
        <w:rPr>
          <w:sz w:val="22"/>
          <w:szCs w:val="22"/>
          <w:lang w:val="en"/>
        </w:rPr>
        <w:t xml:space="preserve">ince </w:t>
      </w:r>
      <w:r w:rsidR="001C1771">
        <w:rPr>
          <w:sz w:val="22"/>
          <w:szCs w:val="22"/>
          <w:lang w:val="en"/>
        </w:rPr>
        <w:t>2</w:t>
      </w:r>
      <w:r w:rsidRPr="00D14A72">
        <w:rPr>
          <w:sz w:val="22"/>
          <w:szCs w:val="22"/>
          <w:lang w:val="en"/>
        </w:rPr>
        <w:t xml:space="preserve"> January 20</w:t>
      </w:r>
      <w:r w:rsidR="00406855" w:rsidRPr="00D14A72">
        <w:rPr>
          <w:sz w:val="22"/>
          <w:szCs w:val="22"/>
          <w:lang w:val="en"/>
        </w:rPr>
        <w:t>2</w:t>
      </w:r>
      <w:r w:rsidR="001C1771">
        <w:rPr>
          <w:sz w:val="22"/>
          <w:szCs w:val="22"/>
          <w:lang w:val="en"/>
        </w:rPr>
        <w:t>4</w:t>
      </w:r>
      <w:r w:rsidRPr="00D14A72">
        <w:rPr>
          <w:sz w:val="22"/>
          <w:szCs w:val="22"/>
          <w:lang w:val="en"/>
        </w:rPr>
        <w:t xml:space="preserve"> RE</w:t>
      </w:r>
      <w:r w:rsidRPr="00A50F83">
        <w:rPr>
          <w:sz w:val="22"/>
          <w:szCs w:val="22"/>
          <w:lang w:val="en"/>
        </w:rPr>
        <w:t xml:space="preserve">LX PLC has purchased </w:t>
      </w:r>
      <w:r w:rsidR="005A19F7" w:rsidRPr="005A19F7">
        <w:rPr>
          <w:sz w:val="22"/>
          <w:szCs w:val="22"/>
          <w:lang w:val="en"/>
        </w:rPr>
        <w:t>8,903,992</w:t>
      </w:r>
      <w:r w:rsidR="00051A8D" w:rsidRPr="00A50F83">
        <w:rPr>
          <w:sz w:val="22"/>
          <w:szCs w:val="22"/>
          <w:lang w:val="en"/>
        </w:rPr>
        <w:t xml:space="preserve"> </w:t>
      </w:r>
      <w:r w:rsidR="005163F5">
        <w:rPr>
          <w:sz w:val="22"/>
          <w:szCs w:val="22"/>
          <w:lang w:val="en"/>
        </w:rPr>
        <w:t xml:space="preserve">ordinary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6EABA406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>JP Morgan Securities plc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634BCC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 Morgan Securities plc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46A6555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016D2318" w:rsidR="003E0113" w:rsidRPr="00A50F83" w:rsidRDefault="00D90DB4" w:rsidP="0018041D">
            <w:pPr>
              <w:pStyle w:val="a"/>
              <w:rPr>
                <w:sz w:val="22"/>
                <w:szCs w:val="22"/>
                <w:lang w:val="en"/>
              </w:rPr>
            </w:pPr>
            <w:r w:rsidRPr="00D90DB4">
              <w:rPr>
                <w:sz w:val="22"/>
                <w:szCs w:val="22"/>
                <w:lang w:val="en"/>
              </w:rPr>
              <w:t>26 March 2024</w:t>
            </w:r>
          </w:p>
        </w:tc>
      </w:tr>
      <w:tr w:rsidR="003E0113" w:rsidRPr="00A50F83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04BD3132" w:rsidR="003E0113" w:rsidRPr="00A50F83" w:rsidRDefault="00DE4D1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E4D1B">
              <w:rPr>
                <w:rFonts w:ascii="Arial" w:hAnsi="Arial" w:cs="Arial"/>
                <w:sz w:val="22"/>
                <w:szCs w:val="22"/>
                <w:lang w:val="en"/>
              </w:rPr>
              <w:t>157,978</w:t>
            </w:r>
          </w:p>
        </w:tc>
      </w:tr>
      <w:tr w:rsidR="003258FF" w:rsidRPr="00A50F83" w14:paraId="0FC17205" w14:textId="77777777" w:rsidTr="00A33739">
        <w:trPr>
          <w:tblCellSpacing w:w="0" w:type="dxa"/>
        </w:trPr>
        <w:tc>
          <w:tcPr>
            <w:tcW w:w="3695" w:type="pct"/>
          </w:tcPr>
          <w:p w14:paraId="36CF33A3" w14:textId="4DC2BD2D" w:rsidR="003258FF" w:rsidRPr="00A50F83" w:rsidRDefault="003258FF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58FF">
              <w:rPr>
                <w:rFonts w:ascii="Arial" w:hAnsi="Arial" w:cs="Arial"/>
                <w:sz w:val="22"/>
                <w:szCs w:val="22"/>
                <w:lang w:eastAsia="en-GB"/>
              </w:rPr>
              <w:t>Highest price paid per share (p):</w:t>
            </w:r>
          </w:p>
        </w:tc>
        <w:tc>
          <w:tcPr>
            <w:tcW w:w="1305" w:type="pct"/>
          </w:tcPr>
          <w:p w14:paraId="45FCD698" w14:textId="6F3E3FB1" w:rsidR="003258FF" w:rsidRPr="00A50F83" w:rsidRDefault="00A1059D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A1059D">
              <w:rPr>
                <w:rFonts w:ascii="Arial" w:hAnsi="Arial" w:cs="Arial"/>
                <w:sz w:val="22"/>
                <w:szCs w:val="22"/>
                <w:lang w:val="en"/>
              </w:rPr>
              <w:t>3435</w:t>
            </w:r>
          </w:p>
        </w:tc>
      </w:tr>
      <w:tr w:rsidR="003258FF" w:rsidRPr="00A50F83" w14:paraId="762D682C" w14:textId="77777777" w:rsidTr="00A33739">
        <w:trPr>
          <w:tblCellSpacing w:w="0" w:type="dxa"/>
        </w:trPr>
        <w:tc>
          <w:tcPr>
            <w:tcW w:w="3695" w:type="pct"/>
          </w:tcPr>
          <w:p w14:paraId="55FC4396" w14:textId="5D06C901" w:rsidR="003258FF" w:rsidRPr="003258FF" w:rsidRDefault="003258FF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58FF">
              <w:rPr>
                <w:rFonts w:ascii="Arial" w:hAnsi="Arial" w:cs="Arial"/>
                <w:sz w:val="22"/>
                <w:szCs w:val="22"/>
                <w:lang w:eastAsia="en-GB"/>
              </w:rPr>
              <w:t xml:space="preserve">Lowest price paid per share (p):     </w:t>
            </w:r>
          </w:p>
        </w:tc>
        <w:tc>
          <w:tcPr>
            <w:tcW w:w="1305" w:type="pct"/>
          </w:tcPr>
          <w:p w14:paraId="49B9C0FC" w14:textId="48D74412" w:rsidR="003258FF" w:rsidRPr="003258FF" w:rsidRDefault="003C52EE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C52EE">
              <w:rPr>
                <w:rFonts w:ascii="Arial" w:hAnsi="Arial" w:cs="Arial"/>
                <w:sz w:val="22"/>
                <w:szCs w:val="22"/>
                <w:lang w:val="en"/>
              </w:rPr>
              <w:t>3401</w:t>
            </w:r>
          </w:p>
        </w:tc>
      </w:tr>
      <w:tr w:rsidR="003E0113" w:rsidRPr="00A50F83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73B74A4D" w:rsidR="003E0113" w:rsidRPr="00A50F83" w:rsidRDefault="00E53D3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53D3E">
              <w:rPr>
                <w:rFonts w:ascii="Arial" w:hAnsi="Arial" w:cs="Arial"/>
                <w:sz w:val="22"/>
                <w:szCs w:val="22"/>
                <w:lang w:val="en"/>
              </w:rPr>
              <w:t>3417.6065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122"/>
        <w:gridCol w:w="939"/>
        <w:gridCol w:w="1164"/>
        <w:gridCol w:w="947"/>
        <w:gridCol w:w="4179"/>
      </w:tblGrid>
      <w:tr w:rsidR="00436656" w:rsidRPr="0084448F" w14:paraId="3E9050B5" w14:textId="77777777" w:rsidTr="00B82756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F24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Transaction Date and time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0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Volume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7BB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Price (p)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560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Platform Code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EF6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Transaction reference number</w:t>
            </w:r>
          </w:p>
        </w:tc>
      </w:tr>
      <w:tr w:rsidR="00436656" w:rsidRPr="0084448F" w14:paraId="31E2D6D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071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022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6D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D4E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889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05003050000003198-E0IDAf3tVk7a20240326</w:t>
            </w:r>
          </w:p>
        </w:tc>
      </w:tr>
      <w:tr w:rsidR="00436656" w:rsidRPr="0084448F" w14:paraId="17A522C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B2F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946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6D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E83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090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05003050000003199-E0IDAf3tVkBB20240326</w:t>
            </w:r>
          </w:p>
        </w:tc>
      </w:tr>
      <w:tr w:rsidR="00436656" w:rsidRPr="0084448F" w14:paraId="0DAE42B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B53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C9C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220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14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13E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07003070000003122-E0IDAf3tVkAb20240326</w:t>
            </w:r>
          </w:p>
        </w:tc>
      </w:tr>
      <w:tr w:rsidR="00436656" w:rsidRPr="0084448F" w14:paraId="300FBFC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46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15B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F4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8F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303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07003070000003122-E0IDAf3tVkAe20240326</w:t>
            </w:r>
          </w:p>
        </w:tc>
      </w:tr>
      <w:tr w:rsidR="00436656" w:rsidRPr="0084448F" w14:paraId="09589F2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94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37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FA2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1FC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258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05003050000003763-E0IDAf3tVooT20240326</w:t>
            </w:r>
          </w:p>
        </w:tc>
      </w:tr>
      <w:tr w:rsidR="00436656" w:rsidRPr="0084448F" w14:paraId="1D43F93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B53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EA7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FD5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0DA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D2A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05003050000003763-E0IDAf3tVooO20240326</w:t>
            </w:r>
          </w:p>
        </w:tc>
      </w:tr>
      <w:tr w:rsidR="00436656" w:rsidRPr="0084448F" w14:paraId="18C5BD1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23F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BAE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AB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C02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8E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07003070000003638-E0IDAf3tVp3k20240326</w:t>
            </w:r>
          </w:p>
        </w:tc>
      </w:tr>
      <w:tr w:rsidR="00436656" w:rsidRPr="0084448F" w14:paraId="1A9C5C7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11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37F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3B3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BA4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F4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07003070000003638-E0IDAf3tVp3g20240326</w:t>
            </w:r>
          </w:p>
        </w:tc>
      </w:tr>
      <w:tr w:rsidR="00436656" w:rsidRPr="0084448F" w14:paraId="5E6C219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DCA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DE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892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B9F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25D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05003050000004374-E0IDAf3tVtdF20240326</w:t>
            </w:r>
          </w:p>
        </w:tc>
      </w:tr>
      <w:tr w:rsidR="00436656" w:rsidRPr="0084448F" w14:paraId="77A3194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9DC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B16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17B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54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03C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07003070000004041-E0IDAf3tVuE520240326</w:t>
            </w:r>
          </w:p>
        </w:tc>
      </w:tr>
      <w:tr w:rsidR="00436656" w:rsidRPr="0084448F" w14:paraId="77E5EFC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463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268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3F7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83D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6C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07003070000004041-E0IDAf3tVuE320240326</w:t>
            </w:r>
          </w:p>
        </w:tc>
      </w:tr>
      <w:tr w:rsidR="00436656" w:rsidRPr="0084448F" w14:paraId="1F72F2E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9F6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08:07:33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F57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7F2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227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FFE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05003050000004629-E0IDAf3tVx4i20240326</w:t>
            </w:r>
          </w:p>
        </w:tc>
      </w:tr>
      <w:tr w:rsidR="00436656" w:rsidRPr="0084448F" w14:paraId="7B78F30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1AF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26-Mar-2024 08:07:34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BB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58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A4C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286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05003050000004611-E0IDAf3tVx5x20240326</w:t>
            </w:r>
          </w:p>
        </w:tc>
      </w:tr>
      <w:tr w:rsidR="00436656" w:rsidRPr="0084448F" w14:paraId="50A4E7D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24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9BE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F23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2D3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22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07003070000004790-E0IDAf3tVyc520240326</w:t>
            </w:r>
          </w:p>
        </w:tc>
      </w:tr>
      <w:tr w:rsidR="00436656" w:rsidRPr="0084448F" w14:paraId="4A76199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3EF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0FA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3A8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3E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5A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05003050000005159-E0IDAf3tW0rR20240326</w:t>
            </w:r>
          </w:p>
        </w:tc>
      </w:tr>
      <w:tr w:rsidR="00436656" w:rsidRPr="0084448F" w14:paraId="5A5793B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A40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946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6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85E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E5E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05003050000005335-E0IDAf3tW3yf20240326</w:t>
            </w:r>
          </w:p>
        </w:tc>
      </w:tr>
      <w:tr w:rsidR="00436656" w:rsidRPr="0084448F" w14:paraId="15454B9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F8A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40A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625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752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E7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05003050000005216-E0IDAf3tW4y720240326</w:t>
            </w:r>
          </w:p>
        </w:tc>
      </w:tr>
      <w:tr w:rsidR="00436656" w:rsidRPr="0084448F" w14:paraId="1493F5D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83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9EB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1D2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6E9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EE3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07003070000005591-E0IDAf3tW5oZ20240326</w:t>
            </w:r>
          </w:p>
        </w:tc>
      </w:tr>
      <w:tr w:rsidR="00436656" w:rsidRPr="0084448F" w14:paraId="5F47488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09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16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B5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74D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722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05003050000005361-E0IDAf3tW6aT20240326</w:t>
            </w:r>
          </w:p>
        </w:tc>
      </w:tr>
      <w:tr w:rsidR="00436656" w:rsidRPr="0084448F" w14:paraId="584313F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BD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B77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701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B3A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90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07003070000005741-E0IDAf3tW85I20240326</w:t>
            </w:r>
          </w:p>
        </w:tc>
      </w:tr>
      <w:tr w:rsidR="00436656" w:rsidRPr="0084448F" w14:paraId="77EAA39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F44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F45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29D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B39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6D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07003070000005880-E0IDAf3tW83n20240326</w:t>
            </w:r>
          </w:p>
        </w:tc>
      </w:tr>
      <w:tr w:rsidR="00436656" w:rsidRPr="0084448F" w14:paraId="1213F40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C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83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AB4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64C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8B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05003050000005361-E0IDAf3tW9Ty20240326</w:t>
            </w:r>
          </w:p>
        </w:tc>
      </w:tr>
      <w:tr w:rsidR="00436656" w:rsidRPr="0084448F" w14:paraId="634ADE1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A85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6F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02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D0B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1A4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07003070000006245-E0IDAf3tWAyV20240326</w:t>
            </w:r>
          </w:p>
        </w:tc>
      </w:tr>
      <w:tr w:rsidR="00436656" w:rsidRPr="0084448F" w14:paraId="4F2A9B2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23B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1E4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A5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97C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929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07003070000006245-E0IDAf3tWAyT20240326</w:t>
            </w:r>
          </w:p>
        </w:tc>
      </w:tr>
      <w:tr w:rsidR="00436656" w:rsidRPr="0084448F" w14:paraId="5DFF45F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A57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D96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5B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F8E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C2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07003070000006511-E0IDAf3tWCfA20240326</w:t>
            </w:r>
          </w:p>
        </w:tc>
      </w:tr>
      <w:tr w:rsidR="00436656" w:rsidRPr="0084448F" w14:paraId="5B226D7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3E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57D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17C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992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D8F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07003070000006625-E0IDAf3tWDX120240326</w:t>
            </w:r>
          </w:p>
        </w:tc>
      </w:tr>
      <w:tr w:rsidR="00436656" w:rsidRPr="0084448F" w14:paraId="236F348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8A7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79A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E82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479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C47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07003070000006625-E0IDAf3tWDX320240326</w:t>
            </w:r>
          </w:p>
        </w:tc>
      </w:tr>
      <w:tr w:rsidR="00436656" w:rsidRPr="0084448F" w14:paraId="279BBCF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8EA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BF2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47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68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7BF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07003070000006412-E0IDAf3tWE6W20240326</w:t>
            </w:r>
          </w:p>
        </w:tc>
      </w:tr>
      <w:tr w:rsidR="00436656" w:rsidRPr="0084448F" w14:paraId="2AD7893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7B3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A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D7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98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FD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07003070000006846-E0IDAf3tWEqB20240326</w:t>
            </w:r>
          </w:p>
        </w:tc>
      </w:tr>
      <w:tr w:rsidR="00436656" w:rsidRPr="0084448F" w14:paraId="26E7474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DF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EA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88E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EF2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E66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07003070000006846-E0IDAf3tWEq920240326</w:t>
            </w:r>
          </w:p>
        </w:tc>
      </w:tr>
      <w:tr w:rsidR="00436656" w:rsidRPr="0084448F" w14:paraId="4B885A6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F7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6BF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32C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F2A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1C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05003050000006942-E0IDAf3tWF7520240326</w:t>
            </w:r>
          </w:p>
        </w:tc>
      </w:tr>
      <w:tr w:rsidR="00436656" w:rsidRPr="0084448F" w14:paraId="29327E2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C2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2A8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86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9C0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093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05003050000006942-E0IDAf3tWF7720240326</w:t>
            </w:r>
          </w:p>
        </w:tc>
      </w:tr>
      <w:tr w:rsidR="00436656" w:rsidRPr="0084448F" w14:paraId="2154BD7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DC6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89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85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F3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68C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07003070000006411-E0IDAf3tWFdn20240326</w:t>
            </w:r>
          </w:p>
        </w:tc>
      </w:tr>
      <w:tr w:rsidR="00436656" w:rsidRPr="0084448F" w14:paraId="2972D6D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2F6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08:20:13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C88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C6C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AB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4DE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07003070000006411-E0IDAf3tWGAp20240326</w:t>
            </w:r>
          </w:p>
        </w:tc>
      </w:tr>
      <w:tr w:rsidR="00436656" w:rsidRPr="0084448F" w14:paraId="2802EDF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5DC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08:20:52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B3C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7EE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6B2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FE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05003050000006562-E0IDAf3tWHFy20240326</w:t>
            </w:r>
          </w:p>
        </w:tc>
      </w:tr>
      <w:tr w:rsidR="00436656" w:rsidRPr="0084448F" w14:paraId="6FF844E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DB4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9B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FAE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8DC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73B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05003050000007262-E0IDAf3tWILA20240326</w:t>
            </w:r>
          </w:p>
        </w:tc>
      </w:tr>
      <w:tr w:rsidR="00436656" w:rsidRPr="0084448F" w14:paraId="76A5022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B4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08:22:30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571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4E6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28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961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05003050000007300-E0IDAf3tWKSo20240326</w:t>
            </w:r>
          </w:p>
        </w:tc>
      </w:tr>
      <w:tr w:rsidR="00436656" w:rsidRPr="0084448F" w14:paraId="011D5E6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E22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486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9D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DC7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A3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05003050000007492-E0IDAf3tWKki20240326</w:t>
            </w:r>
          </w:p>
        </w:tc>
      </w:tr>
      <w:tr w:rsidR="00436656" w:rsidRPr="0084448F" w14:paraId="3AAF822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722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FD8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6A7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72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1E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05003050000007492-E0IDAf3tWKke20240326</w:t>
            </w:r>
          </w:p>
        </w:tc>
      </w:tr>
      <w:tr w:rsidR="00436656" w:rsidRPr="0084448F" w14:paraId="070C1AF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B3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E24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039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32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BCF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05003050000007492-E0IDAf3tWKkg20240326</w:t>
            </w:r>
          </w:p>
        </w:tc>
      </w:tr>
      <w:tr w:rsidR="00436656" w:rsidRPr="0084448F" w14:paraId="7901797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70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08:25:10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B63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88D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7BA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279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05003050000008262-E0IDAf3tWOE720240326</w:t>
            </w:r>
          </w:p>
        </w:tc>
      </w:tr>
      <w:tr w:rsidR="00436656" w:rsidRPr="0084448F" w14:paraId="240F0B2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C1D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08:25:10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FEA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E5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ABC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A8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05003050000008262-E0IDAf3tWOE220240326</w:t>
            </w:r>
          </w:p>
        </w:tc>
      </w:tr>
      <w:tr w:rsidR="00436656" w:rsidRPr="0084448F" w14:paraId="720F576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9BB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EA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42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A21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709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05003050000008445-E0IDAf3tWPV120240326</w:t>
            </w:r>
          </w:p>
        </w:tc>
      </w:tr>
      <w:tr w:rsidR="00436656" w:rsidRPr="0084448F" w14:paraId="353ECEC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AD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091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650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F3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D00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05003050000008445-E0IDAf3tWPV320240326</w:t>
            </w:r>
          </w:p>
        </w:tc>
      </w:tr>
      <w:tr w:rsidR="00436656" w:rsidRPr="0084448F" w14:paraId="0BABEE3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46A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08:27:21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F0C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CA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1A1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EB5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07003070000008216-E0IDAf3tWQQr20240326</w:t>
            </w:r>
          </w:p>
        </w:tc>
      </w:tr>
      <w:tr w:rsidR="00436656" w:rsidRPr="0084448F" w14:paraId="3BC077C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F27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F54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73E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10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6DB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05003050000008816-E0IDAf3tWROO20240326</w:t>
            </w:r>
          </w:p>
        </w:tc>
      </w:tr>
      <w:tr w:rsidR="00436656" w:rsidRPr="0084448F" w14:paraId="22B021C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913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08:28:56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C9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AFF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F6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B3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07003070000008852-E0IDAf3tWSbM20240326</w:t>
            </w:r>
          </w:p>
        </w:tc>
      </w:tr>
      <w:tr w:rsidR="00436656" w:rsidRPr="0084448F" w14:paraId="0CD68A5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96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DA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36B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3AF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93B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07003070000008911-E0IDAf3tWTHr20240326</w:t>
            </w:r>
          </w:p>
        </w:tc>
      </w:tr>
      <w:tr w:rsidR="00436656" w:rsidRPr="0084448F" w14:paraId="3E3BDCE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B6F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65B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E4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972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9F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07003070000009207-E0IDAf3tWUo020240326</w:t>
            </w:r>
          </w:p>
        </w:tc>
      </w:tr>
      <w:tr w:rsidR="00436656" w:rsidRPr="0084448F" w14:paraId="698BB36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5E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049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E82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DF9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642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07003070000009579-E0IDAf3tWXyN20240326</w:t>
            </w:r>
          </w:p>
        </w:tc>
      </w:tr>
      <w:tr w:rsidR="00436656" w:rsidRPr="0084448F" w14:paraId="2318143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9AE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EAE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AA3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EBB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F9F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07003070000009579-E0IDAf3tWXyP20240326</w:t>
            </w:r>
          </w:p>
        </w:tc>
      </w:tr>
      <w:tr w:rsidR="00436656" w:rsidRPr="0084448F" w14:paraId="19FF883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E84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08:32:31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067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3FD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62C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95E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05003050000009374-E0IDAf3tWZKY20240326</w:t>
            </w:r>
          </w:p>
        </w:tc>
      </w:tr>
      <w:tr w:rsidR="00436656" w:rsidRPr="0084448F" w14:paraId="1939295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D8B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08:33:31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4D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8A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26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D4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05003050000009960-E0IDAf3tWbax20240326</w:t>
            </w:r>
          </w:p>
        </w:tc>
      </w:tr>
      <w:tr w:rsidR="00436656" w:rsidRPr="0084448F" w14:paraId="346D287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7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08:34:00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53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DC9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7E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9C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07003070000009224-E0IDAf3tWcYK20240326</w:t>
            </w:r>
          </w:p>
        </w:tc>
      </w:tr>
      <w:tr w:rsidR="00436656" w:rsidRPr="0084448F" w14:paraId="4E8A32F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F73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08:34:00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FD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42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DA2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1B6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07003070000009718-E0IDAf3tWcX920240326</w:t>
            </w:r>
          </w:p>
        </w:tc>
      </w:tr>
      <w:tr w:rsidR="00436656" w:rsidRPr="0084448F" w14:paraId="595F2E0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79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994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986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57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46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05003050000010257-E0IDAf3tWde020240326</w:t>
            </w:r>
          </w:p>
        </w:tc>
      </w:tr>
      <w:tr w:rsidR="00436656" w:rsidRPr="0084448F" w14:paraId="0824C24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902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E89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3E2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FD1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1C2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07003070000010579-E0IDAf3tWgbh20240326</w:t>
            </w:r>
          </w:p>
        </w:tc>
      </w:tr>
      <w:tr w:rsidR="00436656" w:rsidRPr="0084448F" w14:paraId="6EFACD8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0E2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26-Mar-2024 08:37:20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E68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B1C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69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362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07003070000010653-E0IDAf3tWh0I20240326</w:t>
            </w:r>
          </w:p>
        </w:tc>
      </w:tr>
      <w:tr w:rsidR="00436656" w:rsidRPr="0084448F" w14:paraId="63B692A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5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08:37:20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AF6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FF2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FF4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93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07003070000010653-E0IDAf3tWh0K20240326</w:t>
            </w:r>
          </w:p>
        </w:tc>
      </w:tr>
      <w:tr w:rsidR="00436656" w:rsidRPr="0084448F" w14:paraId="07C6D27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CC6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E8F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C35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D35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F43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07003070000009957-E0IDAf3tWhQ220240326</w:t>
            </w:r>
          </w:p>
        </w:tc>
      </w:tr>
      <w:tr w:rsidR="00436656" w:rsidRPr="0084448F" w14:paraId="0D4A7E2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77F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5E2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18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07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077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05003050000010560-E0IDAf3tWhQ620240326</w:t>
            </w:r>
          </w:p>
        </w:tc>
      </w:tr>
      <w:tr w:rsidR="00436656" w:rsidRPr="0084448F" w14:paraId="59E24C4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80A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6D9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366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6F8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56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05003050000010794-E0IDAf3tWhRR20240326</w:t>
            </w:r>
          </w:p>
        </w:tc>
      </w:tr>
      <w:tr w:rsidR="00436656" w:rsidRPr="0084448F" w14:paraId="08558ED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FCE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08:38:47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3F0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DAF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4E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33A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05003050000010837-E0IDAf3tWiYz20240326</w:t>
            </w:r>
          </w:p>
        </w:tc>
      </w:tr>
      <w:tr w:rsidR="00436656" w:rsidRPr="0084448F" w14:paraId="207C054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DE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902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C6B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1EB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6AE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07003070000011216-E0IDAf3tWlAq20240326</w:t>
            </w:r>
          </w:p>
        </w:tc>
      </w:tr>
      <w:tr w:rsidR="00436656" w:rsidRPr="0084448F" w14:paraId="76CF084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4B7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A4D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989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A3D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DB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05003050000011336-E0IDAf3tWlUf20240326</w:t>
            </w:r>
          </w:p>
        </w:tc>
      </w:tr>
      <w:tr w:rsidR="00436656" w:rsidRPr="0084448F" w14:paraId="6328D49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6B4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9C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BE2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C5F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C47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05003050000011336-E0IDAf3tWlUj20240326</w:t>
            </w:r>
          </w:p>
        </w:tc>
      </w:tr>
      <w:tr w:rsidR="00436656" w:rsidRPr="0084448F" w14:paraId="1128074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0E1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E6B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BEF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E45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E87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05003050000011336-E0IDAf3tWlUh20240326</w:t>
            </w:r>
          </w:p>
        </w:tc>
      </w:tr>
      <w:tr w:rsidR="00436656" w:rsidRPr="0084448F" w14:paraId="6734BA3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95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90C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4F9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A5F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7C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05003050000011336-E0IDAf3tWlUd20240326</w:t>
            </w:r>
          </w:p>
        </w:tc>
      </w:tr>
      <w:tr w:rsidR="00436656" w:rsidRPr="0084448F" w14:paraId="56417B3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E5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E82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C3E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8DC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AD6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07003070000011140-E0IDAf3tWlrK20240326</w:t>
            </w:r>
          </w:p>
        </w:tc>
      </w:tr>
      <w:tr w:rsidR="00436656" w:rsidRPr="0084448F" w14:paraId="02DBA00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CFE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39E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EF2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E4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84A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07003070000011482-E0IDAf3tWnZx20240326</w:t>
            </w:r>
          </w:p>
        </w:tc>
      </w:tr>
      <w:tr w:rsidR="00436656" w:rsidRPr="0084448F" w14:paraId="4C767D9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71B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AFD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59C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D18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D30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07003070000011482-E0IDAf3tWna120240326</w:t>
            </w:r>
          </w:p>
        </w:tc>
      </w:tr>
      <w:tr w:rsidR="00436656" w:rsidRPr="0084448F" w14:paraId="1B42363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5BA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06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F8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329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20A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07003070000011482-E0IDAf3tWnZz20240326</w:t>
            </w:r>
          </w:p>
        </w:tc>
      </w:tr>
      <w:tr w:rsidR="00436656" w:rsidRPr="0084448F" w14:paraId="50BC6B8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73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7DC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09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A4A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2D7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07003070000011126-E0IDAf3tWpc120240326</w:t>
            </w:r>
          </w:p>
        </w:tc>
      </w:tr>
      <w:tr w:rsidR="00436656" w:rsidRPr="0084448F" w14:paraId="5EA87EF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E09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1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310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86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768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07003070000011687-E0IDAf3tWpap20240326</w:t>
            </w:r>
          </w:p>
        </w:tc>
      </w:tr>
      <w:tr w:rsidR="00436656" w:rsidRPr="0084448F" w14:paraId="4FE7AFA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C1D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35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E05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1AD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41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07003070000011126-E0IDAf3tWpc420240326</w:t>
            </w:r>
          </w:p>
        </w:tc>
      </w:tr>
      <w:tr w:rsidR="00436656" w:rsidRPr="0084448F" w14:paraId="49CFABA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66F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36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BFC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66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BF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07003070000011126-E0IDAf3tWpc620240326</w:t>
            </w:r>
          </w:p>
        </w:tc>
      </w:tr>
      <w:tr w:rsidR="00436656" w:rsidRPr="0084448F" w14:paraId="46099A2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C65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D8A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EDC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34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FB2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07003070000011126-E0IDAf3tWpbz20240326</w:t>
            </w:r>
          </w:p>
        </w:tc>
      </w:tr>
      <w:tr w:rsidR="00436656" w:rsidRPr="0084448F" w14:paraId="3843DF8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95B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64E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D0E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D42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E84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07003070000012106-E0IDAf3tWsHS20240326</w:t>
            </w:r>
          </w:p>
        </w:tc>
      </w:tr>
      <w:tr w:rsidR="00436656" w:rsidRPr="0084448F" w14:paraId="525ADAC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16A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0C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891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3FC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464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07003070000012106-E0IDAf3tWsHU20240326</w:t>
            </w:r>
          </w:p>
        </w:tc>
      </w:tr>
      <w:tr w:rsidR="00436656" w:rsidRPr="0084448F" w14:paraId="3265948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DAB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7C1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6D0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54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C7A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05003050000012330-E0IDAf3tWtSr20240326</w:t>
            </w:r>
          </w:p>
        </w:tc>
      </w:tr>
      <w:tr w:rsidR="00436656" w:rsidRPr="0084448F" w14:paraId="0BF5111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D0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364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5CB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B10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E7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07003070000012299-E0IDAf3tWtXJ20240326</w:t>
            </w:r>
          </w:p>
        </w:tc>
      </w:tr>
      <w:tr w:rsidR="00436656" w:rsidRPr="0084448F" w14:paraId="36A5139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73C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946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18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4FA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AB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07003070000012299-E0IDAf3tWtXL20240326</w:t>
            </w:r>
          </w:p>
        </w:tc>
      </w:tr>
      <w:tr w:rsidR="00436656" w:rsidRPr="0084448F" w14:paraId="2C17B24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70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08:49:55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A76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340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1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740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05003050000012276-E0IDAf3tWv5320240326</w:t>
            </w:r>
          </w:p>
        </w:tc>
      </w:tr>
      <w:tr w:rsidR="00436656" w:rsidRPr="0084448F" w14:paraId="0E592FD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E17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02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5E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88B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1AE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07003070000012467-E0IDAf3tWwIJ20240326</w:t>
            </w:r>
          </w:p>
        </w:tc>
      </w:tr>
      <w:tr w:rsidR="00436656" w:rsidRPr="0084448F" w14:paraId="6AE31C6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565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74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CED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79F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3E7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07003070000012916-E0IDAf3tWzM820240326</w:t>
            </w:r>
          </w:p>
        </w:tc>
      </w:tr>
      <w:tr w:rsidR="00436656" w:rsidRPr="0084448F" w14:paraId="6BF1146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E9A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08:55:28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079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BD6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6C2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472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05003050000012740-E0IDAf3tX10V20240326</w:t>
            </w:r>
          </w:p>
        </w:tc>
      </w:tr>
      <w:tr w:rsidR="00436656" w:rsidRPr="0084448F" w14:paraId="561DB48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B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08:55:46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BE3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A15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FF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EED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07003070000013124-E0IDAf3tX1Oh20240326</w:t>
            </w:r>
          </w:p>
        </w:tc>
      </w:tr>
      <w:tr w:rsidR="00436656" w:rsidRPr="0084448F" w14:paraId="24FE5AB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99B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753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E0D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E5A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14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05003050000013413-E0IDAf3tX1kd20240326</w:t>
            </w:r>
          </w:p>
        </w:tc>
      </w:tr>
      <w:tr w:rsidR="00436656" w:rsidRPr="0084448F" w14:paraId="7952B86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C9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08:58:31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A4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899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67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3A0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07003070000013655-E0IDAf3tX3tW20240326</w:t>
            </w:r>
          </w:p>
        </w:tc>
      </w:tr>
      <w:tr w:rsidR="00436656" w:rsidRPr="0084448F" w14:paraId="7DBA361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C7B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AD3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186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F7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78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07003070000013799-E0IDAf3tX71R20240326</w:t>
            </w:r>
          </w:p>
        </w:tc>
      </w:tr>
      <w:tr w:rsidR="00436656" w:rsidRPr="0084448F" w14:paraId="6F0E6FB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C6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55B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4EA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3C8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9A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05003050000013769-E0IDAf3tX7N320240326</w:t>
            </w:r>
          </w:p>
        </w:tc>
      </w:tr>
      <w:tr w:rsidR="00436656" w:rsidRPr="0084448F" w14:paraId="3B07894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B7B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A43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EAA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2D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434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05003050000014502-E0IDAf3tX8jf20240326</w:t>
            </w:r>
          </w:p>
        </w:tc>
      </w:tr>
      <w:tr w:rsidR="00436656" w:rsidRPr="0084448F" w14:paraId="122217D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5EA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131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3F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C4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E93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05003050000014502-E0IDAf3tX8jh20240326</w:t>
            </w:r>
          </w:p>
        </w:tc>
      </w:tr>
      <w:tr w:rsidR="00436656" w:rsidRPr="0084448F" w14:paraId="731F146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18D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09:06:52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68E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A21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D7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6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07003070000015054-E0IDAf3tXCKI20240326</w:t>
            </w:r>
          </w:p>
        </w:tc>
      </w:tr>
      <w:tr w:rsidR="00436656" w:rsidRPr="0084448F" w14:paraId="2DDF39B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2E3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09:06:52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58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8CB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EB5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9FD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07003070000015054-E0IDAf3tXCKG20240326</w:t>
            </w:r>
          </w:p>
        </w:tc>
      </w:tr>
      <w:tr w:rsidR="00436656" w:rsidRPr="0084448F" w14:paraId="555A0F1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BA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BFD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D5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0D9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563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05003050000015123-E0IDAf3tXD5E20240326</w:t>
            </w:r>
          </w:p>
        </w:tc>
      </w:tr>
      <w:tr w:rsidR="00436656" w:rsidRPr="0084448F" w14:paraId="7C41C82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A50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7F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39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90A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52A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07003070000015432-E0IDAf3tXErh20240326</w:t>
            </w:r>
          </w:p>
        </w:tc>
      </w:tr>
      <w:tr w:rsidR="00436656" w:rsidRPr="0084448F" w14:paraId="69D31ED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5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CF5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8B7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CBF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278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07003070000015432-E0IDAf3tXErd20240326</w:t>
            </w:r>
          </w:p>
        </w:tc>
      </w:tr>
      <w:tr w:rsidR="00436656" w:rsidRPr="0084448F" w14:paraId="554D621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EBC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258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1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628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AF5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07003070000015432-E0IDAf3tXErf20240326</w:t>
            </w:r>
          </w:p>
        </w:tc>
      </w:tr>
      <w:tr w:rsidR="00436656" w:rsidRPr="0084448F" w14:paraId="13ADDF2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0E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988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E98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B74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494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07003070000015405-E0IDAf3tXG0220240326</w:t>
            </w:r>
          </w:p>
        </w:tc>
      </w:tr>
      <w:tr w:rsidR="00436656" w:rsidRPr="0084448F" w14:paraId="1392F0A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75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8C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DD8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89E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86A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07003070000015405-E0IDAf3tXG0020240326</w:t>
            </w:r>
          </w:p>
        </w:tc>
      </w:tr>
      <w:tr w:rsidR="00436656" w:rsidRPr="0084448F" w14:paraId="16C60D8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536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E35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8E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5E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AF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07003070000015804-E0IDAf3tXH5p20240326</w:t>
            </w:r>
          </w:p>
        </w:tc>
      </w:tr>
      <w:tr w:rsidR="00436656" w:rsidRPr="0084448F" w14:paraId="2EA377A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BF1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26-Mar-2024 09:12:35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BC2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C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943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01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07003070000015864-E0IDAf3tXILc20240326</w:t>
            </w:r>
          </w:p>
        </w:tc>
      </w:tr>
      <w:tr w:rsidR="00436656" w:rsidRPr="0084448F" w14:paraId="7F2E21C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11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CD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1C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A2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2DC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05003050000015879-E0IDAf3tXIyU20240326</w:t>
            </w:r>
          </w:p>
        </w:tc>
      </w:tr>
      <w:tr w:rsidR="00436656" w:rsidRPr="0084448F" w14:paraId="36DFA7B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83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B64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5E1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B81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7B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07003070000015939-E0IDAf3tXJZJ20240326</w:t>
            </w:r>
          </w:p>
        </w:tc>
      </w:tr>
      <w:tr w:rsidR="00436656" w:rsidRPr="0084448F" w14:paraId="447BE3E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4EE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E6E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31B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4F7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4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05003050000016138-E0IDAf3tXKh120240326</w:t>
            </w:r>
          </w:p>
        </w:tc>
      </w:tr>
      <w:tr w:rsidR="00436656" w:rsidRPr="0084448F" w14:paraId="449C546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40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4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B9D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BA6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1C4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05003050000016467-E0IDAf3tXMkk20240326</w:t>
            </w:r>
          </w:p>
        </w:tc>
      </w:tr>
      <w:tr w:rsidR="00436656" w:rsidRPr="0084448F" w14:paraId="3DDF908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76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0F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E61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8D2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86C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05003050000016631-E0IDAf3tXNPt20240326</w:t>
            </w:r>
          </w:p>
        </w:tc>
      </w:tr>
      <w:tr w:rsidR="00436656" w:rsidRPr="0084448F" w14:paraId="04EE397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7E2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B83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017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587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DC4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05003050000016631-E0IDAf3tXNPr20240326</w:t>
            </w:r>
          </w:p>
        </w:tc>
      </w:tr>
      <w:tr w:rsidR="00436656" w:rsidRPr="0084448F" w14:paraId="38DA258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16C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83C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EE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738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67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05003050000016467-E0IDAf3tXO4x20240326</w:t>
            </w:r>
          </w:p>
        </w:tc>
      </w:tr>
      <w:tr w:rsidR="00436656" w:rsidRPr="0084448F" w14:paraId="58EE358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9E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F6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C7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DB5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3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07003070000016448-E0IDAf3tXOH720240326</w:t>
            </w:r>
          </w:p>
        </w:tc>
      </w:tr>
      <w:tr w:rsidR="00436656" w:rsidRPr="0084448F" w14:paraId="45B4889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97B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190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06D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56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0B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07003070000016448-E0IDAf3tXOH520240326</w:t>
            </w:r>
          </w:p>
        </w:tc>
      </w:tr>
      <w:tr w:rsidR="00436656" w:rsidRPr="0084448F" w14:paraId="540F199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538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6F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7F9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59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4D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07003070000016448-E0IDAf3tXOQo20240326</w:t>
            </w:r>
          </w:p>
        </w:tc>
      </w:tr>
      <w:tr w:rsidR="00436656" w:rsidRPr="0084448F" w14:paraId="34B5F6E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648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BBD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89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A5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B3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07003070000016448-E0IDAf3tXOQW20240326</w:t>
            </w:r>
          </w:p>
        </w:tc>
      </w:tr>
      <w:tr w:rsidR="00436656" w:rsidRPr="0084448F" w14:paraId="7623109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A0E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05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FF4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197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C4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07003070000016448-E0IDAf3tXOQa20240326</w:t>
            </w:r>
          </w:p>
        </w:tc>
      </w:tr>
      <w:tr w:rsidR="00436656" w:rsidRPr="0084448F" w14:paraId="6475ADA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5B4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5D8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0BF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C93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002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07003070000016448-E0IDAf3tXOQk20240326</w:t>
            </w:r>
          </w:p>
        </w:tc>
      </w:tr>
      <w:tr w:rsidR="00436656" w:rsidRPr="0084448F" w14:paraId="28D6556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0FE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CC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19E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A51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D00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07003070000016448-E0IDAf3tXOQm20240326</w:t>
            </w:r>
          </w:p>
        </w:tc>
      </w:tr>
      <w:tr w:rsidR="00436656" w:rsidRPr="0084448F" w14:paraId="7633F3D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982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D9E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424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38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86E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07003070000016448-E0IDAf3tXOQg20240326</w:t>
            </w:r>
          </w:p>
        </w:tc>
      </w:tr>
      <w:tr w:rsidR="00436656" w:rsidRPr="0084448F" w14:paraId="1766715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EB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09:20:57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F10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E1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E4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51E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05003050000017042-E0IDAf3tXQYg20240326</w:t>
            </w:r>
          </w:p>
        </w:tc>
      </w:tr>
      <w:tr w:rsidR="00436656" w:rsidRPr="0084448F" w14:paraId="25375D2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458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09:21:13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5E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FF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F5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8C9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07003070000017225-E0IDAf3tXQkX20240326</w:t>
            </w:r>
          </w:p>
        </w:tc>
      </w:tr>
      <w:tr w:rsidR="00436656" w:rsidRPr="0084448F" w14:paraId="001DACE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F13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9B3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EE8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0DC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69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05003050000016929-E0IDAf3tXSIM20240326</w:t>
            </w:r>
          </w:p>
        </w:tc>
      </w:tr>
      <w:tr w:rsidR="00436656" w:rsidRPr="0084448F" w14:paraId="5B46678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4F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ACF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18D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E5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AD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05003050000017582-E0IDAf3tXUVr20240326</w:t>
            </w:r>
          </w:p>
        </w:tc>
      </w:tr>
      <w:tr w:rsidR="00436656" w:rsidRPr="0084448F" w14:paraId="210E310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D82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FA6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128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59D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ACE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05003050000017347-E0IDAf3tXWvd20240326</w:t>
            </w:r>
          </w:p>
        </w:tc>
      </w:tr>
      <w:tr w:rsidR="00436656" w:rsidRPr="0084448F" w14:paraId="26BC0EA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5B4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20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4F6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DE2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B5A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07003070000018142-E0IDAf3tXWvf20240326</w:t>
            </w:r>
          </w:p>
        </w:tc>
      </w:tr>
      <w:tr w:rsidR="00436656" w:rsidRPr="0084448F" w14:paraId="61261F1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76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C3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E5B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8C9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B1C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07003070000018238-E0IDAf3tXXV720240326</w:t>
            </w:r>
          </w:p>
        </w:tc>
      </w:tr>
      <w:tr w:rsidR="00436656" w:rsidRPr="0084448F" w14:paraId="58819A8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03A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09:29:39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F3A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B4B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BE0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DB7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05003050000018244-E0IDAf3tXXlW20240326</w:t>
            </w:r>
          </w:p>
        </w:tc>
      </w:tr>
      <w:tr w:rsidR="00436656" w:rsidRPr="0084448F" w14:paraId="32F9C73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048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9B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97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29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EEB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05003050000018744-E0IDAf3tXacJ20240326</w:t>
            </w:r>
          </w:p>
        </w:tc>
      </w:tr>
      <w:tr w:rsidR="00436656" w:rsidRPr="0084448F" w14:paraId="67C8D30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EE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F2E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31F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33A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A1F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05003050000019248-E0IDAf3tXcWO20240326</w:t>
            </w:r>
          </w:p>
        </w:tc>
      </w:tr>
      <w:tr w:rsidR="00436656" w:rsidRPr="0084448F" w14:paraId="21182EE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6ED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F0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56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BC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EB2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05003050000019248-E0IDAf3tXcWM20240326</w:t>
            </w:r>
          </w:p>
        </w:tc>
      </w:tr>
      <w:tr w:rsidR="00436656" w:rsidRPr="0084448F" w14:paraId="385FCF2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37C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6BD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218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AB8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738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05003050000019248-E0IDAf3tXcWI20240326</w:t>
            </w:r>
          </w:p>
        </w:tc>
      </w:tr>
      <w:tr w:rsidR="00436656" w:rsidRPr="0084448F" w14:paraId="287C670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4C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B9E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D4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BB7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0F3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05003050000019248-E0IDAf3tXcWK20240326</w:t>
            </w:r>
          </w:p>
        </w:tc>
      </w:tr>
      <w:tr w:rsidR="00436656" w:rsidRPr="0084448F" w14:paraId="77226CE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69C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DE0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40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FFC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C42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07003070000019506-E0IDAf3tXdeb20240326</w:t>
            </w:r>
          </w:p>
        </w:tc>
      </w:tr>
      <w:tr w:rsidR="00436656" w:rsidRPr="0084448F" w14:paraId="5DB823C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7D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2F4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C1C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13A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0E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07003070000019506-E0IDAf3tXded20240326</w:t>
            </w:r>
          </w:p>
        </w:tc>
      </w:tr>
      <w:tr w:rsidR="00436656" w:rsidRPr="0084448F" w14:paraId="575C25F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730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09:37:13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459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2D8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E61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F9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07003070000019372-E0IDAf3tXdmE20240326</w:t>
            </w:r>
          </w:p>
        </w:tc>
      </w:tr>
      <w:tr w:rsidR="00436656" w:rsidRPr="0084448F" w14:paraId="56D9370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764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09:37:55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5E1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DD2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B3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27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07003070000019587-E0IDAf3tXe6z20240326</w:t>
            </w:r>
          </w:p>
        </w:tc>
      </w:tr>
      <w:tr w:rsidR="00436656" w:rsidRPr="0084448F" w14:paraId="680B9C8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F6F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09:37:55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4A9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2D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3B0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A2D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07003070000019587-E0IDAf3tXe6x20240326</w:t>
            </w:r>
          </w:p>
        </w:tc>
      </w:tr>
      <w:tr w:rsidR="00436656" w:rsidRPr="0084448F" w14:paraId="575FDEE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A3C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82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554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35F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1E8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07003070000019844-E0IDAf3tXf1k20240326</w:t>
            </w:r>
          </w:p>
        </w:tc>
      </w:tr>
      <w:tr w:rsidR="00436656" w:rsidRPr="0084448F" w14:paraId="4A382EB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520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9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D6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29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B4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07003070000019844-E0IDAf3tXf1i20240326</w:t>
            </w:r>
          </w:p>
        </w:tc>
      </w:tr>
      <w:tr w:rsidR="00436656" w:rsidRPr="0084448F" w14:paraId="135F1B8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8BA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69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17B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085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E08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05003050000019511-E0IDAf3tXfzE20240326</w:t>
            </w:r>
          </w:p>
        </w:tc>
      </w:tr>
      <w:tr w:rsidR="00436656" w:rsidRPr="0084448F" w14:paraId="2D19ACB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B43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F90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0D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FE0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398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05003050000019513-E0IDAf3tXgzP20240326</w:t>
            </w:r>
          </w:p>
        </w:tc>
      </w:tr>
      <w:tr w:rsidR="00436656" w:rsidRPr="0084448F" w14:paraId="0C0DE90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873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09:42:49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C19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B1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6C1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D7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05003050000020206-E0IDAf3tXhEE20240326</w:t>
            </w:r>
          </w:p>
        </w:tc>
      </w:tr>
      <w:tr w:rsidR="00436656" w:rsidRPr="0084448F" w14:paraId="47D8A50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38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6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2EB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81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88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05003050000020418-E0IDAf3tXi8B20240326</w:t>
            </w:r>
          </w:p>
        </w:tc>
      </w:tr>
      <w:tr w:rsidR="00436656" w:rsidRPr="0084448F" w14:paraId="2741DEF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08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CCE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D0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9B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569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07003070000020535-E0IDAf3tXim820240326</w:t>
            </w:r>
          </w:p>
        </w:tc>
      </w:tr>
      <w:tr w:rsidR="00436656" w:rsidRPr="0084448F" w14:paraId="6EFF502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7A7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534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335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01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FF6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07003070000020535-E0IDAf3tXimA20240326</w:t>
            </w:r>
          </w:p>
        </w:tc>
      </w:tr>
      <w:tr w:rsidR="00436656" w:rsidRPr="0084448F" w14:paraId="2F1D23F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F6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A4E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8EB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5AF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A6A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07003070000020715-E0IDAf3tXjxV20240326</w:t>
            </w:r>
          </w:p>
        </w:tc>
      </w:tr>
      <w:tr w:rsidR="00436656" w:rsidRPr="0084448F" w14:paraId="7A722CF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DB3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1CC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0C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A1A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ACD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07003070000021067-E0IDAf3tXkus20240326</w:t>
            </w:r>
          </w:p>
        </w:tc>
      </w:tr>
      <w:tr w:rsidR="00436656" w:rsidRPr="0084448F" w14:paraId="00B820B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07A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322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08B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1D3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B5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07003070000021436-E0IDAf3tXm2U20240326</w:t>
            </w:r>
          </w:p>
        </w:tc>
      </w:tr>
      <w:tr w:rsidR="00436656" w:rsidRPr="0084448F" w14:paraId="5363306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F99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26-Mar-2024 09:51:01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220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4C2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6D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355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07003070000021436-E0IDAf3tXm2S20240326</w:t>
            </w:r>
          </w:p>
        </w:tc>
      </w:tr>
      <w:tr w:rsidR="00436656" w:rsidRPr="0084448F" w14:paraId="0A70805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C04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1E7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9D6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CF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304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07003070000021613-E0IDAf3tXn2N20240326</w:t>
            </w:r>
          </w:p>
        </w:tc>
      </w:tr>
      <w:tr w:rsidR="00436656" w:rsidRPr="0084448F" w14:paraId="07D4BBB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4E3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3C9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57E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0E9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9B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07003070000021613-E0IDAf3tXn2L20240326</w:t>
            </w:r>
          </w:p>
        </w:tc>
      </w:tr>
      <w:tr w:rsidR="00436656" w:rsidRPr="0084448F" w14:paraId="7443C4B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230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FC0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06E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E4B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8E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07003070000021613-E0IDAf3tXn2J20240326</w:t>
            </w:r>
          </w:p>
        </w:tc>
      </w:tr>
      <w:tr w:rsidR="00436656" w:rsidRPr="0084448F" w14:paraId="62D2D42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B7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09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63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93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7A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07003070000020970-E0IDAf3tXnDq20240326</w:t>
            </w:r>
          </w:p>
        </w:tc>
      </w:tr>
      <w:tr w:rsidR="00436656" w:rsidRPr="0084448F" w14:paraId="41CE398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EB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40B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32E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79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2CF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05003050000021656-E0IDAf3tXnv120240326</w:t>
            </w:r>
          </w:p>
        </w:tc>
      </w:tr>
      <w:tr w:rsidR="00436656" w:rsidRPr="0084448F" w14:paraId="5DE9E09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9C0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3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C43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00E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306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05003050000021656-E0IDAf3tXnuz20240326</w:t>
            </w:r>
          </w:p>
        </w:tc>
      </w:tr>
      <w:tr w:rsidR="00436656" w:rsidRPr="0084448F" w14:paraId="7A70513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E0A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7FE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5F9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FC5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839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05003050000021656-E0IDAf3tXnv320240326</w:t>
            </w:r>
          </w:p>
        </w:tc>
      </w:tr>
      <w:tr w:rsidR="00436656" w:rsidRPr="0084448F" w14:paraId="6C1CED3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179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3A9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AB0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85F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F4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05003050000021951-E0IDAf3tXpTp20240326</w:t>
            </w:r>
          </w:p>
        </w:tc>
      </w:tr>
      <w:tr w:rsidR="00436656" w:rsidRPr="0084448F" w14:paraId="55FD4E6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82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A6D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ADF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F1F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241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05003050000021951-E0IDAf3tXpTr20240326</w:t>
            </w:r>
          </w:p>
        </w:tc>
      </w:tr>
      <w:tr w:rsidR="00436656" w:rsidRPr="0084448F" w14:paraId="3DBF103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C86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9D1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33E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0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AE2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05003050000021951-E0IDAf3tXpTt20240326</w:t>
            </w:r>
          </w:p>
        </w:tc>
      </w:tr>
      <w:tr w:rsidR="00436656" w:rsidRPr="0084448F" w14:paraId="1A9BDCE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47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09:58:25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4A3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C52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200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37E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07003070000022271-E0IDAf3tXqdy20240326</w:t>
            </w:r>
          </w:p>
        </w:tc>
      </w:tr>
      <w:tr w:rsidR="00436656" w:rsidRPr="0084448F" w14:paraId="0707883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50C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9BD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73D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7B1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F5C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07003070000022590-E0IDAf3tXski20240326</w:t>
            </w:r>
          </w:p>
        </w:tc>
      </w:tr>
      <w:tr w:rsidR="00436656" w:rsidRPr="0084448F" w14:paraId="23D2543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C8E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0ED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E2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406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67E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07003070000022590-E0IDAf3tXskg20240326</w:t>
            </w:r>
          </w:p>
        </w:tc>
      </w:tr>
      <w:tr w:rsidR="00436656" w:rsidRPr="0084448F" w14:paraId="0312429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FA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10:03:31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0F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8C6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31B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0AF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05003050000022709-E0IDAf3tXvAT20240326</w:t>
            </w:r>
          </w:p>
        </w:tc>
      </w:tr>
      <w:tr w:rsidR="00436656" w:rsidRPr="0084448F" w14:paraId="37AB4E1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FEF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10:03:31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D8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DB6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DCD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85C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05003050000022709-E0IDAf3tXvAR20240326</w:t>
            </w:r>
          </w:p>
        </w:tc>
      </w:tr>
      <w:tr w:rsidR="00436656" w:rsidRPr="0084448F" w14:paraId="569DD7A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01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10:03:31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25F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E3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67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C01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05003050000022709-E0IDAf3tXvAP20240326</w:t>
            </w:r>
          </w:p>
        </w:tc>
      </w:tr>
      <w:tr w:rsidR="00436656" w:rsidRPr="0084448F" w14:paraId="72ED277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CB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0F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1F1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86B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717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05003050000022818-E0IDAf3tXvlp20240326</w:t>
            </w:r>
          </w:p>
        </w:tc>
      </w:tr>
      <w:tr w:rsidR="00436656" w:rsidRPr="0084448F" w14:paraId="3C176B1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B0A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43E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95B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3C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56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05003050000022818-E0IDAf3tXvln20240326</w:t>
            </w:r>
          </w:p>
        </w:tc>
      </w:tr>
      <w:tr w:rsidR="00436656" w:rsidRPr="0084448F" w14:paraId="073AE68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1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10:07:25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D2A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0D8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470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7A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07003070000023249-E0IDAf3tXy4c20240326</w:t>
            </w:r>
          </w:p>
        </w:tc>
      </w:tr>
      <w:tr w:rsidR="00436656" w:rsidRPr="0084448F" w14:paraId="02606EA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68E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10:07:31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ADE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22F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7D1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0F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05003050000022603-E0IDAf3tXyDY20240326</w:t>
            </w:r>
          </w:p>
        </w:tc>
      </w:tr>
      <w:tr w:rsidR="00436656" w:rsidRPr="0084448F" w14:paraId="10CFD6D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98C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75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340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4D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813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05003050000023449-E0IDAf3tXz3N20240326</w:t>
            </w:r>
          </w:p>
        </w:tc>
      </w:tr>
      <w:tr w:rsidR="00436656" w:rsidRPr="0084448F" w14:paraId="7FBA52F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21B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B7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C2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288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8D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07003070000023504-E0IDAf3tXz6B20240326</w:t>
            </w:r>
          </w:p>
        </w:tc>
      </w:tr>
      <w:tr w:rsidR="00436656" w:rsidRPr="0084448F" w14:paraId="5870D83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F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DD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11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F8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5C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07003070000023792-E0IDAf3tY06A20240326</w:t>
            </w:r>
          </w:p>
        </w:tc>
      </w:tr>
      <w:tr w:rsidR="00436656" w:rsidRPr="0084448F" w14:paraId="60C0C29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D8F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4D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C8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455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65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07003070000023792-E0IDAf3tY06C20240326</w:t>
            </w:r>
          </w:p>
        </w:tc>
      </w:tr>
      <w:tr w:rsidR="00436656" w:rsidRPr="0084448F" w14:paraId="415089F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F1A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6DB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858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BF9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DF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07003070000023792-E0IDAf3tY06E20240326</w:t>
            </w:r>
          </w:p>
        </w:tc>
      </w:tr>
      <w:tr w:rsidR="00436656" w:rsidRPr="0084448F" w14:paraId="2F9B65E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971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9A6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4DD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04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2B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05003050000023842-E0IDAf3tY1jh20240326</w:t>
            </w:r>
          </w:p>
        </w:tc>
      </w:tr>
      <w:tr w:rsidR="00436656" w:rsidRPr="0084448F" w14:paraId="485BA36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B4D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BA5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46B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72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D74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05003050000023842-E0IDAf3tY1jf20240326</w:t>
            </w:r>
          </w:p>
        </w:tc>
      </w:tr>
      <w:tr w:rsidR="00436656" w:rsidRPr="0084448F" w14:paraId="40BED68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17C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29E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F1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923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D23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05003050000023891-E0IDAf3tY4Tj20240326</w:t>
            </w:r>
          </w:p>
        </w:tc>
      </w:tr>
      <w:tr w:rsidR="00436656" w:rsidRPr="0084448F" w14:paraId="6701770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D76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720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CBE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75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B52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05003050000023891-E0IDAf3tY4Tg20240326</w:t>
            </w:r>
          </w:p>
        </w:tc>
      </w:tr>
      <w:tr w:rsidR="00436656" w:rsidRPr="0084448F" w14:paraId="2EF39C0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F85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452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70B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C3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F7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05003050000024053-E0IDAf3tY4Tp20240326</w:t>
            </w:r>
          </w:p>
        </w:tc>
      </w:tr>
      <w:tr w:rsidR="00436656" w:rsidRPr="0084448F" w14:paraId="25433B8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96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FE9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89D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D1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5A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07003070000024707-E0IDAf3tY5pY20240326</w:t>
            </w:r>
          </w:p>
        </w:tc>
      </w:tr>
      <w:tr w:rsidR="00436656" w:rsidRPr="0084448F" w14:paraId="118EC4C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46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961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79B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CB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98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07003070000024580-E0IDAf3tY68O20240326</w:t>
            </w:r>
          </w:p>
        </w:tc>
      </w:tr>
      <w:tr w:rsidR="00436656" w:rsidRPr="0084448F" w14:paraId="5AC5E87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F53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2BC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413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BA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0B0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07003070000024766-E0IDAf3tY6gG20240326</w:t>
            </w:r>
          </w:p>
        </w:tc>
      </w:tr>
      <w:tr w:rsidR="00436656" w:rsidRPr="0084448F" w14:paraId="4790660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46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FBD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EA5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6B1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B4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05003050000024605-E0IDAf3tY8Vo20240326</w:t>
            </w:r>
          </w:p>
        </w:tc>
      </w:tr>
      <w:tr w:rsidR="00436656" w:rsidRPr="0084448F" w14:paraId="33E2256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0B9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171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9D8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2B8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1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05003050000024805-E0IDAf3tY9eJ20240326</w:t>
            </w:r>
          </w:p>
        </w:tc>
      </w:tr>
      <w:tr w:rsidR="00436656" w:rsidRPr="0084448F" w14:paraId="3C82B5D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65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BF5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283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2F6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4EF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07003070000025508-E0IDAf3tYATC20240326</w:t>
            </w:r>
          </w:p>
        </w:tc>
      </w:tr>
      <w:tr w:rsidR="00436656" w:rsidRPr="0084448F" w14:paraId="12AC7E8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D2B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BFF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994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599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C8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07003070000025508-E0IDAf3tYATE20240326</w:t>
            </w:r>
          </w:p>
        </w:tc>
      </w:tr>
      <w:tr w:rsidR="00436656" w:rsidRPr="0084448F" w14:paraId="64959EF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8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65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D8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0C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34C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07003070000025564-E0IDAf3tYAuB20240326</w:t>
            </w:r>
          </w:p>
        </w:tc>
      </w:tr>
      <w:tr w:rsidR="00436656" w:rsidRPr="0084448F" w14:paraId="372029E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868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1C5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294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E76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274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07003070000025564-E0IDAf3tYAuD20240326</w:t>
            </w:r>
          </w:p>
        </w:tc>
      </w:tr>
      <w:tr w:rsidR="00436656" w:rsidRPr="0084448F" w14:paraId="491FDAE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5B3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8F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4FE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8BF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183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07003070000025564-E0IDAf3tYAu920240326</w:t>
            </w:r>
          </w:p>
        </w:tc>
      </w:tr>
      <w:tr w:rsidR="00436656" w:rsidRPr="0084448F" w14:paraId="074B84A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C3B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962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33D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4DF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153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07003070000025968-E0IDAf3tYCpA20240326</w:t>
            </w:r>
          </w:p>
        </w:tc>
      </w:tr>
      <w:tr w:rsidR="00436656" w:rsidRPr="0084448F" w14:paraId="285E997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7BF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CFD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DAA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073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CA6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07003070000025968-E0IDAf3tYCp620240326</w:t>
            </w:r>
          </w:p>
        </w:tc>
      </w:tr>
      <w:tr w:rsidR="00436656" w:rsidRPr="0084448F" w14:paraId="3416A3B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D98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01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18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1F9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D0A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07003070000025968-E0IDAf3tYCp820240326</w:t>
            </w:r>
          </w:p>
        </w:tc>
      </w:tr>
      <w:tr w:rsidR="00436656" w:rsidRPr="0084448F" w14:paraId="71341E5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6A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C4A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D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BBB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21C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07003070000026290-E0IDAf3tYFBP20240326</w:t>
            </w:r>
          </w:p>
        </w:tc>
      </w:tr>
      <w:tr w:rsidR="00436656" w:rsidRPr="0084448F" w14:paraId="207D0D7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BE8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26-Mar-2024 10:31:01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653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A18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B5B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5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05003050000026216-E0IDAf3tYFky20240326</w:t>
            </w:r>
          </w:p>
        </w:tc>
      </w:tr>
      <w:tr w:rsidR="00436656" w:rsidRPr="0084448F" w14:paraId="3251946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EAC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247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F3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40B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961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05003050000026216-E0IDAf3tYFkw20240326</w:t>
            </w:r>
          </w:p>
        </w:tc>
      </w:tr>
      <w:tr w:rsidR="00436656" w:rsidRPr="0084448F" w14:paraId="3D31882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CE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3AA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4D1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547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A08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05003050000026387-E0IDAf3tYGzD20240326</w:t>
            </w:r>
          </w:p>
        </w:tc>
      </w:tr>
      <w:tr w:rsidR="00436656" w:rsidRPr="0084448F" w14:paraId="3F27F49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DDE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955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28E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3C1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A52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05003050000026555-E0IDAf3tYHgQ20240326</w:t>
            </w:r>
          </w:p>
        </w:tc>
      </w:tr>
      <w:tr w:rsidR="00436656" w:rsidRPr="0084448F" w14:paraId="61DF7C1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82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1F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A2A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8E2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518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05003050000026555-E0IDAf3tYHgO20240326</w:t>
            </w:r>
          </w:p>
        </w:tc>
      </w:tr>
      <w:tr w:rsidR="00436656" w:rsidRPr="0084448F" w14:paraId="6E259B0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7CF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823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6A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53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D3D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07003070000025788-E0IDAf3tYIWN20240326</w:t>
            </w:r>
          </w:p>
        </w:tc>
      </w:tr>
      <w:tr w:rsidR="00436656" w:rsidRPr="0084448F" w14:paraId="363C89E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013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29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C74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67E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4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05003050000025610-E0IDAf3tYIWT20240326</w:t>
            </w:r>
          </w:p>
        </w:tc>
      </w:tr>
      <w:tr w:rsidR="00436656" w:rsidRPr="0084448F" w14:paraId="2C2B67F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C24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09B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945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44B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22A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05003050000025610-E0IDAf3tYIWR20240326</w:t>
            </w:r>
          </w:p>
        </w:tc>
      </w:tr>
      <w:tr w:rsidR="00436656" w:rsidRPr="0084448F" w14:paraId="440000D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A4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262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96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5E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00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07003070000025788-E0IDAf3tYIWP20240326</w:t>
            </w:r>
          </w:p>
        </w:tc>
      </w:tr>
      <w:tr w:rsidR="00436656" w:rsidRPr="0084448F" w14:paraId="16CB9BB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5E4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5EC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CC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E3F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984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07003070000027077-E0IDAf3tYJOq20240326</w:t>
            </w:r>
          </w:p>
        </w:tc>
      </w:tr>
      <w:tr w:rsidR="00436656" w:rsidRPr="0084448F" w14:paraId="0469AFA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464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A4E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F1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B0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A6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07003070000027303-E0IDAf3tYK4q20240326</w:t>
            </w:r>
          </w:p>
        </w:tc>
      </w:tr>
      <w:tr w:rsidR="00436656" w:rsidRPr="0084448F" w14:paraId="3EFF807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5A4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194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D84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442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91F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07003070000027303-E0IDAf3tYK4s20240326</w:t>
            </w:r>
          </w:p>
        </w:tc>
      </w:tr>
      <w:tr w:rsidR="00436656" w:rsidRPr="0084448F" w14:paraId="5F4762E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C4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BC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062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903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282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05003050000027175-E0IDAf3tYKYC20240326</w:t>
            </w:r>
          </w:p>
        </w:tc>
      </w:tr>
      <w:tr w:rsidR="00436656" w:rsidRPr="0084448F" w14:paraId="0E5556F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83B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06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7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23F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C87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07003070000027439-E0IDAf3tYLF120240326</w:t>
            </w:r>
          </w:p>
        </w:tc>
      </w:tr>
      <w:tr w:rsidR="00436656" w:rsidRPr="0084448F" w14:paraId="7072D2B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3F5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CA1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AE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B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65A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07003070000027663-E0IDAf3tYLju20240326</w:t>
            </w:r>
          </w:p>
        </w:tc>
      </w:tr>
      <w:tr w:rsidR="00436656" w:rsidRPr="0084448F" w14:paraId="0F901CC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832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A85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FEE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8C0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E30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07003070000027284-E0IDAf3tYMN920240326</w:t>
            </w:r>
          </w:p>
        </w:tc>
      </w:tr>
      <w:tr w:rsidR="00436656" w:rsidRPr="0084448F" w14:paraId="28D6C1A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79C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AB1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8FB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C9A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76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07003070000027284-E0IDAf3tYMMs20240326</w:t>
            </w:r>
          </w:p>
        </w:tc>
      </w:tr>
      <w:tr w:rsidR="00436656" w:rsidRPr="0084448F" w14:paraId="6783DF9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0B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10:42:37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695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9BB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EAB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290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07003070000027284-E0IDAf3tYMR120240326</w:t>
            </w:r>
          </w:p>
        </w:tc>
      </w:tr>
      <w:tr w:rsidR="00436656" w:rsidRPr="0084448F" w14:paraId="6EBE2E8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5D5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454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5B4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ED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C77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05003050000027774-E0IDAf3tYMnH20240326</w:t>
            </w:r>
          </w:p>
        </w:tc>
      </w:tr>
      <w:tr w:rsidR="00436656" w:rsidRPr="0084448F" w14:paraId="7865669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7BC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9A6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C5A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5C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D53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05003050000027882-E0IDAf3tYNN420240326</w:t>
            </w:r>
          </w:p>
        </w:tc>
      </w:tr>
      <w:tr w:rsidR="00436656" w:rsidRPr="0084448F" w14:paraId="2EEEE69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61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F0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664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6B5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D5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05003050000028135-E0IDAf3tYOPq20240326</w:t>
            </w:r>
          </w:p>
        </w:tc>
      </w:tr>
      <w:tr w:rsidR="00436656" w:rsidRPr="0084448F" w14:paraId="2B56A5A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033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8F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989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84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9C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07003070000028532-E0IDAf3tYPkx20240326</w:t>
            </w:r>
          </w:p>
        </w:tc>
      </w:tr>
      <w:tr w:rsidR="00436656" w:rsidRPr="0084448F" w14:paraId="07A0BAE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B65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82A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E5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F4E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0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07003070000028532-E0IDAf3tYPkv20240326</w:t>
            </w:r>
          </w:p>
        </w:tc>
      </w:tr>
      <w:tr w:rsidR="00436656" w:rsidRPr="0084448F" w14:paraId="48EA7F2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964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D6A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13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68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BCF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07003070000028532-E0IDAf3tYPkt20240326</w:t>
            </w:r>
          </w:p>
        </w:tc>
      </w:tr>
      <w:tr w:rsidR="00436656" w:rsidRPr="0084448F" w14:paraId="7F17D84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FDC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10:49:17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5F2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AE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E7C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57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05003050000027683-E0IDAf3tYQog20240326</w:t>
            </w:r>
          </w:p>
        </w:tc>
      </w:tr>
      <w:tr w:rsidR="00436656" w:rsidRPr="0084448F" w14:paraId="6E9496D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993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10:49:55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D9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BF9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21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18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07003070000028845-E0IDAf3tYRFw20240326</w:t>
            </w:r>
          </w:p>
        </w:tc>
      </w:tr>
      <w:tr w:rsidR="00436656" w:rsidRPr="0084448F" w14:paraId="7E31E99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CE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82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4C0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A49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3A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05003050000028589-E0IDAf3tYS0Y20240326</w:t>
            </w:r>
          </w:p>
        </w:tc>
      </w:tr>
      <w:tr w:rsidR="00436656" w:rsidRPr="0084448F" w14:paraId="2662998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BF1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10:53:15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CE6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66D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1D2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D74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05003050000029019-E0IDAf3tYTIe20240326</w:t>
            </w:r>
          </w:p>
        </w:tc>
      </w:tr>
      <w:tr w:rsidR="00436656" w:rsidRPr="0084448F" w14:paraId="309A91E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E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F4C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893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31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5D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07003070000029297-E0IDAf3tYUTh20240326</w:t>
            </w:r>
          </w:p>
        </w:tc>
      </w:tr>
      <w:tr w:rsidR="00436656" w:rsidRPr="0084448F" w14:paraId="1869031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CBC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10:58:38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37E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A1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D7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989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05003050000029584-E0IDAf3tYWPm20240326</w:t>
            </w:r>
          </w:p>
        </w:tc>
      </w:tr>
      <w:tr w:rsidR="00436656" w:rsidRPr="0084448F" w14:paraId="27D0B19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7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10:58:38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B4E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6D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D71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7F1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05003050000029584-E0IDAf3tYWPi20240326</w:t>
            </w:r>
          </w:p>
        </w:tc>
      </w:tr>
      <w:tr w:rsidR="00436656" w:rsidRPr="0084448F" w14:paraId="00518CF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704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10:58:38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404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0B3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57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2D6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05003050000029584-E0IDAf3tYWPk20240326</w:t>
            </w:r>
          </w:p>
        </w:tc>
      </w:tr>
      <w:tr w:rsidR="00436656" w:rsidRPr="0084448F" w14:paraId="5A227BE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346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33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BB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4EF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D5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05003050000029636-E0IDAf3tYWiI20240326</w:t>
            </w:r>
          </w:p>
        </w:tc>
      </w:tr>
      <w:tr w:rsidR="00436656" w:rsidRPr="0084448F" w14:paraId="023FE64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4B3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93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A60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000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1FA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05003050000029636-E0IDAf3tYWiG20240326</w:t>
            </w:r>
          </w:p>
        </w:tc>
      </w:tr>
      <w:tr w:rsidR="00436656" w:rsidRPr="0084448F" w14:paraId="3F901FA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D3C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71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32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922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8AA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05003050000029010-E0IDAf3tYWuj20240326</w:t>
            </w:r>
          </w:p>
        </w:tc>
      </w:tr>
      <w:tr w:rsidR="00436656" w:rsidRPr="0084448F" w14:paraId="471F133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0E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10:59:47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020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322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F8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5EA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07003070000029481-E0IDAf3tYWul20240326</w:t>
            </w:r>
          </w:p>
        </w:tc>
      </w:tr>
      <w:tr w:rsidR="00436656" w:rsidRPr="0084448F" w14:paraId="0875E53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24E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F4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2E9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F18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E17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05003050000029907-E0IDAf3tYYC120240326</w:t>
            </w:r>
          </w:p>
        </w:tc>
      </w:tr>
      <w:tr w:rsidR="00436656" w:rsidRPr="0084448F" w14:paraId="32DAA62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A90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43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062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70F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342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05003050000030077-E0IDAf3tYYuj20240326</w:t>
            </w:r>
          </w:p>
        </w:tc>
      </w:tr>
      <w:tr w:rsidR="00436656" w:rsidRPr="0084448F" w14:paraId="2A647F6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C6B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21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9A1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208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890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05003050000030077-E0IDAf3tYYul20240326</w:t>
            </w:r>
          </w:p>
        </w:tc>
      </w:tr>
      <w:tr w:rsidR="00436656" w:rsidRPr="0084448F" w14:paraId="0F68EA2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724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0D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C26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5DD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A1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05003050000030417-E0IDAf3tYapG20240326</w:t>
            </w:r>
          </w:p>
        </w:tc>
      </w:tr>
      <w:tr w:rsidR="00436656" w:rsidRPr="0084448F" w14:paraId="5A8D19D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EE3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D7D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D1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385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142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05003050000030417-E0IDAf3tYapE20240326</w:t>
            </w:r>
          </w:p>
        </w:tc>
      </w:tr>
      <w:tr w:rsidR="00436656" w:rsidRPr="0084448F" w14:paraId="4B2707C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A4A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4A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DF6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C29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259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07003070000030838-E0IDAf3tYd7u20240326</w:t>
            </w:r>
          </w:p>
        </w:tc>
      </w:tr>
      <w:tr w:rsidR="00436656" w:rsidRPr="0084448F" w14:paraId="2746907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CCD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22A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621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D4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C2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07003070000030838-E0IDAf3tYd7s20240326</w:t>
            </w:r>
          </w:p>
        </w:tc>
      </w:tr>
      <w:tr w:rsidR="00436656" w:rsidRPr="0084448F" w14:paraId="1EFD81E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0F7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11:09:31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84C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4DA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5E8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5C5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07003070000031115-E0IDAf3tYde520240326</w:t>
            </w:r>
          </w:p>
        </w:tc>
      </w:tr>
      <w:tr w:rsidR="00436656" w:rsidRPr="0084448F" w14:paraId="397C32B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230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77C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B17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F7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F1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05003050000029891-E0IDAf3tYdpK20240326</w:t>
            </w:r>
          </w:p>
        </w:tc>
      </w:tr>
      <w:tr w:rsidR="00436656" w:rsidRPr="0084448F" w14:paraId="0B3E944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7B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26-Mar-2024 11:09:37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8ED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DBC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D5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AB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05003050000029891-E0IDAf3tYdpM20240326</w:t>
            </w:r>
          </w:p>
        </w:tc>
      </w:tr>
      <w:tr w:rsidR="00436656" w:rsidRPr="0084448F" w14:paraId="54EE412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C9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11:09:43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CBB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89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423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D0C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07003070000030462-E0IDAf3tYdwu20240326</w:t>
            </w:r>
          </w:p>
        </w:tc>
      </w:tr>
      <w:tr w:rsidR="00436656" w:rsidRPr="0084448F" w14:paraId="1344254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3E4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C2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8C3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02D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D3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05003050000031210-E0IDAf3tYfdR20240326</w:t>
            </w:r>
          </w:p>
        </w:tc>
      </w:tr>
      <w:tr w:rsidR="00436656" w:rsidRPr="0084448F" w14:paraId="1E3C165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3C1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11:15:18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8C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370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666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32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07003070000031394-E0IDAf3tYgyg20240326</w:t>
            </w:r>
          </w:p>
        </w:tc>
      </w:tr>
      <w:tr w:rsidR="00436656" w:rsidRPr="0084448F" w14:paraId="71EDE57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F5A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11:17:42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9B1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037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DBB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2CD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05003050000031981-E0IDAf3tYiMe20240326</w:t>
            </w:r>
          </w:p>
        </w:tc>
      </w:tr>
      <w:tr w:rsidR="00436656" w:rsidRPr="0084448F" w14:paraId="3BA0401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946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11:17:42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CD1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239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97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150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05003050000031981-E0IDAf3tYiMi20240326</w:t>
            </w:r>
          </w:p>
        </w:tc>
      </w:tr>
      <w:tr w:rsidR="00436656" w:rsidRPr="0084448F" w14:paraId="2D1F1D8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2D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11:17:42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CF4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B45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08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7F1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05003050000031981-E0IDAf3tYiMg20240326</w:t>
            </w:r>
          </w:p>
        </w:tc>
      </w:tr>
      <w:tr w:rsidR="00436656" w:rsidRPr="0084448F" w14:paraId="34C2EB4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95E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4CB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7F6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E0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C9B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05003050000031788-E0IDAf3tYiiG20240326</w:t>
            </w:r>
          </w:p>
        </w:tc>
      </w:tr>
      <w:tr w:rsidR="00436656" w:rsidRPr="0084448F" w14:paraId="23A78D0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6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56D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A51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EF7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5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07003070000032574-E0IDAf3tYjxo20240326</w:t>
            </w:r>
          </w:p>
        </w:tc>
      </w:tr>
      <w:tr w:rsidR="00436656" w:rsidRPr="0084448F" w14:paraId="351E924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CFF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CD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16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15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6C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07003070000032574-E0IDAf3tYjxq20240326</w:t>
            </w:r>
          </w:p>
        </w:tc>
      </w:tr>
      <w:tr w:rsidR="00436656" w:rsidRPr="0084448F" w14:paraId="156BC75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C3D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81C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2FD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492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450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07003070000033066-E0IDAf3tYmNT20240326</w:t>
            </w:r>
          </w:p>
        </w:tc>
      </w:tr>
      <w:tr w:rsidR="00436656" w:rsidRPr="0084448F" w14:paraId="6664275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F56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F96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033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44B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13F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07003070000033166-E0IDAf3tYmsv20240326</w:t>
            </w:r>
          </w:p>
        </w:tc>
      </w:tr>
      <w:tr w:rsidR="00436656" w:rsidRPr="0084448F" w14:paraId="5FF7261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7C4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96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0DB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583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9ED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07003070000033166-E0IDAf3tYmst20240326</w:t>
            </w:r>
          </w:p>
        </w:tc>
      </w:tr>
      <w:tr w:rsidR="00436656" w:rsidRPr="0084448F" w14:paraId="4D73C5F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A4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AD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BA8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BED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A9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07003070000033166-E0IDAf3tYmsx20240326</w:t>
            </w:r>
          </w:p>
        </w:tc>
      </w:tr>
      <w:tr w:rsidR="00436656" w:rsidRPr="0084448F" w14:paraId="02E668D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3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396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E12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4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65A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07003070000032679-E0IDAf3tYnCk20240326</w:t>
            </w:r>
          </w:p>
        </w:tc>
      </w:tr>
      <w:tr w:rsidR="00436656" w:rsidRPr="0084448F" w14:paraId="51D068B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D9E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30D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676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3A4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6C3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05003050000033253-E0IDAf3tYntL20240326</w:t>
            </w:r>
          </w:p>
        </w:tc>
      </w:tr>
      <w:tr w:rsidR="00436656" w:rsidRPr="0084448F" w14:paraId="6D20530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46C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11:31:21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9D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D26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473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A61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07003070000033863-E0IDAf3tYqFh20240326</w:t>
            </w:r>
          </w:p>
        </w:tc>
      </w:tr>
      <w:tr w:rsidR="00436656" w:rsidRPr="0084448F" w14:paraId="0643A46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CB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940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DF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16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42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05003050000033917-E0IDAf3tYrj520240326</w:t>
            </w:r>
          </w:p>
        </w:tc>
      </w:tr>
      <w:tr w:rsidR="00436656" w:rsidRPr="0084448F" w14:paraId="7C24191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8C8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11:41:39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29E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838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936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D91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07003070000034714-E0IDAf3tYvm320240326</w:t>
            </w:r>
          </w:p>
        </w:tc>
      </w:tr>
      <w:tr w:rsidR="00436656" w:rsidRPr="0084448F" w14:paraId="4F4CDD0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B4B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11:41:39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769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76B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68B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73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07003070000034714-E0IDAf3tYvm120240326</w:t>
            </w:r>
          </w:p>
        </w:tc>
      </w:tr>
      <w:tr w:rsidR="00436656" w:rsidRPr="0084448F" w14:paraId="43BEC30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858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11:41:39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3F8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C9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1C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C5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05003050000034345-E0IDAf3tYvlv20240326</w:t>
            </w:r>
          </w:p>
        </w:tc>
      </w:tr>
      <w:tr w:rsidR="00436656" w:rsidRPr="0084448F" w14:paraId="10CE631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AA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11:41:39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F3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CF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F26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421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07003070000034819-E0IDAf3tYvm720240326</w:t>
            </w:r>
          </w:p>
        </w:tc>
      </w:tr>
      <w:tr w:rsidR="00436656" w:rsidRPr="0084448F" w14:paraId="2AD3F26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4BE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11:41:39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DE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98D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78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4AF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05003050000034599-E0IDAf3tYvm520240326</w:t>
            </w:r>
          </w:p>
        </w:tc>
      </w:tr>
      <w:tr w:rsidR="00436656" w:rsidRPr="0084448F" w14:paraId="56A29BD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44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568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CB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235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73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05003050000034268-E0IDAf3tYvnQ20240326</w:t>
            </w:r>
          </w:p>
        </w:tc>
      </w:tr>
      <w:tr w:rsidR="00436656" w:rsidRPr="0084448F" w14:paraId="18EF3A4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8AC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A73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29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CCD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6DD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07003070000035729-E0IDAf3tYzBi20240326</w:t>
            </w:r>
          </w:p>
        </w:tc>
      </w:tr>
      <w:tr w:rsidR="00436656" w:rsidRPr="0084448F" w14:paraId="63F3517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9A1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535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71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F14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DBD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05003050000035591-E0IDAf3tYzBg20240326</w:t>
            </w:r>
          </w:p>
        </w:tc>
      </w:tr>
      <w:tr w:rsidR="00436656" w:rsidRPr="0084448F" w14:paraId="2115F6D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6C7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DF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51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7CB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5E5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05003050000035592-E0IDAf3tYzBk20240326</w:t>
            </w:r>
          </w:p>
        </w:tc>
      </w:tr>
      <w:tr w:rsidR="00436656" w:rsidRPr="0084448F" w14:paraId="52C66E1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4C2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8C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C88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3F4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9A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07003070000035698-E0IDAf3tYzgU20240326</w:t>
            </w:r>
          </w:p>
        </w:tc>
      </w:tr>
      <w:tr w:rsidR="00436656" w:rsidRPr="0084448F" w14:paraId="2A8926C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9CD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474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8B7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71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C02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07003070000035798-E0IDAf3tYzgW20240326</w:t>
            </w:r>
          </w:p>
        </w:tc>
      </w:tr>
      <w:tr w:rsidR="00436656" w:rsidRPr="0084448F" w14:paraId="1D892F5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8A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403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7A1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89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92C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05003050000035422-E0IDAf3tYzgS20240326</w:t>
            </w:r>
          </w:p>
        </w:tc>
      </w:tr>
      <w:tr w:rsidR="00436656" w:rsidRPr="0084448F" w14:paraId="1F85BF4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F6C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EA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425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E1A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28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05003050000036272-E0IDAf3tZ3G320240326</w:t>
            </w:r>
          </w:p>
        </w:tc>
      </w:tr>
      <w:tr w:rsidR="00436656" w:rsidRPr="0084448F" w14:paraId="0E0E5DA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2A2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136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524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510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598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05003050000036367-E0IDAf3tZ3Ew20240326</w:t>
            </w:r>
          </w:p>
        </w:tc>
      </w:tr>
      <w:tr w:rsidR="00436656" w:rsidRPr="0084448F" w14:paraId="7D76A62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49D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11:56:30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1D2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CB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8D1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59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07003070000036658-E0IDAf3tZ3ud20240326</w:t>
            </w:r>
          </w:p>
        </w:tc>
      </w:tr>
      <w:tr w:rsidR="00436656" w:rsidRPr="0084448F" w14:paraId="3BF6737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80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BA9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66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FC6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908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07003070000036924-E0IDAf3tZ66C20240326</w:t>
            </w:r>
          </w:p>
        </w:tc>
      </w:tr>
      <w:tr w:rsidR="00436656" w:rsidRPr="0084448F" w14:paraId="767F60E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647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E09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56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DA2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A79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07003070000037137-E0IDAf3tZ6sP20240326</w:t>
            </w:r>
          </w:p>
        </w:tc>
      </w:tr>
      <w:tr w:rsidR="00436656" w:rsidRPr="0084448F" w14:paraId="3F96410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82F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5AC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539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7C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42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05003050000036655-E0IDAf3tZ7aS20240326</w:t>
            </w:r>
          </w:p>
        </w:tc>
      </w:tr>
      <w:tr w:rsidR="00436656" w:rsidRPr="0084448F" w14:paraId="6FFC60A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62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704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42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CBB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313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05003050000036788-E0IDAf3tZ7aU20240326</w:t>
            </w:r>
          </w:p>
        </w:tc>
      </w:tr>
      <w:tr w:rsidR="00436656" w:rsidRPr="0084448F" w14:paraId="420E977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A83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FD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82C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AAF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57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05003050000037443-E0IDAf3tZ9Nh20240326</w:t>
            </w:r>
          </w:p>
        </w:tc>
      </w:tr>
      <w:tr w:rsidR="00436656" w:rsidRPr="0084448F" w14:paraId="72758E0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956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6C7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B9F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17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9B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05003050000037261-E0IDAf3tZ9vU20240326</w:t>
            </w:r>
          </w:p>
        </w:tc>
      </w:tr>
      <w:tr w:rsidR="00436656" w:rsidRPr="0084448F" w14:paraId="0D07F1A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D59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12:07:22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ED3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AF1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400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F0F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05003050000037764-E0IDAf3tZAkg20240326</w:t>
            </w:r>
          </w:p>
        </w:tc>
      </w:tr>
      <w:tr w:rsidR="00436656" w:rsidRPr="0084448F" w14:paraId="1420D1A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620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12:08:19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19A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8A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001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4C6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05003050000037848-E0IDAf3tZBJ720240326</w:t>
            </w:r>
          </w:p>
        </w:tc>
      </w:tr>
      <w:tr w:rsidR="00436656" w:rsidRPr="0084448F" w14:paraId="0C91539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824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12:09:08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DD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FC1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C86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693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05003050000037635-E0IDAf3tZByj20240326</w:t>
            </w:r>
          </w:p>
        </w:tc>
      </w:tr>
      <w:tr w:rsidR="00436656" w:rsidRPr="0084448F" w14:paraId="012DA79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EEA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12:09:08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168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B95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345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EF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05003050000037635-E0IDAf3tZBye20240326</w:t>
            </w:r>
          </w:p>
        </w:tc>
      </w:tr>
      <w:tr w:rsidR="00436656" w:rsidRPr="0084448F" w14:paraId="6B04DD0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BB2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12:09:08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67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6A9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53F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D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05003050000037635-E0IDAf3tZByl20240326</w:t>
            </w:r>
          </w:p>
        </w:tc>
      </w:tr>
      <w:tr w:rsidR="00436656" w:rsidRPr="0084448F" w14:paraId="43AFA5C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723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12:09:08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7AF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CA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7C4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CD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05003050000037261-E0IDAf3tZBxo20240326</w:t>
            </w:r>
          </w:p>
        </w:tc>
      </w:tr>
      <w:tr w:rsidR="00436656" w:rsidRPr="0084448F" w14:paraId="2FB5A8E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0D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26-Mar-2024 12:09:08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7E1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F3B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14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CB0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05003050000037635-E0IDAf3tZBzh20240326</w:t>
            </w:r>
          </w:p>
        </w:tc>
      </w:tr>
      <w:tr w:rsidR="00436656" w:rsidRPr="0084448F" w14:paraId="06BC05C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8C5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12:10:16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F16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93D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EC8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DFF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07003070000038210-E0IDAf3tZCaB20240326</w:t>
            </w:r>
          </w:p>
        </w:tc>
      </w:tr>
      <w:tr w:rsidR="00436656" w:rsidRPr="0084448F" w14:paraId="6D3223B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C5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D8C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DE7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B64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574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07003070000038502-E0IDAf3tZDZx20240326</w:t>
            </w:r>
          </w:p>
        </w:tc>
      </w:tr>
      <w:tr w:rsidR="00436656" w:rsidRPr="0084448F" w14:paraId="14A52E8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17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519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FF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D99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AE0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07003070000038502-E0IDAf3tZDZv20240326</w:t>
            </w:r>
          </w:p>
        </w:tc>
      </w:tr>
      <w:tr w:rsidR="00436656" w:rsidRPr="0084448F" w14:paraId="078A133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4DF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49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A9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00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731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07003070000038170-E0IDAf3tZE2720240326</w:t>
            </w:r>
          </w:p>
        </w:tc>
      </w:tr>
      <w:tr w:rsidR="00436656" w:rsidRPr="0084448F" w14:paraId="68E1882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36D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12:15:10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89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B9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188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72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07003070000038380-E0IDAf3tZFNg20240326</w:t>
            </w:r>
          </w:p>
        </w:tc>
      </w:tr>
      <w:tr w:rsidR="00436656" w:rsidRPr="0084448F" w14:paraId="352D54D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2E9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12:15:10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E6B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DF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F08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06F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05003050000038723-E0IDAf3tZFLc20240326</w:t>
            </w:r>
          </w:p>
        </w:tc>
      </w:tr>
      <w:tr w:rsidR="00436656" w:rsidRPr="0084448F" w14:paraId="237F97D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D2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9ED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8F5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E21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572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07003070000038901-E0IDAf3tZFV520240326</w:t>
            </w:r>
          </w:p>
        </w:tc>
      </w:tr>
      <w:tr w:rsidR="00436656" w:rsidRPr="0084448F" w14:paraId="7543883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901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12:19:02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51D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C26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A0F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2D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05003050000039130-E0IDAf3tZHIM20240326</w:t>
            </w:r>
          </w:p>
        </w:tc>
      </w:tr>
      <w:tr w:rsidR="00436656" w:rsidRPr="0084448F" w14:paraId="7BEE333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83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0C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D97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9A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923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05003050000039455-E0IDAf3tZHyU20240326</w:t>
            </w:r>
          </w:p>
        </w:tc>
      </w:tr>
      <w:tr w:rsidR="00436656" w:rsidRPr="0084448F" w14:paraId="288072C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2B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210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2EE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75F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0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05003050000039455-E0IDAf3tZHyS20240326</w:t>
            </w:r>
          </w:p>
        </w:tc>
      </w:tr>
      <w:tr w:rsidR="00436656" w:rsidRPr="0084448F" w14:paraId="4A4BD6D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B3D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CEC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33B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B18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247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07003070000039811-E0IDAf3tZIr820240326</w:t>
            </w:r>
          </w:p>
        </w:tc>
      </w:tr>
      <w:tr w:rsidR="00436656" w:rsidRPr="0084448F" w14:paraId="047A544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2F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E5C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C3E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386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E6E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05003050000039927-E0IDAf3tZLWp20240326</w:t>
            </w:r>
          </w:p>
        </w:tc>
      </w:tr>
      <w:tr w:rsidR="00436656" w:rsidRPr="0084448F" w14:paraId="69D486D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2D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97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A6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0B1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5EC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05003050000039784-E0IDAf3tZLWn20240326</w:t>
            </w:r>
          </w:p>
        </w:tc>
      </w:tr>
      <w:tr w:rsidR="00436656" w:rsidRPr="0084448F" w14:paraId="076AA21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7C1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53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8F5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B87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D8D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05003050000039777-E0IDAf3tZLWl20240326</w:t>
            </w:r>
          </w:p>
        </w:tc>
      </w:tr>
      <w:tr w:rsidR="00436656" w:rsidRPr="0084448F" w14:paraId="72046FC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2AC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9C0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13D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BE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78C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05003050000040504-E0IDAf3tZNui20240326</w:t>
            </w:r>
          </w:p>
        </w:tc>
      </w:tr>
      <w:tr w:rsidR="00436656" w:rsidRPr="0084448F" w14:paraId="56AC341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4C9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C75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8B6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22D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7B3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07003070000040478-E0IDAf3tZPAT20240326</w:t>
            </w:r>
          </w:p>
        </w:tc>
      </w:tr>
      <w:tr w:rsidR="00436656" w:rsidRPr="0084448F" w14:paraId="232E467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F52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12:31:31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CBD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C0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E1C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42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07003070000040286-E0IDAf3tZPIS20240326</w:t>
            </w:r>
          </w:p>
        </w:tc>
      </w:tr>
      <w:tr w:rsidR="00436656" w:rsidRPr="0084448F" w14:paraId="5318A0E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3AC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12:31:31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801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DB1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2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1A6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07003070000040972-E0IDAf3tZPJj20240326</w:t>
            </w:r>
          </w:p>
        </w:tc>
      </w:tr>
      <w:tr w:rsidR="00436656" w:rsidRPr="0084448F" w14:paraId="6AEF45B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8BF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B9A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F7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A72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4B7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05003050000041101-E0IDAf3tZRBl20240326</w:t>
            </w:r>
          </w:p>
        </w:tc>
      </w:tr>
      <w:tr w:rsidR="00436656" w:rsidRPr="0084448F" w14:paraId="4E136CE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2E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12:34:37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B71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7F4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16F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C6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07003070000041197-E0IDAf3tZRzd20240326</w:t>
            </w:r>
          </w:p>
        </w:tc>
      </w:tr>
      <w:tr w:rsidR="00436656" w:rsidRPr="0084448F" w14:paraId="7CD67FB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6A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12:35:10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301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87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7C5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CF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05003050000041094-E0IDAf3tZSSO20240326</w:t>
            </w:r>
          </w:p>
        </w:tc>
      </w:tr>
      <w:tr w:rsidR="00436656" w:rsidRPr="0084448F" w14:paraId="45E20E3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AE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02D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E0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0AF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DD0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05003050000041553-E0IDAf3tZUEO20240326</w:t>
            </w:r>
          </w:p>
        </w:tc>
      </w:tr>
      <w:tr w:rsidR="00436656" w:rsidRPr="0084448F" w14:paraId="064A942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53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41A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38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67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0E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05003050000042001-E0IDAf3tZWDI20240326</w:t>
            </w:r>
          </w:p>
        </w:tc>
      </w:tr>
      <w:tr w:rsidR="00436656" w:rsidRPr="0084448F" w14:paraId="5AD6E22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2FC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DBC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157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A02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69F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05003050000042001-E0IDAf3tZWDL20240326</w:t>
            </w:r>
          </w:p>
        </w:tc>
      </w:tr>
      <w:tr w:rsidR="00436656" w:rsidRPr="0084448F" w14:paraId="6CAD79B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C4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009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846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8B0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4E8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05003050000042212-E0IDAf3tZX2t20240326</w:t>
            </w:r>
          </w:p>
        </w:tc>
      </w:tr>
      <w:tr w:rsidR="00436656" w:rsidRPr="0084448F" w14:paraId="0110B6E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582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38A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EA2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124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9FB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05003050000042212-E0IDAf3tZX2v20240326</w:t>
            </w:r>
          </w:p>
        </w:tc>
      </w:tr>
      <w:tr w:rsidR="00436656" w:rsidRPr="0084448F" w14:paraId="5DFAE0A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6EB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688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E6C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0AC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4DC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07003070000042079-E0IDAf3tZXP020240326</w:t>
            </w:r>
          </w:p>
        </w:tc>
      </w:tr>
      <w:tr w:rsidR="00436656" w:rsidRPr="0084448F" w14:paraId="170003C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EE1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12:42:14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C14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91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D3D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F2A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05003050000041844-E0IDAf3tZXzN20240326</w:t>
            </w:r>
          </w:p>
        </w:tc>
      </w:tr>
      <w:tr w:rsidR="00436656" w:rsidRPr="0084448F" w14:paraId="6D47553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F22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12:43:05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EFC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A00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1A5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72F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05003050000042455-E0IDAf3tZYiz20240326</w:t>
            </w:r>
          </w:p>
        </w:tc>
      </w:tr>
      <w:tr w:rsidR="00436656" w:rsidRPr="0084448F" w14:paraId="498A419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6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12:44:20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D0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B65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98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002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07003070000042546-E0IDAf3tZZnP20240326</w:t>
            </w:r>
          </w:p>
        </w:tc>
      </w:tr>
      <w:tr w:rsidR="00436656" w:rsidRPr="0084448F" w14:paraId="707422C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0A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567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557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82D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13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07003070000043031-E0IDAf3tZatA20240326</w:t>
            </w:r>
          </w:p>
        </w:tc>
      </w:tr>
      <w:tr w:rsidR="00436656" w:rsidRPr="0084448F" w14:paraId="1E54D09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2CE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EE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568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AE7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1BD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07003070000043031-E0IDAf3tZb0820240326</w:t>
            </w:r>
          </w:p>
        </w:tc>
      </w:tr>
      <w:tr w:rsidR="00436656" w:rsidRPr="0084448F" w14:paraId="77102E6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AB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445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DF4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3F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8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05003050000043247-E0IDAf3tZcEh20240326</w:t>
            </w:r>
          </w:p>
        </w:tc>
      </w:tr>
      <w:tr w:rsidR="00436656" w:rsidRPr="0084448F" w14:paraId="4E0C862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EFC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12:50:10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799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56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DC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184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05003050000043518-E0IDAf3tZdzT20240326</w:t>
            </w:r>
          </w:p>
        </w:tc>
      </w:tr>
      <w:tr w:rsidR="00436656" w:rsidRPr="0084448F" w14:paraId="7C04FB5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486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12:53:01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872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1CE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FBC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7D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07003070000043742-E0IDAf3tZfRq20240326</w:t>
            </w:r>
          </w:p>
        </w:tc>
      </w:tr>
      <w:tr w:rsidR="00436656" w:rsidRPr="0084448F" w14:paraId="279B997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97C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12:53:01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E4F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D31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9FA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AD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07003070000043742-E0IDAf3tZfRo20240326</w:t>
            </w:r>
          </w:p>
        </w:tc>
      </w:tr>
      <w:tr w:rsidR="00436656" w:rsidRPr="0084448F" w14:paraId="7DC4497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3E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9B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74E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4BB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37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05003050000043449-E0IDAf3tZfTJ20240326</w:t>
            </w:r>
          </w:p>
        </w:tc>
      </w:tr>
      <w:tr w:rsidR="00436656" w:rsidRPr="0084448F" w14:paraId="5A18670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72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DC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480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28B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43A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05003050000042456-E0IDAf3tZger20240326</w:t>
            </w:r>
          </w:p>
        </w:tc>
      </w:tr>
      <w:tr w:rsidR="00436656" w:rsidRPr="0084448F" w14:paraId="6BF6625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5E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5AA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81C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2DA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03E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07003070000044104-E0IDAf3tZhPT20240326</w:t>
            </w:r>
          </w:p>
        </w:tc>
      </w:tr>
      <w:tr w:rsidR="00436656" w:rsidRPr="0084448F" w14:paraId="47C1DC1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0CE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F8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1B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86E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46E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07003070000044025-E0IDAf3tZhPR20240326</w:t>
            </w:r>
          </w:p>
        </w:tc>
      </w:tr>
      <w:tr w:rsidR="00436656" w:rsidRPr="0084448F" w14:paraId="2431C4B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1FB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12:57:55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6BE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597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9D7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C94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07003070000044495-E0IDAf3tZiVk20240326</w:t>
            </w:r>
          </w:p>
        </w:tc>
      </w:tr>
      <w:tr w:rsidR="00436656" w:rsidRPr="0084448F" w14:paraId="6A94A28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7A5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27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26C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7A8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552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05003050000045100-E0IDAf3tZm7J20240326</w:t>
            </w:r>
          </w:p>
        </w:tc>
      </w:tr>
      <w:tr w:rsidR="00436656" w:rsidRPr="0084448F" w14:paraId="5A64E93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8AC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D28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58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E71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4E3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05003050000045711-E0IDAf3tZo3620240326</w:t>
            </w:r>
          </w:p>
        </w:tc>
      </w:tr>
      <w:tr w:rsidR="00436656" w:rsidRPr="0084448F" w14:paraId="47BD0A0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2DF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12A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6E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0DF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2B3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07003070000045985-E0IDAf3tZpKE20240326</w:t>
            </w:r>
          </w:p>
        </w:tc>
      </w:tr>
      <w:tr w:rsidR="00436656" w:rsidRPr="0084448F" w14:paraId="74139E9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23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26-Mar-2024 13:10:46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49E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6A1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0D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BF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07003070000044858-E0IDAf3tZql720240326</w:t>
            </w:r>
          </w:p>
        </w:tc>
      </w:tr>
      <w:tr w:rsidR="00436656" w:rsidRPr="0084448F" w14:paraId="4ADF7FC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51F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F4D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28A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B09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58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07003070000046465-E0IDAf3tZrPN20240326</w:t>
            </w:r>
          </w:p>
        </w:tc>
      </w:tr>
      <w:tr w:rsidR="00436656" w:rsidRPr="0084448F" w14:paraId="796107E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393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3FC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996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D1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17F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05003050000044754-E0IDAf3tZsmE20240326</w:t>
            </w:r>
          </w:p>
        </w:tc>
      </w:tr>
      <w:tr w:rsidR="00436656" w:rsidRPr="0084448F" w14:paraId="4BF5D12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C4D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490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276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7BC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069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05003050000044754-E0IDAf3tZsmG20240326</w:t>
            </w:r>
          </w:p>
        </w:tc>
      </w:tr>
      <w:tr w:rsidR="00436656" w:rsidRPr="0084448F" w14:paraId="550D2B1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9A8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22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13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E5D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9EB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07003070000046223-E0IDAf3tZsnO20240326</w:t>
            </w:r>
          </w:p>
        </w:tc>
      </w:tr>
      <w:tr w:rsidR="00436656" w:rsidRPr="0084448F" w14:paraId="19F2B1D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168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DD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3B6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C42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DF4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07003070000046768-E0IDAf3tZt4k20240326</w:t>
            </w:r>
          </w:p>
        </w:tc>
      </w:tr>
      <w:tr w:rsidR="00436656" w:rsidRPr="0084448F" w14:paraId="163B6D2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69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13:15:17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E2B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58A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0EE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80E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05003050000046660-E0IDAf3tZtrk20240326</w:t>
            </w:r>
          </w:p>
        </w:tc>
      </w:tr>
      <w:tr w:rsidR="00436656" w:rsidRPr="0084448F" w14:paraId="3953294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F4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78D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902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F8E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E1F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07003070000047060-E0IDAf3tZv8O20240326</w:t>
            </w:r>
          </w:p>
        </w:tc>
      </w:tr>
      <w:tr w:rsidR="00436656" w:rsidRPr="0084448F" w14:paraId="65DED6F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684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48D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9DD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7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1BA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05003050000046974-E0IDAf3tZvZG20240326</w:t>
            </w:r>
          </w:p>
        </w:tc>
      </w:tr>
      <w:tr w:rsidR="00436656" w:rsidRPr="0084448F" w14:paraId="2B8D8D9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95A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13:18:52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EBE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CF2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56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98B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05003050000047183-E0IDAf3tZwnX20240326</w:t>
            </w:r>
          </w:p>
        </w:tc>
      </w:tr>
      <w:tr w:rsidR="00436656" w:rsidRPr="0084448F" w14:paraId="3A7D5A7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D6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13:18:52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815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4B4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F16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C3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05003050000047183-E0IDAf3tZwnZ20240326</w:t>
            </w:r>
          </w:p>
        </w:tc>
      </w:tr>
      <w:tr w:rsidR="00436656" w:rsidRPr="0084448F" w14:paraId="5BFB578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3EC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3C7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9C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B41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7D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05003050000047476-E0IDAf3tZxBx20240326</w:t>
            </w:r>
          </w:p>
        </w:tc>
      </w:tr>
      <w:tr w:rsidR="00436656" w:rsidRPr="0084448F" w14:paraId="24D08DF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5C4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531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E15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98B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B6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07003070000047357-E0IDAf3tZxbR20240326</w:t>
            </w:r>
          </w:p>
        </w:tc>
      </w:tr>
      <w:tr w:rsidR="00436656" w:rsidRPr="0084448F" w14:paraId="45D8168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255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B10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918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1F9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AF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05003050000047248-E0IDAf3tZxam20240326</w:t>
            </w:r>
          </w:p>
        </w:tc>
      </w:tr>
      <w:tr w:rsidR="00436656" w:rsidRPr="0084448F" w14:paraId="1FE658B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82A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F8D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5F3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98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D9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07003070000048173-E0IDAf3tZzfJ20240326</w:t>
            </w:r>
          </w:p>
        </w:tc>
      </w:tr>
      <w:tr w:rsidR="00436656" w:rsidRPr="0084448F" w14:paraId="145AE18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46A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B31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EF1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49B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8F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07003070000048173-E0IDAf3tZzfL20240326</w:t>
            </w:r>
          </w:p>
        </w:tc>
      </w:tr>
      <w:tr w:rsidR="00436656" w:rsidRPr="0084448F" w14:paraId="45DF1D9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0F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929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C9A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FB5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B20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05003050000048195-E0IDAf3ta0Xz20240326</w:t>
            </w:r>
          </w:p>
        </w:tc>
      </w:tr>
      <w:tr w:rsidR="00436656" w:rsidRPr="0084448F" w14:paraId="3693A50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D7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13:26:53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F7B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2BB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6F4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E6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07003070000048513-E0IDAf3ta1t020240326</w:t>
            </w:r>
          </w:p>
        </w:tc>
      </w:tr>
      <w:tr w:rsidR="00436656" w:rsidRPr="0084448F" w14:paraId="276F7EF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6B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CD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F0E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C0F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1D7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05003050000048729-E0IDAf3ta4gw20240326</w:t>
            </w:r>
          </w:p>
        </w:tc>
      </w:tr>
      <w:tr w:rsidR="00436656" w:rsidRPr="0084448F" w14:paraId="3292845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21D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29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C3D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0E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BD0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05003050000048984-E0IDAf3ta4h420240326</w:t>
            </w:r>
          </w:p>
        </w:tc>
      </w:tr>
      <w:tr w:rsidR="00436656" w:rsidRPr="0084448F" w14:paraId="266D61D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2D8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A7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BF5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4F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07E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07003070000048826-E0IDAf3ta4gy20240326</w:t>
            </w:r>
          </w:p>
        </w:tc>
      </w:tr>
      <w:tr w:rsidR="00436656" w:rsidRPr="0084448F" w14:paraId="63E2E45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340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53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4FB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D8A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6E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07003070000048787-E0IDAf3ta5RK20240326</w:t>
            </w:r>
          </w:p>
        </w:tc>
      </w:tr>
      <w:tr w:rsidR="00436656" w:rsidRPr="0084448F" w14:paraId="2602A45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16A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B79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160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8DB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8AE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05003050000049430-E0IDAf3ta6id20240326</w:t>
            </w:r>
          </w:p>
        </w:tc>
      </w:tr>
      <w:tr w:rsidR="00436656" w:rsidRPr="0084448F" w14:paraId="361BC84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C6E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E9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714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F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CDA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05003050000049342-E0IDAf3ta8Tj20240326</w:t>
            </w:r>
          </w:p>
        </w:tc>
      </w:tr>
      <w:tr w:rsidR="00436656" w:rsidRPr="0084448F" w14:paraId="3C1C9E0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2C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85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96D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1B5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51D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05003050000049785-E0IDAf3ta8ax20240326</w:t>
            </w:r>
          </w:p>
        </w:tc>
      </w:tr>
      <w:tr w:rsidR="00436656" w:rsidRPr="0084448F" w14:paraId="7C3DBE3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FD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271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459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68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9DE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05003050000049785-E0IDAf3ta8av20240326</w:t>
            </w:r>
          </w:p>
        </w:tc>
      </w:tr>
      <w:tr w:rsidR="00436656" w:rsidRPr="0084448F" w14:paraId="0EF5689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7A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0D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F56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297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904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05003050000049785-E0IDAf3ta8at20240326</w:t>
            </w:r>
          </w:p>
        </w:tc>
      </w:tr>
      <w:tr w:rsidR="00436656" w:rsidRPr="0084448F" w14:paraId="3CE54CB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061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00F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32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04E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30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07003070000049553-E0IDAf3taA2F20240326</w:t>
            </w:r>
          </w:p>
        </w:tc>
      </w:tr>
      <w:tr w:rsidR="00436656" w:rsidRPr="0084448F" w14:paraId="739E1FE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C60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602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74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15E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3BA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05003050000050158-E0IDAf3taBbl20240326</w:t>
            </w:r>
          </w:p>
        </w:tc>
      </w:tr>
      <w:tr w:rsidR="00436656" w:rsidRPr="0084448F" w14:paraId="446290B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F83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5F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7CE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8CE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B7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05003050000050158-E0IDAf3taBbo20240326</w:t>
            </w:r>
          </w:p>
        </w:tc>
      </w:tr>
      <w:tr w:rsidR="00436656" w:rsidRPr="0084448F" w14:paraId="7E7981C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010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E14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218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5B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03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05003050000050684-E0IDAf3taDzZ20240326</w:t>
            </w:r>
          </w:p>
        </w:tc>
      </w:tr>
      <w:tr w:rsidR="00436656" w:rsidRPr="0084448F" w14:paraId="1A23F98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121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1CA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CE0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7B0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845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05003050000050684-E0IDAf3taDzX20240326</w:t>
            </w:r>
          </w:p>
        </w:tc>
      </w:tr>
      <w:tr w:rsidR="00436656" w:rsidRPr="0084448F" w14:paraId="607B38A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7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13A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0D1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D9A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0B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05003050000050825-E0IDAf3taEmm20240326</w:t>
            </w:r>
          </w:p>
        </w:tc>
      </w:tr>
      <w:tr w:rsidR="00436656" w:rsidRPr="0084448F" w14:paraId="5F22CFE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76D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94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0A2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4E9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59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05003050000050825-E0IDAf3taEmk20240326</w:t>
            </w:r>
          </w:p>
        </w:tc>
      </w:tr>
      <w:tr w:rsidR="00436656" w:rsidRPr="0084448F" w14:paraId="49E3CEF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5C3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73E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56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019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CEB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07003070000050695-E0IDAf3taEoG20240326</w:t>
            </w:r>
          </w:p>
        </w:tc>
      </w:tr>
      <w:tr w:rsidR="00436656" w:rsidRPr="0084448F" w14:paraId="29DADCA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132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6E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BC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0B5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75D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07003070000050695-E0IDAf3taEoI20240326</w:t>
            </w:r>
          </w:p>
        </w:tc>
      </w:tr>
      <w:tr w:rsidR="00436656" w:rsidRPr="0084448F" w14:paraId="2DD7A97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68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95C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A6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4B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AB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07003070000050812-E0IDAf3taFAb20240326</w:t>
            </w:r>
          </w:p>
        </w:tc>
      </w:tr>
      <w:tr w:rsidR="00436656" w:rsidRPr="0084448F" w14:paraId="0522A13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06E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051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30A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14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4A0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07003070000051141-E0IDAf3taFi820240326</w:t>
            </w:r>
          </w:p>
        </w:tc>
      </w:tr>
      <w:tr w:rsidR="00436656" w:rsidRPr="0084448F" w14:paraId="366D78D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F30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13:40:15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4B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605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02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AF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07003070000051151-E0IDAf3taGJs20240326</w:t>
            </w:r>
          </w:p>
        </w:tc>
      </w:tr>
      <w:tr w:rsidR="00436656" w:rsidRPr="0084448F" w14:paraId="3952966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B2F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13:40:15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24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4E4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010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8B0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05003050000050992-E0IDAf3taGL420240326</w:t>
            </w:r>
          </w:p>
        </w:tc>
      </w:tr>
      <w:tr w:rsidR="00436656" w:rsidRPr="0084448F" w14:paraId="720B439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3C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13:40:16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69B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2FF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60E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C0D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05003050000050992-E0IDAf3taGLO20240326</w:t>
            </w:r>
          </w:p>
        </w:tc>
      </w:tr>
      <w:tr w:rsidR="00436656" w:rsidRPr="0084448F" w14:paraId="64CA8A6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9E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13:40:16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A1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88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7E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D3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05003050000050992-E0IDAf3taGLS20240326</w:t>
            </w:r>
          </w:p>
        </w:tc>
      </w:tr>
      <w:tr w:rsidR="00436656" w:rsidRPr="0084448F" w14:paraId="5C45568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756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C9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B95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B43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8C3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07003070000051152-E0IDAf3taGZR20240326</w:t>
            </w:r>
          </w:p>
        </w:tc>
      </w:tr>
      <w:tr w:rsidR="00436656" w:rsidRPr="0084448F" w14:paraId="645193F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006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CE4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754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BF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25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05003050000051257-E0IDAf3taHkv20240326</w:t>
            </w:r>
          </w:p>
        </w:tc>
      </w:tr>
      <w:tr w:rsidR="00436656" w:rsidRPr="0084448F" w14:paraId="412921A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D4C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A7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8A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40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B53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07003070000051417-E0IDAf3taISk20240326</w:t>
            </w:r>
          </w:p>
        </w:tc>
      </w:tr>
      <w:tr w:rsidR="00436656" w:rsidRPr="0084448F" w14:paraId="08DE6AE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C44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26-Mar-2024 13:44:21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E1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0C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8AC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0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07003070000051955-E0IDAf3taKZY20240326</w:t>
            </w:r>
          </w:p>
        </w:tc>
      </w:tr>
      <w:tr w:rsidR="00436656" w:rsidRPr="0084448F" w14:paraId="3057113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55E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13:45:14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D3F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415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80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601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07003070000051715-E0IDAf3taLVt20240326</w:t>
            </w:r>
          </w:p>
        </w:tc>
      </w:tr>
      <w:tr w:rsidR="00436656" w:rsidRPr="0084448F" w14:paraId="3971046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7A7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13:45:26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15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97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F4E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58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07003070000052014-E0IDAf3taLmM20240326</w:t>
            </w:r>
          </w:p>
        </w:tc>
      </w:tr>
      <w:tr w:rsidR="00436656" w:rsidRPr="0084448F" w14:paraId="51B5AAF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CF5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13:45:26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459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F3B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83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CB5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05003050000051850-E0IDAf3taLmB20240326</w:t>
            </w:r>
          </w:p>
        </w:tc>
      </w:tr>
      <w:tr w:rsidR="00436656" w:rsidRPr="0084448F" w14:paraId="53CF269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B89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13:45:26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646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639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885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A44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05003050000051850-E0IDAf3taLm920240326</w:t>
            </w:r>
          </w:p>
        </w:tc>
      </w:tr>
      <w:tr w:rsidR="00436656" w:rsidRPr="0084448F" w14:paraId="793E6C2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215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13:45:57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D07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DC8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714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DD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05003050000051919-E0IDAf3taMBE20240326</w:t>
            </w:r>
          </w:p>
        </w:tc>
      </w:tr>
      <w:tr w:rsidR="00436656" w:rsidRPr="0084448F" w14:paraId="41704FC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2A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13:45:57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32F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D3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32A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B0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05003050000051919-E0IDAf3taMBH20240326</w:t>
            </w:r>
          </w:p>
        </w:tc>
      </w:tr>
      <w:tr w:rsidR="00436656" w:rsidRPr="0084448F" w14:paraId="754F792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0C3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82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D80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5BA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05F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05003050000052593-E0IDAf3taO3o20240326</w:t>
            </w:r>
          </w:p>
        </w:tc>
      </w:tr>
      <w:tr w:rsidR="00436656" w:rsidRPr="0084448F" w14:paraId="30A204E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8B0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13:50:04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E00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987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3B7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1D9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05003050000053011-E0IDAf3taQRM20240326</w:t>
            </w:r>
          </w:p>
        </w:tc>
      </w:tr>
      <w:tr w:rsidR="00436656" w:rsidRPr="0084448F" w14:paraId="036EE70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934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13:50:11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7BE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615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6E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476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07003070000052292-E0IDAf3taQcY20240326</w:t>
            </w:r>
          </w:p>
        </w:tc>
      </w:tr>
      <w:tr w:rsidR="00436656" w:rsidRPr="0084448F" w14:paraId="6EAE15A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81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13:50:11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5E3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C1C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6F3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8A4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05003050000052940-E0IDAf3taQcc20240326</w:t>
            </w:r>
          </w:p>
        </w:tc>
      </w:tr>
      <w:tr w:rsidR="00436656" w:rsidRPr="0084448F" w14:paraId="67BFAF6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2FF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13:52:40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B6A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0CC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E06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56A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07003070000053762-E0IDAf3taTVh20240326</w:t>
            </w:r>
          </w:p>
        </w:tc>
      </w:tr>
      <w:tr w:rsidR="00436656" w:rsidRPr="0084448F" w14:paraId="56B47DF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52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0F1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C77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E4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151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07003070000053719-E0IDAf3taUGe20240326</w:t>
            </w:r>
          </w:p>
        </w:tc>
      </w:tr>
      <w:tr w:rsidR="00436656" w:rsidRPr="0084448F" w14:paraId="47B1FC8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EEF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D7E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55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6F6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33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07003070000053719-E0IDAf3taUzk20240326</w:t>
            </w:r>
          </w:p>
        </w:tc>
      </w:tr>
      <w:tr w:rsidR="00436656" w:rsidRPr="0084448F" w14:paraId="45CD289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17F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624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FC9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C23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62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07003070000053719-E0IDAf3taUzh20240326</w:t>
            </w:r>
          </w:p>
        </w:tc>
      </w:tr>
      <w:tr w:rsidR="00436656" w:rsidRPr="0084448F" w14:paraId="09F4B72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13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4C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F4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427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44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07003070000054073-E0IDAf3taWAV20240326</w:t>
            </w:r>
          </w:p>
        </w:tc>
      </w:tr>
      <w:tr w:rsidR="00436656" w:rsidRPr="0084448F" w14:paraId="7D50223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D7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1F6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78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547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222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07003070000053763-E0IDAf3taWAP20240326</w:t>
            </w:r>
          </w:p>
        </w:tc>
      </w:tr>
      <w:tr w:rsidR="00436656" w:rsidRPr="0084448F" w14:paraId="027B7D3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7A3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488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286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057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026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07003070000053763-E0IDAf3taWAN20240326</w:t>
            </w:r>
          </w:p>
        </w:tc>
      </w:tr>
      <w:tr w:rsidR="00436656" w:rsidRPr="0084448F" w14:paraId="5240236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7A1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3BB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FCF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9A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E93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07003070000053802-E0IDAf3taXSY20240326</w:t>
            </w:r>
          </w:p>
        </w:tc>
      </w:tr>
      <w:tr w:rsidR="00436656" w:rsidRPr="0084448F" w14:paraId="3FBFBA7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C4E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1C1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E1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B7C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27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07003070000053802-E0IDAf3taXSW20240326</w:t>
            </w:r>
          </w:p>
        </w:tc>
      </w:tr>
      <w:tr w:rsidR="00436656" w:rsidRPr="0084448F" w14:paraId="71EB7B6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16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13:57:42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90C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608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2A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95A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07003070000054581-E0IDAf3taXqY20240326</w:t>
            </w:r>
          </w:p>
        </w:tc>
      </w:tr>
      <w:tr w:rsidR="00436656" w:rsidRPr="0084448F" w14:paraId="645830D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77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B2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CF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E6F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C53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05003050000054627-E0IDAf3taZx420240326</w:t>
            </w:r>
          </w:p>
        </w:tc>
      </w:tr>
      <w:tr w:rsidR="00436656" w:rsidRPr="0084448F" w14:paraId="5EC57D1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87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E35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37B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8EE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D29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05003050000055055-E0IDAf3tabEF20240326</w:t>
            </w:r>
          </w:p>
        </w:tc>
      </w:tr>
      <w:tr w:rsidR="00436656" w:rsidRPr="0084448F" w14:paraId="7E6D0A1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B1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D3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A0C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8D1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D90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05003050000054971-E0IDAf3tabKa20240326</w:t>
            </w:r>
          </w:p>
        </w:tc>
      </w:tr>
      <w:tr w:rsidR="00436656" w:rsidRPr="0084448F" w14:paraId="14EC076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624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5D8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34C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3CA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0A1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05003050000054971-E0IDAf3tabKe20240326</w:t>
            </w:r>
          </w:p>
        </w:tc>
      </w:tr>
      <w:tr w:rsidR="00436656" w:rsidRPr="0084448F" w14:paraId="0B9C1F0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9A6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77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36B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8F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01D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05003050000054971-E0IDAf3tabKc20240326</w:t>
            </w:r>
          </w:p>
        </w:tc>
      </w:tr>
      <w:tr w:rsidR="00436656" w:rsidRPr="0084448F" w14:paraId="5DEE22F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BA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5D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B2E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25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A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05003050000055493-E0IDAf3tacwm20240326</w:t>
            </w:r>
          </w:p>
        </w:tc>
      </w:tr>
      <w:tr w:rsidR="00436656" w:rsidRPr="0084448F" w14:paraId="31B4A59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E2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4D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391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FB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3CB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05003050000055493-E0IDAf3tacwo20240326</w:t>
            </w:r>
          </w:p>
        </w:tc>
      </w:tr>
      <w:tr w:rsidR="00436656" w:rsidRPr="0084448F" w14:paraId="69F9F28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C11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49E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112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4C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BD7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05003050000055493-E0IDAf3tacwq20240326</w:t>
            </w:r>
          </w:p>
        </w:tc>
      </w:tr>
      <w:tr w:rsidR="00436656" w:rsidRPr="0084448F" w14:paraId="0F5930B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8B7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832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13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826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37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07003070000055756-E0IDAf3taf2820240326</w:t>
            </w:r>
          </w:p>
        </w:tc>
      </w:tr>
      <w:tr w:rsidR="00436656" w:rsidRPr="0084448F" w14:paraId="7DCA373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AE1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7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BD4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64E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9B0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07003070000055971-E0IDAf3taf2G20240326</w:t>
            </w:r>
          </w:p>
        </w:tc>
      </w:tr>
      <w:tr w:rsidR="00436656" w:rsidRPr="0084448F" w14:paraId="2C4E89A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E54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22A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C0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984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F9F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07003070000055756-E0IDAf3taf2A20240326</w:t>
            </w:r>
          </w:p>
        </w:tc>
      </w:tr>
      <w:tr w:rsidR="00436656" w:rsidRPr="0084448F" w14:paraId="48DD483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63C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958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B25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79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C1B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07003070000056185-E0IDAf3tagLa20240326</w:t>
            </w:r>
          </w:p>
        </w:tc>
      </w:tr>
      <w:tr w:rsidR="00436656" w:rsidRPr="0084448F" w14:paraId="13B2F38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814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55D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D2E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B6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EDA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05003050000056252-E0IDAf3taiLJ20240326</w:t>
            </w:r>
          </w:p>
        </w:tc>
      </w:tr>
      <w:tr w:rsidR="00436656" w:rsidRPr="0084448F" w14:paraId="4CF4C95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F25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BB1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1FC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AE2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8D2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07003070000055757-E0IDAf3taiJ920240326</w:t>
            </w:r>
          </w:p>
        </w:tc>
      </w:tr>
      <w:tr w:rsidR="00436656" w:rsidRPr="0084448F" w14:paraId="7F54962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D7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D2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B7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3CA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A4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05003050000055637-E0IDAf3taiJ720240326</w:t>
            </w:r>
          </w:p>
        </w:tc>
      </w:tr>
      <w:tr w:rsidR="00436656" w:rsidRPr="0084448F" w14:paraId="09B79C4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A7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9F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F37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02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9DF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05003050000056252-E0IDAf3taijd20240326</w:t>
            </w:r>
          </w:p>
        </w:tc>
      </w:tr>
      <w:tr w:rsidR="00436656" w:rsidRPr="0084448F" w14:paraId="31B6CCF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E71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70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882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67C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A2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05003050000056387-E0IDAf3takp920240326</w:t>
            </w:r>
          </w:p>
        </w:tc>
      </w:tr>
      <w:tr w:rsidR="00436656" w:rsidRPr="0084448F" w14:paraId="45000A2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801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99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C9B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52C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2AC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05003050000057412-E0IDAf3tamu420240326</w:t>
            </w:r>
          </w:p>
        </w:tc>
      </w:tr>
      <w:tr w:rsidR="00436656" w:rsidRPr="0084448F" w14:paraId="654A19D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499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54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918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B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46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05003050000057412-E0IDAf3tamu220240326</w:t>
            </w:r>
          </w:p>
        </w:tc>
      </w:tr>
      <w:tr w:rsidR="00436656" w:rsidRPr="0084448F" w14:paraId="0EDE2E5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F3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1C7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A00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D30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81C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07003070000058411-E0IDAf3tarKk20240326</w:t>
            </w:r>
          </w:p>
        </w:tc>
      </w:tr>
      <w:tr w:rsidR="00436656" w:rsidRPr="0084448F" w14:paraId="12B2A19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CBC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FF1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C39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2E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88C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07003070000058411-E0IDAf3tarKq20240326</w:t>
            </w:r>
          </w:p>
        </w:tc>
      </w:tr>
      <w:tr w:rsidR="00436656" w:rsidRPr="0084448F" w14:paraId="6E65F36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13C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02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2A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194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48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07003070000058411-E0IDAf3tarKm20240326</w:t>
            </w:r>
          </w:p>
        </w:tc>
      </w:tr>
      <w:tr w:rsidR="00436656" w:rsidRPr="0084448F" w14:paraId="4452D1D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82C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9D0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F64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A24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845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05003050000058249-E0IDAf3tarKs20240326</w:t>
            </w:r>
          </w:p>
        </w:tc>
      </w:tr>
      <w:tr w:rsidR="00436656" w:rsidRPr="0084448F" w14:paraId="25216AE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1F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08F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E6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035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495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05003050000058134-E0IDAf3tardi20240326</w:t>
            </w:r>
          </w:p>
        </w:tc>
      </w:tr>
      <w:tr w:rsidR="00436656" w:rsidRPr="0084448F" w14:paraId="61F9D0B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64B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26-Mar-2024 14:21:51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FA6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27A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891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F32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05003050000059178-E0IDAf3tavIR20240326</w:t>
            </w:r>
          </w:p>
        </w:tc>
      </w:tr>
      <w:tr w:rsidR="00436656" w:rsidRPr="0084448F" w14:paraId="23FF063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8F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04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B8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AD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84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05003050000059178-E0IDAf3tavIP20240326</w:t>
            </w:r>
          </w:p>
        </w:tc>
      </w:tr>
      <w:tr w:rsidR="00436656" w:rsidRPr="0084448F" w14:paraId="06FB166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9D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14:22:08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6FA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3A4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884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21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05003050000058989-E0IDAf3tavVj20240326</w:t>
            </w:r>
          </w:p>
        </w:tc>
      </w:tr>
      <w:tr w:rsidR="00436656" w:rsidRPr="0084448F" w14:paraId="1B35881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9F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E1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29F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4AE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9B3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05003050000059410-E0IDAf3tawUR20240326</w:t>
            </w:r>
          </w:p>
        </w:tc>
      </w:tr>
      <w:tr w:rsidR="00436656" w:rsidRPr="0084448F" w14:paraId="0124678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C4A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5D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ECB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B19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6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07003070000059805-E0IDAf3taxWL20240326</w:t>
            </w:r>
          </w:p>
        </w:tc>
      </w:tr>
      <w:tr w:rsidR="00436656" w:rsidRPr="0084448F" w14:paraId="2009AC3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217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F5B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ACA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7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324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07003070000059805-E0IDAf3taxWN20240326</w:t>
            </w:r>
          </w:p>
        </w:tc>
      </w:tr>
      <w:tr w:rsidR="00436656" w:rsidRPr="0084448F" w14:paraId="2FF3A04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41B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64C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B2F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555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1A9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07003070000059994-E0IDAf3tayVY20240326</w:t>
            </w:r>
          </w:p>
        </w:tc>
      </w:tr>
      <w:tr w:rsidR="00436656" w:rsidRPr="0084448F" w14:paraId="74C2281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E4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E62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5C4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DA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393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07003070000059994-E0IDAf3tayVa20240326</w:t>
            </w:r>
          </w:p>
        </w:tc>
      </w:tr>
      <w:tr w:rsidR="00436656" w:rsidRPr="0084448F" w14:paraId="3205FF2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888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68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2C6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6DA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47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07003070000059994-E0IDAf3tayVW20240326</w:t>
            </w:r>
          </w:p>
        </w:tc>
      </w:tr>
      <w:tr w:rsidR="00436656" w:rsidRPr="0084448F" w14:paraId="7C90FB0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88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875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74F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CEB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6DB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05003050000060678-E0IDAf3tb39J20240326</w:t>
            </w:r>
          </w:p>
        </w:tc>
      </w:tr>
      <w:tr w:rsidR="00436656" w:rsidRPr="0084448F" w14:paraId="4BC437F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888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15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EE3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A33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E43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05003050000060677-E0IDAf3tb38c20240326</w:t>
            </w:r>
          </w:p>
        </w:tc>
      </w:tr>
      <w:tr w:rsidR="00436656" w:rsidRPr="0084448F" w14:paraId="0B3C1CE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DF5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052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000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3D8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3F0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05003050000060677-E0IDAf3tb38Y20240326</w:t>
            </w:r>
          </w:p>
        </w:tc>
      </w:tr>
      <w:tr w:rsidR="00436656" w:rsidRPr="0084448F" w14:paraId="3460C4D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963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8A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E06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CE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742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07003070000060791-E0IDAf3tb39L20240326</w:t>
            </w:r>
          </w:p>
        </w:tc>
      </w:tr>
      <w:tr w:rsidR="00436656" w:rsidRPr="0084448F" w14:paraId="24A3AB1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9A0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55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3B3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2CD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3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05003050000060677-E0IDAf3tb39H20240326</w:t>
            </w:r>
          </w:p>
        </w:tc>
      </w:tr>
      <w:tr w:rsidR="00436656" w:rsidRPr="0084448F" w14:paraId="2E94153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AA2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7BF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1A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595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A9D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05003050000060686-E0IDAf3tb3B820240326</w:t>
            </w:r>
          </w:p>
        </w:tc>
      </w:tr>
      <w:tr w:rsidR="00436656" w:rsidRPr="0084448F" w14:paraId="4871BB4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E27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14:32:01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33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4A9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AA9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1C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05003050000060747-E0IDAf3tb4ib20240326</w:t>
            </w:r>
          </w:p>
        </w:tc>
      </w:tr>
      <w:tr w:rsidR="00436656" w:rsidRPr="0084448F" w14:paraId="7F0A661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B0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14:32:01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903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02D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09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EA9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05003050000060747-E0IDAf3tb4if20240326</w:t>
            </w:r>
          </w:p>
        </w:tc>
      </w:tr>
      <w:tr w:rsidR="00436656" w:rsidRPr="0084448F" w14:paraId="030327B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97A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14:32:01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17D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565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5EE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FA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05003050000060747-E0IDAf3tb4id20240326</w:t>
            </w:r>
          </w:p>
        </w:tc>
      </w:tr>
      <w:tr w:rsidR="00436656" w:rsidRPr="0084448F" w14:paraId="76C83D9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D9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5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9D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E3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FB2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07003070000061575-E0IDAf3tb8JU20240326</w:t>
            </w:r>
          </w:p>
        </w:tc>
      </w:tr>
      <w:tr w:rsidR="00436656" w:rsidRPr="0084448F" w14:paraId="6C70B82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57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8DF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C65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415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730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07003070000061575-E0IDAf3tb8JS20240326</w:t>
            </w:r>
          </w:p>
        </w:tc>
      </w:tr>
      <w:tr w:rsidR="00436656" w:rsidRPr="0084448F" w14:paraId="46DA1A5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1B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F47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7A8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CD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06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07003070000061575-E0IDAf3tb8JW20240326</w:t>
            </w:r>
          </w:p>
        </w:tc>
      </w:tr>
      <w:tr w:rsidR="00436656" w:rsidRPr="0084448F" w14:paraId="5256A7E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F83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14:37:27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E8F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3D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3A9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FB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05003050000061684-E0IDAf3tbAB120240326</w:t>
            </w:r>
          </w:p>
        </w:tc>
      </w:tr>
      <w:tr w:rsidR="00436656" w:rsidRPr="0084448F" w14:paraId="43325C2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403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14:37:27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116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04A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1DE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08F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05003050000061684-E0IDAf3tbAAy20240326</w:t>
            </w:r>
          </w:p>
        </w:tc>
      </w:tr>
      <w:tr w:rsidR="00436656" w:rsidRPr="0084448F" w14:paraId="08B57A9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D9A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7A5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5A4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687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2F9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05003050000061780-E0IDAf3tbAx920240326</w:t>
            </w:r>
          </w:p>
        </w:tc>
      </w:tr>
      <w:tr w:rsidR="00436656" w:rsidRPr="0084448F" w14:paraId="647D175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B85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BD8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2C5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13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35A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05003050000062133-E0IDAf3tbCit20240326</w:t>
            </w:r>
          </w:p>
        </w:tc>
      </w:tr>
      <w:tr w:rsidR="00436656" w:rsidRPr="0084448F" w14:paraId="44C8D8E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5B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94D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79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8DA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7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05003050000062133-E0IDAf3tbCiv20240326</w:t>
            </w:r>
          </w:p>
        </w:tc>
      </w:tr>
      <w:tr w:rsidR="00436656" w:rsidRPr="0084448F" w14:paraId="1153E0D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2D8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72A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40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65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FDF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05003050000062133-E0IDAf3tbCir20240326</w:t>
            </w:r>
          </w:p>
        </w:tc>
      </w:tr>
      <w:tr w:rsidR="00436656" w:rsidRPr="0084448F" w14:paraId="3E70925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D9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69A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84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8E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86B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07003070000062488-E0IDAf3tbDHB20240326</w:t>
            </w:r>
          </w:p>
        </w:tc>
      </w:tr>
      <w:tr w:rsidR="00436656" w:rsidRPr="0084448F" w14:paraId="026A2A6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0EB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46A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CCF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C8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62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07003070000062488-E0IDAf3tbDH920240326</w:t>
            </w:r>
          </w:p>
        </w:tc>
      </w:tr>
      <w:tr w:rsidR="00436656" w:rsidRPr="0084448F" w14:paraId="45BF61F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CBB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456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6EA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6A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0B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07003070000062488-E0IDAf3tbDH720240326</w:t>
            </w:r>
          </w:p>
        </w:tc>
      </w:tr>
      <w:tr w:rsidR="00436656" w:rsidRPr="0084448F" w14:paraId="5CA34C4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64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84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F0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E9C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234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05003050000062006-E0IDAf3tbE2720240326</w:t>
            </w:r>
          </w:p>
        </w:tc>
      </w:tr>
      <w:tr w:rsidR="00436656" w:rsidRPr="0084448F" w14:paraId="40655CB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99E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2A0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07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01E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6FB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05003050000062676-E0IDAf3tbF9h20240326</w:t>
            </w:r>
          </w:p>
        </w:tc>
      </w:tr>
      <w:tr w:rsidR="00436656" w:rsidRPr="0084448F" w14:paraId="0D58644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91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6B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D62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F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AE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05003050000062676-E0IDAf3tbF9f20240326</w:t>
            </w:r>
          </w:p>
        </w:tc>
      </w:tr>
      <w:tr w:rsidR="00436656" w:rsidRPr="0084448F" w14:paraId="4EB91BF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985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2E8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B51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BD7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B88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07003070000063240-E0IDAf3tbH3d20240326</w:t>
            </w:r>
          </w:p>
        </w:tc>
      </w:tr>
      <w:tr w:rsidR="00436656" w:rsidRPr="0084448F" w14:paraId="34AB2B5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9A8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7A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2B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F4E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5B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07003070000063240-E0IDAf3tbH3b20240326</w:t>
            </w:r>
          </w:p>
        </w:tc>
      </w:tr>
      <w:tr w:rsidR="00436656" w:rsidRPr="0084448F" w14:paraId="7B036CF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8DA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279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C99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518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F10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07003070000063240-E0IDAf3tbH3f20240326</w:t>
            </w:r>
          </w:p>
        </w:tc>
      </w:tr>
      <w:tr w:rsidR="00436656" w:rsidRPr="0084448F" w14:paraId="210F4FE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D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1B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66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1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7C6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05003050000063497-E0IDAf3tbJgZ20240326</w:t>
            </w:r>
          </w:p>
        </w:tc>
      </w:tr>
      <w:tr w:rsidR="00436656" w:rsidRPr="0084448F" w14:paraId="5CA723D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59C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54E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1C8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60B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98C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07003070000063602-E0IDAf3tbJo920240326</w:t>
            </w:r>
          </w:p>
        </w:tc>
      </w:tr>
      <w:tr w:rsidR="00436656" w:rsidRPr="0084448F" w14:paraId="10312C8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363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10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117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0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322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05003050000063030-E0IDAf3tbJnv20240326</w:t>
            </w:r>
          </w:p>
        </w:tc>
      </w:tr>
      <w:tr w:rsidR="00436656" w:rsidRPr="0084448F" w14:paraId="28A73AB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9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88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CC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702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03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05003050000062987-E0IDAf3tbJnt20240326</w:t>
            </w:r>
          </w:p>
        </w:tc>
      </w:tr>
      <w:tr w:rsidR="00436656" w:rsidRPr="0084448F" w14:paraId="36901B1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DDA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14:48:39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87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503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294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38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05003050000063427-E0IDAf3tbJyP20240326</w:t>
            </w:r>
          </w:p>
        </w:tc>
      </w:tr>
      <w:tr w:rsidR="00436656" w:rsidRPr="0084448F" w14:paraId="19D650D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8B6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F70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0CF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E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336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07003070000063913-E0IDAf3tbLTG20240326</w:t>
            </w:r>
          </w:p>
        </w:tc>
      </w:tr>
      <w:tr w:rsidR="00436656" w:rsidRPr="0084448F" w14:paraId="3C4C07B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E7B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971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8D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87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58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05003050000063735-E0IDAf3tbLza20240326</w:t>
            </w:r>
          </w:p>
        </w:tc>
      </w:tr>
      <w:tr w:rsidR="00436656" w:rsidRPr="0084448F" w14:paraId="243661A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C0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CB0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D4B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FA7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C7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05003050000064020-E0IDAf3tbNZu20240326</w:t>
            </w:r>
          </w:p>
        </w:tc>
      </w:tr>
      <w:tr w:rsidR="00436656" w:rsidRPr="0084448F" w14:paraId="24307A6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30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7A7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380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088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444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07003070000064195-E0IDAf3tbOBI20240326</w:t>
            </w:r>
          </w:p>
        </w:tc>
      </w:tr>
      <w:tr w:rsidR="00436656" w:rsidRPr="0084448F" w14:paraId="08F5072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C1B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26-Mar-2024 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86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3F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10C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DE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07003070000064558-E0IDAf3tbOBK20240326</w:t>
            </w:r>
          </w:p>
        </w:tc>
      </w:tr>
      <w:tr w:rsidR="00436656" w:rsidRPr="0084448F" w14:paraId="0D733C9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84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C0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892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DE1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81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05003050000064021-E0IDAf3tbOQQ20240326</w:t>
            </w:r>
          </w:p>
        </w:tc>
      </w:tr>
      <w:tr w:rsidR="00436656" w:rsidRPr="0084448F" w14:paraId="34EE335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B0C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53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2DD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4C3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E68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05003050000064021-E0IDAf3tbOQN20240326</w:t>
            </w:r>
          </w:p>
        </w:tc>
      </w:tr>
      <w:tr w:rsidR="00436656" w:rsidRPr="0084448F" w14:paraId="1FFD702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A7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2D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4FE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2B2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3F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07003070000064845-E0IDAf3tbQHW20240326</w:t>
            </w:r>
          </w:p>
        </w:tc>
      </w:tr>
      <w:tr w:rsidR="00436656" w:rsidRPr="0084448F" w14:paraId="6A4CE1E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FDC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14:56:21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A56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88B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866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5C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07003070000065166-E0IDAf3tbR7Z20240326</w:t>
            </w:r>
          </w:p>
        </w:tc>
      </w:tr>
      <w:tr w:rsidR="00436656" w:rsidRPr="0084448F" w14:paraId="4CBA66E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3BF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14:58:31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E1D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4D1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6BB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DE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05003050000065340-E0IDAf3tbTIl20240326</w:t>
            </w:r>
          </w:p>
        </w:tc>
      </w:tr>
      <w:tr w:rsidR="00436656" w:rsidRPr="0084448F" w14:paraId="5D75BCD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ADC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14:58:31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562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23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98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7B1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05003050000065340-E0IDAf3tbTIn20240326</w:t>
            </w:r>
          </w:p>
        </w:tc>
      </w:tr>
      <w:tr w:rsidR="00436656" w:rsidRPr="0084448F" w14:paraId="6EBC66A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C4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14:59:04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61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ED3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CA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E3C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07003070000065397-E0IDAf3tbTmf20240326</w:t>
            </w:r>
          </w:p>
        </w:tc>
      </w:tr>
      <w:tr w:rsidR="00436656" w:rsidRPr="0084448F" w14:paraId="478A784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46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14:59:40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088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059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D2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541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07003070000065685-E0IDAf3tbUSY20240326</w:t>
            </w:r>
          </w:p>
        </w:tc>
      </w:tr>
      <w:tr w:rsidR="00436656" w:rsidRPr="0084448F" w14:paraId="1B071D6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5DE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15:01:31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76A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E72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06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512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07003070000066088-E0IDAf3tbWXO20240326</w:t>
            </w:r>
          </w:p>
        </w:tc>
      </w:tr>
      <w:tr w:rsidR="00436656" w:rsidRPr="0084448F" w14:paraId="40D7FBD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4A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AA3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7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71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6D3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05003050000065493-E0IDAf3tbWgK20240326</w:t>
            </w:r>
          </w:p>
        </w:tc>
      </w:tr>
      <w:tr w:rsidR="00436656" w:rsidRPr="0084448F" w14:paraId="39CB477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988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85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5AA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488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7CC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05003050000066185-E0IDAf3tbXnK20240326</w:t>
            </w:r>
          </w:p>
        </w:tc>
      </w:tr>
      <w:tr w:rsidR="00436656" w:rsidRPr="0084448F" w14:paraId="7E14BB4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848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1E0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34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05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513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05003050000066185-E0IDAf3tbXnI20240326</w:t>
            </w:r>
          </w:p>
        </w:tc>
      </w:tr>
      <w:tr w:rsidR="00436656" w:rsidRPr="0084448F" w14:paraId="0432D17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D9D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1E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225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0D6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82F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07003070000066385-E0IDAf3tbY1020240326</w:t>
            </w:r>
          </w:p>
        </w:tc>
      </w:tr>
      <w:tr w:rsidR="00436656" w:rsidRPr="0084448F" w14:paraId="32D234B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ACD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133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088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855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6A0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07003070000066689-E0IDAf3tbZ3w20240326</w:t>
            </w:r>
          </w:p>
        </w:tc>
      </w:tr>
      <w:tr w:rsidR="00436656" w:rsidRPr="0084448F" w14:paraId="340ABF0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089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D7A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E7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23F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459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07003070000066689-E0IDAf3tbZ3y20240326</w:t>
            </w:r>
          </w:p>
        </w:tc>
      </w:tr>
      <w:tr w:rsidR="00436656" w:rsidRPr="0084448F" w14:paraId="145B766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04C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FCB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A0F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40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07B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07003070000066932-E0IDAf3tbaMM20240326</w:t>
            </w:r>
          </w:p>
        </w:tc>
      </w:tr>
      <w:tr w:rsidR="00436656" w:rsidRPr="0084448F" w14:paraId="29249DE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455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B2E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C3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B6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F06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07003070000066932-E0IDAf3tbaMO20240326</w:t>
            </w:r>
          </w:p>
        </w:tc>
      </w:tr>
      <w:tr w:rsidR="00436656" w:rsidRPr="0084448F" w14:paraId="79B7756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4B6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C03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5D3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FED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301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07003070000066932-E0IDAf3tbaMK20240326</w:t>
            </w:r>
          </w:p>
        </w:tc>
      </w:tr>
      <w:tr w:rsidR="00436656" w:rsidRPr="0084448F" w14:paraId="24AE8E8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36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78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C8D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77B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3CE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07003070000066687-E0IDAf3tbals20240326</w:t>
            </w:r>
          </w:p>
        </w:tc>
      </w:tr>
      <w:tr w:rsidR="00436656" w:rsidRPr="0084448F" w14:paraId="7697403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FA1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91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C8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485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FC4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07003070000066687-E0IDAf3tbalq20240326</w:t>
            </w:r>
          </w:p>
        </w:tc>
      </w:tr>
      <w:tr w:rsidR="00436656" w:rsidRPr="0084448F" w14:paraId="2313B0A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257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15:08:28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3BF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74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4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776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07003070000067285-E0IDAf3tbcEM20240326</w:t>
            </w:r>
          </w:p>
        </w:tc>
      </w:tr>
      <w:tr w:rsidR="00436656" w:rsidRPr="0084448F" w14:paraId="55ABDE8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16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15:08:31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03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A44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0C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CE5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05003050000067056-E0IDAf3tbcGK20240326</w:t>
            </w:r>
          </w:p>
        </w:tc>
      </w:tr>
      <w:tr w:rsidR="00436656" w:rsidRPr="0084448F" w14:paraId="35C160E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D5F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ACD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7A5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569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AF0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07003070000067162-E0IDAf3tbcVX20240326</w:t>
            </w:r>
          </w:p>
        </w:tc>
      </w:tr>
      <w:tr w:rsidR="00436656" w:rsidRPr="0084448F" w14:paraId="4EA72EB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48B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DF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E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E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94C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07003070000067414-E0IDAf3tbdN720240326</w:t>
            </w:r>
          </w:p>
        </w:tc>
      </w:tr>
      <w:tr w:rsidR="00436656" w:rsidRPr="0084448F" w14:paraId="73789E7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2A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70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7B3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17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731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05003050000067420-E0IDAf3tbeMQ20240326</w:t>
            </w:r>
          </w:p>
        </w:tc>
      </w:tr>
      <w:tr w:rsidR="00436656" w:rsidRPr="0084448F" w14:paraId="24BC0EE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E66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7BF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F47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55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077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05003050000067420-E0IDAf3tbeMO20240326</w:t>
            </w:r>
          </w:p>
        </w:tc>
      </w:tr>
      <w:tr w:rsidR="00436656" w:rsidRPr="0084448F" w14:paraId="460CFB0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E0B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2DF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F92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60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658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05003050000067420-E0IDAf3tbeMM20240326</w:t>
            </w:r>
          </w:p>
        </w:tc>
      </w:tr>
      <w:tr w:rsidR="00436656" w:rsidRPr="0084448F" w14:paraId="35E848C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6B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15:13:34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6E3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4DB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E8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E1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05003050000067613-E0IDAf3tbgLP20240326</w:t>
            </w:r>
          </w:p>
        </w:tc>
      </w:tr>
      <w:tr w:rsidR="00436656" w:rsidRPr="0084448F" w14:paraId="45BFD14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070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15:13:34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DC4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75B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E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13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05003050000067613-E0IDAf3tbgLM20240326</w:t>
            </w:r>
          </w:p>
        </w:tc>
      </w:tr>
      <w:tr w:rsidR="00436656" w:rsidRPr="0084448F" w14:paraId="5A7AF5D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D83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D73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A1B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48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B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05003050000067947-E0IDAf3tbhEc20240326</w:t>
            </w:r>
          </w:p>
        </w:tc>
      </w:tr>
      <w:tr w:rsidR="00436656" w:rsidRPr="0084448F" w14:paraId="095C88C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44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70D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D38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B4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71E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05003050000067947-E0IDAf3tbhEe20240326</w:t>
            </w:r>
          </w:p>
        </w:tc>
      </w:tr>
      <w:tr w:rsidR="00436656" w:rsidRPr="0084448F" w14:paraId="55AF372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57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53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2F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01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39F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05003050000066694-E0IDAf3tbhxb20240326</w:t>
            </w:r>
          </w:p>
        </w:tc>
      </w:tr>
      <w:tr w:rsidR="00436656" w:rsidRPr="0084448F" w14:paraId="20053C3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DA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C8E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F11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7B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045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05003050000066324-E0IDAf3tbhxZ20240326</w:t>
            </w:r>
          </w:p>
        </w:tc>
      </w:tr>
      <w:tr w:rsidR="00436656" w:rsidRPr="0084448F" w14:paraId="5B52EA8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EA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D4A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C25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1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73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05003050000068794-E0IDAf3tblTW20240326</w:t>
            </w:r>
          </w:p>
        </w:tc>
      </w:tr>
      <w:tr w:rsidR="00436656" w:rsidRPr="0084448F" w14:paraId="455323D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366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D75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82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236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198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05003050000068896-E0IDAf3tbm8f20240326</w:t>
            </w:r>
          </w:p>
        </w:tc>
      </w:tr>
      <w:tr w:rsidR="00436656" w:rsidRPr="0084448F" w14:paraId="73B5A27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E55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2C9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C17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52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933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05003050000068921-E0IDAf3tbm8h20240326</w:t>
            </w:r>
          </w:p>
        </w:tc>
      </w:tr>
      <w:tr w:rsidR="00436656" w:rsidRPr="0084448F" w14:paraId="04075BD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2C5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A96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41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87D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41C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07003070000069162-E0IDAf3tbmNy20240326</w:t>
            </w:r>
          </w:p>
        </w:tc>
      </w:tr>
      <w:tr w:rsidR="00436656" w:rsidRPr="0084448F" w14:paraId="44E2732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EB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7B3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BF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03B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F81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07003070000069149-E0IDAf3tbmNw20240326</w:t>
            </w:r>
          </w:p>
        </w:tc>
      </w:tr>
      <w:tr w:rsidR="00436656" w:rsidRPr="0084448F" w14:paraId="1C371CC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8A0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BC2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530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CB9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6BE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05003050000068939-E0IDAf3tbmNu20240326</w:t>
            </w:r>
          </w:p>
        </w:tc>
      </w:tr>
      <w:tr w:rsidR="00436656" w:rsidRPr="0084448F" w14:paraId="4A51FD6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464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BDD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007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09A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34C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05003050000068794-E0IDAf3tbmNe20240326</w:t>
            </w:r>
          </w:p>
        </w:tc>
      </w:tr>
      <w:tr w:rsidR="00436656" w:rsidRPr="0084448F" w14:paraId="6459500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75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CB8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992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BC2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790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05003050000068794-E0IDAf3tbmNk20240326</w:t>
            </w:r>
          </w:p>
        </w:tc>
      </w:tr>
      <w:tr w:rsidR="00436656" w:rsidRPr="0084448F" w14:paraId="51DEC54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A6E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2E9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03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B93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40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07003070000069425-E0IDAf3tbn8q20240326</w:t>
            </w:r>
          </w:p>
        </w:tc>
      </w:tr>
      <w:tr w:rsidR="00436656" w:rsidRPr="0084448F" w14:paraId="657DF4F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23B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104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43B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A2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81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05003050000069239-E0IDAf3tbnPZ20240326</w:t>
            </w:r>
          </w:p>
        </w:tc>
      </w:tr>
      <w:tr w:rsidR="00436656" w:rsidRPr="0084448F" w14:paraId="5598FE0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14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4C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28A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5F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C9F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05003050000069129-E0IDAf3tbnor20240326</w:t>
            </w:r>
          </w:p>
        </w:tc>
      </w:tr>
      <w:tr w:rsidR="00436656" w:rsidRPr="0084448F" w14:paraId="4D42108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037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26-Mar-2024 15:25:14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03E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E78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9AC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A1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07003070000069889-E0IDAf3tbpVA20240326</w:t>
            </w:r>
          </w:p>
        </w:tc>
      </w:tr>
      <w:tr w:rsidR="00436656" w:rsidRPr="0084448F" w14:paraId="2927CE2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D4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DFD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EF2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9AC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2FF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07003070000069889-E0IDAf3tbpjN20240326</w:t>
            </w:r>
          </w:p>
        </w:tc>
      </w:tr>
      <w:tr w:rsidR="00436656" w:rsidRPr="0084448F" w14:paraId="4B7FB9A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C44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583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662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E1D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6A2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07003070000069889-E0IDAf3tbpn420240326</w:t>
            </w:r>
          </w:p>
        </w:tc>
      </w:tr>
      <w:tr w:rsidR="00436656" w:rsidRPr="0084448F" w14:paraId="3E72203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1BA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C96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B97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C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3DD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07003070000069889-E0IDAf3tbqPN20240326</w:t>
            </w:r>
          </w:p>
        </w:tc>
      </w:tr>
      <w:tr w:rsidR="00436656" w:rsidRPr="0084448F" w14:paraId="7975F88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5E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93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6DB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15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A02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07003070000069889-E0IDAf3tbqPP20240326</w:t>
            </w:r>
          </w:p>
        </w:tc>
      </w:tr>
      <w:tr w:rsidR="00436656" w:rsidRPr="0084448F" w14:paraId="242AA12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0C0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EAB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29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11B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8A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07003070000070359-E0IDAf3tbrBY20240326</w:t>
            </w:r>
          </w:p>
        </w:tc>
      </w:tr>
      <w:tr w:rsidR="00436656" w:rsidRPr="0084448F" w14:paraId="7A79422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58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C2E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2DD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A35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F01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07003070000070517-E0IDAf3tbsii20240326</w:t>
            </w:r>
          </w:p>
        </w:tc>
      </w:tr>
      <w:tr w:rsidR="00436656" w:rsidRPr="0084448F" w14:paraId="6FA7FB7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C63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AD3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BA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38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4DA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07003070000070359-E0IDAf3tbsic20240326</w:t>
            </w:r>
          </w:p>
        </w:tc>
      </w:tr>
      <w:tr w:rsidR="00436656" w:rsidRPr="0084448F" w14:paraId="6012BBB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6D6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2D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7B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F5D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3A4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05003050000070275-E0IDAf3tbsig20240326</w:t>
            </w:r>
          </w:p>
        </w:tc>
      </w:tr>
      <w:tr w:rsidR="00436656" w:rsidRPr="0084448F" w14:paraId="0D2A09E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3F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24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D0F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6CE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92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07003070000070897-E0IDAf3tbueu20240326</w:t>
            </w:r>
          </w:p>
        </w:tc>
      </w:tr>
      <w:tr w:rsidR="00436656" w:rsidRPr="0084448F" w14:paraId="23714F2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228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A4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B83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BA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19B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07003070000070897-E0IDAf3tbuew20240326</w:t>
            </w:r>
          </w:p>
        </w:tc>
      </w:tr>
      <w:tr w:rsidR="00436656" w:rsidRPr="0084448F" w14:paraId="1AB02A7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595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639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E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E50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55C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07003070000070960-E0IDAf3tbuey20240326</w:t>
            </w:r>
          </w:p>
        </w:tc>
      </w:tr>
      <w:tr w:rsidR="00436656" w:rsidRPr="0084448F" w14:paraId="72A5E52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6D5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B49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F23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3C7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61B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05003050000070826-E0IDAf3tbuf220240326</w:t>
            </w:r>
          </w:p>
        </w:tc>
      </w:tr>
      <w:tr w:rsidR="00436656" w:rsidRPr="0084448F" w14:paraId="50E6CC9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A37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032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60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89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58A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07003070000071321-E0IDAf3tbvXp20240326</w:t>
            </w:r>
          </w:p>
        </w:tc>
      </w:tr>
      <w:tr w:rsidR="00436656" w:rsidRPr="0084448F" w14:paraId="3C0EA49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935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5BE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1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EF4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43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07003070000071321-E0IDAf3tbvXl20240326</w:t>
            </w:r>
          </w:p>
        </w:tc>
      </w:tr>
      <w:tr w:rsidR="00436656" w:rsidRPr="0084448F" w14:paraId="6D4A120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90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A12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81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303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BD9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07003070000071321-E0IDAf3tbvXn20240326</w:t>
            </w:r>
          </w:p>
        </w:tc>
      </w:tr>
      <w:tr w:rsidR="00436656" w:rsidRPr="0084448F" w14:paraId="0EABAEE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D3D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5F9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CDF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9B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AB4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07003070000071092-E0IDAf3tbwTj20240326</w:t>
            </w:r>
          </w:p>
        </w:tc>
      </w:tr>
      <w:tr w:rsidR="00436656" w:rsidRPr="0084448F" w14:paraId="551669F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24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0F6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C5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82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1E0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05003050000070336-E0IDAf3tbwTd20240326</w:t>
            </w:r>
          </w:p>
        </w:tc>
      </w:tr>
      <w:tr w:rsidR="00436656" w:rsidRPr="0084448F" w14:paraId="0584DA1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AD4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B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702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1AF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B30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07003070000070547-E0IDAf3tbwTb20240326</w:t>
            </w:r>
          </w:p>
        </w:tc>
      </w:tr>
      <w:tr w:rsidR="00436656" w:rsidRPr="0084448F" w14:paraId="6772D31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B56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968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658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82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3A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05003050000069253-E0IDAf3tbwTL20240326</w:t>
            </w:r>
          </w:p>
        </w:tc>
      </w:tr>
      <w:tr w:rsidR="00436656" w:rsidRPr="0084448F" w14:paraId="46D71A0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17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32A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904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8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1DD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05003050000070374-E0IDAf3tbwTf20240326</w:t>
            </w:r>
          </w:p>
        </w:tc>
      </w:tr>
      <w:tr w:rsidR="00436656" w:rsidRPr="0084448F" w14:paraId="35DFCFD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2C4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657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AA3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FE1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60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05003050000069253-E0IDAf3tbwTI20240326</w:t>
            </w:r>
          </w:p>
        </w:tc>
      </w:tr>
      <w:tr w:rsidR="00436656" w:rsidRPr="0084448F" w14:paraId="445F6A4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2EE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AF9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BD0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8B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9FE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07003070000071922-E0IDAf3tbxTZ20240326</w:t>
            </w:r>
          </w:p>
        </w:tc>
      </w:tr>
      <w:tr w:rsidR="00436656" w:rsidRPr="0084448F" w14:paraId="30EB226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8A4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8C4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16C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60E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909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05003050000071677-E0IDAf3tbxXL20240326</w:t>
            </w:r>
          </w:p>
        </w:tc>
      </w:tr>
      <w:tr w:rsidR="00436656" w:rsidRPr="0084448F" w14:paraId="7C18E71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78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D5B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C17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F95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D2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07003070000071944-E0IDAf3tby9a20240326</w:t>
            </w:r>
          </w:p>
        </w:tc>
      </w:tr>
      <w:tr w:rsidR="00436656" w:rsidRPr="0084448F" w14:paraId="7108A8A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422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1E3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554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75D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9C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07003070000071966-E0IDAf3tby9c20240326</w:t>
            </w:r>
          </w:p>
        </w:tc>
      </w:tr>
      <w:tr w:rsidR="00436656" w:rsidRPr="0084448F" w14:paraId="166A59C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84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5FF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163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593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D0A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05003050000071975-E0IDAf3tbzco20240326</w:t>
            </w:r>
          </w:p>
        </w:tc>
      </w:tr>
      <w:tr w:rsidR="00436656" w:rsidRPr="0084448F" w14:paraId="2DBC665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DDF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15:40:15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23A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8BD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E22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59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07003070000072625-E0IDAf3tc0mt20240326</w:t>
            </w:r>
          </w:p>
        </w:tc>
      </w:tr>
      <w:tr w:rsidR="00436656" w:rsidRPr="0084448F" w14:paraId="52122C1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BC3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15:40:15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D62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958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C78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CF6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07003070000072625-E0IDAf3tc0mr20240326</w:t>
            </w:r>
          </w:p>
        </w:tc>
      </w:tr>
      <w:tr w:rsidR="00436656" w:rsidRPr="0084448F" w14:paraId="7205753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321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A4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84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CD9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DB8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07003070000072241-E0IDAf3tc14X20240326</w:t>
            </w:r>
          </w:p>
        </w:tc>
      </w:tr>
      <w:tr w:rsidR="00436656" w:rsidRPr="0084448F" w14:paraId="1F12E07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175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618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B0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533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2B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07003070000072894-E0IDAf3tc2L020240326</w:t>
            </w:r>
          </w:p>
        </w:tc>
      </w:tr>
      <w:tr w:rsidR="00436656" w:rsidRPr="0084448F" w14:paraId="06E3DFF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CCC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09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9AC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538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50D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05003050000072500-E0IDAf3tc2Ky20240326</w:t>
            </w:r>
          </w:p>
        </w:tc>
      </w:tr>
      <w:tr w:rsidR="00436656" w:rsidRPr="0084448F" w14:paraId="0CC5D2F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147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A92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1AE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2C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79B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07003070000073047-E0IDAf3tc2aI20240326</w:t>
            </w:r>
          </w:p>
        </w:tc>
      </w:tr>
      <w:tr w:rsidR="00436656" w:rsidRPr="0084448F" w14:paraId="79DE61E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5EC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384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DD8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20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B5F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07003070000073047-E0IDAf3tc2aG20240326</w:t>
            </w:r>
          </w:p>
        </w:tc>
      </w:tr>
      <w:tr w:rsidR="00436656" w:rsidRPr="0084448F" w14:paraId="48DE3D3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E78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3C1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B10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D9E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E2C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05003050000072755-E0IDAf3tc3Ir20240326</w:t>
            </w:r>
          </w:p>
        </w:tc>
      </w:tr>
      <w:tr w:rsidR="00436656" w:rsidRPr="0084448F" w14:paraId="70951FD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244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81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47D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B74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F36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05003050000072647-E0IDAf3tc3Ip20240326</w:t>
            </w:r>
          </w:p>
        </w:tc>
      </w:tr>
      <w:tr w:rsidR="00436656" w:rsidRPr="0084448F" w14:paraId="2664955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8D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115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A12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5D5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5B4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07003070000073304-E0IDAf3tc47Y20240326</w:t>
            </w:r>
          </w:p>
        </w:tc>
      </w:tr>
      <w:tr w:rsidR="00436656" w:rsidRPr="0084448F" w14:paraId="01FAB6A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F4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92E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ADB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EF2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119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05003050000073041-E0IDAf3tc48o20240326</w:t>
            </w:r>
          </w:p>
        </w:tc>
      </w:tr>
      <w:tr w:rsidR="00436656" w:rsidRPr="0084448F" w14:paraId="1B0FDD8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55B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564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864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07A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F59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07003070000073682-E0IDAf3tc5fR20240326</w:t>
            </w:r>
          </w:p>
        </w:tc>
      </w:tr>
      <w:tr w:rsidR="00436656" w:rsidRPr="0084448F" w14:paraId="682D065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447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AD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DEE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0E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849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05003050000073674-E0IDAf3tc6iu20240326</w:t>
            </w:r>
          </w:p>
        </w:tc>
      </w:tr>
      <w:tr w:rsidR="00436656" w:rsidRPr="0084448F" w14:paraId="68A3B03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6E9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13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8F7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0E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226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05003050000074222-E0IDAf3tc8SY20240326</w:t>
            </w:r>
          </w:p>
        </w:tc>
      </w:tr>
      <w:tr w:rsidR="00436656" w:rsidRPr="0084448F" w14:paraId="76A3443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5C5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692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B3D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C4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D33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05003050000074222-E0IDAf3tc8SW20240326</w:t>
            </w:r>
          </w:p>
        </w:tc>
      </w:tr>
      <w:tr w:rsidR="00436656" w:rsidRPr="0084448F" w14:paraId="54B25CA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E9C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F4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6E7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C6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152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05003050000074222-E0IDAf3tc8SU20240326</w:t>
            </w:r>
          </w:p>
        </w:tc>
      </w:tr>
      <w:tr w:rsidR="00436656" w:rsidRPr="0084448F" w14:paraId="1EF8A71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5A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89D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097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3C6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C52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05003050000074380-E0IDAf3tc96H20240326</w:t>
            </w:r>
          </w:p>
        </w:tc>
      </w:tr>
      <w:tr w:rsidR="00436656" w:rsidRPr="0084448F" w14:paraId="7A09545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EE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B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81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B0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40A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05003050000074380-E0IDAf3tc96F20240326</w:t>
            </w:r>
          </w:p>
        </w:tc>
      </w:tr>
      <w:tr w:rsidR="00436656" w:rsidRPr="0084448F" w14:paraId="7B84AC5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045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26-Mar-2024 15:53:24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D3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B2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D49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9B9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05003050000074782-E0IDAf3tcAT020240326</w:t>
            </w:r>
          </w:p>
        </w:tc>
      </w:tr>
      <w:tr w:rsidR="00436656" w:rsidRPr="0084448F" w14:paraId="332DA09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B6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15:53:24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2EA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2C5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A24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539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05003050000074782-E0IDAf3tcASw20240326</w:t>
            </w:r>
          </w:p>
        </w:tc>
      </w:tr>
      <w:tr w:rsidR="00436656" w:rsidRPr="0084448F" w14:paraId="6D17504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035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15:53:24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1BA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45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DC3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E8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05003050000074782-E0IDAf3tcASy20240326</w:t>
            </w:r>
          </w:p>
        </w:tc>
      </w:tr>
      <w:tr w:rsidR="00436656" w:rsidRPr="0084448F" w14:paraId="37C9E92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32C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B49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E1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88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9F6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07003070000075337-E0IDAf3tcB9f20240326</w:t>
            </w:r>
          </w:p>
        </w:tc>
      </w:tr>
      <w:tr w:rsidR="00436656" w:rsidRPr="0084448F" w14:paraId="120FE4F1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147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2C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08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A9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15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07003070000075337-E0IDAf3tcCqc20240326</w:t>
            </w:r>
          </w:p>
        </w:tc>
      </w:tr>
      <w:tr w:rsidR="00436656" w:rsidRPr="0084448F" w14:paraId="7A76E0B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9E7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15:56:12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DA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E3F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5AE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D1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07003070000075337-E0IDAf3tcCuJ20240326</w:t>
            </w:r>
          </w:p>
        </w:tc>
      </w:tr>
      <w:tr w:rsidR="00436656" w:rsidRPr="0084448F" w14:paraId="0E0F1E1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C85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15:56:12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6ED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57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312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6E5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05003050000075435-E0IDAf3tcCuL20240326</w:t>
            </w:r>
          </w:p>
        </w:tc>
      </w:tr>
      <w:tr w:rsidR="00436656" w:rsidRPr="0084448F" w14:paraId="60E4E21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EBB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15:58:40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B9A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09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BC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40F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07003070000076282-E0IDAf3tcEvT20240326</w:t>
            </w:r>
          </w:p>
        </w:tc>
      </w:tr>
      <w:tr w:rsidR="00436656" w:rsidRPr="0084448F" w14:paraId="33EF613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9C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6D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9C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616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412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05003050000076813-E0IDAf3tcHOG20240326</w:t>
            </w:r>
          </w:p>
        </w:tc>
      </w:tr>
      <w:tr w:rsidR="00436656" w:rsidRPr="0084448F" w14:paraId="07553E7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2BE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2E7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F30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6B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D50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05003050000076813-E0IDAf3tcHOI20240326</w:t>
            </w:r>
          </w:p>
        </w:tc>
      </w:tr>
      <w:tr w:rsidR="00436656" w:rsidRPr="0084448F" w14:paraId="6D2C5E7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3BA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C7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8E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F1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B11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05003050000076813-E0IDAf3tcHOC20240326</w:t>
            </w:r>
          </w:p>
        </w:tc>
      </w:tr>
      <w:tr w:rsidR="00436656" w:rsidRPr="0084448F" w14:paraId="1F94CC2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705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D95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0F5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02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F52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05003050000076813-E0IDAf3tcHOK20240326</w:t>
            </w:r>
          </w:p>
        </w:tc>
      </w:tr>
      <w:tr w:rsidR="00436656" w:rsidRPr="0084448F" w14:paraId="7E769A3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FA0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6E9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8A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3D8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CD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05003050000076813-E0IDAf3tcHOE20240326</w:t>
            </w:r>
          </w:p>
        </w:tc>
      </w:tr>
      <w:tr w:rsidR="00436656" w:rsidRPr="0084448F" w14:paraId="66AF186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30E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51C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20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A51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2AE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07003070000077550-E0IDAf3tcIdk20240326</w:t>
            </w:r>
          </w:p>
        </w:tc>
      </w:tr>
      <w:tr w:rsidR="00436656" w:rsidRPr="0084448F" w14:paraId="7EFACF4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95C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0C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1C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8F1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7C7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07003070000077550-E0IDAf3tcIdg20240326</w:t>
            </w:r>
          </w:p>
        </w:tc>
      </w:tr>
      <w:tr w:rsidR="00436656" w:rsidRPr="0084448F" w14:paraId="249DAE3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6A3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022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E4C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09E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9C5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07003070000077550-E0IDAf3tcIde20240326</w:t>
            </w:r>
          </w:p>
        </w:tc>
      </w:tr>
      <w:tr w:rsidR="00436656" w:rsidRPr="0084448F" w14:paraId="4D19AFB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45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183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FF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ADD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92D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07003070000077550-E0IDAf3tcIdi20240326</w:t>
            </w:r>
          </w:p>
        </w:tc>
      </w:tr>
      <w:tr w:rsidR="00436656" w:rsidRPr="0084448F" w14:paraId="090ED40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1F5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DC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29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8C4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910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07003070000077118-E0IDAf3tcIyt20240326</w:t>
            </w:r>
          </w:p>
        </w:tc>
      </w:tr>
      <w:tr w:rsidR="00436656" w:rsidRPr="0084448F" w14:paraId="7ADCD21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98A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967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0B8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172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EAF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07003070000076931-E0IDAf3tcIyp20240326</w:t>
            </w:r>
          </w:p>
        </w:tc>
      </w:tr>
      <w:tr w:rsidR="00436656" w:rsidRPr="0084448F" w14:paraId="23CF08D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731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D0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A9A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3A3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778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05003050000077486-E0IDAf3tcK6t20240326</w:t>
            </w:r>
          </w:p>
        </w:tc>
      </w:tr>
      <w:tr w:rsidR="00436656" w:rsidRPr="0084448F" w14:paraId="6B8BE2E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5D6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FEF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5A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EA6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1DE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05003050000077486-E0IDAf3tcK6v20240326</w:t>
            </w:r>
          </w:p>
        </w:tc>
      </w:tr>
      <w:tr w:rsidR="00436656" w:rsidRPr="0084448F" w14:paraId="1FBB5D8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1DD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B93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536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DA9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E2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07003070000078058-E0IDAf3tcKoD20240326</w:t>
            </w:r>
          </w:p>
        </w:tc>
      </w:tr>
      <w:tr w:rsidR="00436656" w:rsidRPr="0084448F" w14:paraId="09EC718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8C9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4B3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367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99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16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07003070000078058-E0IDAf3tcKoB20240326</w:t>
            </w:r>
          </w:p>
        </w:tc>
      </w:tr>
      <w:tr w:rsidR="00436656" w:rsidRPr="0084448F" w14:paraId="015A83D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4A1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475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209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B1E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AB6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07003070000078058-E0IDAf3tcKo920240326</w:t>
            </w:r>
          </w:p>
        </w:tc>
      </w:tr>
      <w:tr w:rsidR="00436656" w:rsidRPr="0084448F" w14:paraId="6BC0390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742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BED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AFD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7A6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192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07003070000078058-E0IDAf3tcKo720240326</w:t>
            </w:r>
          </w:p>
        </w:tc>
      </w:tr>
      <w:tr w:rsidR="00436656" w:rsidRPr="0084448F" w14:paraId="547A6C5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F67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331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C1B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34F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E89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07003070000078058-E0IDAf3tcKoF20240326</w:t>
            </w:r>
          </w:p>
        </w:tc>
      </w:tr>
      <w:tr w:rsidR="00436656" w:rsidRPr="0084448F" w14:paraId="5B31598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D3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4D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643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6B4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09D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05003050000078119-E0IDAf3tcOBb20240326</w:t>
            </w:r>
          </w:p>
        </w:tc>
      </w:tr>
      <w:tr w:rsidR="00436656" w:rsidRPr="0084448F" w14:paraId="0EA47AEA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354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EF8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2A1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EEA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192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07003070000078702-E0IDAf3tcOA520240326</w:t>
            </w:r>
          </w:p>
        </w:tc>
      </w:tr>
      <w:tr w:rsidR="00436656" w:rsidRPr="0084448F" w14:paraId="052B4A4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12E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AE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E5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24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2C3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05003050000078391-E0IDAf3tcOA720240326</w:t>
            </w:r>
          </w:p>
        </w:tc>
      </w:tr>
      <w:tr w:rsidR="00436656" w:rsidRPr="0084448F" w14:paraId="69F6CDD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F31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9D0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45E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38D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362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05003050000079410-E0IDAf3tcRxI20240326</w:t>
            </w:r>
          </w:p>
        </w:tc>
      </w:tr>
      <w:tr w:rsidR="00436656" w:rsidRPr="0084448F" w14:paraId="7F39AC25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2F0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16:14:47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5C5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2B6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E6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865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05003050000079877-E0IDAf3tcSyl20240326</w:t>
            </w:r>
          </w:p>
        </w:tc>
      </w:tr>
      <w:tr w:rsidR="00436656" w:rsidRPr="0084448F" w14:paraId="5AC18E7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0C2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16:14:47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8EE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0FB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800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797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05003050000079877-E0IDAf3tcSyr20240326</w:t>
            </w:r>
          </w:p>
        </w:tc>
      </w:tr>
      <w:tr w:rsidR="00436656" w:rsidRPr="0084448F" w14:paraId="0AEB594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3A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16:14:47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830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7A3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099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A2E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05003050000079877-E0IDAf3tcSyp20240326</w:t>
            </w:r>
          </w:p>
        </w:tc>
      </w:tr>
      <w:tr w:rsidR="00436656" w:rsidRPr="0084448F" w14:paraId="46CC603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7DF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16:14:47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5AC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840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7F7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F04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05003050000079877-E0IDAf3tcSyn20240326</w:t>
            </w:r>
          </w:p>
        </w:tc>
      </w:tr>
      <w:tr w:rsidR="00436656" w:rsidRPr="0084448F" w14:paraId="198FC570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DD5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2C8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C2F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064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10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07003070000081014-E0IDAf3tcVIV20240326</w:t>
            </w:r>
          </w:p>
        </w:tc>
      </w:tr>
      <w:tr w:rsidR="00436656" w:rsidRPr="0084448F" w14:paraId="26A773F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11E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DC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F3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0A3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F43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07003070000081014-E0IDAf3tcVIT20240326</w:t>
            </w:r>
          </w:p>
        </w:tc>
      </w:tr>
      <w:tr w:rsidR="00436656" w:rsidRPr="0084448F" w14:paraId="4C8887B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BB2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A5E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72F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5FC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1A0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07003070000081014-E0IDAf3tcVIX20240326</w:t>
            </w:r>
          </w:p>
        </w:tc>
      </w:tr>
      <w:tr w:rsidR="00436656" w:rsidRPr="0084448F" w14:paraId="4B1A8B4E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278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6B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85A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95E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ECA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07003070000080502-E0IDAf3tcVyf20240326</w:t>
            </w:r>
          </w:p>
        </w:tc>
      </w:tr>
      <w:tr w:rsidR="00436656" w:rsidRPr="0084448F" w14:paraId="7B60DCE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FCB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AA7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738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505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8FD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40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07003070000080690-E0IDAf3tcVyh20240326</w:t>
            </w:r>
          </w:p>
        </w:tc>
      </w:tr>
      <w:tr w:rsidR="00436656" w:rsidRPr="0084448F" w14:paraId="02B0A46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B7C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505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DE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06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EC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05003050000080553-E0IDAf3tcW2j20240326</w:t>
            </w:r>
          </w:p>
        </w:tc>
      </w:tr>
      <w:tr w:rsidR="00436656" w:rsidRPr="0084448F" w14:paraId="50F5056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E60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4F8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7BE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3DE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EA3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07003070000080788-E0IDAf3tcW2h20240326</w:t>
            </w:r>
          </w:p>
        </w:tc>
      </w:tr>
      <w:tr w:rsidR="00436656" w:rsidRPr="0084448F" w14:paraId="2CEB33F6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5C0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F6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10B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60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F2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07003070000080972-E0IDAf3tcW2l20240326</w:t>
            </w:r>
          </w:p>
        </w:tc>
      </w:tr>
      <w:tr w:rsidR="00436656" w:rsidRPr="0084448F" w14:paraId="6E8AC97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04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C54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1A6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A05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F94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05003050000081138-E0IDAf3tcX3P20240326</w:t>
            </w:r>
          </w:p>
        </w:tc>
      </w:tr>
      <w:tr w:rsidR="00436656" w:rsidRPr="0084448F" w14:paraId="1F5FBB1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2FB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83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4A0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A6E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692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05003050000081138-E0IDAf3tcX3R20240326</w:t>
            </w:r>
          </w:p>
        </w:tc>
      </w:tr>
      <w:tr w:rsidR="00436656" w:rsidRPr="0084448F" w14:paraId="198E7D9C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FB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F2A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A7D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48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091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07003070000081865-E0IDAf3tcYcF20240326</w:t>
            </w:r>
          </w:p>
        </w:tc>
      </w:tr>
      <w:tr w:rsidR="00436656" w:rsidRPr="0084448F" w14:paraId="43AA1E0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88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26-Mar-2024 16:20:18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D4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D7C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B7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D66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07003070000081865-E0IDAf3tcYcH20240326</w:t>
            </w:r>
          </w:p>
        </w:tc>
      </w:tr>
      <w:tr w:rsidR="00436656" w:rsidRPr="0084448F" w14:paraId="768DDCD8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195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B87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2D9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69A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028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07003070000081865-E0IDAf3tcYcD20240326</w:t>
            </w:r>
          </w:p>
        </w:tc>
      </w:tr>
      <w:tr w:rsidR="00436656" w:rsidRPr="0084448F" w14:paraId="178EA60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53F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EA3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54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53F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1B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07003070000081445-E0IDAf3tcZD620240326</w:t>
            </w:r>
          </w:p>
        </w:tc>
      </w:tr>
      <w:tr w:rsidR="00436656" w:rsidRPr="0084448F" w14:paraId="45195E8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691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E42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D67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B6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189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05003050000082279-E0IDAf3tccbC20240326</w:t>
            </w:r>
          </w:p>
        </w:tc>
      </w:tr>
      <w:tr w:rsidR="00436656" w:rsidRPr="0084448F" w14:paraId="608AD5F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62C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231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149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029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54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05003050000081845-E0IDAf3tccb220240326</w:t>
            </w:r>
          </w:p>
        </w:tc>
      </w:tr>
      <w:tr w:rsidR="00436656" w:rsidRPr="0084448F" w14:paraId="130A6A63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61A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7C3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0C5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235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A9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07003070000083392-E0IDAf3tcdZf20240326</w:t>
            </w:r>
          </w:p>
        </w:tc>
      </w:tr>
      <w:tr w:rsidR="00436656" w:rsidRPr="0084448F" w14:paraId="45EC3CEF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0C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7D6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67A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607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419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07003070000083392-E0IDAf3tcdZd20240326</w:t>
            </w:r>
          </w:p>
        </w:tc>
      </w:tr>
      <w:tr w:rsidR="00436656" w:rsidRPr="0084448F" w14:paraId="6DE50564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791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254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76D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636A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814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07003070000083392-E0IDAf3tcdZa20240326</w:t>
            </w:r>
          </w:p>
        </w:tc>
      </w:tr>
      <w:tr w:rsidR="00436656" w:rsidRPr="0084448F" w14:paraId="5B48F997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C3C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FC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6EBE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2EC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C4F7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05003050000083297-E0IDAf3tce8R20240326</w:t>
            </w:r>
          </w:p>
        </w:tc>
      </w:tr>
      <w:tr w:rsidR="00436656" w:rsidRPr="0084448F" w14:paraId="13262E3B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091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C57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629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2ED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CF1C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05003050000083297-E0IDAf3tce8V20240326</w:t>
            </w:r>
          </w:p>
        </w:tc>
      </w:tr>
      <w:tr w:rsidR="00436656" w:rsidRPr="0084448F" w14:paraId="0C287CF2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4BB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95B9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A13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827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F3BD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05003050000083297-E0IDAf3tce8T20240326</w:t>
            </w:r>
          </w:p>
        </w:tc>
      </w:tr>
      <w:tr w:rsidR="00436656" w:rsidRPr="0084448F" w14:paraId="21F71F7D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0DE2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16:28:35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52E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F315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48F1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16FF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05003050000084263-E0IDAf3tcgkt20240326</w:t>
            </w:r>
          </w:p>
        </w:tc>
      </w:tr>
      <w:tr w:rsidR="00436656" w:rsidRPr="0084448F" w14:paraId="197EF539" w14:textId="77777777" w:rsidTr="00B8275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B2A3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26-Mar-2024 16:28:35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E1D8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689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F204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2F10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47B6" w14:textId="77777777" w:rsidR="00436656" w:rsidRPr="0084448F" w:rsidRDefault="00436656" w:rsidP="004366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4448F">
              <w:rPr>
                <w:rFonts w:ascii="Arial" w:hAnsi="Arial" w:cs="Arial"/>
                <w:sz w:val="18"/>
                <w:szCs w:val="18"/>
                <w:lang w:eastAsia="en-GB"/>
              </w:rPr>
              <w:t>05003050000084263-E0IDAf3tcgkv20240326</w:t>
            </w:r>
          </w:p>
        </w:tc>
      </w:tr>
    </w:tbl>
    <w:p w14:paraId="6B105298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667F9C9F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48A87313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01538EA7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7D943B9C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3ABFD08D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BB0806B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D3B88D9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C33511">
      <w:footerReference w:type="default" r:id="rId12"/>
      <w:footerReference w:type="first" r:id="rId13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5FB6" w14:textId="77777777" w:rsidR="00C33511" w:rsidRDefault="00C33511" w:rsidP="00F2487C">
      <w:r>
        <w:separator/>
      </w:r>
    </w:p>
  </w:endnote>
  <w:endnote w:type="continuationSeparator" w:id="0">
    <w:p w14:paraId="2497A743" w14:textId="77777777" w:rsidR="00C33511" w:rsidRDefault="00C3351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E25C" w14:textId="77777777" w:rsidR="00C33511" w:rsidRDefault="00C33511" w:rsidP="00F2487C">
      <w:r>
        <w:separator/>
      </w:r>
    </w:p>
  </w:footnote>
  <w:footnote w:type="continuationSeparator" w:id="0">
    <w:p w14:paraId="29C9C632" w14:textId="77777777" w:rsidR="00C33511" w:rsidRDefault="00C3351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 w16cid:durableId="156267734">
    <w:abstractNumId w:val="1"/>
  </w:num>
  <w:num w:numId="2" w16cid:durableId="406420133">
    <w:abstractNumId w:val="0"/>
  </w:num>
  <w:num w:numId="3" w16cid:durableId="519318138">
    <w:abstractNumId w:val="2"/>
  </w:num>
  <w:num w:numId="4" w16cid:durableId="987132293">
    <w:abstractNumId w:val="4"/>
  </w:num>
  <w:num w:numId="5" w16cid:durableId="212084599">
    <w:abstractNumId w:val="5"/>
  </w:num>
  <w:num w:numId="6" w16cid:durableId="1793480428">
    <w:abstractNumId w:val="3"/>
  </w:num>
  <w:num w:numId="7" w16cid:durableId="192816201">
    <w:abstractNumId w:val="3"/>
  </w:num>
  <w:num w:numId="8" w16cid:durableId="2053573744">
    <w:abstractNumId w:val="3"/>
  </w:num>
  <w:num w:numId="9" w16cid:durableId="1462072448">
    <w:abstractNumId w:val="3"/>
  </w:num>
  <w:num w:numId="10" w16cid:durableId="760033301">
    <w:abstractNumId w:val="3"/>
  </w:num>
  <w:num w:numId="11" w16cid:durableId="1824930449">
    <w:abstractNumId w:val="3"/>
  </w:num>
  <w:num w:numId="12" w16cid:durableId="1533302437">
    <w:abstractNumId w:val="3"/>
  </w:num>
  <w:num w:numId="13" w16cid:durableId="1864903571">
    <w:abstractNumId w:val="3"/>
  </w:num>
  <w:num w:numId="14" w16cid:durableId="1410495163">
    <w:abstractNumId w:val="3"/>
  </w:num>
  <w:num w:numId="15" w16cid:durableId="64769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A65E3"/>
    <w:rsid w:val="000C6534"/>
    <w:rsid w:val="000F1286"/>
    <w:rsid w:val="001211C1"/>
    <w:rsid w:val="00125159"/>
    <w:rsid w:val="00133285"/>
    <w:rsid w:val="001400DC"/>
    <w:rsid w:val="00142522"/>
    <w:rsid w:val="00143128"/>
    <w:rsid w:val="00160085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C1771"/>
    <w:rsid w:val="001D035E"/>
    <w:rsid w:val="001D26F8"/>
    <w:rsid w:val="001D60BB"/>
    <w:rsid w:val="001E2F5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258FF"/>
    <w:rsid w:val="00330DA8"/>
    <w:rsid w:val="0034164C"/>
    <w:rsid w:val="00341E41"/>
    <w:rsid w:val="00356DC4"/>
    <w:rsid w:val="0036549B"/>
    <w:rsid w:val="0038178E"/>
    <w:rsid w:val="00387FE9"/>
    <w:rsid w:val="003937B9"/>
    <w:rsid w:val="0039603A"/>
    <w:rsid w:val="003A3488"/>
    <w:rsid w:val="003B6890"/>
    <w:rsid w:val="003C1390"/>
    <w:rsid w:val="003C4A29"/>
    <w:rsid w:val="003C52EE"/>
    <w:rsid w:val="003E0113"/>
    <w:rsid w:val="003E3C75"/>
    <w:rsid w:val="003E730D"/>
    <w:rsid w:val="0040353C"/>
    <w:rsid w:val="00406855"/>
    <w:rsid w:val="004118C9"/>
    <w:rsid w:val="00411E5B"/>
    <w:rsid w:val="004331B1"/>
    <w:rsid w:val="00435821"/>
    <w:rsid w:val="00436553"/>
    <w:rsid w:val="00436656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163F5"/>
    <w:rsid w:val="00563E72"/>
    <w:rsid w:val="00566498"/>
    <w:rsid w:val="005667E1"/>
    <w:rsid w:val="005669B5"/>
    <w:rsid w:val="005863F0"/>
    <w:rsid w:val="0059780E"/>
    <w:rsid w:val="005A19F7"/>
    <w:rsid w:val="005A2A30"/>
    <w:rsid w:val="005C6A5F"/>
    <w:rsid w:val="005F5D09"/>
    <w:rsid w:val="006101E4"/>
    <w:rsid w:val="00623C13"/>
    <w:rsid w:val="006416A0"/>
    <w:rsid w:val="006467D6"/>
    <w:rsid w:val="00664011"/>
    <w:rsid w:val="006A17F0"/>
    <w:rsid w:val="006A72C7"/>
    <w:rsid w:val="006A742D"/>
    <w:rsid w:val="006B3991"/>
    <w:rsid w:val="006B7667"/>
    <w:rsid w:val="006D18CD"/>
    <w:rsid w:val="006D484E"/>
    <w:rsid w:val="006E6270"/>
    <w:rsid w:val="006F471D"/>
    <w:rsid w:val="007311C1"/>
    <w:rsid w:val="00731630"/>
    <w:rsid w:val="00735299"/>
    <w:rsid w:val="007378D9"/>
    <w:rsid w:val="00741751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4448F"/>
    <w:rsid w:val="00856DCF"/>
    <w:rsid w:val="008751F1"/>
    <w:rsid w:val="0088714E"/>
    <w:rsid w:val="00891376"/>
    <w:rsid w:val="008A55F1"/>
    <w:rsid w:val="008A79E8"/>
    <w:rsid w:val="008C35C7"/>
    <w:rsid w:val="008F7985"/>
    <w:rsid w:val="00922C97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D78D1"/>
    <w:rsid w:val="009E24BD"/>
    <w:rsid w:val="009F02EE"/>
    <w:rsid w:val="00A00506"/>
    <w:rsid w:val="00A1059D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87472"/>
    <w:rsid w:val="00A93B94"/>
    <w:rsid w:val="00AA6186"/>
    <w:rsid w:val="00AB4087"/>
    <w:rsid w:val="00AB65B7"/>
    <w:rsid w:val="00AC35B7"/>
    <w:rsid w:val="00B058EF"/>
    <w:rsid w:val="00B43DFC"/>
    <w:rsid w:val="00B44C54"/>
    <w:rsid w:val="00B54997"/>
    <w:rsid w:val="00B56433"/>
    <w:rsid w:val="00B60549"/>
    <w:rsid w:val="00B767D4"/>
    <w:rsid w:val="00B82756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33511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D5C90"/>
    <w:rsid w:val="00CE1E62"/>
    <w:rsid w:val="00D14A72"/>
    <w:rsid w:val="00D2047F"/>
    <w:rsid w:val="00D20F05"/>
    <w:rsid w:val="00D306F6"/>
    <w:rsid w:val="00D364B9"/>
    <w:rsid w:val="00D6137F"/>
    <w:rsid w:val="00D64462"/>
    <w:rsid w:val="00D647F7"/>
    <w:rsid w:val="00D8133B"/>
    <w:rsid w:val="00D90DB4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DE4D1B"/>
    <w:rsid w:val="00E22230"/>
    <w:rsid w:val="00E32465"/>
    <w:rsid w:val="00E47EB5"/>
    <w:rsid w:val="00E53D3E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66">
    <w:name w:val="xl66"/>
    <w:basedOn w:val="Normal"/>
    <w:rsid w:val="0043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43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GB"/>
    </w:rPr>
  </w:style>
  <w:style w:type="paragraph" w:customStyle="1" w:styleId="xl68">
    <w:name w:val="xl68"/>
    <w:basedOn w:val="Normal"/>
    <w:rsid w:val="0043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GB"/>
    </w:rPr>
  </w:style>
  <w:style w:type="paragraph" w:customStyle="1" w:styleId="xl69">
    <w:name w:val="xl69"/>
    <w:basedOn w:val="Normal"/>
    <w:rsid w:val="0043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GB"/>
    </w:rPr>
  </w:style>
  <w:style w:type="paragraph" w:customStyle="1" w:styleId="xl70">
    <w:name w:val="xl70"/>
    <w:basedOn w:val="Normal"/>
    <w:rsid w:val="0043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43665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43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3">
    <w:name w:val="xl73"/>
    <w:basedOn w:val="Normal"/>
    <w:rsid w:val="0043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43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5">
    <w:name w:val="xl75"/>
    <w:basedOn w:val="Normal"/>
    <w:rsid w:val="0043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">
    <w:name w:val="xl76"/>
    <w:basedOn w:val="Normal"/>
    <w:rsid w:val="0043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ee1928-e90f-4e72-a1fb-0cdd402ef7fe">TNME3MZR7UAA-1660285186-24843</_dlc_DocId>
    <_dlc_DocIdUrl xmlns="2dee1928-e90f-4e72-a1fb-0cdd402ef7fe">
      <Url>https://reedelsevier.sharepoint.com/sites/rehlondatp021/_layouts/15/DocIdRedir.aspx?ID=TNME3MZR7UAA-1660285186-24843</Url>
      <Description>TNME3MZR7UAA-1660285186-24843</Description>
    </_dlc_DocIdUrl>
    <TaxCatchAll xmlns="2dee1928-e90f-4e72-a1fb-0cdd402ef7fe" xsi:nil="true"/>
    <lcf76f155ced4ddcb4097134ff3c332f xmlns="54ef00cf-9546-4cb4-8272-96ba3598965a">
      <Terms xmlns="http://schemas.microsoft.com/office/infopath/2007/PartnerControls"/>
    </lcf76f155ced4ddcb4097134ff3c332f>
  </documentManagement>
</p:propertie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880C5009AC84A869D0CA217D6B9AE" ma:contentTypeVersion="11" ma:contentTypeDescription="Create a new document." ma:contentTypeScope="" ma:versionID="ec2aea977510fbc7f2ae321f3117df34">
  <xsd:schema xmlns:xsd="http://www.w3.org/2001/XMLSchema" xmlns:xs="http://www.w3.org/2001/XMLSchema" xmlns:p="http://schemas.microsoft.com/office/2006/metadata/properties" xmlns:ns2="2dee1928-e90f-4e72-a1fb-0cdd402ef7fe" xmlns:ns3="54ef00cf-9546-4cb4-8272-96ba3598965a" targetNamespace="http://schemas.microsoft.com/office/2006/metadata/properties" ma:root="true" ma:fieldsID="3caa6aed74c5f2859d7ab5dc4d9aba1a" ns2:_="" ns3:_="">
    <xsd:import namespace="2dee1928-e90f-4e72-a1fb-0cdd402ef7fe"/>
    <xsd:import namespace="54ef00cf-9546-4cb4-8272-96ba359896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e1928-e90f-4e72-a1fb-0cdd402ef7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b3a929c1-7f1a-4615-8727-05546229ccfa}" ma:internalName="TaxCatchAll" ma:showField="CatchAllData" ma:web="2dee1928-e90f-4e72-a1fb-0cdd402ef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00cf-9546-4cb4-8272-96ba35989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2763e4d-7885-4cd8-8534-835ebc0ec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5FE91-EF11-4635-A44C-53AB07B0D2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2800A6-F82F-4AC1-898E-45D4AEBB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AED4A-1A69-4CE7-9271-20388B3365D4}">
  <ds:schemaRefs>
    <ds:schemaRef ds:uri="http://schemas.microsoft.com/office/2006/metadata/properties"/>
    <ds:schemaRef ds:uri="http://schemas.microsoft.com/office/infopath/2007/PartnerControls"/>
    <ds:schemaRef ds:uri="2dee1928-e90f-4e72-a1fb-0cdd402ef7fe"/>
    <ds:schemaRef ds:uri="c352c094-9485-4296-9455-a9295578a11e"/>
  </ds:schemaRefs>
</ds:datastoreItem>
</file>

<file path=customXml/itemProps4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A256B3-1521-44E9-BF5D-B60423F40C72}"/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15</TotalTime>
  <Pages>15</Pages>
  <Words>7463</Words>
  <Characters>42545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Sutherland, Sylvia (REHQ-LON)</cp:lastModifiedBy>
  <cp:revision>13</cp:revision>
  <cp:lastPrinted>2016-11-21T15:24:00Z</cp:lastPrinted>
  <dcterms:created xsi:type="dcterms:W3CDTF">2024-03-26T09:45:00Z</dcterms:created>
  <dcterms:modified xsi:type="dcterms:W3CDTF">2024-03-26T17:25:00Z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8" name="_NewReviewCycle">
    <vt:lpwstr/>
  </property>
  <property fmtid="{D5CDD505-2E9C-101B-9397-08002B2CF9AE}" pid="13" name="ContentTypeId">
    <vt:lpwstr>0x0101000E6880C5009AC84A869D0CA217D6B9AE</vt:lpwstr>
  </property>
  <property fmtid="{D5CDD505-2E9C-101B-9397-08002B2CF9AE}" pid="14" name="Order">
    <vt:r8>12656800</vt:r8>
  </property>
  <property fmtid="{D5CDD505-2E9C-101B-9397-08002B2CF9AE}" pid="15" name="_dlc_DocIdItemGuid">
    <vt:lpwstr>92cc0fde-9353-40a9-a4e5-d59243036286</vt:lpwstr>
  </property>
  <property fmtid="{D5CDD505-2E9C-101B-9397-08002B2CF9AE}" pid="16" name="MediaServiceImageTags">
    <vt:lpwstr/>
  </property>
  <property fmtid="{D5CDD505-2E9C-101B-9397-08002B2CF9AE}" pid="17" name="MSIP_Label_549ac42a-3eb4-4074-b885-aea26bd6241e_Enabled">
    <vt:lpwstr>true</vt:lpwstr>
  </property>
  <property fmtid="{D5CDD505-2E9C-101B-9397-08002B2CF9AE}" pid="18" name="MSIP_Label_549ac42a-3eb4-4074-b885-aea26bd6241e_SetDate">
    <vt:lpwstr>2024-02-15T16:34:13Z</vt:lpwstr>
  </property>
  <property fmtid="{D5CDD505-2E9C-101B-9397-08002B2CF9AE}" pid="19" name="MSIP_Label_549ac42a-3eb4-4074-b885-aea26bd6241e_Method">
    <vt:lpwstr>Standard</vt:lpwstr>
  </property>
  <property fmtid="{D5CDD505-2E9C-101B-9397-08002B2CF9AE}" pid="20" name="MSIP_Label_549ac42a-3eb4-4074-b885-aea26bd6241e_Name">
    <vt:lpwstr>General Business</vt:lpwstr>
  </property>
  <property fmtid="{D5CDD505-2E9C-101B-9397-08002B2CF9AE}" pid="21" name="MSIP_Label_549ac42a-3eb4-4074-b885-aea26bd6241e_SiteId">
    <vt:lpwstr>9274ee3f-9425-4109-a27f-9fb15c10675d</vt:lpwstr>
  </property>
  <property fmtid="{D5CDD505-2E9C-101B-9397-08002B2CF9AE}" pid="22" name="MSIP_Label_549ac42a-3eb4-4074-b885-aea26bd6241e_ActionId">
    <vt:lpwstr>1edece2d-4584-4d20-be96-5a751e9a2087</vt:lpwstr>
  </property>
  <property fmtid="{D5CDD505-2E9C-101B-9397-08002B2CF9AE}" pid="23" name="MSIP_Label_549ac42a-3eb4-4074-b885-aea26bd6241e_ContentBits">
    <vt:lpwstr>0</vt:lpwstr>
  </property>
</Properties>
</file>