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4D7CE06C" w:rsidR="00D647F7" w:rsidRPr="00A50F83" w:rsidRDefault="00C1695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 March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39603A">
        <w:rPr>
          <w:sz w:val="22"/>
          <w:szCs w:val="22"/>
          <w:lang w:val="en"/>
        </w:rPr>
        <w:t>4</w:t>
      </w:r>
    </w:p>
    <w:p w14:paraId="49EB5434" w14:textId="3A1ECED9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472B9697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5E7B9C" w:rsidRPr="005E7B9C">
        <w:rPr>
          <w:sz w:val="22"/>
          <w:szCs w:val="22"/>
          <w:lang w:val="en"/>
        </w:rPr>
        <w:t>157,287</w:t>
      </w:r>
      <w:r w:rsidR="005E7B9C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</w:t>
      </w:r>
      <w:r w:rsidR="005163F5">
        <w:rPr>
          <w:sz w:val="22"/>
          <w:szCs w:val="22"/>
          <w:lang w:val="en"/>
        </w:rPr>
        <w:t xml:space="preserve">. </w:t>
      </w:r>
      <w:r w:rsidRPr="00A50F83">
        <w:rPr>
          <w:sz w:val="22"/>
          <w:szCs w:val="22"/>
          <w:lang w:val="en"/>
        </w:rPr>
        <w:t xml:space="preserve">The purchased shares will be held as treasury shares. Following the above purchase, RELX PLC holds </w:t>
      </w:r>
      <w:r w:rsidR="005E7B9C" w:rsidRPr="005E7B9C">
        <w:rPr>
          <w:sz w:val="22"/>
          <w:szCs w:val="22"/>
          <w:lang w:val="en"/>
        </w:rPr>
        <w:t>27,359,539</w:t>
      </w:r>
      <w:r w:rsidR="005E7B9C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DD3D51" w:rsidRPr="00DD3D51">
        <w:rPr>
          <w:sz w:val="22"/>
          <w:szCs w:val="22"/>
          <w:lang w:val="en"/>
        </w:rPr>
        <w:t>1,880,844,206</w:t>
      </w:r>
      <w:r w:rsidR="00DD3D51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ordinary shares in issue (excluding treasury shares). S</w:t>
      </w:r>
      <w:r w:rsidRPr="00D14A72">
        <w:rPr>
          <w:sz w:val="22"/>
          <w:szCs w:val="22"/>
          <w:lang w:val="en"/>
        </w:rPr>
        <w:t xml:space="preserve">ince </w:t>
      </w:r>
      <w:r w:rsidR="001C1771">
        <w:rPr>
          <w:sz w:val="22"/>
          <w:szCs w:val="22"/>
          <w:lang w:val="en"/>
        </w:rPr>
        <w:t>2</w:t>
      </w:r>
      <w:r w:rsidRPr="00D14A72">
        <w:rPr>
          <w:sz w:val="22"/>
          <w:szCs w:val="22"/>
          <w:lang w:val="en"/>
        </w:rPr>
        <w:t xml:space="preserve"> January 20</w:t>
      </w:r>
      <w:r w:rsidR="00406855" w:rsidRPr="00D14A72">
        <w:rPr>
          <w:sz w:val="22"/>
          <w:szCs w:val="22"/>
          <w:lang w:val="en"/>
        </w:rPr>
        <w:t>2</w:t>
      </w:r>
      <w:r w:rsidR="001C1771">
        <w:rPr>
          <w:sz w:val="22"/>
          <w:szCs w:val="22"/>
          <w:lang w:val="en"/>
        </w:rPr>
        <w:t>4</w:t>
      </w:r>
      <w:r w:rsidRPr="00D14A72">
        <w:rPr>
          <w:sz w:val="22"/>
          <w:szCs w:val="22"/>
          <w:lang w:val="en"/>
        </w:rPr>
        <w:t xml:space="preserve"> RE</w:t>
      </w:r>
      <w:r w:rsidRPr="00A50F83">
        <w:rPr>
          <w:sz w:val="22"/>
          <w:szCs w:val="22"/>
          <w:lang w:val="en"/>
        </w:rPr>
        <w:t xml:space="preserve">LX PLC has purchased </w:t>
      </w:r>
      <w:r w:rsidR="00DD3D51" w:rsidRPr="00DD3D51">
        <w:rPr>
          <w:sz w:val="22"/>
          <w:szCs w:val="22"/>
          <w:lang w:val="en"/>
        </w:rPr>
        <w:t>7,647,346</w:t>
      </w:r>
      <w:r w:rsidR="00DD3D51">
        <w:rPr>
          <w:sz w:val="22"/>
          <w:szCs w:val="22"/>
          <w:lang w:val="en"/>
        </w:rPr>
        <w:t xml:space="preserve"> </w:t>
      </w:r>
      <w:r w:rsidR="005163F5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54B7A02D" w:rsidR="003E0113" w:rsidRPr="00A50F83" w:rsidRDefault="00C16954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C16954">
              <w:rPr>
                <w:sz w:val="22"/>
                <w:szCs w:val="22"/>
                <w:lang w:val="en"/>
              </w:rPr>
              <w:t>14 March 2024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3965DE25" w:rsidR="003E0113" w:rsidRPr="00A50F83" w:rsidRDefault="00A223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23F6">
              <w:rPr>
                <w:rFonts w:ascii="Arial" w:hAnsi="Arial" w:cs="Arial"/>
                <w:sz w:val="22"/>
                <w:szCs w:val="22"/>
                <w:lang w:val="en"/>
              </w:rPr>
              <w:t>157,287</w:t>
            </w:r>
          </w:p>
        </w:tc>
      </w:tr>
      <w:tr w:rsidR="003258FF" w:rsidRPr="00A50F83" w14:paraId="0FC17205" w14:textId="77777777" w:rsidTr="00A33739">
        <w:trPr>
          <w:tblCellSpacing w:w="0" w:type="dxa"/>
        </w:trPr>
        <w:tc>
          <w:tcPr>
            <w:tcW w:w="3695" w:type="pct"/>
          </w:tcPr>
          <w:p w14:paraId="36CF33A3" w14:textId="4DC2BD2D" w:rsidR="003258FF" w:rsidRPr="00A50F83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45FCD698" w14:textId="6C259DEB" w:rsidR="003258FF" w:rsidRPr="00A50F83" w:rsidRDefault="00A223F6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223F6">
              <w:rPr>
                <w:rFonts w:ascii="Arial" w:hAnsi="Arial" w:cs="Arial"/>
                <w:sz w:val="22"/>
                <w:szCs w:val="22"/>
                <w:lang w:val="en"/>
              </w:rPr>
              <w:t>3423</w:t>
            </w:r>
          </w:p>
        </w:tc>
      </w:tr>
      <w:tr w:rsidR="003258FF" w:rsidRPr="00A50F83" w14:paraId="762D682C" w14:textId="77777777" w:rsidTr="00A33739">
        <w:trPr>
          <w:tblCellSpacing w:w="0" w:type="dxa"/>
        </w:trPr>
        <w:tc>
          <w:tcPr>
            <w:tcW w:w="3695" w:type="pct"/>
          </w:tcPr>
          <w:p w14:paraId="55FC4396" w14:textId="5D06C901" w:rsidR="003258FF" w:rsidRPr="003258FF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49B9C0FC" w14:textId="687FB876" w:rsidR="003258FF" w:rsidRPr="003258FF" w:rsidRDefault="005E7B9C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E7B9C">
              <w:rPr>
                <w:rFonts w:ascii="Arial" w:hAnsi="Arial" w:cs="Arial"/>
                <w:sz w:val="22"/>
                <w:szCs w:val="22"/>
                <w:lang w:val="en"/>
              </w:rPr>
              <w:t>3370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2A815A65" w:rsidR="003E0113" w:rsidRPr="00A50F83" w:rsidRDefault="00A223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23F6">
              <w:rPr>
                <w:rFonts w:ascii="Arial" w:hAnsi="Arial" w:cs="Arial"/>
                <w:sz w:val="22"/>
                <w:szCs w:val="22"/>
                <w:lang w:val="en"/>
              </w:rPr>
              <w:t>3386.0885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122"/>
        <w:gridCol w:w="880"/>
        <w:gridCol w:w="1120"/>
        <w:gridCol w:w="976"/>
        <w:gridCol w:w="4253"/>
      </w:tblGrid>
      <w:tr w:rsidR="008B42FD" w:rsidRPr="008B42FD" w14:paraId="07D0FB5E" w14:textId="77777777" w:rsidTr="00CC4D23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3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Date and time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9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Volume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D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Price (p)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F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Platform Code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reference number</w:t>
            </w:r>
          </w:p>
        </w:tc>
      </w:tr>
      <w:tr w:rsidR="008B42FD" w:rsidRPr="008B42FD" w14:paraId="02BA5C2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8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8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D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1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4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05003050000003402-E0I4T9GlEqba20240314</w:t>
            </w:r>
          </w:p>
        </w:tc>
      </w:tr>
      <w:tr w:rsidR="008B42FD" w:rsidRPr="008B42FD" w14:paraId="26E4DFA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B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B6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9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7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5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07003070000003087-E0I4T9GlEqck20240314</w:t>
            </w:r>
          </w:p>
        </w:tc>
      </w:tr>
      <w:tr w:rsidR="008B42FD" w:rsidRPr="008B42FD" w14:paraId="1A5D9BA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4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7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9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F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C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07003070000003108-E0I4T9GlEqbh20240314</w:t>
            </w:r>
          </w:p>
        </w:tc>
      </w:tr>
      <w:tr w:rsidR="008B42FD" w:rsidRPr="008B42FD" w14:paraId="04F2256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B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E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5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A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1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07003070000003087-E0I4T9GlEqcm20240314</w:t>
            </w:r>
          </w:p>
        </w:tc>
      </w:tr>
      <w:tr w:rsidR="008B42FD" w:rsidRPr="008B42FD" w14:paraId="44EB67C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6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08:03:50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8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9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B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6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07003070000003837-E0I4T9GlEthW20240314</w:t>
            </w:r>
          </w:p>
        </w:tc>
      </w:tr>
      <w:tr w:rsidR="008B42FD" w:rsidRPr="008B42FD" w14:paraId="631F52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B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08:04:10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5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0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E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8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05003050000003872-E0I4T9GlEuaM20240314</w:t>
            </w:r>
          </w:p>
        </w:tc>
      </w:tr>
      <w:tr w:rsidR="008B42FD" w:rsidRPr="008B42FD" w14:paraId="4D37C9C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1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08:05:09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1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6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A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5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05003050000004421-E0I4T9GlEwMY20240314</w:t>
            </w:r>
          </w:p>
        </w:tc>
      </w:tr>
      <w:tr w:rsidR="008B42FD" w:rsidRPr="008B42FD" w14:paraId="7DF9795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D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08:05:27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7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D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B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1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07003070000004131-E0I4T9GlEwmq20240314</w:t>
            </w:r>
          </w:p>
        </w:tc>
      </w:tr>
      <w:tr w:rsidR="008B42FD" w:rsidRPr="008B42FD" w14:paraId="2EC55F4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A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08:05:27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4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F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E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05003050000004422-E0I4T9GlEwoH20240314</w:t>
            </w:r>
          </w:p>
        </w:tc>
      </w:tr>
      <w:tr w:rsidR="008B42FD" w:rsidRPr="008B42FD" w14:paraId="6E25D4A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9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2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C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2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C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05003050000004792-E0I4T9GlExnn20240314</w:t>
            </w:r>
          </w:p>
        </w:tc>
      </w:tr>
      <w:tr w:rsidR="008B42FD" w:rsidRPr="008B42FD" w14:paraId="2BF7713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08:06:40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D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8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9F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5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07003070000004739-E0I4T9GlEyzz20240314</w:t>
            </w:r>
          </w:p>
        </w:tc>
      </w:tr>
      <w:tr w:rsidR="008B42FD" w:rsidRPr="008B42FD" w14:paraId="638E0A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C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08:08:05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F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0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3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3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05003050000005230-E0I4T9GlF0cc20240314</w:t>
            </w:r>
          </w:p>
        </w:tc>
      </w:tr>
      <w:tr w:rsidR="008B42FD" w:rsidRPr="008B42FD" w14:paraId="1A14670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A1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9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F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2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B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07003070000005559-E0I4T9GlF2ti20240314</w:t>
            </w:r>
          </w:p>
        </w:tc>
      </w:tr>
      <w:tr w:rsidR="008B42FD" w:rsidRPr="008B42FD" w14:paraId="7C4FCBA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A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08:09:24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C1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8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F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2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07003070000005559-E0I4T9GlF2td20240314</w:t>
            </w:r>
          </w:p>
        </w:tc>
      </w:tr>
      <w:tr w:rsidR="008B42FD" w:rsidRPr="008B42FD" w14:paraId="57D025F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D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7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8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B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C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07003070000005559-E0I4T9GlF2tf20240314</w:t>
            </w:r>
          </w:p>
        </w:tc>
      </w:tr>
      <w:tr w:rsidR="008B42FD" w:rsidRPr="008B42FD" w14:paraId="676D850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3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2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A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9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D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07003070000005144-E0I4T9GlF3j520240314</w:t>
            </w:r>
          </w:p>
        </w:tc>
      </w:tr>
      <w:tr w:rsidR="008B42FD" w:rsidRPr="008B42FD" w14:paraId="2C934AE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1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08:09:52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3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5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F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4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05003050000005632-E0I4T9GlF3j720240314</w:t>
            </w:r>
          </w:p>
        </w:tc>
      </w:tr>
      <w:tr w:rsidR="008B42FD" w:rsidRPr="008B42FD" w14:paraId="52BA5F2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A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08:11:33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1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C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3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9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05003050000006094-E0I4T9GlF75P20240314</w:t>
            </w:r>
          </w:p>
        </w:tc>
      </w:tr>
      <w:tr w:rsidR="008B42FD" w:rsidRPr="008B42FD" w14:paraId="0C16FBD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E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08:11:33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1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E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F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2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05003050000006094-E0I4T9GlF75N20240314</w:t>
            </w:r>
          </w:p>
        </w:tc>
      </w:tr>
      <w:tr w:rsidR="008B42FD" w:rsidRPr="008B42FD" w14:paraId="5640C5F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B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0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D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5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D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05003050000006254-E0I4T9GlF7nA20240314</w:t>
            </w:r>
          </w:p>
        </w:tc>
      </w:tr>
      <w:tr w:rsidR="008B42FD" w:rsidRPr="008B42FD" w14:paraId="5A6C162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2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2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9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A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1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05003050000006088-E0I4T9GlF7yO20240314</w:t>
            </w:r>
          </w:p>
        </w:tc>
      </w:tr>
      <w:tr w:rsidR="008B42FD" w:rsidRPr="008B42FD" w14:paraId="70A5A4F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C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F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F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4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5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07003070000006335-E0I4T9GlF8QU20240314</w:t>
            </w:r>
          </w:p>
        </w:tc>
      </w:tr>
      <w:tr w:rsidR="008B42FD" w:rsidRPr="008B42FD" w14:paraId="1145C75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B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B0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2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B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C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07003070000006335-E0I4T9GlF8QS20240314</w:t>
            </w:r>
          </w:p>
        </w:tc>
      </w:tr>
      <w:tr w:rsidR="008B42FD" w:rsidRPr="008B42FD" w14:paraId="27F0D7E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9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3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6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2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3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05003050000006378-E0I4T9GlF8d520240314</w:t>
            </w:r>
          </w:p>
        </w:tc>
      </w:tr>
      <w:tr w:rsidR="008B42FD" w:rsidRPr="008B42FD" w14:paraId="50DCA67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6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08:12:45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1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D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9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3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05003050000006378-E0I4T9GlF8d720240314</w:t>
            </w:r>
          </w:p>
        </w:tc>
      </w:tr>
      <w:tr w:rsidR="008B42FD" w:rsidRPr="008B42FD" w14:paraId="5C833D2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6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08:13:49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9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1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D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D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05003050000006369-E0I4T9GlFAKx20240314</w:t>
            </w:r>
          </w:p>
        </w:tc>
      </w:tr>
      <w:tr w:rsidR="008B42FD" w:rsidRPr="008B42FD" w14:paraId="32606C2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5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7A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E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5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4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07003070000006691-E0I4T9GlFBAp20240314</w:t>
            </w:r>
          </w:p>
        </w:tc>
      </w:tr>
      <w:tr w:rsidR="008B42FD" w:rsidRPr="008B42FD" w14:paraId="5592742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9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E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4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D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F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07003070000006691-E0I4T9GlFBAn20240314</w:t>
            </w:r>
          </w:p>
        </w:tc>
      </w:tr>
      <w:tr w:rsidR="008B42FD" w:rsidRPr="008B42FD" w14:paraId="2169513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4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08:15:14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8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5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C8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A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07003070000006336-E0I4T9GlFCzu20240314</w:t>
            </w:r>
          </w:p>
        </w:tc>
      </w:tr>
      <w:tr w:rsidR="008B42FD" w:rsidRPr="008B42FD" w14:paraId="154B136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7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08:16:25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F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A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8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A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05003050000007160-E0I4T9GlFFUw20240314</w:t>
            </w:r>
          </w:p>
        </w:tc>
      </w:tr>
      <w:tr w:rsidR="008B42FD" w:rsidRPr="008B42FD" w14:paraId="79D6D18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A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3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5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A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A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05003050000007160-E0I4T9GlFFhp20240314</w:t>
            </w:r>
          </w:p>
        </w:tc>
      </w:tr>
      <w:tr w:rsidR="008B42FD" w:rsidRPr="008B42FD" w14:paraId="18F6817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F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5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6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5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2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05003050000007281-E0I4T9GlFHTD20240314</w:t>
            </w:r>
          </w:p>
        </w:tc>
      </w:tr>
      <w:tr w:rsidR="008B42FD" w:rsidRPr="008B42FD" w14:paraId="7BE874B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7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08:18:31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D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1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1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F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05003050000007645-E0I4T9GlFIzL20240314</w:t>
            </w:r>
          </w:p>
        </w:tc>
      </w:tr>
      <w:tr w:rsidR="008B42FD" w:rsidRPr="008B42FD" w14:paraId="50D80F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59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08:18:44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1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6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5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5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07003070000007387-E0I4T9GlFJ9Z20240314</w:t>
            </w:r>
          </w:p>
        </w:tc>
      </w:tr>
      <w:tr w:rsidR="008B42FD" w:rsidRPr="008B42FD" w14:paraId="45A0A2F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6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08:19:53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F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5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7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4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05003050000007918-E0I4T9GlFLNj20240314</w:t>
            </w:r>
          </w:p>
        </w:tc>
      </w:tr>
      <w:tr w:rsidR="008B42FD" w:rsidRPr="008B42FD" w14:paraId="3DAA6C3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D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08:20:11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F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0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7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4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05003050000007918-E0I4T9GlFLwh20240314</w:t>
            </w:r>
          </w:p>
        </w:tc>
      </w:tr>
      <w:tr w:rsidR="008B42FD" w:rsidRPr="008B42FD" w14:paraId="2AC8B05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A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08:21:26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2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9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6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0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07003070000008136-E0I4T9GlFO5B20240314</w:t>
            </w:r>
          </w:p>
        </w:tc>
      </w:tr>
      <w:tr w:rsidR="008B42FD" w:rsidRPr="008B42FD" w14:paraId="046C442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9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08:21:26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A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F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3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D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05003050000007918-E0I4T9GlFO5520240314</w:t>
            </w:r>
          </w:p>
        </w:tc>
      </w:tr>
      <w:tr w:rsidR="008B42FD" w:rsidRPr="008B42FD" w14:paraId="13ACCFF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3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08:21:51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2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36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6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4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05003050000007818-E0I4T9GlFOdy20240314</w:t>
            </w:r>
          </w:p>
        </w:tc>
      </w:tr>
      <w:tr w:rsidR="008B42FD" w:rsidRPr="008B42FD" w14:paraId="2E6FC0A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7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08:21:51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5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C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6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4A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07003070000007856-E0I4T9GlFOeq20240314</w:t>
            </w:r>
          </w:p>
        </w:tc>
      </w:tr>
      <w:tr w:rsidR="008B42FD" w:rsidRPr="008B42FD" w14:paraId="5C5F418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E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08:21:59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E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F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9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4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05003050000008207-E0I4T9GlFOiy20240314</w:t>
            </w:r>
          </w:p>
        </w:tc>
      </w:tr>
      <w:tr w:rsidR="008B42FD" w:rsidRPr="008B42FD" w14:paraId="29A101F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8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8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D8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0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4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07003070000008378-E0I4T9GlFPq120240314</w:t>
            </w:r>
          </w:p>
        </w:tc>
      </w:tr>
      <w:tr w:rsidR="008B42FD" w:rsidRPr="008B42FD" w14:paraId="680DFCB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9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E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2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9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F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05003050000008682-E0I4T9GlFRze20240314</w:t>
            </w:r>
          </w:p>
        </w:tc>
      </w:tr>
      <w:tr w:rsidR="008B42FD" w:rsidRPr="008B42FD" w14:paraId="0BAF129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6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5B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4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0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4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05003050000008682-E0I4T9GlFRzc20240314</w:t>
            </w:r>
          </w:p>
        </w:tc>
      </w:tr>
      <w:tr w:rsidR="008B42FD" w:rsidRPr="008B42FD" w14:paraId="332B520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7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5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B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F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9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05003050000008682-E0I4T9GlFRzg20240314</w:t>
            </w:r>
          </w:p>
        </w:tc>
      </w:tr>
      <w:tr w:rsidR="008B42FD" w:rsidRPr="008B42FD" w14:paraId="23F380B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5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E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B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6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5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05003050000008446-E0I4T9GlFS7020240314</w:t>
            </w:r>
          </w:p>
        </w:tc>
      </w:tr>
      <w:tr w:rsidR="008B42FD" w:rsidRPr="008B42FD" w14:paraId="48E3672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F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4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E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7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0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05003050000008446-E0I4T9GlFS7220240314</w:t>
            </w:r>
          </w:p>
        </w:tc>
      </w:tr>
      <w:tr w:rsidR="008B42FD" w:rsidRPr="008B42FD" w14:paraId="2ED9155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6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5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8C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0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0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05003050000008446-E0I4T9GlFS6y20240314</w:t>
            </w:r>
          </w:p>
        </w:tc>
      </w:tr>
      <w:tr w:rsidR="008B42FD" w:rsidRPr="008B42FD" w14:paraId="6CBD938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2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08:26:13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4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E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4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E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05003050000008917-E0I4T9GlFUkq20240314</w:t>
            </w:r>
          </w:p>
        </w:tc>
      </w:tr>
      <w:tr w:rsidR="008B42FD" w:rsidRPr="008B42FD" w14:paraId="74C25F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7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08:26:59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8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C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7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2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05003050000008918-E0I4T9GlFVtk20240314</w:t>
            </w:r>
          </w:p>
        </w:tc>
      </w:tr>
      <w:tr w:rsidR="008B42FD" w:rsidRPr="008B42FD" w14:paraId="0F3DADA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D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08:26:59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1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E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7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4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05003050000008918-E0I4T9GlFVta20240314</w:t>
            </w:r>
          </w:p>
        </w:tc>
      </w:tr>
      <w:tr w:rsidR="008B42FD" w:rsidRPr="008B42FD" w14:paraId="2A3CE68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9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08:28:11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E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7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5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5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05003050000009222-E0I4T9GlFXM120240314</w:t>
            </w:r>
          </w:p>
        </w:tc>
      </w:tr>
      <w:tr w:rsidR="008B42FD" w:rsidRPr="008B42FD" w14:paraId="431BCE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3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08:28:16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9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4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6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B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05003050000009179-E0I4T9GlFXQa20240314</w:t>
            </w:r>
          </w:p>
        </w:tc>
      </w:tr>
      <w:tr w:rsidR="008B42FD" w:rsidRPr="008B42FD" w14:paraId="3A3DEE2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8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08:29:28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0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0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F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2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07003070000009350-E0I4T9GlFYwC20240314</w:t>
            </w:r>
          </w:p>
        </w:tc>
      </w:tr>
      <w:tr w:rsidR="008B42FD" w:rsidRPr="008B42FD" w14:paraId="7BDF518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7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08:31:18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D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9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E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4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07003070000009629-E0I4T9GlFbHG20240314</w:t>
            </w:r>
          </w:p>
        </w:tc>
      </w:tr>
      <w:tr w:rsidR="008B42FD" w:rsidRPr="008B42FD" w14:paraId="46BD35B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9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08:31:21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4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86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A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7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07003070000009542-E0I4T9GlFbOV20240314</w:t>
            </w:r>
          </w:p>
        </w:tc>
      </w:tr>
      <w:tr w:rsidR="008B42FD" w:rsidRPr="008B42FD" w14:paraId="7E4DCAD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5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08:31:51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A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8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C6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E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05003050000009686-E0I4T9GlFc3G20240314</w:t>
            </w:r>
          </w:p>
        </w:tc>
      </w:tr>
      <w:tr w:rsidR="008B42FD" w:rsidRPr="008B42FD" w14:paraId="13C81F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5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08:32:43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2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9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0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F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07003070000009906-E0I4T9GlFd5K20240314</w:t>
            </w:r>
          </w:p>
        </w:tc>
      </w:tr>
      <w:tr w:rsidR="008B42FD" w:rsidRPr="008B42FD" w14:paraId="50CC5A5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D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08:33:08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D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A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1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4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07003070000009906-E0I4T9GlFdmH20240314</w:t>
            </w:r>
          </w:p>
        </w:tc>
      </w:tr>
      <w:tr w:rsidR="008B42FD" w:rsidRPr="008B42FD" w14:paraId="6AC3A00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0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08:35:07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1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9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B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B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07003070000010240-E0I4T9GlFgQF20240314</w:t>
            </w:r>
          </w:p>
        </w:tc>
      </w:tr>
      <w:tr w:rsidR="008B42FD" w:rsidRPr="008B42FD" w14:paraId="25C162A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0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08:35:07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E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9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5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1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07003070000010240-E0I4T9GlFgQD20240314</w:t>
            </w:r>
          </w:p>
        </w:tc>
      </w:tr>
      <w:tr w:rsidR="008B42FD" w:rsidRPr="008B42FD" w14:paraId="232B0E8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3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08:35:14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1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F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1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0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05003050000009949-E0I4T9GlFgbK20240314</w:t>
            </w:r>
          </w:p>
        </w:tc>
      </w:tr>
      <w:tr w:rsidR="008B42FD" w:rsidRPr="008B42FD" w14:paraId="6589C62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0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08:35:15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A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C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9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E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07003070000010194-E0I4T9GlFgji20240314</w:t>
            </w:r>
          </w:p>
        </w:tc>
      </w:tr>
      <w:tr w:rsidR="008B42FD" w:rsidRPr="008B42FD" w14:paraId="6ECD127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1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08:36:24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6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7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F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B0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05003050000010513-E0I4T9GlFhns20240314</w:t>
            </w:r>
          </w:p>
        </w:tc>
      </w:tr>
      <w:tr w:rsidR="008B42FD" w:rsidRPr="008B42FD" w14:paraId="163116D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3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C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5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E8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9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05003050000010484-E0I4T9GlFi0t20240314</w:t>
            </w:r>
          </w:p>
        </w:tc>
      </w:tr>
      <w:tr w:rsidR="008B42FD" w:rsidRPr="008B42FD" w14:paraId="1E447E8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8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08:38:02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E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6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F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E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07003070000010616-E0I4T9GlFjkD20240314</w:t>
            </w:r>
          </w:p>
        </w:tc>
      </w:tr>
      <w:tr w:rsidR="008B42FD" w:rsidRPr="008B42FD" w14:paraId="327E764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7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08:38:02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2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9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3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A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07003070000010616-E0I4T9GlFjkB20240314</w:t>
            </w:r>
          </w:p>
        </w:tc>
      </w:tr>
      <w:tr w:rsidR="008B42FD" w:rsidRPr="008B42FD" w14:paraId="15EB003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4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08:38:23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8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C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3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88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05003050000010678-E0I4T9GlFk9o20240314</w:t>
            </w:r>
          </w:p>
        </w:tc>
      </w:tr>
      <w:tr w:rsidR="008B42FD" w:rsidRPr="008B42FD" w14:paraId="6CB0D1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C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B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9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1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9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05003050000010890-E0I4T9GlFl8q20240314</w:t>
            </w:r>
          </w:p>
        </w:tc>
      </w:tr>
      <w:tr w:rsidR="008B42FD" w:rsidRPr="008B42FD" w14:paraId="6FFED1A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6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E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E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D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E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05003050000010890-E0I4T9GlFl8o20240314</w:t>
            </w:r>
          </w:p>
        </w:tc>
      </w:tr>
      <w:tr w:rsidR="008B42FD" w:rsidRPr="008B42FD" w14:paraId="3AA03D0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A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1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9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9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B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05003050000010890-E0I4T9GlFl8m20240314</w:t>
            </w:r>
          </w:p>
        </w:tc>
      </w:tr>
      <w:tr w:rsidR="008B42FD" w:rsidRPr="008B42FD" w14:paraId="560BC7E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7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08:40:23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5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7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3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E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07003070000010797-E0I4T9GlFm6V20240314</w:t>
            </w:r>
          </w:p>
        </w:tc>
      </w:tr>
      <w:tr w:rsidR="008B42FD" w:rsidRPr="008B42FD" w14:paraId="213476E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F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08:40:23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E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0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0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5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07003070000010797-E0I4T9GlFm6X20240314</w:t>
            </w:r>
          </w:p>
        </w:tc>
      </w:tr>
      <w:tr w:rsidR="008B42FD" w:rsidRPr="008B42FD" w14:paraId="00D785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7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08:42:17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5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6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7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E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05003050000011239-E0I4T9GlFoVT20240314</w:t>
            </w:r>
          </w:p>
        </w:tc>
      </w:tr>
      <w:tr w:rsidR="008B42FD" w:rsidRPr="008B42FD" w14:paraId="373215B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2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0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B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2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D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05003050000011319-E0I4T9GlFoyy20240314</w:t>
            </w:r>
          </w:p>
        </w:tc>
      </w:tr>
      <w:tr w:rsidR="008B42FD" w:rsidRPr="008B42FD" w14:paraId="21344F1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3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0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BC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C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6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05003050000011239-E0I4T9GlFoyw20240314</w:t>
            </w:r>
          </w:p>
        </w:tc>
      </w:tr>
      <w:tr w:rsidR="008B42FD" w:rsidRPr="008B42FD" w14:paraId="0857955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A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08:42:55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F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9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F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4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05003050000011117-E0I4T9GlFpAg20240314</w:t>
            </w:r>
          </w:p>
        </w:tc>
      </w:tr>
      <w:tr w:rsidR="008B42FD" w:rsidRPr="008B42FD" w14:paraId="4A0603A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E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08:45:10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2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3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7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4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07003070000011545-E0I4T9GlFrwX20240314</w:t>
            </w:r>
          </w:p>
        </w:tc>
      </w:tr>
      <w:tr w:rsidR="008B42FD" w:rsidRPr="008B42FD" w14:paraId="4C51FD2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3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08:45:41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50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D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7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E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05003050000011526-E0I4T9GlFspG20240314</w:t>
            </w:r>
          </w:p>
        </w:tc>
      </w:tr>
      <w:tr w:rsidR="008B42FD" w:rsidRPr="008B42FD" w14:paraId="48BFFC4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4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08:46:10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3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1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B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A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05003050000011740-E0I4T9GlFtQ520240314</w:t>
            </w:r>
          </w:p>
        </w:tc>
      </w:tr>
      <w:tr w:rsidR="008B42FD" w:rsidRPr="008B42FD" w14:paraId="1EF37D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5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08:50:11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22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1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7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9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07003070000012111-E0I4T9GlFyJG20240314</w:t>
            </w:r>
          </w:p>
        </w:tc>
      </w:tr>
      <w:tr w:rsidR="008B42FD" w:rsidRPr="008B42FD" w14:paraId="639E421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B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08:50:11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B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7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3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F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07003070000012210-E0I4T9GlFyJI20240314</w:t>
            </w:r>
          </w:p>
        </w:tc>
      </w:tr>
      <w:tr w:rsidR="008B42FD" w:rsidRPr="008B42FD" w14:paraId="5C5617D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5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A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F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FA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AB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05003050000011987-E0I4T9GlFyW520240314</w:t>
            </w:r>
          </w:p>
        </w:tc>
      </w:tr>
      <w:tr w:rsidR="008B42FD" w:rsidRPr="008B42FD" w14:paraId="23210E9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F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08:50:44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E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6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4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7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05003050000011944-E0I4T9GlFz0R20240314</w:t>
            </w:r>
          </w:p>
        </w:tc>
      </w:tr>
      <w:tr w:rsidR="008B42FD" w:rsidRPr="008B42FD" w14:paraId="4191F1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2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08:51:15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1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9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3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F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07003070000012495-E0I4T9GlFzq720240314</w:t>
            </w:r>
          </w:p>
        </w:tc>
      </w:tr>
      <w:tr w:rsidR="008B42FD" w:rsidRPr="008B42FD" w14:paraId="2A30D8D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5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08:51:15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C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9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C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1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07003070000012495-E0I4T9GlFzq920240314</w:t>
            </w:r>
          </w:p>
        </w:tc>
      </w:tr>
      <w:tr w:rsidR="008B42FD" w:rsidRPr="008B42FD" w14:paraId="3E876C4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1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08:51:55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5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3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9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B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05003050000012628-E0I4T9GlG0lB20240314</w:t>
            </w:r>
          </w:p>
        </w:tc>
      </w:tr>
      <w:tr w:rsidR="008B42FD" w:rsidRPr="008B42FD" w14:paraId="0F29961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3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08:51:55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7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2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C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C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05003050000012628-E0I4T9GlG0l920240314</w:t>
            </w:r>
          </w:p>
        </w:tc>
      </w:tr>
      <w:tr w:rsidR="008B42FD" w:rsidRPr="008B42FD" w14:paraId="03CED4F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7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08:55:09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8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D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0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0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05003050000013145-E0I4T9GlG4zj20240314</w:t>
            </w:r>
          </w:p>
        </w:tc>
      </w:tr>
      <w:tr w:rsidR="008B42FD" w:rsidRPr="008B42FD" w14:paraId="1FC0AFD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0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7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D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8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5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05003050000013261-E0I4T9GlG5u220240314</w:t>
            </w:r>
          </w:p>
        </w:tc>
      </w:tr>
      <w:tr w:rsidR="008B42FD" w:rsidRPr="008B42FD" w14:paraId="38E3BBE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1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A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E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0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F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05003050000013261-E0I4T9GlG5u020240314</w:t>
            </w:r>
          </w:p>
        </w:tc>
      </w:tr>
      <w:tr w:rsidR="008B42FD" w:rsidRPr="008B42FD" w14:paraId="0A8FCB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C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08:56:26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3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A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1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F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05003050000012892-E0I4T9GlG6ZM20240314</w:t>
            </w:r>
          </w:p>
        </w:tc>
      </w:tr>
      <w:tr w:rsidR="008B42FD" w:rsidRPr="008B42FD" w14:paraId="7369A6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8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08:56:46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2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9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D3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4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07003070000012720-E0I4T9GlG6xV20240314</w:t>
            </w:r>
          </w:p>
        </w:tc>
      </w:tr>
      <w:tr w:rsidR="008B42FD" w:rsidRPr="008B42FD" w14:paraId="2623B72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2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08:58:05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B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4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6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E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05003050000013574-E0I4T9GlG8GV20240314</w:t>
            </w:r>
          </w:p>
        </w:tc>
      </w:tr>
      <w:tr w:rsidR="008B42FD" w:rsidRPr="008B42FD" w14:paraId="4F7507B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2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08:58:18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0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6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C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4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07003070000013381-E0I4T9GlG8Pw20240314</w:t>
            </w:r>
          </w:p>
        </w:tc>
      </w:tr>
      <w:tr w:rsidR="008B42FD" w:rsidRPr="008B42FD" w14:paraId="3E90312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A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09:00:27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0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C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F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F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07003070000013618-E0I4T9GlGAsu20240314</w:t>
            </w:r>
          </w:p>
        </w:tc>
      </w:tr>
      <w:tr w:rsidR="008B42FD" w:rsidRPr="008B42FD" w14:paraId="53800CD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9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C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3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A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05003050000013779-E0I4T9GlGBLP20240314</w:t>
            </w:r>
          </w:p>
        </w:tc>
      </w:tr>
      <w:tr w:rsidR="008B42FD" w:rsidRPr="008B42FD" w14:paraId="22CDF9B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7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09:01:22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4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8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F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6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05003050000014053-E0I4T9GlGCHH20240314</w:t>
            </w:r>
          </w:p>
        </w:tc>
      </w:tr>
      <w:tr w:rsidR="008B42FD" w:rsidRPr="008B42FD" w14:paraId="26D00E2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3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4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E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6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5C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07003070000014082-E0I4T9GlGE3H20240314</w:t>
            </w:r>
          </w:p>
        </w:tc>
      </w:tr>
      <w:tr w:rsidR="008B42FD" w:rsidRPr="008B42FD" w14:paraId="506275B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9F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09:03:25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5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6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2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C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07003070000013905-E0I4T9GlGEEy20240314</w:t>
            </w:r>
          </w:p>
        </w:tc>
      </w:tr>
      <w:tr w:rsidR="008B42FD" w:rsidRPr="008B42FD" w14:paraId="0A91178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C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09:05:46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5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F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77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D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05003050000014617-E0I4T9GlGGVv20240314</w:t>
            </w:r>
          </w:p>
        </w:tc>
      </w:tr>
      <w:tr w:rsidR="008B42FD" w:rsidRPr="008B42FD" w14:paraId="4BF350C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F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1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F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C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4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07003070000014539-E0I4T9GlGGmF20240314</w:t>
            </w:r>
          </w:p>
        </w:tc>
      </w:tr>
      <w:tr w:rsidR="008B42FD" w:rsidRPr="008B42FD" w14:paraId="70A3D5F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8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E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D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6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2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07003070000014320-E0I4T9GlGHMC20240314</w:t>
            </w:r>
          </w:p>
        </w:tc>
      </w:tr>
      <w:tr w:rsidR="008B42FD" w:rsidRPr="008B42FD" w14:paraId="428C346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D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4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1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3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A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05003050000014683-E0I4T9GlGHNi20240314</w:t>
            </w:r>
          </w:p>
        </w:tc>
      </w:tr>
      <w:tr w:rsidR="008B42FD" w:rsidRPr="008B42FD" w14:paraId="0819017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0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09:09:08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2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1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F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A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05003050000014883-E0I4T9GlGKJY20240314</w:t>
            </w:r>
          </w:p>
        </w:tc>
      </w:tr>
      <w:tr w:rsidR="008B42FD" w:rsidRPr="008B42FD" w14:paraId="562AB59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6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09:10:30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1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6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5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37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07003070000014740-E0I4T9GlGMWV20240314</w:t>
            </w:r>
          </w:p>
        </w:tc>
      </w:tr>
      <w:tr w:rsidR="008B42FD" w:rsidRPr="008B42FD" w14:paraId="2071FD8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D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09:10:30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3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8E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1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5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05003050000015097-E0I4T9GlGMVm20240314</w:t>
            </w:r>
          </w:p>
        </w:tc>
      </w:tr>
      <w:tr w:rsidR="008B42FD" w:rsidRPr="008B42FD" w14:paraId="02B0822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C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09:12:30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4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7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6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5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05003050000015502-E0I4T9GlGOxL20240314</w:t>
            </w:r>
          </w:p>
        </w:tc>
      </w:tr>
      <w:tr w:rsidR="008B42FD" w:rsidRPr="008B42FD" w14:paraId="1953B44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0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9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1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B5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05003050000015597-E0I4T9GlGPBB20240314</w:t>
            </w:r>
          </w:p>
        </w:tc>
      </w:tr>
      <w:tr w:rsidR="008B42FD" w:rsidRPr="008B42FD" w14:paraId="7183FAC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2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6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C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7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A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05003050000015597-E0I4T9GlGPB920240314</w:t>
            </w:r>
          </w:p>
        </w:tc>
      </w:tr>
      <w:tr w:rsidR="008B42FD" w:rsidRPr="008B42FD" w14:paraId="061CC0A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4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09:13:42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5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D6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4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D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07003070000015280-E0I4T9GlGQ8W20240314</w:t>
            </w:r>
          </w:p>
        </w:tc>
      </w:tr>
      <w:tr w:rsidR="008B42FD" w:rsidRPr="008B42FD" w14:paraId="344B901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1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09:15:25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6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1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F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7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05003050000015864-E0I4T9GlGRjh20240314</w:t>
            </w:r>
          </w:p>
        </w:tc>
      </w:tr>
      <w:tr w:rsidR="008B42FD" w:rsidRPr="008B42FD" w14:paraId="52A40F1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D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09:16:49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7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1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F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F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07003070000015972-E0I4T9GlGT3F20240314</w:t>
            </w:r>
          </w:p>
        </w:tc>
      </w:tr>
      <w:tr w:rsidR="008B42FD" w:rsidRPr="008B42FD" w14:paraId="1344EBD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C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09:16:49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2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B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A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A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07003070000015972-E0I4T9GlGT3D20240314</w:t>
            </w:r>
          </w:p>
        </w:tc>
      </w:tr>
      <w:tr w:rsidR="008B42FD" w:rsidRPr="008B42FD" w14:paraId="6182207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E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A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1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C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5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07003070000016128-E0I4T9GlGTsV20240314</w:t>
            </w:r>
          </w:p>
        </w:tc>
      </w:tr>
      <w:tr w:rsidR="008B42FD" w:rsidRPr="008B42FD" w14:paraId="6D8397D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F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2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7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B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C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07003070000016128-E0I4T9GlGTsT20240314</w:t>
            </w:r>
          </w:p>
        </w:tc>
      </w:tr>
      <w:tr w:rsidR="008B42FD" w:rsidRPr="008B42FD" w14:paraId="79FF479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5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09:20:01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5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F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6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9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05003050000016051-E0I4T9GlGWRA20240314</w:t>
            </w:r>
          </w:p>
        </w:tc>
      </w:tr>
      <w:tr w:rsidR="008B42FD" w:rsidRPr="008B42FD" w14:paraId="5FD5A89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8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09:20:43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8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2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5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F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05003050000016051-E0I4T9GlGXSH20240314</w:t>
            </w:r>
          </w:p>
        </w:tc>
      </w:tr>
      <w:tr w:rsidR="008B42FD" w:rsidRPr="008B42FD" w14:paraId="36F333F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1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09:21:13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E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8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1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9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07003070000016583-E0I4T9GlGY0A20240314</w:t>
            </w:r>
          </w:p>
        </w:tc>
      </w:tr>
      <w:tr w:rsidR="008B42FD" w:rsidRPr="008B42FD" w14:paraId="15CC28D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A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09:22:31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9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D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B1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5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05003050000016325-E0I4T9GlGZaa20240314</w:t>
            </w:r>
          </w:p>
        </w:tc>
      </w:tr>
      <w:tr w:rsidR="008B42FD" w:rsidRPr="008B42FD" w14:paraId="0A50A14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4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9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7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B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6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07003070000016796-E0I4T9GlGa3h20240314</w:t>
            </w:r>
          </w:p>
        </w:tc>
      </w:tr>
      <w:tr w:rsidR="008B42FD" w:rsidRPr="008B42FD" w14:paraId="1F57285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0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09:23:02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2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8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2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F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05003050000016972-E0I4T9GlGaYb20240314</w:t>
            </w:r>
          </w:p>
        </w:tc>
      </w:tr>
      <w:tr w:rsidR="008B42FD" w:rsidRPr="008B42FD" w14:paraId="144AD86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0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7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6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9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E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07003070000017214-E0I4T9GlGePW20240314</w:t>
            </w:r>
          </w:p>
        </w:tc>
      </w:tr>
      <w:tr w:rsidR="008B42FD" w:rsidRPr="008B42FD" w14:paraId="09B4B0C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3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6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B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0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1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07003070000016995-E0I4T9GlGerV20240314</w:t>
            </w:r>
          </w:p>
        </w:tc>
      </w:tr>
      <w:tr w:rsidR="008B42FD" w:rsidRPr="008B42FD" w14:paraId="3AEF0CA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9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09:26:45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5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7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98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D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05003050000017172-E0I4T9GlGfCH20240314</w:t>
            </w:r>
          </w:p>
        </w:tc>
      </w:tr>
      <w:tr w:rsidR="008B42FD" w:rsidRPr="008B42FD" w14:paraId="389869C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6D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3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5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F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3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05003050000017172-E0I4T9GlGfuM20240314</w:t>
            </w:r>
          </w:p>
        </w:tc>
      </w:tr>
      <w:tr w:rsidR="008B42FD" w:rsidRPr="008B42FD" w14:paraId="56959AE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6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9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9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0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8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05003050000017621-E0I4T9GlGg3D20240314</w:t>
            </w:r>
          </w:p>
        </w:tc>
      </w:tr>
      <w:tr w:rsidR="008B42FD" w:rsidRPr="008B42FD" w14:paraId="7F118F8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9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9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C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B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5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05003050000017621-E0I4T9GlGg3920240314</w:t>
            </w:r>
          </w:p>
        </w:tc>
      </w:tr>
      <w:tr w:rsidR="008B42FD" w:rsidRPr="008B42FD" w14:paraId="4724711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F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E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A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F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F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05003050000017621-E0I4T9GlGg3720240314</w:t>
            </w:r>
          </w:p>
        </w:tc>
      </w:tr>
      <w:tr w:rsidR="008B42FD" w:rsidRPr="008B42FD" w14:paraId="3366446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3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1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9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2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2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05003050000017621-E0I4T9GlGg3F20240314</w:t>
            </w:r>
          </w:p>
        </w:tc>
      </w:tr>
      <w:tr w:rsidR="008B42FD" w:rsidRPr="008B42FD" w14:paraId="414A520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5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4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9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C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9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05003050000017621-E0I4T9GlGg3B20240314</w:t>
            </w:r>
          </w:p>
        </w:tc>
      </w:tr>
      <w:tr w:rsidR="008B42FD" w:rsidRPr="008B42FD" w14:paraId="4030B05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F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09:28:42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6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C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4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8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07003070000017417-E0I4T9GlGhSa20240314</w:t>
            </w:r>
          </w:p>
        </w:tc>
      </w:tr>
      <w:tr w:rsidR="008B42FD" w:rsidRPr="008B42FD" w14:paraId="31507DA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7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09:28:42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7A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9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5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8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07003070000017428-E0I4T9GlGhRv20240314</w:t>
            </w:r>
          </w:p>
        </w:tc>
      </w:tr>
      <w:tr w:rsidR="008B42FD" w:rsidRPr="008B42FD" w14:paraId="15D2FAE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3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09:30:21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8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8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F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05003050000017932-E0I4T9GlGjJr20240314</w:t>
            </w:r>
          </w:p>
        </w:tc>
      </w:tr>
      <w:tr w:rsidR="008B42FD" w:rsidRPr="008B42FD" w14:paraId="1596A39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09:30:21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9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B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8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9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05003050000017932-E0I4T9GlGjJp20240314</w:t>
            </w:r>
          </w:p>
        </w:tc>
      </w:tr>
      <w:tr w:rsidR="008B42FD" w:rsidRPr="008B42FD" w14:paraId="7016D3F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A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09:30:21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3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F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A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1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05003050000017932-E0I4T9GlGjJn20240314</w:t>
            </w:r>
          </w:p>
        </w:tc>
      </w:tr>
      <w:tr w:rsidR="008B42FD" w:rsidRPr="008B42FD" w14:paraId="7F7F6EB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1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D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E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8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C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05003050000018028-E0I4T9GlGjzc20240314</w:t>
            </w:r>
          </w:p>
        </w:tc>
      </w:tr>
      <w:tr w:rsidR="008B42FD" w:rsidRPr="008B42FD" w14:paraId="1CC4256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8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9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4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4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F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05003050000018028-E0I4T9GlGjza20240314</w:t>
            </w:r>
          </w:p>
        </w:tc>
      </w:tr>
      <w:tr w:rsidR="008B42FD" w:rsidRPr="008B42FD" w14:paraId="5DB1E08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4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8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1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8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3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05003050000018028-E0I4T9GlGjze20240314</w:t>
            </w:r>
          </w:p>
        </w:tc>
      </w:tr>
      <w:tr w:rsidR="008B42FD" w:rsidRPr="008B42FD" w14:paraId="7C655BF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A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8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8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9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7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05003050000018028-E0I4T9GlGjzY20240314</w:t>
            </w:r>
          </w:p>
        </w:tc>
      </w:tr>
      <w:tr w:rsidR="008B42FD" w:rsidRPr="008B42FD" w14:paraId="49CB4E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F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09:32:18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D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2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5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4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07003070000017624-E0I4T9GlGlQm20240314</w:t>
            </w:r>
          </w:p>
        </w:tc>
      </w:tr>
      <w:tr w:rsidR="008B42FD" w:rsidRPr="008B42FD" w14:paraId="7408CA0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2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3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C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1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D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07003070000018225-E0I4T9GlGnUG20240314</w:t>
            </w:r>
          </w:p>
        </w:tc>
      </w:tr>
      <w:tr w:rsidR="008B42FD" w:rsidRPr="008B42FD" w14:paraId="59D3CCE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3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09:36:22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5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C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1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1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05003050000018647-E0I4T9GlGp8920240314</w:t>
            </w:r>
          </w:p>
        </w:tc>
      </w:tr>
      <w:tr w:rsidR="008B42FD" w:rsidRPr="008B42FD" w14:paraId="0123F6A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8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09:36:54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C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3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C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8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07003070000018000-E0I4T9GlGpif20240314</w:t>
            </w:r>
          </w:p>
        </w:tc>
      </w:tr>
      <w:tr w:rsidR="008B42FD" w:rsidRPr="008B42FD" w14:paraId="16779C6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1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09:41:03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8A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3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7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C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05003050000019070-E0I4T9GlGttC20240314</w:t>
            </w:r>
          </w:p>
        </w:tc>
      </w:tr>
      <w:tr w:rsidR="008B42FD" w:rsidRPr="008B42FD" w14:paraId="55BFE5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0A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09:41:03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FA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8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DF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07003070000018858-E0I4T9GlGttA20240314</w:t>
            </w:r>
          </w:p>
        </w:tc>
      </w:tr>
      <w:tr w:rsidR="008B42FD" w:rsidRPr="008B42FD" w14:paraId="3F0F63F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0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09:45:05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9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2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9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7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07003070000019580-E0I4T9GlGxIh20240314</w:t>
            </w:r>
          </w:p>
        </w:tc>
      </w:tr>
      <w:tr w:rsidR="008B42FD" w:rsidRPr="008B42FD" w14:paraId="5C998C4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5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09:45:05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F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F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B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D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05003050000019725-E0I4T9GlGxIf20240314</w:t>
            </w:r>
          </w:p>
        </w:tc>
      </w:tr>
      <w:tr w:rsidR="008B42FD" w:rsidRPr="008B42FD" w14:paraId="6001A9C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70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C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4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E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D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05003050000020037-E0I4T9GlGyXb20240314</w:t>
            </w:r>
          </w:p>
        </w:tc>
      </w:tr>
      <w:tr w:rsidR="008B42FD" w:rsidRPr="008B42FD" w14:paraId="66BE74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7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9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E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A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5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05003050000020037-E0I4T9GlGyXX20240314</w:t>
            </w:r>
          </w:p>
        </w:tc>
      </w:tr>
      <w:tr w:rsidR="008B42FD" w:rsidRPr="008B42FD" w14:paraId="228D2FE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3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A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F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A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C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05003050000020037-E0I4T9GlGyXZ20240314</w:t>
            </w:r>
          </w:p>
        </w:tc>
      </w:tr>
      <w:tr w:rsidR="008B42FD" w:rsidRPr="008B42FD" w14:paraId="6D0971C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E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09:46:03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C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4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A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4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05003050000019595-E0I4T9GlGydx20240314</w:t>
            </w:r>
          </w:p>
        </w:tc>
      </w:tr>
      <w:tr w:rsidR="008B42FD" w:rsidRPr="008B42FD" w14:paraId="23E6E88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B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7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8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6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1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05003050000020306-E0I4T9GlH0FA20240314</w:t>
            </w:r>
          </w:p>
        </w:tc>
      </w:tr>
      <w:tr w:rsidR="008B42FD" w:rsidRPr="008B42FD" w14:paraId="6A56FEA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8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A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B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9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3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07003070000020100-E0I4T9GlH0pe20240314</w:t>
            </w:r>
          </w:p>
        </w:tc>
      </w:tr>
      <w:tr w:rsidR="008B42FD" w:rsidRPr="008B42FD" w14:paraId="67D6C28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E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09:48:15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3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A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0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7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07003070000020100-E0I4T9GlH0qU20240314</w:t>
            </w:r>
          </w:p>
        </w:tc>
      </w:tr>
      <w:tr w:rsidR="008B42FD" w:rsidRPr="008B42FD" w14:paraId="52C3B18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9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09:49:21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E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F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8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5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05003050000020570-E0I4T9GlH1kT20240314</w:t>
            </w:r>
          </w:p>
        </w:tc>
      </w:tr>
      <w:tr w:rsidR="008B42FD" w:rsidRPr="008B42FD" w14:paraId="123817C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1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2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C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5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0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05003050000020804-E0I4T9GlH3HB20240314</w:t>
            </w:r>
          </w:p>
        </w:tc>
      </w:tr>
      <w:tr w:rsidR="008B42FD" w:rsidRPr="008B42FD" w14:paraId="47243DC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46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09:52:40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E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3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9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4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05003050000020849-E0I4T9GlH4qh20240314</w:t>
            </w:r>
          </w:p>
        </w:tc>
      </w:tr>
      <w:tr w:rsidR="008B42FD" w:rsidRPr="008B42FD" w14:paraId="06E7511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5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D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D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7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A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07003070000020786-E0I4T9GlH4sN20240314</w:t>
            </w:r>
          </w:p>
        </w:tc>
      </w:tr>
      <w:tr w:rsidR="008B42FD" w:rsidRPr="008B42FD" w14:paraId="2C2BF7A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A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A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3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0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A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07003070000020786-E0I4T9GlH4sP20240314</w:t>
            </w:r>
          </w:p>
        </w:tc>
      </w:tr>
      <w:tr w:rsidR="008B42FD" w:rsidRPr="008B42FD" w14:paraId="2E3ED12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5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09:53:33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B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1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5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4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07003070000020821-E0I4T9GlH5NQ20240314</w:t>
            </w:r>
          </w:p>
        </w:tc>
      </w:tr>
      <w:tr w:rsidR="008B42FD" w:rsidRPr="008B42FD" w14:paraId="7F3AE17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B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09:53:33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1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2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0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B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07003070000020629-E0I4T9GlH5NK20240314</w:t>
            </w:r>
          </w:p>
        </w:tc>
      </w:tr>
      <w:tr w:rsidR="008B42FD" w:rsidRPr="008B42FD" w14:paraId="4F9C3F5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D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09:53:56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4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1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2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9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07003070000019947-E0I4T9GlH5a420240314</w:t>
            </w:r>
          </w:p>
        </w:tc>
      </w:tr>
      <w:tr w:rsidR="008B42FD" w:rsidRPr="008B42FD" w14:paraId="034C2F3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3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8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1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3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0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05003050000021248-E0I4T9GlH6FN20240314</w:t>
            </w:r>
          </w:p>
        </w:tc>
      </w:tr>
      <w:tr w:rsidR="008B42FD" w:rsidRPr="008B42FD" w14:paraId="70EF583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A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F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2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3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B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07003070000021196-E0I4T9GlH6sv20240314</w:t>
            </w:r>
          </w:p>
        </w:tc>
      </w:tr>
      <w:tr w:rsidR="008B42FD" w:rsidRPr="008B42FD" w14:paraId="49DA07E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B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8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5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E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D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07003070000021196-E0I4T9GlH6sz20240314</w:t>
            </w:r>
          </w:p>
        </w:tc>
      </w:tr>
      <w:tr w:rsidR="008B42FD" w:rsidRPr="008B42FD" w14:paraId="1DE43B8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F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0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4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F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E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07003070000021196-E0I4T9GlH6sx20240314</w:t>
            </w:r>
          </w:p>
        </w:tc>
      </w:tr>
      <w:tr w:rsidR="008B42FD" w:rsidRPr="008B42FD" w14:paraId="0A639EA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4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09:58:35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D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5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C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3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05003050000021604-E0I4T9GlH8TD20240314</w:t>
            </w:r>
          </w:p>
        </w:tc>
      </w:tr>
      <w:tr w:rsidR="008B42FD" w:rsidRPr="008B42FD" w14:paraId="0E3AE8D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2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09:58:35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8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5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B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1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05003050000021604-E0I4T9GlH8TB20240314</w:t>
            </w:r>
          </w:p>
        </w:tc>
      </w:tr>
      <w:tr w:rsidR="008B42FD" w:rsidRPr="008B42FD" w14:paraId="2598EB0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B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F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5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6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B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07003070000021569-E0I4T9GlH8yV20240314</w:t>
            </w:r>
          </w:p>
        </w:tc>
      </w:tr>
      <w:tr w:rsidR="008B42FD" w:rsidRPr="008B42FD" w14:paraId="45B771C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8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F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0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D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C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07003070000021569-E0I4T9GlH8yR20240314</w:t>
            </w:r>
          </w:p>
        </w:tc>
      </w:tr>
      <w:tr w:rsidR="008B42FD" w:rsidRPr="008B42FD" w14:paraId="74B1EAA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9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09:59:21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C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1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A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B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07003070000021569-E0I4T9GlH8yT20240314</w:t>
            </w:r>
          </w:p>
        </w:tc>
      </w:tr>
      <w:tr w:rsidR="008B42FD" w:rsidRPr="008B42FD" w14:paraId="504E9B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5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B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E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5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D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07003070000021775-E0I4T9GlHAZh20240314</w:t>
            </w:r>
          </w:p>
        </w:tc>
      </w:tr>
      <w:tr w:rsidR="008B42FD" w:rsidRPr="008B42FD" w14:paraId="2EE1159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E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5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9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5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9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07003070000021775-E0I4T9GlHAZf20240314</w:t>
            </w:r>
          </w:p>
        </w:tc>
      </w:tr>
      <w:tr w:rsidR="008B42FD" w:rsidRPr="008B42FD" w14:paraId="7B46047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F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10:02:33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A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9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9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6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05003050000021980-E0I4T9GlHBZQ20240314</w:t>
            </w:r>
          </w:p>
        </w:tc>
      </w:tr>
      <w:tr w:rsidR="008B42FD" w:rsidRPr="008B42FD" w14:paraId="2C96FAA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5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10:02:33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3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2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1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E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07003070000021004-E0I4T9GlHBZM20240314</w:t>
            </w:r>
          </w:p>
        </w:tc>
      </w:tr>
      <w:tr w:rsidR="008B42FD" w:rsidRPr="008B42FD" w14:paraId="544636D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5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A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6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6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B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05003050000022204-E0I4T9GlHBuV20240314</w:t>
            </w:r>
          </w:p>
        </w:tc>
      </w:tr>
      <w:tr w:rsidR="008B42FD" w:rsidRPr="008B42FD" w14:paraId="5F471AA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E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9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0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7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4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05003050000022204-E0I4T9GlHBuT20240314</w:t>
            </w:r>
          </w:p>
        </w:tc>
      </w:tr>
      <w:tr w:rsidR="008B42FD" w:rsidRPr="008B42FD" w14:paraId="7420A63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B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10:06:20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3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4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1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A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05003050000022540-E0I4T9GlHEzK20240314</w:t>
            </w:r>
          </w:p>
        </w:tc>
      </w:tr>
      <w:tr w:rsidR="008B42FD" w:rsidRPr="008B42FD" w14:paraId="1932764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7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10:06:27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8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6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5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B3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05003050000022670-E0I4T9GlHFAH20240314</w:t>
            </w:r>
          </w:p>
        </w:tc>
      </w:tr>
      <w:tr w:rsidR="008B42FD" w:rsidRPr="008B42FD" w14:paraId="515485C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F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10:06:27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4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7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9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0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07003070000022459-E0I4T9GlHFAF20240314</w:t>
            </w:r>
          </w:p>
        </w:tc>
      </w:tr>
      <w:tr w:rsidR="008B42FD" w:rsidRPr="008B42FD" w14:paraId="0DC49EF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2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10:06:27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4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2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F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0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05003050000022180-E0I4T9GlHF8v20240314</w:t>
            </w:r>
          </w:p>
        </w:tc>
      </w:tr>
      <w:tr w:rsidR="008B42FD" w:rsidRPr="008B42FD" w14:paraId="19D08A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1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6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D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D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2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07003070000022919-E0I4T9GlHIDo20240314</w:t>
            </w:r>
          </w:p>
        </w:tc>
      </w:tr>
      <w:tr w:rsidR="008B42FD" w:rsidRPr="008B42FD" w14:paraId="238A0F8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8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F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5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3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1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07003070000022919-E0I4T9GlHIDq20240314</w:t>
            </w:r>
          </w:p>
        </w:tc>
      </w:tr>
      <w:tr w:rsidR="008B42FD" w:rsidRPr="008B42FD" w14:paraId="3CA0F0D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9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5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2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C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D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07003070000022919-E0I4T9GlHIDs20240314</w:t>
            </w:r>
          </w:p>
        </w:tc>
      </w:tr>
      <w:tr w:rsidR="008B42FD" w:rsidRPr="008B42FD" w14:paraId="1B83126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F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10:09:32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D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B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8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4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07003070000022714-E0I4T9GlHIK020240314</w:t>
            </w:r>
          </w:p>
        </w:tc>
      </w:tr>
      <w:tr w:rsidR="008B42FD" w:rsidRPr="008B42FD" w14:paraId="22208F2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E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10:14:48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3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A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1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A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07003070000023615-E0I4T9GlHMPN20240314</w:t>
            </w:r>
          </w:p>
        </w:tc>
      </w:tr>
      <w:tr w:rsidR="008B42FD" w:rsidRPr="008B42FD" w14:paraId="394DE60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B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10:15:19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E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A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6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9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07003070000023615-E0I4T9GlHMeO20240314</w:t>
            </w:r>
          </w:p>
        </w:tc>
      </w:tr>
      <w:tr w:rsidR="008B42FD" w:rsidRPr="008B42FD" w14:paraId="0A513E8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3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10:15:19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A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F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6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F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07003070000023615-E0I4T9GlHMeM20240314</w:t>
            </w:r>
          </w:p>
        </w:tc>
      </w:tr>
      <w:tr w:rsidR="008B42FD" w:rsidRPr="008B42FD" w14:paraId="255C033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4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10:21:15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F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A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B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5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07003070000024116-E0I4T9GlHRau20240314</w:t>
            </w:r>
          </w:p>
        </w:tc>
      </w:tr>
      <w:tr w:rsidR="008B42FD" w:rsidRPr="008B42FD" w14:paraId="0D2D48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3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10:23:30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7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A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5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05003050000024828-E0I4T9GlHTJh20240314</w:t>
            </w:r>
          </w:p>
        </w:tc>
      </w:tr>
      <w:tr w:rsidR="008B42FD" w:rsidRPr="008B42FD" w14:paraId="2935B67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9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5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F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5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D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07003070000024746-E0I4T9GlHWaG20240314</w:t>
            </w:r>
          </w:p>
        </w:tc>
      </w:tr>
      <w:tr w:rsidR="008B42FD" w:rsidRPr="008B42FD" w14:paraId="722EAB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0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2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7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9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D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07003070000024863-E0I4T9GlHWaK20240314</w:t>
            </w:r>
          </w:p>
        </w:tc>
      </w:tr>
      <w:tr w:rsidR="008B42FD" w:rsidRPr="008B42FD" w14:paraId="461B302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5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7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3A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C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8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07003070000024863-E0I4T9GlHWaM20240314</w:t>
            </w:r>
          </w:p>
        </w:tc>
      </w:tr>
      <w:tr w:rsidR="008B42FD" w:rsidRPr="008B42FD" w14:paraId="4643AA2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B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5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D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4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0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05003050000025296-E0I4T9GlHWaU20240314</w:t>
            </w:r>
          </w:p>
        </w:tc>
      </w:tr>
      <w:tr w:rsidR="008B42FD" w:rsidRPr="008B42FD" w14:paraId="413AEBA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5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2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2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2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0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05003050000025249-E0I4T9GlHWaS20240314</w:t>
            </w:r>
          </w:p>
        </w:tc>
      </w:tr>
      <w:tr w:rsidR="008B42FD" w:rsidRPr="008B42FD" w14:paraId="5B6BEB2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6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80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C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2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F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05003050000025249-E0I4T9GlHWaQ20240314</w:t>
            </w:r>
          </w:p>
        </w:tc>
      </w:tr>
      <w:tr w:rsidR="008B42FD" w:rsidRPr="008B42FD" w14:paraId="4A827BB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2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10:28:11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1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3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8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7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05003050000024741-E0I4T9GlHXD020240314</w:t>
            </w:r>
          </w:p>
        </w:tc>
      </w:tr>
      <w:tr w:rsidR="008B42FD" w:rsidRPr="008B42FD" w14:paraId="6D68438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2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3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C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E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D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05003050000025570-E0I4T9GlHXyR20240314</w:t>
            </w:r>
          </w:p>
        </w:tc>
      </w:tr>
      <w:tr w:rsidR="008B42FD" w:rsidRPr="008B42FD" w14:paraId="35C8EB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0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8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6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7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3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05003050000025570-E0I4T9GlHXyN20240314</w:t>
            </w:r>
          </w:p>
        </w:tc>
      </w:tr>
      <w:tr w:rsidR="008B42FD" w:rsidRPr="008B42FD" w14:paraId="18D8484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0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10:29:24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7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7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2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8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05003050000025570-E0I4T9GlHXyP20240314</w:t>
            </w:r>
          </w:p>
        </w:tc>
      </w:tr>
      <w:tr w:rsidR="008B42FD" w:rsidRPr="008B42FD" w14:paraId="2D4E1C7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6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10:30:34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A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B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9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9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05003050000025523-E0I4T9GlHYtX20240314</w:t>
            </w:r>
          </w:p>
        </w:tc>
      </w:tr>
      <w:tr w:rsidR="008B42FD" w:rsidRPr="008B42FD" w14:paraId="4F2D2CC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E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10:30:34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A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6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3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F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07003070000025341-E0I4T9GlHYtZ20240314</w:t>
            </w:r>
          </w:p>
        </w:tc>
      </w:tr>
      <w:tr w:rsidR="008B42FD" w:rsidRPr="008B42FD" w14:paraId="121EB9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4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10:30:41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B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D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7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5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05003050000025740-E0I4T9GlHYyf20240314</w:t>
            </w:r>
          </w:p>
        </w:tc>
      </w:tr>
      <w:tr w:rsidR="008B42FD" w:rsidRPr="008B42FD" w14:paraId="022F767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8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10:30:41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7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5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4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E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05003050000025740-E0I4T9GlHYyh20240314</w:t>
            </w:r>
          </w:p>
        </w:tc>
      </w:tr>
      <w:tr w:rsidR="008B42FD" w:rsidRPr="008B42FD" w14:paraId="3283EAB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9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10:31:27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C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E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4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B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05003050000025571-E0I4T9GlHZM720240314</w:t>
            </w:r>
          </w:p>
        </w:tc>
      </w:tr>
      <w:tr w:rsidR="008B42FD" w:rsidRPr="008B42FD" w14:paraId="6AF7B30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4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10:32:03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4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27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0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A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07003070000025550-E0I4T9GlHZw320240314</w:t>
            </w:r>
          </w:p>
        </w:tc>
      </w:tr>
      <w:tr w:rsidR="008B42FD" w:rsidRPr="008B42FD" w14:paraId="3FC6A0B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0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4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8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B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7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07003070000025844-E0I4T9GlHaYz20240314</w:t>
            </w:r>
          </w:p>
        </w:tc>
      </w:tr>
      <w:tr w:rsidR="008B42FD" w:rsidRPr="008B42FD" w14:paraId="23BC5DC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1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10:33:45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5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2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9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E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05003050000026028-E0I4T9GlHbLD20240314</w:t>
            </w:r>
          </w:p>
        </w:tc>
      </w:tr>
      <w:tr w:rsidR="008B42FD" w:rsidRPr="008B42FD" w14:paraId="54C14A1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D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F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9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6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8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05003050000026268-E0I4T9GlHbzH20240314</w:t>
            </w:r>
          </w:p>
        </w:tc>
      </w:tr>
      <w:tr w:rsidR="008B42FD" w:rsidRPr="008B42FD" w14:paraId="0F5FD60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1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4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C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4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B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05003050000026268-E0I4T9GlHbzF20240314</w:t>
            </w:r>
          </w:p>
        </w:tc>
      </w:tr>
      <w:tr w:rsidR="008B42FD" w:rsidRPr="008B42FD" w14:paraId="367535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E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3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4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0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E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05003050000026507-E0I4T9GlHdXw20240314</w:t>
            </w:r>
          </w:p>
        </w:tc>
      </w:tr>
      <w:tr w:rsidR="008B42FD" w:rsidRPr="008B42FD" w14:paraId="27FC45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F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6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B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7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0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05003050000026507-E0I4T9GlHdXu20240314</w:t>
            </w:r>
          </w:p>
        </w:tc>
      </w:tr>
      <w:tr w:rsidR="008B42FD" w:rsidRPr="008B42FD" w14:paraId="4AEAAAF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50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10:36:57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F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0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0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0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07003070000026230-E0I4T9GlHeKi20240314</w:t>
            </w:r>
          </w:p>
        </w:tc>
      </w:tr>
      <w:tr w:rsidR="008B42FD" w:rsidRPr="008B42FD" w14:paraId="785D38E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2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10:37:42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F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8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5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1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07003070000026597-E0I4T9GlHf1e20240314</w:t>
            </w:r>
          </w:p>
        </w:tc>
      </w:tr>
      <w:tr w:rsidR="008B42FD" w:rsidRPr="008B42FD" w14:paraId="66BF733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9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10:37:42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9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5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8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3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07003070000026597-E0I4T9GlHf1g20240314</w:t>
            </w:r>
          </w:p>
        </w:tc>
      </w:tr>
      <w:tr w:rsidR="008B42FD" w:rsidRPr="008B42FD" w14:paraId="0FDFEEC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0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10:39:15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5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9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5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2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07003070000026082-E0I4T9GlHfxx20240314</w:t>
            </w:r>
          </w:p>
        </w:tc>
      </w:tr>
      <w:tr w:rsidR="008B42FD" w:rsidRPr="008B42FD" w14:paraId="631E3C2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5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10:39:38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C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5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B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1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05003050000026754-E0I4T9GlHgAN20240314</w:t>
            </w:r>
          </w:p>
        </w:tc>
      </w:tr>
      <w:tr w:rsidR="008B42FD" w:rsidRPr="008B42FD" w14:paraId="0D0291B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7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10:41:02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A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C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2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E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07003070000026982-E0I4T9GlHhEJ20240314</w:t>
            </w:r>
          </w:p>
        </w:tc>
      </w:tr>
      <w:tr w:rsidR="008B42FD" w:rsidRPr="008B42FD" w14:paraId="012F6CA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D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10:43:55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9A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B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0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A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05003050000027511-E0I4T9GlHjgW20240314</w:t>
            </w:r>
          </w:p>
        </w:tc>
      </w:tr>
      <w:tr w:rsidR="008B42FD" w:rsidRPr="008B42FD" w14:paraId="190E5CA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C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10:47:50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C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D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7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A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05003050000027869-E0I4T9GlHmR420240314</w:t>
            </w:r>
          </w:p>
        </w:tc>
      </w:tr>
      <w:tr w:rsidR="008B42FD" w:rsidRPr="008B42FD" w14:paraId="44F52FB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D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10:48:22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B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0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C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C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07003070000027432-E0I4T9GlHmru20240314</w:t>
            </w:r>
          </w:p>
        </w:tc>
      </w:tr>
      <w:tr w:rsidR="008B42FD" w:rsidRPr="008B42FD" w14:paraId="16ACFF9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9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10:54:06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D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E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0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D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07003070000028276-E0I4T9GlHsbo20240314</w:t>
            </w:r>
          </w:p>
        </w:tc>
      </w:tr>
      <w:tr w:rsidR="008B42FD" w:rsidRPr="008B42FD" w14:paraId="6AA60B1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9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10:54:25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A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E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6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1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05003050000028703-E0I4T9GlHsso20240314</w:t>
            </w:r>
          </w:p>
        </w:tc>
      </w:tr>
      <w:tr w:rsidR="008B42FD" w:rsidRPr="008B42FD" w14:paraId="4237336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0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7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2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D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E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07003070000028701-E0I4T9GlHtz120240314</w:t>
            </w:r>
          </w:p>
        </w:tc>
      </w:tr>
      <w:tr w:rsidR="008B42FD" w:rsidRPr="008B42FD" w14:paraId="6F09513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5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4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C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2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6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07003070000028701-E0I4T9GlHtz320240314</w:t>
            </w:r>
          </w:p>
        </w:tc>
      </w:tr>
      <w:tr w:rsidR="008B42FD" w:rsidRPr="008B42FD" w14:paraId="70531A0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C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5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3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6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0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07003070000028701-E0I4T9GlHtyx20240314</w:t>
            </w:r>
          </w:p>
        </w:tc>
      </w:tr>
      <w:tr w:rsidR="008B42FD" w:rsidRPr="008B42FD" w14:paraId="3C05662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6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10:56:02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4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1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6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5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07003070000028701-E0I4T9GlHtyz20240314</w:t>
            </w:r>
          </w:p>
        </w:tc>
      </w:tr>
      <w:tr w:rsidR="008B42FD" w:rsidRPr="008B42FD" w14:paraId="5BA33B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9F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0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3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F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3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05003050000029434-E0I4T9GlHx3q20240314</w:t>
            </w:r>
          </w:p>
        </w:tc>
      </w:tr>
      <w:tr w:rsidR="008B42FD" w:rsidRPr="008B42FD" w14:paraId="684B9B5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5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E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9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3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9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05003050000029434-E0I4T9GlHx3o20240314</w:t>
            </w:r>
          </w:p>
        </w:tc>
      </w:tr>
      <w:tr w:rsidR="008B42FD" w:rsidRPr="008B42FD" w14:paraId="766F3C0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F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2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8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2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E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05003050000029264-E0I4T9GlHx3k20240314</w:t>
            </w:r>
          </w:p>
        </w:tc>
      </w:tr>
      <w:tr w:rsidR="008B42FD" w:rsidRPr="008B42FD" w14:paraId="620026D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2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11:01:09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C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B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F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1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05003050000029558-E0I4T9GlHxdu20240314</w:t>
            </w:r>
          </w:p>
        </w:tc>
      </w:tr>
      <w:tr w:rsidR="008B42FD" w:rsidRPr="008B42FD" w14:paraId="33BEF88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B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11:01:09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D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F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6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07003070000029399-E0I4T9GlHxdw20240314</w:t>
            </w:r>
          </w:p>
        </w:tc>
      </w:tr>
      <w:tr w:rsidR="008B42FD" w:rsidRPr="008B42FD" w14:paraId="5D0F59D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5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11:02:02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2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95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0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6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05003050000028438-E0I4T9GlHyDz20240314</w:t>
            </w:r>
          </w:p>
        </w:tc>
      </w:tr>
      <w:tr w:rsidR="008B42FD" w:rsidRPr="008B42FD" w14:paraId="166DD88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7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11:02:56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2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7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2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0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05003050000029852-E0I4T9GlHyul20240314</w:t>
            </w:r>
          </w:p>
        </w:tc>
      </w:tr>
      <w:tr w:rsidR="008B42FD" w:rsidRPr="008B42FD" w14:paraId="701AD80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B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11:03:15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F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0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5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1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07003070000029597-E0I4T9GlHzLf20240314</w:t>
            </w:r>
          </w:p>
        </w:tc>
      </w:tr>
      <w:tr w:rsidR="008B42FD" w:rsidRPr="008B42FD" w14:paraId="43013A9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B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D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5D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6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2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07003070000029842-E0I4T9GlI0l720240314</w:t>
            </w:r>
          </w:p>
        </w:tc>
      </w:tr>
      <w:tr w:rsidR="008B42FD" w:rsidRPr="008B42FD" w14:paraId="266431D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5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9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F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3F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C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07003070000029842-E0I4T9GlI0lD20240314</w:t>
            </w:r>
          </w:p>
        </w:tc>
      </w:tr>
      <w:tr w:rsidR="008B42FD" w:rsidRPr="008B42FD" w14:paraId="42C0D9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A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D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6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0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E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07003070000030158-E0I4T9GlI25p20240314</w:t>
            </w:r>
          </w:p>
        </w:tc>
      </w:tr>
      <w:tr w:rsidR="008B42FD" w:rsidRPr="008B42FD" w14:paraId="6045888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D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11:06:26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6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7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0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E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05003050000030029-E0I4T9GlI2if20240314</w:t>
            </w:r>
          </w:p>
        </w:tc>
      </w:tr>
      <w:tr w:rsidR="008B42FD" w:rsidRPr="008B42FD" w14:paraId="41D21E9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F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11:07:55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C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3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C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6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05003050000030620-E0I4T9GlI4L220240314</w:t>
            </w:r>
          </w:p>
        </w:tc>
      </w:tr>
      <w:tr w:rsidR="008B42FD" w:rsidRPr="008B42FD" w14:paraId="5D5F798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5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8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6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D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44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07003070000030606-E0I4T9GlI5sB20240314</w:t>
            </w:r>
          </w:p>
        </w:tc>
      </w:tr>
      <w:tr w:rsidR="008B42FD" w:rsidRPr="008B42FD" w14:paraId="2617F4C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5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11:17:01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5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F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4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9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05003050000031678-E0I4T9GlID9F20240314</w:t>
            </w:r>
          </w:p>
        </w:tc>
      </w:tr>
      <w:tr w:rsidR="008B42FD" w:rsidRPr="008B42FD" w14:paraId="2B932E1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3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11:17:15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9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45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2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7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07003070000031216-E0I4T9GlIDHn20240314</w:t>
            </w:r>
          </w:p>
        </w:tc>
      </w:tr>
      <w:tr w:rsidR="008B42FD" w:rsidRPr="008B42FD" w14:paraId="03AC597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6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11:18:04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5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3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0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6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07003070000031216-E0I4T9GlIDgM20240314</w:t>
            </w:r>
          </w:p>
        </w:tc>
      </w:tr>
      <w:tr w:rsidR="008B42FD" w:rsidRPr="008B42FD" w14:paraId="71F8B5C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9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11:19:22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8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6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0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E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05003050000032025-E0I4T9GlIEwP20240314</w:t>
            </w:r>
          </w:p>
        </w:tc>
      </w:tr>
      <w:tr w:rsidR="008B42FD" w:rsidRPr="008B42FD" w14:paraId="1AD3713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4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11:20:34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8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1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A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C1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07003070000031206-E0I4T9GlIFbO20240314</w:t>
            </w:r>
          </w:p>
        </w:tc>
      </w:tr>
      <w:tr w:rsidR="008B42FD" w:rsidRPr="008B42FD" w14:paraId="15B38BC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8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11:21:29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E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D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1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4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05003050000032243-E0I4T9GlIGKp20240314</w:t>
            </w:r>
          </w:p>
        </w:tc>
      </w:tr>
      <w:tr w:rsidR="008B42FD" w:rsidRPr="008B42FD" w14:paraId="295E809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7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4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9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3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7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07003070000032128-E0I4T9GlIGc420240314</w:t>
            </w:r>
          </w:p>
        </w:tc>
      </w:tr>
      <w:tr w:rsidR="008B42FD" w:rsidRPr="008B42FD" w14:paraId="1804263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F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8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C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A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6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07003070000032128-E0I4T9GlIGc720240314</w:t>
            </w:r>
          </w:p>
        </w:tc>
      </w:tr>
      <w:tr w:rsidR="008B42FD" w:rsidRPr="008B42FD" w14:paraId="177C75B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8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8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F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F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B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07003070000032128-E0I4T9GlIGc920240314</w:t>
            </w:r>
          </w:p>
        </w:tc>
      </w:tr>
      <w:tr w:rsidR="008B42FD" w:rsidRPr="008B42FD" w14:paraId="5509F6B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7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11:24:18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0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E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B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B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05003050000032545-E0I4T9GlII7F20240314</w:t>
            </w:r>
          </w:p>
        </w:tc>
      </w:tr>
      <w:tr w:rsidR="008B42FD" w:rsidRPr="008B42FD" w14:paraId="07296C9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F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11:26:16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F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6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9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3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07003070000032670-E0I4T9GlIJ9m20240314</w:t>
            </w:r>
          </w:p>
        </w:tc>
      </w:tr>
      <w:tr w:rsidR="008B42FD" w:rsidRPr="008B42FD" w14:paraId="0691513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A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11:26:16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D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F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3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E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05003050000032695-E0I4T9GlIJ9g20240314</w:t>
            </w:r>
          </w:p>
        </w:tc>
      </w:tr>
      <w:tr w:rsidR="008B42FD" w:rsidRPr="008B42FD" w14:paraId="64E70ED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9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11:26:16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7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6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AF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4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05003050000032695-E0I4T9GlIJ9i20240314</w:t>
            </w:r>
          </w:p>
        </w:tc>
      </w:tr>
      <w:tr w:rsidR="008B42FD" w:rsidRPr="008B42FD" w14:paraId="1B85B00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8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11:27:35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7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B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F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8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07003070000032435-E0I4T9GlIK2320240314</w:t>
            </w:r>
          </w:p>
        </w:tc>
      </w:tr>
      <w:tr w:rsidR="008B42FD" w:rsidRPr="008B42FD" w14:paraId="4C04CA4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7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11:30:46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0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A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C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05003050000033167-E0I4T9GlILrn20240314</w:t>
            </w:r>
          </w:p>
        </w:tc>
      </w:tr>
      <w:tr w:rsidR="008B42FD" w:rsidRPr="008B42FD" w14:paraId="4CCB871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7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11:30:46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7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A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0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4C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05003050000033167-E0I4T9GlILrl20240314</w:t>
            </w:r>
          </w:p>
        </w:tc>
      </w:tr>
      <w:tr w:rsidR="008B42FD" w:rsidRPr="008B42FD" w14:paraId="060B49C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4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F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A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B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F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07003070000033241-E0I4T9GlIMJL20240314</w:t>
            </w:r>
          </w:p>
        </w:tc>
      </w:tr>
      <w:tr w:rsidR="008B42FD" w:rsidRPr="008B42FD" w14:paraId="5B548A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B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0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5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0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E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07003070000033241-E0I4T9GlIMJO20240314</w:t>
            </w:r>
          </w:p>
        </w:tc>
      </w:tr>
      <w:tr w:rsidR="008B42FD" w:rsidRPr="008B42FD" w14:paraId="5F2354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1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11:31:55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90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0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2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C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05003050000032797-E0I4T9GlIMvV20240314</w:t>
            </w:r>
          </w:p>
        </w:tc>
      </w:tr>
      <w:tr w:rsidR="008B42FD" w:rsidRPr="008B42FD" w14:paraId="7C190D3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0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11:32:37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6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B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1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A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07003070000032877-E0I4T9GlINZl20240314</w:t>
            </w:r>
          </w:p>
        </w:tc>
      </w:tr>
      <w:tr w:rsidR="008B42FD" w:rsidRPr="008B42FD" w14:paraId="1C74C1F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A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11:34:13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2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9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CC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07003070000033420-E0I4T9GlIPFY20240314</w:t>
            </w:r>
          </w:p>
        </w:tc>
      </w:tr>
      <w:tr w:rsidR="008B42FD" w:rsidRPr="008B42FD" w14:paraId="50A9C50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F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11:34:43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0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9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5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9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07003070000033420-E0I4T9GlIPVP20240314</w:t>
            </w:r>
          </w:p>
        </w:tc>
      </w:tr>
      <w:tr w:rsidR="008B42FD" w:rsidRPr="008B42FD" w14:paraId="03FE7D1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6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11:34:43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9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A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4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D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07003070000033420-E0I4T9GlIPVR20240314</w:t>
            </w:r>
          </w:p>
        </w:tc>
      </w:tr>
      <w:tr w:rsidR="008B42FD" w:rsidRPr="008B42FD" w14:paraId="3E7748B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8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11:35:05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0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7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C8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B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05003050000033540-E0I4T9GlIPk920240314</w:t>
            </w:r>
          </w:p>
        </w:tc>
      </w:tr>
      <w:tr w:rsidR="008B42FD" w:rsidRPr="008B42FD" w14:paraId="3B1DEEC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1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1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D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1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C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05003050000033943-E0I4T9GlIQN820240314</w:t>
            </w:r>
          </w:p>
        </w:tc>
      </w:tr>
      <w:tr w:rsidR="008B42FD" w:rsidRPr="008B42FD" w14:paraId="1CA63E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3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11:38:13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E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6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9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C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07003070000034058-E0I4T9GlIRd320240314</w:t>
            </w:r>
          </w:p>
        </w:tc>
      </w:tr>
      <w:tr w:rsidR="008B42FD" w:rsidRPr="008B42FD" w14:paraId="25BD0A9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F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11:38:43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E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6E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0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9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07003070000034058-E0I4T9GlIRvM20240314</w:t>
            </w:r>
          </w:p>
        </w:tc>
      </w:tr>
      <w:tr w:rsidR="008B42FD" w:rsidRPr="008B42FD" w14:paraId="6F50563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C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2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D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83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A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05003050000034126-E0I4T9GlIS1R20240314</w:t>
            </w:r>
          </w:p>
        </w:tc>
      </w:tr>
      <w:tr w:rsidR="008B42FD" w:rsidRPr="008B42FD" w14:paraId="70E3677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2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A7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7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4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D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05003050000034126-E0I4T9GlIS4G20240314</w:t>
            </w:r>
          </w:p>
        </w:tc>
      </w:tr>
      <w:tr w:rsidR="008B42FD" w:rsidRPr="008B42FD" w14:paraId="0B9F988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C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A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F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D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8E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05003050000034344-E0I4T9GlISWU20240314</w:t>
            </w:r>
          </w:p>
        </w:tc>
      </w:tr>
      <w:tr w:rsidR="008B42FD" w:rsidRPr="008B42FD" w14:paraId="62F14F1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C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7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9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0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F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05003050000034344-E0I4T9GlISWW20240314</w:t>
            </w:r>
          </w:p>
        </w:tc>
      </w:tr>
      <w:tr w:rsidR="008B42FD" w:rsidRPr="008B42FD" w14:paraId="31121AA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3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3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3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8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E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05003050000034344-E0I4T9GlISWN20240314</w:t>
            </w:r>
          </w:p>
        </w:tc>
      </w:tr>
      <w:tr w:rsidR="008B42FD" w:rsidRPr="008B42FD" w14:paraId="4688C55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4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11:39:34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71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D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D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D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05003050000034344-E0I4T9GlISYr20240314</w:t>
            </w:r>
          </w:p>
        </w:tc>
      </w:tr>
      <w:tr w:rsidR="008B42FD" w:rsidRPr="008B42FD" w14:paraId="1EE5445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C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5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8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B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F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07003070000034494-E0I4T9GlITws20240314</w:t>
            </w:r>
          </w:p>
        </w:tc>
      </w:tr>
      <w:tr w:rsidR="008B42FD" w:rsidRPr="008B42FD" w14:paraId="568BDFE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5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2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C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3D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C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07003070000034494-E0I4T9GlITwu20240314</w:t>
            </w:r>
          </w:p>
        </w:tc>
      </w:tr>
      <w:tr w:rsidR="008B42FD" w:rsidRPr="008B42FD" w14:paraId="7E8D781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1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0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6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FC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A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07003070000034558-E0I4T9GlIUH720240314</w:t>
            </w:r>
          </w:p>
        </w:tc>
      </w:tr>
      <w:tr w:rsidR="008B42FD" w:rsidRPr="008B42FD" w14:paraId="1232F58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B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C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1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4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B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07003070000034558-E0I4T9GlIUH920240314</w:t>
            </w:r>
          </w:p>
        </w:tc>
      </w:tr>
      <w:tr w:rsidR="008B42FD" w:rsidRPr="008B42FD" w14:paraId="371FB2E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0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5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2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F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6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07003070000034558-E0I4T9GlIUGt20240314</w:t>
            </w:r>
          </w:p>
        </w:tc>
      </w:tr>
      <w:tr w:rsidR="008B42FD" w:rsidRPr="008B42FD" w14:paraId="2B0FAF6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F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11:42:50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3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3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0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3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07003070000034180-E0I4T9GlIUPp20240314</w:t>
            </w:r>
          </w:p>
        </w:tc>
      </w:tr>
      <w:tr w:rsidR="008B42FD" w:rsidRPr="008B42FD" w14:paraId="5DD8195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B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11:44:58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8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E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07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E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05003050000034918-E0I4T9GlIVKp20240314</w:t>
            </w:r>
          </w:p>
        </w:tc>
      </w:tr>
      <w:tr w:rsidR="008B42FD" w:rsidRPr="008B42FD" w14:paraId="472890F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9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11:45:24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8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5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B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C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07003070000034697-E0I4T9GlIVgj20240314</w:t>
            </w:r>
          </w:p>
        </w:tc>
      </w:tr>
      <w:tr w:rsidR="008B42FD" w:rsidRPr="008B42FD" w14:paraId="2DFBA71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2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E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F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5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3B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05003050000035190-E0I4T9GlIX1c20240314</w:t>
            </w:r>
          </w:p>
        </w:tc>
      </w:tr>
      <w:tr w:rsidR="008B42FD" w:rsidRPr="008B42FD" w14:paraId="4A42E09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8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E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6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C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D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07003070000034697-E0I4T9GlIX1Q20240314</w:t>
            </w:r>
          </w:p>
        </w:tc>
      </w:tr>
      <w:tr w:rsidR="008B42FD" w:rsidRPr="008B42FD" w14:paraId="0FB6E36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4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8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F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B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6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05003050000034500-E0I4T9GlIX3420240314</w:t>
            </w:r>
          </w:p>
        </w:tc>
      </w:tr>
      <w:tr w:rsidR="008B42FD" w:rsidRPr="008B42FD" w14:paraId="5501C03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C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6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B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9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05003050000034500-E0I4T9GlIX3220240314</w:t>
            </w:r>
          </w:p>
        </w:tc>
      </w:tr>
      <w:tr w:rsidR="008B42FD" w:rsidRPr="008B42FD" w14:paraId="4A53DAB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8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C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A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B0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1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07003070000035025-E0I4T9GlIXCz20240314</w:t>
            </w:r>
          </w:p>
        </w:tc>
      </w:tr>
      <w:tr w:rsidR="008B42FD" w:rsidRPr="008B42FD" w14:paraId="6DAB705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E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11:48:51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3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3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C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7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05003050000035048-E0I4T9GlIXCx20240314</w:t>
            </w:r>
          </w:p>
        </w:tc>
      </w:tr>
      <w:tr w:rsidR="008B42FD" w:rsidRPr="008B42FD" w14:paraId="7BE0C72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7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11:50:17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6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ED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5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4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07003070000035296-E0I4T9GlIY0d20240314</w:t>
            </w:r>
          </w:p>
        </w:tc>
      </w:tr>
      <w:tr w:rsidR="008B42FD" w:rsidRPr="008B42FD" w14:paraId="3049C2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2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11:56:55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F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7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2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B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05003050000036046-E0I4T9GlIbis20240314</w:t>
            </w:r>
          </w:p>
        </w:tc>
      </w:tr>
      <w:tr w:rsidR="008B42FD" w:rsidRPr="008B42FD" w14:paraId="136C1C3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57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11:57:04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F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7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A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B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07003070000035215-E0I4T9GlIbp720240314</w:t>
            </w:r>
          </w:p>
        </w:tc>
      </w:tr>
      <w:tr w:rsidR="008B42FD" w:rsidRPr="008B42FD" w14:paraId="386BF6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3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11:58:53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0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6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E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B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07003070000036018-E0I4T9GlIcVw20240314</w:t>
            </w:r>
          </w:p>
        </w:tc>
      </w:tr>
      <w:tr w:rsidR="008B42FD" w:rsidRPr="008B42FD" w14:paraId="194316B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7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11:58:53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B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B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2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1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07003070000035215-E0I4T9GlIcVq20240314</w:t>
            </w:r>
          </w:p>
        </w:tc>
      </w:tr>
      <w:tr w:rsidR="008B42FD" w:rsidRPr="008B42FD" w14:paraId="668AAB7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8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11:59:10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5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7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2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6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05003050000035377-E0I4T9GlIcnV20240314</w:t>
            </w:r>
          </w:p>
        </w:tc>
      </w:tr>
      <w:tr w:rsidR="008B42FD" w:rsidRPr="008B42FD" w14:paraId="4E440F4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5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0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5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F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A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05003050000036677-E0I4T9GlIdoK20240314</w:t>
            </w:r>
          </w:p>
        </w:tc>
      </w:tr>
      <w:tr w:rsidR="008B42FD" w:rsidRPr="008B42FD" w14:paraId="17FA735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D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12:01:00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9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9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6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8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05003050000036677-E0I4T9GlIdtE20240314</w:t>
            </w:r>
          </w:p>
        </w:tc>
      </w:tr>
      <w:tr w:rsidR="008B42FD" w:rsidRPr="008B42FD" w14:paraId="138614D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B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12:01:02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D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FB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D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8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05003050000036692-E0I4T9GlIdwX20240314</w:t>
            </w:r>
          </w:p>
        </w:tc>
      </w:tr>
      <w:tr w:rsidR="008B42FD" w:rsidRPr="008B42FD" w14:paraId="69D4654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0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12:01:02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68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1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2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6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05003050000036677-E0I4T9GlIdwV20240314</w:t>
            </w:r>
          </w:p>
        </w:tc>
      </w:tr>
      <w:tr w:rsidR="008B42FD" w:rsidRPr="008B42FD" w14:paraId="3283F33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5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12:01:35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9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0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A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2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05003050000036692-E0I4T9GlIeIs20240314</w:t>
            </w:r>
          </w:p>
        </w:tc>
      </w:tr>
      <w:tr w:rsidR="008B42FD" w:rsidRPr="008B42FD" w14:paraId="010481E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8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12:04:02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B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B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2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5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05003050000037073-E0I4T9GlIgoP20240314</w:t>
            </w:r>
          </w:p>
        </w:tc>
      </w:tr>
      <w:tr w:rsidR="008B42FD" w:rsidRPr="008B42FD" w14:paraId="4BE7DCD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9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12:04:12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A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B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0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D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05003050000037073-E0I4T9GlIh0K20240314</w:t>
            </w:r>
          </w:p>
        </w:tc>
      </w:tr>
      <w:tr w:rsidR="008B42FD" w:rsidRPr="008B42FD" w14:paraId="6B52B77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5A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9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E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6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A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07003070000036779-E0I4T9GlIhau20240314</w:t>
            </w:r>
          </w:p>
        </w:tc>
      </w:tr>
      <w:tr w:rsidR="008B42FD" w:rsidRPr="008B42FD" w14:paraId="2DEB0F1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3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12:05:25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3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D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9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A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07003070000036779-E0I4T9GlIhv220240314</w:t>
            </w:r>
          </w:p>
        </w:tc>
      </w:tr>
      <w:tr w:rsidR="008B42FD" w:rsidRPr="008B42FD" w14:paraId="27C9A3F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A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4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5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3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A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07003070000036892-E0I4T9GlIicd20240314</w:t>
            </w:r>
          </w:p>
        </w:tc>
      </w:tr>
      <w:tr w:rsidR="008B42FD" w:rsidRPr="008B42FD" w14:paraId="77568F9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9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4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5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D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5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05003050000037166-E0I4T9GlIick20240314</w:t>
            </w:r>
          </w:p>
        </w:tc>
      </w:tr>
      <w:tr w:rsidR="008B42FD" w:rsidRPr="008B42FD" w14:paraId="0D2446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7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C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A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6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E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07003070000036892-E0I4T9GlIicg20240314</w:t>
            </w:r>
          </w:p>
        </w:tc>
      </w:tr>
      <w:tr w:rsidR="008B42FD" w:rsidRPr="008B42FD" w14:paraId="43A511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D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12:07:02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2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2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E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6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07003070000036972-E0I4T9GlIjhg20240314</w:t>
            </w:r>
          </w:p>
        </w:tc>
      </w:tr>
      <w:tr w:rsidR="008B42FD" w:rsidRPr="008B42FD" w14:paraId="0DCEFF7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D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12:07:02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C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C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36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B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07003070000036972-E0I4T9GlIjhe20240314</w:t>
            </w:r>
          </w:p>
        </w:tc>
      </w:tr>
      <w:tr w:rsidR="008B42FD" w:rsidRPr="008B42FD" w14:paraId="59CA85E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A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0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D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1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8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05003050000037598-E0I4T9GlIkDe20240314</w:t>
            </w:r>
          </w:p>
        </w:tc>
      </w:tr>
      <w:tr w:rsidR="008B42FD" w:rsidRPr="008B42FD" w14:paraId="764FF79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B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4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6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C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6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07003070000037642-E0I4T9GlIldf20240314</w:t>
            </w:r>
          </w:p>
        </w:tc>
      </w:tr>
      <w:tr w:rsidR="008B42FD" w:rsidRPr="008B42FD" w14:paraId="69693F0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E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4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7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5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A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05003050000038054-E0I4T9GlInR020240314</w:t>
            </w:r>
          </w:p>
        </w:tc>
      </w:tr>
      <w:tr w:rsidR="008B42FD" w:rsidRPr="008B42FD" w14:paraId="3FE94F5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4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9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9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6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6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05003050000038054-E0I4T9GlInQy20240314</w:t>
            </w:r>
          </w:p>
        </w:tc>
      </w:tr>
      <w:tr w:rsidR="008B42FD" w:rsidRPr="008B42FD" w14:paraId="150452E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D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12:13:02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D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C7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D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A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07003070000038107-E0I4T9GlIo4Z20240314</w:t>
            </w:r>
          </w:p>
        </w:tc>
      </w:tr>
      <w:tr w:rsidR="008B42FD" w:rsidRPr="008B42FD" w14:paraId="6DE3FDC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C0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12:13:56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BF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6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7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3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07003070000038244-E0I4T9GlIogD20240314</w:t>
            </w:r>
          </w:p>
        </w:tc>
      </w:tr>
      <w:tr w:rsidR="008B42FD" w:rsidRPr="008B42FD" w14:paraId="796F3B7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CA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12:13:56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5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9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D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C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07003070000038244-E0I4T9GlIogF20240314</w:t>
            </w:r>
          </w:p>
        </w:tc>
      </w:tr>
      <w:tr w:rsidR="008B42FD" w:rsidRPr="008B42FD" w14:paraId="0A268F1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B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12:15:15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9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8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1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1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07003070000038161-E0I4T9GlIpWO20240314</w:t>
            </w:r>
          </w:p>
        </w:tc>
      </w:tr>
      <w:tr w:rsidR="008B42FD" w:rsidRPr="008B42FD" w14:paraId="3724893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D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12:15:15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2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E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1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9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07003070000038161-E0I4T9GlIpWQ20240314</w:t>
            </w:r>
          </w:p>
        </w:tc>
      </w:tr>
      <w:tr w:rsidR="008B42FD" w:rsidRPr="008B42FD" w14:paraId="6989A1C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9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4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7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B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0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05003050000039399-E0I4T9GlItGs20240314</w:t>
            </w:r>
          </w:p>
        </w:tc>
      </w:tr>
      <w:tr w:rsidR="008B42FD" w:rsidRPr="008B42FD" w14:paraId="4A3EB3F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8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3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E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D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F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05003050000039399-E0I4T9GlItGw20240314</w:t>
            </w:r>
          </w:p>
        </w:tc>
      </w:tr>
      <w:tr w:rsidR="008B42FD" w:rsidRPr="008B42FD" w14:paraId="40C5EE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D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A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B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1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5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05003050000039399-E0I4T9GlItH220240314</w:t>
            </w:r>
          </w:p>
        </w:tc>
      </w:tr>
      <w:tr w:rsidR="008B42FD" w:rsidRPr="008B42FD" w14:paraId="79347E0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F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D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2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4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1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05003050000039399-E0I4T9GlItGy20240314</w:t>
            </w:r>
          </w:p>
        </w:tc>
      </w:tr>
      <w:tr w:rsidR="008B42FD" w:rsidRPr="008B42FD" w14:paraId="4AEF6A3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4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F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6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9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6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05003050000039399-E0I4T9GlItGu20240314</w:t>
            </w:r>
          </w:p>
        </w:tc>
      </w:tr>
      <w:tr w:rsidR="008B42FD" w:rsidRPr="008B42FD" w14:paraId="7344241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0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12:20:55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C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AB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2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F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05003050000039399-E0I4T9GlItH020240314</w:t>
            </w:r>
          </w:p>
        </w:tc>
      </w:tr>
      <w:tr w:rsidR="008B42FD" w:rsidRPr="008B42FD" w14:paraId="76755DF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8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12:21:02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E1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5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D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D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05003050000039414-E0I4T9GlItQY20240314</w:t>
            </w:r>
          </w:p>
        </w:tc>
      </w:tr>
      <w:tr w:rsidR="008B42FD" w:rsidRPr="008B42FD" w14:paraId="4A385FC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1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0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5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1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4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05003050000039381-E0I4T9GlItUQ20240314</w:t>
            </w:r>
          </w:p>
        </w:tc>
      </w:tr>
      <w:tr w:rsidR="008B42FD" w:rsidRPr="008B42FD" w14:paraId="7514D08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5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9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9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0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2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05003050000039381-E0I4T9GlItTk20240314</w:t>
            </w:r>
          </w:p>
        </w:tc>
      </w:tr>
      <w:tr w:rsidR="008B42FD" w:rsidRPr="008B42FD" w14:paraId="3B82BF8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D6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7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F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9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A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07003070000039212-E0I4T9GlItSW20240314</w:t>
            </w:r>
          </w:p>
        </w:tc>
      </w:tr>
      <w:tr w:rsidR="008B42FD" w:rsidRPr="008B42FD" w14:paraId="7D24459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8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6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9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0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05003050000039414-E0I4T9GlItSU20240314</w:t>
            </w:r>
          </w:p>
        </w:tc>
      </w:tr>
      <w:tr w:rsidR="008B42FD" w:rsidRPr="008B42FD" w14:paraId="0C95A08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71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A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D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F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5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07003070000039176-E0I4T9GlIu7I20240314</w:t>
            </w:r>
          </w:p>
        </w:tc>
      </w:tr>
      <w:tr w:rsidR="008B42FD" w:rsidRPr="008B42FD" w14:paraId="2B1B8D7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E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12:25:13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9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3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5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0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05003050000039938-E0I4T9GlIvfC20240314</w:t>
            </w:r>
          </w:p>
        </w:tc>
      </w:tr>
      <w:tr w:rsidR="008B42FD" w:rsidRPr="008B42FD" w14:paraId="6C8AFE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4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12:26:16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B6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2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D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A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05003050000040003-E0I4T9GlIwEw20240314</w:t>
            </w:r>
          </w:p>
        </w:tc>
      </w:tr>
      <w:tr w:rsidR="008B42FD" w:rsidRPr="008B42FD" w14:paraId="7D93F4D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7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12:26:59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B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0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B0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9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05003050000039823-E0I4T9GlIwYn20240314</w:t>
            </w:r>
          </w:p>
        </w:tc>
      </w:tr>
      <w:tr w:rsidR="008B42FD" w:rsidRPr="008B42FD" w14:paraId="00BD957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E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8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2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2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2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05003050000040183-E0I4T9GlIx1J20240314</w:t>
            </w:r>
          </w:p>
        </w:tc>
      </w:tr>
      <w:tr w:rsidR="008B42FD" w:rsidRPr="008B42FD" w14:paraId="7F69CF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8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9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8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C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7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05003050000040183-E0I4T9GlIx1L20240314</w:t>
            </w:r>
          </w:p>
        </w:tc>
      </w:tr>
      <w:tr w:rsidR="008B42FD" w:rsidRPr="008B42FD" w14:paraId="1AFA837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0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12:29:22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9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E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1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3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07003070000040242-E0I4T9GlIyXL20240314</w:t>
            </w:r>
          </w:p>
        </w:tc>
      </w:tr>
      <w:tr w:rsidR="008B42FD" w:rsidRPr="008B42FD" w14:paraId="2402A16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5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D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6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9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E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07003070000040242-E0I4T9GlIyXJ20240314</w:t>
            </w:r>
          </w:p>
        </w:tc>
      </w:tr>
      <w:tr w:rsidR="008B42FD" w:rsidRPr="008B42FD" w14:paraId="305F70D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C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12:29:50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B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3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A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D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05003050000040168-E0I4T9GlIzBd20240314</w:t>
            </w:r>
          </w:p>
        </w:tc>
      </w:tr>
      <w:tr w:rsidR="008B42FD" w:rsidRPr="008B42FD" w14:paraId="1A295B1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F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4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7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0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5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07003070000041064-E0I4T9GlJ16F20240314</w:t>
            </w:r>
          </w:p>
        </w:tc>
      </w:tr>
      <w:tr w:rsidR="008B42FD" w:rsidRPr="008B42FD" w14:paraId="641609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A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C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5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5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05003050000041757-E0I4T9GlJ2jq20240314</w:t>
            </w:r>
          </w:p>
        </w:tc>
      </w:tr>
      <w:tr w:rsidR="008B42FD" w:rsidRPr="008B42FD" w14:paraId="4101B7C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D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D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0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8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4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05003050000041757-E0I4T9GlJ2js20240314</w:t>
            </w:r>
          </w:p>
        </w:tc>
      </w:tr>
      <w:tr w:rsidR="008B42FD" w:rsidRPr="008B42FD" w14:paraId="0E6538F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0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2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3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D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9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05003050000041757-E0I4T9GlJ2jo20240314</w:t>
            </w:r>
          </w:p>
        </w:tc>
      </w:tr>
      <w:tr w:rsidR="008B42FD" w:rsidRPr="008B42FD" w14:paraId="7AB57BA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D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12:34:34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0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F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0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F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05003050000041253-E0I4T9GlJ5V020240314</w:t>
            </w:r>
          </w:p>
        </w:tc>
      </w:tr>
      <w:tr w:rsidR="008B42FD" w:rsidRPr="008B42FD" w14:paraId="2B64BDE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9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E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D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8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A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05003050000041141-E0I4T9GlJ5XX20240314</w:t>
            </w:r>
          </w:p>
        </w:tc>
      </w:tr>
      <w:tr w:rsidR="008B42FD" w:rsidRPr="008B42FD" w14:paraId="230285E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4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D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C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6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F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05003050000042150-E0I4T9GlJ5Xb20240314</w:t>
            </w:r>
          </w:p>
        </w:tc>
      </w:tr>
      <w:tr w:rsidR="008B42FD" w:rsidRPr="008B42FD" w14:paraId="52E7BB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E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C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4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1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1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05003050000041141-E0I4T9GlJ5XZ20240314</w:t>
            </w:r>
          </w:p>
        </w:tc>
      </w:tr>
      <w:tr w:rsidR="008B42FD" w:rsidRPr="008B42FD" w14:paraId="4D0BCE3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E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12:34:44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B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D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5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0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07003070000041961-E0I4T9GlJ5ki20240314</w:t>
            </w:r>
          </w:p>
        </w:tc>
      </w:tr>
      <w:tr w:rsidR="008B42FD" w:rsidRPr="008B42FD" w14:paraId="308134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9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12:36:25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4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3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5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C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05003050000042558-E0I4T9GlJ7hs20240314</w:t>
            </w:r>
          </w:p>
        </w:tc>
      </w:tr>
      <w:tr w:rsidR="008B42FD" w:rsidRPr="008B42FD" w14:paraId="05F4CD5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A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F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2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5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A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05003050000042878-E0I4T9GlJ92220240314</w:t>
            </w:r>
          </w:p>
        </w:tc>
      </w:tr>
      <w:tr w:rsidR="008B42FD" w:rsidRPr="008B42FD" w14:paraId="27B05EA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4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0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2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E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B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05003050000042878-E0I4T9GlJ92020240314</w:t>
            </w:r>
          </w:p>
        </w:tc>
      </w:tr>
      <w:tr w:rsidR="008B42FD" w:rsidRPr="008B42FD" w14:paraId="7545E8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F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C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8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8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23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05003050000042878-E0I4T9GlJ92420240314</w:t>
            </w:r>
          </w:p>
        </w:tc>
      </w:tr>
      <w:tr w:rsidR="008B42FD" w:rsidRPr="008B42FD" w14:paraId="1C53CF5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B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12:38:01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9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F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B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0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07003070000042731-E0I4T9GlJ9N320240314</w:t>
            </w:r>
          </w:p>
        </w:tc>
      </w:tr>
      <w:tr w:rsidR="008B42FD" w:rsidRPr="008B42FD" w14:paraId="56C5946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3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12:40:03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9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9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9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1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07003070000043043-E0I4T9GlJBcF20240314</w:t>
            </w:r>
          </w:p>
        </w:tc>
      </w:tr>
      <w:tr w:rsidR="008B42FD" w:rsidRPr="008B42FD" w14:paraId="15FFB15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3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12:41:02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C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2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2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1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07003070000042933-E0I4T9GlJCbC20240314</w:t>
            </w:r>
          </w:p>
        </w:tc>
      </w:tr>
      <w:tr w:rsidR="008B42FD" w:rsidRPr="008B42FD" w14:paraId="2D3E1DE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D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12:42:02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B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C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6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0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05003050000043487-E0I4T9GlJDYu20240314</w:t>
            </w:r>
          </w:p>
        </w:tc>
      </w:tr>
      <w:tr w:rsidR="008B42FD" w:rsidRPr="008B42FD" w14:paraId="3FDDBA6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D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12:42:02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3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B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B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B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05003050000043487-E0I4T9GlJDYw20240314</w:t>
            </w:r>
          </w:p>
        </w:tc>
      </w:tr>
      <w:tr w:rsidR="008B42FD" w:rsidRPr="008B42FD" w14:paraId="385A39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B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12:42:43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D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F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9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92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05003050000043841-E0I4T9GlJEJu20240314</w:t>
            </w:r>
          </w:p>
        </w:tc>
      </w:tr>
      <w:tr w:rsidR="008B42FD" w:rsidRPr="008B42FD" w14:paraId="12F9D87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E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12:42:43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B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A6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C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C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05003050000043841-E0I4T9GlJEJs20240314</w:t>
            </w:r>
          </w:p>
        </w:tc>
      </w:tr>
      <w:tr w:rsidR="008B42FD" w:rsidRPr="008B42FD" w14:paraId="77B7295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1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12:44:05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C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F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8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C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07003070000043567-E0I4T9GlJFX220240314</w:t>
            </w:r>
          </w:p>
        </w:tc>
      </w:tr>
      <w:tr w:rsidR="008B42FD" w:rsidRPr="008B42FD" w14:paraId="15A23B9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A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12:44:49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6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22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C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4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07003070000043826-E0I4T9GlJGBf20240314</w:t>
            </w:r>
          </w:p>
        </w:tc>
      </w:tr>
      <w:tr w:rsidR="008B42FD" w:rsidRPr="008B42FD" w14:paraId="6CB8C2C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D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12:44:49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9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C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9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8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07003070000043826-E0I4T9GlJGBh20240314</w:t>
            </w:r>
          </w:p>
        </w:tc>
      </w:tr>
      <w:tr w:rsidR="008B42FD" w:rsidRPr="008B42FD" w14:paraId="1B3E72B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B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12:46:03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5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0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2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6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05003050000044408-E0I4T9GlJHGW20240314</w:t>
            </w:r>
          </w:p>
        </w:tc>
      </w:tr>
      <w:tr w:rsidR="008B42FD" w:rsidRPr="008B42FD" w14:paraId="0D5F38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A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12:46:03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0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5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6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7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05003050000044408-E0I4T9GlJHGU20240314</w:t>
            </w:r>
          </w:p>
        </w:tc>
      </w:tr>
      <w:tr w:rsidR="008B42FD" w:rsidRPr="008B42FD" w14:paraId="56ECA67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9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12:46:56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3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9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B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4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05003050000044106-E0I4T9GlJI7i20240314</w:t>
            </w:r>
          </w:p>
        </w:tc>
      </w:tr>
      <w:tr w:rsidR="008B42FD" w:rsidRPr="008B42FD" w14:paraId="4972172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3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12:49:18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4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3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A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9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05003050000044936-E0I4T9GlJKDC20240314</w:t>
            </w:r>
          </w:p>
        </w:tc>
      </w:tr>
      <w:tr w:rsidR="008B42FD" w:rsidRPr="008B42FD" w14:paraId="5E2CAE3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F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12:50:08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7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9F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A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D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05003050000045026-E0I4T9GlJKwU20240314</w:t>
            </w:r>
          </w:p>
        </w:tc>
      </w:tr>
      <w:tr w:rsidR="008B42FD" w:rsidRPr="008B42FD" w14:paraId="3200957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D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F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8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2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1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07003070000044964-E0I4T9GlJLcF20240314</w:t>
            </w:r>
          </w:p>
        </w:tc>
      </w:tr>
      <w:tr w:rsidR="008B42FD" w:rsidRPr="008B42FD" w14:paraId="3D07542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C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12:52:02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6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5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6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0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07003070000044964-E0I4T9GlJMff20240314</w:t>
            </w:r>
          </w:p>
        </w:tc>
      </w:tr>
      <w:tr w:rsidR="008B42FD" w:rsidRPr="008B42FD" w14:paraId="5D4462D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1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12:54:32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3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0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8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0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07003070000045344-E0I4T9GlJOyK20240314</w:t>
            </w:r>
          </w:p>
        </w:tc>
      </w:tr>
      <w:tr w:rsidR="008B42FD" w:rsidRPr="008B42FD" w14:paraId="075F0A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6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12:54:32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E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E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A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6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05003050000045538-E0I4T9GlJOzi20240314</w:t>
            </w:r>
          </w:p>
        </w:tc>
      </w:tr>
      <w:tr w:rsidR="008B42FD" w:rsidRPr="008B42FD" w14:paraId="3E493FD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1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12:55:14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7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A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A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6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05003050000045506-E0I4T9GlJPQn20240314</w:t>
            </w:r>
          </w:p>
        </w:tc>
      </w:tr>
      <w:tr w:rsidR="008B42FD" w:rsidRPr="008B42FD" w14:paraId="6799DB3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2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6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6C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0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A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07003070000045797-E0I4T9GlJPxo20240314</w:t>
            </w:r>
          </w:p>
        </w:tc>
      </w:tr>
      <w:tr w:rsidR="008B42FD" w:rsidRPr="008B42FD" w14:paraId="547640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B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5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B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3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9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07003070000045797-E0I4T9GlJPxm20240314</w:t>
            </w:r>
          </w:p>
        </w:tc>
      </w:tr>
      <w:tr w:rsidR="008B42FD" w:rsidRPr="008B42FD" w14:paraId="150FEFB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2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6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C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9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2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05003050000046334-E0I4T9GlJRyb20240314</w:t>
            </w:r>
          </w:p>
        </w:tc>
      </w:tr>
      <w:tr w:rsidR="008B42FD" w:rsidRPr="008B42FD" w14:paraId="273ADA6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8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12:59:03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F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E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B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7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07003070000046032-E0I4T9GlJSrP20240314</w:t>
            </w:r>
          </w:p>
        </w:tc>
      </w:tr>
      <w:tr w:rsidR="008B42FD" w:rsidRPr="008B42FD" w14:paraId="0B5CAF3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C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12:59:49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54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6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8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2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05003050000046572-E0I4T9GlJTrq20240314</w:t>
            </w:r>
          </w:p>
        </w:tc>
      </w:tr>
      <w:tr w:rsidR="008B42FD" w:rsidRPr="008B42FD" w14:paraId="43EA725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6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12:59:49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D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1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6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5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05003050000046572-E0I4T9GlJTrv20240314</w:t>
            </w:r>
          </w:p>
        </w:tc>
      </w:tr>
      <w:tr w:rsidR="008B42FD" w:rsidRPr="008B42FD" w14:paraId="11C2F8C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6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13:00:25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F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E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8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9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07003070000046297-E0I4T9GlJUf920240314</w:t>
            </w:r>
          </w:p>
        </w:tc>
      </w:tr>
      <w:tr w:rsidR="008B42FD" w:rsidRPr="008B42FD" w14:paraId="534F4C1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6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13:01:50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A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6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5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C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05003050000047058-E0I4T9GlJW3L20240314</w:t>
            </w:r>
          </w:p>
        </w:tc>
      </w:tr>
      <w:tr w:rsidR="008B42FD" w:rsidRPr="008B42FD" w14:paraId="39E314A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3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C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4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5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F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05003050000046900-E0I4T9GlJWlT20240314</w:t>
            </w:r>
          </w:p>
        </w:tc>
      </w:tr>
      <w:tr w:rsidR="008B42FD" w:rsidRPr="008B42FD" w14:paraId="4AF59F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F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13:03:43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4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C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6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5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05003050000047211-E0I4T9GlJXZ020240314</w:t>
            </w:r>
          </w:p>
        </w:tc>
      </w:tr>
      <w:tr w:rsidR="008B42FD" w:rsidRPr="008B42FD" w14:paraId="78BDAD0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11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13:05:12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F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7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4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9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07003070000047234-E0I4T9GlJYag20240314</w:t>
            </w:r>
          </w:p>
        </w:tc>
      </w:tr>
      <w:tr w:rsidR="008B42FD" w:rsidRPr="008B42FD" w14:paraId="44AAE0E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6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3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E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7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4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05003050000047460-E0I4T9GlJZKv20240314</w:t>
            </w:r>
          </w:p>
        </w:tc>
      </w:tr>
      <w:tr w:rsidR="008B42FD" w:rsidRPr="008B42FD" w14:paraId="4F8EC72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2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13:09:57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7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8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E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1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07003070000048111-E0I4T9GlJcew20240314</w:t>
            </w:r>
          </w:p>
        </w:tc>
      </w:tr>
      <w:tr w:rsidR="008B42FD" w:rsidRPr="008B42FD" w14:paraId="580709F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8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13:09:59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4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4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7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1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07003070000048111-E0I4T9GlJcfU20240314</w:t>
            </w:r>
          </w:p>
        </w:tc>
      </w:tr>
      <w:tr w:rsidR="008B42FD" w:rsidRPr="008B42FD" w14:paraId="7C5B87C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F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13:11:03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0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3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A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05003050000048611-E0I4T9GlJdPn20240314</w:t>
            </w:r>
          </w:p>
        </w:tc>
      </w:tr>
      <w:tr w:rsidR="008B42FD" w:rsidRPr="008B42FD" w14:paraId="5505B9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E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13:11:03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0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2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E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B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05003050000048611-E0I4T9GlJdPp20240314</w:t>
            </w:r>
          </w:p>
        </w:tc>
      </w:tr>
      <w:tr w:rsidR="008B42FD" w:rsidRPr="008B42FD" w14:paraId="0AF5929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0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13:11:14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0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A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3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6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07003070000047728-E0I4T9GlJdZc20240314</w:t>
            </w:r>
          </w:p>
        </w:tc>
      </w:tr>
      <w:tr w:rsidR="008B42FD" w:rsidRPr="008B42FD" w14:paraId="08E4763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4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13:18:18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1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B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1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4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07003070000049296-E0I4T9GlJjMG20240314</w:t>
            </w:r>
          </w:p>
        </w:tc>
      </w:tr>
      <w:tr w:rsidR="008B42FD" w:rsidRPr="008B42FD" w14:paraId="6DEC04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4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13:18:18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F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2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4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B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05003050000049393-E0I4T9GlJjLz20240314</w:t>
            </w:r>
          </w:p>
        </w:tc>
      </w:tr>
      <w:tr w:rsidR="008B42FD" w:rsidRPr="008B42FD" w14:paraId="6D23F87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F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4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C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C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C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07003070000049915-E0I4T9GlJlYy20240314</w:t>
            </w:r>
          </w:p>
        </w:tc>
      </w:tr>
      <w:tr w:rsidR="008B42FD" w:rsidRPr="008B42FD" w14:paraId="02887E3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2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5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6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8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D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07003070000049915-E0I4T9GlJlZ020240314</w:t>
            </w:r>
          </w:p>
        </w:tc>
      </w:tr>
      <w:tr w:rsidR="008B42FD" w:rsidRPr="008B42FD" w14:paraId="2A8D274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1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5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2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C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9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07003070000050081-E0I4T9GlJmaZ20240314</w:t>
            </w:r>
          </w:p>
        </w:tc>
      </w:tr>
      <w:tr w:rsidR="008B42FD" w:rsidRPr="008B42FD" w14:paraId="3ADA162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6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9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02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B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7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05003050000050420-E0I4T9GlJmaf20240314</w:t>
            </w:r>
          </w:p>
        </w:tc>
      </w:tr>
      <w:tr w:rsidR="008B42FD" w:rsidRPr="008B42FD" w14:paraId="2BC345E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B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13:26:50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6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5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1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0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07003070000051241-E0I4T9GlJs5M20240314</w:t>
            </w:r>
          </w:p>
        </w:tc>
      </w:tr>
      <w:tr w:rsidR="008B42FD" w:rsidRPr="008B42FD" w14:paraId="5BEB104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9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C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B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C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D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05003050000051640-E0I4T9GlJtVc20240314</w:t>
            </w:r>
          </w:p>
        </w:tc>
      </w:tr>
      <w:tr w:rsidR="008B42FD" w:rsidRPr="008B42FD" w14:paraId="65B1B40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0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0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F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3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C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05003050000051640-E0I4T9GlJtVg20240314</w:t>
            </w:r>
          </w:p>
        </w:tc>
      </w:tr>
      <w:tr w:rsidR="008B42FD" w:rsidRPr="008B42FD" w14:paraId="677042F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4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6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3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6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9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07003070000051428-E0I4T9GlJtV020240314</w:t>
            </w:r>
          </w:p>
        </w:tc>
      </w:tr>
      <w:tr w:rsidR="008B42FD" w:rsidRPr="008B42FD" w14:paraId="049966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1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0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9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4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3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07003070000051233-E0I4T9GlJtb420240314</w:t>
            </w:r>
          </w:p>
        </w:tc>
      </w:tr>
      <w:tr w:rsidR="008B42FD" w:rsidRPr="008B42FD" w14:paraId="210B163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6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0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D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1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B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07003070000051233-E0I4T9GlJtb620240314</w:t>
            </w:r>
          </w:p>
        </w:tc>
      </w:tr>
      <w:tr w:rsidR="008B42FD" w:rsidRPr="008B42FD" w14:paraId="1FB41D9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7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4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E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E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4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07003070000051233-E0I4T9GlJtaq20240314</w:t>
            </w:r>
          </w:p>
        </w:tc>
      </w:tr>
      <w:tr w:rsidR="008B42FD" w:rsidRPr="008B42FD" w14:paraId="6184DA0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6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13:27:55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8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7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89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6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07003070000051233-E0I4T9GlJtdk20240314</w:t>
            </w:r>
          </w:p>
        </w:tc>
      </w:tr>
      <w:tr w:rsidR="008B42FD" w:rsidRPr="008B42FD" w14:paraId="5D0E776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8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13:30:08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7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F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2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0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05003050000052344-E0I4T9GlJxDR20240314</w:t>
            </w:r>
          </w:p>
        </w:tc>
      </w:tr>
      <w:tr w:rsidR="008B42FD" w:rsidRPr="008B42FD" w14:paraId="5A53377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7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13:30:51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D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A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2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4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07003070000052034-E0I4T9GlJzNK20240314</w:t>
            </w:r>
          </w:p>
        </w:tc>
      </w:tr>
      <w:tr w:rsidR="008B42FD" w:rsidRPr="008B42FD" w14:paraId="00F0F6C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F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13:30:51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C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A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C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6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05003050000052345-E0I4T9GlJzNM20240314</w:t>
            </w:r>
          </w:p>
        </w:tc>
      </w:tr>
      <w:tr w:rsidR="008B42FD" w:rsidRPr="008B42FD" w14:paraId="53AC8E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F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B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62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6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5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05003050000052748-E0I4T9GlJzyv20240314</w:t>
            </w:r>
          </w:p>
        </w:tc>
      </w:tr>
      <w:tr w:rsidR="008B42FD" w:rsidRPr="008B42FD" w14:paraId="4C48754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4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13:33:34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7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6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4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5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07003070000053052-E0I4T9GlK4sm20240314</w:t>
            </w:r>
          </w:p>
        </w:tc>
      </w:tr>
      <w:tr w:rsidR="008B42FD" w:rsidRPr="008B42FD" w14:paraId="758F707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E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13:33:34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0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1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3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0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07003070000053052-E0I4T9GlK4sk20240314</w:t>
            </w:r>
          </w:p>
        </w:tc>
      </w:tr>
      <w:tr w:rsidR="008B42FD" w:rsidRPr="008B42FD" w14:paraId="772E58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3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0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45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1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07003070000053560-E0I4T9GlK7Cf20240314</w:t>
            </w:r>
          </w:p>
        </w:tc>
      </w:tr>
      <w:tr w:rsidR="008B42FD" w:rsidRPr="008B42FD" w14:paraId="7A16F22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9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13:34:58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C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4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1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4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05003050000053885-E0I4T9GlK7mY20240314</w:t>
            </w:r>
          </w:p>
        </w:tc>
      </w:tr>
      <w:tr w:rsidR="008B42FD" w:rsidRPr="008B42FD" w14:paraId="677ED26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8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13:34:58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F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E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3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C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07003070000053622-E0I4T9GlK7ma20240314</w:t>
            </w:r>
          </w:p>
        </w:tc>
      </w:tr>
      <w:tr w:rsidR="008B42FD" w:rsidRPr="008B42FD" w14:paraId="2ED7D1A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3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6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D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D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85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05003050000054443-E0I4T9GlK9i420240314</w:t>
            </w:r>
          </w:p>
        </w:tc>
      </w:tr>
      <w:tr w:rsidR="008B42FD" w:rsidRPr="008B42FD" w14:paraId="60BF6B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B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2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B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1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C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05003050000054443-E0I4T9GlK9i220240314</w:t>
            </w:r>
          </w:p>
        </w:tc>
      </w:tr>
      <w:tr w:rsidR="008B42FD" w:rsidRPr="008B42FD" w14:paraId="4C4C6CE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B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13:36:25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84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5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5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9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07003070000054071-E0I4T9GlKADa20240314</w:t>
            </w:r>
          </w:p>
        </w:tc>
      </w:tr>
      <w:tr w:rsidR="008B42FD" w:rsidRPr="008B42FD" w14:paraId="3F7427B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F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13:37:18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C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5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4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D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05003050000054732-E0I4T9GlKBNZ20240314</w:t>
            </w:r>
          </w:p>
        </w:tc>
      </w:tr>
      <w:tr w:rsidR="008B42FD" w:rsidRPr="008B42FD" w14:paraId="61F3155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9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13:38:28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B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8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C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5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07003070000054464-E0I4T9GlKCSB20240314</w:t>
            </w:r>
          </w:p>
        </w:tc>
      </w:tr>
      <w:tr w:rsidR="008B42FD" w:rsidRPr="008B42FD" w14:paraId="465999A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8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13:39:34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5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9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9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0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07003070000054830-E0I4T9GlKDY920240314</w:t>
            </w:r>
          </w:p>
        </w:tc>
      </w:tr>
      <w:tr w:rsidR="008B42FD" w:rsidRPr="008B42FD" w14:paraId="4EB05D5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3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8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A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7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3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07003070000055286-E0I4T9GlKFnL20240314</w:t>
            </w:r>
          </w:p>
        </w:tc>
      </w:tr>
      <w:tr w:rsidR="008B42FD" w:rsidRPr="008B42FD" w14:paraId="670C2FA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5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B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C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4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2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07003070000055300-E0I4T9GlKFzZ20240314</w:t>
            </w:r>
          </w:p>
        </w:tc>
      </w:tr>
      <w:tr w:rsidR="008B42FD" w:rsidRPr="008B42FD" w14:paraId="2165992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5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70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0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0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E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07003070000055286-E0I4T9GlKFzV20240314</w:t>
            </w:r>
          </w:p>
        </w:tc>
      </w:tr>
      <w:tr w:rsidR="008B42FD" w:rsidRPr="008B42FD" w14:paraId="2BCCAFB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8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D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B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9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3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05003050000054827-E0I4T9GlKH7v20240314</w:t>
            </w:r>
          </w:p>
        </w:tc>
      </w:tr>
      <w:tr w:rsidR="008B42FD" w:rsidRPr="008B42FD" w14:paraId="30EDBC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E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13:43:02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0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8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E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8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05003050000056137-E0I4T9GlKIPV20240314</w:t>
            </w:r>
          </w:p>
        </w:tc>
      </w:tr>
      <w:tr w:rsidR="008B42FD" w:rsidRPr="008B42FD" w14:paraId="16D0AEB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D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13:43:02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F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7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F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3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05003050000056137-E0I4T9GlKIPX20240314</w:t>
            </w:r>
          </w:p>
        </w:tc>
      </w:tr>
      <w:tr w:rsidR="008B42FD" w:rsidRPr="008B42FD" w14:paraId="5F331B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1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13:44:00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C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F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A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2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07003070000055697-E0I4T9GlKJic20240314</w:t>
            </w:r>
          </w:p>
        </w:tc>
      </w:tr>
      <w:tr w:rsidR="008B42FD" w:rsidRPr="008B42FD" w14:paraId="37586A0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3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13:44:24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D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6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7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8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05003050000056534-E0I4T9GlKKQf20240314</w:t>
            </w:r>
          </w:p>
        </w:tc>
      </w:tr>
      <w:tr w:rsidR="008B42FD" w:rsidRPr="008B42FD" w14:paraId="34D62AE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4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13:45:39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6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4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F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9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05003050000056709-E0I4T9GlKMQK20240314</w:t>
            </w:r>
          </w:p>
        </w:tc>
      </w:tr>
      <w:tr w:rsidR="008B42FD" w:rsidRPr="008B42FD" w14:paraId="2B55849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1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4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C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B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66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05003050000057357-E0I4T9GlKPRR20240314</w:t>
            </w:r>
          </w:p>
        </w:tc>
      </w:tr>
      <w:tr w:rsidR="008B42FD" w:rsidRPr="008B42FD" w14:paraId="35AF5CB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3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13:47:44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F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0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C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4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07003070000057178-E0I4T9GlKPrP20240314</w:t>
            </w:r>
          </w:p>
        </w:tc>
      </w:tr>
      <w:tr w:rsidR="008B42FD" w:rsidRPr="008B42FD" w14:paraId="7BC426D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9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13:47:55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F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9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9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9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05003050000057176-E0I4T9GlKQ6X20240314</w:t>
            </w:r>
          </w:p>
        </w:tc>
      </w:tr>
      <w:tr w:rsidR="008B42FD" w:rsidRPr="008B42FD" w14:paraId="732BDE0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9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13:47:55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0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9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7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62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05003050000057529-E0I4T9GlKQ6Z20240314</w:t>
            </w:r>
          </w:p>
        </w:tc>
      </w:tr>
      <w:tr w:rsidR="008B42FD" w:rsidRPr="008B42FD" w14:paraId="51C0FD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A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13:49:40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7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A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A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AD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05003050000058229-E0I4T9GlKTM320240314</w:t>
            </w:r>
          </w:p>
        </w:tc>
      </w:tr>
      <w:tr w:rsidR="008B42FD" w:rsidRPr="008B42FD" w14:paraId="338142F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A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13:50:15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5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4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F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05003050000058169-E0I4T9GlKUcA20240314</w:t>
            </w:r>
          </w:p>
        </w:tc>
      </w:tr>
      <w:tr w:rsidR="008B42FD" w:rsidRPr="008B42FD" w14:paraId="1D9755C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1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13:50:15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C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E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2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C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05003050000058169-E0I4T9GlKUcE20240314</w:t>
            </w:r>
          </w:p>
        </w:tc>
      </w:tr>
      <w:tr w:rsidR="008B42FD" w:rsidRPr="008B42FD" w14:paraId="419F8BC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2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13:51:30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45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2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A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9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05003050000059029-E0I4T9GlKYAg20240314</w:t>
            </w:r>
          </w:p>
        </w:tc>
      </w:tr>
      <w:tr w:rsidR="008B42FD" w:rsidRPr="008B42FD" w14:paraId="7FDE43E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B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13:51:45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C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B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2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D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07003070000058515-E0I4T9GlKYXL20240314</w:t>
            </w:r>
          </w:p>
        </w:tc>
      </w:tr>
      <w:tr w:rsidR="008B42FD" w:rsidRPr="008B42FD" w14:paraId="1B4546D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F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13:53:05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8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D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F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8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07003070000058515-E0I4T9GlKb4m20240314</w:t>
            </w:r>
          </w:p>
        </w:tc>
      </w:tr>
      <w:tr w:rsidR="008B42FD" w:rsidRPr="008B42FD" w14:paraId="33BE191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FB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13:53:11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9C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4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5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A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07003070000058515-E0I4T9GlKbI020240314</w:t>
            </w:r>
          </w:p>
        </w:tc>
      </w:tr>
      <w:tr w:rsidR="008B42FD" w:rsidRPr="008B42FD" w14:paraId="0DE13D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6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13:53:11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DE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8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87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C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07003070000058986-E0I4T9GlKbI220240314</w:t>
            </w:r>
          </w:p>
        </w:tc>
      </w:tr>
      <w:tr w:rsidR="008B42FD" w:rsidRPr="008B42FD" w14:paraId="05D1EFC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C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13:54:41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A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D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7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F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07003070000058783-E0I4T9GlKdPP20240314</w:t>
            </w:r>
          </w:p>
        </w:tc>
      </w:tr>
      <w:tr w:rsidR="008B42FD" w:rsidRPr="008B42FD" w14:paraId="52B2C3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39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13:54:41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E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B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7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9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05003050000059409-E0I4T9GlKdPR20240314</w:t>
            </w:r>
          </w:p>
        </w:tc>
      </w:tr>
      <w:tr w:rsidR="008B42FD" w:rsidRPr="008B42FD" w14:paraId="0D4FEA4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4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13:56:29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A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1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9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4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07003070000060096-E0I4T9GlKgp420240314</w:t>
            </w:r>
          </w:p>
        </w:tc>
      </w:tr>
      <w:tr w:rsidR="008B42FD" w:rsidRPr="008B42FD" w14:paraId="441A593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0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F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D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9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6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05003050000060525-E0I4T9GlKh7F20240314</w:t>
            </w:r>
          </w:p>
        </w:tc>
      </w:tr>
      <w:tr w:rsidR="008B42FD" w:rsidRPr="008B42FD" w14:paraId="058BC65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05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82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A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4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9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05003050000060525-E0I4T9GlKh7H20240314</w:t>
            </w:r>
          </w:p>
        </w:tc>
      </w:tr>
      <w:tr w:rsidR="008B42FD" w:rsidRPr="008B42FD" w14:paraId="32EF59C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3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13:58:52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2F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B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B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5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07003070000060491-E0I4T9GlKk9E20240314</w:t>
            </w:r>
          </w:p>
        </w:tc>
      </w:tr>
      <w:tr w:rsidR="008B42FD" w:rsidRPr="008B42FD" w14:paraId="360E45A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6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13:59:16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0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9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A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D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07003070000059987-E0I4T9GlKkl720240314</w:t>
            </w:r>
          </w:p>
        </w:tc>
      </w:tr>
      <w:tr w:rsidR="008B42FD" w:rsidRPr="008B42FD" w14:paraId="0B00FCB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8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13:59:16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79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6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D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9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05003050000061038-E0I4T9GlKkl920240314</w:t>
            </w:r>
          </w:p>
        </w:tc>
      </w:tr>
      <w:tr w:rsidR="008B42FD" w:rsidRPr="008B42FD" w14:paraId="308E207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0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14:00:04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9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F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4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6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07003070000060912-E0I4T9GlKlm020240314</w:t>
            </w:r>
          </w:p>
        </w:tc>
      </w:tr>
      <w:tr w:rsidR="008B42FD" w:rsidRPr="008B42FD" w14:paraId="6A05C1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2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4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8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7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2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05003050000061298-E0I4T9GlKmmh20240314</w:t>
            </w:r>
          </w:p>
        </w:tc>
      </w:tr>
      <w:tr w:rsidR="008B42FD" w:rsidRPr="008B42FD" w14:paraId="265E192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B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B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52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4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5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05003050000062094-E0I4T9GlKoYq20240314</w:t>
            </w:r>
          </w:p>
        </w:tc>
      </w:tr>
      <w:tr w:rsidR="008B42FD" w:rsidRPr="008B42FD" w14:paraId="383329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1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4D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1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F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7D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05003050000062094-E0I4T9GlKoYn20240314</w:t>
            </w:r>
          </w:p>
        </w:tc>
      </w:tr>
      <w:tr w:rsidR="008B42FD" w:rsidRPr="008B42FD" w14:paraId="473F9CC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8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C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0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8F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B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07003070000062096-E0I4T9GlKqcl20240314</w:t>
            </w:r>
          </w:p>
        </w:tc>
      </w:tr>
      <w:tr w:rsidR="008B42FD" w:rsidRPr="008B42FD" w14:paraId="12C50E9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F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F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5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F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7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07003070000062096-E0I4T9GlKqcj20240314</w:t>
            </w:r>
          </w:p>
        </w:tc>
      </w:tr>
      <w:tr w:rsidR="008B42FD" w:rsidRPr="008B42FD" w14:paraId="5331279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4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14:04:24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E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4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80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6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07003070000062606-E0I4T9GlKtFM20240314</w:t>
            </w:r>
          </w:p>
        </w:tc>
      </w:tr>
      <w:tr w:rsidR="008B42FD" w:rsidRPr="008B42FD" w14:paraId="4577DAE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B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15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0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3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0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07003070000061546-E0I4T9GlKtWu20240314</w:t>
            </w:r>
          </w:p>
        </w:tc>
      </w:tr>
      <w:tr w:rsidR="008B42FD" w:rsidRPr="008B42FD" w14:paraId="420566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D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14:05:59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D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5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9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6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05003050000062976-E0I4T9GlKvqs20240314</w:t>
            </w:r>
          </w:p>
        </w:tc>
      </w:tr>
      <w:tr w:rsidR="008B42FD" w:rsidRPr="008B42FD" w14:paraId="6304C64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9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14:05:59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5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5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53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0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05003050000062976-E0I4T9GlKvqm20240314</w:t>
            </w:r>
          </w:p>
        </w:tc>
      </w:tr>
      <w:tr w:rsidR="008B42FD" w:rsidRPr="008B42FD" w14:paraId="52D24DF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9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14:05:59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6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A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5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0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07003070000062653-E0I4T9GlKvqu20240314</w:t>
            </w:r>
          </w:p>
        </w:tc>
      </w:tr>
      <w:tr w:rsidR="008B42FD" w:rsidRPr="008B42FD" w14:paraId="197F36B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56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14:06:06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D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F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2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5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05003050000063441-E0I4T9GlKwG320240314</w:t>
            </w:r>
          </w:p>
        </w:tc>
      </w:tr>
      <w:tr w:rsidR="008B42FD" w:rsidRPr="008B42FD" w14:paraId="1CB0966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5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14:06:48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3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8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3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7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07003070000063087-E0I4T9GlKxKX20240314</w:t>
            </w:r>
          </w:p>
        </w:tc>
      </w:tr>
      <w:tr w:rsidR="008B42FD" w:rsidRPr="008B42FD" w14:paraId="5E4926E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F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5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D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7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5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07003070000063552-E0I4T9GlKzJz20240314</w:t>
            </w:r>
          </w:p>
        </w:tc>
      </w:tr>
      <w:tr w:rsidR="008B42FD" w:rsidRPr="008B42FD" w14:paraId="0CB7D8C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B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9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2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0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0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07003070000063793-E0I4T9GlL0Xx20240314</w:t>
            </w:r>
          </w:p>
        </w:tc>
      </w:tr>
      <w:tr w:rsidR="008B42FD" w:rsidRPr="008B42FD" w14:paraId="156F435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7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14:09:28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E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5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1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6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07003070000063793-E0I4T9GlL0bo20240314</w:t>
            </w:r>
          </w:p>
        </w:tc>
      </w:tr>
      <w:tr w:rsidR="008B42FD" w:rsidRPr="008B42FD" w14:paraId="0B713C6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B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1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2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6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A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05003050000064576-E0I4T9GlL3JW20240314</w:t>
            </w:r>
          </w:p>
        </w:tc>
      </w:tr>
      <w:tr w:rsidR="008B42FD" w:rsidRPr="008B42FD" w14:paraId="527BB5B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5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6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A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A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8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05003050000064576-E0I4T9GlL3JU20240314</w:t>
            </w:r>
          </w:p>
        </w:tc>
      </w:tr>
      <w:tr w:rsidR="008B42FD" w:rsidRPr="008B42FD" w14:paraId="3684225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1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F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B8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6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1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05003050000064576-E0I4T9GlL3JY20240314</w:t>
            </w:r>
          </w:p>
        </w:tc>
      </w:tr>
      <w:tr w:rsidR="008B42FD" w:rsidRPr="008B42FD" w14:paraId="4657D34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B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B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C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F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30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07003070000064571-E0I4T9GlL5cr20240314</w:t>
            </w:r>
          </w:p>
        </w:tc>
      </w:tr>
      <w:tr w:rsidR="008B42FD" w:rsidRPr="008B42FD" w14:paraId="671CBB0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D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14:15:25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F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4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E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8F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07003070000065128-E0I4T9GlL96O20240314</w:t>
            </w:r>
          </w:p>
        </w:tc>
      </w:tr>
      <w:tr w:rsidR="008B42FD" w:rsidRPr="008B42FD" w14:paraId="4C1A223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B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14:16:43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4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E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6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5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07003070000065340-E0I4T9GlLBOF20240314</w:t>
            </w:r>
          </w:p>
        </w:tc>
      </w:tr>
      <w:tr w:rsidR="008B42FD" w:rsidRPr="008B42FD" w14:paraId="45EDB34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9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14:16:43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A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B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E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9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07003070000065340-E0I4T9GlLBOD20240314</w:t>
            </w:r>
          </w:p>
        </w:tc>
      </w:tr>
      <w:tr w:rsidR="008B42FD" w:rsidRPr="008B42FD" w14:paraId="3161439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D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14:16:43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8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7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C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4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05003050000065708-E0I4T9GlLBOB20240314</w:t>
            </w:r>
          </w:p>
        </w:tc>
      </w:tr>
      <w:tr w:rsidR="008B42FD" w:rsidRPr="008B42FD" w14:paraId="4A6D22E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9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14:17:42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0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4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1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D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05003050000065295-E0I4T9GlLCZW20240314</w:t>
            </w:r>
          </w:p>
        </w:tc>
      </w:tr>
      <w:tr w:rsidR="008B42FD" w:rsidRPr="008B42FD" w14:paraId="1BDE7DC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1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14:17:42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3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4A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2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4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05003050000065295-E0I4T9GlLCZY20240314</w:t>
            </w:r>
          </w:p>
        </w:tc>
      </w:tr>
      <w:tr w:rsidR="008B42FD" w:rsidRPr="008B42FD" w14:paraId="7E9F566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A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14:17:44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F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7A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4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D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07003070000065709-E0I4T9GlLCdf20240314</w:t>
            </w:r>
          </w:p>
        </w:tc>
      </w:tr>
      <w:tr w:rsidR="008B42FD" w:rsidRPr="008B42FD" w14:paraId="21CE756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B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14:18:33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2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8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B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9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05003050000066119-E0I4T9GlLDZq20240314</w:t>
            </w:r>
          </w:p>
        </w:tc>
      </w:tr>
      <w:tr w:rsidR="008B42FD" w:rsidRPr="008B42FD" w14:paraId="207119D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B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14:19:29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8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C6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2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C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07003070000066128-E0I4T9GlLETd20240314</w:t>
            </w:r>
          </w:p>
        </w:tc>
      </w:tr>
      <w:tr w:rsidR="008B42FD" w:rsidRPr="008B42FD" w14:paraId="399113A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C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14:19:54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0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A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A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F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05003050000066529-E0I4T9GlLFEp20240314</w:t>
            </w:r>
          </w:p>
        </w:tc>
      </w:tr>
      <w:tr w:rsidR="008B42FD" w:rsidRPr="008B42FD" w14:paraId="1F63657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4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14:21:25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0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C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5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D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05003050000066985-E0I4T9GlLHBA20240314</w:t>
            </w:r>
          </w:p>
        </w:tc>
      </w:tr>
      <w:tr w:rsidR="008B42FD" w:rsidRPr="008B42FD" w14:paraId="2937938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3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14:23:01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5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3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1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8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05003050000066937-E0I4T9GlLIyB20240314</w:t>
            </w:r>
          </w:p>
        </w:tc>
      </w:tr>
      <w:tr w:rsidR="008B42FD" w:rsidRPr="008B42FD" w14:paraId="69A08E7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3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14:24:37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3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4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9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C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07003070000067273-E0I4T9GlLLAn20240314</w:t>
            </w:r>
          </w:p>
        </w:tc>
      </w:tr>
      <w:tr w:rsidR="008B42FD" w:rsidRPr="008B42FD" w14:paraId="51E2160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B5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14:25:15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2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9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5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C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07003070000067273-E0I4T9GlLLnq20240314</w:t>
            </w:r>
          </w:p>
        </w:tc>
      </w:tr>
      <w:tr w:rsidR="008B42FD" w:rsidRPr="008B42FD" w14:paraId="378D854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F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14:25:15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F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B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0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9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07003070000067273-E0I4T9GlLLnZ20240314</w:t>
            </w:r>
          </w:p>
        </w:tc>
      </w:tr>
      <w:tr w:rsidR="008B42FD" w:rsidRPr="008B42FD" w14:paraId="3476A10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F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8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D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9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A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07003070000067570-E0I4T9GlLN1720240314</w:t>
            </w:r>
          </w:p>
        </w:tc>
      </w:tr>
      <w:tr w:rsidR="008B42FD" w:rsidRPr="008B42FD" w14:paraId="40FDED6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9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F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0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B9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3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07003070000067570-E0I4T9GlLN1B20240314</w:t>
            </w:r>
          </w:p>
        </w:tc>
      </w:tr>
      <w:tr w:rsidR="008B42FD" w:rsidRPr="008B42FD" w14:paraId="1995480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C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6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38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6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A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07003070000067570-E0I4T9GlLN1920240314</w:t>
            </w:r>
          </w:p>
        </w:tc>
      </w:tr>
      <w:tr w:rsidR="008B42FD" w:rsidRPr="008B42FD" w14:paraId="0030C4A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3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14:27:26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5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5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E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6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05003050000068231-E0I4T9GlLOTf20240314</w:t>
            </w:r>
          </w:p>
        </w:tc>
      </w:tr>
      <w:tr w:rsidR="008B42FD" w:rsidRPr="008B42FD" w14:paraId="0060EBA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1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14:28:03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F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4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9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F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05003050000068409-E0I4T9GlLPH920240314</w:t>
            </w:r>
          </w:p>
        </w:tc>
      </w:tr>
      <w:tr w:rsidR="008B42FD" w:rsidRPr="008B42FD" w14:paraId="7EBCE73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5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14:28:49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A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C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A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02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07003070000067478-E0I4T9GlLQLf20240314</w:t>
            </w:r>
          </w:p>
        </w:tc>
      </w:tr>
      <w:tr w:rsidR="008B42FD" w:rsidRPr="008B42FD" w14:paraId="10FD48F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B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14:29:48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1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B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7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7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07003070000068414-E0I4T9GlLRF220240314</w:t>
            </w:r>
          </w:p>
        </w:tc>
      </w:tr>
      <w:tr w:rsidR="008B42FD" w:rsidRPr="008B42FD" w14:paraId="37690A6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7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14:30:22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F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2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B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F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05003050000068840-E0I4T9GlLRz720240314</w:t>
            </w:r>
          </w:p>
        </w:tc>
      </w:tr>
      <w:tr w:rsidR="008B42FD" w:rsidRPr="008B42FD" w14:paraId="149A5FE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C0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2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C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F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5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05003050000069313-E0I4T9GlLT0T20240314</w:t>
            </w:r>
          </w:p>
        </w:tc>
      </w:tr>
      <w:tr w:rsidR="008B42FD" w:rsidRPr="008B42FD" w14:paraId="6DDCD78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F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8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E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C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3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07003070000068963-E0I4T9GlLTqb20240314</w:t>
            </w:r>
          </w:p>
        </w:tc>
      </w:tr>
      <w:tr w:rsidR="008B42FD" w:rsidRPr="008B42FD" w14:paraId="40D4F00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6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D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3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8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E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07003070000068963-E0I4T9GlLTqY20240314</w:t>
            </w:r>
          </w:p>
        </w:tc>
      </w:tr>
      <w:tr w:rsidR="008B42FD" w:rsidRPr="008B42FD" w14:paraId="2DE90EE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C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5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1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9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A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07003070000068926-E0I4T9GlLTzi20240314</w:t>
            </w:r>
          </w:p>
        </w:tc>
      </w:tr>
      <w:tr w:rsidR="008B42FD" w:rsidRPr="008B42FD" w14:paraId="09730E3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8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8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C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5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7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07003070000068926-E0I4T9GlLTzn20240314</w:t>
            </w:r>
          </w:p>
        </w:tc>
      </w:tr>
      <w:tr w:rsidR="008B42FD" w:rsidRPr="008B42FD" w14:paraId="2001199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8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14:31:57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2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0E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C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5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07003070000068926-E0I4T9GlLTzp20240314</w:t>
            </w:r>
          </w:p>
        </w:tc>
      </w:tr>
      <w:tr w:rsidR="008B42FD" w:rsidRPr="008B42FD" w14:paraId="761B99A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FF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14:32:51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0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6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7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2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07003070000068799-E0I4T9GlLVVL20240314</w:t>
            </w:r>
          </w:p>
        </w:tc>
      </w:tr>
      <w:tr w:rsidR="008B42FD" w:rsidRPr="008B42FD" w14:paraId="0650C51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65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14:33:47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C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6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D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D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07003070000069205-E0I4T9GlLWZE20240314</w:t>
            </w:r>
          </w:p>
        </w:tc>
      </w:tr>
      <w:tr w:rsidR="008B42FD" w:rsidRPr="008B42FD" w14:paraId="434C888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9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14:33:51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D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E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A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6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05003050000069684-E0I4T9GlLWg720240314</w:t>
            </w:r>
          </w:p>
        </w:tc>
      </w:tr>
      <w:tr w:rsidR="008B42FD" w:rsidRPr="008B42FD" w14:paraId="7301EBA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BF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6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E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C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1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07003070000069522-E0I4T9GlLXMC20240314</w:t>
            </w:r>
          </w:p>
        </w:tc>
      </w:tr>
      <w:tr w:rsidR="008B42FD" w:rsidRPr="008B42FD" w14:paraId="415B565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5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1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7A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A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6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07003070000069522-E0I4T9GlLXME20240314</w:t>
            </w:r>
          </w:p>
        </w:tc>
      </w:tr>
      <w:tr w:rsidR="008B42FD" w:rsidRPr="008B42FD" w14:paraId="4C1AB5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E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2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4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7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4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05003050000070015-E0I4T9GlLZZi20240314</w:t>
            </w:r>
          </w:p>
        </w:tc>
      </w:tr>
      <w:tr w:rsidR="008B42FD" w:rsidRPr="008B42FD" w14:paraId="7C0E0CE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7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4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4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C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0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07003070000069906-E0I4T9GlLZaV20240314</w:t>
            </w:r>
          </w:p>
        </w:tc>
      </w:tr>
      <w:tr w:rsidR="008B42FD" w:rsidRPr="008B42FD" w14:paraId="646AEF7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B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0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7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4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C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05003050000070015-E0I4T9GlLZZn20240314</w:t>
            </w:r>
          </w:p>
        </w:tc>
      </w:tr>
      <w:tr w:rsidR="008B42FD" w:rsidRPr="008B42FD" w14:paraId="06E544D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5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4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8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5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3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07003070000069906-E0I4T9GlLZaX20240314</w:t>
            </w:r>
          </w:p>
        </w:tc>
      </w:tr>
      <w:tr w:rsidR="008B42FD" w:rsidRPr="008B42FD" w14:paraId="72026E1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BB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14:36:15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E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5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2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8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05003050000070403-E0I4T9GlLZrf20240314</w:t>
            </w:r>
          </w:p>
        </w:tc>
      </w:tr>
      <w:tr w:rsidR="008B42FD" w:rsidRPr="008B42FD" w14:paraId="43A8660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7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9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0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3390.0000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E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05003050000070785-E0I4T9GlLbHs20240314</w:t>
            </w:r>
          </w:p>
        </w:tc>
      </w:tr>
      <w:tr w:rsidR="008B42FD" w:rsidRPr="008B42FD" w14:paraId="0B4518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7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14:38:02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3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F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7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3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07003070000070271-E0I4T9GlLbUs20240314</w:t>
            </w:r>
          </w:p>
        </w:tc>
      </w:tr>
      <w:tr w:rsidR="008B42FD" w:rsidRPr="008B42FD" w14:paraId="4757740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68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0A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9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E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2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05003050000071159-E0I4T9GlLdff20240314</w:t>
            </w:r>
          </w:p>
        </w:tc>
      </w:tr>
      <w:tr w:rsidR="008B42FD" w:rsidRPr="008B42FD" w14:paraId="0D9642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E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14:39:52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A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B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6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C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07003070000070680-E0I4T9GlLdxq20240314</w:t>
            </w:r>
          </w:p>
        </w:tc>
      </w:tr>
      <w:tr w:rsidR="008B42FD" w:rsidRPr="008B42FD" w14:paraId="3439AEB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E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14:41:18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C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B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0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0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07003070000071102-E0I4T9GlLfq820240314</w:t>
            </w:r>
          </w:p>
        </w:tc>
      </w:tr>
      <w:tr w:rsidR="008B42FD" w:rsidRPr="008B42FD" w14:paraId="37D4450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3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57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C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7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5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05003050000071562-E0I4T9GlLhtG20240314</w:t>
            </w:r>
          </w:p>
        </w:tc>
      </w:tr>
      <w:tr w:rsidR="008B42FD" w:rsidRPr="008B42FD" w14:paraId="75ED554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A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14:43:53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4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6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F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5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05003050000072009-E0I4T9GlLirI20240314</w:t>
            </w:r>
          </w:p>
        </w:tc>
      </w:tr>
      <w:tr w:rsidR="008B42FD" w:rsidRPr="008B42FD" w14:paraId="0BD64F0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8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E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D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1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60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07003070000071983-E0I4T9GlLjcj20240314</w:t>
            </w:r>
          </w:p>
        </w:tc>
      </w:tr>
      <w:tr w:rsidR="008B42FD" w:rsidRPr="008B42FD" w14:paraId="0488119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D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23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2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6C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3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07003070000072639-E0I4T9GlLn7M20240314</w:t>
            </w:r>
          </w:p>
        </w:tc>
      </w:tr>
      <w:tr w:rsidR="008B42FD" w:rsidRPr="008B42FD" w14:paraId="63AE06C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D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0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1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C8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91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07003070000072639-E0I4T9GlLn7O20240314</w:t>
            </w:r>
          </w:p>
        </w:tc>
      </w:tr>
      <w:tr w:rsidR="008B42FD" w:rsidRPr="008B42FD" w14:paraId="14DA72D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D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C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A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E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7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05003050000073143-E0I4T9GlLnL720240314</w:t>
            </w:r>
          </w:p>
        </w:tc>
      </w:tr>
      <w:tr w:rsidR="008B42FD" w:rsidRPr="008B42FD" w14:paraId="02E3B3C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0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E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B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6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3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07003070000072884-E0I4T9GlLo6u20240314</w:t>
            </w:r>
          </w:p>
        </w:tc>
      </w:tr>
      <w:tr w:rsidR="008B42FD" w:rsidRPr="008B42FD" w14:paraId="7A66237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E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1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A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A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D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05003050000073375-E0I4T9GlLoEs20240314</w:t>
            </w:r>
          </w:p>
        </w:tc>
      </w:tr>
      <w:tr w:rsidR="008B42FD" w:rsidRPr="008B42FD" w14:paraId="2953D5E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8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B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6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F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4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05003050000073375-E0I4T9GlLoEq20240314</w:t>
            </w:r>
          </w:p>
        </w:tc>
      </w:tr>
      <w:tr w:rsidR="008B42FD" w:rsidRPr="008B42FD" w14:paraId="3AAB4D8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9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14:48:08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6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9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E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2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07003070000072337-E0I4T9GlLofG20240314</w:t>
            </w:r>
          </w:p>
        </w:tc>
      </w:tr>
      <w:tr w:rsidR="008B42FD" w:rsidRPr="008B42FD" w14:paraId="5A98C36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3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14:48:45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0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3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3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D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05003050000072855-E0I4T9GlLpSe20240314</w:t>
            </w:r>
          </w:p>
        </w:tc>
      </w:tr>
      <w:tr w:rsidR="008B42FD" w:rsidRPr="008B42FD" w14:paraId="4498C77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2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14:49:50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C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8D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D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8E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07003070000073357-E0I4T9GlLqqz20240314</w:t>
            </w:r>
          </w:p>
        </w:tc>
      </w:tr>
      <w:tr w:rsidR="008B42FD" w:rsidRPr="008B42FD" w14:paraId="125FCEB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2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14:51:06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5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B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8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7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07003070000073718-E0I4T9GlLsfS20240314</w:t>
            </w:r>
          </w:p>
        </w:tc>
      </w:tr>
      <w:tr w:rsidR="008B42FD" w:rsidRPr="008B42FD" w14:paraId="42318B1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2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14:51:06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D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2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4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7E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07003070000073718-E0I4T9GlLsfU20240314</w:t>
            </w:r>
          </w:p>
        </w:tc>
      </w:tr>
      <w:tr w:rsidR="008B42FD" w:rsidRPr="008B42FD" w14:paraId="36EDB2B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7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14:52:58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B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3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B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3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07003070000073918-E0I4T9GlLwAG20240314</w:t>
            </w:r>
          </w:p>
        </w:tc>
      </w:tr>
      <w:tr w:rsidR="008B42FD" w:rsidRPr="008B42FD" w14:paraId="2394D4F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8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7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E7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6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3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07003070000074052-E0I4T9GlLwvs20240314</w:t>
            </w:r>
          </w:p>
        </w:tc>
      </w:tr>
      <w:tr w:rsidR="008B42FD" w:rsidRPr="008B42FD" w14:paraId="25C6924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46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14:54:46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AA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4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0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B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07003070000074106-E0I4T9GlLylX20240314</w:t>
            </w:r>
          </w:p>
        </w:tc>
      </w:tr>
      <w:tr w:rsidR="008B42FD" w:rsidRPr="008B42FD" w14:paraId="200F0A8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0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14:54:57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A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6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4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7C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05003050000075095-E0I4T9GlLz9B20240314</w:t>
            </w:r>
          </w:p>
        </w:tc>
      </w:tr>
      <w:tr w:rsidR="008B42FD" w:rsidRPr="008B42FD" w14:paraId="75923D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7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14:55:55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C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2F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5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D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07003070000074575-E0I4T9GlM0af20240314</w:t>
            </w:r>
          </w:p>
        </w:tc>
      </w:tr>
      <w:tr w:rsidR="008B42FD" w:rsidRPr="008B42FD" w14:paraId="2A18C53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C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14:55:55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B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3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9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2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05003050000075040-E0I4T9GlM0ab20240314</w:t>
            </w:r>
          </w:p>
        </w:tc>
      </w:tr>
      <w:tr w:rsidR="008B42FD" w:rsidRPr="008B42FD" w14:paraId="0DDE208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BD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14:55:55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2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D1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C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7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07003070000074533-E0I4T9GlM0ad20240314</w:t>
            </w:r>
          </w:p>
        </w:tc>
      </w:tr>
      <w:tr w:rsidR="008B42FD" w:rsidRPr="008B42FD" w14:paraId="22563CF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5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F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5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93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6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07003070000074982-E0I4T9GlM1G520240314</w:t>
            </w:r>
          </w:p>
        </w:tc>
      </w:tr>
      <w:tr w:rsidR="008B42FD" w:rsidRPr="008B42FD" w14:paraId="4455B80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1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B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F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E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5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05003050000075519-E0I4T9GlM1G320240314</w:t>
            </w:r>
          </w:p>
        </w:tc>
      </w:tr>
      <w:tr w:rsidR="008B42FD" w:rsidRPr="008B42FD" w14:paraId="0C731D1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6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14:57:55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B6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0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9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1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05003050000075969-E0I4T9GlM4AZ20240314</w:t>
            </w:r>
          </w:p>
        </w:tc>
      </w:tr>
      <w:tr w:rsidR="008B42FD" w:rsidRPr="008B42FD" w14:paraId="54F6C2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8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14:58:10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7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3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8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5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05003050000075958-E0I4T9GlM4Wa20240314</w:t>
            </w:r>
          </w:p>
        </w:tc>
      </w:tr>
      <w:tr w:rsidR="008B42FD" w:rsidRPr="008B42FD" w14:paraId="210C6C0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E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4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A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3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5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05003050000076452-E0I4T9GlM9Ms20240314</w:t>
            </w:r>
          </w:p>
        </w:tc>
      </w:tr>
      <w:tr w:rsidR="008B42FD" w:rsidRPr="008B42FD" w14:paraId="5C8281B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F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15:00:28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A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5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3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1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07003070000075891-E0I4T9GlM9hU20240314</w:t>
            </w:r>
          </w:p>
        </w:tc>
      </w:tr>
      <w:tr w:rsidR="008B42FD" w:rsidRPr="008B42FD" w14:paraId="258DB13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2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15:01:13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F9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0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7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A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05003050000076924-E0I4T9GlMAu420240314</w:t>
            </w:r>
          </w:p>
        </w:tc>
      </w:tr>
      <w:tr w:rsidR="008B42FD" w:rsidRPr="008B42FD" w14:paraId="306E6C7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E7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15:02:46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E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A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B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7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07003070000076772-E0I4T9GlMDIp20240314</w:t>
            </w:r>
          </w:p>
        </w:tc>
      </w:tr>
      <w:tr w:rsidR="008B42FD" w:rsidRPr="008B42FD" w14:paraId="3B28DA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8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15:02:46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00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F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6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0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07003070000076772-E0I4T9GlMDIr20240314</w:t>
            </w:r>
          </w:p>
        </w:tc>
      </w:tr>
      <w:tr w:rsidR="008B42FD" w:rsidRPr="008B42FD" w14:paraId="5EEA86A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F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15:03:36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3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D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7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B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05003050000077090-E0I4T9GlMEOE20240314</w:t>
            </w:r>
          </w:p>
        </w:tc>
      </w:tr>
      <w:tr w:rsidR="008B42FD" w:rsidRPr="008B42FD" w14:paraId="45B3826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2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4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5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2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9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07003070000076484-E0I4T9GlMFQ420240314</w:t>
            </w:r>
          </w:p>
        </w:tc>
      </w:tr>
      <w:tr w:rsidR="008B42FD" w:rsidRPr="008B42FD" w14:paraId="316284A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8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15:05:52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2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7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C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5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07003070000077402-E0I4T9GlMHJ220240314</w:t>
            </w:r>
          </w:p>
        </w:tc>
      </w:tr>
      <w:tr w:rsidR="008B42FD" w:rsidRPr="008B42FD" w14:paraId="7B89668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0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15:06:20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2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3D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E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01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05003050000077994-E0I4T9GlMHhQ20240314</w:t>
            </w:r>
          </w:p>
        </w:tc>
      </w:tr>
      <w:tr w:rsidR="008B42FD" w:rsidRPr="008B42FD" w14:paraId="39CCDEE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B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15:07:14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C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54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BA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07003070000077325-E0I4T9GlMIaV20240314</w:t>
            </w:r>
          </w:p>
        </w:tc>
      </w:tr>
      <w:tr w:rsidR="008B42FD" w:rsidRPr="008B42FD" w14:paraId="38EC608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D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15:07:24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4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4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9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D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07003070000077434-E0I4T9GlMIof20240314</w:t>
            </w:r>
          </w:p>
        </w:tc>
      </w:tr>
      <w:tr w:rsidR="008B42FD" w:rsidRPr="008B42FD" w14:paraId="4AFDE3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E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15:09:49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E2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F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D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F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05003050000078490-E0I4T9GlMMCi20240314</w:t>
            </w:r>
          </w:p>
        </w:tc>
      </w:tr>
      <w:tr w:rsidR="008B42FD" w:rsidRPr="008B42FD" w14:paraId="40D2CD9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0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15:13:54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A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8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E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E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07003070000078890-E0I4T9GlMRFX20240314</w:t>
            </w:r>
          </w:p>
        </w:tc>
      </w:tr>
      <w:tr w:rsidR="008B42FD" w:rsidRPr="008B42FD" w14:paraId="367DFAB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3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15:13:54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9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A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A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4C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07003070000078890-E0I4T9GlMRFV20240314</w:t>
            </w:r>
          </w:p>
        </w:tc>
      </w:tr>
      <w:tr w:rsidR="008B42FD" w:rsidRPr="008B42FD" w14:paraId="04BC87A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7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15:14:54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8D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64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E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5A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07003070000079080-E0I4T9GlMSYd20240314</w:t>
            </w:r>
          </w:p>
        </w:tc>
      </w:tr>
      <w:tr w:rsidR="008B42FD" w:rsidRPr="008B42FD" w14:paraId="2A3E3C9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8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15:14:54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0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A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EA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9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07003070000079080-E0I4T9GlMSYf20240314</w:t>
            </w:r>
          </w:p>
        </w:tc>
      </w:tr>
      <w:tr w:rsidR="008B42FD" w:rsidRPr="008B42FD" w14:paraId="09F2EB7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C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E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F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7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F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07003070000078673-E0I4T9GlMShm20240314</w:t>
            </w:r>
          </w:p>
        </w:tc>
      </w:tr>
      <w:tr w:rsidR="008B42FD" w:rsidRPr="008B42FD" w14:paraId="121F340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A0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2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C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0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E5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07003070000078679-E0I4T9GlMShs20240314</w:t>
            </w:r>
          </w:p>
        </w:tc>
      </w:tr>
      <w:tr w:rsidR="008B42FD" w:rsidRPr="008B42FD" w14:paraId="51DF960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E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15:16:22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9B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F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8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E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05003050000079867-E0I4T9GlMUfq20240314</w:t>
            </w:r>
          </w:p>
        </w:tc>
      </w:tr>
      <w:tr w:rsidR="008B42FD" w:rsidRPr="008B42FD" w14:paraId="52B891F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1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15:16:40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2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6D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13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0B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05003050000079804-E0I4T9GlMUyQ20240314</w:t>
            </w:r>
          </w:p>
        </w:tc>
      </w:tr>
      <w:tr w:rsidR="008B42FD" w:rsidRPr="008B42FD" w14:paraId="6B15913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28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15:16:59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E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C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F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0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07003070000079397-E0I4T9GlMVN020240314</w:t>
            </w:r>
          </w:p>
        </w:tc>
      </w:tr>
      <w:tr w:rsidR="008B42FD" w:rsidRPr="008B42FD" w14:paraId="2D3A740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F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15:17:57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5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E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3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35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05003050000080171-E0I4T9GlMWdq20240314</w:t>
            </w:r>
          </w:p>
        </w:tc>
      </w:tr>
      <w:tr w:rsidR="008B42FD" w:rsidRPr="008B42FD" w14:paraId="4CAEC46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F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15:19:26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B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6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A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8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07003070000080020-E0I4T9GlMY6X20240314</w:t>
            </w:r>
          </w:p>
        </w:tc>
      </w:tr>
      <w:tr w:rsidR="008B42FD" w:rsidRPr="008B42FD" w14:paraId="59F13D2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A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D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3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1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B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05003050000080145-E0I4T9GlMZ9g20240314</w:t>
            </w:r>
          </w:p>
        </w:tc>
      </w:tr>
      <w:tr w:rsidR="008B42FD" w:rsidRPr="008B42FD" w14:paraId="52EB485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E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15:21:58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7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1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F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E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05003050000080744-E0I4T9GlMapd20240314</w:t>
            </w:r>
          </w:p>
        </w:tc>
      </w:tr>
      <w:tr w:rsidR="008B42FD" w:rsidRPr="008B42FD" w14:paraId="03E679E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7C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15:22:10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0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2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9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6E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07003070000079690-E0I4T9GlMbE120240314</w:t>
            </w:r>
          </w:p>
        </w:tc>
      </w:tr>
      <w:tr w:rsidR="008B42FD" w:rsidRPr="008B42FD" w14:paraId="251E99B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5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15:23:18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B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4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D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BE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07003070000080300-E0I4T9GlMccR20240314</w:t>
            </w:r>
          </w:p>
        </w:tc>
      </w:tr>
      <w:tr w:rsidR="008B42FD" w:rsidRPr="008B42FD" w14:paraId="245A10E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8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D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66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C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04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07003070000080947-E0I4T9GlMdt820240314</w:t>
            </w:r>
          </w:p>
        </w:tc>
      </w:tr>
      <w:tr w:rsidR="008B42FD" w:rsidRPr="008B42FD" w14:paraId="76F2BBE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8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7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EE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0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4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07003070000080947-E0I4T9GlMdt620240314</w:t>
            </w:r>
          </w:p>
        </w:tc>
      </w:tr>
      <w:tr w:rsidR="008B42FD" w:rsidRPr="008B42FD" w14:paraId="24B72E6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C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15:26:17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2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9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E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0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05003050000081107-E0I4T9GlMfzl20240314</w:t>
            </w:r>
          </w:p>
        </w:tc>
      </w:tr>
      <w:tr w:rsidR="008B42FD" w:rsidRPr="008B42FD" w14:paraId="3E3656C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B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15:28:30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9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11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1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0E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07003070000081523-E0I4T9GlMigw20240314</w:t>
            </w:r>
          </w:p>
        </w:tc>
      </w:tr>
      <w:tr w:rsidR="008B42FD" w:rsidRPr="008B42FD" w14:paraId="0FC5F07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D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15:28:30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0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5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8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19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07003070000080962-E0I4T9GlMigq20240314</w:t>
            </w:r>
          </w:p>
        </w:tc>
      </w:tr>
      <w:tr w:rsidR="008B42FD" w:rsidRPr="008B42FD" w14:paraId="55C54A2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D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15:28:47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5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A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B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7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05003050000081724-E0I4T9GlMj6F20240314</w:t>
            </w:r>
          </w:p>
        </w:tc>
      </w:tr>
      <w:tr w:rsidR="008B42FD" w:rsidRPr="008B42FD" w14:paraId="03CB863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2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15:30:04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7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1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D5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D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05003050000082494-E0I4T9GlMl2l20240314</w:t>
            </w:r>
          </w:p>
        </w:tc>
      </w:tr>
      <w:tr w:rsidR="008B42FD" w:rsidRPr="008B42FD" w14:paraId="6C8AFA9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F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15:30:04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D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C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20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1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05003050000082494-E0I4T9GlMl2h20240314</w:t>
            </w:r>
          </w:p>
        </w:tc>
      </w:tr>
      <w:tr w:rsidR="008B42FD" w:rsidRPr="008B42FD" w14:paraId="2EABDBC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0A3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15:30:04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D0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9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7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1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05003050000082494-E0I4T9GlMl2j20240314</w:t>
            </w:r>
          </w:p>
        </w:tc>
      </w:tr>
      <w:tr w:rsidR="008B42FD" w:rsidRPr="008B42FD" w14:paraId="260FC19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C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15:32:25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F1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3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E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8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07003070000082255-E0I4T9GlMnkQ20240314</w:t>
            </w:r>
          </w:p>
        </w:tc>
      </w:tr>
      <w:tr w:rsidR="008B42FD" w:rsidRPr="008B42FD" w14:paraId="1C7E136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3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15:32:25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2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A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9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8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05003050000082870-E0I4T9GlMnkU20240314</w:t>
            </w:r>
          </w:p>
        </w:tc>
      </w:tr>
      <w:tr w:rsidR="008B42FD" w:rsidRPr="008B42FD" w14:paraId="780D0F0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2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15:32:56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C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6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3374.0000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8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4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05003050000083167-E0I4T9GlMoO420240314</w:t>
            </w:r>
          </w:p>
        </w:tc>
      </w:tr>
      <w:tr w:rsidR="008B42FD" w:rsidRPr="008B42FD" w14:paraId="1989D4A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2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15:36:31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4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A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3375.0000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A7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A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05003050000083784-E0I4T9GlMs8F20240314</w:t>
            </w:r>
          </w:p>
        </w:tc>
      </w:tr>
      <w:tr w:rsidR="008B42FD" w:rsidRPr="008B42FD" w14:paraId="6909C63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8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15:38:17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3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A2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E8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D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05003050000084196-E0I4T9GlMtyF20240314</w:t>
            </w:r>
          </w:p>
        </w:tc>
      </w:tr>
      <w:tr w:rsidR="008B42FD" w:rsidRPr="008B42FD" w14:paraId="7945D6C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CF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15:38:17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B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9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A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A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05003050000084196-E0I4T9GlMtyB20240314</w:t>
            </w:r>
          </w:p>
        </w:tc>
      </w:tr>
      <w:tr w:rsidR="008B42FD" w:rsidRPr="008B42FD" w14:paraId="4420DA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1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D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9F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EE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7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05003050000084528-E0I4T9GlMuyg20240314</w:t>
            </w:r>
          </w:p>
        </w:tc>
      </w:tr>
      <w:tr w:rsidR="008B42FD" w:rsidRPr="008B42FD" w14:paraId="2178CF9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D9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8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2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7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11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05003050000084528-E0I4T9GlMuyi20240314</w:t>
            </w:r>
          </w:p>
        </w:tc>
      </w:tr>
      <w:tr w:rsidR="008B42FD" w:rsidRPr="008B42FD" w14:paraId="17D29F7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82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15:39:26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7E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B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E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1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05003050000084528-E0I4T9GlMuyk20240314</w:t>
            </w:r>
          </w:p>
        </w:tc>
      </w:tr>
      <w:tr w:rsidR="008B42FD" w:rsidRPr="008B42FD" w14:paraId="6E7539D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66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15:40:44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C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5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1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B5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05003050000084175-E0I4T9GlMwjE20240314</w:t>
            </w:r>
          </w:p>
        </w:tc>
      </w:tr>
      <w:tr w:rsidR="008B42FD" w:rsidRPr="008B42FD" w14:paraId="5B22BC0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44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15:40:44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5A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B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F3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0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05003050000084159-E0I4T9GlMwjC20240314</w:t>
            </w:r>
          </w:p>
        </w:tc>
      </w:tr>
      <w:tr w:rsidR="008B42FD" w:rsidRPr="008B42FD" w14:paraId="6090D97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1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15:41:45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C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0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3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A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07003070000084476-E0I4T9GlMxnl20240314</w:t>
            </w:r>
          </w:p>
        </w:tc>
      </w:tr>
      <w:tr w:rsidR="008B42FD" w:rsidRPr="008B42FD" w14:paraId="22D63C7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81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9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D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53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A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07003070000084745-E0I4T9GlMz5g20240314</w:t>
            </w:r>
          </w:p>
        </w:tc>
      </w:tr>
      <w:tr w:rsidR="008B42FD" w:rsidRPr="008B42FD" w14:paraId="27FCC34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D7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4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5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96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4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07003070000084745-E0I4T9GlMz5e20240314</w:t>
            </w:r>
          </w:p>
        </w:tc>
      </w:tr>
      <w:tr w:rsidR="008B42FD" w:rsidRPr="008B42FD" w14:paraId="65F36F6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1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28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E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5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7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07003070000084745-E0I4T9GlMz5i20240314</w:t>
            </w:r>
          </w:p>
        </w:tc>
      </w:tr>
      <w:tr w:rsidR="008B42FD" w:rsidRPr="008B42FD" w14:paraId="6110CFC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FE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B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C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F1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5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07003070000084745-E0I4T9GlMz5c20240314</w:t>
            </w:r>
          </w:p>
        </w:tc>
      </w:tr>
      <w:tr w:rsidR="008B42FD" w:rsidRPr="008B42FD" w14:paraId="297A65B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D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A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92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C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4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05003050000085622-E0I4T9GlN0ss20240314</w:t>
            </w:r>
          </w:p>
        </w:tc>
      </w:tr>
      <w:tr w:rsidR="008B42FD" w:rsidRPr="008B42FD" w14:paraId="5DBD066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E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DC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CD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35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B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05003050000085622-E0I4T9GlN0sq20240314</w:t>
            </w:r>
          </w:p>
        </w:tc>
      </w:tr>
      <w:tr w:rsidR="008B42FD" w:rsidRPr="008B42FD" w14:paraId="10ECCE3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4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DB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29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F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0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07003070000085352-E0I4T9GlN33l20240314</w:t>
            </w:r>
          </w:p>
        </w:tc>
      </w:tr>
      <w:tr w:rsidR="008B42FD" w:rsidRPr="008B42FD" w14:paraId="328E7CE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A8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15:48:53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7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1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3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7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05003050000086458-E0I4T9GlN63a20240314</w:t>
            </w:r>
          </w:p>
        </w:tc>
      </w:tr>
      <w:tr w:rsidR="008B42FD" w:rsidRPr="008B42FD" w14:paraId="0C9AB65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CB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15:49:05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16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53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2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B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05003050000086352-E0I4T9GlN6HU20240314</w:t>
            </w:r>
          </w:p>
        </w:tc>
      </w:tr>
      <w:tr w:rsidR="008B42FD" w:rsidRPr="008B42FD" w14:paraId="7A4989B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2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15:49:05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1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05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9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A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07003070000085817-E0I4T9GlN6HW20240314</w:t>
            </w:r>
          </w:p>
        </w:tc>
      </w:tr>
      <w:tr w:rsidR="008B42FD" w:rsidRPr="008B42FD" w14:paraId="0432C68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42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15:50:23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1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C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E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8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07003070000086222-E0I4T9GlN7aW20240314</w:t>
            </w:r>
          </w:p>
        </w:tc>
      </w:tr>
      <w:tr w:rsidR="008B42FD" w:rsidRPr="008B42FD" w14:paraId="30D5CBF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4B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15:50:23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AF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C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A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1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07003070000086272-E0I4T9GlN7ac20240314</w:t>
            </w:r>
          </w:p>
        </w:tc>
      </w:tr>
      <w:tr w:rsidR="008B42FD" w:rsidRPr="008B42FD" w14:paraId="7D57FD8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51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15:51:09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B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87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6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EF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05003050000087146-E0I4T9GlN8WQ20240314</w:t>
            </w:r>
          </w:p>
        </w:tc>
      </w:tr>
      <w:tr w:rsidR="008B42FD" w:rsidRPr="008B42FD" w14:paraId="4DB53E1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E30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15:51:09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7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85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2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4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05003050000087146-E0I4T9GlN8WS20240314</w:t>
            </w:r>
          </w:p>
        </w:tc>
      </w:tr>
      <w:tr w:rsidR="008B42FD" w:rsidRPr="008B42FD" w14:paraId="217D2039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EE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15:51:47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CA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0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3378.0000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F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68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05003050000087128-E0I4T9GlN99O20240314</w:t>
            </w:r>
          </w:p>
        </w:tc>
      </w:tr>
      <w:tr w:rsidR="008B42FD" w:rsidRPr="008B42FD" w14:paraId="7C28789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BB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15:52:58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CB5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0F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F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1D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05003050000087589-E0I4T9GlNAUx20240314</w:t>
            </w:r>
          </w:p>
        </w:tc>
      </w:tr>
      <w:tr w:rsidR="008B42FD" w:rsidRPr="008B42FD" w14:paraId="0C5CCA2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C6C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15:52:58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B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12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F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7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05003050000087589-E0I4T9GlNAUv20240314</w:t>
            </w:r>
          </w:p>
        </w:tc>
      </w:tr>
      <w:tr w:rsidR="008B42FD" w:rsidRPr="008B42FD" w14:paraId="275B74C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5F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9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FC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4F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F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05003050000087967-E0I4T9GlNBrL20240314</w:t>
            </w:r>
          </w:p>
        </w:tc>
      </w:tr>
      <w:tr w:rsidR="008B42FD" w:rsidRPr="008B42FD" w14:paraId="5DFB777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12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15:54:26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E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68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73D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3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05003050000087967-E0I4T9GlNBrJ20240314</w:t>
            </w:r>
          </w:p>
        </w:tc>
      </w:tr>
      <w:tr w:rsidR="008B42FD" w:rsidRPr="008B42FD" w14:paraId="70807D3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DA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15:56:51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B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52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C4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E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07003070000087864-E0I4T9GlNEdF20240314</w:t>
            </w:r>
          </w:p>
        </w:tc>
      </w:tr>
      <w:tr w:rsidR="008B42FD" w:rsidRPr="008B42FD" w14:paraId="444A4E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A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15:57:46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DB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7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29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B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07003070000088149-E0I4T9GlNFfM20240314</w:t>
            </w:r>
          </w:p>
        </w:tc>
      </w:tr>
      <w:tr w:rsidR="008B42FD" w:rsidRPr="008B42FD" w14:paraId="67F1876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9E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D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1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69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2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05003050000089174-E0I4T9GlNHUj20240314</w:t>
            </w:r>
          </w:p>
        </w:tc>
      </w:tr>
      <w:tr w:rsidR="008B42FD" w:rsidRPr="008B42FD" w14:paraId="6B0DD95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6A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46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EE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2E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8A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05003050000089174-E0I4T9GlNHUl20240314</w:t>
            </w:r>
          </w:p>
        </w:tc>
      </w:tr>
      <w:tr w:rsidR="008B42FD" w:rsidRPr="008B42FD" w14:paraId="52A68D28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99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15:59:26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6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C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F8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90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05003050000089174-E0I4T9GlNHUn20240314</w:t>
            </w:r>
          </w:p>
        </w:tc>
      </w:tr>
      <w:tr w:rsidR="008B42FD" w:rsidRPr="008B42FD" w14:paraId="619AB034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04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16:00:33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17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3B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2C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0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05003050000089417-E0I4T9GlNIfe20240314</w:t>
            </w:r>
          </w:p>
        </w:tc>
      </w:tr>
      <w:tr w:rsidR="008B42FD" w:rsidRPr="008B42FD" w14:paraId="03D5162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32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16:02:18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7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2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D9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8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05003050000089788-E0I4T9GlNKWY20240314</w:t>
            </w:r>
          </w:p>
        </w:tc>
      </w:tr>
      <w:tr w:rsidR="008B42FD" w:rsidRPr="008B42FD" w14:paraId="5376FA3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D3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16:02:33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4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7F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3379.0000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50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5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07003070000088981-E0I4T9GlNL3X20240314</w:t>
            </w:r>
          </w:p>
        </w:tc>
      </w:tr>
      <w:tr w:rsidR="008B42FD" w:rsidRPr="008B42FD" w14:paraId="69B1A79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B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16:05:16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56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36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D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C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05003050000090061-E0I4T9GlNNYE20240314</w:t>
            </w:r>
          </w:p>
        </w:tc>
      </w:tr>
      <w:tr w:rsidR="008B42FD" w:rsidRPr="008B42FD" w14:paraId="6ACA0CE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22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14-Mar-2024 16:06:31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84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A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C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51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07003070000090206-E0I4T9GlNP8020240314</w:t>
            </w:r>
          </w:p>
        </w:tc>
      </w:tr>
      <w:tr w:rsidR="008B42FD" w:rsidRPr="008B42FD" w14:paraId="29821B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67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F9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E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27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FF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05003050000091571-E0I4T9GlNSe420240314</w:t>
            </w:r>
          </w:p>
        </w:tc>
      </w:tr>
      <w:tr w:rsidR="008B42FD" w:rsidRPr="008B42FD" w14:paraId="1C53FCC7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5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E7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55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B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8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05003050000091571-E0I4T9GlNSe220240314</w:t>
            </w:r>
          </w:p>
        </w:tc>
      </w:tr>
      <w:tr w:rsidR="008B42FD" w:rsidRPr="008B42FD" w14:paraId="18FBEE6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15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D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DC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73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A1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05003050000091571-E0I4T9GlNSe620240314</w:t>
            </w:r>
          </w:p>
        </w:tc>
      </w:tr>
      <w:tr w:rsidR="008B42FD" w:rsidRPr="008B42FD" w14:paraId="4594C9A3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CA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A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C9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F1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0F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05003050000091588-E0I4T9GlNSpo20240314</w:t>
            </w:r>
          </w:p>
        </w:tc>
      </w:tr>
      <w:tr w:rsidR="008B42FD" w:rsidRPr="008B42FD" w14:paraId="6E405C8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E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16:09:27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7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9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08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1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05003050000091588-E0I4T9GlNSpm20240314</w:t>
            </w:r>
          </w:p>
        </w:tc>
      </w:tr>
      <w:tr w:rsidR="008B42FD" w:rsidRPr="008B42FD" w14:paraId="5F23956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27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16:11:07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1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B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D4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B5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07003070000091403-E0I4T9GlNVAF20240314</w:t>
            </w:r>
          </w:p>
        </w:tc>
      </w:tr>
      <w:tr w:rsidR="008B42FD" w:rsidRPr="008B42FD" w14:paraId="0E35B5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AC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16:11:07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6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8C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40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26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07003070000091403-E0I4T9GlNVAH20240314</w:t>
            </w:r>
          </w:p>
        </w:tc>
      </w:tr>
      <w:tr w:rsidR="008B42FD" w:rsidRPr="008B42FD" w14:paraId="2396F1B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EF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16:11:07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48E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D6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59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16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07003070000091403-E0I4T9GlNVAJ20240314</w:t>
            </w:r>
          </w:p>
        </w:tc>
      </w:tr>
      <w:tr w:rsidR="008B42FD" w:rsidRPr="008B42FD" w14:paraId="56D626B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58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16:12:11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C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63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3380.0000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03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38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05003050000091229-E0I4T9GlNWZD20240314</w:t>
            </w:r>
          </w:p>
        </w:tc>
      </w:tr>
      <w:tr w:rsidR="008B42FD" w:rsidRPr="008B42FD" w14:paraId="7D73E9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4C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4C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B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72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5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07003070000091786-E0I4T9GlNXMr20240314</w:t>
            </w:r>
          </w:p>
        </w:tc>
      </w:tr>
      <w:tr w:rsidR="008B42FD" w:rsidRPr="008B42FD" w14:paraId="3BCD6A0F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C5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4E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1F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6D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8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07003070000091786-E0I4T9GlNXMn20240314</w:t>
            </w:r>
          </w:p>
        </w:tc>
      </w:tr>
      <w:tr w:rsidR="008B42FD" w:rsidRPr="008B42FD" w14:paraId="195ADF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49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EB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7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69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34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07003070000091786-E0I4T9GlNXMt20240314</w:t>
            </w:r>
          </w:p>
        </w:tc>
      </w:tr>
      <w:tr w:rsidR="008B42FD" w:rsidRPr="008B42FD" w14:paraId="7C5066D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E3B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4A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B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3F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8B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07003070000091786-E0I4T9GlNXMp20240314</w:t>
            </w:r>
          </w:p>
        </w:tc>
      </w:tr>
      <w:tr w:rsidR="008B42FD" w:rsidRPr="008B42FD" w14:paraId="661D1B3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E2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7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27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8D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15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05003050000092829-E0I4T9GlNYzG20240314</w:t>
            </w:r>
          </w:p>
        </w:tc>
      </w:tr>
      <w:tr w:rsidR="008B42FD" w:rsidRPr="008B42FD" w14:paraId="70DCC8B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44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F7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EB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13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DB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05003050000092829-E0I4T9GlNYzI20240314</w:t>
            </w:r>
          </w:p>
        </w:tc>
      </w:tr>
      <w:tr w:rsidR="008B42FD" w:rsidRPr="008B42FD" w14:paraId="51F6C89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58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16:15:34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34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AF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D3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E2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05003050000093104-E0I4T9GlNaP420240314</w:t>
            </w:r>
          </w:p>
        </w:tc>
      </w:tr>
      <w:tr w:rsidR="008B42FD" w:rsidRPr="008B42FD" w14:paraId="79106E51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E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16:15:34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00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82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99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27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07003070000092457-E0I4T9GlNaP220240314</w:t>
            </w:r>
          </w:p>
        </w:tc>
      </w:tr>
      <w:tr w:rsidR="008B42FD" w:rsidRPr="008B42FD" w14:paraId="5ED9EB3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76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B1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06F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78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54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05003050000093445-E0I4T9GlNbKf20240314</w:t>
            </w:r>
          </w:p>
        </w:tc>
      </w:tr>
      <w:tr w:rsidR="008B42FD" w:rsidRPr="008B42FD" w14:paraId="5892BC1B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73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16:18:46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31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9A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F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F2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07003070000093557-E0I4T9GlNdc920240314</w:t>
            </w:r>
          </w:p>
        </w:tc>
      </w:tr>
      <w:tr w:rsidR="008B42FD" w:rsidRPr="008B42FD" w14:paraId="08C1C9FA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4D7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16:18:46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F0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BA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F1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F1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07003070000093557-E0I4T9GlNdc720240314</w:t>
            </w:r>
          </w:p>
        </w:tc>
      </w:tr>
      <w:tr w:rsidR="008B42FD" w:rsidRPr="008B42FD" w14:paraId="6DDF8B0C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AC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16:18:46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47E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4D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7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7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07003070000093557-E0I4T9GlNdc520240314</w:t>
            </w:r>
          </w:p>
        </w:tc>
      </w:tr>
      <w:tr w:rsidR="008B42FD" w:rsidRPr="008B42FD" w14:paraId="737B159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E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16:19:32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C0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A09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3382.0000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54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75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07003070000093298-E0I4T9GlNeWm20240314</w:t>
            </w:r>
          </w:p>
        </w:tc>
      </w:tr>
      <w:tr w:rsidR="008B42FD" w:rsidRPr="008B42FD" w14:paraId="433D56C2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3C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16:19:45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14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15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3381.0000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937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82B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07003070000092656-E0I4T9GlNenk20240314</w:t>
            </w:r>
          </w:p>
        </w:tc>
      </w:tr>
      <w:tr w:rsidR="008B42FD" w:rsidRPr="008B42FD" w14:paraId="1C81F570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1D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16:21:31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5B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5D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3383.0000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046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1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07003070000094219-E0I4T9GlNh4j20240314</w:t>
            </w:r>
          </w:p>
        </w:tc>
      </w:tr>
      <w:tr w:rsidR="008B42FD" w:rsidRPr="008B42FD" w14:paraId="26A8D606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298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16:22:54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0F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19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77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F6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05003050000095382-E0I4T9GlNiWh20240314</w:t>
            </w:r>
          </w:p>
        </w:tc>
      </w:tr>
      <w:tr w:rsidR="008B42FD" w:rsidRPr="008B42FD" w14:paraId="5118E9DD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DCD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16:22:54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F1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2D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3386.0000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28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31C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05003050000095382-E0I4T9GlNiWj20240314</w:t>
            </w:r>
          </w:p>
        </w:tc>
      </w:tr>
      <w:tr w:rsidR="008B42FD" w:rsidRPr="008B42FD" w14:paraId="6AFA02A5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45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16:25:17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9E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081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0B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940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07003070000095300-E0I4T9GlNlDq20240314</w:t>
            </w:r>
          </w:p>
        </w:tc>
      </w:tr>
      <w:tr w:rsidR="008B42FD" w:rsidRPr="008B42FD" w14:paraId="18703ECE" w14:textId="77777777" w:rsidTr="00CC4D2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F34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14-Mar-2024 16:25:17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9BA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203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3387.0000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4D5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DC2" w14:textId="77777777" w:rsidR="008B42FD" w:rsidRPr="008B42FD" w:rsidRDefault="008B42FD" w:rsidP="008B42F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42FD">
              <w:rPr>
                <w:rFonts w:ascii="Arial" w:hAnsi="Arial" w:cs="Arial"/>
                <w:sz w:val="18"/>
                <w:szCs w:val="18"/>
                <w:lang w:eastAsia="en-GB"/>
              </w:rPr>
              <w:t>07003070000095300-E0I4T9GlNlDs20240314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3C1390">
      <w:footerReference w:type="default" r:id="rId12"/>
      <w:footerReference w:type="first" r:id="rId13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2032" w14:textId="77777777" w:rsidR="003C1390" w:rsidRDefault="003C1390" w:rsidP="00F2487C">
      <w:r>
        <w:separator/>
      </w:r>
    </w:p>
  </w:endnote>
  <w:endnote w:type="continuationSeparator" w:id="0">
    <w:p w14:paraId="489C0F35" w14:textId="77777777" w:rsidR="003C1390" w:rsidRDefault="003C1390" w:rsidP="00F2487C">
      <w:r>
        <w:continuationSeparator/>
      </w:r>
    </w:p>
  </w:endnote>
  <w:endnote w:type="continuationNotice" w:id="1">
    <w:p w14:paraId="5E35DB37" w14:textId="77777777" w:rsidR="00FE4D36" w:rsidRDefault="00FE4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2215" w14:textId="77777777" w:rsidR="003C1390" w:rsidRDefault="003C1390" w:rsidP="00F2487C">
      <w:r>
        <w:separator/>
      </w:r>
    </w:p>
  </w:footnote>
  <w:footnote w:type="continuationSeparator" w:id="0">
    <w:p w14:paraId="33A1C91F" w14:textId="77777777" w:rsidR="003C1390" w:rsidRDefault="003C1390" w:rsidP="00F2487C">
      <w:r>
        <w:continuationSeparator/>
      </w:r>
    </w:p>
  </w:footnote>
  <w:footnote w:type="continuationNotice" w:id="1">
    <w:p w14:paraId="1F8AB50F" w14:textId="77777777" w:rsidR="00FE4D36" w:rsidRDefault="00FE4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56267734">
    <w:abstractNumId w:val="1"/>
  </w:num>
  <w:num w:numId="2" w16cid:durableId="406420133">
    <w:abstractNumId w:val="0"/>
  </w:num>
  <w:num w:numId="3" w16cid:durableId="519318138">
    <w:abstractNumId w:val="2"/>
  </w:num>
  <w:num w:numId="4" w16cid:durableId="987132293">
    <w:abstractNumId w:val="4"/>
  </w:num>
  <w:num w:numId="5" w16cid:durableId="212084599">
    <w:abstractNumId w:val="5"/>
  </w:num>
  <w:num w:numId="6" w16cid:durableId="1793480428">
    <w:abstractNumId w:val="3"/>
  </w:num>
  <w:num w:numId="7" w16cid:durableId="192816201">
    <w:abstractNumId w:val="3"/>
  </w:num>
  <w:num w:numId="8" w16cid:durableId="2053573744">
    <w:abstractNumId w:val="3"/>
  </w:num>
  <w:num w:numId="9" w16cid:durableId="1462072448">
    <w:abstractNumId w:val="3"/>
  </w:num>
  <w:num w:numId="10" w16cid:durableId="760033301">
    <w:abstractNumId w:val="3"/>
  </w:num>
  <w:num w:numId="11" w16cid:durableId="1824930449">
    <w:abstractNumId w:val="3"/>
  </w:num>
  <w:num w:numId="12" w16cid:durableId="1533302437">
    <w:abstractNumId w:val="3"/>
  </w:num>
  <w:num w:numId="13" w16cid:durableId="1864903571">
    <w:abstractNumId w:val="3"/>
  </w:num>
  <w:num w:numId="14" w16cid:durableId="1410495163">
    <w:abstractNumId w:val="3"/>
  </w:num>
  <w:num w:numId="15" w16cid:durableId="6476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085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C1771"/>
    <w:rsid w:val="001D035E"/>
    <w:rsid w:val="001D26F8"/>
    <w:rsid w:val="001D60BB"/>
    <w:rsid w:val="001E2F5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258FF"/>
    <w:rsid w:val="00330DA8"/>
    <w:rsid w:val="0034164C"/>
    <w:rsid w:val="00341E41"/>
    <w:rsid w:val="00356DC4"/>
    <w:rsid w:val="0036549B"/>
    <w:rsid w:val="0038178E"/>
    <w:rsid w:val="00387FE9"/>
    <w:rsid w:val="003937B9"/>
    <w:rsid w:val="0039603A"/>
    <w:rsid w:val="003A3488"/>
    <w:rsid w:val="003B6890"/>
    <w:rsid w:val="003C13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163F5"/>
    <w:rsid w:val="00563E72"/>
    <w:rsid w:val="00566498"/>
    <w:rsid w:val="005667E1"/>
    <w:rsid w:val="005669B5"/>
    <w:rsid w:val="005863F0"/>
    <w:rsid w:val="0059780E"/>
    <w:rsid w:val="005A2A30"/>
    <w:rsid w:val="005C6A5F"/>
    <w:rsid w:val="005E7B9C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B42FD"/>
    <w:rsid w:val="008C35C7"/>
    <w:rsid w:val="008F7985"/>
    <w:rsid w:val="00922C97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23F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7472"/>
    <w:rsid w:val="00A93B94"/>
    <w:rsid w:val="00AA6186"/>
    <w:rsid w:val="00AB4087"/>
    <w:rsid w:val="00AB65B7"/>
    <w:rsid w:val="00AC35B7"/>
    <w:rsid w:val="00B058EF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16954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C4D23"/>
    <w:rsid w:val="00CD5C90"/>
    <w:rsid w:val="00CE1E62"/>
    <w:rsid w:val="00D14A7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D3D51"/>
    <w:rsid w:val="00DE19B5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4">
    <w:name w:val="xl64"/>
    <w:basedOn w:val="Normal"/>
    <w:rsid w:val="008B42F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8B4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8B42FD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8B42FD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8B42FD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8B42FD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56F13186BF41B3BE38F0111253E1" ma:contentTypeVersion="12" ma:contentTypeDescription="Create a new document." ma:contentTypeScope="" ma:versionID="161faa9d9f689c985d60f4a6a257da13">
  <xsd:schema xmlns:xsd="http://www.w3.org/2001/XMLSchema" xmlns:xs="http://www.w3.org/2001/XMLSchema" xmlns:p="http://schemas.microsoft.com/office/2006/metadata/properties" xmlns:ns2="2dee1928-e90f-4e72-a1fb-0cdd402ef7fe" xmlns:ns3="c352c094-9485-4296-9455-a9295578a11e" targetNamespace="http://schemas.microsoft.com/office/2006/metadata/properties" ma:root="true" ma:fieldsID="2c26e3a0f7bf1b65ca273a20c9fdfa7a" ns2:_="" ns3:_="">
    <xsd:import namespace="2dee1928-e90f-4e72-a1fb-0cdd402ef7fe"/>
    <xsd:import namespace="c352c094-9485-4296-9455-a9295578a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c094-9485-4296-9455-a9295578a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TNME3MZR7UAA-2112375194-206736</_dlc_DocId>
    <_dlc_DocIdUrl xmlns="2dee1928-e90f-4e72-a1fb-0cdd402ef7fe">
      <Url>https://reedelsevier.sharepoint.com/sites/rehlondatp021/_layouts/15/DocIdRedir.aspx?ID=TNME3MZR7UAA-2112375194-206736</Url>
      <Description>TNME3MZR7UAA-2112375194-206736</Description>
    </_dlc_DocIdUrl>
    <lcf76f155ced4ddcb4097134ff3c332f xmlns="c352c094-9485-4296-9455-a9295578a11e">
      <Terms xmlns="http://schemas.microsoft.com/office/infopath/2007/PartnerControls"/>
    </lcf76f155ced4ddcb4097134ff3c332f>
    <TaxCatchAll xmlns="2dee1928-e90f-4e72-a1fb-0cdd402ef7f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5FE91-EF11-4635-A44C-53AB07B0D2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7D7E5A-94AD-4BF3-82C1-0AC06294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e1928-e90f-4e72-a1fb-0cdd402ef7fe"/>
    <ds:schemaRef ds:uri="c352c094-9485-4296-9455-a9295578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2AED4A-1A69-4CE7-9271-20388B3365D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customXml/itemProps5.xml><?xml version="1.0" encoding="utf-8"?>
<ds:datastoreItem xmlns:ds="http://schemas.openxmlformats.org/officeDocument/2006/customXml" ds:itemID="{1C2800A6-F82F-4AC1-898E-45D4AEBB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40</TotalTime>
  <Pages>15</Pages>
  <Words>4031</Words>
  <Characters>48368</Characters>
  <Application>Microsoft Office Word</Application>
  <DocSecurity>0</DocSecurity>
  <Lines>403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52295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67</cp:revision>
  <cp:lastPrinted>2016-11-21T15:24:00Z</cp:lastPrinted>
  <dcterms:created xsi:type="dcterms:W3CDTF">2018-05-03T15:58:00Z</dcterms:created>
  <dcterms:modified xsi:type="dcterms:W3CDTF">2024-03-14T17:18:00Z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  <property fmtid="{D5CDD505-2E9C-101B-9397-08002B2CF9AE}" pid="13" name="ContentTypeId">
    <vt:lpwstr>0x0101008BBF56F13186BF41B3BE38F0111253E1</vt:lpwstr>
  </property>
  <property fmtid="{D5CDD505-2E9C-101B-9397-08002B2CF9AE}" pid="14" name="Order">
    <vt:r8>12656800</vt:r8>
  </property>
  <property fmtid="{D5CDD505-2E9C-101B-9397-08002B2CF9AE}" pid="15" name="_dlc_DocIdItemGuid">
    <vt:lpwstr>24a5ed22-939c-43dd-9cd2-65fe1df889b2</vt:lpwstr>
  </property>
  <property fmtid="{D5CDD505-2E9C-101B-9397-08002B2CF9AE}" pid="16" name="MediaServiceImageTags">
    <vt:lpwstr/>
  </property>
  <property fmtid="{D5CDD505-2E9C-101B-9397-08002B2CF9AE}" pid="17" name="MSIP_Label_549ac42a-3eb4-4074-b885-aea26bd6241e_Enabled">
    <vt:lpwstr>true</vt:lpwstr>
  </property>
  <property fmtid="{D5CDD505-2E9C-101B-9397-08002B2CF9AE}" pid="18" name="MSIP_Label_549ac42a-3eb4-4074-b885-aea26bd6241e_SetDate">
    <vt:lpwstr>2024-02-15T16:34:13Z</vt:lpwstr>
  </property>
  <property fmtid="{D5CDD505-2E9C-101B-9397-08002B2CF9AE}" pid="19" name="MSIP_Label_549ac42a-3eb4-4074-b885-aea26bd6241e_Method">
    <vt:lpwstr>Standard</vt:lpwstr>
  </property>
  <property fmtid="{D5CDD505-2E9C-101B-9397-08002B2CF9AE}" pid="20" name="MSIP_Label_549ac42a-3eb4-4074-b885-aea26bd6241e_Name">
    <vt:lpwstr>General Business</vt:lpwstr>
  </property>
  <property fmtid="{D5CDD505-2E9C-101B-9397-08002B2CF9AE}" pid="21" name="MSIP_Label_549ac42a-3eb4-4074-b885-aea26bd6241e_SiteId">
    <vt:lpwstr>9274ee3f-9425-4109-a27f-9fb15c10675d</vt:lpwstr>
  </property>
  <property fmtid="{D5CDD505-2E9C-101B-9397-08002B2CF9AE}" pid="22" name="MSIP_Label_549ac42a-3eb4-4074-b885-aea26bd6241e_ActionId">
    <vt:lpwstr>1edece2d-4584-4d20-be96-5a751e9a2087</vt:lpwstr>
  </property>
  <property fmtid="{D5CDD505-2E9C-101B-9397-08002B2CF9AE}" pid="23" name="MSIP_Label_549ac42a-3eb4-4074-b885-aea26bd6241e_ContentBits">
    <vt:lpwstr>0</vt:lpwstr>
  </property>
</Properties>
</file>