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483bcf729914bfd"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F21D90" w14:textId="77777777" w:rsidR="00EA163A" w:rsidRPr="00301974" w:rsidRDefault="00EA163A" w:rsidP="00EA163A">
      <w:pPr>
        <w:spacing w:after="0" w:line="240" w:lineRule="auto"/>
        <w:rPr>
          <w:rFonts w:ascii="Futura Bold" w:eastAsia="SimSun" w:hAnsi="Futura Bold"/>
          <w:color w:val="DD1D21"/>
          <w:sz w:val="40"/>
          <w:szCs w:val="40"/>
        </w:rPr>
      </w:pPr>
      <w:r w:rsidRPr="00301974">
        <w:rPr>
          <w:noProof/>
        </w:rPr>
        <mc:AlternateContent>
          <mc:Choice Requires="wps">
            <w:drawing>
              <wp:anchor distT="4294967295" distB="4294967295" distL="114300" distR="114300" simplePos="0" relativeHeight="251660288" behindDoc="1" locked="0" layoutInCell="1" allowOverlap="1" wp14:anchorId="43B874F6" wp14:editId="166BC76E">
                <wp:simplePos x="0" y="0"/>
                <wp:positionH relativeFrom="column">
                  <wp:posOffset>15875</wp:posOffset>
                </wp:positionH>
                <wp:positionV relativeFrom="paragraph">
                  <wp:posOffset>-57786</wp:posOffset>
                </wp:positionV>
                <wp:extent cx="3246755"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6755" cy="0"/>
                        </a:xfrm>
                        <a:prstGeom prst="line">
                          <a:avLst/>
                        </a:prstGeom>
                        <a:noFill/>
                        <a:ln w="9525"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2EEFAF"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4.55pt" to="256.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" strokecolor="#595959">
                <o:lock v:ext="edit" shapetype="f"/>
              </v:line>
            </w:pict>
          </mc:Fallback>
        </mc:AlternateContent>
      </w:r>
      <w:r w:rsidRPr="00301974">
        <w:rPr>
          <w:noProof/>
        </w:rPr>
        <w:drawing>
          <wp:anchor distT="0" distB="0" distL="114300" distR="114300" simplePos="0" relativeHeight="251659264" behindDoc="1" locked="0" layoutInCell="1" allowOverlap="1" wp14:anchorId="3FCE7411" wp14:editId="6E479759">
            <wp:simplePos x="0" y="0"/>
            <wp:positionH relativeFrom="page">
              <wp:posOffset>6025515</wp:posOffset>
            </wp:positionH>
            <wp:positionV relativeFrom="paragraph">
              <wp:posOffset>-264160</wp:posOffset>
            </wp:positionV>
            <wp:extent cx="1534795" cy="1066800"/>
            <wp:effectExtent l="0" t="0" r="0" b="0"/>
            <wp:wrapNone/>
            <wp:docPr id="1" name="Picture 20" descr="C:\Users\Administrator\AppData\Local\Microsoft\Windows\INetCache\Content.Word\Shell_jan2013_PLU_RGB_R_Y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AppData\Local\Microsoft\Windows\INetCache\Content.Word\Shell_jan2013_PLU_RGB_R_YF.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47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974">
        <w:rPr>
          <w:rFonts w:ascii="Futura Bold" w:eastAsia="SimSun" w:hAnsi="Futura Bold"/>
          <w:color w:val="DD1D21"/>
          <w:sz w:val="40"/>
          <w:szCs w:val="40"/>
        </w:rPr>
        <w:t>ROYAL DUTCH SHELL PLC</w:t>
      </w:r>
    </w:p>
    <w:p w14:paraId="1164D0F1" w14:textId="09AD33D6" w:rsidR="00EA163A" w:rsidRPr="00D47EF6" w:rsidRDefault="00152448" w:rsidP="00EA163A">
      <w:pPr>
        <w:pStyle w:val="QRABullet1"/>
        <w:numPr>
          <w:ilvl w:val="0"/>
          <w:numId w:val="0"/>
        </w:numPr>
        <w:ind w:left="170" w:hanging="170"/>
        <w:rPr>
          <w:rFonts w:ascii="Futura Medium" w:eastAsia="SimSun" w:hAnsi="Futura Medium"/>
          <w:caps/>
          <w:color w:val="595959"/>
          <w:sz w:val="20"/>
          <w:szCs w:val="26"/>
        </w:rPr>
      </w:pPr>
      <w:r w:rsidRPr="0087692D">
        <w:rPr>
          <w:rFonts w:ascii="Futura Medium" w:eastAsia="SimSun" w:hAnsi="Futura Medium"/>
          <w:caps/>
          <w:color w:val="595959"/>
          <w:sz w:val="20"/>
          <w:szCs w:val="26"/>
        </w:rPr>
        <w:t>4</w:t>
      </w:r>
      <w:r w:rsidRPr="0087692D">
        <w:rPr>
          <w:rFonts w:ascii="Futura Medium" w:eastAsia="SimSun" w:hAnsi="Futura Medium"/>
          <w:caps/>
          <w:color w:val="595959"/>
          <w:sz w:val="20"/>
          <w:szCs w:val="26"/>
          <w:vertAlign w:val="superscript"/>
        </w:rPr>
        <w:t>th</w:t>
      </w:r>
      <w:r w:rsidRPr="0087692D">
        <w:rPr>
          <w:rFonts w:ascii="Futura Medium" w:eastAsia="SimSun" w:hAnsi="Futura Medium"/>
          <w:caps/>
          <w:color w:val="595959"/>
          <w:sz w:val="20"/>
          <w:szCs w:val="26"/>
        </w:rPr>
        <w:t xml:space="preserve"> QUARTER 2018 AND Full year UNAUDITED RESULTS</w:t>
      </w:r>
    </w:p>
    <w:p w14:paraId="63B066CB" w14:textId="77777777" w:rsidR="00EA163A" w:rsidRPr="00301974" w:rsidRDefault="00EA163A" w:rsidP="00EA163A">
      <w:pPr>
        <w:pStyle w:val="QRABullet1"/>
        <w:numPr>
          <w:ilvl w:val="0"/>
          <w:numId w:val="0"/>
        </w:numPr>
        <w:ind w:left="170" w:hanging="170"/>
        <w:rPr>
          <w:rFonts w:ascii="Futura Medium" w:hAnsi="Futura Medium"/>
          <w:color w:val="595959"/>
          <w:sz w:val="20"/>
        </w:rPr>
      </w:pPr>
      <w:r w:rsidRPr="00301974">
        <w:rPr>
          <w:noProof/>
          <w:lang w:val="en-IN" w:eastAsia="en-IN"/>
        </w:rPr>
        <mc:AlternateContent>
          <mc:Choice Requires="wps">
            <w:drawing>
              <wp:anchor distT="4294967295" distB="4294967295" distL="114300" distR="114300" simplePos="0" relativeHeight="251661312" behindDoc="1" locked="0" layoutInCell="1" allowOverlap="1" wp14:anchorId="4B86361B" wp14:editId="76D67E8D">
                <wp:simplePos x="0" y="0"/>
                <wp:positionH relativeFrom="column">
                  <wp:posOffset>15875</wp:posOffset>
                </wp:positionH>
                <wp:positionV relativeFrom="paragraph">
                  <wp:posOffset>19049</wp:posOffset>
                </wp:positionV>
                <wp:extent cx="32467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6755" cy="0"/>
                        </a:xfrm>
                        <a:prstGeom prst="line">
                          <a:avLst/>
                        </a:prstGeom>
                        <a:noFill/>
                        <a:ln w="9525" cap="flat" cmpd="sng" algn="ctr">
                          <a:solidFill>
                            <a:srgbClr val="5959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01A343"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5pt" to="25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" strokecolor="#595959">
                <o:lock v:ext="edit" shapetype="f"/>
              </v:line>
            </w:pict>
          </mc:Fallback>
        </mc:AlternateContent>
      </w:r>
    </w:p>
    <w:tbl>
      <w:tblPr>
        <w:tblW w:w="9576" w:type="dxa"/>
        <w:tblLayout w:type="fixed"/>
        <w:tblCellMar>
          <w:left w:w="0" w:type="dxa"/>
          <w:right w:w="0" w:type="dxa"/>
        </w:tblCellMar>
        <w:tblLook w:val="0000" w:firstRow="0" w:lastRow="0" w:firstColumn="0" w:lastColumn="0" w:noHBand="0" w:noVBand="0"/>
      </w:tblPr>
      <w:tblGrid>
        <w:gridCol w:w="864"/>
        <w:gridCol w:w="862"/>
        <w:gridCol w:w="862"/>
        <w:gridCol w:w="719"/>
        <w:gridCol w:w="3134"/>
        <w:gridCol w:w="818"/>
        <w:gridCol w:w="919"/>
        <w:gridCol w:w="813"/>
        <w:gridCol w:w="579"/>
        <w:gridCol w:w="6"/>
      </w:tblGrid>
      <w:tr w:rsidR="001A55B2" w:rsidRPr="0087692D" w14:paraId="4A6ACB9E" w14:textId="77777777" w:rsidTr="00A21DED">
        <w:trPr>
          <w:trHeight w:hRule="exact" w:val="158"/>
        </w:trPr>
        <w:tc>
          <w:tcPr>
            <w:tcW w:w="9576" w:type="dxa"/>
            <w:gridSpan w:val="10"/>
            <w:shd w:val="clear" w:color="auto" w:fill="FBCE07"/>
            <w:tcMar>
              <w:left w:w="113" w:type="dxa"/>
              <w:right w:w="57" w:type="dxa"/>
            </w:tcMar>
            <w:vAlign w:val="center"/>
          </w:tcPr>
          <w:p w14:paraId="6D900DB5" w14:textId="77777777" w:rsidR="001A55B2" w:rsidRPr="0087692D" w:rsidRDefault="001A55B2" w:rsidP="00A21DED">
            <w:pPr>
              <w:pStyle w:val="QRATable"/>
              <w:jc w:val="center"/>
              <w:rPr>
                <w:rFonts w:ascii="Futura Medium" w:hAnsi="Futura Medium"/>
                <w:b/>
                <w:color w:val="595959"/>
                <w:sz w:val="17"/>
                <w:szCs w:val="17"/>
              </w:rPr>
            </w:pPr>
          </w:p>
        </w:tc>
      </w:tr>
      <w:tr w:rsidR="001A55B2" w:rsidRPr="0087692D" w14:paraId="20BE0592" w14:textId="77777777" w:rsidTr="00A21DED">
        <w:trPr>
          <w:trHeight w:val="259"/>
        </w:trPr>
        <w:tc>
          <w:tcPr>
            <w:tcW w:w="9576" w:type="dxa"/>
            <w:gridSpan w:val="10"/>
            <w:shd w:val="clear" w:color="auto" w:fill="auto"/>
            <w:tcMar>
              <w:left w:w="113" w:type="dxa"/>
              <w:right w:w="57" w:type="dxa"/>
            </w:tcMar>
            <w:vAlign w:val="center"/>
          </w:tcPr>
          <w:p w14:paraId="7E1257C4" w14:textId="77777777" w:rsidR="001A55B2" w:rsidRPr="0087692D" w:rsidRDefault="001A55B2" w:rsidP="00A21DED">
            <w:pPr>
              <w:pStyle w:val="QRATable"/>
              <w:ind w:left="-117"/>
              <w:rPr>
                <w:rFonts w:ascii="Futura Bold" w:hAnsi="Futura Bold"/>
                <w:color w:val="595959"/>
                <w:szCs w:val="22"/>
              </w:rPr>
            </w:pPr>
            <w:r w:rsidRPr="0087692D">
              <w:rPr>
                <w:rFonts w:ascii="Futura Bold" w:hAnsi="Futura Bold"/>
                <w:color w:val="595959"/>
                <w:szCs w:val="22"/>
              </w:rPr>
              <w:t>SUMMARY OF UNAUDITED RESULTS</w:t>
            </w:r>
          </w:p>
        </w:tc>
      </w:tr>
      <w:tr w:rsidR="001A55B2" w:rsidRPr="0087692D" w14:paraId="6F561858" w14:textId="77777777" w:rsidTr="00A21DED">
        <w:trPr>
          <w:trHeight w:val="288"/>
        </w:trPr>
        <w:tc>
          <w:tcPr>
            <w:tcW w:w="3307" w:type="dxa"/>
            <w:gridSpan w:val="4"/>
            <w:tcBorders>
              <w:bottom w:val="single" w:sz="4" w:space="0" w:color="595959"/>
            </w:tcBorders>
            <w:shd w:val="clear" w:color="auto" w:fill="auto"/>
            <w:tcMar>
              <w:left w:w="113" w:type="dxa"/>
              <w:right w:w="57" w:type="dxa"/>
            </w:tcMar>
            <w:vAlign w:val="center"/>
          </w:tcPr>
          <w:p w14:paraId="34E8862F" w14:textId="77777777" w:rsidR="001A55B2" w:rsidRPr="0087692D" w:rsidRDefault="001A55B2" w:rsidP="00A21DED">
            <w:pPr>
              <w:pStyle w:val="QRATable"/>
              <w:jc w:val="center"/>
              <w:rPr>
                <w:rFonts w:ascii="Futura Medium" w:hAnsi="Futura Medium"/>
                <w:b/>
                <w:color w:val="595959"/>
                <w:sz w:val="17"/>
                <w:szCs w:val="17"/>
              </w:rPr>
            </w:pPr>
            <w:r w:rsidRPr="0087692D">
              <w:rPr>
                <w:rFonts w:ascii="Futura Medium" w:hAnsi="Futura Medium"/>
                <w:b/>
                <w:color w:val="595959"/>
                <w:sz w:val="17"/>
                <w:szCs w:val="17"/>
              </w:rPr>
              <w:t>Quarters</w:t>
            </w:r>
          </w:p>
        </w:tc>
        <w:tc>
          <w:tcPr>
            <w:tcW w:w="3134" w:type="dxa"/>
            <w:tcBorders>
              <w:bottom w:val="single" w:sz="4" w:space="0" w:color="595959"/>
            </w:tcBorders>
            <w:vAlign w:val="center"/>
          </w:tcPr>
          <w:p w14:paraId="5770923D" w14:textId="77777777" w:rsidR="001A55B2" w:rsidRPr="0087692D" w:rsidRDefault="001A55B2" w:rsidP="00A21DED">
            <w:pPr>
              <w:pStyle w:val="QRATable"/>
              <w:jc w:val="center"/>
              <w:rPr>
                <w:rFonts w:ascii="Futura Medium" w:hAnsi="Futura Medium"/>
                <w:b/>
                <w:bCs/>
                <w:color w:val="595959"/>
                <w:sz w:val="17"/>
                <w:szCs w:val="17"/>
              </w:rPr>
            </w:pPr>
            <w:r w:rsidRPr="0087692D">
              <w:rPr>
                <w:rFonts w:ascii="Futura Medium" w:hAnsi="Futura Medium"/>
                <w:b/>
                <w:bCs/>
                <w:color w:val="595959"/>
                <w:sz w:val="17"/>
                <w:szCs w:val="17"/>
              </w:rPr>
              <w:t>$ million</w:t>
            </w:r>
          </w:p>
        </w:tc>
        <w:tc>
          <w:tcPr>
            <w:tcW w:w="818" w:type="dxa"/>
            <w:tcBorders>
              <w:bottom w:val="single" w:sz="4" w:space="0" w:color="595959"/>
            </w:tcBorders>
            <w:vAlign w:val="center"/>
          </w:tcPr>
          <w:p w14:paraId="14A70DD9" w14:textId="77777777" w:rsidR="001A55B2" w:rsidRPr="0087692D" w:rsidRDefault="001A55B2" w:rsidP="00A21DED">
            <w:pPr>
              <w:pStyle w:val="QRATable"/>
              <w:jc w:val="center"/>
              <w:rPr>
                <w:rFonts w:ascii="Futura Medium" w:hAnsi="Futura Medium"/>
                <w:b/>
                <w:bCs/>
                <w:color w:val="595959"/>
                <w:sz w:val="17"/>
                <w:szCs w:val="17"/>
              </w:rPr>
            </w:pPr>
          </w:p>
        </w:tc>
        <w:tc>
          <w:tcPr>
            <w:tcW w:w="2317" w:type="dxa"/>
            <w:gridSpan w:val="4"/>
            <w:tcBorders>
              <w:bottom w:val="single" w:sz="4" w:space="0" w:color="595959"/>
            </w:tcBorders>
            <w:vAlign w:val="center"/>
          </w:tcPr>
          <w:p w14:paraId="67CAEF95" w14:textId="77777777" w:rsidR="001A55B2" w:rsidRPr="0087692D" w:rsidRDefault="001A55B2" w:rsidP="00A21DED">
            <w:pPr>
              <w:pStyle w:val="QRATable"/>
              <w:jc w:val="center"/>
              <w:rPr>
                <w:rFonts w:ascii="Futura Medium" w:hAnsi="Futura Medium"/>
                <w:b/>
                <w:color w:val="595959"/>
                <w:sz w:val="17"/>
                <w:szCs w:val="17"/>
              </w:rPr>
            </w:pPr>
            <w:r w:rsidRPr="0087692D">
              <w:rPr>
                <w:rFonts w:ascii="Futura Medium" w:hAnsi="Futura Medium"/>
                <w:b/>
                <w:color w:val="595959"/>
                <w:sz w:val="17"/>
                <w:szCs w:val="17"/>
              </w:rPr>
              <w:t>Full year</w:t>
            </w:r>
          </w:p>
        </w:tc>
      </w:tr>
      <w:tr w:rsidR="001A55B2" w:rsidRPr="0087692D" w14:paraId="7FAFAE44" w14:textId="77777777" w:rsidTr="00A21DED">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54F0D36A" w14:textId="77777777" w:rsidR="001A55B2" w:rsidRPr="0087692D" w:rsidRDefault="001A55B2" w:rsidP="00A21DED">
            <w:pPr>
              <w:pStyle w:val="QRATable"/>
              <w:jc w:val="right"/>
              <w:rPr>
                <w:rFonts w:ascii="Futura Medium" w:hAnsi="Futura Medium"/>
                <w:b/>
                <w:bCs/>
                <w:color w:val="595959"/>
                <w:sz w:val="17"/>
                <w:szCs w:val="17"/>
              </w:rPr>
            </w:pPr>
            <w:r w:rsidRPr="0087692D">
              <w:rPr>
                <w:rFonts w:ascii="Futura Medium" w:hAnsi="Futura Medium"/>
                <w:b/>
                <w:bCs/>
                <w:color w:val="595959"/>
                <w:sz w:val="17"/>
                <w:szCs w:val="17"/>
              </w:rPr>
              <w:t>Q4 2018</w:t>
            </w:r>
          </w:p>
        </w:tc>
        <w:tc>
          <w:tcPr>
            <w:tcW w:w="862" w:type="dxa"/>
            <w:tcBorders>
              <w:top w:val="single" w:sz="4" w:space="0" w:color="595959"/>
              <w:bottom w:val="single" w:sz="4" w:space="0" w:color="595959"/>
            </w:tcBorders>
            <w:vAlign w:val="center"/>
          </w:tcPr>
          <w:p w14:paraId="35EB75A1" w14:textId="77777777" w:rsidR="001A55B2" w:rsidRPr="0087692D" w:rsidRDefault="001A55B2" w:rsidP="00A21DED">
            <w:pPr>
              <w:pStyle w:val="QRATable"/>
              <w:jc w:val="right"/>
              <w:rPr>
                <w:rFonts w:ascii="Futura Medium" w:hAnsi="Futura Medium"/>
                <w:b/>
                <w:bCs/>
                <w:color w:val="595959"/>
                <w:sz w:val="17"/>
                <w:szCs w:val="17"/>
              </w:rPr>
            </w:pPr>
            <w:r w:rsidRPr="0087692D">
              <w:rPr>
                <w:rFonts w:ascii="Futura Medium" w:hAnsi="Futura Medium"/>
                <w:b/>
                <w:color w:val="595959"/>
                <w:sz w:val="17"/>
                <w:szCs w:val="17"/>
              </w:rPr>
              <w:t xml:space="preserve">Q3 2018 </w:t>
            </w:r>
          </w:p>
        </w:tc>
        <w:tc>
          <w:tcPr>
            <w:tcW w:w="862" w:type="dxa"/>
            <w:tcBorders>
              <w:top w:val="single" w:sz="4" w:space="0" w:color="595959"/>
              <w:bottom w:val="single" w:sz="4" w:space="0" w:color="595959"/>
            </w:tcBorders>
            <w:shd w:val="clear" w:color="auto" w:fill="auto"/>
            <w:vAlign w:val="center"/>
          </w:tcPr>
          <w:p w14:paraId="250C7F73" w14:textId="77777777" w:rsidR="001A55B2" w:rsidRPr="0087692D" w:rsidRDefault="001A55B2" w:rsidP="00A21DED">
            <w:pPr>
              <w:pStyle w:val="QRATable"/>
              <w:jc w:val="right"/>
              <w:rPr>
                <w:rFonts w:ascii="Futura Medium" w:hAnsi="Futura Medium"/>
                <w:b/>
                <w:bCs/>
                <w:color w:val="595959"/>
                <w:sz w:val="17"/>
                <w:szCs w:val="17"/>
              </w:rPr>
            </w:pPr>
            <w:r w:rsidRPr="0087692D">
              <w:rPr>
                <w:rFonts w:ascii="Futura Medium" w:hAnsi="Futura Medium"/>
                <w:b/>
                <w:color w:val="595959"/>
                <w:sz w:val="17"/>
                <w:szCs w:val="17"/>
              </w:rPr>
              <w:t>Q4 2017</w:t>
            </w:r>
          </w:p>
        </w:tc>
        <w:tc>
          <w:tcPr>
            <w:tcW w:w="719" w:type="dxa"/>
            <w:tcBorders>
              <w:top w:val="single" w:sz="4" w:space="0" w:color="595959"/>
              <w:bottom w:val="single" w:sz="4" w:space="0" w:color="595959"/>
            </w:tcBorders>
            <w:vAlign w:val="center"/>
          </w:tcPr>
          <w:p w14:paraId="6B823012" w14:textId="77777777" w:rsidR="001A55B2" w:rsidRPr="0087692D" w:rsidRDefault="001A55B2" w:rsidP="00A21DED">
            <w:pPr>
              <w:pStyle w:val="QRATable"/>
              <w:jc w:val="center"/>
              <w:rPr>
                <w:rFonts w:ascii="Futura Medium" w:hAnsi="Futura Medium"/>
                <w:b/>
                <w:bCs/>
                <w:color w:val="595959"/>
                <w:sz w:val="17"/>
                <w:szCs w:val="17"/>
              </w:rPr>
            </w:pPr>
            <w:r w:rsidRPr="0087692D">
              <w:rPr>
                <w:rFonts w:ascii="Futura Medium" w:hAnsi="Futura Medium"/>
                <w:b/>
                <w:color w:val="595959"/>
                <w:sz w:val="17"/>
                <w:szCs w:val="17"/>
              </w:rPr>
              <w:t>%</w:t>
            </w:r>
            <w:r w:rsidRPr="0087692D">
              <w:rPr>
                <w:rFonts w:ascii="Futura Medium" w:hAnsi="Futura Medium"/>
                <w:color w:val="595959"/>
                <w:sz w:val="17"/>
                <w:szCs w:val="17"/>
                <w:vertAlign w:val="superscript"/>
              </w:rPr>
              <w:t>1</w:t>
            </w:r>
          </w:p>
        </w:tc>
        <w:tc>
          <w:tcPr>
            <w:tcW w:w="3134" w:type="dxa"/>
            <w:tcBorders>
              <w:top w:val="single" w:sz="4" w:space="0" w:color="595959"/>
              <w:bottom w:val="single" w:sz="4" w:space="0" w:color="595959"/>
            </w:tcBorders>
            <w:vAlign w:val="center"/>
          </w:tcPr>
          <w:p w14:paraId="7C7B25CF" w14:textId="77777777" w:rsidR="001A55B2" w:rsidRPr="0087692D" w:rsidRDefault="001A55B2" w:rsidP="00A21DED">
            <w:pPr>
              <w:pStyle w:val="QRATable"/>
              <w:jc w:val="right"/>
              <w:rPr>
                <w:rFonts w:ascii="Futura Medium" w:hAnsi="Futura Medium"/>
                <w:b/>
                <w:bCs/>
                <w:color w:val="595959"/>
                <w:sz w:val="17"/>
                <w:szCs w:val="17"/>
              </w:rPr>
            </w:pPr>
          </w:p>
        </w:tc>
        <w:tc>
          <w:tcPr>
            <w:tcW w:w="818" w:type="dxa"/>
            <w:tcBorders>
              <w:top w:val="single" w:sz="4" w:space="0" w:color="595959"/>
              <w:bottom w:val="single" w:sz="4" w:space="0" w:color="595959"/>
            </w:tcBorders>
            <w:vAlign w:val="center"/>
          </w:tcPr>
          <w:p w14:paraId="1B667F65" w14:textId="77777777" w:rsidR="001A55B2" w:rsidRPr="0087692D" w:rsidRDefault="001A55B2" w:rsidP="00A21DED">
            <w:pPr>
              <w:pStyle w:val="QRATable"/>
              <w:jc w:val="center"/>
              <w:rPr>
                <w:rFonts w:ascii="Futura Medium" w:hAnsi="Futura Medium"/>
                <w:b/>
                <w:bCs/>
                <w:color w:val="595959"/>
                <w:sz w:val="17"/>
                <w:szCs w:val="17"/>
              </w:rPr>
            </w:pPr>
            <w:r w:rsidRPr="0087692D">
              <w:rPr>
                <w:rFonts w:ascii="Futura Medium" w:hAnsi="Futura Medium"/>
                <w:b/>
                <w:bCs/>
                <w:color w:val="595959"/>
                <w:sz w:val="17"/>
                <w:szCs w:val="17"/>
              </w:rPr>
              <w:t>Definition</w:t>
            </w:r>
          </w:p>
        </w:tc>
        <w:tc>
          <w:tcPr>
            <w:tcW w:w="919" w:type="dxa"/>
            <w:tcBorders>
              <w:top w:val="single" w:sz="4" w:space="0" w:color="595959"/>
              <w:bottom w:val="single" w:sz="4" w:space="0" w:color="595959"/>
            </w:tcBorders>
            <w:shd w:val="clear" w:color="auto" w:fill="D9D9D9" w:themeFill="background1" w:themeFillShade="D9"/>
            <w:vAlign w:val="center"/>
          </w:tcPr>
          <w:p w14:paraId="46320FA5" w14:textId="77777777" w:rsidR="001A55B2" w:rsidRPr="0087692D" w:rsidRDefault="001A55B2" w:rsidP="00A21DED">
            <w:pPr>
              <w:pStyle w:val="QRATable"/>
              <w:ind w:right="71"/>
              <w:jc w:val="right"/>
              <w:rPr>
                <w:rFonts w:ascii="Futura Medium" w:hAnsi="Futura Medium"/>
                <w:b/>
                <w:color w:val="595959"/>
                <w:sz w:val="17"/>
                <w:szCs w:val="17"/>
              </w:rPr>
            </w:pPr>
            <w:r w:rsidRPr="0087692D">
              <w:rPr>
                <w:rFonts w:ascii="Futura Medium" w:hAnsi="Futura Medium"/>
                <w:b/>
                <w:color w:val="595959"/>
                <w:sz w:val="17"/>
                <w:szCs w:val="17"/>
              </w:rPr>
              <w:t>2018</w:t>
            </w:r>
          </w:p>
        </w:tc>
        <w:tc>
          <w:tcPr>
            <w:tcW w:w="813" w:type="dxa"/>
            <w:tcBorders>
              <w:top w:val="single" w:sz="4" w:space="0" w:color="595959"/>
              <w:bottom w:val="single" w:sz="4" w:space="0" w:color="595959"/>
            </w:tcBorders>
            <w:vAlign w:val="center"/>
          </w:tcPr>
          <w:p w14:paraId="098F1180" w14:textId="77777777" w:rsidR="001A55B2" w:rsidRPr="0087692D" w:rsidRDefault="001A55B2" w:rsidP="00A21DED">
            <w:pPr>
              <w:pStyle w:val="QRATable"/>
              <w:jc w:val="right"/>
              <w:rPr>
                <w:rFonts w:ascii="Futura Medium" w:hAnsi="Futura Medium"/>
                <w:b/>
                <w:color w:val="595959"/>
                <w:sz w:val="17"/>
                <w:szCs w:val="17"/>
              </w:rPr>
            </w:pPr>
            <w:r w:rsidRPr="0087692D">
              <w:rPr>
                <w:rFonts w:ascii="Futura Medium" w:hAnsi="Futura Medium"/>
                <w:b/>
                <w:color w:val="595959"/>
                <w:sz w:val="17"/>
                <w:szCs w:val="17"/>
              </w:rPr>
              <w:t>2017</w:t>
            </w:r>
          </w:p>
        </w:tc>
        <w:tc>
          <w:tcPr>
            <w:tcW w:w="585" w:type="dxa"/>
            <w:gridSpan w:val="2"/>
            <w:tcBorders>
              <w:top w:val="single" w:sz="4" w:space="0" w:color="595959"/>
              <w:bottom w:val="single" w:sz="4" w:space="0" w:color="595959"/>
            </w:tcBorders>
            <w:vAlign w:val="center"/>
          </w:tcPr>
          <w:p w14:paraId="509F05D5" w14:textId="77777777" w:rsidR="001A55B2" w:rsidRPr="0087692D" w:rsidRDefault="001A55B2" w:rsidP="00A21DED">
            <w:pPr>
              <w:pStyle w:val="QRATable"/>
              <w:jc w:val="center"/>
              <w:rPr>
                <w:rFonts w:ascii="Futura Medium" w:hAnsi="Futura Medium"/>
                <w:b/>
                <w:color w:val="595959"/>
                <w:sz w:val="17"/>
                <w:szCs w:val="17"/>
              </w:rPr>
            </w:pPr>
            <w:r w:rsidRPr="0087692D">
              <w:rPr>
                <w:rFonts w:ascii="Futura Medium" w:hAnsi="Futura Medium"/>
                <w:b/>
                <w:color w:val="595959"/>
                <w:sz w:val="17"/>
                <w:szCs w:val="17"/>
              </w:rPr>
              <w:t>%</w:t>
            </w:r>
          </w:p>
        </w:tc>
      </w:tr>
      <w:tr w:rsidR="001A55B2" w:rsidRPr="0087692D" w14:paraId="60417085" w14:textId="77777777" w:rsidTr="00A21DED">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1BD6A81" w14:textId="77777777" w:rsidR="001A55B2" w:rsidRPr="0087692D" w:rsidRDefault="001A55B2" w:rsidP="00A21DED">
            <w:pPr>
              <w:pStyle w:val="QRATable"/>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"DLRTAB!CQ_USD_PP"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5,590</w:t>
            </w:r>
            <w:r w:rsidRPr="0087692D">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2AAB9DD2" w14:textId="77777777" w:rsidR="001A55B2" w:rsidRPr="0087692D" w:rsidRDefault="001A55B2" w:rsidP="00A21DED">
            <w:pPr>
              <w:pStyle w:val="QRATable"/>
              <w:ind w:right="36"/>
              <w:jc w:val="right"/>
              <w:rPr>
                <w:rFonts w:ascii="Futura Medium" w:hAnsi="Futura Medium"/>
                <w:bCs/>
                <w:color w:val="595959"/>
                <w:sz w:val="17"/>
                <w:szCs w:val="17"/>
              </w:rPr>
            </w:pPr>
            <w:r w:rsidRPr="0087692D">
              <w:rPr>
                <w:rFonts w:ascii="Futura Medium" w:hAnsi="Futura Medium"/>
                <w:color w:val="595959"/>
                <w:sz w:val="17"/>
                <w:szCs w:val="17"/>
              </w:rPr>
              <w:fldChar w:fldCharType="begin"/>
            </w:r>
            <w:r w:rsidRPr="0087692D">
              <w:rPr>
                <w:rFonts w:ascii="Futura Medium" w:hAnsi="Futura Medium"/>
                <w:color w:val="595959"/>
                <w:sz w:val="17"/>
                <w:szCs w:val="17"/>
              </w:rPr>
              <w:instrText xml:space="preserve">  DOCVARIABLE "DLRTAB!CPQ_USD_PP" </w:instrText>
            </w:r>
            <w:r w:rsidRPr="0087692D">
              <w:rPr>
                <w:rFonts w:ascii="Futura Medium" w:hAnsi="Futura Medium"/>
                <w:color w:val="595959"/>
                <w:sz w:val="17"/>
                <w:szCs w:val="17"/>
              </w:rPr>
              <w:fldChar w:fldCharType="separate"/>
            </w:r>
            <w:r>
              <w:rPr>
                <w:rFonts w:ascii="Futura Medium" w:hAnsi="Futura Medium"/>
                <w:color w:val="595959"/>
                <w:sz w:val="17"/>
                <w:szCs w:val="17"/>
              </w:rPr>
              <w:t>5,839</w:t>
            </w:r>
            <w:r w:rsidRPr="0087692D">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14D25BA8" w14:textId="77777777" w:rsidR="001A55B2" w:rsidRPr="0087692D" w:rsidRDefault="001A55B2" w:rsidP="00A21DED">
            <w:pPr>
              <w:pStyle w:val="QRATable"/>
              <w:ind w:right="36"/>
              <w:jc w:val="right"/>
              <w:rPr>
                <w:rFonts w:ascii="Futura Medium" w:hAnsi="Futura Medium"/>
                <w:bCs/>
                <w:color w:val="595959"/>
                <w:sz w:val="17"/>
                <w:szCs w:val="17"/>
              </w:rPr>
            </w:pPr>
            <w:r w:rsidRPr="0087692D">
              <w:rPr>
                <w:rFonts w:ascii="Futura Medium" w:hAnsi="Futura Medium"/>
                <w:color w:val="595959"/>
                <w:sz w:val="17"/>
                <w:szCs w:val="17"/>
              </w:rPr>
              <w:fldChar w:fldCharType="begin"/>
            </w:r>
            <w:r w:rsidRPr="0087692D">
              <w:rPr>
                <w:rFonts w:ascii="Futura Medium" w:hAnsi="Futura Medium"/>
                <w:color w:val="595959"/>
                <w:sz w:val="17"/>
                <w:szCs w:val="17"/>
              </w:rPr>
              <w:instrText xml:space="preserve">  DOCVARIABLE "DLRTAB!PQ_USD_PP" </w:instrText>
            </w:r>
            <w:r w:rsidRPr="0087692D">
              <w:rPr>
                <w:rFonts w:ascii="Futura Medium" w:hAnsi="Futura Medium"/>
                <w:color w:val="595959"/>
                <w:sz w:val="17"/>
                <w:szCs w:val="17"/>
              </w:rPr>
              <w:fldChar w:fldCharType="separate"/>
            </w:r>
            <w:r>
              <w:rPr>
                <w:rFonts w:ascii="Futura Medium" w:hAnsi="Futura Medium"/>
                <w:color w:val="595959"/>
                <w:sz w:val="17"/>
                <w:szCs w:val="17"/>
              </w:rPr>
              <w:t>3,807</w:t>
            </w:r>
            <w:r w:rsidRPr="0087692D">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6512F1C1" w14:textId="77777777" w:rsidR="001A55B2" w:rsidRPr="0087692D" w:rsidRDefault="001A55B2" w:rsidP="00A21DED">
            <w:pPr>
              <w:pStyle w:val="QRATable"/>
              <w:ind w:right="36"/>
              <w:jc w:val="center"/>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"DLRTAB!PCT_USD_PP"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+47</w:t>
            </w:r>
            <w:r w:rsidRPr="0087692D">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22D15C05" w14:textId="77777777" w:rsidR="001A55B2" w:rsidRPr="0087692D" w:rsidRDefault="001A55B2" w:rsidP="00A21DED">
            <w:pPr>
              <w:pStyle w:val="QRATable"/>
              <w:ind w:right="36"/>
              <w:rPr>
                <w:rFonts w:ascii="Futura Medium" w:hAnsi="Futura Medium"/>
                <w:bCs/>
                <w:color w:val="595959"/>
                <w:sz w:val="17"/>
                <w:szCs w:val="17"/>
              </w:rPr>
            </w:pPr>
            <w:r w:rsidRPr="0087692D">
              <w:rPr>
                <w:rFonts w:ascii="Futura Medium" w:hAnsi="Futura Medium"/>
                <w:bCs/>
                <w:color w:val="595959"/>
                <w:sz w:val="17"/>
                <w:szCs w:val="17"/>
              </w:rPr>
              <w:t>Income/(loss) attributable to shareholders</w:t>
            </w:r>
          </w:p>
        </w:tc>
        <w:tc>
          <w:tcPr>
            <w:tcW w:w="818" w:type="dxa"/>
            <w:tcBorders>
              <w:top w:val="single" w:sz="4" w:space="0" w:color="595959"/>
              <w:left w:val="nil"/>
              <w:bottom w:val="nil"/>
              <w:right w:val="nil"/>
            </w:tcBorders>
            <w:vAlign w:val="center"/>
          </w:tcPr>
          <w:p w14:paraId="54C3FCAA" w14:textId="77777777" w:rsidR="001A55B2" w:rsidRPr="0087692D" w:rsidRDefault="001A55B2" w:rsidP="00A21DED">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7DC0DF38" w14:textId="77777777" w:rsidR="001A55B2" w:rsidRPr="0087692D" w:rsidRDefault="001A55B2" w:rsidP="00A21DED">
            <w:pPr>
              <w:pStyle w:val="QRATable"/>
              <w:ind w:right="71"/>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"DLRTAB!CYQ_USD_PP"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23,352</w:t>
            </w:r>
            <w:r w:rsidRPr="0087692D">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6B4062E6" w14:textId="77777777" w:rsidR="001A55B2" w:rsidRPr="0087692D" w:rsidRDefault="001A55B2" w:rsidP="00A21DED">
            <w:pPr>
              <w:pStyle w:val="QRATable"/>
              <w:ind w:right="43"/>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"DLRTAB!PYQ_USD_PP"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12,977</w:t>
            </w:r>
            <w:r w:rsidRPr="0087692D">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201EFFA0" w14:textId="77777777" w:rsidR="001A55B2" w:rsidRPr="0087692D" w:rsidRDefault="001A55B2" w:rsidP="00A21DED">
            <w:pPr>
              <w:pStyle w:val="QRATable"/>
              <w:ind w:right="43"/>
              <w:jc w:val="center"/>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"DLRTAB!PCT_CYQ_USD_PP"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+80</w:t>
            </w:r>
            <w:r w:rsidRPr="0087692D">
              <w:rPr>
                <w:rFonts w:ascii="Futura Medium" w:hAnsi="Futura Medium"/>
                <w:bCs/>
                <w:color w:val="595959"/>
                <w:sz w:val="17"/>
                <w:szCs w:val="17"/>
              </w:rPr>
              <w:fldChar w:fldCharType="end"/>
            </w:r>
          </w:p>
        </w:tc>
      </w:tr>
      <w:tr w:rsidR="001A55B2" w:rsidRPr="0087692D" w14:paraId="03D1A49F" w14:textId="77777777" w:rsidTr="00A21DED">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49867E86" w14:textId="77777777" w:rsidR="001A55B2" w:rsidRPr="0087692D" w:rsidRDefault="001A55B2" w:rsidP="00A21DED">
            <w:pPr>
              <w:pStyle w:val="QRATable"/>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"CQ_USD_NI.R.CCS"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7,334</w:t>
            </w:r>
            <w:r w:rsidRPr="0087692D">
              <w:rPr>
                <w:rFonts w:ascii="Futura Medium" w:hAnsi="Futura Medium"/>
                <w:bCs/>
                <w:color w:val="595959"/>
                <w:sz w:val="17"/>
                <w:szCs w:val="17"/>
              </w:rPr>
              <w:fldChar w:fldCharType="end"/>
            </w:r>
          </w:p>
        </w:tc>
        <w:tc>
          <w:tcPr>
            <w:tcW w:w="862" w:type="dxa"/>
            <w:vAlign w:val="center"/>
            <w:hideMark/>
          </w:tcPr>
          <w:p w14:paraId="47B0BD36" w14:textId="77777777" w:rsidR="001A55B2" w:rsidRPr="0087692D" w:rsidRDefault="001A55B2" w:rsidP="00A21DED">
            <w:pPr>
              <w:pStyle w:val="QRATable"/>
              <w:ind w:right="36"/>
              <w:jc w:val="right"/>
              <w:rPr>
                <w:rFonts w:ascii="Futura Medium" w:hAnsi="Futura Medium"/>
                <w:bCs/>
                <w:color w:val="595959"/>
                <w:sz w:val="17"/>
                <w:szCs w:val="17"/>
              </w:rPr>
            </w:pPr>
            <w:r w:rsidRPr="0087692D">
              <w:rPr>
                <w:rFonts w:ascii="Futura Medium" w:hAnsi="Futura Medium"/>
                <w:color w:val="595959"/>
                <w:sz w:val="17"/>
                <w:szCs w:val="17"/>
              </w:rPr>
              <w:fldChar w:fldCharType="begin"/>
            </w:r>
            <w:r w:rsidRPr="0087692D">
              <w:rPr>
                <w:rFonts w:ascii="Futura Medium" w:hAnsi="Futura Medium"/>
                <w:color w:val="595959"/>
                <w:sz w:val="17"/>
                <w:szCs w:val="17"/>
              </w:rPr>
              <w:instrText xml:space="preserve">  DOCVARIABLE "CPQ_USD_NI.R.CCS" </w:instrText>
            </w:r>
            <w:r w:rsidRPr="0087692D">
              <w:rPr>
                <w:rFonts w:ascii="Futura Medium" w:hAnsi="Futura Medium"/>
                <w:color w:val="595959"/>
                <w:sz w:val="17"/>
                <w:szCs w:val="17"/>
              </w:rPr>
              <w:fldChar w:fldCharType="separate"/>
            </w:r>
            <w:r>
              <w:rPr>
                <w:rFonts w:ascii="Futura Medium" w:hAnsi="Futura Medium"/>
                <w:color w:val="595959"/>
                <w:sz w:val="17"/>
                <w:szCs w:val="17"/>
              </w:rPr>
              <w:t>5,570</w:t>
            </w:r>
            <w:r w:rsidRPr="0087692D">
              <w:rPr>
                <w:rFonts w:ascii="Futura Medium" w:hAnsi="Futura Medium"/>
                <w:color w:val="595959"/>
                <w:sz w:val="17"/>
                <w:szCs w:val="17"/>
              </w:rPr>
              <w:fldChar w:fldCharType="end"/>
            </w:r>
          </w:p>
        </w:tc>
        <w:tc>
          <w:tcPr>
            <w:tcW w:w="862" w:type="dxa"/>
            <w:vAlign w:val="center"/>
            <w:hideMark/>
          </w:tcPr>
          <w:p w14:paraId="625794FC" w14:textId="77777777" w:rsidR="001A55B2" w:rsidRPr="0087692D" w:rsidRDefault="001A55B2" w:rsidP="00A21DED">
            <w:pPr>
              <w:pStyle w:val="QRATable"/>
              <w:ind w:right="36"/>
              <w:jc w:val="right"/>
              <w:rPr>
                <w:rFonts w:ascii="Futura Medium" w:hAnsi="Futura Medium"/>
                <w:bCs/>
                <w:color w:val="595959"/>
                <w:sz w:val="17"/>
                <w:szCs w:val="17"/>
              </w:rPr>
            </w:pPr>
            <w:r w:rsidRPr="0087692D">
              <w:rPr>
                <w:rFonts w:ascii="Futura Medium" w:hAnsi="Futura Medium"/>
                <w:color w:val="595959"/>
                <w:sz w:val="17"/>
                <w:szCs w:val="17"/>
              </w:rPr>
              <w:fldChar w:fldCharType="begin"/>
            </w:r>
            <w:r w:rsidRPr="0087692D">
              <w:rPr>
                <w:rFonts w:ascii="Futura Medium" w:hAnsi="Futura Medium"/>
                <w:color w:val="595959"/>
                <w:sz w:val="17"/>
                <w:szCs w:val="17"/>
              </w:rPr>
              <w:instrText xml:space="preserve">  DOCVARIABLE "PQ_USD_NI.R.CCS" </w:instrText>
            </w:r>
            <w:r w:rsidRPr="0087692D">
              <w:rPr>
                <w:rFonts w:ascii="Futura Medium" w:hAnsi="Futura Medium"/>
                <w:color w:val="595959"/>
                <w:sz w:val="17"/>
                <w:szCs w:val="17"/>
              </w:rPr>
              <w:fldChar w:fldCharType="separate"/>
            </w:r>
            <w:r>
              <w:rPr>
                <w:rFonts w:ascii="Futura Medium" w:hAnsi="Futura Medium"/>
                <w:color w:val="595959"/>
                <w:sz w:val="17"/>
                <w:szCs w:val="17"/>
              </w:rPr>
              <w:t>3,082</w:t>
            </w:r>
            <w:r w:rsidRPr="0087692D">
              <w:rPr>
                <w:rFonts w:ascii="Futura Medium" w:hAnsi="Futura Medium"/>
                <w:color w:val="595959"/>
                <w:sz w:val="17"/>
                <w:szCs w:val="17"/>
              </w:rPr>
              <w:fldChar w:fldCharType="end"/>
            </w:r>
          </w:p>
        </w:tc>
        <w:tc>
          <w:tcPr>
            <w:tcW w:w="719" w:type="dxa"/>
            <w:vAlign w:val="center"/>
            <w:hideMark/>
          </w:tcPr>
          <w:p w14:paraId="54FB759E" w14:textId="77777777" w:rsidR="001A55B2" w:rsidRPr="0087692D" w:rsidRDefault="001A55B2" w:rsidP="00A21DED">
            <w:pPr>
              <w:pStyle w:val="QRATable"/>
              <w:ind w:right="36"/>
              <w:jc w:val="center"/>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"CQ_PCT_NI.R.CCS"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+138</w:t>
            </w:r>
            <w:r w:rsidRPr="0087692D">
              <w:rPr>
                <w:rFonts w:ascii="Futura Medium" w:hAnsi="Futura Medium"/>
                <w:bCs/>
                <w:color w:val="595959"/>
                <w:sz w:val="17"/>
                <w:szCs w:val="17"/>
              </w:rPr>
              <w:fldChar w:fldCharType="end"/>
            </w:r>
          </w:p>
        </w:tc>
        <w:tc>
          <w:tcPr>
            <w:tcW w:w="3134" w:type="dxa"/>
            <w:vAlign w:val="center"/>
            <w:hideMark/>
          </w:tcPr>
          <w:p w14:paraId="4DDC01B8" w14:textId="77777777" w:rsidR="001A55B2" w:rsidRPr="0087692D" w:rsidRDefault="001A55B2" w:rsidP="00A21DED">
            <w:pPr>
              <w:pStyle w:val="QRATable"/>
              <w:ind w:right="36"/>
              <w:rPr>
                <w:rFonts w:ascii="Futura Medium" w:hAnsi="Futura Medium"/>
                <w:bCs/>
                <w:color w:val="595959"/>
                <w:sz w:val="17"/>
                <w:szCs w:val="17"/>
              </w:rPr>
            </w:pPr>
            <w:r w:rsidRPr="0087692D">
              <w:rPr>
                <w:rFonts w:ascii="Futura Medium" w:hAnsi="Futura Medium"/>
                <w:bCs/>
                <w:color w:val="595959"/>
                <w:sz w:val="17"/>
                <w:szCs w:val="17"/>
              </w:rPr>
              <w:t>CCS earnings attributable to shareholders</w:t>
            </w:r>
          </w:p>
        </w:tc>
        <w:tc>
          <w:tcPr>
            <w:tcW w:w="818" w:type="dxa"/>
            <w:vAlign w:val="center"/>
            <w:hideMark/>
          </w:tcPr>
          <w:p w14:paraId="0C3AC916" w14:textId="77777777" w:rsidR="001A55B2" w:rsidRPr="0087692D" w:rsidRDefault="001A55B2" w:rsidP="00A21DED">
            <w:pPr>
              <w:pStyle w:val="QRATable"/>
              <w:ind w:right="43"/>
              <w:jc w:val="center"/>
              <w:rPr>
                <w:rFonts w:ascii="Futura Medium" w:hAnsi="Futura Medium"/>
                <w:bCs/>
                <w:color w:val="595959"/>
                <w:sz w:val="17"/>
                <w:szCs w:val="17"/>
              </w:rPr>
            </w:pPr>
            <w:r w:rsidRPr="0087692D">
              <w:rPr>
                <w:rFonts w:ascii="Futura Medium" w:hAnsi="Futura Medium"/>
                <w:bCs/>
                <w:color w:val="595959"/>
                <w:sz w:val="17"/>
                <w:szCs w:val="17"/>
              </w:rPr>
              <w:t>Note 2</w:t>
            </w:r>
          </w:p>
        </w:tc>
        <w:tc>
          <w:tcPr>
            <w:tcW w:w="919" w:type="dxa"/>
            <w:shd w:val="clear" w:color="auto" w:fill="D9D9D9" w:themeFill="background1" w:themeFillShade="D9"/>
            <w:vAlign w:val="center"/>
            <w:hideMark/>
          </w:tcPr>
          <w:p w14:paraId="46411148" w14:textId="77777777" w:rsidR="001A55B2" w:rsidRPr="0087692D" w:rsidRDefault="001A55B2" w:rsidP="00A21DED">
            <w:pPr>
              <w:pStyle w:val="QRATable"/>
              <w:ind w:right="71"/>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"DLRTAB!CYQ_USD_NI.R.CCS"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23,833</w:t>
            </w:r>
            <w:r w:rsidRPr="0087692D">
              <w:rPr>
                <w:rFonts w:ascii="Futura Medium" w:hAnsi="Futura Medium"/>
                <w:bCs/>
                <w:color w:val="595959"/>
                <w:sz w:val="17"/>
                <w:szCs w:val="17"/>
              </w:rPr>
              <w:fldChar w:fldCharType="end"/>
            </w:r>
          </w:p>
        </w:tc>
        <w:tc>
          <w:tcPr>
            <w:tcW w:w="813" w:type="dxa"/>
            <w:vAlign w:val="center"/>
            <w:hideMark/>
          </w:tcPr>
          <w:p w14:paraId="4940CB27" w14:textId="77777777" w:rsidR="001A55B2" w:rsidRPr="0087692D" w:rsidRDefault="001A55B2" w:rsidP="00A21DED">
            <w:pPr>
              <w:pStyle w:val="QRATable"/>
              <w:ind w:right="43"/>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"DLRTAB!PYQ_USD_NI.R.CCS"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12,081</w:t>
            </w:r>
            <w:r w:rsidRPr="0087692D">
              <w:rPr>
                <w:rFonts w:ascii="Futura Medium" w:hAnsi="Futura Medium"/>
                <w:bCs/>
                <w:color w:val="595959"/>
                <w:sz w:val="17"/>
                <w:szCs w:val="17"/>
              </w:rPr>
              <w:fldChar w:fldCharType="end"/>
            </w:r>
          </w:p>
        </w:tc>
        <w:tc>
          <w:tcPr>
            <w:tcW w:w="579" w:type="dxa"/>
            <w:vAlign w:val="center"/>
            <w:hideMark/>
          </w:tcPr>
          <w:p w14:paraId="55BE6265" w14:textId="77777777" w:rsidR="001A55B2" w:rsidRPr="0087692D" w:rsidRDefault="001A55B2" w:rsidP="00A21DED">
            <w:pPr>
              <w:pStyle w:val="QRATable"/>
              <w:ind w:right="43"/>
              <w:jc w:val="center"/>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"CYQ_PCT_NI.R.CCS"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+97</w:t>
            </w:r>
            <w:r w:rsidRPr="0087692D">
              <w:rPr>
                <w:rFonts w:ascii="Futura Medium" w:hAnsi="Futura Medium"/>
                <w:bCs/>
                <w:color w:val="595959"/>
                <w:sz w:val="17"/>
                <w:szCs w:val="17"/>
              </w:rPr>
              <w:fldChar w:fldCharType="end"/>
            </w:r>
          </w:p>
        </w:tc>
      </w:tr>
      <w:tr w:rsidR="001A55B2" w14:paraId="41F294C7" w14:textId="77777777" w:rsidTr="00A21DED">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1CA518C4" w14:textId="77777777" w:rsidR="001A55B2" w:rsidRPr="0087692D" w:rsidRDefault="001A55B2" w:rsidP="00A21DED">
            <w:pPr>
              <w:pStyle w:val="QRATable"/>
              <w:ind w:left="144"/>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"CQ_USD_NI.R.II"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1,646</w:t>
            </w:r>
            <w:r w:rsidRPr="0087692D">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04B3E91B" w14:textId="77777777" w:rsidR="001A55B2" w:rsidRPr="0087692D" w:rsidRDefault="001A55B2" w:rsidP="00A21DED">
            <w:pPr>
              <w:pStyle w:val="QRATable"/>
              <w:ind w:right="36"/>
              <w:jc w:val="right"/>
              <w:rPr>
                <w:rFonts w:ascii="Futura Medium" w:hAnsi="Futura Medium"/>
                <w:bCs/>
                <w:color w:val="595959"/>
                <w:sz w:val="17"/>
                <w:szCs w:val="17"/>
              </w:rPr>
            </w:pPr>
            <w:r w:rsidRPr="0087692D">
              <w:rPr>
                <w:rFonts w:ascii="Futura Medium" w:hAnsi="Futura Medium"/>
                <w:color w:val="595959"/>
                <w:sz w:val="17"/>
                <w:szCs w:val="17"/>
              </w:rPr>
              <w:fldChar w:fldCharType="begin"/>
            </w:r>
            <w:r w:rsidRPr="0087692D">
              <w:rPr>
                <w:rFonts w:ascii="Futura Medium" w:hAnsi="Futura Medium"/>
                <w:color w:val="595959"/>
                <w:sz w:val="17"/>
                <w:szCs w:val="17"/>
              </w:rPr>
              <w:instrText xml:space="preserve">  DOCVARIABLE "PCQ_USD_NI.R.II" </w:instrText>
            </w:r>
            <w:r w:rsidRPr="0087692D">
              <w:rPr>
                <w:rFonts w:ascii="Futura Medium" w:hAnsi="Futura Medium"/>
                <w:color w:val="595959"/>
                <w:sz w:val="17"/>
                <w:szCs w:val="17"/>
              </w:rPr>
              <w:fldChar w:fldCharType="separate"/>
            </w:r>
            <w:r>
              <w:rPr>
                <w:rFonts w:ascii="Futura Medium" w:hAnsi="Futura Medium"/>
                <w:color w:val="595959"/>
                <w:sz w:val="17"/>
                <w:szCs w:val="17"/>
              </w:rPr>
              <w:t>(54)</w:t>
            </w:r>
            <w:r w:rsidRPr="0087692D">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05025261" w14:textId="77777777" w:rsidR="001A55B2" w:rsidRPr="0087692D" w:rsidRDefault="001A55B2" w:rsidP="00A21DED">
            <w:pPr>
              <w:pStyle w:val="QRATable"/>
              <w:ind w:right="36"/>
              <w:jc w:val="right"/>
              <w:rPr>
                <w:rFonts w:ascii="Futura Medium" w:hAnsi="Futura Medium"/>
                <w:bCs/>
                <w:color w:val="595959"/>
                <w:sz w:val="17"/>
                <w:szCs w:val="17"/>
              </w:rPr>
            </w:pPr>
            <w:r w:rsidRPr="0087692D">
              <w:rPr>
                <w:rFonts w:ascii="Futura Medium" w:hAnsi="Futura Medium"/>
                <w:color w:val="595959"/>
                <w:sz w:val="17"/>
                <w:szCs w:val="17"/>
              </w:rPr>
              <w:fldChar w:fldCharType="begin"/>
            </w:r>
            <w:r w:rsidRPr="0087692D">
              <w:rPr>
                <w:rFonts w:ascii="Futura Medium" w:hAnsi="Futura Medium"/>
                <w:color w:val="595959"/>
                <w:sz w:val="17"/>
                <w:szCs w:val="17"/>
              </w:rPr>
              <w:instrText xml:space="preserve">  DOCVARIABLE "PQ_USD_NI.R.II" </w:instrText>
            </w:r>
            <w:r w:rsidRPr="0087692D">
              <w:rPr>
                <w:rFonts w:ascii="Futura Medium" w:hAnsi="Futura Medium"/>
                <w:color w:val="595959"/>
                <w:sz w:val="17"/>
                <w:szCs w:val="17"/>
              </w:rPr>
              <w:fldChar w:fldCharType="separate"/>
            </w:r>
            <w:r>
              <w:rPr>
                <w:rFonts w:ascii="Futura Medium" w:hAnsi="Futura Medium"/>
                <w:color w:val="595959"/>
                <w:sz w:val="17"/>
                <w:szCs w:val="17"/>
              </w:rPr>
              <w:t>(1,221)</w:t>
            </w:r>
            <w:r w:rsidRPr="0087692D">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tcPr>
          <w:p w14:paraId="451F151A" w14:textId="77777777" w:rsidR="001A55B2" w:rsidRPr="0087692D" w:rsidRDefault="001A55B2" w:rsidP="00A21DED">
            <w:pPr>
              <w:pStyle w:val="QRATable"/>
              <w:ind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54795352" w14:textId="77777777" w:rsidR="001A55B2" w:rsidRPr="0087692D" w:rsidRDefault="001A55B2" w:rsidP="00A21DED">
            <w:pPr>
              <w:pStyle w:val="QRATable"/>
              <w:ind w:right="36"/>
              <w:rPr>
                <w:rFonts w:ascii="Futura Medium" w:hAnsi="Futura Medium"/>
                <w:bCs/>
                <w:color w:val="595959"/>
                <w:sz w:val="17"/>
                <w:szCs w:val="17"/>
              </w:rPr>
            </w:pPr>
            <w:r w:rsidRPr="0087692D">
              <w:rPr>
                <w:rFonts w:ascii="Futura Medium" w:hAnsi="Futura Medium"/>
                <w:bCs/>
                <w:color w:val="595959"/>
                <w:sz w:val="17"/>
                <w:szCs w:val="17"/>
              </w:rPr>
              <w:t>Of which: Identified items</w:t>
            </w:r>
          </w:p>
        </w:tc>
        <w:tc>
          <w:tcPr>
            <w:tcW w:w="818" w:type="dxa"/>
            <w:tcBorders>
              <w:top w:val="nil"/>
              <w:left w:val="nil"/>
              <w:bottom w:val="single" w:sz="4" w:space="0" w:color="595959"/>
              <w:right w:val="nil"/>
            </w:tcBorders>
            <w:vAlign w:val="center"/>
            <w:hideMark/>
          </w:tcPr>
          <w:p w14:paraId="4D7E5890" w14:textId="3CF0E63C" w:rsidR="001A55B2" w:rsidRPr="0087692D" w:rsidRDefault="001A55B2" w:rsidP="00A21DED">
            <w:pPr>
              <w:pStyle w:val="QRATable"/>
              <w:ind w:right="43"/>
              <w:jc w:val="center"/>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REF _Ref478718186 \r \h  \* MERGEFORMAT </w:instrText>
            </w:r>
            <w:r w:rsidRPr="0087692D">
              <w:rPr>
                <w:rFonts w:ascii="Futura Medium" w:hAnsi="Futura Medium"/>
                <w:bCs/>
                <w:color w:val="595959"/>
                <w:sz w:val="17"/>
                <w:szCs w:val="17"/>
              </w:rPr>
            </w:r>
            <w:r w:rsidRPr="0087692D">
              <w:rPr>
                <w:rFonts w:ascii="Futura Medium" w:hAnsi="Futura Medium"/>
                <w:bCs/>
                <w:color w:val="595959"/>
                <w:sz w:val="17"/>
                <w:szCs w:val="17"/>
              </w:rPr>
              <w:fldChar w:fldCharType="separate"/>
            </w:r>
            <w:r w:rsidR="00A30E52">
              <w:rPr>
                <w:rFonts w:ascii="Futura Medium" w:hAnsi="Futura Medium"/>
                <w:bCs/>
                <w:color w:val="595959"/>
                <w:sz w:val="17"/>
                <w:szCs w:val="17"/>
              </w:rPr>
              <w:t>A</w:t>
            </w:r>
            <w:r w:rsidRPr="0087692D">
              <w:rPr>
                <w:rFonts w:ascii="Futura Medium" w:hAnsi="Futura Medium"/>
                <w:bCs/>
                <w:color w:val="595959"/>
                <w:sz w:val="17"/>
                <w:szCs w:val="17"/>
              </w:rPr>
              <w:fldChar w:fldCharType="end"/>
            </w:r>
          </w:p>
        </w:tc>
        <w:tc>
          <w:tcPr>
            <w:tcW w:w="919" w:type="dxa"/>
            <w:tcBorders>
              <w:top w:val="nil"/>
              <w:left w:val="nil"/>
              <w:bottom w:val="single" w:sz="4" w:space="0" w:color="595959"/>
              <w:right w:val="nil"/>
            </w:tcBorders>
            <w:shd w:val="clear" w:color="auto" w:fill="D9D9D9" w:themeFill="background1" w:themeFillShade="D9"/>
            <w:vAlign w:val="center"/>
            <w:hideMark/>
          </w:tcPr>
          <w:p w14:paraId="03187C1C" w14:textId="77777777" w:rsidR="001A55B2" w:rsidRPr="0087692D" w:rsidRDefault="001A55B2" w:rsidP="00A21DED">
            <w:pPr>
              <w:pStyle w:val="QRATable"/>
              <w:ind w:right="71"/>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"CYQ_USD.NI.R.II"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2,429</w:t>
            </w:r>
            <w:r w:rsidRPr="0087692D">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5D5DF1F2" w14:textId="77777777" w:rsidR="001A55B2" w:rsidRDefault="001A55B2" w:rsidP="00A21DED">
            <w:pPr>
              <w:pStyle w:val="QRATable"/>
              <w:ind w:right="43"/>
              <w:jc w:val="right"/>
              <w:rPr>
                <w:rFonts w:ascii="Futura Medium" w:hAnsi="Futura Medium"/>
                <w:bCs/>
                <w:color w:val="595959"/>
                <w:sz w:val="17"/>
                <w:szCs w:val="17"/>
              </w:rPr>
            </w:pPr>
            <w:r w:rsidRPr="0087692D">
              <w:rPr>
                <w:rFonts w:ascii="Futura Medium" w:hAnsi="Futura Medium"/>
                <w:bCs/>
                <w:color w:val="595959"/>
                <w:sz w:val="17"/>
                <w:szCs w:val="17"/>
              </w:rPr>
              <w:fldChar w:fldCharType="begin"/>
            </w:r>
            <w:r w:rsidRPr="0087692D">
              <w:rPr>
                <w:rFonts w:ascii="Futura Medium" w:hAnsi="Futura Medium"/>
                <w:bCs/>
                <w:color w:val="595959"/>
                <w:sz w:val="17"/>
                <w:szCs w:val="17"/>
              </w:rPr>
              <w:instrText xml:space="preserve">  DOCVARIABLE "PYQ_USD.NI.R.II" </w:instrText>
            </w:r>
            <w:r w:rsidRPr="0087692D">
              <w:rPr>
                <w:rFonts w:ascii="Futura Medium" w:hAnsi="Futura Medium"/>
                <w:bCs/>
                <w:color w:val="595959"/>
                <w:sz w:val="17"/>
                <w:szCs w:val="17"/>
              </w:rPr>
              <w:fldChar w:fldCharType="separate"/>
            </w:r>
            <w:r>
              <w:rPr>
                <w:rFonts w:ascii="Futura Medium" w:hAnsi="Futura Medium"/>
                <w:bCs/>
                <w:color w:val="595959"/>
                <w:sz w:val="17"/>
                <w:szCs w:val="17"/>
              </w:rPr>
              <w:t>(3,683)</w:t>
            </w:r>
            <w:r w:rsidRPr="0087692D">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7817BE75" w14:textId="77777777" w:rsidR="001A55B2" w:rsidRDefault="001A55B2" w:rsidP="00A21DED">
            <w:pPr>
              <w:pStyle w:val="QRATable"/>
              <w:ind w:right="43"/>
              <w:jc w:val="center"/>
              <w:rPr>
                <w:rFonts w:ascii="Futura Medium" w:hAnsi="Futura Medium"/>
                <w:bCs/>
                <w:color w:val="595959"/>
                <w:sz w:val="17"/>
                <w:szCs w:val="17"/>
              </w:rPr>
            </w:pPr>
          </w:p>
        </w:tc>
      </w:tr>
      <w:tr w:rsidR="001A55B2" w14:paraId="2FBF43DF" w14:textId="77777777" w:rsidTr="00A21DED">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2425CF4"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"CQ_USD_NI.R.CLEAN" </w:instrText>
            </w:r>
            <w:r>
              <w:rPr>
                <w:rFonts w:ascii="Futura Medium" w:hAnsi="Futura Medium"/>
                <w:bCs/>
                <w:color w:val="595959"/>
                <w:sz w:val="17"/>
                <w:szCs w:val="17"/>
              </w:rPr>
              <w:fldChar w:fldCharType="separate"/>
            </w:r>
            <w:r>
              <w:rPr>
                <w:rFonts w:ascii="Futura Medium" w:hAnsi="Futura Medium"/>
                <w:bCs/>
                <w:color w:val="595959"/>
                <w:sz w:val="17"/>
                <w:szCs w:val="17"/>
              </w:rPr>
              <w:t>5,688</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16F4BB22"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"PCQ_USD_NI.R.CLEAN" </w:instrText>
            </w:r>
            <w:r>
              <w:rPr>
                <w:rFonts w:ascii="Futura Medium" w:hAnsi="Futura Medium"/>
                <w:color w:val="595959"/>
                <w:sz w:val="17"/>
                <w:szCs w:val="17"/>
              </w:rPr>
              <w:fldChar w:fldCharType="separate"/>
            </w:r>
            <w:r>
              <w:rPr>
                <w:rFonts w:ascii="Futura Medium" w:hAnsi="Futura Medium"/>
                <w:color w:val="595959"/>
                <w:sz w:val="17"/>
                <w:szCs w:val="17"/>
              </w:rPr>
              <w:t>5,624</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45BBCD8F"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"PQ_USD_NI.R.CLEAN" </w:instrText>
            </w:r>
            <w:r>
              <w:rPr>
                <w:rFonts w:ascii="Futura Medium" w:hAnsi="Futura Medium"/>
                <w:color w:val="595959"/>
                <w:sz w:val="17"/>
                <w:szCs w:val="17"/>
              </w:rPr>
              <w:fldChar w:fldCharType="separate"/>
            </w:r>
            <w:r>
              <w:rPr>
                <w:rFonts w:ascii="Futura Medium" w:hAnsi="Futura Medium"/>
                <w:color w:val="595959"/>
                <w:sz w:val="17"/>
                <w:szCs w:val="17"/>
              </w:rPr>
              <w:t>4,303</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50C9C85B" w14:textId="77777777" w:rsidR="001A55B2" w:rsidRDefault="001A55B2" w:rsidP="00A21DED">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"CQ_PCT_NI.R.CLEAN" </w:instrText>
            </w:r>
            <w:r>
              <w:rPr>
                <w:rFonts w:ascii="Futura Medium" w:hAnsi="Futura Medium"/>
                <w:bCs/>
                <w:color w:val="595959"/>
                <w:sz w:val="17"/>
                <w:szCs w:val="17"/>
              </w:rPr>
              <w:fldChar w:fldCharType="separate"/>
            </w:r>
            <w:r>
              <w:rPr>
                <w:rFonts w:ascii="Futura Medium" w:hAnsi="Futura Medium"/>
                <w:bCs/>
                <w:color w:val="595959"/>
                <w:sz w:val="17"/>
                <w:szCs w:val="17"/>
              </w:rPr>
              <w:t>+32</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681829FE" w14:textId="77777777" w:rsidR="001A55B2" w:rsidRDefault="001A55B2" w:rsidP="00A21DED">
            <w:pPr>
              <w:pStyle w:val="QRATable"/>
              <w:ind w:right="36"/>
              <w:rPr>
                <w:rFonts w:ascii="Futura Medium" w:hAnsi="Futura Medium"/>
                <w:bCs/>
                <w:color w:val="595959"/>
                <w:sz w:val="17"/>
                <w:szCs w:val="17"/>
              </w:rPr>
            </w:pPr>
            <w:r>
              <w:rPr>
                <w:rFonts w:ascii="Futura Medium" w:hAnsi="Futura Medium"/>
                <w:bCs/>
                <w:color w:val="595959"/>
                <w:sz w:val="17"/>
                <w:szCs w:val="17"/>
              </w:rPr>
              <w:t>CCS earnings attributable to shareholders excluding identified items</w:t>
            </w:r>
          </w:p>
        </w:tc>
        <w:tc>
          <w:tcPr>
            <w:tcW w:w="818" w:type="dxa"/>
            <w:tcBorders>
              <w:top w:val="single" w:sz="4" w:space="0" w:color="595959"/>
              <w:left w:val="nil"/>
              <w:bottom w:val="nil"/>
              <w:right w:val="nil"/>
            </w:tcBorders>
            <w:vAlign w:val="center"/>
          </w:tcPr>
          <w:p w14:paraId="020FD470" w14:textId="77777777" w:rsidR="001A55B2" w:rsidRDefault="001A55B2" w:rsidP="00A21DED">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34557407"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"CYQ_USD_NI.R.CLEAN" </w:instrText>
            </w:r>
            <w:r>
              <w:rPr>
                <w:rFonts w:ascii="Futura Medium" w:hAnsi="Futura Medium"/>
                <w:bCs/>
                <w:color w:val="595959"/>
                <w:sz w:val="17"/>
                <w:szCs w:val="17"/>
              </w:rPr>
              <w:fldChar w:fldCharType="separate"/>
            </w:r>
            <w:r>
              <w:rPr>
                <w:rFonts w:ascii="Futura Medium" w:hAnsi="Futura Medium"/>
                <w:bCs/>
                <w:color w:val="595959"/>
                <w:sz w:val="17"/>
                <w:szCs w:val="17"/>
              </w:rPr>
              <w:t>21,404</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4D50F1E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"PYQ_USD_NI.R.CLEAN" </w:instrText>
            </w:r>
            <w:r>
              <w:rPr>
                <w:rFonts w:ascii="Futura Medium" w:hAnsi="Futura Medium"/>
                <w:bCs/>
                <w:color w:val="595959"/>
                <w:sz w:val="17"/>
                <w:szCs w:val="17"/>
              </w:rPr>
              <w:fldChar w:fldCharType="separate"/>
            </w:r>
            <w:r>
              <w:rPr>
                <w:rFonts w:ascii="Futura Medium" w:hAnsi="Futura Medium"/>
                <w:bCs/>
                <w:color w:val="595959"/>
                <w:sz w:val="17"/>
                <w:szCs w:val="17"/>
              </w:rPr>
              <w:t>15,764</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355C4491"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"CYQ_PCT_NI.R.CLEAN" </w:instrText>
            </w:r>
            <w:r>
              <w:rPr>
                <w:rFonts w:ascii="Futura Medium" w:hAnsi="Futura Medium"/>
                <w:bCs/>
                <w:color w:val="595959"/>
                <w:sz w:val="17"/>
                <w:szCs w:val="17"/>
              </w:rPr>
              <w:fldChar w:fldCharType="separate"/>
            </w:r>
            <w:r>
              <w:rPr>
                <w:rFonts w:ascii="Futura Medium" w:hAnsi="Futura Medium"/>
                <w:bCs/>
                <w:color w:val="595959"/>
                <w:sz w:val="17"/>
                <w:szCs w:val="17"/>
              </w:rPr>
              <w:t>+36</w:t>
            </w:r>
            <w:r>
              <w:rPr>
                <w:rFonts w:ascii="Futura Medium" w:hAnsi="Futura Medium"/>
                <w:bCs/>
                <w:color w:val="595959"/>
                <w:sz w:val="17"/>
                <w:szCs w:val="17"/>
              </w:rPr>
              <w:fldChar w:fldCharType="end"/>
            </w:r>
          </w:p>
        </w:tc>
      </w:tr>
      <w:tr w:rsidR="001A55B2" w14:paraId="6FDDC698" w14:textId="77777777" w:rsidTr="00A21DED">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579B89A4"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"CQ_US_MIN_CLEAN" </w:instrText>
            </w:r>
            <w:r>
              <w:rPr>
                <w:rFonts w:ascii="Futura Medium" w:hAnsi="Futura Medium"/>
                <w:bCs/>
                <w:color w:val="595959"/>
                <w:sz w:val="17"/>
                <w:szCs w:val="17"/>
              </w:rPr>
              <w:fldChar w:fldCharType="separate"/>
            </w:r>
            <w:r>
              <w:rPr>
                <w:rFonts w:ascii="Futura Medium" w:hAnsi="Futura Medium"/>
                <w:bCs/>
                <w:color w:val="595959"/>
                <w:sz w:val="17"/>
                <w:szCs w:val="17"/>
              </w:rPr>
              <w:t>120</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04FC4B4C"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"PCQ_US_MIN_CLEAN" </w:instrText>
            </w:r>
            <w:r>
              <w:rPr>
                <w:rFonts w:ascii="Futura Medium" w:hAnsi="Futura Medium"/>
                <w:bCs/>
                <w:color w:val="595959"/>
                <w:sz w:val="17"/>
                <w:szCs w:val="17"/>
              </w:rPr>
              <w:fldChar w:fldCharType="separate"/>
            </w:r>
            <w:r>
              <w:rPr>
                <w:rFonts w:ascii="Futura Medium" w:hAnsi="Futura Medium"/>
                <w:bCs/>
                <w:color w:val="595959"/>
                <w:sz w:val="17"/>
                <w:szCs w:val="17"/>
              </w:rPr>
              <w:t>169</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5DE1599B" w14:textId="77777777" w:rsidR="001A55B2" w:rsidRDefault="001A55B2" w:rsidP="00A21DED">
            <w:pPr>
              <w:pStyle w:val="QRATable"/>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"PQ_US_MIN_CLEAN" </w:instrText>
            </w:r>
            <w:r>
              <w:rPr>
                <w:rFonts w:ascii="Futura Medium" w:hAnsi="Futura Medium"/>
                <w:bCs/>
                <w:color w:val="595959"/>
                <w:sz w:val="17"/>
                <w:szCs w:val="17"/>
              </w:rPr>
              <w:fldChar w:fldCharType="separate"/>
            </w:r>
            <w:r>
              <w:rPr>
                <w:rFonts w:ascii="Futura Medium" w:hAnsi="Futura Medium"/>
                <w:bCs/>
                <w:color w:val="595959"/>
                <w:sz w:val="17"/>
                <w:szCs w:val="17"/>
              </w:rPr>
              <w:t>94</w:t>
            </w:r>
            <w:r>
              <w:rPr>
                <w:rFonts w:ascii="Futura Medium" w:hAnsi="Futura Medium"/>
                <w:bCs/>
                <w:color w:val="595959"/>
                <w:sz w:val="17"/>
                <w:szCs w:val="17"/>
              </w:rPr>
              <w:fldChar w:fldCharType="end"/>
            </w:r>
          </w:p>
        </w:tc>
        <w:tc>
          <w:tcPr>
            <w:tcW w:w="719" w:type="dxa"/>
            <w:tcBorders>
              <w:top w:val="nil"/>
              <w:left w:val="nil"/>
              <w:bottom w:val="single" w:sz="4" w:space="0" w:color="595959"/>
              <w:right w:val="nil"/>
            </w:tcBorders>
            <w:vAlign w:val="center"/>
          </w:tcPr>
          <w:p w14:paraId="29377596" w14:textId="77777777" w:rsidR="001A55B2" w:rsidRDefault="001A55B2" w:rsidP="00A21DED">
            <w:pPr>
              <w:pStyle w:val="QRATable"/>
              <w:ind w:left="277"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4FA6D302" w14:textId="77777777" w:rsidR="001A55B2" w:rsidRDefault="001A55B2" w:rsidP="00A21DED">
            <w:pPr>
              <w:pStyle w:val="QRATable"/>
              <w:ind w:right="36"/>
              <w:rPr>
                <w:rFonts w:ascii="Futura Medium" w:hAnsi="Futura Medium"/>
                <w:bCs/>
                <w:color w:val="595959"/>
                <w:sz w:val="17"/>
                <w:szCs w:val="17"/>
              </w:rPr>
            </w:pPr>
            <w:r>
              <w:rPr>
                <w:rFonts w:ascii="Futura Medium" w:hAnsi="Futura Medium"/>
                <w:bCs/>
                <w:color w:val="595959"/>
                <w:sz w:val="17"/>
                <w:szCs w:val="17"/>
              </w:rPr>
              <w:t>Add: CCS earnings attributable to non-controlling interest</w:t>
            </w:r>
          </w:p>
        </w:tc>
        <w:tc>
          <w:tcPr>
            <w:tcW w:w="818" w:type="dxa"/>
            <w:tcBorders>
              <w:top w:val="nil"/>
              <w:left w:val="nil"/>
              <w:bottom w:val="single" w:sz="4" w:space="0" w:color="595959"/>
              <w:right w:val="nil"/>
            </w:tcBorders>
            <w:vAlign w:val="center"/>
          </w:tcPr>
          <w:p w14:paraId="4DF9D38F" w14:textId="77777777" w:rsidR="001A55B2" w:rsidRDefault="001A55B2" w:rsidP="00A21DED">
            <w:pPr>
              <w:pStyle w:val="QRATable"/>
              <w:ind w:left="277" w:right="43"/>
              <w:jc w:val="center"/>
              <w:rPr>
                <w:rFonts w:ascii="Futura Medium" w:hAnsi="Futura Medium"/>
                <w:bCs/>
                <w:color w:val="595959"/>
                <w:sz w:val="17"/>
                <w:szCs w:val="17"/>
              </w:rPr>
            </w:pPr>
          </w:p>
        </w:tc>
        <w:tc>
          <w:tcPr>
            <w:tcW w:w="919" w:type="dxa"/>
            <w:tcBorders>
              <w:top w:val="nil"/>
              <w:left w:val="nil"/>
              <w:bottom w:val="single" w:sz="4" w:space="0" w:color="595959"/>
              <w:right w:val="nil"/>
            </w:tcBorders>
            <w:shd w:val="clear" w:color="auto" w:fill="D9D9D9" w:themeFill="background1" w:themeFillShade="D9"/>
            <w:vAlign w:val="center"/>
            <w:hideMark/>
          </w:tcPr>
          <w:p w14:paraId="0435FB01" w14:textId="77777777" w:rsidR="001A55B2" w:rsidRDefault="001A55B2" w:rsidP="00A21DED">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"CYQ_US_MIN_CLEAN" </w:instrText>
            </w:r>
            <w:r>
              <w:rPr>
                <w:rFonts w:ascii="Futura Medium" w:hAnsi="Futura Medium"/>
                <w:bCs/>
                <w:color w:val="595959"/>
                <w:sz w:val="17"/>
                <w:szCs w:val="17"/>
              </w:rPr>
              <w:fldChar w:fldCharType="separate"/>
            </w:r>
            <w:r>
              <w:rPr>
                <w:rFonts w:ascii="Futura Medium" w:hAnsi="Futura Medium"/>
                <w:bCs/>
                <w:color w:val="595959"/>
                <w:sz w:val="17"/>
                <w:szCs w:val="17"/>
              </w:rPr>
              <w:t>531</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25EB17F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"PYQ_US_MIN_CLEAN" </w:instrText>
            </w:r>
            <w:r>
              <w:rPr>
                <w:rFonts w:ascii="Futura Medium" w:hAnsi="Futura Medium"/>
                <w:bCs/>
                <w:color w:val="595959"/>
                <w:sz w:val="17"/>
                <w:szCs w:val="17"/>
              </w:rPr>
              <w:fldChar w:fldCharType="separate"/>
            </w:r>
            <w:r>
              <w:rPr>
                <w:rFonts w:ascii="Futura Medium" w:hAnsi="Futura Medium"/>
                <w:bCs/>
                <w:color w:val="595959"/>
                <w:sz w:val="17"/>
                <w:szCs w:val="17"/>
              </w:rPr>
              <w:t>418</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470397A7" w14:textId="77777777" w:rsidR="001A55B2" w:rsidRDefault="001A55B2" w:rsidP="00A21DED">
            <w:pPr>
              <w:pStyle w:val="QRATable"/>
              <w:ind w:left="277" w:right="43"/>
              <w:jc w:val="center"/>
              <w:rPr>
                <w:rFonts w:ascii="Futura Medium" w:hAnsi="Futura Medium"/>
                <w:bCs/>
                <w:color w:val="595959"/>
                <w:sz w:val="17"/>
                <w:szCs w:val="17"/>
              </w:rPr>
            </w:pPr>
          </w:p>
        </w:tc>
      </w:tr>
      <w:tr w:rsidR="001A55B2" w14:paraId="31BA8D51" w14:textId="77777777" w:rsidTr="00A21DED">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2A18A8C3"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"CQ_USD_CCSCLEAN" </w:instrText>
            </w:r>
            <w:r>
              <w:rPr>
                <w:rFonts w:ascii="Futura Medium" w:hAnsi="Futura Medium"/>
                <w:bCs/>
                <w:color w:val="595959"/>
                <w:sz w:val="17"/>
                <w:szCs w:val="17"/>
              </w:rPr>
              <w:fldChar w:fldCharType="separate"/>
            </w:r>
            <w:r>
              <w:rPr>
                <w:rFonts w:ascii="Futura Medium" w:hAnsi="Futura Medium"/>
                <w:bCs/>
                <w:color w:val="595959"/>
                <w:sz w:val="17"/>
                <w:szCs w:val="17"/>
              </w:rPr>
              <w:t>5,808</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0F0EF7EA"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"PCQ_USD_CCSCLEAN" </w:instrText>
            </w:r>
            <w:r>
              <w:rPr>
                <w:rFonts w:ascii="Futura Medium" w:hAnsi="Futura Medium"/>
                <w:bCs/>
                <w:color w:val="595959"/>
                <w:sz w:val="17"/>
                <w:szCs w:val="17"/>
              </w:rPr>
              <w:fldChar w:fldCharType="separate"/>
            </w:r>
            <w:r>
              <w:rPr>
                <w:rFonts w:ascii="Futura Medium" w:hAnsi="Futura Medium"/>
                <w:bCs/>
                <w:color w:val="595959"/>
                <w:sz w:val="17"/>
                <w:szCs w:val="17"/>
              </w:rPr>
              <w:t>5,793</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4C4992E4" w14:textId="77777777" w:rsidR="001A55B2" w:rsidRDefault="001A55B2" w:rsidP="00A21DED">
            <w:pPr>
              <w:pStyle w:val="QRATable"/>
              <w:ind w:left="277"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"PQ_USD_CCSCLEAN" </w:instrText>
            </w:r>
            <w:r>
              <w:rPr>
                <w:rFonts w:ascii="Futura Medium" w:hAnsi="Futura Medium"/>
                <w:bCs/>
                <w:color w:val="595959"/>
                <w:sz w:val="17"/>
                <w:szCs w:val="17"/>
              </w:rPr>
              <w:fldChar w:fldCharType="separate"/>
            </w:r>
            <w:r>
              <w:rPr>
                <w:rFonts w:ascii="Futura Medium" w:hAnsi="Futura Medium"/>
                <w:bCs/>
                <w:color w:val="595959"/>
                <w:sz w:val="17"/>
                <w:szCs w:val="17"/>
              </w:rPr>
              <w:t>4,397</w:t>
            </w:r>
            <w:r>
              <w:rPr>
                <w:rFonts w:ascii="Futura Medium" w:hAnsi="Futura Medium"/>
                <w:bCs/>
                <w:color w:val="595959"/>
                <w:sz w:val="17"/>
                <w:szCs w:val="17"/>
              </w:rPr>
              <w:fldChar w:fldCharType="end"/>
            </w:r>
          </w:p>
        </w:tc>
        <w:tc>
          <w:tcPr>
            <w:tcW w:w="719" w:type="dxa"/>
            <w:tcBorders>
              <w:top w:val="single" w:sz="4" w:space="0" w:color="595959"/>
              <w:left w:val="nil"/>
              <w:bottom w:val="nil"/>
              <w:right w:val="nil"/>
            </w:tcBorders>
            <w:vAlign w:val="center"/>
            <w:hideMark/>
          </w:tcPr>
          <w:p w14:paraId="3D950839" w14:textId="77777777" w:rsidR="001A55B2" w:rsidRDefault="001A55B2" w:rsidP="00A21DED">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"CQ_PCT_CCSCLEAN" </w:instrText>
            </w:r>
            <w:r>
              <w:rPr>
                <w:rFonts w:ascii="Futura Medium" w:hAnsi="Futura Medium"/>
                <w:bCs/>
                <w:color w:val="595959"/>
                <w:sz w:val="17"/>
                <w:szCs w:val="17"/>
              </w:rPr>
              <w:fldChar w:fldCharType="separate"/>
            </w:r>
            <w:r>
              <w:rPr>
                <w:rFonts w:ascii="Futura Medium" w:hAnsi="Futura Medium"/>
                <w:bCs/>
                <w:color w:val="595959"/>
                <w:sz w:val="17"/>
                <w:szCs w:val="17"/>
              </w:rPr>
              <w:t>+32</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196952EB" w14:textId="77777777" w:rsidR="001A55B2" w:rsidRDefault="001A55B2" w:rsidP="00A21DED">
            <w:pPr>
              <w:pStyle w:val="QRATable"/>
              <w:ind w:right="36"/>
              <w:rPr>
                <w:rFonts w:ascii="Futura Medium" w:hAnsi="Futura Medium"/>
                <w:bCs/>
                <w:color w:val="595959"/>
                <w:sz w:val="17"/>
                <w:szCs w:val="17"/>
              </w:rPr>
            </w:pPr>
            <w:r>
              <w:rPr>
                <w:rFonts w:ascii="Futura Medium" w:hAnsi="Futura Medium"/>
                <w:bCs/>
                <w:color w:val="595959"/>
                <w:sz w:val="17"/>
                <w:szCs w:val="17"/>
              </w:rPr>
              <w:t>CCS earnings excluding identified items</w:t>
            </w:r>
          </w:p>
        </w:tc>
        <w:tc>
          <w:tcPr>
            <w:tcW w:w="818" w:type="dxa"/>
            <w:tcBorders>
              <w:top w:val="single" w:sz="4" w:space="0" w:color="595959"/>
              <w:left w:val="nil"/>
              <w:bottom w:val="nil"/>
              <w:right w:val="nil"/>
            </w:tcBorders>
            <w:vAlign w:val="center"/>
          </w:tcPr>
          <w:p w14:paraId="789EBD89" w14:textId="77777777" w:rsidR="001A55B2" w:rsidRDefault="001A55B2" w:rsidP="00A21DED">
            <w:pPr>
              <w:pStyle w:val="QRATable"/>
              <w:ind w:left="277"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7CDA2B80" w14:textId="77777777" w:rsidR="001A55B2" w:rsidRDefault="001A55B2" w:rsidP="00A21DED">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"CYQ_USD_CCSCLEAN" </w:instrText>
            </w:r>
            <w:r>
              <w:rPr>
                <w:rFonts w:ascii="Futura Medium" w:hAnsi="Futura Medium"/>
                <w:bCs/>
                <w:color w:val="595959"/>
                <w:sz w:val="17"/>
                <w:szCs w:val="17"/>
              </w:rPr>
              <w:fldChar w:fldCharType="separate"/>
            </w:r>
            <w:r>
              <w:rPr>
                <w:rFonts w:ascii="Futura Medium" w:hAnsi="Futura Medium"/>
                <w:bCs/>
                <w:color w:val="595959"/>
                <w:sz w:val="17"/>
                <w:szCs w:val="17"/>
              </w:rPr>
              <w:t>21,935</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58C3BBB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"PYQ_USD_CCSCLEAN" </w:instrText>
            </w:r>
            <w:r>
              <w:rPr>
                <w:rFonts w:ascii="Futura Medium" w:hAnsi="Futura Medium"/>
                <w:bCs/>
                <w:color w:val="595959"/>
                <w:sz w:val="17"/>
                <w:szCs w:val="17"/>
              </w:rPr>
              <w:fldChar w:fldCharType="separate"/>
            </w:r>
            <w:r>
              <w:rPr>
                <w:rFonts w:ascii="Futura Medium" w:hAnsi="Futura Medium"/>
                <w:bCs/>
                <w:color w:val="595959"/>
                <w:sz w:val="17"/>
                <w:szCs w:val="17"/>
              </w:rPr>
              <w:t>16,182</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6805632C"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"CYQ_PCT_CCSCLEAN" </w:instrText>
            </w:r>
            <w:r>
              <w:rPr>
                <w:rFonts w:ascii="Futura Medium" w:hAnsi="Futura Medium"/>
                <w:bCs/>
                <w:color w:val="595959"/>
                <w:sz w:val="17"/>
                <w:szCs w:val="17"/>
              </w:rPr>
              <w:fldChar w:fldCharType="separate"/>
            </w:r>
            <w:r>
              <w:rPr>
                <w:rFonts w:ascii="Futura Medium" w:hAnsi="Futura Medium"/>
                <w:bCs/>
                <w:color w:val="595959"/>
                <w:sz w:val="17"/>
                <w:szCs w:val="17"/>
              </w:rPr>
              <w:t>+36</w:t>
            </w:r>
            <w:r>
              <w:rPr>
                <w:rFonts w:ascii="Futura Medium" w:hAnsi="Futura Medium"/>
                <w:bCs/>
                <w:color w:val="595959"/>
                <w:sz w:val="17"/>
                <w:szCs w:val="17"/>
              </w:rPr>
              <w:fldChar w:fldCharType="end"/>
            </w:r>
          </w:p>
        </w:tc>
      </w:tr>
      <w:tr w:rsidR="001A55B2" w14:paraId="105CBF5C" w14:textId="77777777" w:rsidTr="00A21DED">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tcPr>
          <w:p w14:paraId="5CCC1957" w14:textId="77777777" w:rsidR="001A55B2" w:rsidRDefault="001A55B2" w:rsidP="00A21DED">
            <w:pPr>
              <w:pStyle w:val="QRATable"/>
              <w:ind w:left="144"/>
              <w:jc w:val="right"/>
              <w:rPr>
                <w:rFonts w:ascii="Futura Medium" w:hAnsi="Futura Medium"/>
                <w:bCs/>
                <w:color w:val="595959"/>
                <w:sz w:val="17"/>
                <w:szCs w:val="17"/>
              </w:rPr>
            </w:pPr>
          </w:p>
        </w:tc>
        <w:tc>
          <w:tcPr>
            <w:tcW w:w="862" w:type="dxa"/>
            <w:vAlign w:val="center"/>
          </w:tcPr>
          <w:p w14:paraId="1CF5124C" w14:textId="77777777" w:rsidR="001A55B2" w:rsidRDefault="001A55B2" w:rsidP="00A21DED">
            <w:pPr>
              <w:pStyle w:val="QRATable"/>
              <w:ind w:right="36"/>
              <w:jc w:val="right"/>
              <w:rPr>
                <w:rFonts w:ascii="Futura Medium" w:hAnsi="Futura Medium"/>
                <w:bCs/>
                <w:color w:val="595959"/>
                <w:sz w:val="17"/>
                <w:szCs w:val="17"/>
              </w:rPr>
            </w:pPr>
          </w:p>
        </w:tc>
        <w:tc>
          <w:tcPr>
            <w:tcW w:w="862" w:type="dxa"/>
            <w:vAlign w:val="center"/>
          </w:tcPr>
          <w:p w14:paraId="00CBB279" w14:textId="77777777" w:rsidR="001A55B2" w:rsidRDefault="001A55B2" w:rsidP="00A21DED">
            <w:pPr>
              <w:pStyle w:val="QRATable"/>
              <w:ind w:left="277" w:right="36"/>
              <w:jc w:val="right"/>
              <w:rPr>
                <w:rFonts w:ascii="Futura Medium" w:hAnsi="Futura Medium"/>
                <w:bCs/>
                <w:color w:val="595959"/>
                <w:sz w:val="17"/>
                <w:szCs w:val="17"/>
              </w:rPr>
            </w:pPr>
          </w:p>
        </w:tc>
        <w:tc>
          <w:tcPr>
            <w:tcW w:w="719" w:type="dxa"/>
            <w:vAlign w:val="center"/>
          </w:tcPr>
          <w:p w14:paraId="218A7CAA" w14:textId="77777777" w:rsidR="001A55B2" w:rsidRDefault="001A55B2" w:rsidP="00A21DED">
            <w:pPr>
              <w:pStyle w:val="QRATable"/>
              <w:ind w:left="277" w:right="36"/>
              <w:jc w:val="center"/>
              <w:rPr>
                <w:rFonts w:ascii="Futura Medium" w:hAnsi="Futura Medium"/>
                <w:bCs/>
                <w:color w:val="595959"/>
                <w:sz w:val="17"/>
                <w:szCs w:val="17"/>
              </w:rPr>
            </w:pPr>
          </w:p>
        </w:tc>
        <w:tc>
          <w:tcPr>
            <w:tcW w:w="3134" w:type="dxa"/>
            <w:vAlign w:val="center"/>
            <w:hideMark/>
          </w:tcPr>
          <w:p w14:paraId="58DD3BC8" w14:textId="77777777" w:rsidR="001A55B2" w:rsidRDefault="001A55B2" w:rsidP="00A21DED">
            <w:pPr>
              <w:pStyle w:val="QRATable"/>
              <w:ind w:left="288" w:right="43"/>
              <w:rPr>
                <w:rFonts w:ascii="Futura Medium" w:hAnsi="Futura Medium"/>
                <w:bCs/>
                <w:color w:val="595959"/>
                <w:sz w:val="17"/>
                <w:szCs w:val="17"/>
              </w:rPr>
            </w:pPr>
            <w:r>
              <w:rPr>
                <w:rFonts w:ascii="Futura Medium" w:hAnsi="Futura Medium"/>
                <w:bCs/>
                <w:color w:val="595959"/>
                <w:sz w:val="17"/>
                <w:szCs w:val="17"/>
              </w:rPr>
              <w:t>Of which:</w:t>
            </w:r>
          </w:p>
        </w:tc>
        <w:tc>
          <w:tcPr>
            <w:tcW w:w="818" w:type="dxa"/>
            <w:vAlign w:val="center"/>
          </w:tcPr>
          <w:p w14:paraId="3A4B4B93" w14:textId="77777777" w:rsidR="001A55B2" w:rsidRDefault="001A55B2" w:rsidP="00A21DED">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tcPr>
          <w:p w14:paraId="759F1560" w14:textId="77777777" w:rsidR="001A55B2" w:rsidRDefault="001A55B2" w:rsidP="00A21DED">
            <w:pPr>
              <w:pStyle w:val="QRATable"/>
              <w:ind w:left="277" w:right="71"/>
              <w:jc w:val="right"/>
              <w:rPr>
                <w:rFonts w:ascii="Futura Medium" w:hAnsi="Futura Medium"/>
                <w:bCs/>
                <w:color w:val="595959"/>
                <w:sz w:val="17"/>
                <w:szCs w:val="17"/>
              </w:rPr>
            </w:pPr>
          </w:p>
        </w:tc>
        <w:tc>
          <w:tcPr>
            <w:tcW w:w="813" w:type="dxa"/>
            <w:vAlign w:val="center"/>
          </w:tcPr>
          <w:p w14:paraId="7303EEF2" w14:textId="77777777" w:rsidR="001A55B2" w:rsidRDefault="001A55B2" w:rsidP="00A21DED">
            <w:pPr>
              <w:pStyle w:val="QRATable"/>
              <w:ind w:left="277" w:right="43"/>
              <w:jc w:val="right"/>
              <w:rPr>
                <w:rFonts w:ascii="Futura Medium" w:hAnsi="Futura Medium"/>
                <w:bCs/>
                <w:color w:val="595959"/>
                <w:sz w:val="17"/>
                <w:szCs w:val="17"/>
              </w:rPr>
            </w:pPr>
          </w:p>
        </w:tc>
        <w:tc>
          <w:tcPr>
            <w:tcW w:w="579" w:type="dxa"/>
            <w:vAlign w:val="center"/>
          </w:tcPr>
          <w:p w14:paraId="78F2A97B" w14:textId="77777777" w:rsidR="001A55B2" w:rsidRDefault="001A55B2" w:rsidP="00A21DED">
            <w:pPr>
              <w:pStyle w:val="QRATable"/>
              <w:ind w:left="277" w:right="43"/>
              <w:jc w:val="center"/>
              <w:rPr>
                <w:rFonts w:ascii="Futura Medium" w:hAnsi="Futura Medium"/>
                <w:bCs/>
                <w:color w:val="595959"/>
                <w:sz w:val="17"/>
                <w:szCs w:val="17"/>
              </w:rPr>
            </w:pPr>
          </w:p>
        </w:tc>
      </w:tr>
      <w:tr w:rsidR="001A55B2" w14:paraId="79260C1A" w14:textId="77777777" w:rsidTr="00A21DED">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5125E0A5"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"CQ_USD_IGCLEAN" </w:instrText>
            </w:r>
            <w:r>
              <w:rPr>
                <w:rFonts w:ascii="Futura Medium" w:hAnsi="Futura Medium"/>
                <w:bCs/>
                <w:color w:val="595959"/>
                <w:sz w:val="17"/>
                <w:szCs w:val="17"/>
              </w:rPr>
              <w:fldChar w:fldCharType="separate"/>
            </w:r>
            <w:r>
              <w:rPr>
                <w:rFonts w:ascii="Futura Medium" w:hAnsi="Futura Medium"/>
                <w:bCs/>
                <w:color w:val="595959"/>
                <w:sz w:val="17"/>
                <w:szCs w:val="17"/>
              </w:rPr>
              <w:t>2,363</w:t>
            </w:r>
            <w:r>
              <w:rPr>
                <w:rFonts w:ascii="Futura Medium" w:hAnsi="Futura Medium"/>
                <w:bCs/>
                <w:color w:val="595959"/>
                <w:sz w:val="17"/>
                <w:szCs w:val="17"/>
              </w:rPr>
              <w:fldChar w:fldCharType="end"/>
            </w:r>
          </w:p>
        </w:tc>
        <w:tc>
          <w:tcPr>
            <w:tcW w:w="862" w:type="dxa"/>
            <w:vAlign w:val="center"/>
            <w:hideMark/>
          </w:tcPr>
          <w:p w14:paraId="35280AEF"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"CPQ_USD_IGCLEAN" </w:instrText>
            </w:r>
            <w:r>
              <w:rPr>
                <w:rFonts w:ascii="Futura Medium" w:hAnsi="Futura Medium"/>
                <w:color w:val="595959"/>
                <w:sz w:val="17"/>
                <w:szCs w:val="17"/>
              </w:rPr>
              <w:fldChar w:fldCharType="separate"/>
            </w:r>
            <w:r>
              <w:rPr>
                <w:rFonts w:ascii="Futura Medium" w:hAnsi="Futura Medium"/>
                <w:color w:val="595959"/>
                <w:sz w:val="17"/>
                <w:szCs w:val="17"/>
              </w:rPr>
              <w:t>2,292</w:t>
            </w:r>
            <w:r>
              <w:rPr>
                <w:rFonts w:ascii="Futura Medium" w:hAnsi="Futura Medium"/>
                <w:color w:val="595959"/>
                <w:sz w:val="17"/>
                <w:szCs w:val="17"/>
              </w:rPr>
              <w:fldChar w:fldCharType="end"/>
            </w:r>
          </w:p>
        </w:tc>
        <w:tc>
          <w:tcPr>
            <w:tcW w:w="862" w:type="dxa"/>
            <w:vAlign w:val="center"/>
            <w:hideMark/>
          </w:tcPr>
          <w:p w14:paraId="5C38495D" w14:textId="77777777" w:rsidR="001A55B2" w:rsidRDefault="001A55B2" w:rsidP="00A21DED">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"PQ_USD_IGCLEAN" </w:instrText>
            </w:r>
            <w:r>
              <w:rPr>
                <w:rFonts w:ascii="Futura Medium" w:hAnsi="Futura Medium"/>
                <w:color w:val="595959"/>
                <w:sz w:val="17"/>
                <w:szCs w:val="17"/>
              </w:rPr>
              <w:fldChar w:fldCharType="separate"/>
            </w:r>
            <w:r>
              <w:rPr>
                <w:rFonts w:ascii="Futura Medium" w:hAnsi="Futura Medium"/>
                <w:color w:val="595959"/>
                <w:sz w:val="17"/>
                <w:szCs w:val="17"/>
              </w:rPr>
              <w:t>1,636</w:t>
            </w:r>
            <w:r>
              <w:rPr>
                <w:rFonts w:ascii="Futura Medium" w:hAnsi="Futura Medium"/>
                <w:color w:val="595959"/>
                <w:sz w:val="17"/>
                <w:szCs w:val="17"/>
              </w:rPr>
              <w:fldChar w:fldCharType="end"/>
            </w:r>
          </w:p>
        </w:tc>
        <w:tc>
          <w:tcPr>
            <w:tcW w:w="719" w:type="dxa"/>
            <w:vAlign w:val="center"/>
          </w:tcPr>
          <w:p w14:paraId="76636D1E" w14:textId="77777777" w:rsidR="001A55B2" w:rsidRDefault="001A55B2" w:rsidP="00A21DED">
            <w:pPr>
              <w:pStyle w:val="QRATable"/>
              <w:ind w:left="277" w:right="36"/>
              <w:jc w:val="center"/>
              <w:rPr>
                <w:rFonts w:ascii="Futura Medium" w:hAnsi="Futura Medium"/>
                <w:bCs/>
                <w:color w:val="595959"/>
                <w:sz w:val="17"/>
                <w:szCs w:val="17"/>
              </w:rPr>
            </w:pPr>
          </w:p>
        </w:tc>
        <w:tc>
          <w:tcPr>
            <w:tcW w:w="3134" w:type="dxa"/>
            <w:vAlign w:val="center"/>
            <w:hideMark/>
          </w:tcPr>
          <w:p w14:paraId="5F5E0D29" w14:textId="77777777" w:rsidR="001A55B2" w:rsidRDefault="001A55B2" w:rsidP="00A21DED">
            <w:pPr>
              <w:pStyle w:val="QRATable"/>
              <w:ind w:left="432" w:right="43"/>
              <w:rPr>
                <w:rFonts w:ascii="Futura Medium" w:hAnsi="Futura Medium"/>
                <w:bCs/>
                <w:color w:val="595959"/>
                <w:sz w:val="17"/>
                <w:szCs w:val="17"/>
              </w:rPr>
            </w:pPr>
            <w:r>
              <w:rPr>
                <w:rFonts w:ascii="Futura Medium" w:hAnsi="Futura Medium"/>
                <w:bCs/>
                <w:color w:val="595959"/>
                <w:sz w:val="17"/>
                <w:szCs w:val="17"/>
              </w:rPr>
              <w:t>Integrated Gas</w:t>
            </w:r>
          </w:p>
        </w:tc>
        <w:tc>
          <w:tcPr>
            <w:tcW w:w="818" w:type="dxa"/>
            <w:vAlign w:val="center"/>
          </w:tcPr>
          <w:p w14:paraId="362BC213" w14:textId="77777777" w:rsidR="001A55B2" w:rsidRDefault="001A55B2" w:rsidP="00A21DED">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47C1271F" w14:textId="77777777" w:rsidR="001A55B2" w:rsidRDefault="001A55B2" w:rsidP="00A21DED">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"CYQ_USD_IGCLEAN" </w:instrText>
            </w:r>
            <w:r>
              <w:rPr>
                <w:rFonts w:ascii="Futura Medium" w:hAnsi="Futura Medium"/>
                <w:bCs/>
                <w:color w:val="595959"/>
                <w:sz w:val="17"/>
                <w:szCs w:val="17"/>
              </w:rPr>
              <w:fldChar w:fldCharType="separate"/>
            </w:r>
            <w:r>
              <w:rPr>
                <w:rFonts w:ascii="Futura Medium" w:hAnsi="Futura Medium"/>
                <w:bCs/>
                <w:color w:val="595959"/>
                <w:sz w:val="17"/>
                <w:szCs w:val="17"/>
              </w:rPr>
              <w:t>9,399</w:t>
            </w:r>
            <w:r>
              <w:rPr>
                <w:rFonts w:ascii="Futura Medium" w:hAnsi="Futura Medium"/>
                <w:bCs/>
                <w:color w:val="595959"/>
                <w:sz w:val="17"/>
                <w:szCs w:val="17"/>
              </w:rPr>
              <w:fldChar w:fldCharType="end"/>
            </w:r>
          </w:p>
        </w:tc>
        <w:tc>
          <w:tcPr>
            <w:tcW w:w="813" w:type="dxa"/>
            <w:vAlign w:val="center"/>
            <w:hideMark/>
          </w:tcPr>
          <w:p w14:paraId="5806B06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"PYQ_USD_IGCLEAN" </w:instrText>
            </w:r>
            <w:r>
              <w:rPr>
                <w:rFonts w:ascii="Futura Medium" w:hAnsi="Futura Medium"/>
                <w:bCs/>
                <w:color w:val="595959"/>
                <w:sz w:val="17"/>
                <w:szCs w:val="17"/>
              </w:rPr>
              <w:fldChar w:fldCharType="separate"/>
            </w:r>
            <w:r>
              <w:rPr>
                <w:rFonts w:ascii="Futura Medium" w:hAnsi="Futura Medium"/>
                <w:bCs/>
                <w:color w:val="595959"/>
                <w:sz w:val="17"/>
                <w:szCs w:val="17"/>
              </w:rPr>
              <w:t>5,268</w:t>
            </w:r>
            <w:r>
              <w:rPr>
                <w:rFonts w:ascii="Futura Medium" w:hAnsi="Futura Medium"/>
                <w:bCs/>
                <w:color w:val="595959"/>
                <w:sz w:val="17"/>
                <w:szCs w:val="17"/>
              </w:rPr>
              <w:fldChar w:fldCharType="end"/>
            </w:r>
          </w:p>
        </w:tc>
        <w:tc>
          <w:tcPr>
            <w:tcW w:w="579" w:type="dxa"/>
            <w:vAlign w:val="center"/>
          </w:tcPr>
          <w:p w14:paraId="13A9EE42" w14:textId="77777777" w:rsidR="001A55B2" w:rsidRDefault="001A55B2" w:rsidP="00A21DED">
            <w:pPr>
              <w:pStyle w:val="QRATable"/>
              <w:ind w:left="277" w:right="43"/>
              <w:jc w:val="center"/>
              <w:rPr>
                <w:rFonts w:ascii="Futura Medium" w:hAnsi="Futura Medium"/>
                <w:bCs/>
                <w:color w:val="595959"/>
                <w:sz w:val="17"/>
                <w:szCs w:val="17"/>
              </w:rPr>
            </w:pPr>
          </w:p>
        </w:tc>
      </w:tr>
      <w:tr w:rsidR="001A55B2" w14:paraId="5693F981" w14:textId="77777777" w:rsidTr="00A21DED">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43AB2F24"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"CQ_USD_USCLEAN" </w:instrText>
            </w:r>
            <w:r>
              <w:rPr>
                <w:rFonts w:ascii="Futura Medium" w:hAnsi="Futura Medium"/>
                <w:bCs/>
                <w:color w:val="595959"/>
                <w:sz w:val="17"/>
                <w:szCs w:val="17"/>
              </w:rPr>
              <w:fldChar w:fldCharType="separate"/>
            </w:r>
            <w:r>
              <w:rPr>
                <w:rFonts w:ascii="Futura Medium" w:hAnsi="Futura Medium"/>
                <w:bCs/>
                <w:color w:val="595959"/>
                <w:sz w:val="17"/>
                <w:szCs w:val="17"/>
              </w:rPr>
              <w:t>1,881</w:t>
            </w:r>
            <w:r>
              <w:rPr>
                <w:rFonts w:ascii="Futura Medium" w:hAnsi="Futura Medium"/>
                <w:bCs/>
                <w:color w:val="595959"/>
                <w:sz w:val="17"/>
                <w:szCs w:val="17"/>
              </w:rPr>
              <w:fldChar w:fldCharType="end"/>
            </w:r>
          </w:p>
        </w:tc>
        <w:tc>
          <w:tcPr>
            <w:tcW w:w="862" w:type="dxa"/>
            <w:vAlign w:val="center"/>
            <w:hideMark/>
          </w:tcPr>
          <w:p w14:paraId="193C4EEC"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"PCQ_US_USCLEAN" </w:instrText>
            </w:r>
            <w:r>
              <w:rPr>
                <w:rFonts w:ascii="Futura Medium" w:hAnsi="Futura Medium"/>
                <w:color w:val="595959"/>
                <w:sz w:val="17"/>
                <w:szCs w:val="17"/>
              </w:rPr>
              <w:fldChar w:fldCharType="separate"/>
            </w:r>
            <w:r>
              <w:rPr>
                <w:rFonts w:ascii="Futura Medium" w:hAnsi="Futura Medium"/>
                <w:color w:val="595959"/>
                <w:sz w:val="17"/>
                <w:szCs w:val="17"/>
              </w:rPr>
              <w:t>1,886</w:t>
            </w:r>
            <w:r>
              <w:rPr>
                <w:rFonts w:ascii="Futura Medium" w:hAnsi="Futura Medium"/>
                <w:color w:val="595959"/>
                <w:sz w:val="17"/>
                <w:szCs w:val="17"/>
              </w:rPr>
              <w:fldChar w:fldCharType="end"/>
            </w:r>
          </w:p>
        </w:tc>
        <w:tc>
          <w:tcPr>
            <w:tcW w:w="862" w:type="dxa"/>
            <w:vAlign w:val="center"/>
            <w:hideMark/>
          </w:tcPr>
          <w:p w14:paraId="39AC7B37" w14:textId="77777777" w:rsidR="001A55B2" w:rsidRDefault="001A55B2" w:rsidP="00A21DED">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"PQ_US_USCLEAN" </w:instrText>
            </w:r>
            <w:r>
              <w:rPr>
                <w:rFonts w:ascii="Futura Medium" w:hAnsi="Futura Medium"/>
                <w:color w:val="595959"/>
                <w:sz w:val="17"/>
                <w:szCs w:val="17"/>
              </w:rPr>
              <w:fldChar w:fldCharType="separate"/>
            </w:r>
            <w:r>
              <w:rPr>
                <w:rFonts w:ascii="Futura Medium" w:hAnsi="Futura Medium"/>
                <w:color w:val="595959"/>
                <w:sz w:val="17"/>
                <w:szCs w:val="17"/>
              </w:rPr>
              <w:t>1,650</w:t>
            </w:r>
            <w:r>
              <w:rPr>
                <w:rFonts w:ascii="Futura Medium" w:hAnsi="Futura Medium"/>
                <w:color w:val="595959"/>
                <w:sz w:val="17"/>
                <w:szCs w:val="17"/>
              </w:rPr>
              <w:fldChar w:fldCharType="end"/>
            </w:r>
          </w:p>
        </w:tc>
        <w:tc>
          <w:tcPr>
            <w:tcW w:w="719" w:type="dxa"/>
            <w:vAlign w:val="center"/>
          </w:tcPr>
          <w:p w14:paraId="28FFD1C3" w14:textId="77777777" w:rsidR="001A55B2" w:rsidRDefault="001A55B2" w:rsidP="00A21DED">
            <w:pPr>
              <w:pStyle w:val="QRATable"/>
              <w:ind w:left="277" w:right="36"/>
              <w:jc w:val="center"/>
              <w:rPr>
                <w:rFonts w:ascii="Futura Medium" w:hAnsi="Futura Medium"/>
                <w:bCs/>
                <w:color w:val="595959"/>
                <w:sz w:val="17"/>
                <w:szCs w:val="17"/>
              </w:rPr>
            </w:pPr>
          </w:p>
        </w:tc>
        <w:tc>
          <w:tcPr>
            <w:tcW w:w="3134" w:type="dxa"/>
            <w:vAlign w:val="center"/>
            <w:hideMark/>
          </w:tcPr>
          <w:p w14:paraId="791EE513" w14:textId="77777777" w:rsidR="001A55B2" w:rsidRDefault="001A55B2" w:rsidP="00A21DED">
            <w:pPr>
              <w:pStyle w:val="QRATable"/>
              <w:ind w:left="432" w:right="43"/>
              <w:rPr>
                <w:rFonts w:ascii="Futura Medium" w:hAnsi="Futura Medium"/>
                <w:bCs/>
                <w:color w:val="595959"/>
                <w:sz w:val="17"/>
                <w:szCs w:val="17"/>
              </w:rPr>
            </w:pPr>
            <w:r>
              <w:rPr>
                <w:rFonts w:ascii="Futura Medium" w:hAnsi="Futura Medium"/>
                <w:bCs/>
                <w:color w:val="595959"/>
                <w:sz w:val="17"/>
                <w:szCs w:val="17"/>
              </w:rPr>
              <w:t>Upstream</w:t>
            </w:r>
          </w:p>
        </w:tc>
        <w:tc>
          <w:tcPr>
            <w:tcW w:w="818" w:type="dxa"/>
            <w:vAlign w:val="center"/>
          </w:tcPr>
          <w:p w14:paraId="314715CB" w14:textId="77777777" w:rsidR="001A55B2" w:rsidRDefault="001A55B2" w:rsidP="00A21DED">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0F1BEB62" w14:textId="77777777" w:rsidR="001A55B2" w:rsidRDefault="001A55B2" w:rsidP="00A21DED">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"CYQ_USD_USCLEAN" </w:instrText>
            </w:r>
            <w:r>
              <w:rPr>
                <w:rFonts w:ascii="Futura Medium" w:hAnsi="Futura Medium"/>
                <w:bCs/>
                <w:color w:val="595959"/>
                <w:sz w:val="17"/>
                <w:szCs w:val="17"/>
              </w:rPr>
              <w:fldChar w:fldCharType="separate"/>
            </w:r>
            <w:r>
              <w:rPr>
                <w:rFonts w:ascii="Futura Medium" w:hAnsi="Futura Medium"/>
                <w:bCs/>
                <w:color w:val="595959"/>
                <w:sz w:val="17"/>
                <w:szCs w:val="17"/>
              </w:rPr>
              <w:t>6,775</w:t>
            </w:r>
            <w:r>
              <w:rPr>
                <w:rFonts w:ascii="Futura Medium" w:hAnsi="Futura Medium"/>
                <w:bCs/>
                <w:color w:val="595959"/>
                <w:sz w:val="17"/>
                <w:szCs w:val="17"/>
              </w:rPr>
              <w:fldChar w:fldCharType="end"/>
            </w:r>
          </w:p>
        </w:tc>
        <w:tc>
          <w:tcPr>
            <w:tcW w:w="813" w:type="dxa"/>
            <w:vAlign w:val="center"/>
            <w:hideMark/>
          </w:tcPr>
          <w:p w14:paraId="3D21D1E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"PYQ_USD_USCLEAN" </w:instrText>
            </w:r>
            <w:r>
              <w:rPr>
                <w:rFonts w:ascii="Futura Medium" w:hAnsi="Futura Medium"/>
                <w:bCs/>
                <w:color w:val="595959"/>
                <w:sz w:val="17"/>
                <w:szCs w:val="17"/>
              </w:rPr>
              <w:fldChar w:fldCharType="separate"/>
            </w:r>
            <w:r>
              <w:rPr>
                <w:rFonts w:ascii="Futura Medium" w:hAnsi="Futura Medium"/>
                <w:bCs/>
                <w:color w:val="595959"/>
                <w:sz w:val="17"/>
                <w:szCs w:val="17"/>
              </w:rPr>
              <w:t>3,091</w:t>
            </w:r>
            <w:r>
              <w:rPr>
                <w:rFonts w:ascii="Futura Medium" w:hAnsi="Futura Medium"/>
                <w:bCs/>
                <w:color w:val="595959"/>
                <w:sz w:val="17"/>
                <w:szCs w:val="17"/>
              </w:rPr>
              <w:fldChar w:fldCharType="end"/>
            </w:r>
          </w:p>
        </w:tc>
        <w:tc>
          <w:tcPr>
            <w:tcW w:w="579" w:type="dxa"/>
            <w:vAlign w:val="center"/>
          </w:tcPr>
          <w:p w14:paraId="557DCFA6" w14:textId="77777777" w:rsidR="001A55B2" w:rsidRDefault="001A55B2" w:rsidP="00A21DED">
            <w:pPr>
              <w:pStyle w:val="QRATable"/>
              <w:ind w:left="277" w:right="43"/>
              <w:jc w:val="center"/>
              <w:rPr>
                <w:rFonts w:ascii="Futura Medium" w:hAnsi="Futura Medium"/>
                <w:bCs/>
                <w:color w:val="595959"/>
                <w:sz w:val="17"/>
                <w:szCs w:val="17"/>
              </w:rPr>
            </w:pPr>
          </w:p>
        </w:tc>
      </w:tr>
      <w:tr w:rsidR="001A55B2" w14:paraId="4E7A0C06" w14:textId="77777777" w:rsidTr="00A21DED">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05D7C0C7"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"CQ_US_DSCLEAN" </w:instrText>
            </w:r>
            <w:r>
              <w:rPr>
                <w:rFonts w:ascii="Futura Medium" w:hAnsi="Futura Medium"/>
                <w:bCs/>
                <w:color w:val="595959"/>
                <w:sz w:val="17"/>
                <w:szCs w:val="17"/>
              </w:rPr>
              <w:fldChar w:fldCharType="separate"/>
            </w:r>
            <w:r>
              <w:rPr>
                <w:rFonts w:ascii="Futura Medium" w:hAnsi="Futura Medium"/>
                <w:bCs/>
                <w:color w:val="595959"/>
                <w:sz w:val="17"/>
                <w:szCs w:val="17"/>
              </w:rPr>
              <w:t>2,131</w:t>
            </w:r>
            <w:r>
              <w:rPr>
                <w:rFonts w:ascii="Futura Medium" w:hAnsi="Futura Medium"/>
                <w:bCs/>
                <w:color w:val="595959"/>
                <w:sz w:val="17"/>
                <w:szCs w:val="17"/>
              </w:rPr>
              <w:fldChar w:fldCharType="end"/>
            </w:r>
          </w:p>
        </w:tc>
        <w:tc>
          <w:tcPr>
            <w:tcW w:w="862" w:type="dxa"/>
            <w:vAlign w:val="center"/>
            <w:hideMark/>
          </w:tcPr>
          <w:p w14:paraId="410B4FE2"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"PCQ_US_DSCLEAN" </w:instrText>
            </w:r>
            <w:r>
              <w:rPr>
                <w:rFonts w:ascii="Futura Medium" w:hAnsi="Futura Medium"/>
                <w:color w:val="595959"/>
                <w:sz w:val="17"/>
                <w:szCs w:val="17"/>
              </w:rPr>
              <w:fldChar w:fldCharType="separate"/>
            </w:r>
            <w:r>
              <w:rPr>
                <w:rFonts w:ascii="Futura Medium" w:hAnsi="Futura Medium"/>
                <w:color w:val="595959"/>
                <w:sz w:val="17"/>
                <w:szCs w:val="17"/>
              </w:rPr>
              <w:t>2,010</w:t>
            </w:r>
            <w:r>
              <w:rPr>
                <w:rFonts w:ascii="Futura Medium" w:hAnsi="Futura Medium"/>
                <w:color w:val="595959"/>
                <w:sz w:val="17"/>
                <w:szCs w:val="17"/>
              </w:rPr>
              <w:fldChar w:fldCharType="end"/>
            </w:r>
          </w:p>
        </w:tc>
        <w:tc>
          <w:tcPr>
            <w:tcW w:w="862" w:type="dxa"/>
            <w:vAlign w:val="center"/>
            <w:hideMark/>
          </w:tcPr>
          <w:p w14:paraId="6A0476C7" w14:textId="77777777" w:rsidR="001A55B2" w:rsidRDefault="001A55B2" w:rsidP="00A21DED">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"PQ_US_DSCLEAN" </w:instrText>
            </w:r>
            <w:r>
              <w:rPr>
                <w:rFonts w:ascii="Futura Medium" w:hAnsi="Futura Medium"/>
                <w:color w:val="595959"/>
                <w:sz w:val="17"/>
                <w:szCs w:val="17"/>
              </w:rPr>
              <w:fldChar w:fldCharType="separate"/>
            </w:r>
            <w:r>
              <w:rPr>
                <w:rFonts w:ascii="Futura Medium" w:hAnsi="Futura Medium"/>
                <w:color w:val="595959"/>
                <w:sz w:val="17"/>
                <w:szCs w:val="17"/>
              </w:rPr>
              <w:t>1,396</w:t>
            </w:r>
            <w:r>
              <w:rPr>
                <w:rFonts w:ascii="Futura Medium" w:hAnsi="Futura Medium"/>
                <w:color w:val="595959"/>
                <w:sz w:val="17"/>
                <w:szCs w:val="17"/>
              </w:rPr>
              <w:fldChar w:fldCharType="end"/>
            </w:r>
          </w:p>
        </w:tc>
        <w:tc>
          <w:tcPr>
            <w:tcW w:w="719" w:type="dxa"/>
            <w:vAlign w:val="center"/>
          </w:tcPr>
          <w:p w14:paraId="484D9CCA" w14:textId="77777777" w:rsidR="001A55B2" w:rsidRDefault="001A55B2" w:rsidP="00A21DED">
            <w:pPr>
              <w:pStyle w:val="QRATable"/>
              <w:ind w:left="277" w:right="36"/>
              <w:jc w:val="center"/>
              <w:rPr>
                <w:rFonts w:ascii="Futura Medium" w:hAnsi="Futura Medium"/>
                <w:bCs/>
                <w:color w:val="595959"/>
                <w:sz w:val="17"/>
                <w:szCs w:val="17"/>
              </w:rPr>
            </w:pPr>
          </w:p>
        </w:tc>
        <w:tc>
          <w:tcPr>
            <w:tcW w:w="3134" w:type="dxa"/>
            <w:vAlign w:val="center"/>
            <w:hideMark/>
          </w:tcPr>
          <w:p w14:paraId="6484CBD2" w14:textId="77777777" w:rsidR="001A55B2" w:rsidRDefault="001A55B2" w:rsidP="00A21DED">
            <w:pPr>
              <w:pStyle w:val="QRATable"/>
              <w:ind w:left="432" w:right="43"/>
              <w:rPr>
                <w:rFonts w:ascii="Futura Medium" w:hAnsi="Futura Medium"/>
                <w:bCs/>
                <w:color w:val="595959"/>
                <w:sz w:val="17"/>
                <w:szCs w:val="17"/>
              </w:rPr>
            </w:pPr>
            <w:r>
              <w:rPr>
                <w:rFonts w:ascii="Futura Medium" w:hAnsi="Futura Medium"/>
                <w:bCs/>
                <w:color w:val="595959"/>
                <w:sz w:val="17"/>
                <w:szCs w:val="17"/>
              </w:rPr>
              <w:t>Downstream</w:t>
            </w:r>
          </w:p>
        </w:tc>
        <w:tc>
          <w:tcPr>
            <w:tcW w:w="818" w:type="dxa"/>
            <w:vAlign w:val="center"/>
          </w:tcPr>
          <w:p w14:paraId="558C1A58" w14:textId="77777777" w:rsidR="001A55B2" w:rsidRDefault="001A55B2" w:rsidP="00A21DED">
            <w:pPr>
              <w:pStyle w:val="QRATable"/>
              <w:ind w:left="277"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7ADB80C0" w14:textId="77777777" w:rsidR="001A55B2" w:rsidRDefault="001A55B2" w:rsidP="00A21DED">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"CYQ_USD_DSCLEAN" </w:instrText>
            </w:r>
            <w:r>
              <w:rPr>
                <w:rFonts w:ascii="Futura Medium" w:hAnsi="Futura Medium"/>
                <w:bCs/>
                <w:color w:val="595959"/>
                <w:sz w:val="17"/>
                <w:szCs w:val="17"/>
              </w:rPr>
              <w:fldChar w:fldCharType="separate"/>
            </w:r>
            <w:r>
              <w:rPr>
                <w:rFonts w:ascii="Futura Medium" w:hAnsi="Futura Medium"/>
                <w:bCs/>
                <w:color w:val="595959"/>
                <w:sz w:val="17"/>
                <w:szCs w:val="17"/>
              </w:rPr>
              <w:t>7,567</w:t>
            </w:r>
            <w:r>
              <w:rPr>
                <w:rFonts w:ascii="Futura Medium" w:hAnsi="Futura Medium"/>
                <w:bCs/>
                <w:color w:val="595959"/>
                <w:sz w:val="17"/>
                <w:szCs w:val="17"/>
              </w:rPr>
              <w:fldChar w:fldCharType="end"/>
            </w:r>
          </w:p>
        </w:tc>
        <w:tc>
          <w:tcPr>
            <w:tcW w:w="813" w:type="dxa"/>
            <w:vAlign w:val="center"/>
            <w:hideMark/>
          </w:tcPr>
          <w:p w14:paraId="51E73D5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"PYQ_USD_DSCLEAN" </w:instrText>
            </w:r>
            <w:r>
              <w:rPr>
                <w:rFonts w:ascii="Futura Medium" w:hAnsi="Futura Medium"/>
                <w:bCs/>
                <w:color w:val="595959"/>
                <w:sz w:val="17"/>
                <w:szCs w:val="17"/>
              </w:rPr>
              <w:fldChar w:fldCharType="separate"/>
            </w:r>
            <w:r>
              <w:rPr>
                <w:rFonts w:ascii="Futura Medium" w:hAnsi="Futura Medium"/>
                <w:bCs/>
                <w:color w:val="595959"/>
                <w:sz w:val="17"/>
                <w:szCs w:val="17"/>
              </w:rPr>
              <w:t>9,082</w:t>
            </w:r>
            <w:r>
              <w:rPr>
                <w:rFonts w:ascii="Futura Medium" w:hAnsi="Futura Medium"/>
                <w:bCs/>
                <w:color w:val="595959"/>
                <w:sz w:val="17"/>
                <w:szCs w:val="17"/>
              </w:rPr>
              <w:fldChar w:fldCharType="end"/>
            </w:r>
          </w:p>
        </w:tc>
        <w:tc>
          <w:tcPr>
            <w:tcW w:w="579" w:type="dxa"/>
            <w:vAlign w:val="center"/>
          </w:tcPr>
          <w:p w14:paraId="2F28E230" w14:textId="77777777" w:rsidR="001A55B2" w:rsidRDefault="001A55B2" w:rsidP="00A21DED">
            <w:pPr>
              <w:pStyle w:val="QRATable"/>
              <w:ind w:left="277" w:right="43"/>
              <w:jc w:val="center"/>
              <w:rPr>
                <w:rFonts w:ascii="Futura Medium" w:hAnsi="Futura Medium"/>
                <w:bCs/>
                <w:color w:val="595959"/>
                <w:sz w:val="17"/>
                <w:szCs w:val="17"/>
              </w:rPr>
            </w:pPr>
          </w:p>
        </w:tc>
      </w:tr>
      <w:tr w:rsidR="001A55B2" w14:paraId="161DE8F4" w14:textId="77777777" w:rsidTr="00A21DED">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3B2C320C"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"CQ_US_CORPORATE_CLEAN" </w:instrText>
            </w:r>
            <w:r>
              <w:rPr>
                <w:rFonts w:ascii="Futura Medium" w:hAnsi="Futura Medium"/>
                <w:bCs/>
                <w:color w:val="595959"/>
                <w:sz w:val="17"/>
                <w:szCs w:val="17"/>
              </w:rPr>
              <w:fldChar w:fldCharType="separate"/>
            </w:r>
            <w:r>
              <w:rPr>
                <w:rFonts w:ascii="Futura Medium" w:hAnsi="Futura Medium"/>
                <w:bCs/>
                <w:color w:val="595959"/>
                <w:sz w:val="17"/>
                <w:szCs w:val="17"/>
              </w:rPr>
              <w:t>(567)</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2988D778"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"PCQ_US_CORPORATE_CLEAN" </w:instrText>
            </w:r>
            <w:r>
              <w:rPr>
                <w:rFonts w:ascii="Futura Medium" w:hAnsi="Futura Medium"/>
                <w:color w:val="595959"/>
                <w:sz w:val="17"/>
                <w:szCs w:val="17"/>
              </w:rPr>
              <w:fldChar w:fldCharType="separate"/>
            </w:r>
            <w:r>
              <w:rPr>
                <w:rFonts w:ascii="Futura Medium" w:hAnsi="Futura Medium"/>
                <w:color w:val="595959"/>
                <w:sz w:val="17"/>
                <w:szCs w:val="17"/>
              </w:rPr>
              <w:t>(395)</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01BED9A9" w14:textId="77777777" w:rsidR="001A55B2" w:rsidRDefault="001A55B2" w:rsidP="00A21DED">
            <w:pPr>
              <w:pStyle w:val="QRATable"/>
              <w:ind w:left="277"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"PQ_US_CORPORATE_CLEAN" </w:instrText>
            </w:r>
            <w:r>
              <w:rPr>
                <w:rFonts w:ascii="Futura Medium" w:hAnsi="Futura Medium"/>
                <w:color w:val="595959"/>
                <w:sz w:val="17"/>
                <w:szCs w:val="17"/>
              </w:rPr>
              <w:fldChar w:fldCharType="separate"/>
            </w:r>
            <w:r>
              <w:rPr>
                <w:rFonts w:ascii="Futura Medium" w:hAnsi="Futura Medium"/>
                <w:color w:val="595959"/>
                <w:sz w:val="17"/>
                <w:szCs w:val="17"/>
              </w:rPr>
              <w:t>(285)</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tcPr>
          <w:p w14:paraId="11B0CB50" w14:textId="77777777" w:rsidR="001A55B2" w:rsidRDefault="001A55B2" w:rsidP="00A21DED">
            <w:pPr>
              <w:pStyle w:val="QRATable"/>
              <w:ind w:left="277"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46748844" w14:textId="77777777" w:rsidR="001A55B2" w:rsidRDefault="001A55B2" w:rsidP="00A21DED">
            <w:pPr>
              <w:pStyle w:val="QRATable"/>
              <w:ind w:left="432" w:right="43"/>
              <w:rPr>
                <w:rFonts w:ascii="Futura Medium" w:hAnsi="Futura Medium"/>
                <w:bCs/>
                <w:color w:val="595959"/>
                <w:sz w:val="17"/>
                <w:szCs w:val="17"/>
              </w:rPr>
            </w:pPr>
            <w:r>
              <w:rPr>
                <w:rFonts w:ascii="Futura Medium" w:hAnsi="Futura Medium"/>
                <w:bCs/>
                <w:color w:val="595959"/>
                <w:sz w:val="17"/>
                <w:szCs w:val="17"/>
              </w:rPr>
              <w:t>Corporate</w:t>
            </w:r>
          </w:p>
        </w:tc>
        <w:tc>
          <w:tcPr>
            <w:tcW w:w="818" w:type="dxa"/>
            <w:tcBorders>
              <w:top w:val="nil"/>
              <w:left w:val="nil"/>
              <w:bottom w:val="single" w:sz="4" w:space="0" w:color="595959"/>
              <w:right w:val="nil"/>
            </w:tcBorders>
            <w:vAlign w:val="center"/>
          </w:tcPr>
          <w:p w14:paraId="7F9C7F20" w14:textId="77777777" w:rsidR="001A55B2" w:rsidRDefault="001A55B2" w:rsidP="00A21DED">
            <w:pPr>
              <w:pStyle w:val="QRATable"/>
              <w:ind w:left="277" w:right="43"/>
              <w:jc w:val="center"/>
              <w:rPr>
                <w:rFonts w:ascii="Futura Medium" w:hAnsi="Futura Medium"/>
                <w:bCs/>
                <w:color w:val="595959"/>
                <w:sz w:val="17"/>
                <w:szCs w:val="17"/>
              </w:rPr>
            </w:pPr>
          </w:p>
        </w:tc>
        <w:tc>
          <w:tcPr>
            <w:tcW w:w="919" w:type="dxa"/>
            <w:tcBorders>
              <w:top w:val="nil"/>
              <w:left w:val="nil"/>
              <w:bottom w:val="single" w:sz="4" w:space="0" w:color="595959"/>
              <w:right w:val="nil"/>
            </w:tcBorders>
            <w:shd w:val="clear" w:color="auto" w:fill="D9D9D9" w:themeFill="background1" w:themeFillShade="D9"/>
            <w:vAlign w:val="center"/>
            <w:hideMark/>
          </w:tcPr>
          <w:p w14:paraId="31C5FA71" w14:textId="77777777" w:rsidR="001A55B2" w:rsidRDefault="001A55B2" w:rsidP="00A21DED">
            <w:pPr>
              <w:pStyle w:val="QRATable"/>
              <w:ind w:left="277"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"CYQ_US_CORPORATE_CLEAN" </w:instrText>
            </w:r>
            <w:r>
              <w:rPr>
                <w:rFonts w:ascii="Futura Medium" w:hAnsi="Futura Medium"/>
                <w:bCs/>
                <w:color w:val="595959"/>
                <w:sz w:val="17"/>
                <w:szCs w:val="17"/>
              </w:rPr>
              <w:fldChar w:fldCharType="separate"/>
            </w:r>
            <w:r>
              <w:rPr>
                <w:rFonts w:ascii="Futura Medium" w:hAnsi="Futura Medium"/>
                <w:bCs/>
                <w:color w:val="595959"/>
                <w:sz w:val="17"/>
                <w:szCs w:val="17"/>
              </w:rPr>
              <w:t>(1,806)</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132598C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"PYQ_US_CORPORATE_CLEAN" </w:instrText>
            </w:r>
            <w:r>
              <w:rPr>
                <w:rFonts w:ascii="Futura Medium" w:hAnsi="Futura Medium"/>
                <w:bCs/>
                <w:color w:val="595959"/>
                <w:sz w:val="17"/>
                <w:szCs w:val="17"/>
              </w:rPr>
              <w:fldChar w:fldCharType="separate"/>
            </w:r>
            <w:r>
              <w:rPr>
                <w:rFonts w:ascii="Futura Medium" w:hAnsi="Futura Medium"/>
                <w:bCs/>
                <w:color w:val="595959"/>
                <w:sz w:val="17"/>
                <w:szCs w:val="17"/>
              </w:rPr>
              <w:t>(1,259)</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24637220" w14:textId="77777777" w:rsidR="001A55B2" w:rsidRDefault="001A55B2" w:rsidP="00A21DED">
            <w:pPr>
              <w:pStyle w:val="QRATable"/>
              <w:ind w:left="277" w:right="43"/>
              <w:jc w:val="center"/>
              <w:rPr>
                <w:rFonts w:ascii="Futura Medium" w:hAnsi="Futura Medium"/>
                <w:bCs/>
                <w:color w:val="595959"/>
                <w:sz w:val="17"/>
                <w:szCs w:val="17"/>
              </w:rPr>
            </w:pPr>
          </w:p>
        </w:tc>
      </w:tr>
      <w:tr w:rsidR="001A55B2" w14:paraId="38E46F28" w14:textId="77777777" w:rsidTr="00A21DED">
        <w:tblPrEx>
          <w:tblLook w:val="04A0" w:firstRow="1" w:lastRow="0" w:firstColumn="1" w:lastColumn="0" w:noHBand="0" w:noVBand="1"/>
        </w:tblPrEx>
        <w:trPr>
          <w:gridAfter w:val="1"/>
          <w:wAfter w:w="6" w:type="dxa"/>
          <w:trHeight w:hRule="exac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47E9C61"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"CQ_USD_CF.OPA" </w:instrText>
            </w:r>
            <w:r>
              <w:rPr>
                <w:rFonts w:ascii="Futura Medium" w:hAnsi="Futura Medium"/>
                <w:bCs/>
                <w:color w:val="595959"/>
                <w:sz w:val="17"/>
                <w:szCs w:val="17"/>
              </w:rPr>
              <w:fldChar w:fldCharType="separate"/>
            </w:r>
            <w:r>
              <w:rPr>
                <w:rFonts w:ascii="Futura Medium" w:hAnsi="Futura Medium"/>
                <w:bCs/>
                <w:color w:val="595959"/>
                <w:sz w:val="17"/>
                <w:szCs w:val="17"/>
              </w:rPr>
              <w:t>22,021</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5841F081"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"CPQ_USD_CF.OPA" </w:instrText>
            </w:r>
            <w:r>
              <w:rPr>
                <w:rFonts w:ascii="Futura Medium" w:hAnsi="Futura Medium"/>
                <w:bCs/>
                <w:color w:val="595959"/>
                <w:sz w:val="17"/>
                <w:szCs w:val="17"/>
              </w:rPr>
              <w:fldChar w:fldCharType="separate"/>
            </w:r>
            <w:r>
              <w:rPr>
                <w:rFonts w:ascii="Futura Medium" w:hAnsi="Futura Medium"/>
                <w:bCs/>
                <w:color w:val="595959"/>
                <w:sz w:val="17"/>
                <w:szCs w:val="17"/>
              </w:rPr>
              <w:t>12,092</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74B478B3"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"PQ_USD_CF.OPA" </w:instrText>
            </w:r>
            <w:r>
              <w:rPr>
                <w:rFonts w:ascii="Futura Medium" w:hAnsi="Futura Medium"/>
                <w:bCs/>
                <w:color w:val="595959"/>
                <w:sz w:val="17"/>
                <w:szCs w:val="17"/>
              </w:rPr>
              <w:fldChar w:fldCharType="separate"/>
            </w:r>
            <w:r>
              <w:rPr>
                <w:rFonts w:ascii="Futura Medium" w:hAnsi="Futura Medium"/>
                <w:bCs/>
                <w:color w:val="595959"/>
                <w:sz w:val="17"/>
                <w:szCs w:val="17"/>
              </w:rPr>
              <w:t>7,275</w:t>
            </w:r>
            <w:r>
              <w:rPr>
                <w:rFonts w:ascii="Futura Medium" w:hAnsi="Futura Medium"/>
                <w:bCs/>
                <w:color w:val="595959"/>
                <w:sz w:val="17"/>
                <w:szCs w:val="17"/>
              </w:rPr>
              <w:fldChar w:fldCharType="end"/>
            </w:r>
          </w:p>
        </w:tc>
        <w:tc>
          <w:tcPr>
            <w:tcW w:w="719" w:type="dxa"/>
            <w:tcBorders>
              <w:top w:val="single" w:sz="4" w:space="0" w:color="595959"/>
              <w:left w:val="nil"/>
              <w:bottom w:val="nil"/>
              <w:right w:val="nil"/>
            </w:tcBorders>
            <w:vAlign w:val="center"/>
            <w:hideMark/>
          </w:tcPr>
          <w:p w14:paraId="4A876430" w14:textId="77777777" w:rsidR="001A55B2" w:rsidRDefault="001A55B2" w:rsidP="00A21DED">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"CQ_PCT_CFFO" </w:instrText>
            </w:r>
            <w:r>
              <w:rPr>
                <w:rFonts w:ascii="Futura Medium" w:hAnsi="Futura Medium"/>
                <w:bCs/>
                <w:color w:val="595959"/>
                <w:sz w:val="17"/>
                <w:szCs w:val="17"/>
              </w:rPr>
              <w:fldChar w:fldCharType="separate"/>
            </w:r>
            <w:r>
              <w:rPr>
                <w:rFonts w:ascii="Futura Medium" w:hAnsi="Futura Medium"/>
                <w:bCs/>
                <w:color w:val="595959"/>
                <w:sz w:val="17"/>
                <w:szCs w:val="17"/>
              </w:rPr>
              <w:t>+203</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471B5456" w14:textId="77777777" w:rsidR="001A55B2" w:rsidRDefault="001A55B2" w:rsidP="00A21DED">
            <w:pPr>
              <w:pStyle w:val="QRATable"/>
              <w:ind w:right="36"/>
              <w:rPr>
                <w:rFonts w:ascii="Futura Medium" w:hAnsi="Futura Medium"/>
                <w:bCs/>
                <w:color w:val="595959"/>
                <w:sz w:val="17"/>
                <w:szCs w:val="17"/>
              </w:rPr>
            </w:pPr>
            <w:r>
              <w:rPr>
                <w:rFonts w:ascii="Futura Medium" w:hAnsi="Futura Medium"/>
                <w:bCs/>
                <w:color w:val="595959"/>
                <w:sz w:val="17"/>
                <w:szCs w:val="17"/>
              </w:rPr>
              <w:t>Cash flow from operating activities</w:t>
            </w:r>
          </w:p>
        </w:tc>
        <w:tc>
          <w:tcPr>
            <w:tcW w:w="818" w:type="dxa"/>
            <w:tcBorders>
              <w:top w:val="single" w:sz="4" w:space="0" w:color="595959"/>
              <w:left w:val="nil"/>
              <w:bottom w:val="nil"/>
              <w:right w:val="nil"/>
            </w:tcBorders>
            <w:vAlign w:val="center"/>
          </w:tcPr>
          <w:p w14:paraId="7E7F4B58" w14:textId="77777777" w:rsidR="001A55B2" w:rsidRDefault="001A55B2" w:rsidP="00A21DED">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747A6295"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"DLRTAB!CYQ_USD_CF.OPA" </w:instrText>
            </w:r>
            <w:r>
              <w:rPr>
                <w:rFonts w:ascii="Futura Medium" w:hAnsi="Futura Medium"/>
                <w:bCs/>
                <w:color w:val="595959"/>
                <w:sz w:val="17"/>
                <w:szCs w:val="17"/>
              </w:rPr>
              <w:fldChar w:fldCharType="separate"/>
            </w:r>
            <w:r>
              <w:rPr>
                <w:rFonts w:ascii="Futura Medium" w:hAnsi="Futura Medium"/>
                <w:bCs/>
                <w:color w:val="595959"/>
                <w:sz w:val="17"/>
                <w:szCs w:val="17"/>
              </w:rPr>
              <w:t>53,085</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1624D27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"DLRTAB!PYQ_USD_CF.OPA" </w:instrText>
            </w:r>
            <w:r>
              <w:rPr>
                <w:rFonts w:ascii="Futura Medium" w:hAnsi="Futura Medium"/>
                <w:bCs/>
                <w:color w:val="595959"/>
                <w:sz w:val="17"/>
                <w:szCs w:val="17"/>
              </w:rPr>
              <w:fldChar w:fldCharType="separate"/>
            </w:r>
            <w:r>
              <w:rPr>
                <w:rFonts w:ascii="Futura Medium" w:hAnsi="Futura Medium"/>
                <w:bCs/>
                <w:color w:val="595959"/>
                <w:sz w:val="17"/>
                <w:szCs w:val="17"/>
              </w:rPr>
              <w:t>35,650</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1DAAB4BD"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"CYQ_PCT_CFFO" </w:instrText>
            </w:r>
            <w:r>
              <w:rPr>
                <w:rFonts w:ascii="Futura Medium" w:hAnsi="Futura Medium"/>
                <w:bCs/>
                <w:color w:val="595959"/>
                <w:sz w:val="17"/>
                <w:szCs w:val="17"/>
              </w:rPr>
              <w:fldChar w:fldCharType="separate"/>
            </w:r>
            <w:r>
              <w:rPr>
                <w:rFonts w:ascii="Futura Medium" w:hAnsi="Futura Medium"/>
                <w:bCs/>
                <w:color w:val="595959"/>
                <w:sz w:val="17"/>
                <w:szCs w:val="17"/>
              </w:rPr>
              <w:t>+49</w:t>
            </w:r>
            <w:r>
              <w:rPr>
                <w:rFonts w:ascii="Futura Medium" w:hAnsi="Futura Medium"/>
                <w:bCs/>
                <w:color w:val="595959"/>
                <w:sz w:val="17"/>
                <w:szCs w:val="17"/>
              </w:rPr>
              <w:fldChar w:fldCharType="end"/>
            </w:r>
          </w:p>
        </w:tc>
      </w:tr>
      <w:tr w:rsidR="001A55B2" w14:paraId="4F4A57AE" w14:textId="77777777" w:rsidTr="00A21DED">
        <w:tblPrEx>
          <w:tblLook w:val="04A0" w:firstRow="1" w:lastRow="0" w:firstColumn="1" w:lastColumn="0" w:noHBand="0" w:noVBand="1"/>
        </w:tblPrEx>
        <w:trPr>
          <w:gridAfter w:val="1"/>
          <w:wAfter w:w="6" w:type="dxa"/>
          <w:trHeight w:hRule="exact" w:val="259"/>
        </w:trPr>
        <w:tc>
          <w:tcPr>
            <w:tcW w:w="864" w:type="dxa"/>
            <w:shd w:val="clear" w:color="auto" w:fill="D9D9D9" w:themeFill="background1" w:themeFillShade="D9"/>
            <w:tcMar>
              <w:top w:w="0" w:type="dxa"/>
              <w:left w:w="113" w:type="dxa"/>
              <w:bottom w:w="0" w:type="dxa"/>
              <w:right w:w="57" w:type="dxa"/>
            </w:tcMar>
            <w:vAlign w:val="center"/>
            <w:hideMark/>
          </w:tcPr>
          <w:p w14:paraId="2E8929B9"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"DLRTAB!CQ_USD_CF.INV" </w:instrText>
            </w:r>
            <w:r>
              <w:rPr>
                <w:rFonts w:ascii="Futura Medium" w:hAnsi="Futura Medium"/>
                <w:bCs/>
                <w:color w:val="595959"/>
                <w:sz w:val="17"/>
                <w:szCs w:val="17"/>
              </w:rPr>
              <w:fldChar w:fldCharType="separate"/>
            </w:r>
            <w:r>
              <w:rPr>
                <w:rFonts w:ascii="Futura Medium" w:hAnsi="Futura Medium"/>
                <w:bCs/>
                <w:color w:val="595959"/>
                <w:sz w:val="17"/>
                <w:szCs w:val="17"/>
              </w:rPr>
              <w:t>(5,312)</w:t>
            </w:r>
            <w:r>
              <w:rPr>
                <w:rFonts w:ascii="Futura Medium" w:hAnsi="Futura Medium"/>
                <w:bCs/>
                <w:color w:val="595959"/>
                <w:sz w:val="17"/>
                <w:szCs w:val="17"/>
              </w:rPr>
              <w:fldChar w:fldCharType="end"/>
            </w:r>
          </w:p>
        </w:tc>
        <w:tc>
          <w:tcPr>
            <w:tcW w:w="862" w:type="dxa"/>
            <w:vAlign w:val="center"/>
            <w:hideMark/>
          </w:tcPr>
          <w:p w14:paraId="5F127007"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"DLRTAB!CPQ_USD_CF.INV" </w:instrText>
            </w:r>
            <w:r>
              <w:rPr>
                <w:rFonts w:ascii="Futura Medium" w:hAnsi="Futura Medium"/>
                <w:bCs/>
                <w:color w:val="595959"/>
                <w:sz w:val="17"/>
                <w:szCs w:val="17"/>
              </w:rPr>
              <w:fldChar w:fldCharType="separate"/>
            </w:r>
            <w:r>
              <w:rPr>
                <w:rFonts w:ascii="Futura Medium" w:hAnsi="Futura Medium"/>
                <w:bCs/>
                <w:color w:val="595959"/>
                <w:sz w:val="17"/>
                <w:szCs w:val="17"/>
              </w:rPr>
              <w:t>(4,082)</w:t>
            </w:r>
            <w:r>
              <w:rPr>
                <w:rFonts w:ascii="Futura Medium" w:hAnsi="Futura Medium"/>
                <w:bCs/>
                <w:color w:val="595959"/>
                <w:sz w:val="17"/>
                <w:szCs w:val="17"/>
              </w:rPr>
              <w:fldChar w:fldCharType="end"/>
            </w:r>
          </w:p>
        </w:tc>
        <w:tc>
          <w:tcPr>
            <w:tcW w:w="862" w:type="dxa"/>
            <w:vAlign w:val="center"/>
            <w:hideMark/>
          </w:tcPr>
          <w:p w14:paraId="6160A3DE"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"DLRTAB!PQ_USD_CF.INV" </w:instrText>
            </w:r>
            <w:r>
              <w:rPr>
                <w:rFonts w:ascii="Futura Medium" w:hAnsi="Futura Medium"/>
                <w:bCs/>
                <w:color w:val="595959"/>
                <w:sz w:val="17"/>
                <w:szCs w:val="17"/>
              </w:rPr>
              <w:fldChar w:fldCharType="separate"/>
            </w:r>
            <w:r>
              <w:rPr>
                <w:rFonts w:ascii="Futura Medium" w:hAnsi="Futura Medium"/>
                <w:bCs/>
                <w:color w:val="595959"/>
                <w:sz w:val="17"/>
                <w:szCs w:val="17"/>
              </w:rPr>
              <w:t>(665)</w:t>
            </w:r>
            <w:r>
              <w:rPr>
                <w:rFonts w:ascii="Futura Medium" w:hAnsi="Futura Medium"/>
                <w:bCs/>
                <w:color w:val="595959"/>
                <w:sz w:val="17"/>
                <w:szCs w:val="17"/>
              </w:rPr>
              <w:fldChar w:fldCharType="end"/>
            </w:r>
          </w:p>
        </w:tc>
        <w:tc>
          <w:tcPr>
            <w:tcW w:w="719" w:type="dxa"/>
            <w:vAlign w:val="center"/>
          </w:tcPr>
          <w:p w14:paraId="537B67FE" w14:textId="77777777" w:rsidR="001A55B2" w:rsidRDefault="001A55B2" w:rsidP="00A21DED">
            <w:pPr>
              <w:pStyle w:val="QRATable"/>
              <w:ind w:right="36"/>
              <w:jc w:val="center"/>
              <w:rPr>
                <w:rFonts w:ascii="Futura Medium" w:hAnsi="Futura Medium"/>
                <w:bCs/>
                <w:color w:val="595959"/>
                <w:sz w:val="17"/>
                <w:szCs w:val="17"/>
              </w:rPr>
            </w:pPr>
          </w:p>
        </w:tc>
        <w:tc>
          <w:tcPr>
            <w:tcW w:w="3134" w:type="dxa"/>
            <w:vAlign w:val="center"/>
            <w:hideMark/>
          </w:tcPr>
          <w:p w14:paraId="40516E24" w14:textId="77777777" w:rsidR="001A55B2" w:rsidRDefault="001A55B2" w:rsidP="00A21DED">
            <w:pPr>
              <w:pStyle w:val="QRATable"/>
              <w:ind w:right="36"/>
              <w:rPr>
                <w:rFonts w:ascii="Futura Medium" w:hAnsi="Futura Medium"/>
                <w:bCs/>
                <w:color w:val="595959"/>
                <w:sz w:val="17"/>
                <w:szCs w:val="17"/>
              </w:rPr>
            </w:pPr>
            <w:r>
              <w:rPr>
                <w:rFonts w:ascii="Futura Medium" w:hAnsi="Futura Medium"/>
                <w:bCs/>
                <w:color w:val="595959"/>
                <w:sz w:val="17"/>
                <w:szCs w:val="17"/>
              </w:rPr>
              <w:t>Cash flow from investing activities</w:t>
            </w:r>
          </w:p>
        </w:tc>
        <w:tc>
          <w:tcPr>
            <w:tcW w:w="818" w:type="dxa"/>
            <w:vAlign w:val="center"/>
          </w:tcPr>
          <w:p w14:paraId="0EFB2004" w14:textId="77777777" w:rsidR="001A55B2" w:rsidRDefault="001A55B2" w:rsidP="00A21DED">
            <w:pPr>
              <w:pStyle w:val="QRATable"/>
              <w:ind w:right="43"/>
              <w:jc w:val="center"/>
              <w:rPr>
                <w:rFonts w:ascii="Futura Medium" w:hAnsi="Futura Medium"/>
                <w:bCs/>
                <w:color w:val="595959"/>
                <w:sz w:val="17"/>
                <w:szCs w:val="17"/>
              </w:rPr>
            </w:pPr>
          </w:p>
        </w:tc>
        <w:tc>
          <w:tcPr>
            <w:tcW w:w="919" w:type="dxa"/>
            <w:shd w:val="clear" w:color="auto" w:fill="D9D9D9" w:themeFill="background1" w:themeFillShade="D9"/>
            <w:vAlign w:val="center"/>
            <w:hideMark/>
          </w:tcPr>
          <w:p w14:paraId="5307F120"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"DLRTAB!CYQ_USD_CF.INV" </w:instrText>
            </w:r>
            <w:r>
              <w:rPr>
                <w:rFonts w:ascii="Futura Medium" w:hAnsi="Futura Medium"/>
                <w:bCs/>
                <w:color w:val="595959"/>
                <w:sz w:val="17"/>
                <w:szCs w:val="17"/>
              </w:rPr>
              <w:fldChar w:fldCharType="separate"/>
            </w:r>
            <w:r>
              <w:rPr>
                <w:rFonts w:ascii="Futura Medium" w:hAnsi="Futura Medium"/>
                <w:bCs/>
                <w:color w:val="595959"/>
                <w:sz w:val="17"/>
                <w:szCs w:val="17"/>
              </w:rPr>
              <w:t>(13,659)</w:t>
            </w:r>
            <w:r>
              <w:rPr>
                <w:rFonts w:ascii="Futura Medium" w:hAnsi="Futura Medium"/>
                <w:bCs/>
                <w:color w:val="595959"/>
                <w:sz w:val="17"/>
                <w:szCs w:val="17"/>
              </w:rPr>
              <w:fldChar w:fldCharType="end"/>
            </w:r>
          </w:p>
        </w:tc>
        <w:tc>
          <w:tcPr>
            <w:tcW w:w="813" w:type="dxa"/>
            <w:vAlign w:val="center"/>
            <w:hideMark/>
          </w:tcPr>
          <w:p w14:paraId="72BA30E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"DLRTAB!PYQ_USD_CF.INV" </w:instrText>
            </w:r>
            <w:r>
              <w:rPr>
                <w:rFonts w:ascii="Futura Medium" w:hAnsi="Futura Medium"/>
                <w:bCs/>
                <w:color w:val="595959"/>
                <w:sz w:val="17"/>
                <w:szCs w:val="17"/>
              </w:rPr>
              <w:fldChar w:fldCharType="separate"/>
            </w:r>
            <w:r>
              <w:rPr>
                <w:rFonts w:ascii="Futura Medium" w:hAnsi="Futura Medium"/>
                <w:bCs/>
                <w:color w:val="595959"/>
                <w:sz w:val="17"/>
                <w:szCs w:val="17"/>
              </w:rPr>
              <w:t>(8,029)</w:t>
            </w:r>
            <w:r>
              <w:rPr>
                <w:rFonts w:ascii="Futura Medium" w:hAnsi="Futura Medium"/>
                <w:bCs/>
                <w:color w:val="595959"/>
                <w:sz w:val="17"/>
                <w:szCs w:val="17"/>
              </w:rPr>
              <w:fldChar w:fldCharType="end"/>
            </w:r>
          </w:p>
        </w:tc>
        <w:tc>
          <w:tcPr>
            <w:tcW w:w="579" w:type="dxa"/>
            <w:vAlign w:val="center"/>
          </w:tcPr>
          <w:p w14:paraId="6BF2739E" w14:textId="77777777" w:rsidR="001A55B2" w:rsidRDefault="001A55B2" w:rsidP="00A21DED">
            <w:pPr>
              <w:pStyle w:val="QRATable"/>
              <w:ind w:right="43"/>
              <w:jc w:val="center"/>
              <w:rPr>
                <w:rFonts w:ascii="Futura Medium" w:hAnsi="Futura Medium"/>
                <w:bCs/>
                <w:color w:val="595959"/>
                <w:sz w:val="17"/>
                <w:szCs w:val="17"/>
              </w:rPr>
            </w:pPr>
          </w:p>
        </w:tc>
      </w:tr>
      <w:tr w:rsidR="001A55B2" w14:paraId="68BAE41A" w14:textId="77777777" w:rsidTr="00A21DED">
        <w:tblPrEx>
          <w:tblLook w:val="04A0" w:firstRow="1" w:lastRow="0" w:firstColumn="1" w:lastColumn="0" w:noHBand="0" w:noVBand="1"/>
        </w:tblPrEx>
        <w:trPr>
          <w:gridAfter w:val="1"/>
          <w:wAfter w:w="6" w:type="dxa"/>
          <w:trHeight w:hRule="exac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72127B9C"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"CQ_USD_FCF" </w:instrText>
            </w:r>
            <w:r>
              <w:rPr>
                <w:rFonts w:ascii="Futura Medium" w:hAnsi="Futura Medium"/>
                <w:bCs/>
                <w:color w:val="595959"/>
                <w:sz w:val="17"/>
                <w:szCs w:val="17"/>
              </w:rPr>
              <w:fldChar w:fldCharType="separate"/>
            </w:r>
            <w:r>
              <w:rPr>
                <w:rFonts w:ascii="Futura Medium" w:hAnsi="Futura Medium"/>
                <w:bCs/>
                <w:color w:val="595959"/>
                <w:sz w:val="17"/>
                <w:szCs w:val="17"/>
              </w:rPr>
              <w:t>16,709</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4A1D01DD"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"CPQ_USD_FCF" </w:instrText>
            </w:r>
            <w:r>
              <w:rPr>
                <w:rFonts w:ascii="Futura Medium" w:hAnsi="Futura Medium"/>
                <w:bCs/>
                <w:color w:val="595959"/>
                <w:sz w:val="17"/>
                <w:szCs w:val="17"/>
              </w:rPr>
              <w:fldChar w:fldCharType="separate"/>
            </w:r>
            <w:r>
              <w:rPr>
                <w:rFonts w:ascii="Futura Medium" w:hAnsi="Futura Medium"/>
                <w:bCs/>
                <w:color w:val="595959"/>
                <w:sz w:val="17"/>
                <w:szCs w:val="17"/>
              </w:rPr>
              <w:t>8,010</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55DD4E3B"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"PQ_USD_FCF" </w:instrText>
            </w:r>
            <w:r>
              <w:rPr>
                <w:rFonts w:ascii="Futura Medium" w:hAnsi="Futura Medium"/>
                <w:bCs/>
                <w:color w:val="595959"/>
                <w:sz w:val="17"/>
                <w:szCs w:val="17"/>
              </w:rPr>
              <w:fldChar w:fldCharType="separate"/>
            </w:r>
            <w:r>
              <w:rPr>
                <w:rFonts w:ascii="Futura Medium" w:hAnsi="Futura Medium"/>
                <w:bCs/>
                <w:color w:val="595959"/>
                <w:sz w:val="17"/>
                <w:szCs w:val="17"/>
              </w:rPr>
              <w:t>6,610</w:t>
            </w:r>
            <w:r>
              <w:rPr>
                <w:rFonts w:ascii="Futura Medium" w:hAnsi="Futura Medium"/>
                <w:bCs/>
                <w:color w:val="595959"/>
                <w:sz w:val="17"/>
                <w:szCs w:val="17"/>
              </w:rPr>
              <w:fldChar w:fldCharType="end"/>
            </w:r>
          </w:p>
        </w:tc>
        <w:tc>
          <w:tcPr>
            <w:tcW w:w="719" w:type="dxa"/>
            <w:tcBorders>
              <w:top w:val="nil"/>
              <w:left w:val="nil"/>
              <w:bottom w:val="single" w:sz="4" w:space="0" w:color="595959"/>
              <w:right w:val="nil"/>
            </w:tcBorders>
            <w:vAlign w:val="center"/>
          </w:tcPr>
          <w:p w14:paraId="260F0A32" w14:textId="77777777" w:rsidR="001A55B2" w:rsidRDefault="001A55B2" w:rsidP="00A21DED">
            <w:pPr>
              <w:pStyle w:val="QRATable"/>
              <w:ind w:right="36"/>
              <w:jc w:val="center"/>
              <w:rPr>
                <w:rFonts w:ascii="Futura Medium" w:hAnsi="Futura Medium"/>
                <w:bCs/>
                <w:color w:val="595959"/>
                <w:sz w:val="17"/>
                <w:szCs w:val="17"/>
              </w:rPr>
            </w:pPr>
          </w:p>
        </w:tc>
        <w:tc>
          <w:tcPr>
            <w:tcW w:w="3134" w:type="dxa"/>
            <w:tcBorders>
              <w:top w:val="nil"/>
              <w:left w:val="nil"/>
              <w:bottom w:val="single" w:sz="4" w:space="0" w:color="595959"/>
              <w:right w:val="nil"/>
            </w:tcBorders>
            <w:vAlign w:val="center"/>
            <w:hideMark/>
          </w:tcPr>
          <w:p w14:paraId="2A06F50F" w14:textId="77777777" w:rsidR="001A55B2" w:rsidRDefault="001A55B2" w:rsidP="00A21DED">
            <w:pPr>
              <w:pStyle w:val="QRATable"/>
              <w:ind w:right="36"/>
              <w:rPr>
                <w:rFonts w:ascii="Futura Medium" w:hAnsi="Futura Medium"/>
                <w:bCs/>
                <w:color w:val="595959"/>
                <w:sz w:val="17"/>
                <w:szCs w:val="17"/>
              </w:rPr>
            </w:pPr>
            <w:r>
              <w:rPr>
                <w:rFonts w:ascii="Futura Medium" w:hAnsi="Futura Medium"/>
                <w:bCs/>
                <w:color w:val="595959"/>
                <w:sz w:val="17"/>
                <w:szCs w:val="17"/>
              </w:rPr>
              <w:t>Free cash flow</w:t>
            </w:r>
          </w:p>
        </w:tc>
        <w:tc>
          <w:tcPr>
            <w:tcW w:w="818" w:type="dxa"/>
            <w:tcBorders>
              <w:top w:val="nil"/>
              <w:left w:val="nil"/>
              <w:bottom w:val="single" w:sz="4" w:space="0" w:color="595959"/>
              <w:right w:val="nil"/>
            </w:tcBorders>
            <w:vAlign w:val="center"/>
            <w:hideMark/>
          </w:tcPr>
          <w:p w14:paraId="67F41292"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t>H</w:t>
            </w:r>
          </w:p>
        </w:tc>
        <w:tc>
          <w:tcPr>
            <w:tcW w:w="919" w:type="dxa"/>
            <w:tcBorders>
              <w:top w:val="nil"/>
              <w:left w:val="nil"/>
              <w:bottom w:val="single" w:sz="4" w:space="0" w:color="595959"/>
              <w:right w:val="nil"/>
            </w:tcBorders>
            <w:shd w:val="clear" w:color="auto" w:fill="D9D9D9" w:themeFill="background1" w:themeFillShade="D9"/>
            <w:vAlign w:val="center"/>
            <w:hideMark/>
          </w:tcPr>
          <w:p w14:paraId="197947E1"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"CYQ_USD_FCF" </w:instrText>
            </w:r>
            <w:r>
              <w:rPr>
                <w:rFonts w:ascii="Futura Medium" w:hAnsi="Futura Medium"/>
                <w:bCs/>
                <w:color w:val="595959"/>
                <w:sz w:val="17"/>
                <w:szCs w:val="17"/>
              </w:rPr>
              <w:fldChar w:fldCharType="separate"/>
            </w:r>
            <w:r>
              <w:rPr>
                <w:rFonts w:ascii="Futura Medium" w:hAnsi="Futura Medium"/>
                <w:bCs/>
                <w:color w:val="595959"/>
                <w:sz w:val="17"/>
                <w:szCs w:val="17"/>
              </w:rPr>
              <w:t>39,426</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5CC7383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"PYQ_USD_FCF" </w:instrText>
            </w:r>
            <w:r>
              <w:rPr>
                <w:rFonts w:ascii="Futura Medium" w:hAnsi="Futura Medium"/>
                <w:bCs/>
                <w:color w:val="595959"/>
                <w:sz w:val="17"/>
                <w:szCs w:val="17"/>
              </w:rPr>
              <w:fldChar w:fldCharType="separate"/>
            </w:r>
            <w:r>
              <w:rPr>
                <w:rFonts w:ascii="Futura Medium" w:hAnsi="Futura Medium"/>
                <w:bCs/>
                <w:color w:val="595959"/>
                <w:sz w:val="17"/>
                <w:szCs w:val="17"/>
              </w:rPr>
              <w:t>27,621</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tcPr>
          <w:p w14:paraId="61C54A29" w14:textId="77777777" w:rsidR="001A55B2" w:rsidRDefault="001A55B2" w:rsidP="00A21DED">
            <w:pPr>
              <w:pStyle w:val="QRATable"/>
              <w:ind w:right="43"/>
              <w:jc w:val="center"/>
              <w:rPr>
                <w:rFonts w:ascii="Futura Medium" w:hAnsi="Futura Medium"/>
                <w:bCs/>
                <w:color w:val="595959"/>
                <w:sz w:val="17"/>
                <w:szCs w:val="17"/>
              </w:rPr>
            </w:pPr>
          </w:p>
        </w:tc>
      </w:tr>
      <w:tr w:rsidR="001A55B2" w14:paraId="240D8C44" w14:textId="77777777" w:rsidTr="00A21DED">
        <w:tblPrEx>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64CDB826"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"DLRTAB!CQ_USD_NI.D.RD" </w:instrText>
            </w:r>
            <w:r>
              <w:rPr>
                <w:rFonts w:ascii="Futura Medium" w:hAnsi="Futura Medium"/>
                <w:bCs/>
                <w:color w:val="595959"/>
                <w:sz w:val="17"/>
                <w:szCs w:val="17"/>
              </w:rPr>
              <w:fldChar w:fldCharType="separate"/>
            </w:r>
            <w:r>
              <w:rPr>
                <w:rFonts w:ascii="Futura Medium" w:hAnsi="Futura Medium"/>
                <w:bCs/>
                <w:color w:val="595959"/>
                <w:sz w:val="17"/>
                <w:szCs w:val="17"/>
              </w:rPr>
              <w:t>0.68</w:t>
            </w:r>
            <w:r>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431E6990"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"DLRTAB!CPQ_USD_NI.D.RD" </w:instrText>
            </w:r>
            <w:r>
              <w:rPr>
                <w:rFonts w:ascii="Futura Medium" w:hAnsi="Futura Medium"/>
                <w:color w:val="595959"/>
                <w:sz w:val="17"/>
                <w:szCs w:val="17"/>
              </w:rPr>
              <w:fldChar w:fldCharType="separate"/>
            </w:r>
            <w:r>
              <w:rPr>
                <w:rFonts w:ascii="Futura Medium" w:hAnsi="Futura Medium"/>
                <w:color w:val="595959"/>
                <w:sz w:val="17"/>
                <w:szCs w:val="17"/>
              </w:rPr>
              <w:t>0.70</w:t>
            </w:r>
            <w:r>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00C49867"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"DLRTAB!PQ_USD_NI.D.RD" </w:instrText>
            </w:r>
            <w:r>
              <w:rPr>
                <w:rFonts w:ascii="Futura Medium" w:hAnsi="Futura Medium"/>
                <w:color w:val="595959"/>
                <w:sz w:val="17"/>
                <w:szCs w:val="17"/>
              </w:rPr>
              <w:fldChar w:fldCharType="separate"/>
            </w:r>
            <w:r>
              <w:rPr>
                <w:rFonts w:ascii="Futura Medium" w:hAnsi="Futura Medium"/>
                <w:color w:val="595959"/>
                <w:sz w:val="17"/>
                <w:szCs w:val="17"/>
              </w:rPr>
              <w:t>0.46</w:t>
            </w:r>
            <w:r>
              <w:rPr>
                <w:rFonts w:ascii="Futura Medium" w:hAnsi="Futura Medium"/>
                <w:color w:val="595959"/>
                <w:sz w:val="17"/>
                <w:szCs w:val="17"/>
              </w:rPr>
              <w:fldChar w:fldCharType="end"/>
            </w:r>
          </w:p>
        </w:tc>
        <w:tc>
          <w:tcPr>
            <w:tcW w:w="719" w:type="dxa"/>
            <w:tcBorders>
              <w:top w:val="single" w:sz="4" w:space="0" w:color="595959"/>
              <w:left w:val="nil"/>
              <w:bottom w:val="nil"/>
              <w:right w:val="nil"/>
            </w:tcBorders>
            <w:vAlign w:val="center"/>
            <w:hideMark/>
          </w:tcPr>
          <w:p w14:paraId="111747CA" w14:textId="77777777" w:rsidR="001A55B2" w:rsidRDefault="001A55B2" w:rsidP="00A21DED">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"CQ_USD_NI.D.RDPC_PCT" </w:instrText>
            </w:r>
            <w:r>
              <w:rPr>
                <w:rFonts w:ascii="Futura Medium" w:hAnsi="Futura Medium"/>
                <w:bCs/>
                <w:color w:val="595959"/>
                <w:sz w:val="17"/>
                <w:szCs w:val="17"/>
              </w:rPr>
              <w:fldChar w:fldCharType="separate"/>
            </w:r>
            <w:r>
              <w:rPr>
                <w:rFonts w:ascii="Futura Medium" w:hAnsi="Futura Medium"/>
                <w:bCs/>
                <w:color w:val="595959"/>
                <w:sz w:val="17"/>
                <w:szCs w:val="17"/>
              </w:rPr>
              <w:t>+48</w:t>
            </w:r>
            <w:r>
              <w:rPr>
                <w:rFonts w:ascii="Futura Medium" w:hAnsi="Futura Medium"/>
                <w:bCs/>
                <w:color w:val="595959"/>
                <w:sz w:val="17"/>
                <w:szCs w:val="17"/>
              </w:rPr>
              <w:fldChar w:fldCharType="end"/>
            </w:r>
          </w:p>
        </w:tc>
        <w:tc>
          <w:tcPr>
            <w:tcW w:w="3134" w:type="dxa"/>
            <w:tcBorders>
              <w:top w:val="single" w:sz="4" w:space="0" w:color="595959"/>
              <w:left w:val="nil"/>
              <w:bottom w:val="nil"/>
              <w:right w:val="nil"/>
            </w:tcBorders>
            <w:vAlign w:val="center"/>
            <w:hideMark/>
          </w:tcPr>
          <w:p w14:paraId="4529D5D8" w14:textId="77777777" w:rsidR="001A55B2" w:rsidRDefault="001A55B2" w:rsidP="00A21DED">
            <w:pPr>
              <w:pStyle w:val="QRATable"/>
              <w:ind w:right="36"/>
              <w:rPr>
                <w:rFonts w:ascii="Futura Medium" w:hAnsi="Futura Medium"/>
                <w:bCs/>
                <w:color w:val="595959"/>
                <w:sz w:val="17"/>
                <w:szCs w:val="17"/>
              </w:rPr>
            </w:pPr>
            <w:r>
              <w:rPr>
                <w:rFonts w:ascii="Futura Medium" w:hAnsi="Futura Medium"/>
                <w:color w:val="595959"/>
                <w:sz w:val="17"/>
                <w:szCs w:val="17"/>
              </w:rPr>
              <w:t>Basic earnings per share ($)</w:t>
            </w:r>
          </w:p>
        </w:tc>
        <w:tc>
          <w:tcPr>
            <w:tcW w:w="818" w:type="dxa"/>
            <w:tcBorders>
              <w:top w:val="single" w:sz="4" w:space="0" w:color="595959"/>
              <w:left w:val="nil"/>
              <w:bottom w:val="nil"/>
              <w:right w:val="nil"/>
            </w:tcBorders>
            <w:vAlign w:val="center"/>
          </w:tcPr>
          <w:p w14:paraId="70FD8D0E" w14:textId="77777777" w:rsidR="001A55B2" w:rsidRDefault="001A55B2" w:rsidP="00A21DED">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nil"/>
              <w:right w:val="nil"/>
            </w:tcBorders>
            <w:shd w:val="clear" w:color="auto" w:fill="D9D9D9" w:themeFill="background1" w:themeFillShade="D9"/>
            <w:vAlign w:val="center"/>
            <w:hideMark/>
          </w:tcPr>
          <w:p w14:paraId="4A19427A"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"DLRTAB!CYQ_USD_NI.D.RD" </w:instrText>
            </w:r>
            <w:r>
              <w:rPr>
                <w:rFonts w:ascii="Futura Medium" w:hAnsi="Futura Medium"/>
                <w:bCs/>
                <w:color w:val="595959"/>
                <w:sz w:val="17"/>
                <w:szCs w:val="17"/>
              </w:rPr>
              <w:fldChar w:fldCharType="separate"/>
            </w:r>
            <w:r>
              <w:rPr>
                <w:rFonts w:ascii="Futura Medium" w:hAnsi="Futura Medium"/>
                <w:bCs/>
                <w:color w:val="595959"/>
                <w:sz w:val="17"/>
                <w:szCs w:val="17"/>
              </w:rPr>
              <w:t>2.82</w:t>
            </w:r>
            <w:r>
              <w:rPr>
                <w:rFonts w:ascii="Futura Medium" w:hAnsi="Futura Medium"/>
                <w:bCs/>
                <w:color w:val="595959"/>
                <w:sz w:val="17"/>
                <w:szCs w:val="17"/>
              </w:rPr>
              <w:fldChar w:fldCharType="end"/>
            </w:r>
          </w:p>
        </w:tc>
        <w:tc>
          <w:tcPr>
            <w:tcW w:w="813" w:type="dxa"/>
            <w:tcBorders>
              <w:top w:val="single" w:sz="4" w:space="0" w:color="595959"/>
              <w:left w:val="nil"/>
              <w:bottom w:val="nil"/>
              <w:right w:val="nil"/>
            </w:tcBorders>
            <w:vAlign w:val="center"/>
            <w:hideMark/>
          </w:tcPr>
          <w:p w14:paraId="46182DD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"DLRTAB!PYQ_NFL_NI.D.RD" </w:instrText>
            </w:r>
            <w:r>
              <w:rPr>
                <w:rFonts w:ascii="Futura Medium" w:hAnsi="Futura Medium"/>
                <w:bCs/>
                <w:color w:val="595959"/>
                <w:sz w:val="17"/>
                <w:szCs w:val="17"/>
              </w:rPr>
              <w:fldChar w:fldCharType="separate"/>
            </w:r>
            <w:r>
              <w:rPr>
                <w:rFonts w:ascii="Futura Medium" w:hAnsi="Futura Medium"/>
                <w:bCs/>
                <w:color w:val="595959"/>
                <w:sz w:val="17"/>
                <w:szCs w:val="17"/>
              </w:rPr>
              <w:t>1.58</w:t>
            </w:r>
            <w:r>
              <w:rPr>
                <w:rFonts w:ascii="Futura Medium" w:hAnsi="Futura Medium"/>
                <w:bCs/>
                <w:color w:val="595959"/>
                <w:sz w:val="17"/>
                <w:szCs w:val="17"/>
              </w:rPr>
              <w:fldChar w:fldCharType="end"/>
            </w:r>
          </w:p>
        </w:tc>
        <w:tc>
          <w:tcPr>
            <w:tcW w:w="579" w:type="dxa"/>
            <w:tcBorders>
              <w:top w:val="single" w:sz="4" w:space="0" w:color="595959"/>
              <w:left w:val="nil"/>
              <w:bottom w:val="nil"/>
              <w:right w:val="nil"/>
            </w:tcBorders>
            <w:vAlign w:val="center"/>
            <w:hideMark/>
          </w:tcPr>
          <w:p w14:paraId="28A3840C"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"CYQ_PCT_NI.D.RD" </w:instrText>
            </w:r>
            <w:r>
              <w:rPr>
                <w:rFonts w:ascii="Futura Medium" w:hAnsi="Futura Medium"/>
                <w:bCs/>
                <w:color w:val="595959"/>
                <w:sz w:val="17"/>
                <w:szCs w:val="17"/>
              </w:rPr>
              <w:fldChar w:fldCharType="separate"/>
            </w:r>
            <w:r>
              <w:rPr>
                <w:rFonts w:ascii="Futura Medium" w:hAnsi="Futura Medium"/>
                <w:bCs/>
                <w:color w:val="595959"/>
                <w:sz w:val="17"/>
                <w:szCs w:val="17"/>
              </w:rPr>
              <w:t>+78</w:t>
            </w:r>
            <w:r>
              <w:rPr>
                <w:rFonts w:ascii="Futura Medium" w:hAnsi="Futura Medium"/>
                <w:bCs/>
                <w:color w:val="595959"/>
                <w:sz w:val="17"/>
                <w:szCs w:val="17"/>
              </w:rPr>
              <w:fldChar w:fldCharType="end"/>
            </w:r>
          </w:p>
        </w:tc>
      </w:tr>
      <w:tr w:rsidR="001A55B2" w14:paraId="178F479D" w14:textId="77777777" w:rsidTr="00A21DED">
        <w:tblPrEx>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36CAC041"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"DLRTAB!CQ_USD_CC.D.RD" </w:instrText>
            </w:r>
            <w:r>
              <w:rPr>
                <w:rFonts w:ascii="Futura Medium" w:hAnsi="Futura Medium"/>
                <w:bCs/>
                <w:color w:val="595959"/>
                <w:sz w:val="17"/>
                <w:szCs w:val="17"/>
              </w:rPr>
              <w:fldChar w:fldCharType="separate"/>
            </w:r>
            <w:r>
              <w:rPr>
                <w:rFonts w:ascii="Futura Medium" w:hAnsi="Futura Medium"/>
                <w:bCs/>
                <w:color w:val="595959"/>
                <w:sz w:val="17"/>
                <w:szCs w:val="17"/>
              </w:rPr>
              <w:t>0.89</w:t>
            </w:r>
            <w:r>
              <w:rPr>
                <w:rFonts w:ascii="Futura Medium" w:hAnsi="Futura Medium"/>
                <w:bCs/>
                <w:color w:val="595959"/>
                <w:sz w:val="17"/>
                <w:szCs w:val="17"/>
              </w:rPr>
              <w:fldChar w:fldCharType="end"/>
            </w:r>
          </w:p>
        </w:tc>
        <w:tc>
          <w:tcPr>
            <w:tcW w:w="862" w:type="dxa"/>
            <w:vAlign w:val="center"/>
            <w:hideMark/>
          </w:tcPr>
          <w:p w14:paraId="1B3E5642"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"DLRTAB!CPQ_USD_CC.D.RD" </w:instrText>
            </w:r>
            <w:r>
              <w:rPr>
                <w:rFonts w:ascii="Futura Medium" w:hAnsi="Futura Medium"/>
                <w:color w:val="595959"/>
                <w:sz w:val="17"/>
                <w:szCs w:val="17"/>
              </w:rPr>
              <w:fldChar w:fldCharType="separate"/>
            </w:r>
            <w:r>
              <w:rPr>
                <w:rFonts w:ascii="Futura Medium" w:hAnsi="Futura Medium"/>
                <w:color w:val="595959"/>
                <w:sz w:val="17"/>
                <w:szCs w:val="17"/>
              </w:rPr>
              <w:t>0.67</w:t>
            </w:r>
            <w:r>
              <w:rPr>
                <w:rFonts w:ascii="Futura Medium" w:hAnsi="Futura Medium"/>
                <w:color w:val="595959"/>
                <w:sz w:val="17"/>
                <w:szCs w:val="17"/>
              </w:rPr>
              <w:fldChar w:fldCharType="end"/>
            </w:r>
          </w:p>
        </w:tc>
        <w:tc>
          <w:tcPr>
            <w:tcW w:w="862" w:type="dxa"/>
            <w:vAlign w:val="center"/>
            <w:hideMark/>
          </w:tcPr>
          <w:p w14:paraId="417FD0E2"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"DLRTAB!PQ_NFL_CC.D.RD" </w:instrText>
            </w:r>
            <w:r>
              <w:rPr>
                <w:rFonts w:ascii="Futura Medium" w:hAnsi="Futura Medium"/>
                <w:color w:val="595959"/>
                <w:sz w:val="17"/>
                <w:szCs w:val="17"/>
              </w:rPr>
              <w:fldChar w:fldCharType="separate"/>
            </w:r>
            <w:r>
              <w:rPr>
                <w:rFonts w:ascii="Futura Medium" w:hAnsi="Futura Medium"/>
                <w:color w:val="595959"/>
                <w:sz w:val="17"/>
                <w:szCs w:val="17"/>
              </w:rPr>
              <w:t>0.37</w:t>
            </w:r>
            <w:r>
              <w:rPr>
                <w:rFonts w:ascii="Futura Medium" w:hAnsi="Futura Medium"/>
                <w:color w:val="595959"/>
                <w:sz w:val="17"/>
                <w:szCs w:val="17"/>
              </w:rPr>
              <w:fldChar w:fldCharType="end"/>
            </w:r>
          </w:p>
        </w:tc>
        <w:tc>
          <w:tcPr>
            <w:tcW w:w="719" w:type="dxa"/>
            <w:vAlign w:val="center"/>
            <w:hideMark/>
          </w:tcPr>
          <w:p w14:paraId="5F7D3CB3" w14:textId="77777777" w:rsidR="001A55B2" w:rsidRDefault="001A55B2" w:rsidP="00A21DED">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"CQ_USD_CC.D.RDPC_PCT" </w:instrText>
            </w:r>
            <w:r>
              <w:rPr>
                <w:rFonts w:ascii="Futura Medium" w:hAnsi="Futura Medium"/>
                <w:bCs/>
                <w:color w:val="595959"/>
                <w:sz w:val="17"/>
                <w:szCs w:val="17"/>
              </w:rPr>
              <w:fldChar w:fldCharType="separate"/>
            </w:r>
            <w:r>
              <w:rPr>
                <w:rFonts w:ascii="Futura Medium" w:hAnsi="Futura Medium"/>
                <w:bCs/>
                <w:color w:val="595959"/>
                <w:sz w:val="17"/>
                <w:szCs w:val="17"/>
              </w:rPr>
              <w:t>+141</w:t>
            </w:r>
            <w:r>
              <w:rPr>
                <w:rFonts w:ascii="Futura Medium" w:hAnsi="Futura Medium"/>
                <w:bCs/>
                <w:color w:val="595959"/>
                <w:sz w:val="17"/>
                <w:szCs w:val="17"/>
              </w:rPr>
              <w:fldChar w:fldCharType="end"/>
            </w:r>
          </w:p>
        </w:tc>
        <w:tc>
          <w:tcPr>
            <w:tcW w:w="3134" w:type="dxa"/>
            <w:vAlign w:val="center"/>
            <w:hideMark/>
          </w:tcPr>
          <w:p w14:paraId="628E8D9F" w14:textId="77777777" w:rsidR="001A55B2" w:rsidRDefault="001A55B2" w:rsidP="00A21DED">
            <w:pPr>
              <w:pStyle w:val="QRATable"/>
              <w:ind w:right="36"/>
              <w:rPr>
                <w:rFonts w:ascii="Futura Medium" w:hAnsi="Futura Medium"/>
                <w:bCs/>
                <w:color w:val="595959"/>
                <w:sz w:val="17"/>
                <w:szCs w:val="17"/>
              </w:rPr>
            </w:pPr>
            <w:r>
              <w:rPr>
                <w:rFonts w:ascii="Futura Medium" w:hAnsi="Futura Medium"/>
                <w:color w:val="595959"/>
                <w:sz w:val="17"/>
                <w:szCs w:val="17"/>
              </w:rPr>
              <w:t>Basic CCS earnings per share ($)</w:t>
            </w:r>
          </w:p>
        </w:tc>
        <w:tc>
          <w:tcPr>
            <w:tcW w:w="818" w:type="dxa"/>
            <w:vAlign w:val="center"/>
            <w:hideMark/>
          </w:tcPr>
          <w:p w14:paraId="11DBEA80" w14:textId="7AC348F9"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REF _Ref511751356 \r \h </w:instrText>
            </w:r>
            <w:r>
              <w:rPr>
                <w:rFonts w:ascii="Futura Medium" w:hAnsi="Futura Medium"/>
                <w:bCs/>
                <w:color w:val="595959"/>
                <w:sz w:val="17"/>
                <w:szCs w:val="17"/>
              </w:rPr>
            </w:r>
            <w:r>
              <w:rPr>
                <w:rFonts w:ascii="Futura Medium" w:hAnsi="Futura Medium"/>
                <w:bCs/>
                <w:color w:val="595959"/>
                <w:sz w:val="17"/>
                <w:szCs w:val="17"/>
              </w:rPr>
              <w:fldChar w:fldCharType="separate"/>
            </w:r>
            <w:r w:rsidR="00A30E52">
              <w:rPr>
                <w:rFonts w:ascii="Futura Medium" w:hAnsi="Futura Medium"/>
                <w:bCs/>
                <w:color w:val="595959"/>
                <w:sz w:val="17"/>
                <w:szCs w:val="17"/>
              </w:rPr>
              <w:t>B</w:t>
            </w:r>
            <w:r>
              <w:rPr>
                <w:rFonts w:ascii="Futura Medium" w:hAnsi="Futura Medium"/>
                <w:bCs/>
                <w:color w:val="595959"/>
                <w:sz w:val="17"/>
                <w:szCs w:val="17"/>
              </w:rPr>
              <w:fldChar w:fldCharType="end"/>
            </w:r>
          </w:p>
        </w:tc>
        <w:tc>
          <w:tcPr>
            <w:tcW w:w="919" w:type="dxa"/>
            <w:shd w:val="clear" w:color="auto" w:fill="D9D9D9" w:themeFill="background1" w:themeFillShade="D9"/>
            <w:vAlign w:val="center"/>
            <w:hideMark/>
          </w:tcPr>
          <w:p w14:paraId="3CBFECE5"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"DLRTAB!CYQ_USD_CC.D.RD" </w:instrText>
            </w:r>
            <w:r>
              <w:rPr>
                <w:rFonts w:ascii="Futura Medium" w:hAnsi="Futura Medium"/>
                <w:bCs/>
                <w:color w:val="595959"/>
                <w:sz w:val="17"/>
                <w:szCs w:val="17"/>
              </w:rPr>
              <w:fldChar w:fldCharType="separate"/>
            </w:r>
            <w:r>
              <w:rPr>
                <w:rFonts w:ascii="Futura Medium" w:hAnsi="Futura Medium"/>
                <w:bCs/>
                <w:color w:val="595959"/>
                <w:sz w:val="17"/>
                <w:szCs w:val="17"/>
              </w:rPr>
              <w:t>2.88</w:t>
            </w:r>
            <w:r>
              <w:rPr>
                <w:rFonts w:ascii="Futura Medium" w:hAnsi="Futura Medium"/>
                <w:bCs/>
                <w:color w:val="595959"/>
                <w:sz w:val="17"/>
                <w:szCs w:val="17"/>
              </w:rPr>
              <w:fldChar w:fldCharType="end"/>
            </w:r>
          </w:p>
        </w:tc>
        <w:tc>
          <w:tcPr>
            <w:tcW w:w="813" w:type="dxa"/>
            <w:vAlign w:val="center"/>
            <w:hideMark/>
          </w:tcPr>
          <w:p w14:paraId="29EFD01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"DLRTAB!PYQ_USD_CC.D.RD" </w:instrText>
            </w:r>
            <w:r>
              <w:rPr>
                <w:rFonts w:ascii="Futura Medium" w:hAnsi="Futura Medium"/>
                <w:bCs/>
                <w:color w:val="595959"/>
                <w:sz w:val="17"/>
                <w:szCs w:val="17"/>
              </w:rPr>
              <w:fldChar w:fldCharType="separate"/>
            </w:r>
            <w:r>
              <w:rPr>
                <w:rFonts w:ascii="Futura Medium" w:hAnsi="Futura Medium"/>
                <w:bCs/>
                <w:color w:val="595959"/>
                <w:sz w:val="17"/>
                <w:szCs w:val="17"/>
              </w:rPr>
              <w:t>1.47</w:t>
            </w:r>
            <w:r>
              <w:rPr>
                <w:rFonts w:ascii="Futura Medium" w:hAnsi="Futura Medium"/>
                <w:bCs/>
                <w:color w:val="595959"/>
                <w:sz w:val="17"/>
                <w:szCs w:val="17"/>
              </w:rPr>
              <w:fldChar w:fldCharType="end"/>
            </w:r>
          </w:p>
        </w:tc>
        <w:tc>
          <w:tcPr>
            <w:tcW w:w="579" w:type="dxa"/>
            <w:vAlign w:val="center"/>
            <w:hideMark/>
          </w:tcPr>
          <w:p w14:paraId="700F5726"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"CYQ_PCT_CC.D.RD" </w:instrText>
            </w:r>
            <w:r>
              <w:rPr>
                <w:rFonts w:ascii="Futura Medium" w:hAnsi="Futura Medium"/>
                <w:bCs/>
                <w:color w:val="595959"/>
                <w:sz w:val="17"/>
                <w:szCs w:val="17"/>
              </w:rPr>
              <w:fldChar w:fldCharType="separate"/>
            </w:r>
            <w:r>
              <w:rPr>
                <w:rFonts w:ascii="Futura Medium" w:hAnsi="Futura Medium"/>
                <w:bCs/>
                <w:color w:val="595959"/>
                <w:sz w:val="17"/>
                <w:szCs w:val="17"/>
              </w:rPr>
              <w:t>+96</w:t>
            </w:r>
            <w:r>
              <w:rPr>
                <w:rFonts w:ascii="Futura Medium" w:hAnsi="Futura Medium"/>
                <w:bCs/>
                <w:color w:val="595959"/>
                <w:sz w:val="17"/>
                <w:szCs w:val="17"/>
              </w:rPr>
              <w:fldChar w:fldCharType="end"/>
            </w:r>
          </w:p>
        </w:tc>
      </w:tr>
      <w:tr w:rsidR="001A55B2" w14:paraId="6DDDBBE7" w14:textId="77777777" w:rsidTr="00A21DED">
        <w:tblPrEx>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6EBB20C8"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"CQ_USD_CLEAN.D.RD" </w:instrText>
            </w:r>
            <w:r>
              <w:rPr>
                <w:rFonts w:ascii="Futura Medium" w:hAnsi="Futura Medium"/>
                <w:bCs/>
                <w:color w:val="595959"/>
                <w:sz w:val="17"/>
                <w:szCs w:val="17"/>
              </w:rPr>
              <w:fldChar w:fldCharType="separate"/>
            </w:r>
            <w:r>
              <w:rPr>
                <w:rFonts w:ascii="Futura Medium" w:hAnsi="Futura Medium"/>
                <w:bCs/>
                <w:color w:val="595959"/>
                <w:sz w:val="17"/>
                <w:szCs w:val="17"/>
              </w:rPr>
              <w:t>0.69</w:t>
            </w:r>
            <w:r>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1BE59531"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"PCQ_USD_CLEAN.D.RD" </w:instrText>
            </w:r>
            <w:r>
              <w:rPr>
                <w:rFonts w:ascii="Futura Medium" w:hAnsi="Futura Medium"/>
                <w:color w:val="595959"/>
                <w:sz w:val="17"/>
                <w:szCs w:val="17"/>
              </w:rPr>
              <w:fldChar w:fldCharType="separate"/>
            </w:r>
            <w:r>
              <w:rPr>
                <w:rFonts w:ascii="Futura Medium" w:hAnsi="Futura Medium"/>
                <w:color w:val="595959"/>
                <w:sz w:val="17"/>
                <w:szCs w:val="17"/>
              </w:rPr>
              <w:t>0.68</w:t>
            </w:r>
            <w:r>
              <w:rPr>
                <w:rFonts w:ascii="Futura Medium" w:hAnsi="Futura Medium"/>
                <w:color w:val="595959"/>
                <w:sz w:val="17"/>
                <w:szCs w:val="17"/>
              </w:rPr>
              <w:fldChar w:fldCharType="end"/>
            </w:r>
          </w:p>
        </w:tc>
        <w:tc>
          <w:tcPr>
            <w:tcW w:w="862" w:type="dxa"/>
            <w:tcBorders>
              <w:top w:val="nil"/>
              <w:left w:val="nil"/>
              <w:bottom w:val="single" w:sz="4" w:space="0" w:color="595959"/>
              <w:right w:val="nil"/>
            </w:tcBorders>
            <w:vAlign w:val="center"/>
            <w:hideMark/>
          </w:tcPr>
          <w:p w14:paraId="51992814"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"PQ_USD_CLEAN.D.RD" </w:instrText>
            </w:r>
            <w:r>
              <w:rPr>
                <w:rFonts w:ascii="Futura Medium" w:hAnsi="Futura Medium"/>
                <w:color w:val="595959"/>
                <w:sz w:val="17"/>
                <w:szCs w:val="17"/>
              </w:rPr>
              <w:fldChar w:fldCharType="separate"/>
            </w:r>
            <w:r>
              <w:rPr>
                <w:rFonts w:ascii="Futura Medium" w:hAnsi="Futura Medium"/>
                <w:color w:val="595959"/>
                <w:sz w:val="17"/>
                <w:szCs w:val="17"/>
              </w:rPr>
              <w:t>0.52</w:t>
            </w:r>
            <w:r>
              <w:rPr>
                <w:rFonts w:ascii="Futura Medium" w:hAnsi="Futura Medium"/>
                <w:color w:val="595959"/>
                <w:sz w:val="17"/>
                <w:szCs w:val="17"/>
              </w:rPr>
              <w:fldChar w:fldCharType="end"/>
            </w:r>
          </w:p>
        </w:tc>
        <w:tc>
          <w:tcPr>
            <w:tcW w:w="719" w:type="dxa"/>
            <w:tcBorders>
              <w:top w:val="nil"/>
              <w:left w:val="nil"/>
              <w:bottom w:val="single" w:sz="4" w:space="0" w:color="595959"/>
              <w:right w:val="nil"/>
            </w:tcBorders>
            <w:vAlign w:val="center"/>
            <w:hideMark/>
          </w:tcPr>
          <w:p w14:paraId="7BA378B4" w14:textId="77777777" w:rsidR="001A55B2" w:rsidRDefault="001A55B2" w:rsidP="00A21DED">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"CQ_USD_CLEAN.D.RDPC_PCT" </w:instrText>
            </w:r>
            <w:r>
              <w:rPr>
                <w:rFonts w:ascii="Futura Medium" w:hAnsi="Futura Medium"/>
                <w:bCs/>
                <w:color w:val="595959"/>
                <w:sz w:val="17"/>
                <w:szCs w:val="17"/>
              </w:rPr>
              <w:fldChar w:fldCharType="separate"/>
            </w:r>
            <w:r>
              <w:rPr>
                <w:rFonts w:ascii="Futura Medium" w:hAnsi="Futura Medium"/>
                <w:bCs/>
                <w:color w:val="595959"/>
                <w:sz w:val="17"/>
                <w:szCs w:val="17"/>
              </w:rPr>
              <w:t>+33</w:t>
            </w:r>
            <w:r>
              <w:rPr>
                <w:rFonts w:ascii="Futura Medium" w:hAnsi="Futura Medium"/>
                <w:bCs/>
                <w:color w:val="595959"/>
                <w:sz w:val="17"/>
                <w:szCs w:val="17"/>
              </w:rPr>
              <w:fldChar w:fldCharType="end"/>
            </w:r>
          </w:p>
        </w:tc>
        <w:tc>
          <w:tcPr>
            <w:tcW w:w="3134" w:type="dxa"/>
            <w:tcBorders>
              <w:top w:val="nil"/>
              <w:left w:val="nil"/>
              <w:bottom w:val="single" w:sz="4" w:space="0" w:color="595959"/>
              <w:right w:val="nil"/>
            </w:tcBorders>
            <w:vAlign w:val="center"/>
            <w:hideMark/>
          </w:tcPr>
          <w:p w14:paraId="495A91BE" w14:textId="77777777" w:rsidR="001A55B2" w:rsidRDefault="001A55B2" w:rsidP="00A21DED">
            <w:pPr>
              <w:pStyle w:val="QRATable"/>
              <w:ind w:right="36"/>
              <w:rPr>
                <w:rFonts w:ascii="Futura Medium" w:hAnsi="Futura Medium"/>
                <w:bCs/>
                <w:color w:val="595959"/>
                <w:sz w:val="17"/>
                <w:szCs w:val="17"/>
              </w:rPr>
            </w:pPr>
            <w:r>
              <w:rPr>
                <w:rFonts w:ascii="Futura Medium" w:hAnsi="Futura Medium"/>
                <w:color w:val="595959"/>
                <w:sz w:val="17"/>
                <w:szCs w:val="17"/>
              </w:rPr>
              <w:t>Basic CCS earnings per share excl. identified items ($)</w:t>
            </w:r>
          </w:p>
        </w:tc>
        <w:tc>
          <w:tcPr>
            <w:tcW w:w="818" w:type="dxa"/>
            <w:tcBorders>
              <w:top w:val="nil"/>
              <w:left w:val="nil"/>
              <w:bottom w:val="single" w:sz="4" w:space="0" w:color="595959"/>
              <w:right w:val="nil"/>
            </w:tcBorders>
            <w:vAlign w:val="center"/>
          </w:tcPr>
          <w:p w14:paraId="329605B5" w14:textId="77777777" w:rsidR="001A55B2" w:rsidRDefault="001A55B2" w:rsidP="00A21DED">
            <w:pPr>
              <w:pStyle w:val="QRATable"/>
              <w:ind w:right="43"/>
              <w:jc w:val="center"/>
              <w:rPr>
                <w:rFonts w:ascii="Futura Medium" w:hAnsi="Futura Medium"/>
                <w:bCs/>
                <w:color w:val="595959"/>
                <w:sz w:val="17"/>
                <w:szCs w:val="17"/>
              </w:rPr>
            </w:pPr>
          </w:p>
        </w:tc>
        <w:tc>
          <w:tcPr>
            <w:tcW w:w="919" w:type="dxa"/>
            <w:tcBorders>
              <w:top w:val="nil"/>
              <w:left w:val="nil"/>
              <w:bottom w:val="single" w:sz="4" w:space="0" w:color="595959"/>
              <w:right w:val="nil"/>
            </w:tcBorders>
            <w:shd w:val="clear" w:color="auto" w:fill="D9D9D9" w:themeFill="background1" w:themeFillShade="D9"/>
            <w:vAlign w:val="center"/>
            <w:hideMark/>
          </w:tcPr>
          <w:p w14:paraId="4065C8DF"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"CYQ_USD_CLEAN.D.RD" </w:instrText>
            </w:r>
            <w:r>
              <w:rPr>
                <w:rFonts w:ascii="Futura Medium" w:hAnsi="Futura Medium"/>
                <w:bCs/>
                <w:color w:val="595959"/>
                <w:sz w:val="17"/>
                <w:szCs w:val="17"/>
              </w:rPr>
              <w:fldChar w:fldCharType="separate"/>
            </w:r>
            <w:r>
              <w:rPr>
                <w:rFonts w:ascii="Futura Medium" w:hAnsi="Futura Medium"/>
                <w:bCs/>
                <w:color w:val="595959"/>
                <w:sz w:val="17"/>
                <w:szCs w:val="17"/>
              </w:rPr>
              <w:t>2.58</w:t>
            </w:r>
            <w:r>
              <w:rPr>
                <w:rFonts w:ascii="Futura Medium" w:hAnsi="Futura Medium"/>
                <w:bCs/>
                <w:color w:val="595959"/>
                <w:sz w:val="17"/>
                <w:szCs w:val="17"/>
              </w:rPr>
              <w:fldChar w:fldCharType="end"/>
            </w:r>
          </w:p>
        </w:tc>
        <w:tc>
          <w:tcPr>
            <w:tcW w:w="813" w:type="dxa"/>
            <w:tcBorders>
              <w:top w:val="nil"/>
              <w:left w:val="nil"/>
              <w:bottom w:val="single" w:sz="4" w:space="0" w:color="595959"/>
              <w:right w:val="nil"/>
            </w:tcBorders>
            <w:vAlign w:val="center"/>
            <w:hideMark/>
          </w:tcPr>
          <w:p w14:paraId="1BD7DDD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"PYQ_USD_CLEAN.D.RD" </w:instrText>
            </w:r>
            <w:r>
              <w:rPr>
                <w:rFonts w:ascii="Futura Medium" w:hAnsi="Futura Medium"/>
                <w:bCs/>
                <w:color w:val="595959"/>
                <w:sz w:val="17"/>
                <w:szCs w:val="17"/>
              </w:rPr>
              <w:fldChar w:fldCharType="separate"/>
            </w:r>
            <w:r>
              <w:rPr>
                <w:rFonts w:ascii="Futura Medium" w:hAnsi="Futura Medium"/>
                <w:bCs/>
                <w:color w:val="595959"/>
                <w:sz w:val="17"/>
                <w:szCs w:val="17"/>
              </w:rPr>
              <w:t>1.92</w:t>
            </w:r>
            <w:r>
              <w:rPr>
                <w:rFonts w:ascii="Futura Medium" w:hAnsi="Futura Medium"/>
                <w:bCs/>
                <w:color w:val="595959"/>
                <w:sz w:val="17"/>
                <w:szCs w:val="17"/>
              </w:rPr>
              <w:fldChar w:fldCharType="end"/>
            </w:r>
          </w:p>
        </w:tc>
        <w:tc>
          <w:tcPr>
            <w:tcW w:w="579" w:type="dxa"/>
            <w:tcBorders>
              <w:top w:val="nil"/>
              <w:left w:val="nil"/>
              <w:bottom w:val="single" w:sz="4" w:space="0" w:color="595959"/>
              <w:right w:val="nil"/>
            </w:tcBorders>
            <w:vAlign w:val="center"/>
            <w:hideMark/>
          </w:tcPr>
          <w:p w14:paraId="436752BC"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"CYQ_PCT_CLEAN.D.RD" </w:instrText>
            </w:r>
            <w:r>
              <w:rPr>
                <w:rFonts w:ascii="Futura Medium" w:hAnsi="Futura Medium"/>
                <w:bCs/>
                <w:color w:val="595959"/>
                <w:sz w:val="17"/>
                <w:szCs w:val="17"/>
              </w:rPr>
              <w:fldChar w:fldCharType="separate"/>
            </w:r>
            <w:r>
              <w:rPr>
                <w:rFonts w:ascii="Futura Medium" w:hAnsi="Futura Medium"/>
                <w:bCs/>
                <w:color w:val="595959"/>
                <w:sz w:val="17"/>
                <w:szCs w:val="17"/>
              </w:rPr>
              <w:t>+34</w:t>
            </w:r>
            <w:r>
              <w:rPr>
                <w:rFonts w:ascii="Futura Medium" w:hAnsi="Futura Medium"/>
                <w:bCs/>
                <w:color w:val="595959"/>
                <w:sz w:val="17"/>
                <w:szCs w:val="17"/>
              </w:rPr>
              <w:fldChar w:fldCharType="end"/>
            </w:r>
          </w:p>
        </w:tc>
      </w:tr>
      <w:tr w:rsidR="001A55B2" w14:paraId="1D4C0CA4" w14:textId="77777777" w:rsidTr="00A21DED">
        <w:tblPrEx>
          <w:tblLook w:val="04A0" w:firstRow="1" w:lastRow="0" w:firstColumn="1" w:lastColumn="0" w:noHBand="0" w:noVBand="1"/>
        </w:tblPrEx>
        <w:trPr>
          <w:gridAfter w:val="1"/>
          <w:wAfter w:w="6" w:type="dxa"/>
          <w:trHeight w:val="346"/>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6E7E834D"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"CQ_USD_DvdPerShare" </w:instrText>
            </w:r>
            <w:r>
              <w:rPr>
                <w:rFonts w:ascii="Futura Medium" w:hAnsi="Futura Medium"/>
                <w:bCs/>
                <w:color w:val="595959"/>
                <w:sz w:val="17"/>
                <w:szCs w:val="17"/>
              </w:rPr>
              <w:fldChar w:fldCharType="separate"/>
            </w:r>
            <w:r>
              <w:rPr>
                <w:rFonts w:ascii="Futura Medium" w:hAnsi="Futura Medium"/>
                <w:bCs/>
                <w:color w:val="595959"/>
                <w:sz w:val="17"/>
                <w:szCs w:val="17"/>
              </w:rPr>
              <w:t>0.47</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068020E1"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"PCQ_USD_DvdPerShare" </w:instrText>
            </w:r>
            <w:r>
              <w:rPr>
                <w:rFonts w:ascii="Futura Medium" w:hAnsi="Futura Medium"/>
                <w:bCs/>
                <w:color w:val="595959"/>
                <w:sz w:val="17"/>
                <w:szCs w:val="17"/>
              </w:rPr>
              <w:fldChar w:fldCharType="separate"/>
            </w:r>
            <w:r>
              <w:rPr>
                <w:rFonts w:ascii="Futura Medium" w:hAnsi="Futura Medium"/>
                <w:bCs/>
                <w:color w:val="595959"/>
                <w:sz w:val="17"/>
                <w:szCs w:val="17"/>
              </w:rPr>
              <w:t>0.47</w:t>
            </w:r>
            <w:r>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7C7A0D9C"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"PQ_USD_DvdPerShare" </w:instrText>
            </w:r>
            <w:r>
              <w:rPr>
                <w:rFonts w:ascii="Futura Medium" w:hAnsi="Futura Medium"/>
                <w:bCs/>
                <w:color w:val="595959"/>
                <w:sz w:val="17"/>
                <w:szCs w:val="17"/>
              </w:rPr>
              <w:fldChar w:fldCharType="separate"/>
            </w:r>
            <w:r>
              <w:rPr>
                <w:rFonts w:ascii="Futura Medium" w:hAnsi="Futura Medium"/>
                <w:bCs/>
                <w:color w:val="595959"/>
                <w:sz w:val="17"/>
                <w:szCs w:val="17"/>
              </w:rPr>
              <w:t>0.47</w:t>
            </w:r>
            <w:r>
              <w:rPr>
                <w:rFonts w:ascii="Futura Medium" w:hAnsi="Futura Medium"/>
                <w:bCs/>
                <w:color w:val="595959"/>
                <w:sz w:val="17"/>
                <w:szCs w:val="17"/>
              </w:rPr>
              <w:fldChar w:fldCharType="end"/>
            </w:r>
          </w:p>
        </w:tc>
        <w:tc>
          <w:tcPr>
            <w:tcW w:w="719" w:type="dxa"/>
            <w:tcBorders>
              <w:top w:val="single" w:sz="4" w:space="0" w:color="595959"/>
              <w:left w:val="nil"/>
              <w:bottom w:val="single" w:sz="4" w:space="0" w:color="595959"/>
              <w:right w:val="nil"/>
            </w:tcBorders>
            <w:vAlign w:val="center"/>
            <w:hideMark/>
          </w:tcPr>
          <w:p w14:paraId="71690A83" w14:textId="77777777" w:rsidR="001A55B2" w:rsidRDefault="001A55B2" w:rsidP="00A21DED">
            <w:pPr>
              <w:pStyle w:val="QRATable"/>
              <w:ind w:right="36"/>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"CQ_PCT_DvdPerShare"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3134" w:type="dxa"/>
            <w:tcBorders>
              <w:top w:val="single" w:sz="4" w:space="0" w:color="595959"/>
              <w:left w:val="nil"/>
              <w:bottom w:val="single" w:sz="4" w:space="0" w:color="595959"/>
              <w:right w:val="nil"/>
            </w:tcBorders>
            <w:vAlign w:val="center"/>
            <w:hideMark/>
          </w:tcPr>
          <w:p w14:paraId="65C532B5" w14:textId="77777777" w:rsidR="001A55B2" w:rsidRDefault="001A55B2" w:rsidP="00A21DED">
            <w:pPr>
              <w:pStyle w:val="QRATable"/>
              <w:ind w:right="36"/>
              <w:rPr>
                <w:rFonts w:ascii="Futura Medium" w:hAnsi="Futura Medium"/>
                <w:bCs/>
                <w:color w:val="595959"/>
                <w:sz w:val="17"/>
                <w:szCs w:val="17"/>
              </w:rPr>
            </w:pPr>
            <w:r>
              <w:rPr>
                <w:rFonts w:ascii="Futura Medium" w:hAnsi="Futura Medium"/>
                <w:color w:val="595959"/>
                <w:sz w:val="17"/>
                <w:szCs w:val="17"/>
              </w:rPr>
              <w:t>Dividend per share ($)</w:t>
            </w:r>
          </w:p>
        </w:tc>
        <w:tc>
          <w:tcPr>
            <w:tcW w:w="818" w:type="dxa"/>
            <w:tcBorders>
              <w:top w:val="single" w:sz="4" w:space="0" w:color="595959"/>
              <w:left w:val="nil"/>
              <w:bottom w:val="single" w:sz="4" w:space="0" w:color="595959"/>
              <w:right w:val="nil"/>
            </w:tcBorders>
            <w:vAlign w:val="center"/>
          </w:tcPr>
          <w:p w14:paraId="593731FA" w14:textId="77777777" w:rsidR="001A55B2" w:rsidRDefault="001A55B2" w:rsidP="00A21DED">
            <w:pPr>
              <w:pStyle w:val="QRATable"/>
              <w:ind w:right="43"/>
              <w:jc w:val="center"/>
              <w:rPr>
                <w:rFonts w:ascii="Futura Medium" w:hAnsi="Futura Medium"/>
                <w:bCs/>
                <w:color w:val="595959"/>
                <w:sz w:val="17"/>
                <w:szCs w:val="17"/>
              </w:rPr>
            </w:pPr>
          </w:p>
        </w:tc>
        <w:tc>
          <w:tcPr>
            <w:tcW w:w="919" w:type="dxa"/>
            <w:tcBorders>
              <w:top w:val="single" w:sz="4" w:space="0" w:color="595959"/>
              <w:left w:val="nil"/>
              <w:bottom w:val="single" w:sz="4" w:space="0" w:color="595959"/>
              <w:right w:val="nil"/>
            </w:tcBorders>
            <w:shd w:val="clear" w:color="auto" w:fill="D9D9D9" w:themeFill="background1" w:themeFillShade="D9"/>
            <w:vAlign w:val="center"/>
            <w:hideMark/>
          </w:tcPr>
          <w:p w14:paraId="35853710" w14:textId="77777777" w:rsidR="001A55B2" w:rsidRDefault="001A55B2" w:rsidP="00A21DED">
            <w:pPr>
              <w:pStyle w:val="QRATable"/>
              <w:ind w:right="71"/>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"CYQ_USD_DvdPerShare" </w:instrText>
            </w:r>
            <w:r>
              <w:rPr>
                <w:rFonts w:ascii="Futura Medium" w:hAnsi="Futura Medium"/>
                <w:bCs/>
                <w:color w:val="595959"/>
                <w:sz w:val="17"/>
                <w:szCs w:val="17"/>
              </w:rPr>
              <w:fldChar w:fldCharType="separate"/>
            </w:r>
            <w:r>
              <w:rPr>
                <w:rFonts w:ascii="Futura Medium" w:hAnsi="Futura Medium"/>
                <w:bCs/>
                <w:color w:val="595959"/>
                <w:sz w:val="17"/>
                <w:szCs w:val="17"/>
              </w:rPr>
              <w:t>1.88</w:t>
            </w:r>
            <w:r>
              <w:rPr>
                <w:rFonts w:ascii="Futura Medium" w:hAnsi="Futura Medium"/>
                <w:bCs/>
                <w:color w:val="595959"/>
                <w:sz w:val="17"/>
                <w:szCs w:val="17"/>
              </w:rPr>
              <w:fldChar w:fldCharType="end"/>
            </w:r>
          </w:p>
        </w:tc>
        <w:tc>
          <w:tcPr>
            <w:tcW w:w="813" w:type="dxa"/>
            <w:tcBorders>
              <w:top w:val="single" w:sz="4" w:space="0" w:color="595959"/>
              <w:left w:val="nil"/>
              <w:bottom w:val="single" w:sz="4" w:space="0" w:color="595959"/>
              <w:right w:val="nil"/>
            </w:tcBorders>
            <w:vAlign w:val="center"/>
            <w:hideMark/>
          </w:tcPr>
          <w:p w14:paraId="529E223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"PYQ_USD_DvdPerShare" </w:instrText>
            </w:r>
            <w:r>
              <w:rPr>
                <w:rFonts w:ascii="Futura Medium" w:hAnsi="Futura Medium"/>
                <w:bCs/>
                <w:color w:val="595959"/>
                <w:sz w:val="17"/>
                <w:szCs w:val="17"/>
              </w:rPr>
              <w:fldChar w:fldCharType="separate"/>
            </w:r>
            <w:r>
              <w:rPr>
                <w:rFonts w:ascii="Futura Medium" w:hAnsi="Futura Medium"/>
                <w:bCs/>
                <w:color w:val="595959"/>
                <w:sz w:val="17"/>
                <w:szCs w:val="17"/>
              </w:rPr>
              <w:t>1.88</w:t>
            </w:r>
            <w:r>
              <w:rPr>
                <w:rFonts w:ascii="Futura Medium" w:hAnsi="Futura Medium"/>
                <w:bCs/>
                <w:color w:val="595959"/>
                <w:sz w:val="17"/>
                <w:szCs w:val="17"/>
              </w:rPr>
              <w:fldChar w:fldCharType="end"/>
            </w:r>
          </w:p>
        </w:tc>
        <w:tc>
          <w:tcPr>
            <w:tcW w:w="579" w:type="dxa"/>
            <w:tcBorders>
              <w:top w:val="single" w:sz="4" w:space="0" w:color="595959"/>
              <w:left w:val="nil"/>
              <w:bottom w:val="single" w:sz="4" w:space="0" w:color="595959"/>
              <w:right w:val="nil"/>
            </w:tcBorders>
            <w:vAlign w:val="center"/>
            <w:hideMark/>
          </w:tcPr>
          <w:p w14:paraId="1793D481" w14:textId="77777777" w:rsidR="001A55B2" w:rsidRDefault="001A55B2" w:rsidP="00A21DED">
            <w:pPr>
              <w:pStyle w:val="QRATable"/>
              <w:ind w:right="43"/>
              <w:jc w:val="center"/>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"CYQ_PCT_DvdPerShare"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r>
      <w:tr w:rsidR="001A55B2" w:rsidRPr="0087692D" w14:paraId="1CA91FBF" w14:textId="77777777" w:rsidTr="00A21DED">
        <w:trPr>
          <w:trHeight w:val="350"/>
        </w:trPr>
        <w:tc>
          <w:tcPr>
            <w:tcW w:w="9576" w:type="dxa"/>
            <w:gridSpan w:val="10"/>
            <w:tcBorders>
              <w:top w:val="single" w:sz="4" w:space="0" w:color="595959"/>
            </w:tcBorders>
            <w:shd w:val="clear" w:color="auto" w:fill="auto"/>
            <w:tcMar>
              <w:left w:w="113" w:type="dxa"/>
              <w:right w:w="57" w:type="dxa"/>
            </w:tcMar>
            <w:vAlign w:val="center"/>
          </w:tcPr>
          <w:p w14:paraId="098DB6C3" w14:textId="77777777" w:rsidR="001A55B2" w:rsidRPr="0087692D" w:rsidRDefault="001A55B2" w:rsidP="001A55B2">
            <w:pPr>
              <w:pStyle w:val="QRATable"/>
              <w:numPr>
                <w:ilvl w:val="0"/>
                <w:numId w:val="22"/>
              </w:numPr>
              <w:ind w:left="360"/>
              <w:rPr>
                <w:rFonts w:ascii="Futura Medium" w:hAnsi="Futura Medium"/>
                <w:bCs/>
                <w:color w:val="595959"/>
                <w:sz w:val="16"/>
                <w:szCs w:val="16"/>
              </w:rPr>
            </w:pPr>
            <w:r w:rsidRPr="0087692D">
              <w:rPr>
                <w:rFonts w:ascii="Futura Medium" w:hAnsi="Futura Medium"/>
                <w:bCs/>
                <w:color w:val="595959"/>
                <w:sz w:val="16"/>
                <w:szCs w:val="16"/>
              </w:rPr>
              <w:t>Q</w:t>
            </w:r>
            <w:r w:rsidRPr="0087692D">
              <w:rPr>
                <w:rFonts w:ascii="Futura Medium" w:eastAsia="SimSun" w:hAnsi="Futura Medium"/>
                <w:color w:val="595959"/>
                <w:sz w:val="16"/>
                <w:szCs w:val="16"/>
              </w:rPr>
              <w:t xml:space="preserve">4 </w:t>
            </w:r>
            <w:r w:rsidRPr="0087692D">
              <w:rPr>
                <w:rFonts w:ascii="Futura Medium" w:hAnsi="Futura Medium"/>
                <w:bCs/>
                <w:color w:val="595959"/>
                <w:sz w:val="16"/>
                <w:szCs w:val="16"/>
              </w:rPr>
              <w:t>on Q</w:t>
            </w:r>
            <w:r w:rsidRPr="0087692D">
              <w:rPr>
                <w:rFonts w:ascii="Futura Medium" w:eastAsia="SimSun" w:hAnsi="Futura Medium"/>
                <w:color w:val="595959"/>
                <w:sz w:val="16"/>
                <w:szCs w:val="16"/>
              </w:rPr>
              <w:t>4</w:t>
            </w:r>
            <w:r w:rsidRPr="0087692D">
              <w:rPr>
                <w:rFonts w:ascii="Futura Medium" w:hAnsi="Futura Medium"/>
                <w:bCs/>
                <w:color w:val="595959"/>
                <w:sz w:val="16"/>
                <w:szCs w:val="16"/>
              </w:rPr>
              <w:t xml:space="preserve"> change.</w:t>
            </w:r>
          </w:p>
        </w:tc>
      </w:tr>
    </w:tbl>
    <w:p w14:paraId="1F33B21D" w14:textId="518626A4" w:rsidR="001A55B2" w:rsidRPr="00301974" w:rsidRDefault="001A55B2" w:rsidP="001A55B2">
      <w:pPr>
        <w:pStyle w:val="QRABodytextMedium"/>
        <w:spacing w:before="240" w:after="0"/>
        <w:ind w:right="677"/>
      </w:pPr>
      <w:r w:rsidRPr="0087692D">
        <w:t xml:space="preserve">Compared with the fourth </w:t>
      </w:r>
      <w:r w:rsidRPr="00361098">
        <w:t>quarter 2017, CCS earnings attributable to shareholders excluding</w:t>
      </w:r>
      <w:r w:rsidRPr="00301974">
        <w:t xml:space="preserve"> identified items</w:t>
      </w:r>
      <w:r>
        <w:t xml:space="preserve"> of $5.7 billion mainly benefited from higher </w:t>
      </w:r>
      <w:r w:rsidR="002D5D51">
        <w:t xml:space="preserve">realised </w:t>
      </w:r>
      <w:r>
        <w:t>oil, gas and LNG prices as well as stronger contributions from crude oil and LNG trading, partly offset by movements in deferred tax positions</w:t>
      </w:r>
      <w:r w:rsidRPr="00301974">
        <w:t>.</w:t>
      </w:r>
      <w:r>
        <w:t xml:space="preserve"> Full year earnings of $21.4 billion also reflected higher realised oil, gas and LNG prices, partly offset by movements in deferred tax positions.</w:t>
      </w:r>
    </w:p>
    <w:p w14:paraId="1D44C034" w14:textId="77777777" w:rsidR="001A55B2" w:rsidRPr="00B8685B" w:rsidRDefault="001A55B2" w:rsidP="001A55B2">
      <w:pPr>
        <w:pStyle w:val="QRABodytextMedium"/>
        <w:spacing w:before="240" w:after="0"/>
        <w:ind w:right="677"/>
      </w:pPr>
      <w:r w:rsidRPr="00301974">
        <w:t xml:space="preserve">Cash flow from operating activities for </w:t>
      </w:r>
      <w:r w:rsidRPr="0087692D">
        <w:t>the fourth quarter 2018</w:t>
      </w:r>
      <w:r w:rsidRPr="00301974">
        <w:t xml:space="preserve"> was </w:t>
      </w:r>
      <w:r>
        <w:t>$22.0</w:t>
      </w:r>
      <w:r w:rsidRPr="00301974">
        <w:rPr>
          <w:bCs/>
        </w:rPr>
        <w:t xml:space="preserve"> b</w:t>
      </w:r>
      <w:r w:rsidRPr="00301974">
        <w:t xml:space="preserve">illion, </w:t>
      </w:r>
      <w:r w:rsidRPr="008E0BBA">
        <w:t>which included positive working capital movements</w:t>
      </w:r>
      <w:r w:rsidRPr="00301974">
        <w:t xml:space="preserve"> of </w:t>
      </w:r>
      <w:r>
        <w:t>$9.1</w:t>
      </w:r>
      <w:r w:rsidRPr="00301974">
        <w:t xml:space="preserve"> billion</w:t>
      </w:r>
      <w:r>
        <w:t>, mainly as a result of</w:t>
      </w:r>
      <w:r w:rsidRPr="00742CCA">
        <w:t xml:space="preserve"> a </w:t>
      </w:r>
      <w:r w:rsidRPr="00D02A57">
        <w:t>fall in crude oil price and</w:t>
      </w:r>
      <w:r w:rsidRPr="00742CCA">
        <w:t xml:space="preserve"> </w:t>
      </w:r>
      <w:r>
        <w:t xml:space="preserve">lower </w:t>
      </w:r>
      <w:r w:rsidRPr="00742CCA">
        <w:t>inventory levels</w:t>
      </w:r>
      <w:r w:rsidRPr="00301974">
        <w:t>.</w:t>
      </w:r>
      <w:r>
        <w:t xml:space="preserve"> Excluding working capital movements, cash flow from operations of $12.9 billion mainly reflected increased earnings, compared with the fourth quarter 2017.</w:t>
      </w:r>
    </w:p>
    <w:p w14:paraId="718E512C" w14:textId="4FFF5960" w:rsidR="001A55B2" w:rsidRPr="00301974" w:rsidRDefault="001A55B2" w:rsidP="001A55B2">
      <w:pPr>
        <w:pStyle w:val="QRABodytextMedium"/>
        <w:spacing w:before="240" w:after="0"/>
        <w:ind w:right="677"/>
      </w:pPr>
      <w:r w:rsidRPr="00301974">
        <w:t>Total dividends distributed to shareholders in the quarter were $</w:t>
      </w:r>
      <w:r>
        <w:t>3.9</w:t>
      </w:r>
      <w:r w:rsidRPr="00301974">
        <w:t xml:space="preserve"> billion</w:t>
      </w:r>
      <w:r>
        <w:t xml:space="preserve">. </w:t>
      </w:r>
      <w:bookmarkStart w:id="1" w:name="_Hlk528239000"/>
      <w:bookmarkStart w:id="2" w:name="_Hlk535918535"/>
      <w:r>
        <w:t>In January 2019, the second tranche of</w:t>
      </w:r>
      <w:r w:rsidRPr="00383C86">
        <w:t xml:space="preserve"> the share buyback programme</w:t>
      </w:r>
      <w:r>
        <w:t xml:space="preserve"> was completed,</w:t>
      </w:r>
      <w:r w:rsidRPr="00383C86">
        <w:t xml:space="preserve"> </w:t>
      </w:r>
      <w:r>
        <w:t xml:space="preserve">with </w:t>
      </w:r>
      <w:r w:rsidR="00F96074">
        <w:t>83.5</w:t>
      </w:r>
      <w:r w:rsidRPr="00383C86">
        <w:t xml:space="preserve"> million A </w:t>
      </w:r>
      <w:r>
        <w:t xml:space="preserve">ordinary </w:t>
      </w:r>
      <w:r w:rsidRPr="00383C86">
        <w:t xml:space="preserve">shares bought back for cancellation for </w:t>
      </w:r>
      <w:r>
        <w:t xml:space="preserve">an aggregate consideration </w:t>
      </w:r>
      <w:r w:rsidRPr="00E9334A">
        <w:t>of $2.5</w:t>
      </w:r>
      <w:r w:rsidRPr="00AE5A58">
        <w:t xml:space="preserve"> </w:t>
      </w:r>
      <w:r w:rsidRPr="00940BD3">
        <w:t xml:space="preserve">billion. </w:t>
      </w:r>
      <w:bookmarkStart w:id="3" w:name="_Hlk527717111"/>
      <w:r w:rsidRPr="00940BD3">
        <w:t xml:space="preserve">Today, Shell launches the next tranche of the share buyback programme, with a maximum aggregate consideration of $2.5 billion in the period up to and including April </w:t>
      </w:r>
      <w:r w:rsidR="00782C1C" w:rsidRPr="00940BD3">
        <w:t>29</w:t>
      </w:r>
      <w:r w:rsidRPr="00940BD3">
        <w:t>, 2019</w:t>
      </w:r>
      <w:bookmarkEnd w:id="1"/>
      <w:bookmarkEnd w:id="3"/>
      <w:r w:rsidRPr="00940BD3">
        <w:t>.</w:t>
      </w:r>
      <w:bookmarkEnd w:id="2"/>
    </w:p>
    <w:p w14:paraId="7BCCED5B" w14:textId="77777777" w:rsidR="001A55B2" w:rsidRDefault="001A55B2" w:rsidP="001A55B2">
      <w:pPr>
        <w:pStyle w:val="QRABodytextMedium"/>
        <w:spacing w:before="240" w:after="0"/>
        <w:ind w:right="677"/>
      </w:pPr>
      <w:r w:rsidRPr="00301974">
        <w:rPr>
          <w:b/>
        </w:rPr>
        <w:t>Royal Dutch Shell Chief Executive Officer Ben van Beurden commented:</w:t>
      </w:r>
      <w:r w:rsidRPr="00301974">
        <w:t xml:space="preserve"> </w:t>
      </w:r>
    </w:p>
    <w:p w14:paraId="7FBABD4E" w14:textId="47DEE27B" w:rsidR="001A55B2" w:rsidRPr="001C5F5A" w:rsidRDefault="001A55B2" w:rsidP="001A55B2">
      <w:pPr>
        <w:pStyle w:val="QRABodytextMedium"/>
        <w:spacing w:before="120" w:after="0"/>
        <w:ind w:right="677"/>
        <w:rPr>
          <w:i/>
        </w:rPr>
      </w:pPr>
      <w:r w:rsidRPr="001C5F5A">
        <w:rPr>
          <w:i/>
        </w:rPr>
        <w:t xml:space="preserve">“Shell delivered a very strong financial performance in 2018, with cash flow from operations of $49.6 billion, excluding working capital movements. We delivered on our promises for the year, including the completion of the $30 billion divestment programme and starting up key growth projects while maintaining discipline on capital investment. We paid our entire dividend in cash, further reduced our debt and </w:t>
      </w:r>
      <w:bookmarkStart w:id="4" w:name="_Hlk536091223"/>
      <w:r w:rsidRPr="001C5F5A">
        <w:rPr>
          <w:i/>
        </w:rPr>
        <w:t>launched our share buyback programme</w:t>
      </w:r>
      <w:bookmarkEnd w:id="4"/>
      <w:r w:rsidRPr="001C5F5A">
        <w:rPr>
          <w:i/>
        </w:rPr>
        <w:t xml:space="preserve">, </w:t>
      </w:r>
      <w:r w:rsidRPr="00A21DED">
        <w:rPr>
          <w:i/>
        </w:rPr>
        <w:t>with $4.5 billion in</w:t>
      </w:r>
      <w:r w:rsidRPr="001C5F5A">
        <w:rPr>
          <w:i/>
        </w:rPr>
        <w:t xml:space="preserve"> shares repurchased so far.</w:t>
      </w:r>
    </w:p>
    <w:p w14:paraId="39FD6647" w14:textId="77777777" w:rsidR="001A55B2" w:rsidRPr="00301974" w:rsidRDefault="001A55B2" w:rsidP="001A55B2">
      <w:pPr>
        <w:pStyle w:val="QRABodytextMedium"/>
        <w:spacing w:before="120" w:after="0"/>
        <w:ind w:right="677"/>
      </w:pPr>
      <w:r w:rsidRPr="001C5F5A">
        <w:rPr>
          <w:i/>
        </w:rPr>
        <w:t>We will continue with a strong delivery focus in 2019, with a disciplined approach to capital investment and growing both our cash flow and returns. Our strategy to deliver a world-class investment case is working.”</w:t>
      </w:r>
      <w:r w:rsidRPr="00301974">
        <w:br w:type="page"/>
      </w:r>
    </w:p>
    <w:tbl>
      <w:tblPr>
        <w:tblW w:w="9576" w:type="dxa"/>
        <w:tblLayout w:type="fixed"/>
        <w:tblCellMar>
          <w:left w:w="0" w:type="dxa"/>
          <w:right w:w="0" w:type="dxa"/>
        </w:tblCellMar>
        <w:tblLook w:val="0000" w:firstRow="0" w:lastRow="0" w:firstColumn="0" w:lastColumn="0" w:noHBand="0" w:noVBand="0"/>
      </w:tblPr>
      <w:tblGrid>
        <w:gridCol w:w="862"/>
        <w:gridCol w:w="862"/>
        <w:gridCol w:w="862"/>
        <w:gridCol w:w="428"/>
        <w:gridCol w:w="61"/>
        <w:gridCol w:w="3460"/>
        <w:gridCol w:w="201"/>
        <w:gridCol w:w="88"/>
        <w:gridCol w:w="529"/>
        <w:gridCol w:w="192"/>
        <w:gridCol w:w="813"/>
        <w:gridCol w:w="704"/>
        <w:gridCol w:w="508"/>
        <w:gridCol w:w="6"/>
      </w:tblGrid>
      <w:tr w:rsidR="001A55B2" w:rsidRPr="00301974" w14:paraId="2395ED83" w14:textId="77777777" w:rsidTr="00A21DED">
        <w:trPr>
          <w:trHeight w:hRule="exact" w:val="158"/>
        </w:trPr>
        <w:tc>
          <w:tcPr>
            <w:tcW w:w="9576" w:type="dxa"/>
            <w:gridSpan w:val="14"/>
            <w:shd w:val="clear" w:color="auto" w:fill="FBCE07"/>
            <w:tcMar>
              <w:left w:w="113" w:type="dxa"/>
              <w:right w:w="57" w:type="dxa"/>
            </w:tcMar>
            <w:vAlign w:val="center"/>
          </w:tcPr>
          <w:p w14:paraId="49497EE5" w14:textId="77777777" w:rsidR="001A55B2" w:rsidRPr="00301974" w:rsidRDefault="001A55B2" w:rsidP="00A21DED">
            <w:pPr>
              <w:pStyle w:val="QRATable"/>
              <w:rPr>
                <w:rFonts w:ascii="Futura Medium" w:hAnsi="Futura Medium"/>
                <w:b/>
                <w:color w:val="595959"/>
                <w:sz w:val="17"/>
                <w:szCs w:val="17"/>
              </w:rPr>
            </w:pPr>
          </w:p>
        </w:tc>
      </w:tr>
      <w:tr w:rsidR="001A55B2" w:rsidRPr="00301974" w14:paraId="378C434B" w14:textId="77777777" w:rsidTr="00A21DED">
        <w:trPr>
          <w:trHeight w:val="259"/>
        </w:trPr>
        <w:tc>
          <w:tcPr>
            <w:tcW w:w="9576" w:type="dxa"/>
            <w:gridSpan w:val="14"/>
            <w:shd w:val="clear" w:color="auto" w:fill="auto"/>
            <w:tcMar>
              <w:left w:w="113" w:type="dxa"/>
              <w:right w:w="57" w:type="dxa"/>
            </w:tcMar>
            <w:vAlign w:val="center"/>
          </w:tcPr>
          <w:p w14:paraId="49C577A8" w14:textId="77777777" w:rsidR="001A55B2" w:rsidRPr="00301974" w:rsidRDefault="001A55B2" w:rsidP="00A21DED">
            <w:pPr>
              <w:pStyle w:val="QRATable"/>
              <w:ind w:left="-117"/>
              <w:rPr>
                <w:rFonts w:ascii="Futura Bold" w:hAnsi="Futura Bold"/>
                <w:color w:val="595959"/>
                <w:szCs w:val="22"/>
              </w:rPr>
            </w:pPr>
            <w:r w:rsidRPr="00301974">
              <w:rPr>
                <w:rFonts w:ascii="Futura Bold" w:hAnsi="Futura Bold"/>
                <w:color w:val="595959"/>
                <w:szCs w:val="22"/>
              </w:rPr>
              <w:t>ADDITIONAL PERFORMANCE MEASURES</w:t>
            </w:r>
          </w:p>
        </w:tc>
      </w:tr>
      <w:tr w:rsidR="001A55B2" w14:paraId="0EBDABD4" w14:textId="77777777" w:rsidTr="00A21DED">
        <w:trPr>
          <w:cantSplit/>
          <w:trHeight w:val="288"/>
        </w:trPr>
        <w:tc>
          <w:tcPr>
            <w:tcW w:w="3017" w:type="dxa"/>
            <w:gridSpan w:val="4"/>
            <w:tcBorders>
              <w:bottom w:val="single" w:sz="4" w:space="0" w:color="595959"/>
            </w:tcBorders>
            <w:shd w:val="clear" w:color="auto" w:fill="auto"/>
            <w:tcMar>
              <w:left w:w="113" w:type="dxa"/>
              <w:right w:w="57" w:type="dxa"/>
            </w:tcMar>
            <w:vAlign w:val="center"/>
          </w:tcPr>
          <w:p w14:paraId="1AFE773B" w14:textId="77777777" w:rsidR="001A55B2" w:rsidRDefault="001A55B2" w:rsidP="00A21DED">
            <w:pPr>
              <w:pStyle w:val="QRATable"/>
              <w:keepNext/>
              <w:widowControl w:val="0"/>
              <w:jc w:val="center"/>
              <w:rPr>
                <w:rFonts w:ascii="Futura Medium" w:hAnsi="Futura Medium"/>
                <w:b/>
                <w:color w:val="595959"/>
                <w:sz w:val="17"/>
                <w:szCs w:val="17"/>
              </w:rPr>
            </w:pPr>
            <w:r>
              <w:rPr>
                <w:rFonts w:ascii="Futura Medium" w:hAnsi="Futura Medium"/>
                <w:b/>
                <w:color w:val="595959"/>
                <w:sz w:val="17"/>
                <w:szCs w:val="17"/>
              </w:rPr>
              <w:t>Quarters</w:t>
            </w:r>
          </w:p>
        </w:tc>
        <w:tc>
          <w:tcPr>
            <w:tcW w:w="3523" w:type="dxa"/>
            <w:gridSpan w:val="2"/>
            <w:tcBorders>
              <w:bottom w:val="single" w:sz="4" w:space="0" w:color="595959"/>
            </w:tcBorders>
            <w:vAlign w:val="center"/>
          </w:tcPr>
          <w:p w14:paraId="2F30C3E3" w14:textId="77777777" w:rsidR="001A55B2" w:rsidRDefault="001A55B2" w:rsidP="00A21DED">
            <w:pPr>
              <w:pStyle w:val="QRATable"/>
              <w:keepNext/>
              <w:widowControl w:val="0"/>
              <w:jc w:val="center"/>
              <w:rPr>
                <w:rFonts w:ascii="Futura Medium" w:hAnsi="Futura Medium"/>
                <w:b/>
                <w:bCs/>
                <w:color w:val="595959"/>
                <w:sz w:val="17"/>
                <w:szCs w:val="17"/>
              </w:rPr>
            </w:pPr>
            <w:r>
              <w:rPr>
                <w:rFonts w:ascii="Futura Medium" w:hAnsi="Futura Medium"/>
                <w:b/>
                <w:bCs/>
                <w:color w:val="595959"/>
                <w:sz w:val="17"/>
                <w:szCs w:val="17"/>
              </w:rPr>
              <w:t>$ million</w:t>
            </w:r>
          </w:p>
        </w:tc>
        <w:tc>
          <w:tcPr>
            <w:tcW w:w="818" w:type="dxa"/>
            <w:gridSpan w:val="3"/>
            <w:tcBorders>
              <w:bottom w:val="single" w:sz="4" w:space="0" w:color="595959"/>
            </w:tcBorders>
            <w:vAlign w:val="center"/>
          </w:tcPr>
          <w:p w14:paraId="7CD7B0CE" w14:textId="77777777" w:rsidR="001A55B2" w:rsidRDefault="001A55B2" w:rsidP="00A21DED">
            <w:pPr>
              <w:pStyle w:val="QRATable"/>
              <w:keepNext/>
              <w:widowControl w:val="0"/>
              <w:jc w:val="center"/>
              <w:rPr>
                <w:rFonts w:ascii="Futura Medium" w:hAnsi="Futura Medium"/>
                <w:b/>
                <w:bCs/>
                <w:color w:val="595959"/>
                <w:sz w:val="17"/>
                <w:szCs w:val="17"/>
              </w:rPr>
            </w:pPr>
          </w:p>
        </w:tc>
        <w:tc>
          <w:tcPr>
            <w:tcW w:w="2218" w:type="dxa"/>
            <w:gridSpan w:val="5"/>
            <w:tcBorders>
              <w:bottom w:val="single" w:sz="4" w:space="0" w:color="595959"/>
            </w:tcBorders>
            <w:shd w:val="clear" w:color="auto" w:fill="auto"/>
            <w:vAlign w:val="center"/>
          </w:tcPr>
          <w:p w14:paraId="79A6CAC4" w14:textId="77777777" w:rsidR="001A55B2" w:rsidRPr="00860498" w:rsidRDefault="001A55B2" w:rsidP="00A21DED">
            <w:pPr>
              <w:pStyle w:val="QRATable"/>
              <w:keepNext/>
              <w:widowControl w:val="0"/>
              <w:jc w:val="center"/>
              <w:rPr>
                <w:rFonts w:ascii="Futura Medium" w:hAnsi="Futura Medium"/>
                <w:b/>
                <w:color w:val="595959"/>
                <w:sz w:val="17"/>
                <w:szCs w:val="17"/>
                <w:highlight w:val="green"/>
              </w:rPr>
            </w:pPr>
            <w:r w:rsidRPr="00332225">
              <w:rPr>
                <w:rFonts w:ascii="Futura Medium" w:hAnsi="Futura Medium"/>
                <w:b/>
                <w:color w:val="595959"/>
                <w:sz w:val="17"/>
                <w:szCs w:val="17"/>
              </w:rPr>
              <w:t>Full year</w:t>
            </w:r>
          </w:p>
        </w:tc>
      </w:tr>
      <w:tr w:rsidR="001A55B2" w14:paraId="2D2B6B17" w14:textId="77777777" w:rsidTr="00A21DED">
        <w:trPr>
          <w:cantSplit/>
          <w:trHeight w:val="288"/>
        </w:trPr>
        <w:tc>
          <w:tcPr>
            <w:tcW w:w="863"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1D75A9C7"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bCs/>
                <w:color w:val="595959"/>
                <w:sz w:val="17"/>
                <w:szCs w:val="17"/>
              </w:rPr>
              <w:t>Q4 2018</w:t>
            </w:r>
          </w:p>
        </w:tc>
        <w:tc>
          <w:tcPr>
            <w:tcW w:w="863" w:type="dxa"/>
            <w:tcBorders>
              <w:top w:val="single" w:sz="4" w:space="0" w:color="595959"/>
              <w:bottom w:val="single" w:sz="4" w:space="0" w:color="595959"/>
            </w:tcBorders>
            <w:vAlign w:val="center"/>
          </w:tcPr>
          <w:p w14:paraId="45FEEEE4" w14:textId="77777777" w:rsidR="001A55B2" w:rsidRPr="00332225" w:rsidRDefault="001A55B2" w:rsidP="00A21DED">
            <w:pPr>
              <w:pStyle w:val="QRATable"/>
              <w:keepNext/>
              <w:widowControl w:val="0"/>
              <w:jc w:val="right"/>
              <w:rPr>
                <w:rFonts w:ascii="Futura Medium" w:hAnsi="Futura Medium"/>
                <w:b/>
                <w:bCs/>
                <w:color w:val="595959"/>
                <w:sz w:val="17"/>
                <w:szCs w:val="17"/>
              </w:rPr>
            </w:pPr>
            <w:r w:rsidRPr="00332225">
              <w:rPr>
                <w:rFonts w:ascii="Futura Medium" w:hAnsi="Futura Medium"/>
                <w:b/>
                <w:color w:val="595959"/>
                <w:sz w:val="17"/>
                <w:szCs w:val="17"/>
              </w:rPr>
              <w:t xml:space="preserve">Q3 2018 </w:t>
            </w:r>
          </w:p>
        </w:tc>
        <w:tc>
          <w:tcPr>
            <w:tcW w:w="863" w:type="dxa"/>
            <w:tcBorders>
              <w:top w:val="single" w:sz="4" w:space="0" w:color="595959"/>
              <w:bottom w:val="single" w:sz="4" w:space="0" w:color="595959"/>
            </w:tcBorders>
            <w:shd w:val="clear" w:color="auto" w:fill="auto"/>
            <w:vAlign w:val="center"/>
          </w:tcPr>
          <w:p w14:paraId="601F7220" w14:textId="77777777" w:rsidR="001A55B2" w:rsidRPr="00332225" w:rsidRDefault="001A55B2" w:rsidP="00A21DED">
            <w:pPr>
              <w:pStyle w:val="QRATable"/>
              <w:keepNext/>
              <w:widowControl w:val="0"/>
              <w:jc w:val="right"/>
              <w:rPr>
                <w:rFonts w:ascii="Futura Medium" w:hAnsi="Futura Medium"/>
                <w:b/>
                <w:bCs/>
                <w:color w:val="595959"/>
                <w:sz w:val="17"/>
                <w:szCs w:val="17"/>
              </w:rPr>
            </w:pPr>
            <w:r w:rsidRPr="00332225">
              <w:rPr>
                <w:rFonts w:ascii="Futura Medium" w:hAnsi="Futura Medium"/>
                <w:b/>
                <w:color w:val="595959"/>
                <w:sz w:val="17"/>
                <w:szCs w:val="17"/>
              </w:rPr>
              <w:t>Q4 2017</w:t>
            </w:r>
          </w:p>
        </w:tc>
        <w:tc>
          <w:tcPr>
            <w:tcW w:w="489" w:type="dxa"/>
            <w:gridSpan w:val="2"/>
            <w:tcBorders>
              <w:top w:val="single" w:sz="4" w:space="0" w:color="595959"/>
              <w:bottom w:val="single" w:sz="4" w:space="0" w:color="595959"/>
            </w:tcBorders>
            <w:vAlign w:val="center"/>
          </w:tcPr>
          <w:p w14:paraId="316A128A" w14:textId="77777777" w:rsidR="001A55B2" w:rsidRPr="00332225" w:rsidRDefault="001A55B2" w:rsidP="00A21DED">
            <w:pPr>
              <w:pStyle w:val="QRATable"/>
              <w:keepNext/>
              <w:widowControl w:val="0"/>
              <w:jc w:val="center"/>
              <w:rPr>
                <w:rFonts w:ascii="Futura Medium" w:hAnsi="Futura Medium"/>
                <w:b/>
                <w:bCs/>
                <w:color w:val="595959"/>
                <w:sz w:val="17"/>
                <w:szCs w:val="17"/>
              </w:rPr>
            </w:pPr>
            <w:r w:rsidRPr="00332225">
              <w:rPr>
                <w:rFonts w:ascii="Futura Medium" w:hAnsi="Futura Medium"/>
                <w:b/>
                <w:color w:val="595959"/>
                <w:sz w:val="17"/>
                <w:szCs w:val="17"/>
              </w:rPr>
              <w:t>%</w:t>
            </w:r>
            <w:r w:rsidRPr="00332225">
              <w:rPr>
                <w:rFonts w:ascii="Futura Medium" w:hAnsi="Futura Medium"/>
                <w:color w:val="595959"/>
                <w:sz w:val="17"/>
                <w:szCs w:val="17"/>
                <w:vertAlign w:val="superscript"/>
              </w:rPr>
              <w:t>1</w:t>
            </w:r>
          </w:p>
        </w:tc>
        <w:tc>
          <w:tcPr>
            <w:tcW w:w="3663" w:type="dxa"/>
            <w:gridSpan w:val="2"/>
            <w:tcBorders>
              <w:top w:val="single" w:sz="4" w:space="0" w:color="595959"/>
              <w:bottom w:val="single" w:sz="4" w:space="0" w:color="595959"/>
            </w:tcBorders>
            <w:vAlign w:val="center"/>
          </w:tcPr>
          <w:p w14:paraId="4D55F499" w14:textId="77777777" w:rsidR="001A55B2" w:rsidRPr="00332225" w:rsidRDefault="001A55B2" w:rsidP="00A21DED">
            <w:pPr>
              <w:pStyle w:val="QRATable"/>
              <w:keepNext/>
              <w:widowControl w:val="0"/>
              <w:jc w:val="right"/>
              <w:rPr>
                <w:rFonts w:ascii="Futura Medium" w:hAnsi="Futura Medium"/>
                <w:b/>
                <w:bCs/>
                <w:color w:val="595959"/>
                <w:sz w:val="17"/>
                <w:szCs w:val="17"/>
              </w:rPr>
            </w:pPr>
          </w:p>
        </w:tc>
        <w:tc>
          <w:tcPr>
            <w:tcW w:w="809" w:type="dxa"/>
            <w:gridSpan w:val="3"/>
            <w:tcBorders>
              <w:top w:val="single" w:sz="4" w:space="0" w:color="595959"/>
              <w:bottom w:val="single" w:sz="4" w:space="0" w:color="595959"/>
            </w:tcBorders>
            <w:vAlign w:val="center"/>
          </w:tcPr>
          <w:p w14:paraId="759581D2" w14:textId="77777777" w:rsidR="001A55B2" w:rsidRPr="00332225" w:rsidRDefault="001A55B2" w:rsidP="00A21DED">
            <w:pPr>
              <w:pStyle w:val="QRATable"/>
              <w:keepNext/>
              <w:widowControl w:val="0"/>
              <w:jc w:val="center"/>
              <w:rPr>
                <w:rFonts w:ascii="Futura Medium" w:hAnsi="Futura Medium"/>
                <w:b/>
                <w:bCs/>
                <w:color w:val="595959"/>
                <w:sz w:val="17"/>
                <w:szCs w:val="17"/>
              </w:rPr>
            </w:pPr>
            <w:r w:rsidRPr="00332225">
              <w:rPr>
                <w:rFonts w:ascii="Futura Medium" w:hAnsi="Futura Medium"/>
                <w:b/>
                <w:bCs/>
                <w:color w:val="595959"/>
                <w:sz w:val="17"/>
                <w:szCs w:val="17"/>
              </w:rPr>
              <w:t>Definition</w:t>
            </w:r>
          </w:p>
        </w:tc>
        <w:tc>
          <w:tcPr>
            <w:tcW w:w="813" w:type="dxa"/>
            <w:tcBorders>
              <w:top w:val="single" w:sz="4" w:space="0" w:color="595959"/>
              <w:bottom w:val="single" w:sz="4" w:space="0" w:color="595959"/>
            </w:tcBorders>
            <w:shd w:val="clear" w:color="auto" w:fill="D9D9D9" w:themeFill="background1" w:themeFillShade="D9"/>
            <w:vAlign w:val="center"/>
          </w:tcPr>
          <w:p w14:paraId="03A2593E" w14:textId="77777777" w:rsidR="001A55B2" w:rsidRPr="00332225" w:rsidRDefault="001A55B2" w:rsidP="00A21DED">
            <w:pPr>
              <w:pStyle w:val="QRATable"/>
              <w:keepNext/>
              <w:widowControl w:val="0"/>
              <w:ind w:right="-375"/>
              <w:jc w:val="center"/>
              <w:rPr>
                <w:rFonts w:ascii="Futura Medium" w:hAnsi="Futura Medium"/>
                <w:b/>
                <w:color w:val="595959"/>
                <w:sz w:val="17"/>
                <w:szCs w:val="17"/>
              </w:rPr>
            </w:pPr>
            <w:r w:rsidRPr="00332225">
              <w:rPr>
                <w:rFonts w:ascii="Futura Medium" w:hAnsi="Futura Medium"/>
                <w:b/>
                <w:color w:val="595959"/>
                <w:sz w:val="17"/>
                <w:szCs w:val="17"/>
              </w:rPr>
              <w:t>2018</w:t>
            </w:r>
          </w:p>
        </w:tc>
        <w:tc>
          <w:tcPr>
            <w:tcW w:w="704" w:type="dxa"/>
            <w:tcBorders>
              <w:top w:val="single" w:sz="4" w:space="0" w:color="595959"/>
              <w:bottom w:val="single" w:sz="4" w:space="0" w:color="595959"/>
            </w:tcBorders>
            <w:vAlign w:val="center"/>
          </w:tcPr>
          <w:p w14:paraId="06464E0F" w14:textId="77777777" w:rsidR="001A55B2" w:rsidRPr="00332225" w:rsidRDefault="001A55B2" w:rsidP="00A21DED">
            <w:pPr>
              <w:pStyle w:val="QRATable"/>
              <w:keepNext/>
              <w:widowControl w:val="0"/>
              <w:jc w:val="right"/>
              <w:rPr>
                <w:rFonts w:ascii="Futura Medium" w:hAnsi="Futura Medium"/>
                <w:b/>
                <w:color w:val="595959"/>
                <w:sz w:val="17"/>
                <w:szCs w:val="17"/>
              </w:rPr>
            </w:pPr>
            <w:r w:rsidRPr="00332225">
              <w:rPr>
                <w:rFonts w:ascii="Futura Medium" w:hAnsi="Futura Medium"/>
                <w:b/>
                <w:color w:val="595959"/>
                <w:sz w:val="17"/>
                <w:szCs w:val="17"/>
              </w:rPr>
              <w:t>2017</w:t>
            </w:r>
          </w:p>
        </w:tc>
        <w:tc>
          <w:tcPr>
            <w:tcW w:w="509" w:type="dxa"/>
            <w:gridSpan w:val="2"/>
            <w:tcBorders>
              <w:top w:val="single" w:sz="4" w:space="0" w:color="595959"/>
              <w:bottom w:val="single" w:sz="4" w:space="0" w:color="595959"/>
            </w:tcBorders>
            <w:vAlign w:val="center"/>
          </w:tcPr>
          <w:p w14:paraId="522D4135" w14:textId="77777777" w:rsidR="001A55B2" w:rsidRPr="00332225" w:rsidRDefault="001A55B2" w:rsidP="00A21DED">
            <w:pPr>
              <w:pStyle w:val="QRATable"/>
              <w:keepNext/>
              <w:widowControl w:val="0"/>
              <w:jc w:val="center"/>
              <w:rPr>
                <w:rFonts w:ascii="Futura Medium" w:hAnsi="Futura Medium"/>
                <w:b/>
                <w:color w:val="595959"/>
                <w:sz w:val="17"/>
                <w:szCs w:val="17"/>
              </w:rPr>
            </w:pPr>
            <w:r w:rsidRPr="00332225">
              <w:rPr>
                <w:rFonts w:ascii="Futura Medium" w:hAnsi="Futura Medium"/>
                <w:b/>
                <w:color w:val="595959"/>
                <w:sz w:val="17"/>
                <w:szCs w:val="17"/>
              </w:rPr>
              <w:t>%</w:t>
            </w:r>
          </w:p>
        </w:tc>
      </w:tr>
      <w:tr w:rsidR="001A55B2" w:rsidRPr="00332225" w14:paraId="789559D9" w14:textId="77777777" w:rsidTr="00A21DED">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75B82D37"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"CQ_USD_TOTCAPINV"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7,995</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35AB8B58"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"CPQ_USD_TOTCAPINV"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5,830</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110D8C42"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"PQ_USD_TOTCAPINV"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6,778</w:t>
            </w:r>
            <w:r w:rsidRPr="00332225">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4FCA78EC" w14:textId="77777777" w:rsidR="001A55B2" w:rsidRPr="00332225" w:rsidRDefault="001A55B2" w:rsidP="00A21DED">
            <w:pPr>
              <w:pStyle w:val="QRATable"/>
              <w:keepNext/>
              <w:widowControl w:val="0"/>
              <w:ind w:right="36"/>
              <w:jc w:val="center"/>
              <w:rPr>
                <w:rFonts w:ascii="Futura Medium" w:hAnsi="Futura Medium"/>
                <w:bCs/>
                <w:color w:val="595959"/>
                <w:sz w:val="17"/>
                <w:szCs w:val="17"/>
              </w:rPr>
            </w:pPr>
          </w:p>
        </w:tc>
        <w:tc>
          <w:tcPr>
            <w:tcW w:w="3751" w:type="dxa"/>
            <w:gridSpan w:val="3"/>
            <w:tcBorders>
              <w:top w:val="single" w:sz="4" w:space="0" w:color="595959"/>
              <w:left w:val="nil"/>
              <w:bottom w:val="nil"/>
              <w:right w:val="nil"/>
            </w:tcBorders>
            <w:vAlign w:val="center"/>
            <w:hideMark/>
          </w:tcPr>
          <w:p w14:paraId="258DD160"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bCs/>
                <w:color w:val="595959"/>
                <w:sz w:val="17"/>
                <w:szCs w:val="17"/>
              </w:rPr>
              <w:t>Capital investment</w:t>
            </w:r>
          </w:p>
        </w:tc>
        <w:tc>
          <w:tcPr>
            <w:tcW w:w="721" w:type="dxa"/>
            <w:gridSpan w:val="2"/>
            <w:tcBorders>
              <w:top w:val="single" w:sz="4" w:space="0" w:color="595959"/>
              <w:left w:val="nil"/>
              <w:bottom w:val="nil"/>
              <w:right w:val="nil"/>
            </w:tcBorders>
            <w:vAlign w:val="center"/>
            <w:hideMark/>
          </w:tcPr>
          <w:p w14:paraId="4CA608F8" w14:textId="3ACBD410"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REF _Ref511649316 \r \h  \* MERGEFORMAT </w:instrText>
            </w:r>
            <w:r w:rsidRPr="00332225">
              <w:rPr>
                <w:rFonts w:ascii="Futura Medium" w:hAnsi="Futura Medium"/>
                <w:bCs/>
                <w:color w:val="595959"/>
                <w:sz w:val="17"/>
                <w:szCs w:val="17"/>
              </w:rPr>
            </w:r>
            <w:r w:rsidRPr="00332225">
              <w:rPr>
                <w:rFonts w:ascii="Futura Medium" w:hAnsi="Futura Medium"/>
                <w:bCs/>
                <w:color w:val="595959"/>
                <w:sz w:val="17"/>
                <w:szCs w:val="17"/>
              </w:rPr>
              <w:fldChar w:fldCharType="separate"/>
            </w:r>
            <w:r w:rsidR="00A30E52">
              <w:rPr>
                <w:rFonts w:ascii="Futura Medium" w:hAnsi="Futura Medium"/>
                <w:bCs/>
                <w:color w:val="595959"/>
                <w:sz w:val="17"/>
                <w:szCs w:val="17"/>
              </w:rPr>
              <w:t>C</w:t>
            </w:r>
            <w:r w:rsidRPr="00332225">
              <w:rPr>
                <w:rFonts w:ascii="Futura Medium" w:hAnsi="Futura Medium"/>
                <w:bCs/>
                <w:color w:val="595959"/>
                <w:sz w:val="17"/>
                <w:szCs w:val="17"/>
              </w:rPr>
              <w:fldChar w:fldCharType="end"/>
            </w:r>
          </w:p>
        </w:tc>
        <w:tc>
          <w:tcPr>
            <w:tcW w:w="808" w:type="dxa"/>
            <w:tcBorders>
              <w:top w:val="single" w:sz="4" w:space="0" w:color="595959"/>
              <w:left w:val="nil"/>
              <w:bottom w:val="nil"/>
              <w:right w:val="nil"/>
            </w:tcBorders>
            <w:shd w:val="clear" w:color="auto" w:fill="D9D9D9" w:themeFill="background1" w:themeFillShade="D9"/>
            <w:vAlign w:val="center"/>
            <w:hideMark/>
          </w:tcPr>
          <w:p w14:paraId="18B2FBAC" w14:textId="77777777" w:rsidR="001A55B2" w:rsidRPr="00332225" w:rsidRDefault="001A55B2" w:rsidP="00A21DED">
            <w:pPr>
              <w:pStyle w:val="QRATable"/>
              <w:keepNext/>
              <w:widowControl w:val="0"/>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"CYQ_USD_TOTCAPINV" </w:instrText>
            </w:r>
            <w:r w:rsidRPr="00332225">
              <w:rPr>
                <w:rFonts w:ascii="Futura Medium" w:hAnsi="Futura Medium"/>
                <w:color w:val="595959"/>
                <w:sz w:val="17"/>
                <w:szCs w:val="17"/>
              </w:rPr>
              <w:fldChar w:fldCharType="separate"/>
            </w:r>
            <w:r>
              <w:rPr>
                <w:rFonts w:ascii="Futura Medium" w:hAnsi="Futura Medium"/>
                <w:color w:val="595959"/>
                <w:sz w:val="17"/>
                <w:szCs w:val="17"/>
              </w:rPr>
              <w:t>24,779</w:t>
            </w:r>
            <w:r w:rsidRPr="00332225">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256DA657"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"PYQ_USD_TOTCAPINV" </w:instrText>
            </w:r>
            <w:r w:rsidRPr="00332225">
              <w:rPr>
                <w:rFonts w:ascii="Futura Medium" w:hAnsi="Futura Medium"/>
                <w:color w:val="595959"/>
                <w:sz w:val="17"/>
                <w:szCs w:val="17"/>
              </w:rPr>
              <w:fldChar w:fldCharType="separate"/>
            </w:r>
            <w:r>
              <w:rPr>
                <w:rFonts w:ascii="Futura Medium" w:hAnsi="Futura Medium"/>
                <w:color w:val="595959"/>
                <w:sz w:val="17"/>
                <w:szCs w:val="17"/>
              </w:rPr>
              <w:t>24,006</w:t>
            </w:r>
            <w:r w:rsidRPr="00332225">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tcPr>
          <w:p w14:paraId="7A931B90" w14:textId="77777777" w:rsidR="001A55B2" w:rsidRPr="00332225" w:rsidRDefault="001A55B2" w:rsidP="00A21DED">
            <w:pPr>
              <w:pStyle w:val="QRATable"/>
              <w:keepNext/>
              <w:widowControl w:val="0"/>
              <w:ind w:right="43"/>
              <w:jc w:val="center"/>
              <w:rPr>
                <w:rFonts w:ascii="Futura Medium" w:hAnsi="Futura Medium"/>
                <w:color w:val="595959"/>
                <w:sz w:val="17"/>
                <w:szCs w:val="17"/>
              </w:rPr>
            </w:pPr>
          </w:p>
        </w:tc>
      </w:tr>
      <w:tr w:rsidR="001A55B2" w:rsidRPr="00332225" w14:paraId="34405D23" w14:textId="77777777" w:rsidTr="00A21DED">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14A4C176"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"CQ_USD_TOTDVSMT"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2,699</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0F9E8770"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"CPQ_USD_TOTDVSMT"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613</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4FBE96AC"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"PQ_USD_TOTDVSMT"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6,474</w:t>
            </w:r>
            <w:r w:rsidRPr="00332225">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tcPr>
          <w:p w14:paraId="5DA72D28" w14:textId="77777777" w:rsidR="001A55B2" w:rsidRPr="00332225" w:rsidRDefault="001A55B2" w:rsidP="00A21DED">
            <w:pPr>
              <w:pStyle w:val="QRATable"/>
              <w:keepNext/>
              <w:widowControl w:val="0"/>
              <w:ind w:right="36"/>
              <w:jc w:val="center"/>
              <w:rPr>
                <w:rFonts w:ascii="Futura Medium" w:hAnsi="Futura Medium"/>
                <w:bCs/>
                <w:color w:val="595959"/>
                <w:sz w:val="17"/>
                <w:szCs w:val="17"/>
              </w:rPr>
            </w:pPr>
          </w:p>
        </w:tc>
        <w:tc>
          <w:tcPr>
            <w:tcW w:w="3751" w:type="dxa"/>
            <w:gridSpan w:val="3"/>
            <w:tcBorders>
              <w:top w:val="nil"/>
              <w:left w:val="nil"/>
              <w:bottom w:val="single" w:sz="4" w:space="0" w:color="595959"/>
              <w:right w:val="nil"/>
            </w:tcBorders>
            <w:vAlign w:val="center"/>
            <w:hideMark/>
          </w:tcPr>
          <w:p w14:paraId="717C4E37"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bCs/>
                <w:color w:val="595959"/>
                <w:sz w:val="17"/>
                <w:szCs w:val="17"/>
              </w:rPr>
              <w:t>Divestments</w:t>
            </w:r>
          </w:p>
        </w:tc>
        <w:tc>
          <w:tcPr>
            <w:tcW w:w="721" w:type="dxa"/>
            <w:gridSpan w:val="2"/>
            <w:tcBorders>
              <w:top w:val="nil"/>
              <w:left w:val="nil"/>
              <w:bottom w:val="single" w:sz="4" w:space="0" w:color="595959"/>
              <w:right w:val="nil"/>
            </w:tcBorders>
            <w:vAlign w:val="center"/>
            <w:hideMark/>
          </w:tcPr>
          <w:p w14:paraId="48D18965"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bCs/>
                <w:color w:val="595959"/>
                <w:sz w:val="17"/>
                <w:szCs w:val="17"/>
              </w:rPr>
              <w:t>D</w:t>
            </w:r>
          </w:p>
        </w:tc>
        <w:tc>
          <w:tcPr>
            <w:tcW w:w="808" w:type="dxa"/>
            <w:tcBorders>
              <w:top w:val="nil"/>
              <w:left w:val="nil"/>
              <w:bottom w:val="single" w:sz="4" w:space="0" w:color="595959"/>
              <w:right w:val="nil"/>
            </w:tcBorders>
            <w:shd w:val="clear" w:color="auto" w:fill="D9D9D9" w:themeFill="background1" w:themeFillShade="D9"/>
            <w:vAlign w:val="center"/>
            <w:hideMark/>
          </w:tcPr>
          <w:p w14:paraId="2990B372" w14:textId="77777777" w:rsidR="001A55B2" w:rsidRPr="00332225" w:rsidRDefault="001A55B2" w:rsidP="00A21DED">
            <w:pPr>
              <w:pStyle w:val="QRATable"/>
              <w:keepNext/>
              <w:widowControl w:val="0"/>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"CYQ_USD_TOTDVSMT" </w:instrText>
            </w:r>
            <w:r w:rsidRPr="00332225">
              <w:rPr>
                <w:rFonts w:ascii="Futura Medium" w:hAnsi="Futura Medium"/>
                <w:color w:val="595959"/>
                <w:sz w:val="17"/>
                <w:szCs w:val="17"/>
              </w:rPr>
              <w:fldChar w:fldCharType="separate"/>
            </w:r>
            <w:r>
              <w:rPr>
                <w:rFonts w:ascii="Futura Medium" w:hAnsi="Futura Medium"/>
                <w:color w:val="595959"/>
                <w:sz w:val="17"/>
                <w:szCs w:val="17"/>
              </w:rPr>
              <w:t>7,102</w:t>
            </w:r>
            <w:r w:rsidRPr="00332225">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2F40E865"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"PYQ_USD_TOTDVSMT" </w:instrText>
            </w:r>
            <w:r w:rsidRPr="00332225">
              <w:rPr>
                <w:rFonts w:ascii="Futura Medium" w:hAnsi="Futura Medium"/>
                <w:color w:val="595959"/>
                <w:sz w:val="17"/>
                <w:szCs w:val="17"/>
              </w:rPr>
              <w:fldChar w:fldCharType="separate"/>
            </w:r>
            <w:r>
              <w:rPr>
                <w:rFonts w:ascii="Futura Medium" w:hAnsi="Futura Medium"/>
                <w:color w:val="595959"/>
                <w:sz w:val="17"/>
                <w:szCs w:val="17"/>
              </w:rPr>
              <w:t>17,340</w:t>
            </w:r>
            <w:r w:rsidRPr="00332225">
              <w:rPr>
                <w:rFonts w:ascii="Futura Medium" w:hAnsi="Futura Medium"/>
                <w:color w:val="595959"/>
                <w:sz w:val="17"/>
                <w:szCs w:val="17"/>
              </w:rPr>
              <w:fldChar w:fldCharType="end"/>
            </w:r>
          </w:p>
        </w:tc>
        <w:tc>
          <w:tcPr>
            <w:tcW w:w="508" w:type="dxa"/>
            <w:tcBorders>
              <w:top w:val="nil"/>
              <w:left w:val="nil"/>
              <w:bottom w:val="single" w:sz="4" w:space="0" w:color="595959"/>
              <w:right w:val="nil"/>
            </w:tcBorders>
            <w:vAlign w:val="center"/>
          </w:tcPr>
          <w:p w14:paraId="68202535" w14:textId="77777777" w:rsidR="001A55B2" w:rsidRPr="00332225" w:rsidRDefault="001A55B2" w:rsidP="00A21DED">
            <w:pPr>
              <w:pStyle w:val="QRATable"/>
              <w:keepNext/>
              <w:widowControl w:val="0"/>
              <w:ind w:right="43"/>
              <w:jc w:val="center"/>
              <w:rPr>
                <w:rFonts w:ascii="Futura Medium" w:hAnsi="Futura Medium"/>
                <w:color w:val="595959"/>
                <w:sz w:val="17"/>
                <w:szCs w:val="17"/>
              </w:rPr>
            </w:pPr>
          </w:p>
        </w:tc>
      </w:tr>
      <w:tr w:rsidR="001A55B2" w:rsidRPr="00332225" w14:paraId="21BB0C64" w14:textId="77777777" w:rsidTr="00A21DED">
        <w:tblPrEx>
          <w:tblLook w:val="04A0" w:firstRow="1" w:lastRow="0" w:firstColumn="1" w:lastColumn="0" w:noHBand="0" w:noVBand="1"/>
        </w:tblPrEx>
        <w:trPr>
          <w:gridAfter w:val="1"/>
          <w:wAfter w:w="6" w:type="dxa"/>
          <w:cantSplit/>
          <w:trHeight w:val="346"/>
        </w:trPr>
        <w:tc>
          <w:tcPr>
            <w:tcW w:w="863"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2441DD5C" w14:textId="77777777" w:rsidR="001A55B2" w:rsidRPr="00332225" w:rsidRDefault="001A55B2" w:rsidP="00A21DED">
            <w:pPr>
              <w:pStyle w:val="QRATable"/>
              <w:keepNext/>
              <w:widowControl w:val="0"/>
              <w:ind w:left="144"/>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"CQ_TOTAL_BOE"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3,788</w:t>
            </w:r>
            <w:r w:rsidRPr="00332225">
              <w:rPr>
                <w:rFonts w:ascii="Futura Medium" w:hAnsi="Futura Medium"/>
                <w:bCs/>
                <w:color w:val="595959"/>
                <w:sz w:val="17"/>
                <w:szCs w:val="17"/>
              </w:rPr>
              <w:fldChar w:fldCharType="end"/>
            </w:r>
          </w:p>
        </w:tc>
        <w:tc>
          <w:tcPr>
            <w:tcW w:w="863" w:type="dxa"/>
            <w:tcBorders>
              <w:top w:val="single" w:sz="4" w:space="0" w:color="595959"/>
              <w:left w:val="nil"/>
              <w:bottom w:val="single" w:sz="4" w:space="0" w:color="595959"/>
              <w:right w:val="nil"/>
            </w:tcBorders>
            <w:vAlign w:val="center"/>
            <w:hideMark/>
          </w:tcPr>
          <w:p w14:paraId="0DD5DD81"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"CPQ_TOTAL_BOE"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3,596</w:t>
            </w:r>
            <w:r w:rsidRPr="00332225">
              <w:rPr>
                <w:rFonts w:ascii="Futura Medium" w:hAnsi="Futura Medium"/>
                <w:bCs/>
                <w:color w:val="595959"/>
                <w:sz w:val="17"/>
                <w:szCs w:val="17"/>
              </w:rPr>
              <w:fldChar w:fldCharType="end"/>
            </w:r>
          </w:p>
        </w:tc>
        <w:tc>
          <w:tcPr>
            <w:tcW w:w="863" w:type="dxa"/>
            <w:tcBorders>
              <w:top w:val="single" w:sz="4" w:space="0" w:color="595959"/>
              <w:left w:val="nil"/>
              <w:bottom w:val="single" w:sz="4" w:space="0" w:color="595959"/>
              <w:right w:val="nil"/>
            </w:tcBorders>
            <w:vAlign w:val="center"/>
            <w:hideMark/>
          </w:tcPr>
          <w:p w14:paraId="609F517D"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"PQ_TOTAL_BOE"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3,756</w:t>
            </w:r>
            <w:r w:rsidRPr="00332225">
              <w:rPr>
                <w:rFonts w:ascii="Futura Medium" w:hAnsi="Futura Medium"/>
                <w:bCs/>
                <w:color w:val="595959"/>
                <w:sz w:val="17"/>
                <w:szCs w:val="17"/>
              </w:rPr>
              <w:fldChar w:fldCharType="end"/>
            </w:r>
          </w:p>
        </w:tc>
        <w:tc>
          <w:tcPr>
            <w:tcW w:w="489" w:type="dxa"/>
            <w:gridSpan w:val="2"/>
            <w:tcBorders>
              <w:top w:val="single" w:sz="4" w:space="0" w:color="595959"/>
              <w:left w:val="nil"/>
              <w:bottom w:val="single" w:sz="4" w:space="0" w:color="595959"/>
              <w:right w:val="nil"/>
            </w:tcBorders>
            <w:vAlign w:val="center"/>
            <w:hideMark/>
          </w:tcPr>
          <w:p w14:paraId="5B060804" w14:textId="77777777" w:rsidR="001A55B2" w:rsidRPr="00332225" w:rsidRDefault="001A55B2" w:rsidP="00A21DED">
            <w:pPr>
              <w:pStyle w:val="QRATable"/>
              <w:keepNext/>
              <w:widowControl w:val="0"/>
              <w:ind w:right="36"/>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"PCT_CQ_TOTAL_BOE"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w:t>
            </w:r>
            <w:r w:rsidRPr="00332225">
              <w:rPr>
                <w:rFonts w:ascii="Futura Medium" w:hAnsi="Futura Medium"/>
                <w:bCs/>
                <w:color w:val="595959"/>
                <w:sz w:val="17"/>
                <w:szCs w:val="17"/>
              </w:rPr>
              <w:fldChar w:fldCharType="end"/>
            </w:r>
          </w:p>
        </w:tc>
        <w:tc>
          <w:tcPr>
            <w:tcW w:w="3751" w:type="dxa"/>
            <w:gridSpan w:val="3"/>
            <w:tcBorders>
              <w:top w:val="single" w:sz="4" w:space="0" w:color="595959"/>
              <w:left w:val="nil"/>
              <w:bottom w:val="single" w:sz="4" w:space="0" w:color="595959"/>
              <w:right w:val="nil"/>
            </w:tcBorders>
            <w:vAlign w:val="center"/>
            <w:hideMark/>
          </w:tcPr>
          <w:p w14:paraId="116E78F8" w14:textId="77777777" w:rsidR="001A55B2" w:rsidRPr="00332225" w:rsidRDefault="001A55B2" w:rsidP="00A21DED">
            <w:pPr>
              <w:pStyle w:val="QRATable"/>
              <w:keepNext/>
              <w:widowControl w:val="0"/>
              <w:ind w:right="36"/>
              <w:rPr>
                <w:rFonts w:ascii="Futura Medium" w:hAnsi="Futura Medium"/>
                <w:color w:val="595959"/>
                <w:sz w:val="17"/>
                <w:szCs w:val="17"/>
              </w:rPr>
            </w:pPr>
            <w:r w:rsidRPr="00332225">
              <w:rPr>
                <w:rFonts w:ascii="Futura Medium" w:hAnsi="Futura Medium"/>
                <w:bCs/>
                <w:color w:val="595959"/>
                <w:sz w:val="17"/>
                <w:szCs w:val="17"/>
              </w:rPr>
              <w:t>Total production available for sale (thousand boe/d)</w:t>
            </w:r>
          </w:p>
        </w:tc>
        <w:tc>
          <w:tcPr>
            <w:tcW w:w="721" w:type="dxa"/>
            <w:gridSpan w:val="2"/>
            <w:tcBorders>
              <w:top w:val="single" w:sz="4" w:space="0" w:color="595959"/>
              <w:left w:val="nil"/>
              <w:bottom w:val="single" w:sz="4" w:space="0" w:color="595959"/>
              <w:right w:val="nil"/>
            </w:tcBorders>
            <w:vAlign w:val="center"/>
          </w:tcPr>
          <w:p w14:paraId="56236AB4" w14:textId="77777777" w:rsidR="001A55B2" w:rsidRPr="00332225" w:rsidRDefault="001A55B2" w:rsidP="00A21DED">
            <w:pPr>
              <w:pStyle w:val="QRATable"/>
              <w:keepNext/>
              <w:widowControl w:val="0"/>
              <w:ind w:right="43"/>
              <w:jc w:val="center"/>
              <w:rPr>
                <w:rFonts w:ascii="Futura Medium" w:hAnsi="Futura Medium"/>
                <w:color w:val="595959"/>
                <w:sz w:val="17"/>
                <w:szCs w:val="17"/>
              </w:rPr>
            </w:pPr>
          </w:p>
        </w:tc>
        <w:tc>
          <w:tcPr>
            <w:tcW w:w="808" w:type="dxa"/>
            <w:tcBorders>
              <w:top w:val="single" w:sz="4" w:space="0" w:color="595959"/>
              <w:left w:val="nil"/>
              <w:bottom w:val="single" w:sz="4" w:space="0" w:color="595959"/>
              <w:right w:val="nil"/>
            </w:tcBorders>
            <w:shd w:val="clear" w:color="auto" w:fill="D9D9D9" w:themeFill="background1" w:themeFillShade="D9"/>
            <w:vAlign w:val="center"/>
            <w:hideMark/>
          </w:tcPr>
          <w:p w14:paraId="27C16677" w14:textId="77777777" w:rsidR="001A55B2" w:rsidRPr="00332225" w:rsidRDefault="001A55B2" w:rsidP="00A21DED">
            <w:pPr>
              <w:pStyle w:val="QRATable"/>
              <w:keepNext/>
              <w:widowControl w:val="0"/>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"CYQ_TOTAL_BOE" </w:instrText>
            </w:r>
            <w:r w:rsidRPr="00332225">
              <w:rPr>
                <w:rFonts w:ascii="Futura Medium" w:hAnsi="Futura Medium"/>
                <w:color w:val="595959"/>
                <w:sz w:val="17"/>
                <w:szCs w:val="17"/>
              </w:rPr>
              <w:fldChar w:fldCharType="separate"/>
            </w:r>
            <w:r>
              <w:rPr>
                <w:rFonts w:ascii="Futura Medium" w:hAnsi="Futura Medium"/>
                <w:color w:val="595959"/>
                <w:sz w:val="17"/>
                <w:szCs w:val="17"/>
              </w:rPr>
              <w:t>3,666</w:t>
            </w:r>
            <w:r w:rsidRPr="00332225">
              <w:rPr>
                <w:rFonts w:ascii="Futura Medium" w:hAnsi="Futura Medium"/>
                <w:color w:val="595959"/>
                <w:sz w:val="17"/>
                <w:szCs w:val="17"/>
              </w:rPr>
              <w:fldChar w:fldCharType="end"/>
            </w:r>
          </w:p>
        </w:tc>
        <w:tc>
          <w:tcPr>
            <w:tcW w:w="704" w:type="dxa"/>
            <w:tcBorders>
              <w:top w:val="single" w:sz="4" w:space="0" w:color="595959"/>
              <w:left w:val="nil"/>
              <w:bottom w:val="single" w:sz="4" w:space="0" w:color="595959"/>
              <w:right w:val="nil"/>
            </w:tcBorders>
            <w:vAlign w:val="center"/>
            <w:hideMark/>
          </w:tcPr>
          <w:p w14:paraId="4184AC5C"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"PYQ_TOTAL_BOE" </w:instrText>
            </w:r>
            <w:r w:rsidRPr="00332225">
              <w:rPr>
                <w:rFonts w:ascii="Futura Medium" w:hAnsi="Futura Medium"/>
                <w:color w:val="595959"/>
                <w:sz w:val="17"/>
                <w:szCs w:val="17"/>
              </w:rPr>
              <w:fldChar w:fldCharType="separate"/>
            </w:r>
            <w:r>
              <w:rPr>
                <w:rFonts w:ascii="Futura Medium" w:hAnsi="Futura Medium"/>
                <w:color w:val="595959"/>
                <w:sz w:val="17"/>
                <w:szCs w:val="17"/>
              </w:rPr>
              <w:t>3,664</w:t>
            </w:r>
            <w:r w:rsidRPr="00332225">
              <w:rPr>
                <w:rFonts w:ascii="Futura Medium" w:hAnsi="Futura Medium"/>
                <w:color w:val="595959"/>
                <w:sz w:val="17"/>
                <w:szCs w:val="17"/>
              </w:rPr>
              <w:fldChar w:fldCharType="end"/>
            </w:r>
          </w:p>
        </w:tc>
        <w:tc>
          <w:tcPr>
            <w:tcW w:w="508" w:type="dxa"/>
            <w:tcBorders>
              <w:top w:val="single" w:sz="4" w:space="0" w:color="595959"/>
              <w:left w:val="nil"/>
              <w:bottom w:val="single" w:sz="4" w:space="0" w:color="595959"/>
              <w:right w:val="nil"/>
            </w:tcBorders>
            <w:vAlign w:val="center"/>
            <w:hideMark/>
          </w:tcPr>
          <w:p w14:paraId="19D52A0E"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"PCT_CYQ_TOTAL_BOE" </w:instrText>
            </w:r>
            <w:r w:rsidRPr="00332225">
              <w:rPr>
                <w:rFonts w:ascii="Futura Medium" w:hAnsi="Futura Medium"/>
                <w:color w:val="595959"/>
                <w:sz w:val="17"/>
                <w:szCs w:val="17"/>
              </w:rPr>
              <w:fldChar w:fldCharType="separate"/>
            </w:r>
            <w:r>
              <w:rPr>
                <w:rFonts w:ascii="Futura Medium" w:hAnsi="Futura Medium"/>
                <w:color w:val="595959"/>
                <w:sz w:val="17"/>
                <w:szCs w:val="17"/>
              </w:rPr>
              <w:t>-</w:t>
            </w:r>
            <w:r w:rsidRPr="00332225">
              <w:rPr>
                <w:rFonts w:ascii="Futura Medium" w:hAnsi="Futura Medium"/>
                <w:color w:val="595959"/>
                <w:sz w:val="17"/>
                <w:szCs w:val="17"/>
              </w:rPr>
              <w:fldChar w:fldCharType="end"/>
            </w:r>
          </w:p>
        </w:tc>
      </w:tr>
      <w:tr w:rsidR="001A55B2" w:rsidRPr="00332225" w14:paraId="58C02500" w14:textId="77777777" w:rsidTr="00A21DED">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FD71FBD"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"CQ_Realisedoil_Global"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59.89</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1AE94D1C"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"CPQ_Realisedoil_Global"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68.21</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033FEE89"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"PQ_Realisedoil_Global"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55.28</w:t>
            </w:r>
            <w:r w:rsidRPr="00332225">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hideMark/>
          </w:tcPr>
          <w:p w14:paraId="46AEBC8F" w14:textId="77777777" w:rsidR="001A55B2" w:rsidRPr="00332225" w:rsidRDefault="001A55B2" w:rsidP="00A21DED">
            <w:pPr>
              <w:pStyle w:val="QRATable"/>
              <w:keepNext/>
              <w:widowControl w:val="0"/>
              <w:ind w:right="36"/>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"CQ_PCT_Realisedoil_Global"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w:t>
            </w:r>
            <w:r w:rsidRPr="00332225">
              <w:rPr>
                <w:rFonts w:ascii="Futura Medium" w:hAnsi="Futura Medium"/>
                <w:bCs/>
                <w:color w:val="595959"/>
                <w:sz w:val="17"/>
                <w:szCs w:val="17"/>
              </w:rPr>
              <w:fldChar w:fldCharType="end"/>
            </w:r>
          </w:p>
        </w:tc>
        <w:tc>
          <w:tcPr>
            <w:tcW w:w="3751" w:type="dxa"/>
            <w:gridSpan w:val="3"/>
            <w:tcBorders>
              <w:top w:val="single" w:sz="4" w:space="0" w:color="595959"/>
              <w:left w:val="nil"/>
              <w:bottom w:val="nil"/>
              <w:right w:val="nil"/>
            </w:tcBorders>
            <w:vAlign w:val="center"/>
            <w:hideMark/>
          </w:tcPr>
          <w:p w14:paraId="38849C09"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color w:val="595959"/>
                <w:sz w:val="17"/>
                <w:szCs w:val="17"/>
              </w:rPr>
              <w:t>Global liquids realised price ($/b)</w:t>
            </w:r>
            <w:r w:rsidRPr="00332225">
              <w:rPr>
                <w:rFonts w:ascii="Futura Medium" w:hAnsi="Futura Medium"/>
                <w:color w:val="595959"/>
                <w:sz w:val="17"/>
                <w:szCs w:val="17"/>
                <w:vertAlign w:val="superscript"/>
              </w:rPr>
              <w:t xml:space="preserve"> 2</w:t>
            </w:r>
          </w:p>
        </w:tc>
        <w:tc>
          <w:tcPr>
            <w:tcW w:w="721" w:type="dxa"/>
            <w:gridSpan w:val="2"/>
            <w:tcBorders>
              <w:top w:val="single" w:sz="4" w:space="0" w:color="595959"/>
              <w:left w:val="nil"/>
              <w:bottom w:val="nil"/>
              <w:right w:val="nil"/>
            </w:tcBorders>
            <w:vAlign w:val="center"/>
          </w:tcPr>
          <w:p w14:paraId="5262C6D5" w14:textId="77777777" w:rsidR="001A55B2" w:rsidRPr="00332225" w:rsidRDefault="001A55B2" w:rsidP="00A21DED">
            <w:pPr>
              <w:pStyle w:val="QRATable"/>
              <w:keepNext/>
              <w:widowControl w:val="0"/>
              <w:ind w:right="43"/>
              <w:jc w:val="center"/>
              <w:rPr>
                <w:rFonts w:ascii="Futura Medium" w:hAnsi="Futura Medium"/>
                <w:color w:val="595959"/>
                <w:sz w:val="17"/>
                <w:szCs w:val="17"/>
              </w:rPr>
            </w:pPr>
          </w:p>
        </w:tc>
        <w:tc>
          <w:tcPr>
            <w:tcW w:w="808" w:type="dxa"/>
            <w:tcBorders>
              <w:top w:val="single" w:sz="4" w:space="0" w:color="595959"/>
              <w:left w:val="nil"/>
              <w:bottom w:val="nil"/>
              <w:right w:val="nil"/>
            </w:tcBorders>
            <w:shd w:val="clear" w:color="auto" w:fill="D9D9D9" w:themeFill="background1" w:themeFillShade="D9"/>
            <w:vAlign w:val="center"/>
            <w:hideMark/>
          </w:tcPr>
          <w:p w14:paraId="3272B0BF" w14:textId="77777777" w:rsidR="001A55B2" w:rsidRPr="00332225" w:rsidRDefault="001A55B2" w:rsidP="00A21DED">
            <w:pPr>
              <w:pStyle w:val="QRATable"/>
              <w:keepNext/>
              <w:widowControl w:val="0"/>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"CYQ_Realisedoil_Global" </w:instrText>
            </w:r>
            <w:r w:rsidRPr="00332225">
              <w:rPr>
                <w:rFonts w:ascii="Futura Medium" w:hAnsi="Futura Medium"/>
                <w:color w:val="595959"/>
                <w:sz w:val="17"/>
                <w:szCs w:val="17"/>
              </w:rPr>
              <w:fldChar w:fldCharType="separate"/>
            </w:r>
            <w:r>
              <w:rPr>
                <w:rFonts w:ascii="Futura Medium" w:hAnsi="Futura Medium"/>
                <w:color w:val="595959"/>
                <w:sz w:val="17"/>
                <w:szCs w:val="17"/>
              </w:rPr>
              <w:t>63.85</w:t>
            </w:r>
            <w:r w:rsidRPr="00332225">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74F36148"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"PYQ_Realisedoil_Global" </w:instrText>
            </w:r>
            <w:r w:rsidRPr="00332225">
              <w:rPr>
                <w:rFonts w:ascii="Futura Medium" w:hAnsi="Futura Medium"/>
                <w:color w:val="595959"/>
                <w:sz w:val="17"/>
                <w:szCs w:val="17"/>
              </w:rPr>
              <w:fldChar w:fldCharType="separate"/>
            </w:r>
            <w:r>
              <w:rPr>
                <w:rFonts w:ascii="Futura Medium" w:hAnsi="Futura Medium"/>
                <w:color w:val="595959"/>
                <w:sz w:val="17"/>
                <w:szCs w:val="17"/>
              </w:rPr>
              <w:t>49.00</w:t>
            </w:r>
            <w:r w:rsidRPr="00332225">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hideMark/>
          </w:tcPr>
          <w:p w14:paraId="37E7F574"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"CYQ_PCT_Realisedoil_Global" </w:instrText>
            </w:r>
            <w:r w:rsidRPr="00332225">
              <w:rPr>
                <w:rFonts w:ascii="Futura Medium" w:hAnsi="Futura Medium"/>
                <w:color w:val="595959"/>
                <w:sz w:val="17"/>
                <w:szCs w:val="17"/>
              </w:rPr>
              <w:fldChar w:fldCharType="separate"/>
            </w:r>
            <w:r>
              <w:rPr>
                <w:rFonts w:ascii="Futura Medium" w:hAnsi="Futura Medium"/>
                <w:color w:val="595959"/>
                <w:sz w:val="17"/>
                <w:szCs w:val="17"/>
              </w:rPr>
              <w:t>+30</w:t>
            </w:r>
            <w:r w:rsidRPr="00332225">
              <w:rPr>
                <w:rFonts w:ascii="Futura Medium" w:hAnsi="Futura Medium"/>
                <w:color w:val="595959"/>
                <w:sz w:val="17"/>
                <w:szCs w:val="17"/>
              </w:rPr>
              <w:fldChar w:fldCharType="end"/>
            </w:r>
          </w:p>
        </w:tc>
      </w:tr>
      <w:tr w:rsidR="001A55B2" w:rsidRPr="00332225" w14:paraId="57EADDCB" w14:textId="77777777" w:rsidTr="00A21DED">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5E58643D"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"CQ_Realisedgas_Global"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5.75</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000A5FF1"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"CPQ_Realisedgas_Global"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4.92</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290F439E" w14:textId="77777777" w:rsidR="001A55B2" w:rsidRPr="00332225" w:rsidRDefault="001A55B2" w:rsidP="00A21DED">
            <w:pPr>
              <w:pStyle w:val="QRATable"/>
              <w:keepNext/>
              <w:widowControl w:val="0"/>
              <w:ind w:left="277"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"PQ_Realisedgas_Global"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4.44</w:t>
            </w:r>
            <w:r w:rsidRPr="00332225">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hideMark/>
          </w:tcPr>
          <w:p w14:paraId="49A1DE8A" w14:textId="77777777" w:rsidR="001A55B2" w:rsidRPr="00332225" w:rsidRDefault="001A55B2" w:rsidP="00A21DED">
            <w:pPr>
              <w:pStyle w:val="QRATable"/>
              <w:keepNext/>
              <w:widowControl w:val="0"/>
              <w:ind w:right="36"/>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"CQ_PCT_Realisedgas_Global"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+30</w:t>
            </w:r>
            <w:r w:rsidRPr="00332225">
              <w:rPr>
                <w:rFonts w:ascii="Futura Medium" w:hAnsi="Futura Medium"/>
                <w:bCs/>
                <w:color w:val="595959"/>
                <w:sz w:val="17"/>
                <w:szCs w:val="17"/>
              </w:rPr>
              <w:fldChar w:fldCharType="end"/>
            </w:r>
          </w:p>
        </w:tc>
        <w:tc>
          <w:tcPr>
            <w:tcW w:w="3751" w:type="dxa"/>
            <w:gridSpan w:val="3"/>
            <w:tcBorders>
              <w:top w:val="nil"/>
              <w:left w:val="nil"/>
              <w:bottom w:val="single" w:sz="4" w:space="0" w:color="595959"/>
              <w:right w:val="nil"/>
            </w:tcBorders>
            <w:vAlign w:val="center"/>
            <w:hideMark/>
          </w:tcPr>
          <w:p w14:paraId="61E328F3"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color w:val="595959"/>
                <w:sz w:val="17"/>
                <w:szCs w:val="17"/>
              </w:rPr>
              <w:t>Global natural gas realised price ($/thousand scf)</w:t>
            </w:r>
            <w:r w:rsidRPr="00332225">
              <w:rPr>
                <w:rFonts w:ascii="Futura Medium" w:hAnsi="Futura Medium"/>
                <w:color w:val="595959"/>
                <w:sz w:val="17"/>
                <w:szCs w:val="17"/>
                <w:vertAlign w:val="superscript"/>
              </w:rPr>
              <w:t xml:space="preserve"> 2</w:t>
            </w:r>
          </w:p>
        </w:tc>
        <w:tc>
          <w:tcPr>
            <w:tcW w:w="721" w:type="dxa"/>
            <w:gridSpan w:val="2"/>
            <w:tcBorders>
              <w:top w:val="nil"/>
              <w:left w:val="nil"/>
              <w:bottom w:val="single" w:sz="4" w:space="0" w:color="595959"/>
              <w:right w:val="nil"/>
            </w:tcBorders>
            <w:vAlign w:val="center"/>
          </w:tcPr>
          <w:p w14:paraId="62A6E3CB" w14:textId="77777777" w:rsidR="001A55B2" w:rsidRPr="00332225" w:rsidRDefault="001A55B2" w:rsidP="00A21DED">
            <w:pPr>
              <w:pStyle w:val="QRATable"/>
              <w:keepNext/>
              <w:widowControl w:val="0"/>
              <w:ind w:left="277" w:right="43"/>
              <w:jc w:val="center"/>
              <w:rPr>
                <w:rFonts w:ascii="Futura Medium" w:hAnsi="Futura Medium"/>
                <w:color w:val="595959"/>
                <w:sz w:val="17"/>
                <w:szCs w:val="17"/>
              </w:rPr>
            </w:pPr>
          </w:p>
        </w:tc>
        <w:tc>
          <w:tcPr>
            <w:tcW w:w="808" w:type="dxa"/>
            <w:tcBorders>
              <w:top w:val="nil"/>
              <w:left w:val="nil"/>
              <w:bottom w:val="single" w:sz="4" w:space="0" w:color="595959"/>
              <w:right w:val="nil"/>
            </w:tcBorders>
            <w:shd w:val="clear" w:color="auto" w:fill="D9D9D9" w:themeFill="background1" w:themeFillShade="D9"/>
            <w:vAlign w:val="center"/>
            <w:hideMark/>
          </w:tcPr>
          <w:p w14:paraId="377DC3B4" w14:textId="77777777" w:rsidR="001A55B2" w:rsidRPr="00332225" w:rsidRDefault="001A55B2" w:rsidP="00A21DED">
            <w:pPr>
              <w:pStyle w:val="QRATable"/>
              <w:keepNext/>
              <w:widowControl w:val="0"/>
              <w:ind w:left="277"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"CYQ_Realisedgas_Global" </w:instrText>
            </w:r>
            <w:r w:rsidRPr="00332225">
              <w:rPr>
                <w:rFonts w:ascii="Futura Medium" w:hAnsi="Futura Medium"/>
                <w:color w:val="595959"/>
                <w:sz w:val="17"/>
                <w:szCs w:val="17"/>
              </w:rPr>
              <w:fldChar w:fldCharType="separate"/>
            </w:r>
            <w:r>
              <w:rPr>
                <w:rFonts w:ascii="Futura Medium" w:hAnsi="Futura Medium"/>
                <w:color w:val="595959"/>
                <w:sz w:val="17"/>
                <w:szCs w:val="17"/>
              </w:rPr>
              <w:t>5.13</w:t>
            </w:r>
            <w:r w:rsidRPr="00332225">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6EC9ABE0" w14:textId="77777777" w:rsidR="001A55B2" w:rsidRPr="00332225" w:rsidRDefault="001A55B2" w:rsidP="00A21DED">
            <w:pPr>
              <w:pStyle w:val="QRATable"/>
              <w:keepNext/>
              <w:widowControl w:val="0"/>
              <w:jc w:val="right"/>
              <w:rPr>
                <w:rFonts w:ascii="Futura Medium" w:hAnsi="Futura Medium"/>
                <w:color w:val="595959"/>
                <w:sz w:val="17"/>
                <w:szCs w:val="17"/>
              </w:rPr>
            </w:pPr>
            <w:r w:rsidRPr="00154052">
              <w:rPr>
                <w:rFonts w:ascii="Futura Medium" w:hAnsi="Futura Medium"/>
                <w:color w:val="595959"/>
                <w:sz w:val="17"/>
                <w:szCs w:val="17"/>
              </w:rPr>
              <w:fldChar w:fldCharType="begin"/>
            </w:r>
            <w:r w:rsidRPr="00154052">
              <w:rPr>
                <w:rFonts w:ascii="Futura Medium" w:hAnsi="Futura Medium"/>
                <w:color w:val="595959"/>
                <w:sz w:val="17"/>
                <w:szCs w:val="17"/>
              </w:rPr>
              <w:instrText xml:space="preserve">  DOCVARIABLE "PYQ_Realisedgas_Global" </w:instrText>
            </w:r>
            <w:r w:rsidRPr="00154052">
              <w:rPr>
                <w:rFonts w:ascii="Futura Medium" w:hAnsi="Futura Medium"/>
                <w:color w:val="595959"/>
                <w:sz w:val="17"/>
                <w:szCs w:val="17"/>
              </w:rPr>
              <w:fldChar w:fldCharType="separate"/>
            </w:r>
            <w:r w:rsidRPr="00154052">
              <w:rPr>
                <w:rFonts w:ascii="Futura Medium" w:hAnsi="Futura Medium"/>
                <w:color w:val="595959"/>
                <w:sz w:val="17"/>
                <w:szCs w:val="17"/>
              </w:rPr>
              <w:t>4.33</w:t>
            </w:r>
            <w:r w:rsidRPr="00154052">
              <w:rPr>
                <w:rFonts w:ascii="Futura Medium" w:hAnsi="Futura Medium"/>
                <w:color w:val="595959"/>
                <w:sz w:val="17"/>
                <w:szCs w:val="17"/>
              </w:rPr>
              <w:fldChar w:fldCharType="end"/>
            </w:r>
          </w:p>
        </w:tc>
        <w:tc>
          <w:tcPr>
            <w:tcW w:w="508" w:type="dxa"/>
            <w:tcBorders>
              <w:top w:val="nil"/>
              <w:left w:val="nil"/>
              <w:bottom w:val="single" w:sz="4" w:space="0" w:color="595959"/>
              <w:right w:val="nil"/>
            </w:tcBorders>
            <w:vAlign w:val="center"/>
            <w:hideMark/>
          </w:tcPr>
          <w:p w14:paraId="49D3A843"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"CYQ_PCT_Realisedgas_Global" </w:instrText>
            </w:r>
            <w:r w:rsidRPr="00332225">
              <w:rPr>
                <w:rFonts w:ascii="Futura Medium" w:hAnsi="Futura Medium"/>
                <w:color w:val="595959"/>
                <w:sz w:val="17"/>
                <w:szCs w:val="17"/>
              </w:rPr>
              <w:fldChar w:fldCharType="separate"/>
            </w:r>
            <w:r>
              <w:rPr>
                <w:rFonts w:ascii="Futura Medium" w:hAnsi="Futura Medium"/>
                <w:color w:val="595959"/>
                <w:sz w:val="17"/>
                <w:szCs w:val="17"/>
              </w:rPr>
              <w:t>+18</w:t>
            </w:r>
            <w:r w:rsidRPr="00332225">
              <w:rPr>
                <w:rFonts w:ascii="Futura Medium" w:hAnsi="Futura Medium"/>
                <w:color w:val="595959"/>
                <w:sz w:val="17"/>
                <w:szCs w:val="17"/>
              </w:rPr>
              <w:fldChar w:fldCharType="end"/>
            </w:r>
          </w:p>
        </w:tc>
      </w:tr>
      <w:tr w:rsidR="001A55B2" w:rsidRPr="00332225" w14:paraId="6961556E" w14:textId="77777777" w:rsidTr="00A21DED">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684B8B36"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"CQ_USD_OPEX_TOTAL"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10,279</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352887FC"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"CPQ_USD_OPEX_TOTAL"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9,312</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6EF5A191"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"PQ_USD_OPEX_TOTAL"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9,776</w:t>
            </w:r>
            <w:r w:rsidRPr="00332225">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hideMark/>
          </w:tcPr>
          <w:p w14:paraId="60441B67" w14:textId="77777777" w:rsidR="001A55B2" w:rsidRPr="00332225" w:rsidRDefault="001A55B2" w:rsidP="00A21DED">
            <w:pPr>
              <w:pStyle w:val="QRATable"/>
              <w:keepNext/>
              <w:widowControl w:val="0"/>
              <w:ind w:right="36"/>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"CQ_PCT_OPEX_TOTAL"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w:t>
            </w:r>
            <w:r w:rsidRPr="00332225">
              <w:rPr>
                <w:rFonts w:ascii="Futura Medium" w:hAnsi="Futura Medium"/>
                <w:bCs/>
                <w:color w:val="595959"/>
                <w:sz w:val="17"/>
                <w:szCs w:val="17"/>
              </w:rPr>
              <w:fldChar w:fldCharType="end"/>
            </w:r>
          </w:p>
        </w:tc>
        <w:tc>
          <w:tcPr>
            <w:tcW w:w="3751" w:type="dxa"/>
            <w:gridSpan w:val="3"/>
            <w:tcBorders>
              <w:top w:val="single" w:sz="4" w:space="0" w:color="595959"/>
              <w:left w:val="nil"/>
              <w:bottom w:val="nil"/>
              <w:right w:val="nil"/>
            </w:tcBorders>
            <w:vAlign w:val="center"/>
            <w:hideMark/>
          </w:tcPr>
          <w:p w14:paraId="2FDC35A1"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color w:val="595959"/>
                <w:sz w:val="17"/>
                <w:szCs w:val="17"/>
              </w:rPr>
              <w:t>Operating expenses</w:t>
            </w:r>
          </w:p>
        </w:tc>
        <w:tc>
          <w:tcPr>
            <w:tcW w:w="721" w:type="dxa"/>
            <w:gridSpan w:val="2"/>
            <w:tcBorders>
              <w:top w:val="single" w:sz="4" w:space="0" w:color="595959"/>
              <w:left w:val="nil"/>
              <w:bottom w:val="nil"/>
              <w:right w:val="nil"/>
            </w:tcBorders>
            <w:vAlign w:val="center"/>
            <w:hideMark/>
          </w:tcPr>
          <w:p w14:paraId="2E023AF4"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bCs/>
                <w:color w:val="595959"/>
                <w:sz w:val="17"/>
                <w:szCs w:val="17"/>
              </w:rPr>
              <w:t>G</w:t>
            </w:r>
          </w:p>
        </w:tc>
        <w:tc>
          <w:tcPr>
            <w:tcW w:w="808" w:type="dxa"/>
            <w:tcBorders>
              <w:top w:val="single" w:sz="4" w:space="0" w:color="595959"/>
              <w:left w:val="nil"/>
              <w:bottom w:val="nil"/>
              <w:right w:val="nil"/>
            </w:tcBorders>
            <w:shd w:val="clear" w:color="auto" w:fill="D9D9D9" w:themeFill="background1" w:themeFillShade="D9"/>
            <w:vAlign w:val="center"/>
            <w:hideMark/>
          </w:tcPr>
          <w:p w14:paraId="269C77D6" w14:textId="77777777" w:rsidR="001A55B2" w:rsidRPr="00332225" w:rsidRDefault="001A55B2" w:rsidP="00A21DED">
            <w:pPr>
              <w:pStyle w:val="QRATable"/>
              <w:keepNext/>
              <w:widowControl w:val="0"/>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"CYQ_USD_OPEX_TOTAL" </w:instrText>
            </w:r>
            <w:r w:rsidRPr="00332225">
              <w:rPr>
                <w:rFonts w:ascii="Futura Medium" w:hAnsi="Futura Medium"/>
                <w:color w:val="595959"/>
                <w:sz w:val="17"/>
                <w:szCs w:val="17"/>
              </w:rPr>
              <w:fldChar w:fldCharType="separate"/>
            </w:r>
            <w:r>
              <w:rPr>
                <w:rFonts w:ascii="Futura Medium" w:hAnsi="Futura Medium"/>
                <w:color w:val="595959"/>
                <w:sz w:val="17"/>
                <w:szCs w:val="17"/>
              </w:rPr>
              <w:t>39,316</w:t>
            </w:r>
            <w:r w:rsidRPr="00332225">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5BAE145F"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"PYQ_USD_OPEX_TOTAL" </w:instrText>
            </w:r>
            <w:r w:rsidRPr="00332225">
              <w:rPr>
                <w:rFonts w:ascii="Futura Medium" w:hAnsi="Futura Medium"/>
                <w:color w:val="595959"/>
                <w:sz w:val="17"/>
                <w:szCs w:val="17"/>
              </w:rPr>
              <w:fldChar w:fldCharType="separate"/>
            </w:r>
            <w:r>
              <w:rPr>
                <w:rFonts w:ascii="Futura Medium" w:hAnsi="Futura Medium"/>
                <w:color w:val="595959"/>
                <w:sz w:val="17"/>
                <w:szCs w:val="17"/>
              </w:rPr>
              <w:t>38,083</w:t>
            </w:r>
            <w:r w:rsidRPr="00332225">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hideMark/>
          </w:tcPr>
          <w:p w14:paraId="4050733A"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"CYQ_PCT_OPEX_TOTAL" </w:instrText>
            </w:r>
            <w:r w:rsidRPr="00332225">
              <w:rPr>
                <w:rFonts w:ascii="Futura Medium" w:hAnsi="Futura Medium"/>
                <w:color w:val="595959"/>
                <w:sz w:val="17"/>
                <w:szCs w:val="17"/>
              </w:rPr>
              <w:fldChar w:fldCharType="separate"/>
            </w:r>
            <w:r>
              <w:rPr>
                <w:rFonts w:ascii="Futura Medium" w:hAnsi="Futura Medium"/>
                <w:color w:val="595959"/>
                <w:sz w:val="17"/>
                <w:szCs w:val="17"/>
              </w:rPr>
              <w:t>+3</w:t>
            </w:r>
            <w:r w:rsidRPr="00332225">
              <w:rPr>
                <w:rFonts w:ascii="Futura Medium" w:hAnsi="Futura Medium"/>
                <w:color w:val="595959"/>
                <w:sz w:val="17"/>
                <w:szCs w:val="17"/>
              </w:rPr>
              <w:fldChar w:fldCharType="end"/>
            </w:r>
          </w:p>
        </w:tc>
      </w:tr>
      <w:tr w:rsidR="001A55B2" w:rsidRPr="00332225" w14:paraId="6ADFEB81" w14:textId="77777777" w:rsidTr="00A21DED">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5617433D" w14:textId="77777777" w:rsidR="001A55B2" w:rsidRPr="00332225" w:rsidRDefault="001A55B2" w:rsidP="00A21DED">
            <w:pPr>
              <w:pStyle w:val="QRATable"/>
              <w:keepNext/>
              <w:widowControl w:val="0"/>
              <w:ind w:left="144"/>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"CQ_USD_OPEX_UNDERLYING"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10,147</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557B52AD"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"CPQ_USD_OPEX_UNDERLYING"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9,248</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771F96AE"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"PQ_USD_OPEX_UNDERLYING"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9,839</w:t>
            </w:r>
            <w:r w:rsidRPr="00332225">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hideMark/>
          </w:tcPr>
          <w:p w14:paraId="11E47744" w14:textId="77777777" w:rsidR="001A55B2" w:rsidRPr="00332225" w:rsidRDefault="001A55B2" w:rsidP="00A21DED">
            <w:pPr>
              <w:pStyle w:val="QRATable"/>
              <w:keepNext/>
              <w:widowControl w:val="0"/>
              <w:ind w:right="36"/>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"CQ_PCT_OPEX_UNDERLYING"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w:t>
            </w:r>
            <w:r w:rsidRPr="00332225">
              <w:rPr>
                <w:rFonts w:ascii="Futura Medium" w:hAnsi="Futura Medium"/>
                <w:bCs/>
                <w:color w:val="595959"/>
                <w:sz w:val="17"/>
                <w:szCs w:val="17"/>
              </w:rPr>
              <w:fldChar w:fldCharType="end"/>
            </w:r>
          </w:p>
        </w:tc>
        <w:tc>
          <w:tcPr>
            <w:tcW w:w="3751" w:type="dxa"/>
            <w:gridSpan w:val="3"/>
            <w:tcBorders>
              <w:top w:val="nil"/>
              <w:left w:val="nil"/>
              <w:bottom w:val="single" w:sz="4" w:space="0" w:color="595959"/>
              <w:right w:val="nil"/>
            </w:tcBorders>
            <w:vAlign w:val="center"/>
            <w:hideMark/>
          </w:tcPr>
          <w:p w14:paraId="04C02E78"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color w:val="595959"/>
                <w:sz w:val="17"/>
                <w:szCs w:val="17"/>
              </w:rPr>
              <w:t>Underlying operating expenses</w:t>
            </w:r>
          </w:p>
        </w:tc>
        <w:tc>
          <w:tcPr>
            <w:tcW w:w="721" w:type="dxa"/>
            <w:gridSpan w:val="2"/>
            <w:tcBorders>
              <w:top w:val="nil"/>
              <w:left w:val="nil"/>
              <w:bottom w:val="single" w:sz="4" w:space="0" w:color="595959"/>
              <w:right w:val="nil"/>
            </w:tcBorders>
            <w:vAlign w:val="center"/>
            <w:hideMark/>
          </w:tcPr>
          <w:p w14:paraId="5BC35F00"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bCs/>
                <w:color w:val="595959"/>
                <w:sz w:val="17"/>
                <w:szCs w:val="17"/>
              </w:rPr>
              <w:t>G</w:t>
            </w:r>
          </w:p>
        </w:tc>
        <w:tc>
          <w:tcPr>
            <w:tcW w:w="808" w:type="dxa"/>
            <w:tcBorders>
              <w:top w:val="nil"/>
              <w:left w:val="nil"/>
              <w:bottom w:val="single" w:sz="4" w:space="0" w:color="595959"/>
              <w:right w:val="nil"/>
            </w:tcBorders>
            <w:shd w:val="clear" w:color="auto" w:fill="D9D9D9" w:themeFill="background1" w:themeFillShade="D9"/>
            <w:vAlign w:val="center"/>
            <w:hideMark/>
          </w:tcPr>
          <w:p w14:paraId="71205FAF" w14:textId="77777777" w:rsidR="001A55B2" w:rsidRPr="00332225" w:rsidRDefault="001A55B2" w:rsidP="00A21DED">
            <w:pPr>
              <w:pStyle w:val="QRATable"/>
              <w:keepNext/>
              <w:widowControl w:val="0"/>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"CYQ_USD_OPEX_UNDERLYING" </w:instrText>
            </w:r>
            <w:r w:rsidRPr="00332225">
              <w:rPr>
                <w:rFonts w:ascii="Futura Medium" w:hAnsi="Futura Medium"/>
                <w:color w:val="595959"/>
                <w:sz w:val="17"/>
                <w:szCs w:val="17"/>
              </w:rPr>
              <w:fldChar w:fldCharType="separate"/>
            </w:r>
            <w:r>
              <w:rPr>
                <w:rFonts w:ascii="Futura Medium" w:hAnsi="Futura Medium"/>
                <w:color w:val="595959"/>
                <w:sz w:val="17"/>
                <w:szCs w:val="17"/>
              </w:rPr>
              <w:t>39,025</w:t>
            </w:r>
            <w:r w:rsidRPr="00332225">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0203B0DE"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"PYQ_USD_OPEX_UNDERLYING" </w:instrText>
            </w:r>
            <w:r w:rsidRPr="00332225">
              <w:rPr>
                <w:rFonts w:ascii="Futura Medium" w:hAnsi="Futura Medium"/>
                <w:color w:val="595959"/>
                <w:sz w:val="17"/>
                <w:szCs w:val="17"/>
              </w:rPr>
              <w:fldChar w:fldCharType="separate"/>
            </w:r>
            <w:r>
              <w:rPr>
                <w:rFonts w:ascii="Futura Medium" w:hAnsi="Futura Medium"/>
                <w:color w:val="595959"/>
                <w:sz w:val="17"/>
                <w:szCs w:val="17"/>
              </w:rPr>
              <w:t>37,556</w:t>
            </w:r>
            <w:r w:rsidRPr="00332225">
              <w:rPr>
                <w:rFonts w:ascii="Futura Medium" w:hAnsi="Futura Medium"/>
                <w:color w:val="595959"/>
                <w:sz w:val="17"/>
                <w:szCs w:val="17"/>
              </w:rPr>
              <w:fldChar w:fldCharType="end"/>
            </w:r>
          </w:p>
        </w:tc>
        <w:tc>
          <w:tcPr>
            <w:tcW w:w="508" w:type="dxa"/>
            <w:tcBorders>
              <w:top w:val="nil"/>
              <w:left w:val="nil"/>
              <w:bottom w:val="single" w:sz="4" w:space="0" w:color="595959"/>
              <w:right w:val="nil"/>
            </w:tcBorders>
            <w:vAlign w:val="center"/>
            <w:hideMark/>
          </w:tcPr>
          <w:p w14:paraId="62A4E487" w14:textId="77777777"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"CYQ_PCT_OPEX_UNDERLYING" </w:instrText>
            </w:r>
            <w:r w:rsidRPr="00332225">
              <w:rPr>
                <w:rFonts w:ascii="Futura Medium" w:hAnsi="Futura Medium"/>
                <w:color w:val="595959"/>
                <w:sz w:val="17"/>
                <w:szCs w:val="17"/>
              </w:rPr>
              <w:fldChar w:fldCharType="separate"/>
            </w:r>
            <w:r>
              <w:rPr>
                <w:rFonts w:ascii="Futura Medium" w:hAnsi="Futura Medium"/>
                <w:color w:val="595959"/>
                <w:sz w:val="17"/>
                <w:szCs w:val="17"/>
              </w:rPr>
              <w:t>+4</w:t>
            </w:r>
            <w:r w:rsidRPr="00332225">
              <w:rPr>
                <w:rFonts w:ascii="Futura Medium" w:hAnsi="Futura Medium"/>
                <w:color w:val="595959"/>
                <w:sz w:val="17"/>
                <w:szCs w:val="17"/>
              </w:rPr>
              <w:fldChar w:fldCharType="end"/>
            </w:r>
          </w:p>
        </w:tc>
      </w:tr>
      <w:tr w:rsidR="001A55B2" w:rsidRPr="00332225" w14:paraId="6D53B6B2" w14:textId="77777777" w:rsidTr="00A21DED">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2B5AAA40"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"CYQ_CE_ROACE"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9.4%</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504232CA"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"PYQ_CE_ROACE"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8.7%</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16A34B8C" w14:textId="77777777" w:rsidR="001A55B2" w:rsidRPr="00332225" w:rsidRDefault="001A55B2" w:rsidP="00A21DED">
            <w:pPr>
              <w:pStyle w:val="QRATable"/>
              <w:keepNext/>
              <w:widowControl w:val="0"/>
              <w:ind w:left="277"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"PQ_CE_ROACE"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5.8%</w:t>
            </w:r>
            <w:r w:rsidRPr="00332225">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1195FD5F" w14:textId="77777777" w:rsidR="001A55B2" w:rsidRPr="00332225" w:rsidRDefault="001A55B2" w:rsidP="00A21DED">
            <w:pPr>
              <w:pStyle w:val="QRATable"/>
              <w:keepNext/>
              <w:widowControl w:val="0"/>
              <w:ind w:left="277" w:right="36"/>
              <w:jc w:val="center"/>
              <w:rPr>
                <w:rFonts w:ascii="Futura Medium" w:hAnsi="Futura Medium"/>
                <w:bCs/>
                <w:color w:val="595959"/>
                <w:sz w:val="17"/>
                <w:szCs w:val="17"/>
              </w:rPr>
            </w:pPr>
          </w:p>
        </w:tc>
        <w:tc>
          <w:tcPr>
            <w:tcW w:w="3751" w:type="dxa"/>
            <w:gridSpan w:val="3"/>
            <w:tcBorders>
              <w:top w:val="single" w:sz="4" w:space="0" w:color="595959"/>
              <w:left w:val="nil"/>
              <w:bottom w:val="nil"/>
              <w:right w:val="nil"/>
            </w:tcBorders>
            <w:vAlign w:val="center"/>
            <w:hideMark/>
          </w:tcPr>
          <w:p w14:paraId="4225F23D"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color w:val="595959"/>
                <w:sz w:val="17"/>
                <w:szCs w:val="17"/>
              </w:rPr>
              <w:t>ROACE</w:t>
            </w:r>
          </w:p>
        </w:tc>
        <w:tc>
          <w:tcPr>
            <w:tcW w:w="721" w:type="dxa"/>
            <w:gridSpan w:val="2"/>
            <w:tcBorders>
              <w:top w:val="single" w:sz="4" w:space="0" w:color="595959"/>
              <w:left w:val="nil"/>
              <w:bottom w:val="nil"/>
              <w:right w:val="nil"/>
            </w:tcBorders>
            <w:vAlign w:val="center"/>
            <w:hideMark/>
          </w:tcPr>
          <w:p w14:paraId="44CAE800" w14:textId="02442A1D"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REF _Ref441849039 \r \h  \* MERGEFORMAT </w:instrText>
            </w:r>
            <w:r w:rsidRPr="00332225">
              <w:rPr>
                <w:rFonts w:ascii="Futura Medium" w:hAnsi="Futura Medium"/>
                <w:bCs/>
                <w:color w:val="595959"/>
                <w:sz w:val="17"/>
                <w:szCs w:val="17"/>
              </w:rPr>
            </w:r>
            <w:r w:rsidRPr="00332225">
              <w:rPr>
                <w:rFonts w:ascii="Futura Medium" w:hAnsi="Futura Medium"/>
                <w:bCs/>
                <w:color w:val="595959"/>
                <w:sz w:val="17"/>
                <w:szCs w:val="17"/>
              </w:rPr>
              <w:fldChar w:fldCharType="separate"/>
            </w:r>
            <w:r w:rsidR="00A30E52">
              <w:rPr>
                <w:rFonts w:ascii="Futura Medium" w:hAnsi="Futura Medium"/>
                <w:bCs/>
                <w:color w:val="595959"/>
                <w:sz w:val="17"/>
                <w:szCs w:val="17"/>
              </w:rPr>
              <w:t>E</w:t>
            </w:r>
            <w:r w:rsidRPr="00332225">
              <w:rPr>
                <w:rFonts w:ascii="Futura Medium" w:hAnsi="Futura Medium"/>
                <w:bCs/>
                <w:color w:val="595959"/>
                <w:sz w:val="17"/>
                <w:szCs w:val="17"/>
              </w:rPr>
              <w:fldChar w:fldCharType="end"/>
            </w:r>
          </w:p>
        </w:tc>
        <w:tc>
          <w:tcPr>
            <w:tcW w:w="808" w:type="dxa"/>
            <w:tcBorders>
              <w:top w:val="single" w:sz="4" w:space="0" w:color="595959"/>
              <w:left w:val="nil"/>
              <w:bottom w:val="nil"/>
              <w:right w:val="nil"/>
            </w:tcBorders>
            <w:shd w:val="clear" w:color="auto" w:fill="D9D9D9" w:themeFill="background1" w:themeFillShade="D9"/>
            <w:vAlign w:val="center"/>
            <w:hideMark/>
          </w:tcPr>
          <w:p w14:paraId="373319AC" w14:textId="77777777" w:rsidR="001A55B2" w:rsidRPr="00332225" w:rsidRDefault="001A55B2" w:rsidP="00A21DED">
            <w:pPr>
              <w:pStyle w:val="QRATable"/>
              <w:keepNext/>
              <w:widowControl w:val="0"/>
              <w:ind w:left="277"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"CYQ_CE_ROACE" </w:instrText>
            </w:r>
            <w:r w:rsidRPr="00332225">
              <w:rPr>
                <w:rFonts w:ascii="Futura Medium" w:hAnsi="Futura Medium"/>
                <w:color w:val="595959"/>
                <w:sz w:val="17"/>
                <w:szCs w:val="17"/>
              </w:rPr>
              <w:fldChar w:fldCharType="separate"/>
            </w:r>
            <w:r>
              <w:rPr>
                <w:rFonts w:ascii="Futura Medium" w:hAnsi="Futura Medium"/>
                <w:color w:val="595959"/>
                <w:sz w:val="17"/>
                <w:szCs w:val="17"/>
              </w:rPr>
              <w:t>9.4%</w:t>
            </w:r>
            <w:r w:rsidRPr="00332225">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3E6CB4E0"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"PQ_CE_ROACE" </w:instrText>
            </w:r>
            <w:r w:rsidRPr="00332225">
              <w:rPr>
                <w:rFonts w:ascii="Futura Medium" w:hAnsi="Futura Medium"/>
                <w:color w:val="595959"/>
                <w:sz w:val="17"/>
                <w:szCs w:val="17"/>
              </w:rPr>
              <w:fldChar w:fldCharType="separate"/>
            </w:r>
            <w:r>
              <w:rPr>
                <w:rFonts w:ascii="Futura Medium" w:hAnsi="Futura Medium"/>
                <w:color w:val="595959"/>
                <w:sz w:val="17"/>
                <w:szCs w:val="17"/>
              </w:rPr>
              <w:t>5.8%</w:t>
            </w:r>
            <w:r w:rsidRPr="00332225">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tcPr>
          <w:p w14:paraId="6B63C399" w14:textId="77777777" w:rsidR="001A55B2" w:rsidRPr="00332225" w:rsidRDefault="001A55B2" w:rsidP="00A21DED">
            <w:pPr>
              <w:pStyle w:val="QRATable"/>
              <w:keepNext/>
              <w:widowControl w:val="0"/>
              <w:ind w:left="277" w:right="43"/>
              <w:jc w:val="center"/>
              <w:rPr>
                <w:rFonts w:ascii="Futura Medium" w:hAnsi="Futura Medium"/>
                <w:color w:val="595959"/>
                <w:sz w:val="17"/>
                <w:szCs w:val="17"/>
              </w:rPr>
            </w:pPr>
          </w:p>
        </w:tc>
      </w:tr>
      <w:tr w:rsidR="001A55B2" w:rsidRPr="00332225" w14:paraId="30A52166" w14:textId="77777777" w:rsidTr="00A21DED">
        <w:tblPrEx>
          <w:tblLook w:val="04A0" w:firstRow="1" w:lastRow="0" w:firstColumn="1" w:lastColumn="0" w:noHBand="0" w:noVBand="1"/>
        </w:tblPrEx>
        <w:trPr>
          <w:gridAfter w:val="1"/>
          <w:wAfter w:w="6" w:type="dxa"/>
          <w:cantSplit/>
          <w:trHeight w:val="259"/>
        </w:trPr>
        <w:tc>
          <w:tcPr>
            <w:tcW w:w="863"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3F94BD14"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"CYQ_CE_ROACE_Clean"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7.6%</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48269031"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"PYQ_CE_ROACE_Clean"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7.1%</w:t>
            </w:r>
            <w:r w:rsidRPr="00332225">
              <w:rPr>
                <w:rFonts w:ascii="Futura Medium" w:hAnsi="Futura Medium"/>
                <w:bCs/>
                <w:color w:val="595959"/>
                <w:sz w:val="17"/>
                <w:szCs w:val="17"/>
              </w:rPr>
              <w:fldChar w:fldCharType="end"/>
            </w:r>
          </w:p>
        </w:tc>
        <w:tc>
          <w:tcPr>
            <w:tcW w:w="863" w:type="dxa"/>
            <w:tcBorders>
              <w:top w:val="nil"/>
              <w:left w:val="nil"/>
              <w:bottom w:val="single" w:sz="4" w:space="0" w:color="595959"/>
              <w:right w:val="nil"/>
            </w:tcBorders>
            <w:vAlign w:val="center"/>
            <w:hideMark/>
          </w:tcPr>
          <w:p w14:paraId="0A767F2C" w14:textId="77777777" w:rsidR="001A55B2" w:rsidRPr="00332225" w:rsidRDefault="001A55B2" w:rsidP="00A21DED">
            <w:pPr>
              <w:pStyle w:val="QRATable"/>
              <w:keepNext/>
              <w:widowControl w:val="0"/>
              <w:ind w:left="277"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"PQ_CE_ROACE_Clean"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5.6%</w:t>
            </w:r>
            <w:r w:rsidRPr="00332225">
              <w:rPr>
                <w:rFonts w:ascii="Futura Medium" w:hAnsi="Futura Medium"/>
                <w:bCs/>
                <w:color w:val="595959"/>
                <w:sz w:val="17"/>
                <w:szCs w:val="17"/>
              </w:rPr>
              <w:fldChar w:fldCharType="end"/>
            </w:r>
          </w:p>
        </w:tc>
        <w:tc>
          <w:tcPr>
            <w:tcW w:w="489" w:type="dxa"/>
            <w:gridSpan w:val="2"/>
            <w:tcBorders>
              <w:top w:val="nil"/>
              <w:left w:val="nil"/>
              <w:bottom w:val="single" w:sz="4" w:space="0" w:color="595959"/>
              <w:right w:val="nil"/>
            </w:tcBorders>
            <w:vAlign w:val="center"/>
          </w:tcPr>
          <w:p w14:paraId="7EF96684" w14:textId="77777777" w:rsidR="001A55B2" w:rsidRPr="00332225" w:rsidRDefault="001A55B2" w:rsidP="00A21DED">
            <w:pPr>
              <w:pStyle w:val="QRATable"/>
              <w:keepNext/>
              <w:widowControl w:val="0"/>
              <w:ind w:left="277" w:right="36"/>
              <w:jc w:val="center"/>
              <w:rPr>
                <w:rFonts w:ascii="Futura Medium" w:hAnsi="Futura Medium"/>
                <w:bCs/>
                <w:color w:val="595959"/>
                <w:sz w:val="17"/>
                <w:szCs w:val="17"/>
              </w:rPr>
            </w:pPr>
          </w:p>
        </w:tc>
        <w:tc>
          <w:tcPr>
            <w:tcW w:w="3751" w:type="dxa"/>
            <w:gridSpan w:val="3"/>
            <w:tcBorders>
              <w:top w:val="nil"/>
              <w:left w:val="nil"/>
              <w:bottom w:val="single" w:sz="4" w:space="0" w:color="595959"/>
              <w:right w:val="nil"/>
            </w:tcBorders>
            <w:vAlign w:val="center"/>
            <w:hideMark/>
          </w:tcPr>
          <w:p w14:paraId="40DEC43F"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color w:val="595959"/>
                <w:sz w:val="17"/>
                <w:szCs w:val="17"/>
              </w:rPr>
              <w:t>ROACE (CCS basis excluding identified items)</w:t>
            </w:r>
          </w:p>
        </w:tc>
        <w:tc>
          <w:tcPr>
            <w:tcW w:w="721" w:type="dxa"/>
            <w:gridSpan w:val="2"/>
            <w:tcBorders>
              <w:top w:val="nil"/>
              <w:left w:val="nil"/>
              <w:bottom w:val="single" w:sz="4" w:space="0" w:color="595959"/>
              <w:right w:val="nil"/>
            </w:tcBorders>
            <w:vAlign w:val="center"/>
            <w:hideMark/>
          </w:tcPr>
          <w:p w14:paraId="3D1B8D1D" w14:textId="69D82BE4"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REF _Ref441849039 \r \h  \* MERGEFORMAT </w:instrText>
            </w:r>
            <w:r w:rsidRPr="00332225">
              <w:rPr>
                <w:rFonts w:ascii="Futura Medium" w:hAnsi="Futura Medium"/>
                <w:bCs/>
                <w:color w:val="595959"/>
                <w:sz w:val="17"/>
                <w:szCs w:val="17"/>
              </w:rPr>
            </w:r>
            <w:r w:rsidRPr="00332225">
              <w:rPr>
                <w:rFonts w:ascii="Futura Medium" w:hAnsi="Futura Medium"/>
                <w:bCs/>
                <w:color w:val="595959"/>
                <w:sz w:val="17"/>
                <w:szCs w:val="17"/>
              </w:rPr>
              <w:fldChar w:fldCharType="separate"/>
            </w:r>
            <w:r w:rsidR="00A30E52">
              <w:rPr>
                <w:rFonts w:ascii="Futura Medium" w:hAnsi="Futura Medium"/>
                <w:bCs/>
                <w:color w:val="595959"/>
                <w:sz w:val="17"/>
                <w:szCs w:val="17"/>
              </w:rPr>
              <w:t>E</w:t>
            </w:r>
            <w:r w:rsidRPr="00332225">
              <w:rPr>
                <w:rFonts w:ascii="Futura Medium" w:hAnsi="Futura Medium"/>
                <w:bCs/>
                <w:color w:val="595959"/>
                <w:sz w:val="17"/>
                <w:szCs w:val="17"/>
              </w:rPr>
              <w:fldChar w:fldCharType="end"/>
            </w:r>
          </w:p>
        </w:tc>
        <w:tc>
          <w:tcPr>
            <w:tcW w:w="808" w:type="dxa"/>
            <w:tcBorders>
              <w:top w:val="nil"/>
              <w:left w:val="nil"/>
              <w:bottom w:val="single" w:sz="4" w:space="0" w:color="595959"/>
              <w:right w:val="nil"/>
            </w:tcBorders>
            <w:shd w:val="clear" w:color="auto" w:fill="D9D9D9" w:themeFill="background1" w:themeFillShade="D9"/>
            <w:vAlign w:val="center"/>
            <w:hideMark/>
          </w:tcPr>
          <w:p w14:paraId="65015E69" w14:textId="77777777" w:rsidR="001A55B2" w:rsidRPr="00332225" w:rsidRDefault="001A55B2" w:rsidP="00A21DED">
            <w:pPr>
              <w:pStyle w:val="QRATable"/>
              <w:keepNext/>
              <w:widowControl w:val="0"/>
              <w:ind w:left="277"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"CYQ_CE_ROACE_Clean" </w:instrText>
            </w:r>
            <w:r w:rsidRPr="00332225">
              <w:rPr>
                <w:rFonts w:ascii="Futura Medium" w:hAnsi="Futura Medium"/>
                <w:color w:val="595959"/>
                <w:sz w:val="17"/>
                <w:szCs w:val="17"/>
              </w:rPr>
              <w:fldChar w:fldCharType="separate"/>
            </w:r>
            <w:r>
              <w:rPr>
                <w:rFonts w:ascii="Futura Medium" w:hAnsi="Futura Medium"/>
                <w:color w:val="595959"/>
                <w:sz w:val="17"/>
                <w:szCs w:val="17"/>
              </w:rPr>
              <w:t>7.6%</w:t>
            </w:r>
            <w:r w:rsidRPr="00332225">
              <w:rPr>
                <w:rFonts w:ascii="Futura Medium" w:hAnsi="Futura Medium"/>
                <w:color w:val="595959"/>
                <w:sz w:val="17"/>
                <w:szCs w:val="17"/>
              </w:rPr>
              <w:fldChar w:fldCharType="end"/>
            </w:r>
          </w:p>
        </w:tc>
        <w:tc>
          <w:tcPr>
            <w:tcW w:w="704" w:type="dxa"/>
            <w:tcBorders>
              <w:top w:val="nil"/>
              <w:left w:val="nil"/>
              <w:bottom w:val="single" w:sz="4" w:space="0" w:color="595959"/>
              <w:right w:val="nil"/>
            </w:tcBorders>
            <w:vAlign w:val="center"/>
            <w:hideMark/>
          </w:tcPr>
          <w:p w14:paraId="008FC9ED"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"PQ_CE_ROACE_Clean" </w:instrText>
            </w:r>
            <w:r w:rsidRPr="00332225">
              <w:rPr>
                <w:rFonts w:ascii="Futura Medium" w:hAnsi="Futura Medium"/>
                <w:color w:val="595959"/>
                <w:sz w:val="17"/>
                <w:szCs w:val="17"/>
              </w:rPr>
              <w:fldChar w:fldCharType="separate"/>
            </w:r>
            <w:r>
              <w:rPr>
                <w:rFonts w:ascii="Futura Medium" w:hAnsi="Futura Medium"/>
                <w:color w:val="595959"/>
                <w:sz w:val="17"/>
                <w:szCs w:val="17"/>
              </w:rPr>
              <w:t>5.6%</w:t>
            </w:r>
            <w:r w:rsidRPr="00332225">
              <w:rPr>
                <w:rFonts w:ascii="Futura Medium" w:hAnsi="Futura Medium"/>
                <w:color w:val="595959"/>
                <w:sz w:val="17"/>
                <w:szCs w:val="17"/>
              </w:rPr>
              <w:fldChar w:fldCharType="end"/>
            </w:r>
          </w:p>
        </w:tc>
        <w:tc>
          <w:tcPr>
            <w:tcW w:w="508" w:type="dxa"/>
            <w:tcBorders>
              <w:top w:val="nil"/>
              <w:left w:val="nil"/>
              <w:bottom w:val="single" w:sz="4" w:space="0" w:color="595959"/>
              <w:right w:val="nil"/>
            </w:tcBorders>
            <w:vAlign w:val="center"/>
          </w:tcPr>
          <w:p w14:paraId="27422C2A" w14:textId="77777777" w:rsidR="001A55B2" w:rsidRPr="00332225" w:rsidRDefault="001A55B2" w:rsidP="00A21DED">
            <w:pPr>
              <w:pStyle w:val="QRATable"/>
              <w:keepNext/>
              <w:widowControl w:val="0"/>
              <w:ind w:left="277" w:right="43"/>
              <w:jc w:val="center"/>
              <w:rPr>
                <w:rFonts w:ascii="Futura Medium" w:hAnsi="Futura Medium"/>
                <w:color w:val="595959"/>
                <w:sz w:val="17"/>
                <w:szCs w:val="17"/>
              </w:rPr>
            </w:pPr>
          </w:p>
        </w:tc>
      </w:tr>
      <w:tr w:rsidR="001A55B2" w:rsidRPr="00332225" w14:paraId="1FA73176" w14:textId="77777777" w:rsidTr="00A21DED">
        <w:tblPrEx>
          <w:tblLook w:val="04A0" w:firstRow="1" w:lastRow="0" w:firstColumn="1" w:lastColumn="0" w:noHBand="0" w:noVBand="1"/>
        </w:tblPrEx>
        <w:trPr>
          <w:gridAfter w:val="1"/>
          <w:wAfter w:w="6" w:type="dxa"/>
          <w:cantSplit/>
          <w:trHeight w:val="259"/>
        </w:trPr>
        <w:tc>
          <w:tcPr>
            <w:tcW w:w="863"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49FF18BD" w14:textId="77777777" w:rsidR="001A55B2" w:rsidRPr="00332225" w:rsidRDefault="001A55B2" w:rsidP="00A21DED">
            <w:pPr>
              <w:pStyle w:val="QRATable"/>
              <w:keepNext/>
              <w:widowControl w:val="0"/>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"CQ_Debt_Gearing"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20.3%</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5A64E236" w14:textId="77777777" w:rsidR="001A55B2" w:rsidRPr="00332225" w:rsidRDefault="001A55B2" w:rsidP="00A21DED">
            <w:pPr>
              <w:pStyle w:val="QRATable"/>
              <w:keepNext/>
              <w:widowControl w:val="0"/>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"PQ_Debt_Gearing"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23.1%</w:t>
            </w:r>
            <w:r w:rsidRPr="00332225">
              <w:rPr>
                <w:rFonts w:ascii="Futura Medium" w:hAnsi="Futura Medium"/>
                <w:bCs/>
                <w:color w:val="595959"/>
                <w:sz w:val="17"/>
                <w:szCs w:val="17"/>
              </w:rPr>
              <w:fldChar w:fldCharType="end"/>
            </w:r>
          </w:p>
        </w:tc>
        <w:tc>
          <w:tcPr>
            <w:tcW w:w="863" w:type="dxa"/>
            <w:tcBorders>
              <w:top w:val="single" w:sz="4" w:space="0" w:color="595959"/>
              <w:left w:val="nil"/>
              <w:bottom w:val="nil"/>
              <w:right w:val="nil"/>
            </w:tcBorders>
            <w:vAlign w:val="center"/>
            <w:hideMark/>
          </w:tcPr>
          <w:p w14:paraId="6B472827" w14:textId="77777777" w:rsidR="001A55B2" w:rsidRPr="00332225" w:rsidRDefault="001A55B2" w:rsidP="00A21DED">
            <w:pPr>
              <w:pStyle w:val="QRATable"/>
              <w:keepNext/>
              <w:widowControl w:val="0"/>
              <w:ind w:left="277"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"PYQ_Debt_Gearing"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25.0%</w:t>
            </w:r>
            <w:r w:rsidRPr="00332225">
              <w:rPr>
                <w:rFonts w:ascii="Futura Medium" w:hAnsi="Futura Medium"/>
                <w:bCs/>
                <w:color w:val="595959"/>
                <w:sz w:val="17"/>
                <w:szCs w:val="17"/>
              </w:rPr>
              <w:fldChar w:fldCharType="end"/>
            </w:r>
          </w:p>
        </w:tc>
        <w:tc>
          <w:tcPr>
            <w:tcW w:w="489" w:type="dxa"/>
            <w:gridSpan w:val="2"/>
            <w:tcBorders>
              <w:top w:val="single" w:sz="4" w:space="0" w:color="595959"/>
              <w:left w:val="nil"/>
              <w:bottom w:val="nil"/>
              <w:right w:val="nil"/>
            </w:tcBorders>
            <w:vAlign w:val="center"/>
          </w:tcPr>
          <w:p w14:paraId="23DC47A5" w14:textId="77777777" w:rsidR="001A55B2" w:rsidRPr="00332225" w:rsidRDefault="001A55B2" w:rsidP="00A21DED">
            <w:pPr>
              <w:pStyle w:val="QRATable"/>
              <w:keepNext/>
              <w:widowControl w:val="0"/>
              <w:ind w:left="277" w:right="36"/>
              <w:jc w:val="center"/>
              <w:rPr>
                <w:rFonts w:ascii="Futura Medium" w:hAnsi="Futura Medium"/>
                <w:bCs/>
                <w:color w:val="595959"/>
                <w:sz w:val="17"/>
                <w:szCs w:val="17"/>
              </w:rPr>
            </w:pPr>
          </w:p>
        </w:tc>
        <w:tc>
          <w:tcPr>
            <w:tcW w:w="3751" w:type="dxa"/>
            <w:gridSpan w:val="3"/>
            <w:tcBorders>
              <w:top w:val="single" w:sz="4" w:space="0" w:color="595959"/>
              <w:left w:val="nil"/>
              <w:bottom w:val="nil"/>
              <w:right w:val="nil"/>
            </w:tcBorders>
            <w:vAlign w:val="center"/>
            <w:hideMark/>
          </w:tcPr>
          <w:p w14:paraId="54B558EF" w14:textId="77777777" w:rsidR="001A55B2" w:rsidRPr="00332225" w:rsidRDefault="001A55B2" w:rsidP="00A21DED">
            <w:pPr>
              <w:pStyle w:val="QRATable"/>
              <w:keepNext/>
              <w:widowControl w:val="0"/>
              <w:ind w:right="36"/>
              <w:rPr>
                <w:rFonts w:ascii="Futura Medium" w:hAnsi="Futura Medium"/>
                <w:bCs/>
                <w:color w:val="595959"/>
                <w:sz w:val="17"/>
                <w:szCs w:val="17"/>
              </w:rPr>
            </w:pPr>
            <w:r w:rsidRPr="00332225">
              <w:rPr>
                <w:rFonts w:ascii="Futura Medium" w:hAnsi="Futura Medium"/>
                <w:color w:val="595959"/>
                <w:sz w:val="17"/>
                <w:szCs w:val="17"/>
              </w:rPr>
              <w:t>Gearing</w:t>
            </w:r>
            <w:r w:rsidRPr="00332225">
              <w:rPr>
                <w:rFonts w:ascii="Futura Medium" w:hAnsi="Futura Medium"/>
                <w:color w:val="595959"/>
                <w:sz w:val="17"/>
                <w:szCs w:val="17"/>
                <w:vertAlign w:val="superscript"/>
              </w:rPr>
              <w:t>3</w:t>
            </w:r>
          </w:p>
        </w:tc>
        <w:tc>
          <w:tcPr>
            <w:tcW w:w="721" w:type="dxa"/>
            <w:gridSpan w:val="2"/>
            <w:tcBorders>
              <w:top w:val="single" w:sz="4" w:space="0" w:color="595959"/>
              <w:left w:val="nil"/>
              <w:bottom w:val="nil"/>
              <w:right w:val="nil"/>
            </w:tcBorders>
            <w:vAlign w:val="center"/>
            <w:hideMark/>
          </w:tcPr>
          <w:p w14:paraId="4C21BA6A" w14:textId="3EA43D43" w:rsidR="001A55B2" w:rsidRPr="00332225" w:rsidRDefault="001A55B2" w:rsidP="00A21DED">
            <w:pPr>
              <w:pStyle w:val="QRATable"/>
              <w:keepNext/>
              <w:widowControl w:val="0"/>
              <w:ind w:right="43"/>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REF _Ref415743850 \r \h  \* MERGEFORMAT </w:instrText>
            </w:r>
            <w:r w:rsidRPr="00332225">
              <w:rPr>
                <w:rFonts w:ascii="Futura Medium" w:hAnsi="Futura Medium"/>
                <w:bCs/>
                <w:color w:val="595959"/>
                <w:sz w:val="17"/>
                <w:szCs w:val="17"/>
              </w:rPr>
            </w:r>
            <w:r w:rsidRPr="00332225">
              <w:rPr>
                <w:rFonts w:ascii="Futura Medium" w:hAnsi="Futura Medium"/>
                <w:bCs/>
                <w:color w:val="595959"/>
                <w:sz w:val="17"/>
                <w:szCs w:val="17"/>
              </w:rPr>
              <w:fldChar w:fldCharType="separate"/>
            </w:r>
            <w:r w:rsidR="00A30E52">
              <w:rPr>
                <w:rFonts w:ascii="Futura Medium" w:hAnsi="Futura Medium"/>
                <w:bCs/>
                <w:color w:val="595959"/>
                <w:sz w:val="17"/>
                <w:szCs w:val="17"/>
              </w:rPr>
              <w:t>F</w:t>
            </w:r>
            <w:r w:rsidRPr="00332225">
              <w:rPr>
                <w:rFonts w:ascii="Futura Medium" w:hAnsi="Futura Medium"/>
                <w:bCs/>
                <w:color w:val="595959"/>
                <w:sz w:val="17"/>
                <w:szCs w:val="17"/>
              </w:rPr>
              <w:fldChar w:fldCharType="end"/>
            </w:r>
          </w:p>
        </w:tc>
        <w:tc>
          <w:tcPr>
            <w:tcW w:w="808" w:type="dxa"/>
            <w:tcBorders>
              <w:top w:val="single" w:sz="4" w:space="0" w:color="595959"/>
              <w:left w:val="nil"/>
              <w:bottom w:val="nil"/>
              <w:right w:val="nil"/>
            </w:tcBorders>
            <w:shd w:val="clear" w:color="auto" w:fill="D9D9D9" w:themeFill="background1" w:themeFillShade="D9"/>
            <w:vAlign w:val="center"/>
            <w:hideMark/>
          </w:tcPr>
          <w:p w14:paraId="44F95C6F" w14:textId="77777777" w:rsidR="001A55B2" w:rsidRPr="00332225" w:rsidRDefault="001A55B2" w:rsidP="00A21DED">
            <w:pPr>
              <w:pStyle w:val="QRATable"/>
              <w:keepNext/>
              <w:widowControl w:val="0"/>
              <w:ind w:left="277"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"CQ_Debt_Gearing" </w:instrText>
            </w:r>
            <w:r w:rsidRPr="00332225">
              <w:rPr>
                <w:rFonts w:ascii="Futura Medium" w:hAnsi="Futura Medium"/>
                <w:color w:val="595959"/>
                <w:sz w:val="17"/>
                <w:szCs w:val="17"/>
              </w:rPr>
              <w:fldChar w:fldCharType="separate"/>
            </w:r>
            <w:r>
              <w:rPr>
                <w:rFonts w:ascii="Futura Medium" w:hAnsi="Futura Medium"/>
                <w:color w:val="595959"/>
                <w:sz w:val="17"/>
                <w:szCs w:val="17"/>
              </w:rPr>
              <w:t>20.3%</w:t>
            </w:r>
            <w:r w:rsidRPr="00332225">
              <w:rPr>
                <w:rFonts w:ascii="Futura Medium" w:hAnsi="Futura Medium"/>
                <w:color w:val="595959"/>
                <w:sz w:val="17"/>
                <w:szCs w:val="17"/>
              </w:rPr>
              <w:fldChar w:fldCharType="end"/>
            </w:r>
          </w:p>
        </w:tc>
        <w:tc>
          <w:tcPr>
            <w:tcW w:w="704" w:type="dxa"/>
            <w:tcBorders>
              <w:top w:val="single" w:sz="4" w:space="0" w:color="595959"/>
              <w:left w:val="nil"/>
              <w:bottom w:val="nil"/>
              <w:right w:val="nil"/>
            </w:tcBorders>
            <w:vAlign w:val="center"/>
            <w:hideMark/>
          </w:tcPr>
          <w:p w14:paraId="2D5BE5B1" w14:textId="77777777" w:rsidR="001A55B2" w:rsidRPr="00332225" w:rsidRDefault="001A55B2" w:rsidP="00A21DED">
            <w:pPr>
              <w:pStyle w:val="QRATable"/>
              <w:keepNext/>
              <w:widowControl w:val="0"/>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"PYQ_Debt_Gearing" </w:instrText>
            </w:r>
            <w:r w:rsidRPr="00332225">
              <w:rPr>
                <w:rFonts w:ascii="Futura Medium" w:hAnsi="Futura Medium"/>
                <w:color w:val="595959"/>
                <w:sz w:val="17"/>
                <w:szCs w:val="17"/>
              </w:rPr>
              <w:fldChar w:fldCharType="separate"/>
            </w:r>
            <w:r>
              <w:rPr>
                <w:rFonts w:ascii="Futura Medium" w:hAnsi="Futura Medium"/>
                <w:color w:val="595959"/>
                <w:sz w:val="17"/>
                <w:szCs w:val="17"/>
              </w:rPr>
              <w:t>25.0%</w:t>
            </w:r>
            <w:r w:rsidRPr="00332225">
              <w:rPr>
                <w:rFonts w:ascii="Futura Medium" w:hAnsi="Futura Medium"/>
                <w:color w:val="595959"/>
                <w:sz w:val="17"/>
                <w:szCs w:val="17"/>
              </w:rPr>
              <w:fldChar w:fldCharType="end"/>
            </w:r>
          </w:p>
        </w:tc>
        <w:tc>
          <w:tcPr>
            <w:tcW w:w="508" w:type="dxa"/>
            <w:tcBorders>
              <w:top w:val="single" w:sz="4" w:space="0" w:color="595959"/>
              <w:left w:val="nil"/>
              <w:bottom w:val="nil"/>
              <w:right w:val="nil"/>
            </w:tcBorders>
            <w:vAlign w:val="center"/>
          </w:tcPr>
          <w:p w14:paraId="39878933" w14:textId="77777777" w:rsidR="001A55B2" w:rsidRPr="00332225" w:rsidRDefault="001A55B2" w:rsidP="00A21DED">
            <w:pPr>
              <w:pStyle w:val="QRATable"/>
              <w:keepNext/>
              <w:widowControl w:val="0"/>
              <w:ind w:left="277" w:right="43"/>
              <w:jc w:val="center"/>
              <w:rPr>
                <w:rFonts w:ascii="Futura Medium" w:hAnsi="Futura Medium"/>
                <w:color w:val="595959"/>
                <w:sz w:val="17"/>
                <w:szCs w:val="17"/>
              </w:rPr>
            </w:pPr>
          </w:p>
        </w:tc>
      </w:tr>
      <w:tr w:rsidR="001A55B2" w:rsidRPr="00301974" w14:paraId="7E99CEFD" w14:textId="77777777" w:rsidTr="00A21DED">
        <w:trPr>
          <w:trHeight w:val="917"/>
        </w:trPr>
        <w:tc>
          <w:tcPr>
            <w:tcW w:w="9576" w:type="dxa"/>
            <w:gridSpan w:val="14"/>
            <w:tcBorders>
              <w:top w:val="single" w:sz="4" w:space="0" w:color="595959"/>
            </w:tcBorders>
            <w:shd w:val="clear" w:color="auto" w:fill="auto"/>
            <w:tcMar>
              <w:left w:w="113" w:type="dxa"/>
              <w:right w:w="57" w:type="dxa"/>
            </w:tcMar>
            <w:vAlign w:val="center"/>
          </w:tcPr>
          <w:p w14:paraId="6C213DBA" w14:textId="77777777" w:rsidR="001A55B2" w:rsidRPr="00332225" w:rsidRDefault="001A55B2" w:rsidP="001A55B2">
            <w:pPr>
              <w:pStyle w:val="QRATable"/>
              <w:numPr>
                <w:ilvl w:val="0"/>
                <w:numId w:val="30"/>
              </w:numPr>
              <w:rPr>
                <w:rFonts w:ascii="Futura Medium" w:hAnsi="Futura Medium"/>
                <w:bCs/>
                <w:color w:val="595959"/>
                <w:sz w:val="16"/>
                <w:szCs w:val="16"/>
              </w:rPr>
            </w:pPr>
            <w:r w:rsidRPr="00332225">
              <w:rPr>
                <w:rFonts w:ascii="Futura Medium" w:hAnsi="Futura Medium"/>
                <w:bCs/>
                <w:color w:val="595959"/>
                <w:sz w:val="16"/>
                <w:szCs w:val="16"/>
              </w:rPr>
              <w:t>Q</w:t>
            </w:r>
            <w:r w:rsidRPr="00332225">
              <w:rPr>
                <w:rFonts w:ascii="Futura Medium" w:eastAsia="SimSun" w:hAnsi="Futura Medium"/>
                <w:color w:val="595959"/>
                <w:sz w:val="16"/>
                <w:szCs w:val="16"/>
              </w:rPr>
              <w:t xml:space="preserve">4 </w:t>
            </w:r>
            <w:r w:rsidRPr="00332225">
              <w:rPr>
                <w:rFonts w:ascii="Futura Medium" w:hAnsi="Futura Medium"/>
                <w:bCs/>
                <w:color w:val="595959"/>
                <w:sz w:val="16"/>
                <w:szCs w:val="16"/>
              </w:rPr>
              <w:t>on Q</w:t>
            </w:r>
            <w:r w:rsidRPr="00332225">
              <w:rPr>
                <w:rFonts w:ascii="Futura Medium" w:eastAsia="SimSun" w:hAnsi="Futura Medium"/>
                <w:color w:val="595959"/>
                <w:sz w:val="16"/>
                <w:szCs w:val="16"/>
              </w:rPr>
              <w:t xml:space="preserve">4 </w:t>
            </w:r>
            <w:r w:rsidRPr="00332225">
              <w:rPr>
                <w:rFonts w:ascii="Futura Medium" w:hAnsi="Futura Medium"/>
                <w:bCs/>
                <w:color w:val="595959"/>
                <w:sz w:val="16"/>
                <w:szCs w:val="16"/>
              </w:rPr>
              <w:t>change.</w:t>
            </w:r>
          </w:p>
          <w:p w14:paraId="5249FBCF" w14:textId="77777777" w:rsidR="001A55B2" w:rsidRPr="00332225" w:rsidRDefault="001A55B2" w:rsidP="001A55B2">
            <w:pPr>
              <w:pStyle w:val="QRATable"/>
              <w:numPr>
                <w:ilvl w:val="0"/>
                <w:numId w:val="30"/>
              </w:numPr>
              <w:rPr>
                <w:rFonts w:ascii="Futura Medium" w:hAnsi="Futura Medium"/>
                <w:bCs/>
                <w:color w:val="595959"/>
                <w:sz w:val="16"/>
                <w:szCs w:val="16"/>
              </w:rPr>
            </w:pPr>
            <w:r>
              <w:rPr>
                <w:rFonts w:ascii="Futura Medium" w:hAnsi="Futura Medium"/>
                <w:bCs/>
                <w:color w:val="595959"/>
                <w:sz w:val="16"/>
                <w:szCs w:val="16"/>
              </w:rPr>
              <w:t>F</w:t>
            </w:r>
            <w:r w:rsidRPr="00332225">
              <w:rPr>
                <w:rFonts w:ascii="Futura Medium" w:hAnsi="Futura Medium"/>
                <w:bCs/>
                <w:color w:val="595959"/>
                <w:sz w:val="16"/>
                <w:szCs w:val="16"/>
              </w:rPr>
              <w:t>ollowing a reassessment</w:t>
            </w:r>
            <w:r>
              <w:rPr>
                <w:rFonts w:ascii="Futura Medium" w:hAnsi="Futura Medium"/>
                <w:bCs/>
                <w:color w:val="595959"/>
                <w:sz w:val="16"/>
                <w:szCs w:val="16"/>
              </w:rPr>
              <w:t xml:space="preserve">, third quarter 2018 (liquids realised price) and </w:t>
            </w:r>
            <w:r w:rsidRPr="00332225">
              <w:rPr>
                <w:rFonts w:ascii="Futura Medium" w:hAnsi="Futura Medium"/>
                <w:bCs/>
                <w:color w:val="595959"/>
                <w:sz w:val="16"/>
                <w:szCs w:val="16"/>
              </w:rPr>
              <w:t xml:space="preserve">the four quarters of 2017 </w:t>
            </w:r>
            <w:r>
              <w:rPr>
                <w:rFonts w:ascii="Futura Medium" w:hAnsi="Futura Medium"/>
                <w:bCs/>
                <w:color w:val="595959"/>
                <w:sz w:val="16"/>
                <w:szCs w:val="16"/>
              </w:rPr>
              <w:t xml:space="preserve">(natural gas realised price) </w:t>
            </w:r>
            <w:r w:rsidRPr="00332225">
              <w:rPr>
                <w:rFonts w:ascii="Futura Medium" w:hAnsi="Futura Medium"/>
                <w:bCs/>
                <w:color w:val="595959"/>
                <w:sz w:val="16"/>
                <w:szCs w:val="16"/>
              </w:rPr>
              <w:t>have been revised.</w:t>
            </w:r>
          </w:p>
          <w:p w14:paraId="7B4E1C1F" w14:textId="77777777" w:rsidR="001A55B2" w:rsidRPr="00332225" w:rsidRDefault="001A55B2" w:rsidP="001A55B2">
            <w:pPr>
              <w:pStyle w:val="QRATable"/>
              <w:numPr>
                <w:ilvl w:val="0"/>
                <w:numId w:val="30"/>
              </w:numPr>
              <w:rPr>
                <w:rFonts w:ascii="Futura Medium" w:hAnsi="Futura Medium"/>
                <w:bCs/>
                <w:color w:val="595959"/>
                <w:sz w:val="16"/>
                <w:szCs w:val="16"/>
              </w:rPr>
            </w:pPr>
            <w:r w:rsidRPr="00332225">
              <w:rPr>
                <w:rFonts w:ascii="Futura Medium" w:hAnsi="Futura Medium"/>
                <w:bCs/>
                <w:color w:val="595959"/>
                <w:sz w:val="16"/>
                <w:szCs w:val="16"/>
              </w:rPr>
              <w:t xml:space="preserve">With effect from 2018, the net debt calculation has been amended (see Definition F). Gearing as previously published at December 31, 2017 was </w:t>
            </w:r>
            <w:r>
              <w:rPr>
                <w:rFonts w:ascii="Futura Medium" w:hAnsi="Futura Medium"/>
                <w:bCs/>
                <w:color w:val="595959"/>
                <w:sz w:val="16"/>
                <w:szCs w:val="16"/>
                <w:shd w:val="clear" w:color="auto" w:fill="FFFFFF" w:themeFill="background1"/>
              </w:rPr>
              <w:t>24.8</w:t>
            </w:r>
            <w:r w:rsidRPr="00332225">
              <w:rPr>
                <w:rFonts w:ascii="Futura Medium" w:hAnsi="Futura Medium"/>
                <w:bCs/>
                <w:color w:val="595959"/>
                <w:sz w:val="16"/>
                <w:szCs w:val="16"/>
                <w:shd w:val="clear" w:color="auto" w:fill="FFFFFF" w:themeFill="background1"/>
              </w:rPr>
              <w:t>%</w:t>
            </w:r>
            <w:r w:rsidRPr="00332225">
              <w:rPr>
                <w:rFonts w:ascii="Futura Medium" w:hAnsi="Futura Medium"/>
                <w:bCs/>
                <w:color w:val="595959"/>
                <w:sz w:val="16"/>
                <w:szCs w:val="16"/>
              </w:rPr>
              <w:t>.</w:t>
            </w:r>
          </w:p>
        </w:tc>
      </w:tr>
    </w:tbl>
    <w:p w14:paraId="6DA6B851" w14:textId="77777777" w:rsidR="001A55B2" w:rsidRDefault="001A55B2" w:rsidP="001A55B2">
      <w:pPr>
        <w:pStyle w:val="QRABodytextMedium"/>
      </w:pPr>
      <w:r w:rsidRPr="00301974">
        <w:t xml:space="preserve">Supplementary financial and operational disclosure for this quarter is </w:t>
      </w:r>
      <w:r w:rsidRPr="00144EDB">
        <w:t xml:space="preserve">available at </w:t>
      </w:r>
      <w:hyperlink r:id="rId13" w:history="1">
        <w:r w:rsidRPr="00144EDB">
          <w:rPr>
            <w:rStyle w:val="Hyperlink"/>
          </w:rPr>
          <w:t>www.shell.com/investor</w:t>
        </w:r>
      </w:hyperlink>
      <w:r w:rsidRPr="00301974">
        <w:t>.</w:t>
      </w:r>
    </w:p>
    <w:p w14:paraId="2FF9F7BC" w14:textId="77777777" w:rsidR="001A55B2" w:rsidRDefault="001A55B2" w:rsidP="001A55B2">
      <w:pPr>
        <w:pStyle w:val="QRABodytextMedium"/>
      </w:pPr>
    </w:p>
    <w:p w14:paraId="23A1A7F6" w14:textId="30791B46" w:rsidR="001A55B2" w:rsidRPr="00EF5314" w:rsidRDefault="001A55B2" w:rsidP="001A55B2">
      <w:pPr>
        <w:pStyle w:val="QRABodytextMedium"/>
        <w:rPr>
          <w:rFonts w:ascii="Futura Bold" w:hAnsi="Futura Bold"/>
          <w:sz w:val="22"/>
          <w:szCs w:val="22"/>
        </w:rPr>
      </w:pPr>
      <w:r w:rsidRPr="00332225">
        <w:rPr>
          <w:rFonts w:ascii="Futura Bold" w:hAnsi="Futura Bold"/>
          <w:caps/>
          <w:color w:val="DD1D21"/>
          <w:kern w:val="22"/>
          <w:sz w:val="22"/>
          <w:szCs w:val="22"/>
        </w:rPr>
        <w:t>fourth quarter 2018 PORTFOLIO</w:t>
      </w:r>
      <w:r w:rsidRPr="00EF5314">
        <w:rPr>
          <w:rFonts w:ascii="Futura Bold" w:hAnsi="Futura Bold"/>
          <w:caps/>
          <w:color w:val="DD1D21"/>
          <w:kern w:val="22"/>
          <w:sz w:val="22"/>
          <w:szCs w:val="22"/>
        </w:rPr>
        <w:t xml:space="preserve"> DEVELOPMENTS</w:t>
      </w:r>
    </w:p>
    <w:p w14:paraId="471E0D17" w14:textId="77777777" w:rsidR="001A55B2" w:rsidRPr="00301974" w:rsidRDefault="001A55B2" w:rsidP="001A55B2">
      <w:pPr>
        <w:pStyle w:val="QRASubheadingUnderlined"/>
        <w:tabs>
          <w:tab w:val="clear" w:pos="284"/>
        </w:tabs>
      </w:pPr>
      <w:r w:rsidRPr="00301974">
        <w:t>Integrated Gas</w:t>
      </w:r>
    </w:p>
    <w:p w14:paraId="66E91527" w14:textId="77777777" w:rsidR="001A55B2" w:rsidRDefault="001A55B2" w:rsidP="001A55B2">
      <w:pPr>
        <w:pStyle w:val="QRABodytextMedium"/>
      </w:pPr>
      <w:r>
        <w:t xml:space="preserve">In December, Shell announced that wells had been opened at its Prelude floating LNG facility in Australia </w:t>
      </w:r>
      <w:r w:rsidRPr="00B424F5">
        <w:t>(Shell interest 67.5%)</w:t>
      </w:r>
      <w:r>
        <w:t>.</w:t>
      </w:r>
      <w:bookmarkStart w:id="5" w:name="_Hlk535313909"/>
      <w:r>
        <w:t xml:space="preserve"> During this initial phase of production, gas and condensate are produced and moved through the facility. Once this has concluded, the facility will be prepared for reliable production of LNG and LPG.</w:t>
      </w:r>
    </w:p>
    <w:p w14:paraId="16DD654B" w14:textId="77777777" w:rsidR="001A55B2" w:rsidRDefault="001A55B2" w:rsidP="001A55B2">
      <w:pPr>
        <w:pStyle w:val="QRABodytextMedium"/>
      </w:pPr>
      <w:r w:rsidRPr="00301974">
        <w:t xml:space="preserve">During the quarter, Shell </w:t>
      </w:r>
      <w:r w:rsidRPr="00995B79">
        <w:t xml:space="preserve">completed the sale of its shares </w:t>
      </w:r>
      <w:r>
        <w:t xml:space="preserve">in Shell entities </w:t>
      </w:r>
      <w:r w:rsidRPr="00995B79">
        <w:t>in New Zealand</w:t>
      </w:r>
      <w:r>
        <w:t>.</w:t>
      </w:r>
    </w:p>
    <w:bookmarkEnd w:id="5"/>
    <w:p w14:paraId="58BBDC1D" w14:textId="77777777" w:rsidR="001A55B2" w:rsidRPr="00301974" w:rsidRDefault="001A55B2" w:rsidP="001A55B2">
      <w:pPr>
        <w:pStyle w:val="QRASubheadingUnderlined"/>
      </w:pPr>
      <w:r w:rsidRPr="00301974">
        <w:t>Upstream</w:t>
      </w:r>
    </w:p>
    <w:p w14:paraId="39F8275E" w14:textId="77777777" w:rsidR="001A55B2" w:rsidRDefault="001A55B2" w:rsidP="001A55B2">
      <w:pPr>
        <w:pStyle w:val="QRABodytextMedium"/>
      </w:pPr>
      <w:r w:rsidRPr="00301974">
        <w:t xml:space="preserve">During the quarter, Shell </w:t>
      </w:r>
      <w:r w:rsidRPr="001F479C">
        <w:t xml:space="preserve">completed the sale of its </w:t>
      </w:r>
      <w:r>
        <w:t xml:space="preserve">Upstream </w:t>
      </w:r>
      <w:r w:rsidRPr="0088048E">
        <w:t>interest</w:t>
      </w:r>
      <w:r>
        <w:t>s</w:t>
      </w:r>
      <w:r w:rsidRPr="0088048E">
        <w:t xml:space="preserve"> in </w:t>
      </w:r>
      <w:r>
        <w:t xml:space="preserve">Ireland, as well as </w:t>
      </w:r>
      <w:r w:rsidRPr="0088048E">
        <w:t xml:space="preserve">the </w:t>
      </w:r>
      <w:r>
        <w:t>disposal</w:t>
      </w:r>
      <w:r w:rsidRPr="0088048E">
        <w:t xml:space="preserve"> of its</w:t>
      </w:r>
      <w:r w:rsidRPr="00AC121A">
        <w:t xml:space="preserve"> </w:t>
      </w:r>
      <w:r w:rsidRPr="001F479C">
        <w:t>interests in the Draugen and Gjøa fields in Norway</w:t>
      </w:r>
      <w:r>
        <w:t>.</w:t>
      </w:r>
    </w:p>
    <w:p w14:paraId="42B2E921" w14:textId="74399A3D" w:rsidR="001A55B2" w:rsidRDefault="001A55B2" w:rsidP="001A55B2">
      <w:pPr>
        <w:pStyle w:val="QRABodytextMedium"/>
      </w:pPr>
      <w:bookmarkStart w:id="6" w:name="_Hlk536088851"/>
      <w:bookmarkStart w:id="7" w:name="_Hlk535913292"/>
      <w:r w:rsidRPr="00F13423">
        <w:t xml:space="preserve">In December, Shell </w:t>
      </w:r>
      <w:r>
        <w:t xml:space="preserve">and its partners </w:t>
      </w:r>
      <w:r w:rsidRPr="00F13423">
        <w:t>renewed a number of onshore oil mining l</w:t>
      </w:r>
      <w:r>
        <w:t>eases</w:t>
      </w:r>
      <w:r w:rsidRPr="00F13423">
        <w:t xml:space="preserve"> in the Niger Delta for 20 years</w:t>
      </w:r>
      <w:r>
        <w:t xml:space="preserve"> (Shell interest 30%)</w:t>
      </w:r>
      <w:r w:rsidRPr="00F13423">
        <w:t>.</w:t>
      </w:r>
      <w:bookmarkEnd w:id="6"/>
      <w:bookmarkEnd w:id="7"/>
    </w:p>
    <w:p w14:paraId="3599191E" w14:textId="77777777" w:rsidR="001A55B2" w:rsidRPr="00301974" w:rsidRDefault="001A55B2" w:rsidP="001A55B2">
      <w:pPr>
        <w:pStyle w:val="QRASubheadingUnderlined"/>
      </w:pPr>
      <w:r w:rsidRPr="00301974">
        <w:t>Downstream</w:t>
      </w:r>
    </w:p>
    <w:p w14:paraId="4D655A41" w14:textId="77777777" w:rsidR="001A55B2" w:rsidRDefault="001A55B2" w:rsidP="001A55B2">
      <w:pPr>
        <w:pStyle w:val="QRABodytextMedium"/>
      </w:pPr>
      <w:r>
        <w:t>In January</w:t>
      </w:r>
      <w:r w:rsidRPr="00301974">
        <w:t xml:space="preserve">, Shell announced </w:t>
      </w:r>
      <w:r w:rsidRPr="00995B79">
        <w:t>the start of production of the fourth alpha ole</w:t>
      </w:r>
      <w:r>
        <w:t xml:space="preserve">fins unit at the Geismar chemicals </w:t>
      </w:r>
      <w:r w:rsidRPr="00995B79">
        <w:t xml:space="preserve">manufacturing site </w:t>
      </w:r>
      <w:r>
        <w:t>in the</w:t>
      </w:r>
      <w:r w:rsidRPr="00995B79">
        <w:t xml:space="preserve"> USA</w:t>
      </w:r>
      <w:r>
        <w:t xml:space="preserve"> (Shell interest 100%)</w:t>
      </w:r>
      <w:r w:rsidRPr="00995B79">
        <w:t>.</w:t>
      </w:r>
      <w:r>
        <w:t xml:space="preserve"> </w:t>
      </w:r>
      <w:r w:rsidRPr="00620A61">
        <w:t>Start-up operations began in December 2018</w:t>
      </w:r>
      <w:r>
        <w:t xml:space="preserve">. </w:t>
      </w:r>
      <w:r w:rsidRPr="00995B79">
        <w:t xml:space="preserve">Shell’s Geismar </w:t>
      </w:r>
      <w:r>
        <w:t>plant is</w:t>
      </w:r>
      <w:r w:rsidRPr="00995B79">
        <w:t xml:space="preserve"> the largest produce</w:t>
      </w:r>
      <w:r>
        <w:t>r of alpha olefins in the world.</w:t>
      </w:r>
    </w:p>
    <w:p w14:paraId="44445EF5" w14:textId="21EEE646" w:rsidR="001A55B2" w:rsidRDefault="001A55B2" w:rsidP="001A55B2">
      <w:pPr>
        <w:pStyle w:val="QRABodytextMedium"/>
        <w:tabs>
          <w:tab w:val="clear" w:pos="284"/>
        </w:tabs>
        <w:rPr>
          <w:rFonts w:ascii="Futura Bold" w:hAnsi="Futura Bold"/>
          <w:caps/>
          <w:color w:val="DD1D21"/>
          <w:kern w:val="22"/>
          <w:sz w:val="22"/>
          <w:szCs w:val="22"/>
        </w:rPr>
      </w:pPr>
    </w:p>
    <w:p w14:paraId="0DFBB3B3" w14:textId="77777777" w:rsidR="001A55B2" w:rsidRDefault="001A55B2" w:rsidP="001A55B2">
      <w:pPr>
        <w:spacing w:after="0" w:line="240" w:lineRule="auto"/>
        <w:rPr>
          <w:rFonts w:ascii="Futura Bold" w:hAnsi="Futura Bold"/>
          <w:caps/>
          <w:color w:val="DD1D21"/>
          <w:kern w:val="22"/>
          <w:lang w:val="en-GB" w:eastAsia="en-US"/>
        </w:rPr>
      </w:pPr>
      <w:r>
        <w:rPr>
          <w:rFonts w:ascii="Futura Bold" w:hAnsi="Futura Bold"/>
          <w:caps/>
          <w:color w:val="DD1D21"/>
          <w:kern w:val="22"/>
        </w:rPr>
        <w:br w:type="page"/>
      </w:r>
    </w:p>
    <w:p w14:paraId="0C299393" w14:textId="311811F7" w:rsidR="001A55B2" w:rsidRPr="00343FDD" w:rsidRDefault="001A55B2" w:rsidP="001A55B2">
      <w:pPr>
        <w:pStyle w:val="QRABodytextMedium"/>
        <w:tabs>
          <w:tab w:val="clear" w:pos="284"/>
        </w:tabs>
        <w:spacing w:after="0"/>
        <w:ind w:right="677"/>
        <w:rPr>
          <w:vanish/>
        </w:rPr>
      </w:pPr>
      <w:r>
        <w:rPr>
          <w:rFonts w:ascii="Futura Bold" w:hAnsi="Futura Bold"/>
          <w:caps/>
          <w:color w:val="DD1D21"/>
          <w:kern w:val="22"/>
          <w:sz w:val="22"/>
          <w:szCs w:val="22"/>
        </w:rPr>
        <w:lastRenderedPageBreak/>
        <w:t>P</w:t>
      </w:r>
      <w:r w:rsidRPr="00343FDD">
        <w:rPr>
          <w:rFonts w:ascii="Futura Bold" w:hAnsi="Futura Bold"/>
          <w:caps/>
          <w:color w:val="DD1D21"/>
          <w:kern w:val="22"/>
          <w:sz w:val="22"/>
          <w:szCs w:val="22"/>
        </w:rPr>
        <w:t>ERFORMANCE BY SEGMENT</w:t>
      </w:r>
    </w:p>
    <w:tbl>
      <w:tblPr>
        <w:tblW w:w="9576" w:type="dxa"/>
        <w:tblLayout w:type="fixed"/>
        <w:tblCellMar>
          <w:left w:w="70" w:type="dxa"/>
          <w:right w:w="70" w:type="dxa"/>
        </w:tblCellMar>
        <w:tblLook w:val="0000" w:firstRow="0" w:lastRow="0" w:firstColumn="0" w:lastColumn="0" w:noHBand="0" w:noVBand="0"/>
      </w:tblPr>
      <w:tblGrid>
        <w:gridCol w:w="864"/>
        <w:gridCol w:w="862"/>
        <w:gridCol w:w="862"/>
        <w:gridCol w:w="647"/>
        <w:gridCol w:w="4098"/>
        <w:gridCol w:w="791"/>
        <w:gridCol w:w="795"/>
        <w:gridCol w:w="651"/>
        <w:gridCol w:w="6"/>
      </w:tblGrid>
      <w:tr w:rsidR="001A55B2" w:rsidRPr="00301974" w14:paraId="67B3E0E7" w14:textId="77777777" w:rsidTr="00A21DED">
        <w:trPr>
          <w:trHeight w:hRule="exact" w:val="162"/>
        </w:trPr>
        <w:tc>
          <w:tcPr>
            <w:tcW w:w="9576" w:type="dxa"/>
            <w:gridSpan w:val="9"/>
            <w:shd w:val="clear" w:color="auto" w:fill="auto"/>
            <w:vAlign w:val="center"/>
          </w:tcPr>
          <w:p w14:paraId="0C73654E" w14:textId="77777777" w:rsidR="001A55B2" w:rsidRDefault="001A55B2" w:rsidP="00A21DED">
            <w:pPr>
              <w:pStyle w:val="QRAHeading1"/>
              <w:spacing w:before="40" w:after="0"/>
              <w:rPr>
                <w:color w:val="595959"/>
              </w:rPr>
            </w:pPr>
          </w:p>
          <w:p w14:paraId="4202278B" w14:textId="77777777" w:rsidR="001A55B2" w:rsidRPr="00E62384" w:rsidRDefault="001A55B2" w:rsidP="00A21DED">
            <w:pPr>
              <w:pStyle w:val="QRAParagraph1"/>
            </w:pPr>
          </w:p>
        </w:tc>
      </w:tr>
      <w:tr w:rsidR="001A55B2" w:rsidRPr="00301974" w14:paraId="6070765A" w14:textId="77777777" w:rsidTr="00A21DED">
        <w:trPr>
          <w:trHeight w:hRule="exact" w:val="162"/>
        </w:trPr>
        <w:tc>
          <w:tcPr>
            <w:tcW w:w="9576" w:type="dxa"/>
            <w:gridSpan w:val="9"/>
            <w:shd w:val="clear" w:color="auto" w:fill="FBCE07"/>
            <w:vAlign w:val="center"/>
          </w:tcPr>
          <w:p w14:paraId="7AC7DCD9" w14:textId="77777777" w:rsidR="001A55B2" w:rsidRDefault="001A55B2" w:rsidP="00A21DED">
            <w:pPr>
              <w:pStyle w:val="QRAHeading1"/>
              <w:spacing w:before="40" w:after="0"/>
              <w:rPr>
                <w:color w:val="595959"/>
              </w:rPr>
            </w:pPr>
          </w:p>
        </w:tc>
      </w:tr>
      <w:tr w:rsidR="001A55B2" w:rsidRPr="00301974" w14:paraId="29D50FEC" w14:textId="77777777" w:rsidTr="00A21DED">
        <w:trPr>
          <w:trHeight w:hRule="exact" w:val="340"/>
        </w:trPr>
        <w:tc>
          <w:tcPr>
            <w:tcW w:w="9576" w:type="dxa"/>
            <w:gridSpan w:val="9"/>
            <w:shd w:val="clear" w:color="auto" w:fill="auto"/>
            <w:vAlign w:val="center"/>
          </w:tcPr>
          <w:p w14:paraId="55794EE8" w14:textId="77777777" w:rsidR="001A55B2" w:rsidRPr="00301974" w:rsidRDefault="001A55B2" w:rsidP="00A21DED">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INTEGRATED GAS</w:t>
            </w:r>
          </w:p>
        </w:tc>
      </w:tr>
      <w:tr w:rsidR="001A55B2" w14:paraId="0BE032FB" w14:textId="77777777" w:rsidTr="00A21DED">
        <w:tblPrEx>
          <w:tblCellMar>
            <w:left w:w="0" w:type="dxa"/>
            <w:right w:w="0" w:type="dxa"/>
          </w:tblCellMar>
        </w:tblPrEx>
        <w:trPr>
          <w:trHeight w:val="288"/>
        </w:trPr>
        <w:tc>
          <w:tcPr>
            <w:tcW w:w="3235" w:type="dxa"/>
            <w:gridSpan w:val="4"/>
            <w:tcBorders>
              <w:bottom w:val="single" w:sz="4" w:space="0" w:color="595959"/>
            </w:tcBorders>
            <w:shd w:val="clear" w:color="auto" w:fill="auto"/>
            <w:tcMar>
              <w:left w:w="113" w:type="dxa"/>
              <w:right w:w="57" w:type="dxa"/>
            </w:tcMar>
            <w:vAlign w:val="center"/>
          </w:tcPr>
          <w:p w14:paraId="6DD08AF4" w14:textId="77777777" w:rsidR="001A55B2" w:rsidRPr="00332225" w:rsidRDefault="001A55B2" w:rsidP="00A21DED">
            <w:pPr>
              <w:pStyle w:val="QRATable"/>
              <w:jc w:val="center"/>
              <w:rPr>
                <w:rFonts w:ascii="Futura Medium" w:hAnsi="Futura Medium"/>
                <w:b/>
                <w:color w:val="595959"/>
                <w:sz w:val="17"/>
                <w:szCs w:val="17"/>
              </w:rPr>
            </w:pPr>
            <w:bookmarkStart w:id="8" w:name="_Hlk511915520"/>
            <w:r w:rsidRPr="00332225">
              <w:rPr>
                <w:rFonts w:ascii="Futura Medium" w:hAnsi="Futura Medium"/>
                <w:b/>
                <w:color w:val="595959"/>
                <w:sz w:val="17"/>
                <w:szCs w:val="17"/>
              </w:rPr>
              <w:t>Quarters</w:t>
            </w:r>
          </w:p>
        </w:tc>
        <w:tc>
          <w:tcPr>
            <w:tcW w:w="4098" w:type="dxa"/>
            <w:tcBorders>
              <w:bottom w:val="single" w:sz="4" w:space="0" w:color="595959"/>
            </w:tcBorders>
            <w:vAlign w:val="center"/>
          </w:tcPr>
          <w:p w14:paraId="746F91A6" w14:textId="77777777" w:rsidR="001A55B2" w:rsidRPr="00332225" w:rsidRDefault="001A55B2" w:rsidP="00A21DED">
            <w:pPr>
              <w:pStyle w:val="QRATable"/>
              <w:jc w:val="center"/>
              <w:rPr>
                <w:rFonts w:ascii="Futura Medium" w:hAnsi="Futura Medium"/>
                <w:b/>
                <w:bCs/>
                <w:color w:val="595959"/>
                <w:sz w:val="17"/>
                <w:szCs w:val="17"/>
              </w:rPr>
            </w:pPr>
            <w:r w:rsidRPr="00332225">
              <w:rPr>
                <w:rFonts w:ascii="Futura Medium" w:hAnsi="Futura Medium"/>
                <w:b/>
                <w:bCs/>
                <w:color w:val="595959"/>
                <w:sz w:val="17"/>
                <w:szCs w:val="17"/>
              </w:rPr>
              <w:t>$ million</w:t>
            </w:r>
          </w:p>
        </w:tc>
        <w:tc>
          <w:tcPr>
            <w:tcW w:w="2243" w:type="dxa"/>
            <w:gridSpan w:val="4"/>
            <w:tcBorders>
              <w:bottom w:val="single" w:sz="4" w:space="0" w:color="595959"/>
            </w:tcBorders>
            <w:shd w:val="clear" w:color="auto" w:fill="auto"/>
            <w:vAlign w:val="center"/>
          </w:tcPr>
          <w:p w14:paraId="7733736E" w14:textId="77777777" w:rsidR="001A55B2" w:rsidRPr="00332225" w:rsidRDefault="001A55B2" w:rsidP="00A21DED">
            <w:pPr>
              <w:pStyle w:val="QRATable"/>
              <w:jc w:val="center"/>
              <w:rPr>
                <w:rFonts w:ascii="Futura Medium" w:hAnsi="Futura Medium"/>
                <w:b/>
                <w:color w:val="595959"/>
                <w:sz w:val="17"/>
                <w:szCs w:val="17"/>
              </w:rPr>
            </w:pPr>
            <w:r w:rsidRPr="00332225">
              <w:rPr>
                <w:rFonts w:ascii="Futura Medium" w:hAnsi="Futura Medium"/>
                <w:b/>
                <w:color w:val="595959"/>
                <w:sz w:val="17"/>
                <w:szCs w:val="17"/>
              </w:rPr>
              <w:t>Full year</w:t>
            </w:r>
          </w:p>
        </w:tc>
      </w:tr>
      <w:tr w:rsidR="001A55B2" w14:paraId="15B66F4C" w14:textId="77777777" w:rsidTr="00A21DED">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33108FF1"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bCs/>
                <w:color w:val="595959"/>
                <w:sz w:val="17"/>
                <w:szCs w:val="17"/>
              </w:rPr>
              <w:t xml:space="preserve">Q4 2018 </w:t>
            </w:r>
          </w:p>
        </w:tc>
        <w:tc>
          <w:tcPr>
            <w:tcW w:w="862" w:type="dxa"/>
            <w:tcBorders>
              <w:top w:val="single" w:sz="4" w:space="0" w:color="595959"/>
              <w:bottom w:val="single" w:sz="4" w:space="0" w:color="595959"/>
            </w:tcBorders>
            <w:vAlign w:val="center"/>
          </w:tcPr>
          <w:p w14:paraId="1D6ED257"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color w:val="595959"/>
                <w:sz w:val="17"/>
                <w:szCs w:val="17"/>
              </w:rPr>
              <w:t xml:space="preserve">Q3 2018  </w:t>
            </w:r>
          </w:p>
        </w:tc>
        <w:tc>
          <w:tcPr>
            <w:tcW w:w="862" w:type="dxa"/>
            <w:tcBorders>
              <w:top w:val="single" w:sz="4" w:space="0" w:color="595959"/>
              <w:bottom w:val="single" w:sz="4" w:space="0" w:color="595959"/>
            </w:tcBorders>
            <w:shd w:val="clear" w:color="auto" w:fill="auto"/>
            <w:vAlign w:val="center"/>
          </w:tcPr>
          <w:p w14:paraId="3F881984"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color w:val="595959"/>
                <w:sz w:val="17"/>
                <w:szCs w:val="17"/>
              </w:rPr>
              <w:t xml:space="preserve">Q4 2017 </w:t>
            </w:r>
          </w:p>
        </w:tc>
        <w:tc>
          <w:tcPr>
            <w:tcW w:w="647" w:type="dxa"/>
            <w:tcBorders>
              <w:top w:val="single" w:sz="4" w:space="0" w:color="595959"/>
              <w:bottom w:val="single" w:sz="4" w:space="0" w:color="595959"/>
            </w:tcBorders>
            <w:vAlign w:val="center"/>
          </w:tcPr>
          <w:p w14:paraId="6347A27C" w14:textId="77777777" w:rsidR="001A55B2" w:rsidRPr="00332225" w:rsidRDefault="001A55B2" w:rsidP="00A21DED">
            <w:pPr>
              <w:pStyle w:val="QRATable"/>
              <w:jc w:val="center"/>
              <w:rPr>
                <w:rFonts w:ascii="Futura Medium" w:hAnsi="Futura Medium"/>
                <w:b/>
                <w:bCs/>
                <w:color w:val="595959"/>
                <w:sz w:val="17"/>
                <w:szCs w:val="17"/>
              </w:rPr>
            </w:pPr>
            <w:r w:rsidRPr="00332225">
              <w:rPr>
                <w:rFonts w:ascii="Futura Medium" w:hAnsi="Futura Medium"/>
                <w:b/>
                <w:color w:val="595959"/>
                <w:sz w:val="17"/>
                <w:szCs w:val="17"/>
              </w:rPr>
              <w:t>%</w:t>
            </w:r>
            <w:r w:rsidRPr="00332225">
              <w:rPr>
                <w:rFonts w:ascii="Futura Medium" w:hAnsi="Futura Medium"/>
                <w:b/>
                <w:color w:val="595959"/>
                <w:sz w:val="17"/>
                <w:szCs w:val="17"/>
                <w:vertAlign w:val="superscript"/>
              </w:rPr>
              <w:t>1</w:t>
            </w:r>
          </w:p>
        </w:tc>
        <w:tc>
          <w:tcPr>
            <w:tcW w:w="4098" w:type="dxa"/>
            <w:tcBorders>
              <w:top w:val="single" w:sz="4" w:space="0" w:color="595959"/>
              <w:bottom w:val="single" w:sz="4" w:space="0" w:color="595959"/>
            </w:tcBorders>
            <w:vAlign w:val="center"/>
          </w:tcPr>
          <w:p w14:paraId="4E315E77" w14:textId="77777777" w:rsidR="001A55B2" w:rsidRPr="00332225" w:rsidRDefault="001A55B2" w:rsidP="00A21DED">
            <w:pPr>
              <w:pStyle w:val="QRATable"/>
              <w:jc w:val="right"/>
              <w:rPr>
                <w:rFonts w:ascii="Futura Medium" w:hAnsi="Futura Medium"/>
                <w:b/>
                <w:bCs/>
                <w:color w:val="595959"/>
                <w:sz w:val="17"/>
                <w:szCs w:val="17"/>
              </w:rPr>
            </w:pPr>
          </w:p>
        </w:tc>
        <w:tc>
          <w:tcPr>
            <w:tcW w:w="791" w:type="dxa"/>
            <w:tcBorders>
              <w:top w:val="single" w:sz="4" w:space="0" w:color="595959"/>
              <w:bottom w:val="single" w:sz="4" w:space="0" w:color="595959"/>
            </w:tcBorders>
            <w:shd w:val="clear" w:color="auto" w:fill="D9D9D9" w:themeFill="background1" w:themeFillShade="D9"/>
            <w:vAlign w:val="center"/>
          </w:tcPr>
          <w:p w14:paraId="5701D8E4" w14:textId="77777777" w:rsidR="001A55B2" w:rsidRPr="00332225" w:rsidRDefault="001A55B2" w:rsidP="00A21DED">
            <w:pPr>
              <w:pStyle w:val="QRATable"/>
              <w:ind w:right="-339"/>
              <w:jc w:val="center"/>
              <w:rPr>
                <w:rFonts w:ascii="Futura Medium" w:hAnsi="Futura Medium"/>
                <w:b/>
                <w:color w:val="595959"/>
                <w:sz w:val="17"/>
                <w:szCs w:val="17"/>
              </w:rPr>
            </w:pPr>
            <w:r w:rsidRPr="00332225">
              <w:rPr>
                <w:rFonts w:ascii="Futura Medium" w:hAnsi="Futura Medium"/>
                <w:b/>
                <w:color w:val="595959"/>
                <w:sz w:val="17"/>
                <w:szCs w:val="17"/>
              </w:rPr>
              <w:t>2018</w:t>
            </w:r>
          </w:p>
        </w:tc>
        <w:tc>
          <w:tcPr>
            <w:tcW w:w="795" w:type="dxa"/>
            <w:tcBorders>
              <w:top w:val="single" w:sz="4" w:space="0" w:color="595959"/>
              <w:bottom w:val="single" w:sz="4" w:space="0" w:color="595959"/>
            </w:tcBorders>
            <w:vAlign w:val="center"/>
          </w:tcPr>
          <w:p w14:paraId="7CEA7E9D" w14:textId="77777777" w:rsidR="001A55B2" w:rsidRPr="00332225" w:rsidRDefault="001A55B2" w:rsidP="00A21DED">
            <w:pPr>
              <w:pStyle w:val="QRATable"/>
              <w:jc w:val="right"/>
              <w:rPr>
                <w:rFonts w:ascii="Futura Medium" w:hAnsi="Futura Medium"/>
                <w:b/>
                <w:color w:val="595959"/>
                <w:sz w:val="17"/>
                <w:szCs w:val="17"/>
              </w:rPr>
            </w:pPr>
            <w:r w:rsidRPr="00332225">
              <w:rPr>
                <w:rFonts w:ascii="Futura Medium" w:hAnsi="Futura Medium"/>
                <w:b/>
                <w:color w:val="595959"/>
                <w:sz w:val="17"/>
                <w:szCs w:val="17"/>
              </w:rPr>
              <w:t>2017</w:t>
            </w:r>
          </w:p>
        </w:tc>
        <w:tc>
          <w:tcPr>
            <w:tcW w:w="657" w:type="dxa"/>
            <w:gridSpan w:val="2"/>
            <w:tcBorders>
              <w:top w:val="single" w:sz="4" w:space="0" w:color="595959"/>
              <w:bottom w:val="single" w:sz="4" w:space="0" w:color="595959"/>
            </w:tcBorders>
            <w:vAlign w:val="center"/>
          </w:tcPr>
          <w:p w14:paraId="4B083A6E" w14:textId="77777777" w:rsidR="001A55B2" w:rsidRPr="00332225" w:rsidRDefault="001A55B2" w:rsidP="00A21DED">
            <w:pPr>
              <w:pStyle w:val="QRATable"/>
              <w:jc w:val="center"/>
              <w:rPr>
                <w:rFonts w:ascii="Futura Medium" w:hAnsi="Futura Medium"/>
                <w:b/>
                <w:color w:val="595959"/>
                <w:sz w:val="17"/>
                <w:szCs w:val="17"/>
              </w:rPr>
            </w:pPr>
            <w:r w:rsidRPr="00332225">
              <w:rPr>
                <w:rFonts w:ascii="Futura Medium" w:hAnsi="Futura Medium"/>
                <w:b/>
                <w:color w:val="595959"/>
                <w:sz w:val="17"/>
                <w:szCs w:val="17"/>
              </w:rPr>
              <w:t>%</w:t>
            </w:r>
          </w:p>
        </w:tc>
      </w:tr>
      <w:tr w:rsidR="001A55B2" w:rsidRPr="00332225" w14:paraId="12D43BCC"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12D86837"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"CQ_USD_NI.R_IG_GEX" </w:instrText>
            </w:r>
            <w:r w:rsidRPr="00332225">
              <w:rPr>
                <w:rFonts w:ascii="Futura Medium" w:hAnsi="Futura Medium"/>
                <w:color w:val="595959"/>
                <w:sz w:val="17"/>
                <w:szCs w:val="17"/>
              </w:rPr>
              <w:fldChar w:fldCharType="separate"/>
            </w:r>
            <w:r>
              <w:rPr>
                <w:rFonts w:ascii="Futura Medium" w:hAnsi="Futura Medium"/>
                <w:color w:val="595959"/>
                <w:sz w:val="17"/>
                <w:szCs w:val="17"/>
              </w:rPr>
              <w:t>3,579</w:t>
            </w:r>
            <w:r w:rsidRPr="00332225">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1322C2E6"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"CPQ_USD_NI.R_IG_GEX" </w:instrText>
            </w:r>
            <w:r w:rsidRPr="00332225">
              <w:rPr>
                <w:rFonts w:ascii="Futura Medium" w:hAnsi="Futura Medium"/>
                <w:color w:val="595959"/>
                <w:sz w:val="17"/>
                <w:szCs w:val="17"/>
              </w:rPr>
              <w:fldChar w:fldCharType="separate"/>
            </w:r>
            <w:r>
              <w:rPr>
                <w:rFonts w:ascii="Futura Medium" w:hAnsi="Futura Medium"/>
                <w:color w:val="595959"/>
                <w:sz w:val="17"/>
                <w:szCs w:val="17"/>
              </w:rPr>
              <w:t>2,116</w:t>
            </w:r>
            <w:r w:rsidRPr="00332225">
              <w:rPr>
                <w:rFonts w:ascii="Futura Medium" w:hAnsi="Futura Medium"/>
                <w:color w:val="595959"/>
                <w:sz w:val="17"/>
                <w:szCs w:val="17"/>
              </w:rPr>
              <w:fldChar w:fldCharType="end"/>
            </w:r>
          </w:p>
        </w:tc>
        <w:tc>
          <w:tcPr>
            <w:tcW w:w="862" w:type="dxa"/>
            <w:tcBorders>
              <w:top w:val="single" w:sz="4" w:space="0" w:color="595959"/>
              <w:left w:val="nil"/>
              <w:bottom w:val="nil"/>
              <w:right w:val="nil"/>
            </w:tcBorders>
            <w:vAlign w:val="center"/>
            <w:hideMark/>
          </w:tcPr>
          <w:p w14:paraId="379BBEE2"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"PQ_USD_NI.R_IG_GEX" </w:instrText>
            </w:r>
            <w:r w:rsidRPr="00332225">
              <w:rPr>
                <w:rFonts w:ascii="Futura Medium" w:hAnsi="Futura Medium"/>
                <w:color w:val="595959"/>
                <w:sz w:val="17"/>
                <w:szCs w:val="17"/>
              </w:rPr>
              <w:fldChar w:fldCharType="separate"/>
            </w:r>
            <w:r>
              <w:rPr>
                <w:rFonts w:ascii="Futura Medium" w:hAnsi="Futura Medium"/>
                <w:color w:val="595959"/>
                <w:sz w:val="17"/>
                <w:szCs w:val="17"/>
              </w:rPr>
              <w:t>848</w:t>
            </w:r>
            <w:r w:rsidRPr="00332225">
              <w:rPr>
                <w:rFonts w:ascii="Futura Medium" w:hAnsi="Futura Medium"/>
                <w:color w:val="595959"/>
                <w:sz w:val="17"/>
                <w:szCs w:val="17"/>
              </w:rPr>
              <w:fldChar w:fldCharType="end"/>
            </w:r>
          </w:p>
        </w:tc>
        <w:tc>
          <w:tcPr>
            <w:tcW w:w="647" w:type="dxa"/>
            <w:tcBorders>
              <w:top w:val="single" w:sz="4" w:space="0" w:color="595959"/>
              <w:left w:val="nil"/>
              <w:bottom w:val="nil"/>
              <w:right w:val="nil"/>
            </w:tcBorders>
            <w:vAlign w:val="center"/>
            <w:hideMark/>
          </w:tcPr>
          <w:p w14:paraId="6CF6A8F5" w14:textId="77777777" w:rsidR="001A55B2" w:rsidRPr="00332225" w:rsidRDefault="001A55B2" w:rsidP="00A21DED">
            <w:pPr>
              <w:pStyle w:val="QRATable"/>
              <w:ind w:right="36"/>
              <w:jc w:val="center"/>
              <w:rPr>
                <w:rFonts w:ascii="Futura Medium" w:hAnsi="Futura Medium"/>
                <w:color w:val="FFFFFF" w:themeColor="background1"/>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"PCT_CQ_USD_NI.R_IG_GEX" </w:instrText>
            </w:r>
            <w:r w:rsidRPr="00332225">
              <w:rPr>
                <w:rFonts w:ascii="Futura Medium" w:hAnsi="Futura Medium"/>
                <w:color w:val="595959"/>
                <w:sz w:val="17"/>
                <w:szCs w:val="17"/>
              </w:rPr>
              <w:fldChar w:fldCharType="separate"/>
            </w:r>
            <w:r>
              <w:rPr>
                <w:rFonts w:ascii="Futura Medium" w:hAnsi="Futura Medium"/>
                <w:color w:val="595959"/>
                <w:sz w:val="17"/>
                <w:szCs w:val="17"/>
              </w:rPr>
              <w:t>+322</w:t>
            </w:r>
            <w:r w:rsidRPr="00332225">
              <w:rPr>
                <w:rFonts w:ascii="Futura Medium" w:hAnsi="Futura Medium"/>
                <w:color w:val="595959"/>
                <w:sz w:val="17"/>
                <w:szCs w:val="17"/>
              </w:rPr>
              <w:fldChar w:fldCharType="end"/>
            </w:r>
          </w:p>
        </w:tc>
        <w:tc>
          <w:tcPr>
            <w:tcW w:w="4098" w:type="dxa"/>
            <w:tcBorders>
              <w:top w:val="single" w:sz="4" w:space="0" w:color="595959"/>
              <w:left w:val="nil"/>
              <w:bottom w:val="nil"/>
              <w:right w:val="nil"/>
            </w:tcBorders>
            <w:vAlign w:val="center"/>
            <w:hideMark/>
          </w:tcPr>
          <w:p w14:paraId="4DBCBC6F"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color w:val="595959"/>
                <w:sz w:val="17"/>
                <w:szCs w:val="17"/>
              </w:rPr>
              <w:t>Segment earnings</w:t>
            </w:r>
          </w:p>
        </w:tc>
        <w:tc>
          <w:tcPr>
            <w:tcW w:w="791" w:type="dxa"/>
            <w:tcBorders>
              <w:top w:val="single" w:sz="4" w:space="0" w:color="595959"/>
              <w:left w:val="nil"/>
              <w:bottom w:val="nil"/>
              <w:right w:val="nil"/>
            </w:tcBorders>
            <w:shd w:val="clear" w:color="auto" w:fill="D9D9D9" w:themeFill="background1" w:themeFillShade="D9"/>
            <w:vAlign w:val="center"/>
            <w:hideMark/>
          </w:tcPr>
          <w:p w14:paraId="5C95CADC"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"CYQ_USD_NI.R_IG_GEX"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11,444</w:t>
            </w:r>
            <w:r w:rsidRPr="00332225">
              <w:rPr>
                <w:rFonts w:ascii="Futura Medium" w:hAnsi="Futura Medium"/>
                <w:bCs/>
                <w:color w:val="595959"/>
                <w:sz w:val="17"/>
                <w:szCs w:val="17"/>
              </w:rPr>
              <w:fldChar w:fldCharType="end"/>
            </w:r>
          </w:p>
        </w:tc>
        <w:tc>
          <w:tcPr>
            <w:tcW w:w="795" w:type="dxa"/>
            <w:tcBorders>
              <w:top w:val="single" w:sz="4" w:space="0" w:color="595959"/>
              <w:left w:val="nil"/>
              <w:bottom w:val="nil"/>
              <w:right w:val="nil"/>
            </w:tcBorders>
            <w:vAlign w:val="center"/>
            <w:hideMark/>
          </w:tcPr>
          <w:p w14:paraId="79944045"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"PYQ_USD_NI.R_IG_GEX"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5,078</w:t>
            </w:r>
            <w:r w:rsidRPr="00332225">
              <w:rPr>
                <w:rFonts w:ascii="Futura Medium" w:hAnsi="Futura Medium"/>
                <w:bCs/>
                <w:color w:val="595959"/>
                <w:sz w:val="17"/>
                <w:szCs w:val="17"/>
              </w:rPr>
              <w:fldChar w:fldCharType="end"/>
            </w:r>
          </w:p>
        </w:tc>
        <w:tc>
          <w:tcPr>
            <w:tcW w:w="651" w:type="dxa"/>
            <w:tcBorders>
              <w:top w:val="single" w:sz="4" w:space="0" w:color="595959"/>
              <w:left w:val="nil"/>
              <w:bottom w:val="nil"/>
              <w:right w:val="nil"/>
            </w:tcBorders>
            <w:vAlign w:val="center"/>
            <w:hideMark/>
          </w:tcPr>
          <w:p w14:paraId="47729BEA"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"PCT_CYQ_USD_NI.R_IG_GEX"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+125</w:t>
            </w:r>
            <w:r w:rsidRPr="00332225">
              <w:rPr>
                <w:rFonts w:ascii="Futura Medium" w:hAnsi="Futura Medium"/>
                <w:bCs/>
                <w:color w:val="595959"/>
                <w:sz w:val="17"/>
                <w:szCs w:val="17"/>
              </w:rPr>
              <w:fldChar w:fldCharType="end"/>
            </w:r>
          </w:p>
        </w:tc>
      </w:tr>
      <w:tr w:rsidR="001A55B2" w:rsidRPr="00332225" w14:paraId="3194D005"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shd w:val="clear" w:color="auto" w:fill="D9D9D9" w:themeFill="background1" w:themeFillShade="D9"/>
            <w:tcMar>
              <w:top w:w="0" w:type="dxa"/>
              <w:left w:w="113" w:type="dxa"/>
              <w:bottom w:w="0" w:type="dxa"/>
              <w:right w:w="57" w:type="dxa"/>
            </w:tcMar>
            <w:vAlign w:val="center"/>
            <w:hideMark/>
          </w:tcPr>
          <w:p w14:paraId="7306C823"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"CQ_US_IIIG" </w:instrText>
            </w:r>
            <w:r w:rsidRPr="00332225">
              <w:rPr>
                <w:rFonts w:ascii="Futura Medium" w:hAnsi="Futura Medium"/>
                <w:color w:val="595959"/>
                <w:sz w:val="17"/>
                <w:szCs w:val="17"/>
              </w:rPr>
              <w:fldChar w:fldCharType="separate"/>
            </w:r>
            <w:r>
              <w:rPr>
                <w:rFonts w:ascii="Futura Medium" w:hAnsi="Futura Medium"/>
                <w:color w:val="595959"/>
                <w:sz w:val="17"/>
                <w:szCs w:val="17"/>
              </w:rPr>
              <w:t>1,216</w:t>
            </w:r>
            <w:r w:rsidRPr="00332225">
              <w:rPr>
                <w:rFonts w:ascii="Futura Medium" w:hAnsi="Futura Medium"/>
                <w:color w:val="595959"/>
                <w:sz w:val="17"/>
                <w:szCs w:val="17"/>
              </w:rPr>
              <w:fldChar w:fldCharType="end"/>
            </w:r>
          </w:p>
        </w:tc>
        <w:tc>
          <w:tcPr>
            <w:tcW w:w="862" w:type="dxa"/>
            <w:vAlign w:val="center"/>
            <w:hideMark/>
          </w:tcPr>
          <w:p w14:paraId="6638EE68"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"CPQ_US_IIIG" </w:instrText>
            </w:r>
            <w:r w:rsidRPr="00332225">
              <w:rPr>
                <w:rFonts w:ascii="Futura Medium" w:hAnsi="Futura Medium"/>
                <w:color w:val="595959"/>
                <w:sz w:val="17"/>
                <w:szCs w:val="17"/>
              </w:rPr>
              <w:fldChar w:fldCharType="separate"/>
            </w:r>
            <w:r>
              <w:rPr>
                <w:rFonts w:ascii="Futura Medium" w:hAnsi="Futura Medium"/>
                <w:color w:val="595959"/>
                <w:sz w:val="17"/>
                <w:szCs w:val="17"/>
              </w:rPr>
              <w:t>(176)</w:t>
            </w:r>
            <w:r w:rsidRPr="00332225">
              <w:rPr>
                <w:rFonts w:ascii="Futura Medium" w:hAnsi="Futura Medium"/>
                <w:color w:val="595959"/>
                <w:sz w:val="17"/>
                <w:szCs w:val="17"/>
              </w:rPr>
              <w:fldChar w:fldCharType="end"/>
            </w:r>
          </w:p>
        </w:tc>
        <w:tc>
          <w:tcPr>
            <w:tcW w:w="862" w:type="dxa"/>
            <w:vAlign w:val="center"/>
            <w:hideMark/>
          </w:tcPr>
          <w:p w14:paraId="311F0A30"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"PQ_US_IIIG" </w:instrText>
            </w:r>
            <w:r w:rsidRPr="00332225">
              <w:rPr>
                <w:rFonts w:ascii="Futura Medium" w:hAnsi="Futura Medium"/>
                <w:color w:val="595959"/>
                <w:sz w:val="17"/>
                <w:szCs w:val="17"/>
              </w:rPr>
              <w:fldChar w:fldCharType="separate"/>
            </w:r>
            <w:r>
              <w:rPr>
                <w:rFonts w:ascii="Futura Medium" w:hAnsi="Futura Medium"/>
                <w:color w:val="595959"/>
                <w:sz w:val="17"/>
                <w:szCs w:val="17"/>
              </w:rPr>
              <w:t>(788)</w:t>
            </w:r>
            <w:r w:rsidRPr="00332225">
              <w:rPr>
                <w:rFonts w:ascii="Futura Medium" w:hAnsi="Futura Medium"/>
                <w:color w:val="595959"/>
                <w:sz w:val="17"/>
                <w:szCs w:val="17"/>
              </w:rPr>
              <w:fldChar w:fldCharType="end"/>
            </w:r>
          </w:p>
        </w:tc>
        <w:tc>
          <w:tcPr>
            <w:tcW w:w="647" w:type="dxa"/>
            <w:vAlign w:val="center"/>
          </w:tcPr>
          <w:p w14:paraId="0ED69753" w14:textId="77777777" w:rsidR="001A55B2" w:rsidRPr="00332225" w:rsidRDefault="001A55B2" w:rsidP="00A21DED">
            <w:pPr>
              <w:pStyle w:val="QRATable"/>
              <w:ind w:right="36"/>
              <w:jc w:val="center"/>
              <w:rPr>
                <w:rFonts w:ascii="Futura Medium" w:hAnsi="Futura Medium"/>
                <w:color w:val="595959"/>
                <w:sz w:val="17"/>
                <w:szCs w:val="17"/>
              </w:rPr>
            </w:pPr>
          </w:p>
        </w:tc>
        <w:tc>
          <w:tcPr>
            <w:tcW w:w="4098" w:type="dxa"/>
            <w:vAlign w:val="center"/>
            <w:hideMark/>
          </w:tcPr>
          <w:p w14:paraId="5978145B" w14:textId="4B78AC8A" w:rsidR="001A55B2" w:rsidRPr="00332225" w:rsidRDefault="001A55B2" w:rsidP="00A21DED">
            <w:pPr>
              <w:pStyle w:val="QRATable"/>
              <w:ind w:left="144"/>
              <w:rPr>
                <w:rFonts w:ascii="Futura Medium" w:hAnsi="Futura Medium"/>
                <w:bCs/>
                <w:color w:val="595959"/>
                <w:sz w:val="17"/>
                <w:szCs w:val="17"/>
              </w:rPr>
            </w:pPr>
            <w:r w:rsidRPr="00332225">
              <w:rPr>
                <w:rFonts w:ascii="Futura Medium" w:hAnsi="Futura Medium"/>
                <w:bCs/>
                <w:color w:val="595959"/>
                <w:sz w:val="17"/>
                <w:szCs w:val="17"/>
              </w:rPr>
              <w:t xml:space="preserve">Of which: Identified items (Definition </w:t>
            </w: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REF _Ref478718186 \r \h  \* MERGEFORMAT </w:instrText>
            </w:r>
            <w:r w:rsidRPr="00332225">
              <w:rPr>
                <w:rFonts w:ascii="Futura Medium" w:hAnsi="Futura Medium"/>
                <w:bCs/>
                <w:color w:val="595959"/>
                <w:sz w:val="17"/>
                <w:szCs w:val="17"/>
              </w:rPr>
            </w:r>
            <w:r w:rsidRPr="00332225">
              <w:rPr>
                <w:rFonts w:ascii="Futura Medium" w:hAnsi="Futura Medium"/>
                <w:bCs/>
                <w:color w:val="595959"/>
                <w:sz w:val="17"/>
                <w:szCs w:val="17"/>
              </w:rPr>
              <w:fldChar w:fldCharType="separate"/>
            </w:r>
            <w:r w:rsidR="00A30E52">
              <w:rPr>
                <w:rFonts w:ascii="Futura Medium" w:hAnsi="Futura Medium"/>
                <w:bCs/>
                <w:color w:val="595959"/>
                <w:sz w:val="17"/>
                <w:szCs w:val="17"/>
              </w:rPr>
              <w:t>A</w:t>
            </w:r>
            <w:r w:rsidRPr="00332225">
              <w:rPr>
                <w:rFonts w:ascii="Futura Medium" w:hAnsi="Futura Medium"/>
                <w:bCs/>
                <w:color w:val="595959"/>
                <w:sz w:val="17"/>
                <w:szCs w:val="17"/>
              </w:rPr>
              <w:fldChar w:fldCharType="end"/>
            </w:r>
            <w:r w:rsidRPr="00332225">
              <w:rPr>
                <w:rFonts w:ascii="Futura Medium" w:hAnsi="Futura Medium"/>
                <w:bCs/>
                <w:color w:val="595959"/>
                <w:sz w:val="17"/>
                <w:szCs w:val="17"/>
              </w:rPr>
              <w:t>)</w:t>
            </w:r>
          </w:p>
        </w:tc>
        <w:tc>
          <w:tcPr>
            <w:tcW w:w="791" w:type="dxa"/>
            <w:shd w:val="clear" w:color="auto" w:fill="D9D9D9" w:themeFill="background1" w:themeFillShade="D9"/>
            <w:vAlign w:val="center"/>
            <w:hideMark/>
          </w:tcPr>
          <w:p w14:paraId="6EB1D2A7"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"CYQ_US_IIIG"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2,045</w:t>
            </w:r>
            <w:r w:rsidRPr="00332225">
              <w:rPr>
                <w:rFonts w:ascii="Futura Medium" w:hAnsi="Futura Medium"/>
                <w:bCs/>
                <w:color w:val="595959"/>
                <w:sz w:val="17"/>
                <w:szCs w:val="17"/>
              </w:rPr>
              <w:fldChar w:fldCharType="end"/>
            </w:r>
          </w:p>
        </w:tc>
        <w:tc>
          <w:tcPr>
            <w:tcW w:w="795" w:type="dxa"/>
            <w:vAlign w:val="center"/>
            <w:hideMark/>
          </w:tcPr>
          <w:p w14:paraId="36EB4A94"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"PYQ_US_IIIG"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(190)</w:t>
            </w:r>
            <w:r w:rsidRPr="00332225">
              <w:rPr>
                <w:rFonts w:ascii="Futura Medium" w:hAnsi="Futura Medium"/>
                <w:bCs/>
                <w:color w:val="595959"/>
                <w:sz w:val="17"/>
                <w:szCs w:val="17"/>
              </w:rPr>
              <w:fldChar w:fldCharType="end"/>
            </w:r>
          </w:p>
        </w:tc>
        <w:tc>
          <w:tcPr>
            <w:tcW w:w="651" w:type="dxa"/>
            <w:vAlign w:val="center"/>
          </w:tcPr>
          <w:p w14:paraId="7B98D79E" w14:textId="77777777" w:rsidR="001A55B2" w:rsidRPr="00332225" w:rsidRDefault="001A55B2" w:rsidP="00A21DED">
            <w:pPr>
              <w:pStyle w:val="QRATable"/>
              <w:ind w:right="43"/>
              <w:rPr>
                <w:rFonts w:ascii="Futura Medium" w:hAnsi="Futura Medium"/>
                <w:bCs/>
                <w:color w:val="595959"/>
                <w:sz w:val="17"/>
                <w:szCs w:val="17"/>
              </w:rPr>
            </w:pPr>
          </w:p>
        </w:tc>
      </w:tr>
      <w:tr w:rsidR="001A55B2" w:rsidRPr="00332225" w14:paraId="6E23992D"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34FD20F7" w14:textId="77777777" w:rsidR="001A55B2" w:rsidRPr="00332225" w:rsidRDefault="001A55B2" w:rsidP="00A21DED">
            <w:pPr>
              <w:pStyle w:val="QRATable"/>
              <w:ind w:left="144"/>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"CQ_USD_IGCLEAN"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2,363</w:t>
            </w:r>
            <w:r w:rsidRPr="00332225">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6DE672B4"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"CPQ_USD_IGCLEAN"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2,292</w:t>
            </w:r>
            <w:r w:rsidRPr="00332225">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3CCB4E77"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"PQ_USD_IGCLEAN"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1,636</w:t>
            </w:r>
            <w:r w:rsidRPr="00332225">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5E8DF46F"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"PCT_CQ_USD_IGCLEAN"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+44</w:t>
            </w:r>
            <w:r w:rsidRPr="00332225">
              <w:rPr>
                <w:rFonts w:ascii="Futura Medium" w:hAnsi="Futura Medium"/>
                <w:bCs/>
                <w:color w:val="595959"/>
                <w:sz w:val="17"/>
                <w:szCs w:val="17"/>
              </w:rPr>
              <w:fldChar w:fldCharType="end"/>
            </w:r>
          </w:p>
        </w:tc>
        <w:tc>
          <w:tcPr>
            <w:tcW w:w="4098" w:type="dxa"/>
            <w:tcBorders>
              <w:top w:val="nil"/>
              <w:left w:val="nil"/>
              <w:bottom w:val="single" w:sz="4" w:space="0" w:color="595959"/>
              <w:right w:val="nil"/>
            </w:tcBorders>
            <w:vAlign w:val="center"/>
            <w:hideMark/>
          </w:tcPr>
          <w:p w14:paraId="06E731ED" w14:textId="77777777" w:rsidR="001A55B2" w:rsidRPr="00332225" w:rsidRDefault="001A55B2" w:rsidP="00A21DED">
            <w:pPr>
              <w:pStyle w:val="QRATable"/>
              <w:ind w:right="36"/>
              <w:rPr>
                <w:rFonts w:ascii="Futura Medium" w:hAnsi="Futura Medium"/>
                <w:color w:val="595959"/>
                <w:sz w:val="17"/>
                <w:szCs w:val="17"/>
              </w:rPr>
            </w:pPr>
            <w:r w:rsidRPr="00332225">
              <w:rPr>
                <w:rFonts w:ascii="Futura Medium" w:hAnsi="Futura Medium"/>
                <w:bCs/>
                <w:color w:val="595959"/>
                <w:sz w:val="17"/>
                <w:szCs w:val="17"/>
              </w:rPr>
              <w:t>Earnings excluding identified items</w:t>
            </w:r>
          </w:p>
        </w:tc>
        <w:tc>
          <w:tcPr>
            <w:tcW w:w="791" w:type="dxa"/>
            <w:tcBorders>
              <w:top w:val="nil"/>
              <w:left w:val="nil"/>
              <w:bottom w:val="single" w:sz="4" w:space="0" w:color="595959"/>
              <w:right w:val="nil"/>
            </w:tcBorders>
            <w:shd w:val="clear" w:color="auto" w:fill="D9D9D9" w:themeFill="background1" w:themeFillShade="D9"/>
            <w:vAlign w:val="center"/>
            <w:hideMark/>
          </w:tcPr>
          <w:p w14:paraId="6E72FE47"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"CYQ_USD_IGCLEAN"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9,399</w:t>
            </w:r>
            <w:r w:rsidRPr="00332225">
              <w:rPr>
                <w:rFonts w:ascii="Futura Medium" w:hAnsi="Futura Medium"/>
                <w:bCs/>
                <w:color w:val="595959"/>
                <w:sz w:val="17"/>
                <w:szCs w:val="17"/>
              </w:rPr>
              <w:fldChar w:fldCharType="end"/>
            </w:r>
          </w:p>
        </w:tc>
        <w:tc>
          <w:tcPr>
            <w:tcW w:w="795" w:type="dxa"/>
            <w:tcBorders>
              <w:top w:val="nil"/>
              <w:left w:val="nil"/>
              <w:bottom w:val="single" w:sz="4" w:space="0" w:color="595959"/>
              <w:right w:val="nil"/>
            </w:tcBorders>
            <w:vAlign w:val="center"/>
            <w:hideMark/>
          </w:tcPr>
          <w:p w14:paraId="4C91D7F0"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"PYQ_USD_IGCLEAN"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5,268</w:t>
            </w:r>
            <w:r w:rsidRPr="00332225">
              <w:rPr>
                <w:rFonts w:ascii="Futura Medium" w:hAnsi="Futura Medium"/>
                <w:bCs/>
                <w:color w:val="595959"/>
                <w:sz w:val="17"/>
                <w:szCs w:val="17"/>
              </w:rPr>
              <w:fldChar w:fldCharType="end"/>
            </w:r>
          </w:p>
        </w:tc>
        <w:tc>
          <w:tcPr>
            <w:tcW w:w="651" w:type="dxa"/>
            <w:tcBorders>
              <w:top w:val="nil"/>
              <w:left w:val="nil"/>
              <w:bottom w:val="single" w:sz="4" w:space="0" w:color="595959"/>
              <w:right w:val="nil"/>
            </w:tcBorders>
            <w:vAlign w:val="center"/>
            <w:hideMark/>
          </w:tcPr>
          <w:p w14:paraId="1215ECA1"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"PCT_CYQ_USD_IGCLEAN"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+78</w:t>
            </w:r>
            <w:r w:rsidRPr="00332225">
              <w:rPr>
                <w:rFonts w:ascii="Futura Medium" w:hAnsi="Futura Medium"/>
                <w:bCs/>
                <w:color w:val="595959"/>
                <w:sz w:val="17"/>
                <w:szCs w:val="17"/>
              </w:rPr>
              <w:fldChar w:fldCharType="end"/>
            </w:r>
          </w:p>
        </w:tc>
      </w:tr>
      <w:tr w:rsidR="001A55B2" w:rsidRPr="00332225" w14:paraId="407E33AE"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66B8587E"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"CQ_USD_CFIG"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5,786</w:t>
            </w:r>
            <w:r w:rsidRPr="00332225">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4927D16F"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"CPQ_USD_CFIG"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3,320</w:t>
            </w:r>
            <w:r w:rsidRPr="00332225">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179A6C3D"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"PQ_USD_CFIG"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823</w:t>
            </w:r>
            <w:r w:rsidRPr="00332225">
              <w:rPr>
                <w:rFonts w:ascii="Futura Medium" w:hAnsi="Futura Medium"/>
                <w:bCs/>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1A371CA1"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"CQ_PCT_CFIG"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+603</w:t>
            </w:r>
            <w:r w:rsidRPr="00332225">
              <w:rPr>
                <w:rFonts w:ascii="Futura Medium" w:hAnsi="Futura Medium"/>
                <w:bCs/>
                <w:color w:val="595959"/>
                <w:sz w:val="17"/>
                <w:szCs w:val="17"/>
              </w:rPr>
              <w:fldChar w:fldCharType="end"/>
            </w:r>
          </w:p>
        </w:tc>
        <w:tc>
          <w:tcPr>
            <w:tcW w:w="4098" w:type="dxa"/>
            <w:tcBorders>
              <w:top w:val="single" w:sz="4" w:space="0" w:color="595959"/>
              <w:left w:val="nil"/>
              <w:bottom w:val="single" w:sz="4" w:space="0" w:color="595959"/>
              <w:right w:val="nil"/>
            </w:tcBorders>
            <w:vAlign w:val="center"/>
            <w:hideMark/>
          </w:tcPr>
          <w:p w14:paraId="4F52165E"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Cash flow from operating activities</w:t>
            </w:r>
          </w:p>
        </w:tc>
        <w:tc>
          <w:tcPr>
            <w:tcW w:w="791" w:type="dxa"/>
            <w:tcBorders>
              <w:top w:val="single" w:sz="4" w:space="0" w:color="595959"/>
              <w:left w:val="nil"/>
              <w:bottom w:val="single" w:sz="4" w:space="0" w:color="595959"/>
              <w:right w:val="nil"/>
            </w:tcBorders>
            <w:shd w:val="clear" w:color="auto" w:fill="D9D9D9" w:themeFill="background1" w:themeFillShade="D9"/>
            <w:vAlign w:val="center"/>
            <w:hideMark/>
          </w:tcPr>
          <w:p w14:paraId="1B30F1BD"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"CYQ_USD_CFIG"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14,617</w:t>
            </w:r>
            <w:r w:rsidRPr="00332225">
              <w:rPr>
                <w:rFonts w:ascii="Futura Medium" w:hAnsi="Futura Medium"/>
                <w:bCs/>
                <w:color w:val="595959"/>
                <w:sz w:val="17"/>
                <w:szCs w:val="17"/>
              </w:rPr>
              <w:fldChar w:fldCharType="end"/>
            </w:r>
          </w:p>
        </w:tc>
        <w:tc>
          <w:tcPr>
            <w:tcW w:w="795" w:type="dxa"/>
            <w:tcBorders>
              <w:top w:val="single" w:sz="4" w:space="0" w:color="595959"/>
              <w:left w:val="nil"/>
              <w:bottom w:val="single" w:sz="4" w:space="0" w:color="595959"/>
              <w:right w:val="nil"/>
            </w:tcBorders>
            <w:vAlign w:val="center"/>
            <w:hideMark/>
          </w:tcPr>
          <w:p w14:paraId="3FB68E1E"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"PYQ_USD_CFIG"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6,467</w:t>
            </w:r>
            <w:r w:rsidRPr="00332225">
              <w:rPr>
                <w:rFonts w:ascii="Futura Medium" w:hAnsi="Futura Medium"/>
                <w:bCs/>
                <w:color w:val="595959"/>
                <w:sz w:val="17"/>
                <w:szCs w:val="17"/>
              </w:rPr>
              <w:fldChar w:fldCharType="end"/>
            </w:r>
          </w:p>
        </w:tc>
        <w:tc>
          <w:tcPr>
            <w:tcW w:w="651" w:type="dxa"/>
            <w:tcBorders>
              <w:top w:val="single" w:sz="4" w:space="0" w:color="595959"/>
              <w:left w:val="nil"/>
              <w:bottom w:val="single" w:sz="4" w:space="0" w:color="595959"/>
              <w:right w:val="nil"/>
            </w:tcBorders>
            <w:vAlign w:val="center"/>
            <w:hideMark/>
          </w:tcPr>
          <w:p w14:paraId="5976E00D"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"CYQ_PCT_CFIG"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+126</w:t>
            </w:r>
            <w:r w:rsidRPr="00332225">
              <w:rPr>
                <w:rFonts w:ascii="Futura Medium" w:hAnsi="Futura Medium"/>
                <w:bCs/>
                <w:color w:val="595959"/>
                <w:sz w:val="17"/>
                <w:szCs w:val="17"/>
              </w:rPr>
              <w:fldChar w:fldCharType="end"/>
            </w:r>
          </w:p>
        </w:tc>
      </w:tr>
      <w:tr w:rsidR="001A55B2" w:rsidRPr="00332225" w14:paraId="4AF07827"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449175B3"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"CQ_USD_CAPINV_IG" </w:instrText>
            </w:r>
            <w:r w:rsidRPr="00332225">
              <w:rPr>
                <w:rFonts w:ascii="Futura Medium" w:hAnsi="Futura Medium"/>
                <w:color w:val="595959"/>
                <w:sz w:val="17"/>
                <w:szCs w:val="17"/>
              </w:rPr>
              <w:fldChar w:fldCharType="separate"/>
            </w:r>
            <w:r>
              <w:rPr>
                <w:rFonts w:ascii="Futura Medium" w:hAnsi="Futura Medium"/>
                <w:color w:val="595959"/>
                <w:sz w:val="17"/>
                <w:szCs w:val="17"/>
              </w:rPr>
              <w:t>1,483</w:t>
            </w:r>
            <w:r w:rsidRPr="00332225">
              <w:rPr>
                <w:rFonts w:ascii="Futura Medium" w:hAnsi="Futura Medium"/>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1B5D258D"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"CPQ_USD_CAPINV_IG" </w:instrText>
            </w:r>
            <w:r w:rsidRPr="00332225">
              <w:rPr>
                <w:rFonts w:ascii="Futura Medium" w:hAnsi="Futura Medium"/>
                <w:color w:val="595959"/>
                <w:sz w:val="17"/>
                <w:szCs w:val="17"/>
              </w:rPr>
              <w:fldChar w:fldCharType="separate"/>
            </w:r>
            <w:r>
              <w:rPr>
                <w:rFonts w:ascii="Futura Medium" w:hAnsi="Futura Medium"/>
                <w:color w:val="595959"/>
                <w:sz w:val="17"/>
                <w:szCs w:val="17"/>
              </w:rPr>
              <w:t>862</w:t>
            </w:r>
            <w:r w:rsidRPr="00332225">
              <w:rPr>
                <w:rFonts w:ascii="Futura Medium" w:hAnsi="Futura Medium"/>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5F765DAD"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"PQ_USD_CAPINV_IG" </w:instrText>
            </w:r>
            <w:r w:rsidRPr="00332225">
              <w:rPr>
                <w:rFonts w:ascii="Futura Medium" w:hAnsi="Futura Medium"/>
                <w:color w:val="595959"/>
                <w:sz w:val="17"/>
                <w:szCs w:val="17"/>
              </w:rPr>
              <w:fldChar w:fldCharType="separate"/>
            </w:r>
            <w:r>
              <w:rPr>
                <w:rFonts w:ascii="Futura Medium" w:hAnsi="Futura Medium"/>
                <w:color w:val="595959"/>
                <w:sz w:val="17"/>
                <w:szCs w:val="17"/>
              </w:rPr>
              <w:t>1,043</w:t>
            </w:r>
            <w:r w:rsidRPr="00332225">
              <w:rPr>
                <w:rFonts w:ascii="Futura Medium" w:hAnsi="Futura Medium"/>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5AF48C50"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"CQ_PCT_CI_IG" </w:instrText>
            </w:r>
            <w:r w:rsidRPr="00332225">
              <w:rPr>
                <w:rFonts w:ascii="Futura Medium" w:hAnsi="Futura Medium"/>
                <w:color w:val="595959"/>
                <w:sz w:val="17"/>
                <w:szCs w:val="17"/>
              </w:rPr>
              <w:fldChar w:fldCharType="separate"/>
            </w:r>
            <w:r>
              <w:rPr>
                <w:rFonts w:ascii="Futura Medium" w:hAnsi="Futura Medium"/>
                <w:color w:val="595959"/>
                <w:sz w:val="17"/>
                <w:szCs w:val="17"/>
              </w:rPr>
              <w:t>+42</w:t>
            </w:r>
            <w:r w:rsidRPr="00332225">
              <w:rPr>
                <w:rFonts w:ascii="Futura Medium" w:hAnsi="Futura Medium"/>
                <w:color w:val="595959"/>
                <w:sz w:val="17"/>
                <w:szCs w:val="17"/>
              </w:rPr>
              <w:fldChar w:fldCharType="end"/>
            </w:r>
          </w:p>
        </w:tc>
        <w:tc>
          <w:tcPr>
            <w:tcW w:w="4098" w:type="dxa"/>
            <w:tcBorders>
              <w:top w:val="single" w:sz="4" w:space="0" w:color="595959"/>
              <w:left w:val="nil"/>
              <w:bottom w:val="single" w:sz="4" w:space="0" w:color="595959"/>
              <w:right w:val="nil"/>
            </w:tcBorders>
            <w:vAlign w:val="center"/>
            <w:hideMark/>
          </w:tcPr>
          <w:p w14:paraId="72B7CA6D"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color w:val="595959"/>
                <w:sz w:val="17"/>
                <w:szCs w:val="17"/>
              </w:rPr>
              <w:t xml:space="preserve">Capital investment (Definition </w:t>
            </w:r>
            <w:r w:rsidRPr="00332225">
              <w:rPr>
                <w:rFonts w:ascii="Futura Medium" w:hAnsi="Futura Medium"/>
                <w:bCs/>
                <w:color w:val="595959"/>
                <w:sz w:val="17"/>
                <w:szCs w:val="17"/>
              </w:rPr>
              <w:t>C)</w:t>
            </w:r>
          </w:p>
        </w:tc>
        <w:tc>
          <w:tcPr>
            <w:tcW w:w="791" w:type="dxa"/>
            <w:tcBorders>
              <w:top w:val="single" w:sz="4" w:space="0" w:color="595959"/>
              <w:left w:val="nil"/>
              <w:bottom w:val="single" w:sz="4" w:space="0" w:color="595959"/>
              <w:right w:val="nil"/>
            </w:tcBorders>
            <w:shd w:val="clear" w:color="auto" w:fill="D9D9D9" w:themeFill="background1" w:themeFillShade="D9"/>
            <w:vAlign w:val="center"/>
            <w:hideMark/>
          </w:tcPr>
          <w:p w14:paraId="0FDDB0FC"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"CYQ_USD_CAPINV_IG"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4,460</w:t>
            </w:r>
            <w:r w:rsidRPr="00332225">
              <w:rPr>
                <w:rFonts w:ascii="Futura Medium" w:hAnsi="Futura Medium"/>
                <w:bCs/>
                <w:color w:val="595959"/>
                <w:sz w:val="17"/>
                <w:szCs w:val="17"/>
              </w:rPr>
              <w:fldChar w:fldCharType="end"/>
            </w:r>
          </w:p>
        </w:tc>
        <w:tc>
          <w:tcPr>
            <w:tcW w:w="795" w:type="dxa"/>
            <w:tcBorders>
              <w:top w:val="single" w:sz="4" w:space="0" w:color="595959"/>
              <w:left w:val="nil"/>
              <w:bottom w:val="single" w:sz="4" w:space="0" w:color="595959"/>
              <w:right w:val="nil"/>
            </w:tcBorders>
            <w:vAlign w:val="center"/>
            <w:hideMark/>
          </w:tcPr>
          <w:p w14:paraId="46DB70EA"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"PYQ_USD_CAPINV_IG"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3,827</w:t>
            </w:r>
            <w:r w:rsidRPr="00332225">
              <w:rPr>
                <w:rFonts w:ascii="Futura Medium" w:hAnsi="Futura Medium"/>
                <w:bCs/>
                <w:color w:val="595959"/>
                <w:sz w:val="17"/>
                <w:szCs w:val="17"/>
              </w:rPr>
              <w:fldChar w:fldCharType="end"/>
            </w:r>
          </w:p>
        </w:tc>
        <w:tc>
          <w:tcPr>
            <w:tcW w:w="651" w:type="dxa"/>
            <w:tcBorders>
              <w:top w:val="single" w:sz="4" w:space="0" w:color="595959"/>
              <w:left w:val="nil"/>
              <w:bottom w:val="single" w:sz="4" w:space="0" w:color="595959"/>
              <w:right w:val="nil"/>
            </w:tcBorders>
            <w:vAlign w:val="center"/>
            <w:hideMark/>
          </w:tcPr>
          <w:p w14:paraId="6B8791C7"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"CYQ_PCT_CI_IG"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+17</w:t>
            </w:r>
            <w:r w:rsidRPr="00332225">
              <w:rPr>
                <w:rFonts w:ascii="Futura Medium" w:hAnsi="Futura Medium"/>
                <w:bCs/>
                <w:color w:val="595959"/>
                <w:sz w:val="17"/>
                <w:szCs w:val="17"/>
              </w:rPr>
              <w:fldChar w:fldCharType="end"/>
            </w:r>
          </w:p>
        </w:tc>
      </w:tr>
      <w:tr w:rsidR="001A55B2" w:rsidRPr="00332225" w14:paraId="502DAB45"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063E4990"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"CQ_IGP"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213</w:t>
            </w:r>
            <w:r w:rsidRPr="00332225">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1E98C12D"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"CPQ_IGP"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208</w:t>
            </w:r>
            <w:r w:rsidRPr="00332225">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6537A719"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"PQ_IGP"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229</w:t>
            </w:r>
            <w:r w:rsidRPr="00332225">
              <w:rPr>
                <w:rFonts w:ascii="Futura Medium" w:hAnsi="Futura Medium"/>
                <w:bCs/>
                <w:color w:val="595959"/>
                <w:sz w:val="17"/>
                <w:szCs w:val="17"/>
              </w:rPr>
              <w:fldChar w:fldCharType="end"/>
            </w:r>
          </w:p>
        </w:tc>
        <w:tc>
          <w:tcPr>
            <w:tcW w:w="647" w:type="dxa"/>
            <w:tcBorders>
              <w:top w:val="single" w:sz="4" w:space="0" w:color="595959"/>
              <w:left w:val="nil"/>
              <w:bottom w:val="nil"/>
              <w:right w:val="nil"/>
            </w:tcBorders>
            <w:vAlign w:val="center"/>
            <w:hideMark/>
          </w:tcPr>
          <w:p w14:paraId="23125C6D"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"PCT_CQ_IGP"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-7</w:t>
            </w:r>
            <w:r w:rsidRPr="00332225">
              <w:rPr>
                <w:rFonts w:ascii="Futura Medium" w:hAnsi="Futura Medium"/>
                <w:bCs/>
                <w:color w:val="595959"/>
                <w:sz w:val="17"/>
                <w:szCs w:val="17"/>
              </w:rPr>
              <w:fldChar w:fldCharType="end"/>
            </w:r>
          </w:p>
        </w:tc>
        <w:tc>
          <w:tcPr>
            <w:tcW w:w="4098" w:type="dxa"/>
            <w:tcBorders>
              <w:top w:val="single" w:sz="4" w:space="0" w:color="595959"/>
              <w:left w:val="nil"/>
              <w:bottom w:val="nil"/>
              <w:right w:val="nil"/>
            </w:tcBorders>
            <w:vAlign w:val="center"/>
            <w:hideMark/>
          </w:tcPr>
          <w:p w14:paraId="12707C1F"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Liquids production available for sale (thousand b/d)</w:t>
            </w:r>
          </w:p>
        </w:tc>
        <w:tc>
          <w:tcPr>
            <w:tcW w:w="791" w:type="dxa"/>
            <w:tcBorders>
              <w:top w:val="single" w:sz="4" w:space="0" w:color="595959"/>
              <w:left w:val="nil"/>
              <w:bottom w:val="nil"/>
              <w:right w:val="nil"/>
            </w:tcBorders>
            <w:shd w:val="clear" w:color="auto" w:fill="D9D9D9" w:themeFill="background1" w:themeFillShade="D9"/>
            <w:vAlign w:val="center"/>
            <w:hideMark/>
          </w:tcPr>
          <w:p w14:paraId="00565F6C"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"CYQ_IGP"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214</w:t>
            </w:r>
            <w:r w:rsidRPr="00332225">
              <w:rPr>
                <w:rFonts w:ascii="Futura Medium" w:hAnsi="Futura Medium"/>
                <w:bCs/>
                <w:color w:val="595959"/>
                <w:sz w:val="17"/>
                <w:szCs w:val="17"/>
              </w:rPr>
              <w:fldChar w:fldCharType="end"/>
            </w:r>
          </w:p>
        </w:tc>
        <w:tc>
          <w:tcPr>
            <w:tcW w:w="795" w:type="dxa"/>
            <w:tcBorders>
              <w:top w:val="single" w:sz="4" w:space="0" w:color="595959"/>
              <w:left w:val="nil"/>
              <w:bottom w:val="nil"/>
              <w:right w:val="nil"/>
            </w:tcBorders>
            <w:vAlign w:val="center"/>
            <w:hideMark/>
          </w:tcPr>
          <w:p w14:paraId="0C976185"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"PYQ_IGP"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203</w:t>
            </w:r>
            <w:r w:rsidRPr="00332225">
              <w:rPr>
                <w:rFonts w:ascii="Futura Medium" w:hAnsi="Futura Medium"/>
                <w:bCs/>
                <w:color w:val="595959"/>
                <w:sz w:val="17"/>
                <w:szCs w:val="17"/>
              </w:rPr>
              <w:fldChar w:fldCharType="end"/>
            </w:r>
          </w:p>
        </w:tc>
        <w:tc>
          <w:tcPr>
            <w:tcW w:w="651" w:type="dxa"/>
            <w:tcBorders>
              <w:top w:val="single" w:sz="4" w:space="0" w:color="595959"/>
              <w:left w:val="nil"/>
              <w:bottom w:val="nil"/>
              <w:right w:val="nil"/>
            </w:tcBorders>
            <w:vAlign w:val="center"/>
            <w:hideMark/>
          </w:tcPr>
          <w:p w14:paraId="2684D009"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"PCT_CYQ_IGP"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w:t>
            </w:r>
            <w:r w:rsidRPr="00332225">
              <w:rPr>
                <w:rFonts w:ascii="Futura Medium" w:hAnsi="Futura Medium"/>
                <w:bCs/>
                <w:color w:val="595959"/>
                <w:sz w:val="17"/>
                <w:szCs w:val="17"/>
              </w:rPr>
              <w:fldChar w:fldCharType="end"/>
            </w:r>
          </w:p>
        </w:tc>
      </w:tr>
      <w:tr w:rsidR="001A55B2" w:rsidRPr="00332225" w14:paraId="47690189"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03106800" w14:textId="77777777" w:rsidR="001A55B2" w:rsidRPr="00332225" w:rsidRDefault="001A55B2" w:rsidP="00A21DED">
            <w:pPr>
              <w:pStyle w:val="QRATable"/>
              <w:ind w:left="144"/>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"CQ_IGG"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4,442</w:t>
            </w:r>
            <w:r w:rsidRPr="00332225">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27726F6A"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"CPQ_IGG"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4,156</w:t>
            </w:r>
            <w:r w:rsidRPr="00332225">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6C28FDD0"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"PQ_IGG"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4,364</w:t>
            </w:r>
            <w:r w:rsidRPr="00332225">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7B9E1044"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"PCT_CQ_IGG"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w:t>
            </w:r>
            <w:r w:rsidRPr="00332225">
              <w:rPr>
                <w:rFonts w:ascii="Futura Medium" w:hAnsi="Futura Medium"/>
                <w:bCs/>
                <w:color w:val="595959"/>
                <w:sz w:val="17"/>
                <w:szCs w:val="17"/>
              </w:rPr>
              <w:fldChar w:fldCharType="end"/>
            </w:r>
          </w:p>
        </w:tc>
        <w:tc>
          <w:tcPr>
            <w:tcW w:w="4098" w:type="dxa"/>
            <w:tcBorders>
              <w:top w:val="nil"/>
              <w:left w:val="nil"/>
              <w:bottom w:val="single" w:sz="4" w:space="0" w:color="595959"/>
              <w:right w:val="nil"/>
            </w:tcBorders>
            <w:vAlign w:val="center"/>
            <w:hideMark/>
          </w:tcPr>
          <w:p w14:paraId="79E2FCB5"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Natural gas production available for sale (million scf/d)</w:t>
            </w:r>
          </w:p>
        </w:tc>
        <w:tc>
          <w:tcPr>
            <w:tcW w:w="791" w:type="dxa"/>
            <w:tcBorders>
              <w:top w:val="nil"/>
              <w:left w:val="nil"/>
              <w:bottom w:val="single" w:sz="4" w:space="0" w:color="595959"/>
              <w:right w:val="nil"/>
            </w:tcBorders>
            <w:shd w:val="clear" w:color="auto" w:fill="D9D9D9" w:themeFill="background1" w:themeFillShade="D9"/>
            <w:vAlign w:val="center"/>
            <w:hideMark/>
          </w:tcPr>
          <w:p w14:paraId="14059D46"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"CYQ_IGG"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4,311</w:t>
            </w:r>
            <w:r w:rsidRPr="00332225">
              <w:rPr>
                <w:rFonts w:ascii="Futura Medium" w:hAnsi="Futura Medium"/>
                <w:bCs/>
                <w:color w:val="595959"/>
                <w:sz w:val="17"/>
                <w:szCs w:val="17"/>
              </w:rPr>
              <w:fldChar w:fldCharType="end"/>
            </w:r>
          </w:p>
        </w:tc>
        <w:tc>
          <w:tcPr>
            <w:tcW w:w="795" w:type="dxa"/>
            <w:tcBorders>
              <w:top w:val="nil"/>
              <w:left w:val="nil"/>
              <w:bottom w:val="single" w:sz="4" w:space="0" w:color="595959"/>
              <w:right w:val="nil"/>
            </w:tcBorders>
            <w:vAlign w:val="center"/>
            <w:hideMark/>
          </w:tcPr>
          <w:p w14:paraId="366F4119"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"PYQ_IGG"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3,969</w:t>
            </w:r>
            <w:r w:rsidRPr="00332225">
              <w:rPr>
                <w:rFonts w:ascii="Futura Medium" w:hAnsi="Futura Medium"/>
                <w:bCs/>
                <w:color w:val="595959"/>
                <w:sz w:val="17"/>
                <w:szCs w:val="17"/>
              </w:rPr>
              <w:fldChar w:fldCharType="end"/>
            </w:r>
          </w:p>
        </w:tc>
        <w:tc>
          <w:tcPr>
            <w:tcW w:w="651" w:type="dxa"/>
            <w:tcBorders>
              <w:top w:val="nil"/>
              <w:left w:val="nil"/>
              <w:bottom w:val="single" w:sz="4" w:space="0" w:color="595959"/>
              <w:right w:val="nil"/>
            </w:tcBorders>
            <w:vAlign w:val="center"/>
            <w:hideMark/>
          </w:tcPr>
          <w:p w14:paraId="65213E89"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"PCT_CYQ_IGG"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w:t>
            </w:r>
            <w:r w:rsidRPr="00332225">
              <w:rPr>
                <w:rFonts w:ascii="Futura Medium" w:hAnsi="Futura Medium"/>
                <w:bCs/>
                <w:color w:val="595959"/>
                <w:sz w:val="17"/>
                <w:szCs w:val="17"/>
              </w:rPr>
              <w:fldChar w:fldCharType="end"/>
            </w:r>
          </w:p>
        </w:tc>
      </w:tr>
      <w:tr w:rsidR="001A55B2" w:rsidRPr="00332225" w14:paraId="31A26857"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nil"/>
              <w:right w:val="nil"/>
            </w:tcBorders>
            <w:shd w:val="clear" w:color="auto" w:fill="D9D9D9" w:themeFill="background1" w:themeFillShade="D9"/>
            <w:tcMar>
              <w:top w:w="0" w:type="dxa"/>
              <w:left w:w="113" w:type="dxa"/>
              <w:bottom w:w="0" w:type="dxa"/>
              <w:right w:w="57" w:type="dxa"/>
            </w:tcMar>
            <w:vAlign w:val="center"/>
            <w:hideMark/>
          </w:tcPr>
          <w:p w14:paraId="226CB099"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"CQ_IG_BOE"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979</w:t>
            </w:r>
            <w:r w:rsidRPr="00332225">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3EBFB087" w14:textId="77777777" w:rsidR="001A55B2" w:rsidRPr="00D91A2E" w:rsidRDefault="001A55B2" w:rsidP="00A21DED">
            <w:pPr>
              <w:pStyle w:val="QRATable"/>
              <w:ind w:right="36"/>
              <w:jc w:val="right"/>
              <w:rPr>
                <w:rFonts w:ascii="Futura Medium" w:hAnsi="Futura Medium"/>
                <w:color w:val="595959"/>
                <w:sz w:val="17"/>
                <w:szCs w:val="17"/>
              </w:rPr>
            </w:pPr>
            <w:r w:rsidRPr="00B06F0F">
              <w:rPr>
                <w:rFonts w:ascii="Futura Medium" w:hAnsi="Futura Medium"/>
                <w:bCs/>
                <w:color w:val="595959"/>
                <w:sz w:val="17"/>
                <w:szCs w:val="17"/>
              </w:rPr>
              <w:fldChar w:fldCharType="begin"/>
            </w:r>
            <w:r w:rsidRPr="00D91A2E">
              <w:rPr>
                <w:rFonts w:ascii="Futura Medium" w:hAnsi="Futura Medium"/>
                <w:bCs/>
                <w:color w:val="595959"/>
                <w:sz w:val="17"/>
                <w:szCs w:val="17"/>
              </w:rPr>
              <w:instrText xml:space="preserve">  DOCVARIABLE "CPQ_IG_BOE" </w:instrText>
            </w:r>
            <w:r w:rsidRPr="00B06F0F">
              <w:rPr>
                <w:rFonts w:ascii="Futura Medium" w:hAnsi="Futura Medium"/>
                <w:bCs/>
                <w:color w:val="595959"/>
                <w:sz w:val="17"/>
                <w:szCs w:val="17"/>
              </w:rPr>
              <w:fldChar w:fldCharType="separate"/>
            </w:r>
            <w:r>
              <w:rPr>
                <w:rFonts w:ascii="Futura Medium" w:hAnsi="Futura Medium"/>
                <w:bCs/>
                <w:color w:val="595959"/>
                <w:sz w:val="17"/>
                <w:szCs w:val="17"/>
              </w:rPr>
              <w:t>924</w:t>
            </w:r>
            <w:r w:rsidRPr="00B06F0F">
              <w:rPr>
                <w:rFonts w:ascii="Futura Medium" w:hAnsi="Futura Medium"/>
                <w:bCs/>
                <w:color w:val="595959"/>
                <w:sz w:val="17"/>
                <w:szCs w:val="17"/>
              </w:rPr>
              <w:fldChar w:fldCharType="end"/>
            </w:r>
          </w:p>
        </w:tc>
        <w:tc>
          <w:tcPr>
            <w:tcW w:w="862" w:type="dxa"/>
            <w:tcBorders>
              <w:top w:val="single" w:sz="4" w:space="0" w:color="595959"/>
              <w:left w:val="nil"/>
              <w:bottom w:val="nil"/>
              <w:right w:val="nil"/>
            </w:tcBorders>
            <w:vAlign w:val="center"/>
            <w:hideMark/>
          </w:tcPr>
          <w:p w14:paraId="5AE407CE" w14:textId="77777777" w:rsidR="001A55B2" w:rsidRPr="00D91A2E" w:rsidRDefault="001A55B2" w:rsidP="00A21DED">
            <w:pPr>
              <w:pStyle w:val="QRATable"/>
              <w:ind w:left="277" w:right="36"/>
              <w:jc w:val="right"/>
              <w:rPr>
                <w:rFonts w:ascii="Futura Medium" w:hAnsi="Futura Medium"/>
                <w:color w:val="595959"/>
                <w:sz w:val="17"/>
                <w:szCs w:val="17"/>
              </w:rPr>
            </w:pPr>
            <w:r w:rsidRPr="00B06F0F">
              <w:rPr>
                <w:rFonts w:ascii="Futura Medium" w:hAnsi="Futura Medium"/>
                <w:bCs/>
                <w:color w:val="595959"/>
                <w:sz w:val="17"/>
                <w:szCs w:val="17"/>
              </w:rPr>
              <w:fldChar w:fldCharType="begin"/>
            </w:r>
            <w:r w:rsidRPr="00D91A2E">
              <w:rPr>
                <w:rFonts w:ascii="Futura Medium" w:hAnsi="Futura Medium"/>
                <w:bCs/>
                <w:color w:val="595959"/>
                <w:sz w:val="17"/>
                <w:szCs w:val="17"/>
              </w:rPr>
              <w:instrText xml:space="preserve">  DOCVARIABLE "PQ_IG_BOE" </w:instrText>
            </w:r>
            <w:r w:rsidRPr="00B06F0F">
              <w:rPr>
                <w:rFonts w:ascii="Futura Medium" w:hAnsi="Futura Medium"/>
                <w:bCs/>
                <w:color w:val="595959"/>
                <w:sz w:val="17"/>
                <w:szCs w:val="17"/>
              </w:rPr>
              <w:fldChar w:fldCharType="separate"/>
            </w:r>
            <w:r>
              <w:rPr>
                <w:rFonts w:ascii="Futura Medium" w:hAnsi="Futura Medium"/>
                <w:bCs/>
                <w:color w:val="595959"/>
                <w:sz w:val="17"/>
                <w:szCs w:val="17"/>
              </w:rPr>
              <w:t>981</w:t>
            </w:r>
            <w:r w:rsidRPr="00B06F0F">
              <w:rPr>
                <w:rFonts w:ascii="Futura Medium" w:hAnsi="Futura Medium"/>
                <w:bCs/>
                <w:color w:val="595959"/>
                <w:sz w:val="17"/>
                <w:szCs w:val="17"/>
              </w:rPr>
              <w:fldChar w:fldCharType="end"/>
            </w:r>
          </w:p>
        </w:tc>
        <w:tc>
          <w:tcPr>
            <w:tcW w:w="647" w:type="dxa"/>
            <w:tcBorders>
              <w:top w:val="single" w:sz="4" w:space="0" w:color="595959"/>
              <w:left w:val="nil"/>
              <w:bottom w:val="nil"/>
              <w:right w:val="nil"/>
            </w:tcBorders>
            <w:vAlign w:val="center"/>
            <w:hideMark/>
          </w:tcPr>
          <w:p w14:paraId="790C3EBA" w14:textId="77777777" w:rsidR="001A55B2" w:rsidRPr="00332225" w:rsidRDefault="001A55B2" w:rsidP="00A21DED">
            <w:pPr>
              <w:pStyle w:val="QRATable"/>
              <w:ind w:right="36"/>
              <w:jc w:val="center"/>
              <w:rPr>
                <w:rFonts w:ascii="Futura Medium" w:hAnsi="Futura Medium"/>
                <w:color w:val="595959"/>
                <w:sz w:val="17"/>
                <w:szCs w:val="17"/>
              </w:rPr>
            </w:pPr>
            <w:r>
              <w:rPr>
                <w:rFonts w:ascii="Futura Medium" w:hAnsi="Futura Medium"/>
                <w:bCs/>
                <w:color w:val="595959"/>
                <w:sz w:val="17"/>
                <w:szCs w:val="17"/>
              </w:rPr>
              <w:t>-</w:t>
            </w:r>
          </w:p>
        </w:tc>
        <w:tc>
          <w:tcPr>
            <w:tcW w:w="4098" w:type="dxa"/>
            <w:tcBorders>
              <w:top w:val="single" w:sz="4" w:space="0" w:color="595959"/>
              <w:left w:val="nil"/>
              <w:bottom w:val="nil"/>
              <w:right w:val="nil"/>
            </w:tcBorders>
            <w:vAlign w:val="center"/>
            <w:hideMark/>
          </w:tcPr>
          <w:p w14:paraId="65CF5E0E"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Total production available for sale (thousand boe/d)</w:t>
            </w:r>
          </w:p>
        </w:tc>
        <w:tc>
          <w:tcPr>
            <w:tcW w:w="791" w:type="dxa"/>
            <w:tcBorders>
              <w:top w:val="single" w:sz="4" w:space="0" w:color="595959"/>
              <w:left w:val="nil"/>
              <w:bottom w:val="nil"/>
              <w:right w:val="nil"/>
            </w:tcBorders>
            <w:shd w:val="clear" w:color="auto" w:fill="D9D9D9" w:themeFill="background1" w:themeFillShade="D9"/>
            <w:vAlign w:val="center"/>
            <w:hideMark/>
          </w:tcPr>
          <w:p w14:paraId="5F581BEC"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"CYQ_IG_BOE"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957</w:t>
            </w:r>
            <w:r w:rsidRPr="00332225">
              <w:rPr>
                <w:rFonts w:ascii="Futura Medium" w:hAnsi="Futura Medium"/>
                <w:bCs/>
                <w:color w:val="595959"/>
                <w:sz w:val="17"/>
                <w:szCs w:val="17"/>
              </w:rPr>
              <w:fldChar w:fldCharType="end"/>
            </w:r>
          </w:p>
        </w:tc>
        <w:tc>
          <w:tcPr>
            <w:tcW w:w="795" w:type="dxa"/>
            <w:tcBorders>
              <w:top w:val="single" w:sz="4" w:space="0" w:color="595959"/>
              <w:left w:val="nil"/>
              <w:bottom w:val="nil"/>
              <w:right w:val="nil"/>
            </w:tcBorders>
            <w:vAlign w:val="center"/>
            <w:hideMark/>
          </w:tcPr>
          <w:p w14:paraId="52340898"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"PYQ_IG_BOE"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887</w:t>
            </w:r>
            <w:r w:rsidRPr="00332225">
              <w:rPr>
                <w:rFonts w:ascii="Futura Medium" w:hAnsi="Futura Medium"/>
                <w:bCs/>
                <w:color w:val="595959"/>
                <w:sz w:val="17"/>
                <w:szCs w:val="17"/>
              </w:rPr>
              <w:fldChar w:fldCharType="end"/>
            </w:r>
          </w:p>
        </w:tc>
        <w:tc>
          <w:tcPr>
            <w:tcW w:w="651" w:type="dxa"/>
            <w:tcBorders>
              <w:top w:val="single" w:sz="4" w:space="0" w:color="595959"/>
              <w:left w:val="nil"/>
              <w:bottom w:val="nil"/>
              <w:right w:val="nil"/>
            </w:tcBorders>
            <w:vAlign w:val="center"/>
            <w:hideMark/>
          </w:tcPr>
          <w:p w14:paraId="313AA395"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"PCT_CYQ_IG_BOE"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w:t>
            </w:r>
            <w:r w:rsidRPr="00332225">
              <w:rPr>
                <w:rFonts w:ascii="Futura Medium" w:hAnsi="Futura Medium"/>
                <w:bCs/>
                <w:color w:val="595959"/>
                <w:sz w:val="17"/>
                <w:szCs w:val="17"/>
              </w:rPr>
              <w:fldChar w:fldCharType="end"/>
            </w:r>
          </w:p>
        </w:tc>
      </w:tr>
      <w:tr w:rsidR="001A55B2" w:rsidRPr="00332225" w14:paraId="2B18CFAC"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nil"/>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3E89A9F2"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"CQ_EQ_LNG"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8.78</w:t>
            </w:r>
            <w:r w:rsidRPr="00332225">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424988AC"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"CPQ_EQ_LNG"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8.18</w:t>
            </w:r>
            <w:r w:rsidRPr="00332225">
              <w:rPr>
                <w:rFonts w:ascii="Futura Medium" w:hAnsi="Futura Medium"/>
                <w:bCs/>
                <w:color w:val="595959"/>
                <w:sz w:val="17"/>
                <w:szCs w:val="17"/>
              </w:rPr>
              <w:fldChar w:fldCharType="end"/>
            </w:r>
          </w:p>
        </w:tc>
        <w:tc>
          <w:tcPr>
            <w:tcW w:w="862" w:type="dxa"/>
            <w:tcBorders>
              <w:top w:val="nil"/>
              <w:left w:val="nil"/>
              <w:bottom w:val="single" w:sz="4" w:space="0" w:color="595959"/>
              <w:right w:val="nil"/>
            </w:tcBorders>
            <w:vAlign w:val="center"/>
            <w:hideMark/>
          </w:tcPr>
          <w:p w14:paraId="1A0D0D92"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"PQ_EQ_LNG"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8.52</w:t>
            </w:r>
            <w:r w:rsidRPr="00332225">
              <w:rPr>
                <w:rFonts w:ascii="Futura Medium" w:hAnsi="Futura Medium"/>
                <w:bCs/>
                <w:color w:val="595959"/>
                <w:sz w:val="17"/>
                <w:szCs w:val="17"/>
              </w:rPr>
              <w:fldChar w:fldCharType="end"/>
            </w:r>
          </w:p>
        </w:tc>
        <w:tc>
          <w:tcPr>
            <w:tcW w:w="647" w:type="dxa"/>
            <w:tcBorders>
              <w:top w:val="nil"/>
              <w:left w:val="nil"/>
              <w:bottom w:val="single" w:sz="4" w:space="0" w:color="595959"/>
              <w:right w:val="nil"/>
            </w:tcBorders>
            <w:vAlign w:val="center"/>
            <w:hideMark/>
          </w:tcPr>
          <w:p w14:paraId="01CE60C7"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"PCT_CQ_EQ_LNG"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w:t>
            </w:r>
            <w:r w:rsidRPr="00332225">
              <w:rPr>
                <w:rFonts w:ascii="Futura Medium" w:hAnsi="Futura Medium"/>
                <w:bCs/>
                <w:color w:val="595959"/>
                <w:sz w:val="17"/>
                <w:szCs w:val="17"/>
              </w:rPr>
              <w:fldChar w:fldCharType="end"/>
            </w:r>
          </w:p>
        </w:tc>
        <w:tc>
          <w:tcPr>
            <w:tcW w:w="4098" w:type="dxa"/>
            <w:tcBorders>
              <w:top w:val="nil"/>
              <w:left w:val="nil"/>
              <w:bottom w:val="single" w:sz="4" w:space="0" w:color="595959"/>
              <w:right w:val="nil"/>
            </w:tcBorders>
            <w:vAlign w:val="center"/>
            <w:hideMark/>
          </w:tcPr>
          <w:p w14:paraId="65635163"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color w:val="595959"/>
                <w:sz w:val="17"/>
                <w:szCs w:val="17"/>
              </w:rPr>
              <w:t>LNG liquefaction volumes</w:t>
            </w:r>
            <w:r w:rsidRPr="00332225">
              <w:rPr>
                <w:rFonts w:ascii="Futura Medium" w:hAnsi="Futura Medium"/>
                <w:bCs/>
                <w:color w:val="595959"/>
                <w:sz w:val="17"/>
                <w:szCs w:val="17"/>
              </w:rPr>
              <w:t xml:space="preserve"> (million tonnes)</w:t>
            </w:r>
          </w:p>
        </w:tc>
        <w:tc>
          <w:tcPr>
            <w:tcW w:w="791" w:type="dxa"/>
            <w:tcBorders>
              <w:top w:val="nil"/>
              <w:left w:val="nil"/>
              <w:bottom w:val="single" w:sz="4" w:space="0" w:color="595959"/>
              <w:right w:val="nil"/>
            </w:tcBorders>
            <w:shd w:val="clear" w:color="auto" w:fill="D9D9D9" w:themeFill="background1" w:themeFillShade="D9"/>
            <w:vAlign w:val="center"/>
            <w:hideMark/>
          </w:tcPr>
          <w:p w14:paraId="2E362B6B"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"CYQ_EQ_LNG"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34.32</w:t>
            </w:r>
            <w:r w:rsidRPr="00332225">
              <w:rPr>
                <w:rFonts w:ascii="Futura Medium" w:hAnsi="Futura Medium"/>
                <w:bCs/>
                <w:color w:val="595959"/>
                <w:sz w:val="17"/>
                <w:szCs w:val="17"/>
              </w:rPr>
              <w:fldChar w:fldCharType="end"/>
            </w:r>
          </w:p>
        </w:tc>
        <w:tc>
          <w:tcPr>
            <w:tcW w:w="795" w:type="dxa"/>
            <w:tcBorders>
              <w:top w:val="nil"/>
              <w:left w:val="nil"/>
              <w:bottom w:val="single" w:sz="4" w:space="0" w:color="595959"/>
              <w:right w:val="nil"/>
            </w:tcBorders>
            <w:vAlign w:val="center"/>
            <w:hideMark/>
          </w:tcPr>
          <w:p w14:paraId="6F2C7A4A"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"PYQ_EQ_LNG"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33.24</w:t>
            </w:r>
            <w:r w:rsidRPr="00332225">
              <w:rPr>
                <w:rFonts w:ascii="Futura Medium" w:hAnsi="Futura Medium"/>
                <w:bCs/>
                <w:color w:val="595959"/>
                <w:sz w:val="17"/>
                <w:szCs w:val="17"/>
              </w:rPr>
              <w:fldChar w:fldCharType="end"/>
            </w:r>
          </w:p>
        </w:tc>
        <w:tc>
          <w:tcPr>
            <w:tcW w:w="651" w:type="dxa"/>
            <w:tcBorders>
              <w:top w:val="nil"/>
              <w:left w:val="nil"/>
              <w:bottom w:val="single" w:sz="4" w:space="0" w:color="595959"/>
              <w:right w:val="nil"/>
            </w:tcBorders>
            <w:vAlign w:val="center"/>
            <w:hideMark/>
          </w:tcPr>
          <w:p w14:paraId="185C6198"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"PCT_CYQ_EQ_LNG"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w:t>
            </w:r>
            <w:r w:rsidRPr="00332225">
              <w:rPr>
                <w:rFonts w:ascii="Futura Medium" w:hAnsi="Futura Medium"/>
                <w:bCs/>
                <w:color w:val="595959"/>
                <w:sz w:val="17"/>
                <w:szCs w:val="17"/>
              </w:rPr>
              <w:fldChar w:fldCharType="end"/>
            </w:r>
          </w:p>
        </w:tc>
      </w:tr>
      <w:tr w:rsidR="001A55B2" w:rsidRPr="00332225" w14:paraId="003C0EE1" w14:textId="77777777" w:rsidTr="00A21DED">
        <w:tblPrEx>
          <w:tblCellMar>
            <w:left w:w="0" w:type="dxa"/>
            <w:right w:w="0" w:type="dxa"/>
          </w:tblCellMar>
          <w:tblLook w:val="04A0" w:firstRow="1" w:lastRow="0" w:firstColumn="1" w:lastColumn="0" w:noHBand="0" w:noVBand="1"/>
        </w:tblPrEx>
        <w:trPr>
          <w:gridAfter w:val="1"/>
          <w:wAfter w:w="6" w:type="dxa"/>
          <w:trHeight w:val="259"/>
        </w:trPr>
        <w:tc>
          <w:tcPr>
            <w:tcW w:w="864" w:type="dxa"/>
            <w:tcBorders>
              <w:top w:val="single" w:sz="4" w:space="0" w:color="595959"/>
              <w:left w:val="nil"/>
              <w:bottom w:val="single" w:sz="4" w:space="0" w:color="595959"/>
              <w:right w:val="nil"/>
            </w:tcBorders>
            <w:shd w:val="clear" w:color="auto" w:fill="D9D9D9" w:themeFill="background1" w:themeFillShade="D9"/>
            <w:tcMar>
              <w:top w:w="0" w:type="dxa"/>
              <w:left w:w="113" w:type="dxa"/>
              <w:bottom w:w="0" w:type="dxa"/>
              <w:right w:w="57" w:type="dxa"/>
            </w:tcMar>
            <w:vAlign w:val="center"/>
            <w:hideMark/>
          </w:tcPr>
          <w:p w14:paraId="71E3CFF3"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"CQ_DLVRD_LNG"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17.39</w:t>
            </w:r>
            <w:r w:rsidRPr="00332225">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4BAD8EA5"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"CPQ_DLVRD_LNG"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17.27</w:t>
            </w:r>
            <w:r w:rsidRPr="00332225">
              <w:rPr>
                <w:rFonts w:ascii="Futura Medium" w:hAnsi="Futura Medium"/>
                <w:bCs/>
                <w:color w:val="595959"/>
                <w:sz w:val="17"/>
                <w:szCs w:val="17"/>
              </w:rPr>
              <w:fldChar w:fldCharType="end"/>
            </w:r>
          </w:p>
        </w:tc>
        <w:tc>
          <w:tcPr>
            <w:tcW w:w="862" w:type="dxa"/>
            <w:tcBorders>
              <w:top w:val="single" w:sz="4" w:space="0" w:color="595959"/>
              <w:left w:val="nil"/>
              <w:bottom w:val="single" w:sz="4" w:space="0" w:color="595959"/>
              <w:right w:val="nil"/>
            </w:tcBorders>
            <w:vAlign w:val="center"/>
            <w:hideMark/>
          </w:tcPr>
          <w:p w14:paraId="5C462309"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"PQ_DLVRD_LNG"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17.15</w:t>
            </w:r>
            <w:r w:rsidRPr="00332225">
              <w:rPr>
                <w:rFonts w:ascii="Futura Medium" w:hAnsi="Futura Medium"/>
                <w:bCs/>
                <w:color w:val="595959"/>
                <w:sz w:val="17"/>
                <w:szCs w:val="17"/>
              </w:rPr>
              <w:fldChar w:fldCharType="end"/>
            </w:r>
          </w:p>
        </w:tc>
        <w:tc>
          <w:tcPr>
            <w:tcW w:w="647" w:type="dxa"/>
            <w:tcBorders>
              <w:top w:val="single" w:sz="4" w:space="0" w:color="595959"/>
              <w:left w:val="nil"/>
              <w:bottom w:val="single" w:sz="4" w:space="0" w:color="595959"/>
              <w:right w:val="nil"/>
            </w:tcBorders>
            <w:vAlign w:val="center"/>
            <w:hideMark/>
          </w:tcPr>
          <w:p w14:paraId="09BAFAF9"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"PCT_CQ_DLVRD_LNG"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w:t>
            </w:r>
            <w:r w:rsidRPr="00332225">
              <w:rPr>
                <w:rFonts w:ascii="Futura Medium" w:hAnsi="Futura Medium"/>
                <w:bCs/>
                <w:color w:val="595959"/>
                <w:sz w:val="17"/>
                <w:szCs w:val="17"/>
              </w:rPr>
              <w:fldChar w:fldCharType="end"/>
            </w:r>
          </w:p>
        </w:tc>
        <w:tc>
          <w:tcPr>
            <w:tcW w:w="4098" w:type="dxa"/>
            <w:tcBorders>
              <w:top w:val="single" w:sz="4" w:space="0" w:color="595959"/>
              <w:left w:val="nil"/>
              <w:bottom w:val="single" w:sz="4" w:space="0" w:color="595959"/>
              <w:right w:val="nil"/>
            </w:tcBorders>
            <w:vAlign w:val="center"/>
            <w:hideMark/>
          </w:tcPr>
          <w:p w14:paraId="653AC8BE"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LNG sales volumes (million tonnes)</w:t>
            </w:r>
          </w:p>
        </w:tc>
        <w:tc>
          <w:tcPr>
            <w:tcW w:w="791" w:type="dxa"/>
            <w:tcBorders>
              <w:top w:val="single" w:sz="4" w:space="0" w:color="595959"/>
              <w:left w:val="nil"/>
              <w:bottom w:val="single" w:sz="4" w:space="0" w:color="595959"/>
              <w:right w:val="nil"/>
            </w:tcBorders>
            <w:shd w:val="clear" w:color="auto" w:fill="D9D9D9" w:themeFill="background1" w:themeFillShade="D9"/>
            <w:vAlign w:val="center"/>
            <w:hideMark/>
          </w:tcPr>
          <w:p w14:paraId="1B341A43"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"CYQ_DLVRD_LNG"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71.21</w:t>
            </w:r>
            <w:r w:rsidRPr="00332225">
              <w:rPr>
                <w:rFonts w:ascii="Futura Medium" w:hAnsi="Futura Medium"/>
                <w:bCs/>
                <w:color w:val="595959"/>
                <w:sz w:val="17"/>
                <w:szCs w:val="17"/>
              </w:rPr>
              <w:fldChar w:fldCharType="end"/>
            </w:r>
          </w:p>
        </w:tc>
        <w:tc>
          <w:tcPr>
            <w:tcW w:w="795" w:type="dxa"/>
            <w:tcBorders>
              <w:top w:val="single" w:sz="4" w:space="0" w:color="595959"/>
              <w:left w:val="nil"/>
              <w:bottom w:val="single" w:sz="4" w:space="0" w:color="595959"/>
              <w:right w:val="nil"/>
            </w:tcBorders>
            <w:vAlign w:val="center"/>
            <w:hideMark/>
          </w:tcPr>
          <w:p w14:paraId="38E02BC5" w14:textId="77777777" w:rsidR="001A55B2" w:rsidRPr="00332225" w:rsidRDefault="001A55B2" w:rsidP="00A21DED">
            <w:pPr>
              <w:pStyle w:val="QRATable"/>
              <w:ind w:right="43"/>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"PYQ_DLVRD_LNG"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66.04</w:t>
            </w:r>
            <w:r w:rsidRPr="00332225">
              <w:rPr>
                <w:rFonts w:ascii="Futura Medium" w:hAnsi="Futura Medium"/>
                <w:bCs/>
                <w:color w:val="595959"/>
                <w:sz w:val="17"/>
                <w:szCs w:val="17"/>
              </w:rPr>
              <w:fldChar w:fldCharType="end"/>
            </w:r>
          </w:p>
        </w:tc>
        <w:tc>
          <w:tcPr>
            <w:tcW w:w="651" w:type="dxa"/>
            <w:tcBorders>
              <w:top w:val="single" w:sz="4" w:space="0" w:color="595959"/>
              <w:left w:val="nil"/>
              <w:bottom w:val="single" w:sz="4" w:space="0" w:color="595959"/>
              <w:right w:val="nil"/>
            </w:tcBorders>
            <w:vAlign w:val="center"/>
            <w:hideMark/>
          </w:tcPr>
          <w:p w14:paraId="0AFBFD96" w14:textId="77777777" w:rsidR="001A55B2" w:rsidRPr="00332225" w:rsidRDefault="001A55B2" w:rsidP="00A21DED">
            <w:pPr>
              <w:pStyle w:val="QRATable"/>
              <w:ind w:right="43"/>
              <w:jc w:val="center"/>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"PCT_CYQ_DLVRD_LNG"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w:t>
            </w:r>
            <w:r w:rsidRPr="00332225">
              <w:rPr>
                <w:rFonts w:ascii="Futura Medium" w:hAnsi="Futura Medium"/>
                <w:bCs/>
                <w:color w:val="595959"/>
                <w:sz w:val="17"/>
                <w:szCs w:val="17"/>
              </w:rPr>
              <w:fldChar w:fldCharType="end"/>
            </w:r>
          </w:p>
        </w:tc>
      </w:tr>
      <w:tr w:rsidR="001A55B2" w:rsidRPr="00301974" w14:paraId="574B0167" w14:textId="77777777" w:rsidTr="00A21DED">
        <w:tblPrEx>
          <w:tblCellMar>
            <w:left w:w="0" w:type="dxa"/>
            <w:right w:w="0" w:type="dxa"/>
          </w:tblCellMar>
        </w:tblPrEx>
        <w:trPr>
          <w:trHeight w:hRule="exact" w:val="343"/>
        </w:trPr>
        <w:tc>
          <w:tcPr>
            <w:tcW w:w="9576" w:type="dxa"/>
            <w:gridSpan w:val="9"/>
            <w:tcBorders>
              <w:top w:val="single" w:sz="4" w:space="0" w:color="595959"/>
            </w:tcBorders>
            <w:shd w:val="clear" w:color="auto" w:fill="auto"/>
            <w:tcMar>
              <w:left w:w="113" w:type="dxa"/>
              <w:right w:w="57" w:type="dxa"/>
            </w:tcMar>
            <w:vAlign w:val="center"/>
          </w:tcPr>
          <w:p w14:paraId="1B1387BC" w14:textId="77777777" w:rsidR="001A55B2" w:rsidRPr="00332225" w:rsidRDefault="001A55B2" w:rsidP="001A55B2">
            <w:pPr>
              <w:pStyle w:val="QRATable"/>
              <w:numPr>
                <w:ilvl w:val="0"/>
                <w:numId w:val="25"/>
              </w:numPr>
              <w:ind w:left="360"/>
              <w:rPr>
                <w:rFonts w:ascii="Futura Medium" w:hAnsi="Futura Medium"/>
                <w:bCs/>
                <w:color w:val="595959"/>
                <w:sz w:val="16"/>
                <w:szCs w:val="16"/>
              </w:rPr>
            </w:pPr>
            <w:r w:rsidRPr="00332225">
              <w:rPr>
                <w:rFonts w:ascii="Futura Medium" w:hAnsi="Futura Medium"/>
                <w:bCs/>
                <w:color w:val="595959"/>
                <w:sz w:val="16"/>
                <w:szCs w:val="16"/>
              </w:rPr>
              <w:t>Q</w:t>
            </w:r>
            <w:r w:rsidRPr="00332225">
              <w:rPr>
                <w:rFonts w:ascii="Futura Medium" w:eastAsia="SimSun" w:hAnsi="Futura Medium"/>
                <w:color w:val="595959"/>
                <w:sz w:val="16"/>
                <w:szCs w:val="16"/>
              </w:rPr>
              <w:t xml:space="preserve">4 </w:t>
            </w:r>
            <w:r w:rsidRPr="00332225">
              <w:rPr>
                <w:rFonts w:ascii="Futura Medium" w:hAnsi="Futura Medium"/>
                <w:bCs/>
                <w:color w:val="595959"/>
                <w:sz w:val="16"/>
                <w:szCs w:val="16"/>
              </w:rPr>
              <w:t>on Q</w:t>
            </w:r>
            <w:r w:rsidRPr="00332225">
              <w:rPr>
                <w:rFonts w:ascii="Futura Medium" w:eastAsia="SimSun" w:hAnsi="Futura Medium"/>
                <w:color w:val="595959"/>
                <w:sz w:val="16"/>
                <w:szCs w:val="16"/>
              </w:rPr>
              <w:t xml:space="preserve">4 </w:t>
            </w:r>
            <w:r w:rsidRPr="00332225">
              <w:rPr>
                <w:rFonts w:ascii="Futura Medium" w:hAnsi="Futura Medium"/>
                <w:bCs/>
                <w:color w:val="595959"/>
                <w:sz w:val="16"/>
                <w:szCs w:val="16"/>
              </w:rPr>
              <w:t>change.</w:t>
            </w:r>
          </w:p>
        </w:tc>
      </w:tr>
    </w:tbl>
    <w:p w14:paraId="7381A6EE" w14:textId="77777777" w:rsidR="001A55B2" w:rsidRPr="00301974" w:rsidRDefault="001A55B2" w:rsidP="001A55B2">
      <w:pPr>
        <w:pStyle w:val="QRABodytextMedium"/>
        <w:tabs>
          <w:tab w:val="clear" w:pos="284"/>
        </w:tabs>
        <w:spacing w:before="120"/>
        <w:ind w:right="677"/>
      </w:pPr>
      <w:bookmarkStart w:id="9" w:name="_Hlk535823104"/>
      <w:r w:rsidRPr="00332225">
        <w:rPr>
          <w:b/>
        </w:rPr>
        <w:t xml:space="preserve">Fourth quarter </w:t>
      </w:r>
      <w:r w:rsidRPr="00332225">
        <w:t>identified</w:t>
      </w:r>
      <w:r w:rsidRPr="00301974">
        <w:t xml:space="preserve"> items primarily reflected </w:t>
      </w:r>
      <w:r>
        <w:t xml:space="preserve">a gain of $1,034 million on sale of assets, mainly related to the divestment of assets in New Zealand </w:t>
      </w:r>
      <w:r w:rsidRPr="000A4364">
        <w:t>as well as revaluation of assets in India. Identified</w:t>
      </w:r>
      <w:r>
        <w:t xml:space="preserve"> items also included </w:t>
      </w:r>
      <w:r w:rsidRPr="002C55A0">
        <w:t xml:space="preserve">a </w:t>
      </w:r>
      <w:r>
        <w:t>gain</w:t>
      </w:r>
      <w:r w:rsidRPr="002C55A0">
        <w:t xml:space="preserve"> of $</w:t>
      </w:r>
      <w:r>
        <w:t>321</w:t>
      </w:r>
      <w:r w:rsidRPr="002C55A0">
        <w:t xml:space="preserve"> million related to the fair value accounting of commodity derivatives</w:t>
      </w:r>
      <w:r>
        <w:t xml:space="preserve"> and impairment charges totalling $190 </w:t>
      </w:r>
      <w:r w:rsidRPr="000A4364">
        <w:t>million, mainly related to investments in Trinidad and Tobago.</w:t>
      </w:r>
    </w:p>
    <w:p w14:paraId="4FEDE27C" w14:textId="77777777" w:rsidR="001A55B2" w:rsidRDefault="001A55B2" w:rsidP="001A55B2">
      <w:pPr>
        <w:pStyle w:val="QRABodytextMedium"/>
        <w:tabs>
          <w:tab w:val="clear" w:pos="284"/>
        </w:tabs>
        <w:ind w:right="677"/>
      </w:pPr>
      <w:r w:rsidRPr="00301974">
        <w:t xml:space="preserve">Compared with </w:t>
      </w:r>
      <w:r w:rsidRPr="00332225">
        <w:t>the fourth quarter 2017, Integrated</w:t>
      </w:r>
      <w:r w:rsidRPr="00301974">
        <w:t xml:space="preserve"> Gas earnings excluding identified items </w:t>
      </w:r>
      <w:r>
        <w:t>benefited from higher realised oil, gas and LNG prices, as well as higher contributions from LNG trading</w:t>
      </w:r>
      <w:r w:rsidRPr="00301974">
        <w:t>.</w:t>
      </w:r>
      <w:r>
        <w:t xml:space="preserve"> These were partly offset by movements in deferred tax positions.</w:t>
      </w:r>
    </w:p>
    <w:p w14:paraId="741689C8" w14:textId="77777777" w:rsidR="001A55B2" w:rsidRPr="00301974" w:rsidRDefault="001A55B2" w:rsidP="001A55B2">
      <w:pPr>
        <w:pStyle w:val="QRABodytextMedium"/>
        <w:tabs>
          <w:tab w:val="clear" w:pos="284"/>
        </w:tabs>
        <w:ind w:right="677"/>
      </w:pPr>
      <w:r>
        <w:t>Total production remained largely unchanged compared with the fourth quarter 2017, while LNG liquefaction was 3% higher, mainly due to lower maintenance</w:t>
      </w:r>
      <w:r w:rsidRPr="001C400F">
        <w:t xml:space="preserve"> </w:t>
      </w:r>
      <w:r>
        <w:t xml:space="preserve">and increased feedgas availability, partly offset by divestments. </w:t>
      </w:r>
      <w:r w:rsidRPr="00301974">
        <w:t xml:space="preserve"> </w:t>
      </w:r>
    </w:p>
    <w:p w14:paraId="1FB0BC96" w14:textId="77777777" w:rsidR="001A55B2" w:rsidRPr="00301974" w:rsidRDefault="001A55B2" w:rsidP="001A55B2">
      <w:pPr>
        <w:pStyle w:val="QRABodytextMedium"/>
        <w:tabs>
          <w:tab w:val="clear" w:pos="284"/>
        </w:tabs>
        <w:ind w:right="677"/>
      </w:pPr>
      <w:r w:rsidRPr="001C400F">
        <w:t xml:space="preserve">Cash flow from operating activities </w:t>
      </w:r>
      <w:r>
        <w:t xml:space="preserve">of $5,786 million </w:t>
      </w:r>
      <w:r w:rsidRPr="001C400F">
        <w:t>included negative working capital movements of $811 million, compared with negative movements of $1,89</w:t>
      </w:r>
      <w:r>
        <w:t>5</w:t>
      </w:r>
      <w:r w:rsidRPr="001C400F">
        <w:t xml:space="preserve"> million</w:t>
      </w:r>
      <w:r w:rsidRPr="001C400F">
        <w:rPr>
          <w:rStyle w:val="FootnoteReference"/>
        </w:rPr>
        <w:footnoteReference w:id="1"/>
      </w:r>
      <w:r w:rsidRPr="001C400F">
        <w:t xml:space="preserve"> in the same quarter a year ago.</w:t>
      </w:r>
      <w:r w:rsidRPr="00301974">
        <w:t xml:space="preserve"> </w:t>
      </w:r>
      <w:r w:rsidRPr="001C400F">
        <w:t xml:space="preserve">Cash flow from operating activities </w:t>
      </w:r>
      <w:r>
        <w:t>excluding</w:t>
      </w:r>
      <w:r w:rsidRPr="001C400F">
        <w:t xml:space="preserve"> working capital movements</w:t>
      </w:r>
      <w:r>
        <w:t xml:space="preserve"> increased compared with the same quarter a year ago, mainly as a result of higher earnings </w:t>
      </w:r>
      <w:r w:rsidRPr="009513D4">
        <w:t>and cash margining receipts on derivatives.</w:t>
      </w:r>
    </w:p>
    <w:bookmarkEnd w:id="8"/>
    <w:p w14:paraId="5A3F94F1" w14:textId="77777777" w:rsidR="001A55B2" w:rsidRPr="000A4364" w:rsidRDefault="001A55B2" w:rsidP="001A55B2">
      <w:pPr>
        <w:pStyle w:val="QRABodytextMedium"/>
        <w:tabs>
          <w:tab w:val="clear" w:pos="284"/>
        </w:tabs>
        <w:spacing w:before="120"/>
        <w:ind w:right="677"/>
      </w:pPr>
      <w:r w:rsidRPr="00332225">
        <w:rPr>
          <w:b/>
        </w:rPr>
        <w:t>Full year</w:t>
      </w:r>
      <w:r w:rsidRPr="00332225">
        <w:rPr>
          <w:rFonts w:ascii="Futura Bold" w:hAnsi="Futura Bold"/>
        </w:rPr>
        <w:t xml:space="preserve"> </w:t>
      </w:r>
      <w:r w:rsidRPr="00332225">
        <w:t>identified</w:t>
      </w:r>
      <w:r w:rsidRPr="00301974">
        <w:t xml:space="preserve"> items primarily reflected </w:t>
      </w:r>
      <w:r>
        <w:t>a gain of $1,</w:t>
      </w:r>
      <w:r w:rsidRPr="000A4364">
        <w:t>937 million on sale of assets, mainly related to the divestment of assets in Thailand, New Zealand and India. Identified items also comprised a gain of $48</w:t>
      </w:r>
      <w:r w:rsidRPr="00707249">
        <w:t xml:space="preserve">1 million related to the fair value accounting of commodity derivatives and impairment charges of $371 million, </w:t>
      </w:r>
      <w:r w:rsidRPr="000A4364">
        <w:t xml:space="preserve">mainly related to investments in Trinidad and Tobago and Shell’s investment in a joint venture.  </w:t>
      </w:r>
    </w:p>
    <w:p w14:paraId="5441C235" w14:textId="77777777" w:rsidR="001A55B2" w:rsidRDefault="001A55B2" w:rsidP="001A55B2">
      <w:pPr>
        <w:pStyle w:val="QRABodytextMedium"/>
        <w:tabs>
          <w:tab w:val="clear" w:pos="284"/>
        </w:tabs>
        <w:ind w:right="677"/>
      </w:pPr>
      <w:r w:rsidRPr="00707249">
        <w:t>Compared with the full year 2017, Integrated Gas earnings excluding identified items benefited from higher realised oil, gas and LNG prices, increased contributions from</w:t>
      </w:r>
      <w:r>
        <w:t xml:space="preserve"> LNG</w:t>
      </w:r>
      <w:r w:rsidRPr="00707249">
        <w:t xml:space="preserve"> trading and</w:t>
      </w:r>
      <w:r>
        <w:t xml:space="preserve"> higher volumes, partly offset by increased operating expenses</w:t>
      </w:r>
      <w:r w:rsidRPr="00301974">
        <w:t xml:space="preserve">. </w:t>
      </w:r>
    </w:p>
    <w:p w14:paraId="79C4513A" w14:textId="77777777" w:rsidR="001A55B2" w:rsidRPr="00301974" w:rsidRDefault="001A55B2" w:rsidP="001A55B2">
      <w:pPr>
        <w:pStyle w:val="QRABodytextMedium"/>
        <w:tabs>
          <w:tab w:val="clear" w:pos="284"/>
        </w:tabs>
        <w:ind w:right="677"/>
      </w:pPr>
      <w:r>
        <w:t xml:space="preserve">Production volumes were up by 8% compared to the full year 2017, mainly reflecting lower maintenance activity and </w:t>
      </w:r>
      <w:bookmarkStart w:id="10" w:name="_Hlk535847622"/>
      <w:r>
        <w:t>additional wells from existing fields</w:t>
      </w:r>
      <w:bookmarkEnd w:id="10"/>
      <w:r>
        <w:t xml:space="preserve">. LNG liquefaction volumes were 3% higher, largely driven by increased feedgas availability and lower maintenance activities. This more than offset the impact of divestments.  </w:t>
      </w:r>
    </w:p>
    <w:p w14:paraId="7B6D2670" w14:textId="77777777" w:rsidR="001A55B2" w:rsidRDefault="001A55B2" w:rsidP="001A55B2">
      <w:pPr>
        <w:pStyle w:val="QRABodytextMedium"/>
        <w:tabs>
          <w:tab w:val="clear" w:pos="284"/>
        </w:tabs>
        <w:ind w:right="677"/>
      </w:pPr>
      <w:r w:rsidRPr="00301974">
        <w:t xml:space="preserve">Cash flow from operating activities </w:t>
      </w:r>
      <w:r>
        <w:t xml:space="preserve">of $14,617 million </w:t>
      </w:r>
      <w:r w:rsidRPr="002743E2">
        <w:t>included negative</w:t>
      </w:r>
      <w:r w:rsidRPr="00301974">
        <w:t xml:space="preserve"> working capital movements </w:t>
      </w:r>
      <w:r w:rsidRPr="00207651">
        <w:t>of $1,664 million</w:t>
      </w:r>
      <w:r w:rsidRPr="00301974">
        <w:t xml:space="preserve">, compared </w:t>
      </w:r>
      <w:r w:rsidRPr="00207651">
        <w:t>with negative movements</w:t>
      </w:r>
      <w:r w:rsidRPr="00301974">
        <w:t xml:space="preserve"> </w:t>
      </w:r>
      <w:r w:rsidRPr="00207651">
        <w:t>of $2,192</w:t>
      </w:r>
      <w:r w:rsidRPr="00301974">
        <w:t xml:space="preserve"> million</w:t>
      </w:r>
      <w:r w:rsidRPr="00301974">
        <w:rPr>
          <w:rStyle w:val="FootnoteReference"/>
        </w:rPr>
        <w:footnoteReference w:id="2"/>
      </w:r>
      <w:r w:rsidRPr="00301974">
        <w:t xml:space="preserve"> in </w:t>
      </w:r>
      <w:r>
        <w:t xml:space="preserve">2017. </w:t>
      </w:r>
      <w:r w:rsidRPr="00301974">
        <w:t>Cash flow from operating activities</w:t>
      </w:r>
      <w:r>
        <w:t xml:space="preserve"> excluding working capital </w:t>
      </w:r>
      <w:r w:rsidRPr="00C7117E">
        <w:t>movements increased</w:t>
      </w:r>
      <w:r w:rsidRPr="00301974">
        <w:t xml:space="preserve"> compared with </w:t>
      </w:r>
      <w:r>
        <w:t>the full year 2017,</w:t>
      </w:r>
      <w:r w:rsidRPr="00301974">
        <w:t xml:space="preserve"> </w:t>
      </w:r>
      <w:r>
        <w:t xml:space="preserve">mainly </w:t>
      </w:r>
      <w:r w:rsidRPr="00301974">
        <w:t xml:space="preserve">as a result of </w:t>
      </w:r>
      <w:r>
        <w:t xml:space="preserve">higher earnings </w:t>
      </w:r>
      <w:r w:rsidRPr="009513D4">
        <w:t>and cash margining receipts on derivatives.</w:t>
      </w:r>
      <w:bookmarkEnd w:id="9"/>
      <w:r w:rsidRPr="00301974">
        <w:t xml:space="preserve"> </w:t>
      </w:r>
    </w:p>
    <w:p w14:paraId="25688702" w14:textId="0383B0CA" w:rsidR="001A55B2" w:rsidRDefault="001A55B2" w:rsidP="001A55B2">
      <w:pPr>
        <w:pStyle w:val="QRABodytextMedium"/>
        <w:rPr>
          <w:vanish/>
        </w:rPr>
      </w:pPr>
    </w:p>
    <w:tbl>
      <w:tblPr>
        <w:tblW w:w="9576" w:type="dxa"/>
        <w:tblLayout w:type="fixed"/>
        <w:tblCellMar>
          <w:left w:w="70" w:type="dxa"/>
          <w:right w:w="70" w:type="dxa"/>
        </w:tblCellMar>
        <w:tblLook w:val="0000" w:firstRow="0" w:lastRow="0" w:firstColumn="0" w:lastColumn="0" w:noHBand="0" w:noVBand="0"/>
      </w:tblPr>
      <w:tblGrid>
        <w:gridCol w:w="864"/>
        <w:gridCol w:w="864"/>
        <w:gridCol w:w="864"/>
        <w:gridCol w:w="738"/>
        <w:gridCol w:w="4140"/>
        <w:gridCol w:w="666"/>
        <w:gridCol w:w="792"/>
        <w:gridCol w:w="648"/>
      </w:tblGrid>
      <w:tr w:rsidR="001A55B2" w:rsidRPr="00301974" w14:paraId="7A31566F" w14:textId="77777777" w:rsidTr="00A21DED">
        <w:trPr>
          <w:trHeight w:hRule="exact" w:val="162"/>
        </w:trPr>
        <w:tc>
          <w:tcPr>
            <w:tcW w:w="9576" w:type="dxa"/>
            <w:gridSpan w:val="8"/>
            <w:shd w:val="clear" w:color="auto" w:fill="FBCE07"/>
            <w:vAlign w:val="center"/>
          </w:tcPr>
          <w:p w14:paraId="740730D0" w14:textId="77777777" w:rsidR="001A55B2" w:rsidRDefault="001A55B2" w:rsidP="00A21DED">
            <w:pPr>
              <w:pStyle w:val="QRAHeading1"/>
              <w:spacing w:before="40" w:after="0"/>
              <w:rPr>
                <w:color w:val="595959"/>
              </w:rPr>
            </w:pPr>
          </w:p>
          <w:p w14:paraId="52E88549" w14:textId="77777777" w:rsidR="001A55B2" w:rsidRPr="00DD7B64" w:rsidRDefault="001A55B2" w:rsidP="00A21DED">
            <w:pPr>
              <w:pStyle w:val="QRAParagraph1"/>
            </w:pPr>
          </w:p>
          <w:p w14:paraId="3D4E26C0" w14:textId="77777777" w:rsidR="001A55B2" w:rsidRPr="00DD7B64" w:rsidRDefault="001A55B2" w:rsidP="00A21DED">
            <w:pPr>
              <w:pStyle w:val="QRAParagraph1"/>
            </w:pPr>
          </w:p>
        </w:tc>
      </w:tr>
      <w:tr w:rsidR="001A55B2" w:rsidRPr="00301974" w14:paraId="6037434A" w14:textId="77777777" w:rsidTr="00A21DED">
        <w:trPr>
          <w:trHeight w:hRule="exact" w:val="340"/>
        </w:trPr>
        <w:tc>
          <w:tcPr>
            <w:tcW w:w="9576" w:type="dxa"/>
            <w:gridSpan w:val="8"/>
            <w:shd w:val="clear" w:color="auto" w:fill="auto"/>
            <w:vAlign w:val="center"/>
          </w:tcPr>
          <w:p w14:paraId="51CDD37D" w14:textId="77777777" w:rsidR="001A55B2" w:rsidRPr="00301974" w:rsidRDefault="001A55B2" w:rsidP="00A21DED">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UPSTREAM</w:t>
            </w:r>
          </w:p>
        </w:tc>
      </w:tr>
      <w:tr w:rsidR="001A55B2" w:rsidRPr="00332225" w14:paraId="7DB953A1" w14:textId="77777777" w:rsidTr="00A21DED">
        <w:tblPrEx>
          <w:tblCellMar>
            <w:left w:w="0" w:type="dxa"/>
            <w:right w:w="0" w:type="dxa"/>
          </w:tblCellMar>
        </w:tblPrEx>
        <w:trPr>
          <w:trHeight w:val="288"/>
        </w:trPr>
        <w:tc>
          <w:tcPr>
            <w:tcW w:w="3330" w:type="dxa"/>
            <w:gridSpan w:val="4"/>
            <w:tcBorders>
              <w:bottom w:val="single" w:sz="4" w:space="0" w:color="595959"/>
            </w:tcBorders>
            <w:shd w:val="clear" w:color="auto" w:fill="auto"/>
            <w:tcMar>
              <w:left w:w="113" w:type="dxa"/>
              <w:right w:w="57" w:type="dxa"/>
            </w:tcMar>
            <w:vAlign w:val="center"/>
          </w:tcPr>
          <w:p w14:paraId="431D68C4" w14:textId="77777777" w:rsidR="001A55B2" w:rsidRPr="00332225" w:rsidRDefault="001A55B2" w:rsidP="00A21DED">
            <w:pPr>
              <w:pStyle w:val="QRATable"/>
              <w:jc w:val="center"/>
              <w:rPr>
                <w:rFonts w:ascii="Futura Medium" w:hAnsi="Futura Medium"/>
                <w:b/>
                <w:bCs/>
                <w:color w:val="595959"/>
                <w:sz w:val="17"/>
                <w:szCs w:val="17"/>
              </w:rPr>
            </w:pPr>
            <w:r w:rsidRPr="00332225">
              <w:rPr>
                <w:rFonts w:ascii="Futura Medium" w:hAnsi="Futura Medium"/>
                <w:b/>
                <w:color w:val="595959"/>
                <w:sz w:val="17"/>
                <w:szCs w:val="17"/>
              </w:rPr>
              <w:t>Quarters</w:t>
            </w:r>
          </w:p>
        </w:tc>
        <w:tc>
          <w:tcPr>
            <w:tcW w:w="4140" w:type="dxa"/>
            <w:tcBorders>
              <w:bottom w:val="single" w:sz="4" w:space="0" w:color="595959"/>
            </w:tcBorders>
            <w:vAlign w:val="center"/>
          </w:tcPr>
          <w:p w14:paraId="5A48FCD8" w14:textId="77777777" w:rsidR="001A55B2" w:rsidRPr="00332225" w:rsidRDefault="001A55B2" w:rsidP="00A21DED">
            <w:pPr>
              <w:pStyle w:val="QRATable"/>
              <w:jc w:val="center"/>
              <w:rPr>
                <w:rFonts w:ascii="Futura Medium" w:hAnsi="Futura Medium"/>
                <w:b/>
                <w:bCs/>
                <w:color w:val="595959"/>
                <w:sz w:val="17"/>
                <w:szCs w:val="17"/>
              </w:rPr>
            </w:pPr>
            <w:r w:rsidRPr="00332225">
              <w:rPr>
                <w:rFonts w:ascii="Futura Medium" w:hAnsi="Futura Medium"/>
                <w:b/>
                <w:bCs/>
                <w:color w:val="595959"/>
                <w:sz w:val="17"/>
                <w:szCs w:val="17"/>
              </w:rPr>
              <w:t>$ million</w:t>
            </w:r>
          </w:p>
        </w:tc>
        <w:tc>
          <w:tcPr>
            <w:tcW w:w="2106" w:type="dxa"/>
            <w:gridSpan w:val="3"/>
            <w:tcBorders>
              <w:bottom w:val="single" w:sz="4" w:space="0" w:color="595959"/>
            </w:tcBorders>
            <w:shd w:val="clear" w:color="auto" w:fill="auto"/>
            <w:vAlign w:val="center"/>
          </w:tcPr>
          <w:p w14:paraId="3D18DBE9" w14:textId="77777777" w:rsidR="001A55B2" w:rsidRPr="00332225" w:rsidRDefault="001A55B2" w:rsidP="00A21DED">
            <w:pPr>
              <w:pStyle w:val="QRATable"/>
              <w:jc w:val="center"/>
              <w:rPr>
                <w:rFonts w:ascii="Futura Medium" w:hAnsi="Futura Medium"/>
                <w:b/>
                <w:color w:val="595959"/>
                <w:sz w:val="17"/>
                <w:szCs w:val="17"/>
              </w:rPr>
            </w:pPr>
            <w:r w:rsidRPr="00332225">
              <w:rPr>
                <w:rFonts w:ascii="Futura Medium" w:hAnsi="Futura Medium"/>
                <w:b/>
                <w:color w:val="595959"/>
                <w:sz w:val="17"/>
                <w:szCs w:val="17"/>
              </w:rPr>
              <w:t>Full year</w:t>
            </w:r>
          </w:p>
        </w:tc>
      </w:tr>
      <w:tr w:rsidR="001A55B2" w:rsidRPr="00332225" w14:paraId="4305D6FD" w14:textId="77777777" w:rsidTr="00A21DED">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49CA4D76"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bCs/>
                <w:color w:val="595959"/>
                <w:sz w:val="17"/>
                <w:szCs w:val="17"/>
              </w:rPr>
              <w:t>Q4 2018</w:t>
            </w:r>
          </w:p>
        </w:tc>
        <w:tc>
          <w:tcPr>
            <w:tcW w:w="864" w:type="dxa"/>
            <w:tcBorders>
              <w:top w:val="single" w:sz="4" w:space="0" w:color="595959"/>
              <w:bottom w:val="single" w:sz="4" w:space="0" w:color="595959"/>
            </w:tcBorders>
            <w:vAlign w:val="center"/>
          </w:tcPr>
          <w:p w14:paraId="710A7903"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color w:val="595959"/>
                <w:sz w:val="17"/>
                <w:szCs w:val="17"/>
              </w:rPr>
              <w:t xml:space="preserve">Q3 2018 </w:t>
            </w:r>
          </w:p>
        </w:tc>
        <w:tc>
          <w:tcPr>
            <w:tcW w:w="864" w:type="dxa"/>
            <w:tcBorders>
              <w:top w:val="single" w:sz="4" w:space="0" w:color="595959"/>
              <w:bottom w:val="single" w:sz="4" w:space="0" w:color="595959"/>
            </w:tcBorders>
            <w:shd w:val="clear" w:color="auto" w:fill="auto"/>
            <w:vAlign w:val="center"/>
          </w:tcPr>
          <w:p w14:paraId="39D15D6E"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color w:val="595959"/>
                <w:sz w:val="17"/>
                <w:szCs w:val="17"/>
              </w:rPr>
              <w:t>Q4 2017</w:t>
            </w:r>
          </w:p>
        </w:tc>
        <w:tc>
          <w:tcPr>
            <w:tcW w:w="738" w:type="dxa"/>
            <w:tcBorders>
              <w:top w:val="single" w:sz="4" w:space="0" w:color="595959"/>
              <w:bottom w:val="single" w:sz="4" w:space="0" w:color="595959"/>
            </w:tcBorders>
            <w:vAlign w:val="center"/>
          </w:tcPr>
          <w:p w14:paraId="2FFA09D2" w14:textId="77777777" w:rsidR="001A55B2" w:rsidRPr="00332225" w:rsidRDefault="001A55B2" w:rsidP="00A21DED">
            <w:pPr>
              <w:pStyle w:val="QRATable"/>
              <w:jc w:val="center"/>
              <w:rPr>
                <w:rFonts w:ascii="Futura Medium" w:hAnsi="Futura Medium"/>
                <w:b/>
                <w:bCs/>
                <w:color w:val="595959"/>
                <w:sz w:val="17"/>
                <w:szCs w:val="17"/>
              </w:rPr>
            </w:pPr>
            <w:r w:rsidRPr="00332225">
              <w:rPr>
                <w:rFonts w:ascii="Futura Medium" w:hAnsi="Futura Medium"/>
                <w:b/>
                <w:color w:val="595959"/>
                <w:sz w:val="17"/>
                <w:szCs w:val="17"/>
              </w:rPr>
              <w:t>%</w:t>
            </w:r>
            <w:r w:rsidRPr="00332225">
              <w:rPr>
                <w:rFonts w:ascii="Futura Medium" w:hAnsi="Futura Medium"/>
                <w:b/>
                <w:color w:val="595959"/>
                <w:sz w:val="17"/>
                <w:szCs w:val="17"/>
                <w:vertAlign w:val="superscript"/>
              </w:rPr>
              <w:t>1</w:t>
            </w:r>
          </w:p>
        </w:tc>
        <w:tc>
          <w:tcPr>
            <w:tcW w:w="4140" w:type="dxa"/>
            <w:tcBorders>
              <w:top w:val="single" w:sz="4" w:space="0" w:color="595959"/>
              <w:bottom w:val="single" w:sz="4" w:space="0" w:color="595959"/>
            </w:tcBorders>
            <w:vAlign w:val="center"/>
          </w:tcPr>
          <w:p w14:paraId="2657945C" w14:textId="77777777" w:rsidR="001A55B2" w:rsidRPr="00332225" w:rsidRDefault="001A55B2" w:rsidP="00A21DED">
            <w:pPr>
              <w:pStyle w:val="QRATable"/>
              <w:rPr>
                <w:rFonts w:ascii="Futura Medium" w:hAnsi="Futura Medium"/>
                <w:b/>
                <w:bCs/>
                <w:color w:val="595959"/>
                <w:sz w:val="17"/>
                <w:szCs w:val="17"/>
              </w:rPr>
            </w:pPr>
          </w:p>
        </w:tc>
        <w:tc>
          <w:tcPr>
            <w:tcW w:w="666" w:type="dxa"/>
            <w:tcBorders>
              <w:top w:val="single" w:sz="4" w:space="0" w:color="595959"/>
              <w:bottom w:val="single" w:sz="4" w:space="0" w:color="595959"/>
            </w:tcBorders>
            <w:shd w:val="clear" w:color="auto" w:fill="D9D9D9" w:themeFill="background1" w:themeFillShade="D9"/>
            <w:vAlign w:val="center"/>
          </w:tcPr>
          <w:p w14:paraId="08E34373" w14:textId="77777777" w:rsidR="001A55B2" w:rsidRPr="00332225" w:rsidRDefault="001A55B2" w:rsidP="00A21DED">
            <w:pPr>
              <w:pStyle w:val="QRATable"/>
              <w:ind w:right="-240"/>
              <w:jc w:val="center"/>
              <w:rPr>
                <w:rFonts w:ascii="Futura Medium" w:hAnsi="Futura Medium"/>
                <w:b/>
                <w:color w:val="595959"/>
                <w:sz w:val="17"/>
                <w:szCs w:val="17"/>
              </w:rPr>
            </w:pPr>
            <w:r w:rsidRPr="00332225">
              <w:rPr>
                <w:rFonts w:ascii="Futura Medium" w:hAnsi="Futura Medium"/>
                <w:b/>
                <w:color w:val="595959"/>
                <w:sz w:val="17"/>
                <w:szCs w:val="17"/>
              </w:rPr>
              <w:t>2018</w:t>
            </w:r>
          </w:p>
        </w:tc>
        <w:tc>
          <w:tcPr>
            <w:tcW w:w="792" w:type="dxa"/>
            <w:tcBorders>
              <w:top w:val="single" w:sz="4" w:space="0" w:color="595959"/>
              <w:bottom w:val="single" w:sz="4" w:space="0" w:color="595959"/>
            </w:tcBorders>
            <w:vAlign w:val="center"/>
          </w:tcPr>
          <w:p w14:paraId="119F44D5" w14:textId="77777777" w:rsidR="001A55B2" w:rsidRPr="00332225" w:rsidRDefault="001A55B2" w:rsidP="00A21DED">
            <w:pPr>
              <w:pStyle w:val="QRATable"/>
              <w:jc w:val="right"/>
              <w:rPr>
                <w:rFonts w:ascii="Futura Medium" w:hAnsi="Futura Medium"/>
                <w:b/>
                <w:color w:val="595959"/>
                <w:sz w:val="17"/>
                <w:szCs w:val="17"/>
              </w:rPr>
            </w:pPr>
            <w:r w:rsidRPr="00332225">
              <w:rPr>
                <w:rFonts w:ascii="Futura Medium" w:hAnsi="Futura Medium"/>
                <w:b/>
                <w:color w:val="595959"/>
                <w:sz w:val="17"/>
                <w:szCs w:val="17"/>
              </w:rPr>
              <w:t>2017</w:t>
            </w:r>
          </w:p>
        </w:tc>
        <w:tc>
          <w:tcPr>
            <w:tcW w:w="648" w:type="dxa"/>
            <w:tcBorders>
              <w:top w:val="single" w:sz="4" w:space="0" w:color="595959"/>
              <w:bottom w:val="single" w:sz="4" w:space="0" w:color="595959"/>
            </w:tcBorders>
            <w:vAlign w:val="center"/>
          </w:tcPr>
          <w:p w14:paraId="26205FBF" w14:textId="77777777" w:rsidR="001A55B2" w:rsidRPr="00332225" w:rsidRDefault="001A55B2" w:rsidP="00A21DED">
            <w:pPr>
              <w:pStyle w:val="QRATable"/>
              <w:jc w:val="center"/>
              <w:rPr>
                <w:rFonts w:ascii="Futura Medium" w:hAnsi="Futura Medium"/>
                <w:b/>
                <w:color w:val="595959"/>
                <w:sz w:val="17"/>
                <w:szCs w:val="17"/>
              </w:rPr>
            </w:pPr>
            <w:r w:rsidRPr="00332225">
              <w:rPr>
                <w:rFonts w:ascii="Futura Medium" w:hAnsi="Futura Medium"/>
                <w:b/>
                <w:color w:val="595959"/>
                <w:sz w:val="17"/>
                <w:szCs w:val="17"/>
              </w:rPr>
              <w:t>%</w:t>
            </w:r>
          </w:p>
        </w:tc>
      </w:tr>
      <w:tr w:rsidR="001A55B2" w:rsidRPr="00332225" w14:paraId="475F44EB"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52156F04" w14:textId="77777777" w:rsidR="001A55B2" w:rsidRPr="00332225" w:rsidRDefault="001A55B2" w:rsidP="00A21DED">
            <w:pPr>
              <w:pStyle w:val="QRATable"/>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"DLRTAB!CQ_USD_NI.R_UPS_GEX"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1,601</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1B50D4C2"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"DLRTAB!CPQ_USD_NI.R_UPS_GEX" </w:instrText>
            </w:r>
            <w:r w:rsidRPr="00332225">
              <w:rPr>
                <w:rFonts w:ascii="Futura Medium" w:hAnsi="Futura Medium"/>
                <w:color w:val="595959"/>
                <w:sz w:val="17"/>
                <w:szCs w:val="17"/>
              </w:rPr>
              <w:fldChar w:fldCharType="separate"/>
            </w:r>
            <w:r>
              <w:rPr>
                <w:rFonts w:ascii="Futura Medium" w:hAnsi="Futura Medium"/>
                <w:color w:val="595959"/>
                <w:sz w:val="17"/>
                <w:szCs w:val="17"/>
              </w:rPr>
              <w:t>2,249</w:t>
            </w:r>
            <w:r w:rsidRPr="00332225">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06FEC3F6"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"DLRTAB!PQ_USD_NI.R_UPS_GEX" </w:instrText>
            </w:r>
            <w:r w:rsidRPr="00332225">
              <w:rPr>
                <w:rFonts w:ascii="Futura Medium" w:hAnsi="Futura Medium"/>
                <w:color w:val="595959"/>
                <w:sz w:val="17"/>
                <w:szCs w:val="17"/>
              </w:rPr>
              <w:fldChar w:fldCharType="separate"/>
            </w:r>
            <w:r>
              <w:rPr>
                <w:rFonts w:ascii="Futura Medium" w:hAnsi="Futura Medium"/>
                <w:color w:val="595959"/>
                <w:sz w:val="17"/>
                <w:szCs w:val="17"/>
              </w:rPr>
              <w:t>2,050</w:t>
            </w:r>
            <w:r w:rsidRPr="00332225">
              <w:rPr>
                <w:rFonts w:ascii="Futura Medium" w:hAnsi="Futura Medium"/>
                <w:color w:val="595959"/>
                <w:sz w:val="17"/>
                <w:szCs w:val="17"/>
              </w:rPr>
              <w:fldChar w:fldCharType="end"/>
            </w:r>
          </w:p>
        </w:tc>
        <w:tc>
          <w:tcPr>
            <w:tcW w:w="738" w:type="dxa"/>
            <w:tcBorders>
              <w:top w:val="single" w:sz="4" w:space="0" w:color="595959"/>
            </w:tcBorders>
            <w:vAlign w:val="center"/>
          </w:tcPr>
          <w:p w14:paraId="76B071A8" w14:textId="77777777" w:rsidR="001A55B2" w:rsidRPr="00332225" w:rsidRDefault="001A55B2" w:rsidP="00A21DED">
            <w:pPr>
              <w:pStyle w:val="QRATable"/>
              <w:ind w:right="36"/>
              <w:jc w:val="center"/>
              <w:rPr>
                <w:rFonts w:ascii="Futura Medium" w:hAnsi="Futura Medium"/>
                <w:bCs/>
                <w:color w:val="595959"/>
                <w:sz w:val="17"/>
                <w:szCs w:val="17"/>
              </w:rPr>
            </w:pPr>
            <w:r w:rsidRPr="00332225">
              <w:rPr>
                <w:rFonts w:ascii="Futura Medium" w:hAnsi="Futura Medium"/>
                <w:iCs/>
                <w:color w:val="595959"/>
                <w:sz w:val="17"/>
                <w:szCs w:val="17"/>
              </w:rPr>
              <w:fldChar w:fldCharType="begin"/>
            </w:r>
            <w:r w:rsidRPr="00332225">
              <w:rPr>
                <w:rFonts w:ascii="Futura Medium" w:hAnsi="Futura Medium"/>
                <w:iCs/>
                <w:color w:val="595959"/>
                <w:sz w:val="17"/>
                <w:szCs w:val="17"/>
              </w:rPr>
              <w:instrText xml:space="preserve">  DOCVARIABLE "DLRTAB!PCT_CQ_USD_NI.R_UPS_GEX" </w:instrText>
            </w:r>
            <w:r w:rsidRPr="00332225">
              <w:rPr>
                <w:rFonts w:ascii="Futura Medium" w:hAnsi="Futura Medium"/>
                <w:iCs/>
                <w:color w:val="595959"/>
                <w:sz w:val="17"/>
                <w:szCs w:val="17"/>
              </w:rPr>
              <w:fldChar w:fldCharType="separate"/>
            </w:r>
            <w:r>
              <w:rPr>
                <w:rFonts w:ascii="Futura Medium" w:hAnsi="Futura Medium"/>
                <w:iCs/>
                <w:color w:val="595959"/>
                <w:sz w:val="17"/>
                <w:szCs w:val="17"/>
              </w:rPr>
              <w:t>-22</w:t>
            </w:r>
            <w:r w:rsidRPr="00332225">
              <w:rPr>
                <w:rFonts w:ascii="Futura Medium" w:hAnsi="Futura Medium"/>
                <w:iCs/>
                <w:color w:val="595959"/>
                <w:sz w:val="17"/>
                <w:szCs w:val="17"/>
              </w:rPr>
              <w:fldChar w:fldCharType="end"/>
            </w:r>
          </w:p>
        </w:tc>
        <w:tc>
          <w:tcPr>
            <w:tcW w:w="4140" w:type="dxa"/>
            <w:tcBorders>
              <w:top w:val="single" w:sz="4" w:space="0" w:color="595959"/>
            </w:tcBorders>
            <w:vAlign w:val="center"/>
          </w:tcPr>
          <w:p w14:paraId="6A052A32"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color w:val="595959"/>
                <w:sz w:val="17"/>
                <w:szCs w:val="17"/>
              </w:rPr>
              <w:t>Segment earnings</w:t>
            </w:r>
          </w:p>
        </w:tc>
        <w:tc>
          <w:tcPr>
            <w:tcW w:w="666" w:type="dxa"/>
            <w:tcBorders>
              <w:top w:val="single" w:sz="4" w:space="0" w:color="595959"/>
            </w:tcBorders>
            <w:shd w:val="clear" w:color="auto" w:fill="D9D9D9" w:themeFill="background1" w:themeFillShade="D9"/>
            <w:vAlign w:val="center"/>
          </w:tcPr>
          <w:p w14:paraId="6330BD38"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"DLRTAB!CYQ_USD_NI.R_UPS_GEX" </w:instrText>
            </w:r>
            <w:r w:rsidRPr="00332225">
              <w:rPr>
                <w:rFonts w:ascii="Futura Medium" w:hAnsi="Futura Medium"/>
                <w:color w:val="595959"/>
                <w:sz w:val="17"/>
                <w:szCs w:val="17"/>
              </w:rPr>
              <w:fldChar w:fldCharType="separate"/>
            </w:r>
            <w:r>
              <w:rPr>
                <w:rFonts w:ascii="Futura Medium" w:hAnsi="Futura Medium"/>
                <w:color w:val="595959"/>
                <w:sz w:val="17"/>
                <w:szCs w:val="17"/>
              </w:rPr>
              <w:t>6,798</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5FD7ED40"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"DLRTAB!PYQ_USD_NI.R_UPS_GEX" </w:instrText>
            </w:r>
            <w:r w:rsidRPr="00332225">
              <w:rPr>
                <w:rFonts w:ascii="Futura Medium" w:hAnsi="Futura Medium"/>
                <w:color w:val="595959"/>
                <w:sz w:val="17"/>
                <w:szCs w:val="17"/>
              </w:rPr>
              <w:fldChar w:fldCharType="separate"/>
            </w:r>
            <w:r>
              <w:rPr>
                <w:rFonts w:ascii="Futura Medium" w:hAnsi="Futura Medium"/>
                <w:color w:val="595959"/>
                <w:sz w:val="17"/>
                <w:szCs w:val="17"/>
              </w:rPr>
              <w:t>1,551</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79B59D44"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"DLRTAB!PCT_CYQ_USD_NI.R_UPS_GEX" </w:instrText>
            </w:r>
            <w:r w:rsidRPr="00332225">
              <w:rPr>
                <w:rFonts w:ascii="Futura Medium" w:hAnsi="Futura Medium"/>
                <w:color w:val="595959"/>
                <w:sz w:val="17"/>
                <w:szCs w:val="17"/>
              </w:rPr>
              <w:fldChar w:fldCharType="separate"/>
            </w:r>
            <w:r>
              <w:rPr>
                <w:rFonts w:ascii="Futura Medium" w:hAnsi="Futura Medium"/>
                <w:color w:val="595959"/>
                <w:sz w:val="17"/>
                <w:szCs w:val="17"/>
              </w:rPr>
              <w:t>+338</w:t>
            </w:r>
            <w:r w:rsidRPr="00332225">
              <w:rPr>
                <w:rFonts w:ascii="Futura Medium" w:hAnsi="Futura Medium"/>
                <w:color w:val="595959"/>
                <w:sz w:val="17"/>
                <w:szCs w:val="17"/>
              </w:rPr>
              <w:fldChar w:fldCharType="end"/>
            </w:r>
          </w:p>
        </w:tc>
      </w:tr>
      <w:tr w:rsidR="001A55B2" w:rsidRPr="00332225" w14:paraId="7033E0A3"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2CE3D818" w14:textId="77777777" w:rsidR="001A55B2" w:rsidRPr="00332225" w:rsidRDefault="001A55B2" w:rsidP="00A21DED">
            <w:pPr>
              <w:pStyle w:val="QRATable"/>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"CQ_US_IIUS"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(280)</w:t>
            </w:r>
            <w:r w:rsidRPr="00332225">
              <w:rPr>
                <w:rFonts w:ascii="Futura Medium" w:hAnsi="Futura Medium"/>
                <w:bCs/>
                <w:color w:val="595959"/>
                <w:sz w:val="17"/>
                <w:szCs w:val="17"/>
              </w:rPr>
              <w:fldChar w:fldCharType="end"/>
            </w:r>
          </w:p>
        </w:tc>
        <w:tc>
          <w:tcPr>
            <w:tcW w:w="864" w:type="dxa"/>
            <w:vAlign w:val="center"/>
          </w:tcPr>
          <w:p w14:paraId="3BE5D9B3"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"CPQ_US_IIUS" </w:instrText>
            </w:r>
            <w:r w:rsidRPr="00332225">
              <w:rPr>
                <w:rFonts w:ascii="Futura Medium" w:hAnsi="Futura Medium"/>
                <w:color w:val="595959"/>
                <w:sz w:val="17"/>
                <w:szCs w:val="17"/>
              </w:rPr>
              <w:fldChar w:fldCharType="separate"/>
            </w:r>
            <w:r>
              <w:rPr>
                <w:rFonts w:ascii="Futura Medium" w:hAnsi="Futura Medium"/>
                <w:color w:val="595959"/>
                <w:sz w:val="17"/>
                <w:szCs w:val="17"/>
              </w:rPr>
              <w:t>363</w:t>
            </w:r>
            <w:r w:rsidRPr="00332225">
              <w:rPr>
                <w:rFonts w:ascii="Futura Medium" w:hAnsi="Futura Medium"/>
                <w:color w:val="595959"/>
                <w:sz w:val="17"/>
                <w:szCs w:val="17"/>
              </w:rPr>
              <w:fldChar w:fldCharType="end"/>
            </w:r>
          </w:p>
        </w:tc>
        <w:tc>
          <w:tcPr>
            <w:tcW w:w="864" w:type="dxa"/>
            <w:shd w:val="clear" w:color="auto" w:fill="auto"/>
            <w:vAlign w:val="center"/>
          </w:tcPr>
          <w:p w14:paraId="7BDD7EB7"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"PQ_US_IIUS" </w:instrText>
            </w:r>
            <w:r w:rsidRPr="00332225">
              <w:rPr>
                <w:rFonts w:ascii="Futura Medium" w:hAnsi="Futura Medium"/>
                <w:color w:val="595959"/>
                <w:sz w:val="17"/>
                <w:szCs w:val="17"/>
              </w:rPr>
              <w:fldChar w:fldCharType="separate"/>
            </w:r>
            <w:r>
              <w:rPr>
                <w:rFonts w:ascii="Futura Medium" w:hAnsi="Futura Medium"/>
                <w:color w:val="595959"/>
                <w:sz w:val="17"/>
                <w:szCs w:val="17"/>
              </w:rPr>
              <w:t>400</w:t>
            </w:r>
            <w:r w:rsidRPr="00332225">
              <w:rPr>
                <w:rFonts w:ascii="Futura Medium" w:hAnsi="Futura Medium"/>
                <w:color w:val="595959"/>
                <w:sz w:val="17"/>
                <w:szCs w:val="17"/>
              </w:rPr>
              <w:fldChar w:fldCharType="end"/>
            </w:r>
          </w:p>
        </w:tc>
        <w:tc>
          <w:tcPr>
            <w:tcW w:w="738" w:type="dxa"/>
            <w:vAlign w:val="center"/>
          </w:tcPr>
          <w:p w14:paraId="7B5338C0" w14:textId="77777777" w:rsidR="001A55B2" w:rsidRPr="00332225" w:rsidRDefault="001A55B2" w:rsidP="00A21DED">
            <w:pPr>
              <w:pStyle w:val="QRATable"/>
              <w:ind w:right="36"/>
              <w:jc w:val="center"/>
              <w:rPr>
                <w:rFonts w:ascii="Futura Medium" w:hAnsi="Futura Medium"/>
                <w:bCs/>
                <w:color w:val="595959"/>
                <w:sz w:val="17"/>
                <w:szCs w:val="17"/>
              </w:rPr>
            </w:pPr>
          </w:p>
        </w:tc>
        <w:tc>
          <w:tcPr>
            <w:tcW w:w="4140" w:type="dxa"/>
            <w:vAlign w:val="center"/>
          </w:tcPr>
          <w:p w14:paraId="42B50AC5" w14:textId="5EE8B255" w:rsidR="001A55B2" w:rsidRPr="00332225" w:rsidRDefault="001A55B2" w:rsidP="00A21DED">
            <w:pPr>
              <w:pStyle w:val="QRATable"/>
              <w:ind w:left="144"/>
              <w:rPr>
                <w:rFonts w:ascii="Futura Medium" w:hAnsi="Futura Medium"/>
                <w:bCs/>
                <w:color w:val="595959"/>
                <w:sz w:val="17"/>
                <w:szCs w:val="17"/>
              </w:rPr>
            </w:pPr>
            <w:r w:rsidRPr="00332225">
              <w:rPr>
                <w:rFonts w:ascii="Futura Medium" w:hAnsi="Futura Medium"/>
                <w:bCs/>
                <w:color w:val="595959"/>
                <w:sz w:val="17"/>
                <w:szCs w:val="17"/>
              </w:rPr>
              <w:t xml:space="preserve">Of which: Identified items (Definition </w:t>
            </w: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REF _Ref478718186 \r \h  \* MERGEFORMAT </w:instrText>
            </w:r>
            <w:r w:rsidRPr="00332225">
              <w:rPr>
                <w:rFonts w:ascii="Futura Medium" w:hAnsi="Futura Medium"/>
                <w:bCs/>
                <w:color w:val="595959"/>
                <w:sz w:val="17"/>
                <w:szCs w:val="17"/>
              </w:rPr>
            </w:r>
            <w:r w:rsidRPr="00332225">
              <w:rPr>
                <w:rFonts w:ascii="Futura Medium" w:hAnsi="Futura Medium"/>
                <w:bCs/>
                <w:color w:val="595959"/>
                <w:sz w:val="17"/>
                <w:szCs w:val="17"/>
              </w:rPr>
              <w:fldChar w:fldCharType="separate"/>
            </w:r>
            <w:r w:rsidR="00A30E52">
              <w:rPr>
                <w:rFonts w:ascii="Futura Medium" w:hAnsi="Futura Medium"/>
                <w:bCs/>
                <w:color w:val="595959"/>
                <w:sz w:val="17"/>
                <w:szCs w:val="17"/>
              </w:rPr>
              <w:t>A</w:t>
            </w:r>
            <w:r w:rsidRPr="00332225">
              <w:rPr>
                <w:rFonts w:ascii="Futura Medium" w:hAnsi="Futura Medium"/>
                <w:bCs/>
                <w:color w:val="595959"/>
                <w:sz w:val="17"/>
                <w:szCs w:val="17"/>
              </w:rPr>
              <w:fldChar w:fldCharType="end"/>
            </w:r>
            <w:r w:rsidRPr="00332225">
              <w:rPr>
                <w:rFonts w:ascii="Futura Medium" w:hAnsi="Futura Medium"/>
                <w:bCs/>
                <w:color w:val="595959"/>
                <w:sz w:val="17"/>
                <w:szCs w:val="17"/>
              </w:rPr>
              <w:t>)</w:t>
            </w:r>
          </w:p>
        </w:tc>
        <w:tc>
          <w:tcPr>
            <w:tcW w:w="666" w:type="dxa"/>
            <w:shd w:val="clear" w:color="auto" w:fill="D9D9D9" w:themeFill="background1" w:themeFillShade="D9"/>
            <w:vAlign w:val="center"/>
          </w:tcPr>
          <w:p w14:paraId="366B0C7F"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"CYQ_US_IIUS" </w:instrText>
            </w:r>
            <w:r w:rsidRPr="00332225">
              <w:rPr>
                <w:rFonts w:ascii="Futura Medium" w:hAnsi="Futura Medium"/>
                <w:color w:val="595959"/>
                <w:sz w:val="17"/>
                <w:szCs w:val="17"/>
              </w:rPr>
              <w:fldChar w:fldCharType="separate"/>
            </w:r>
            <w:r>
              <w:rPr>
                <w:rFonts w:ascii="Futura Medium" w:hAnsi="Futura Medium"/>
                <w:color w:val="595959"/>
                <w:sz w:val="17"/>
                <w:szCs w:val="17"/>
              </w:rPr>
              <w:t>23</w:t>
            </w:r>
            <w:r w:rsidRPr="00332225">
              <w:rPr>
                <w:rFonts w:ascii="Futura Medium" w:hAnsi="Futura Medium"/>
                <w:color w:val="595959"/>
                <w:sz w:val="17"/>
                <w:szCs w:val="17"/>
              </w:rPr>
              <w:fldChar w:fldCharType="end"/>
            </w:r>
          </w:p>
        </w:tc>
        <w:tc>
          <w:tcPr>
            <w:tcW w:w="792" w:type="dxa"/>
            <w:vAlign w:val="center"/>
          </w:tcPr>
          <w:p w14:paraId="43CB3150"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"PYQ_US_IIUS" </w:instrText>
            </w:r>
            <w:r w:rsidRPr="00332225">
              <w:rPr>
                <w:rFonts w:ascii="Futura Medium" w:hAnsi="Futura Medium"/>
                <w:color w:val="595959"/>
                <w:sz w:val="17"/>
                <w:szCs w:val="17"/>
              </w:rPr>
              <w:fldChar w:fldCharType="separate"/>
            </w:r>
            <w:r>
              <w:rPr>
                <w:rFonts w:ascii="Futura Medium" w:hAnsi="Futura Medium"/>
                <w:color w:val="595959"/>
                <w:sz w:val="17"/>
                <w:szCs w:val="17"/>
              </w:rPr>
              <w:t>(1,540)</w:t>
            </w:r>
            <w:r w:rsidRPr="00332225">
              <w:rPr>
                <w:rFonts w:ascii="Futura Medium" w:hAnsi="Futura Medium"/>
                <w:color w:val="595959"/>
                <w:sz w:val="17"/>
                <w:szCs w:val="17"/>
              </w:rPr>
              <w:fldChar w:fldCharType="end"/>
            </w:r>
          </w:p>
        </w:tc>
        <w:tc>
          <w:tcPr>
            <w:tcW w:w="648" w:type="dxa"/>
            <w:vAlign w:val="center"/>
          </w:tcPr>
          <w:p w14:paraId="652FA759" w14:textId="77777777" w:rsidR="001A55B2" w:rsidRPr="00332225" w:rsidRDefault="001A55B2" w:rsidP="00A21DED">
            <w:pPr>
              <w:pStyle w:val="QRATable"/>
              <w:ind w:right="43"/>
              <w:jc w:val="center"/>
              <w:rPr>
                <w:rFonts w:ascii="Futura Medium" w:hAnsi="Futura Medium"/>
                <w:color w:val="595959"/>
                <w:sz w:val="17"/>
                <w:szCs w:val="17"/>
              </w:rPr>
            </w:pPr>
          </w:p>
        </w:tc>
      </w:tr>
      <w:tr w:rsidR="001A55B2" w:rsidRPr="00332225" w14:paraId="5E3374C9" w14:textId="77777777" w:rsidTr="00A21DED">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113DCF38" w14:textId="77777777" w:rsidR="001A55B2" w:rsidRPr="00332225" w:rsidRDefault="001A55B2" w:rsidP="00A21DED">
            <w:pPr>
              <w:pStyle w:val="QRATable"/>
              <w:ind w:left="144"/>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"CQ_USD_USCLEAN"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1,881</w:t>
            </w:r>
            <w:r w:rsidRPr="00332225">
              <w:rPr>
                <w:rFonts w:ascii="Futura Medium" w:hAnsi="Futura Medium"/>
                <w:bCs/>
                <w:color w:val="595959"/>
                <w:sz w:val="17"/>
                <w:szCs w:val="17"/>
              </w:rPr>
              <w:fldChar w:fldCharType="end"/>
            </w:r>
          </w:p>
        </w:tc>
        <w:tc>
          <w:tcPr>
            <w:tcW w:w="864" w:type="dxa"/>
            <w:tcBorders>
              <w:bottom w:val="single" w:sz="4" w:space="0" w:color="595959"/>
            </w:tcBorders>
            <w:vAlign w:val="center"/>
          </w:tcPr>
          <w:p w14:paraId="0B435085"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"PCQ_US_USCLEAN" </w:instrText>
            </w:r>
            <w:r w:rsidRPr="00332225">
              <w:rPr>
                <w:rFonts w:ascii="Futura Medium" w:hAnsi="Futura Medium"/>
                <w:color w:val="595959"/>
                <w:sz w:val="17"/>
                <w:szCs w:val="17"/>
              </w:rPr>
              <w:fldChar w:fldCharType="separate"/>
            </w:r>
            <w:r>
              <w:rPr>
                <w:rFonts w:ascii="Futura Medium" w:hAnsi="Futura Medium"/>
                <w:color w:val="595959"/>
                <w:sz w:val="17"/>
                <w:szCs w:val="17"/>
              </w:rPr>
              <w:t>1,886</w:t>
            </w:r>
            <w:r w:rsidRPr="00332225">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3074A222"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"PQ_US_USCLEAN"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1,650</w:t>
            </w:r>
            <w:r w:rsidRPr="00332225">
              <w:rPr>
                <w:rFonts w:ascii="Futura Medium" w:hAnsi="Futura Medium"/>
                <w:bCs/>
                <w:color w:val="595959"/>
                <w:sz w:val="17"/>
                <w:szCs w:val="17"/>
              </w:rPr>
              <w:fldChar w:fldCharType="end"/>
            </w:r>
          </w:p>
        </w:tc>
        <w:tc>
          <w:tcPr>
            <w:tcW w:w="738" w:type="dxa"/>
            <w:tcBorders>
              <w:bottom w:val="single" w:sz="4" w:space="0" w:color="595959"/>
            </w:tcBorders>
            <w:vAlign w:val="center"/>
          </w:tcPr>
          <w:p w14:paraId="057CC573" w14:textId="77777777" w:rsidR="001A55B2" w:rsidRPr="00332225" w:rsidRDefault="001A55B2" w:rsidP="00A21DED">
            <w:pPr>
              <w:pStyle w:val="QRATable"/>
              <w:ind w:right="36"/>
              <w:jc w:val="center"/>
              <w:rPr>
                <w:rFonts w:ascii="Futura Medium" w:hAnsi="Futura Medium"/>
                <w:bCs/>
                <w:color w:val="595959"/>
                <w:sz w:val="17"/>
                <w:szCs w:val="17"/>
              </w:rPr>
            </w:pPr>
            <w:r w:rsidRPr="00332225">
              <w:rPr>
                <w:rFonts w:ascii="Futura Medium" w:hAnsi="Futura Medium"/>
                <w:iCs/>
                <w:color w:val="595959"/>
                <w:sz w:val="17"/>
                <w:szCs w:val="17"/>
              </w:rPr>
              <w:fldChar w:fldCharType="begin"/>
            </w:r>
            <w:r w:rsidRPr="00332225">
              <w:rPr>
                <w:rFonts w:ascii="Futura Medium" w:hAnsi="Futura Medium"/>
                <w:iCs/>
                <w:color w:val="595959"/>
                <w:sz w:val="17"/>
                <w:szCs w:val="17"/>
              </w:rPr>
              <w:instrText xml:space="preserve">  DOCVARIABLE "CQ_PCT_USCLEAN" </w:instrText>
            </w:r>
            <w:r w:rsidRPr="00332225">
              <w:rPr>
                <w:rFonts w:ascii="Futura Medium" w:hAnsi="Futura Medium"/>
                <w:iCs/>
                <w:color w:val="595959"/>
                <w:sz w:val="17"/>
                <w:szCs w:val="17"/>
              </w:rPr>
              <w:fldChar w:fldCharType="separate"/>
            </w:r>
            <w:r>
              <w:rPr>
                <w:rFonts w:ascii="Futura Medium" w:hAnsi="Futura Medium"/>
                <w:iCs/>
                <w:color w:val="595959"/>
                <w:sz w:val="17"/>
                <w:szCs w:val="17"/>
              </w:rPr>
              <w:t>+14</w:t>
            </w:r>
            <w:r w:rsidRPr="00332225">
              <w:rPr>
                <w:rFonts w:ascii="Futura Medium" w:hAnsi="Futura Medium"/>
                <w:iCs/>
                <w:color w:val="595959"/>
                <w:sz w:val="17"/>
                <w:szCs w:val="17"/>
              </w:rPr>
              <w:fldChar w:fldCharType="end"/>
            </w:r>
          </w:p>
        </w:tc>
        <w:tc>
          <w:tcPr>
            <w:tcW w:w="4140" w:type="dxa"/>
            <w:tcBorders>
              <w:bottom w:val="single" w:sz="4" w:space="0" w:color="595959"/>
            </w:tcBorders>
            <w:vAlign w:val="center"/>
          </w:tcPr>
          <w:p w14:paraId="1EAF911D" w14:textId="77777777" w:rsidR="001A55B2" w:rsidRPr="00332225" w:rsidRDefault="001A55B2" w:rsidP="00A21DED">
            <w:pPr>
              <w:pStyle w:val="QRATable"/>
              <w:ind w:right="36"/>
              <w:rPr>
                <w:rFonts w:ascii="Futura Medium" w:hAnsi="Futura Medium"/>
                <w:color w:val="595959"/>
                <w:sz w:val="17"/>
                <w:szCs w:val="17"/>
              </w:rPr>
            </w:pPr>
            <w:r w:rsidRPr="00332225">
              <w:rPr>
                <w:rFonts w:ascii="Futura Medium" w:hAnsi="Futura Medium"/>
                <w:bCs/>
                <w:color w:val="595959"/>
                <w:sz w:val="17"/>
                <w:szCs w:val="17"/>
              </w:rPr>
              <w:t>Earnings excluding identified items</w:t>
            </w:r>
          </w:p>
        </w:tc>
        <w:tc>
          <w:tcPr>
            <w:tcW w:w="666" w:type="dxa"/>
            <w:tcBorders>
              <w:bottom w:val="single" w:sz="4" w:space="0" w:color="595959"/>
            </w:tcBorders>
            <w:shd w:val="clear" w:color="auto" w:fill="D9D9D9" w:themeFill="background1" w:themeFillShade="D9"/>
            <w:vAlign w:val="center"/>
          </w:tcPr>
          <w:p w14:paraId="505ED230"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"CYQ_USD_USCLEAN" </w:instrText>
            </w:r>
            <w:r w:rsidRPr="00332225">
              <w:rPr>
                <w:rFonts w:ascii="Futura Medium" w:hAnsi="Futura Medium"/>
                <w:color w:val="595959"/>
                <w:sz w:val="17"/>
                <w:szCs w:val="17"/>
              </w:rPr>
              <w:fldChar w:fldCharType="separate"/>
            </w:r>
            <w:r>
              <w:rPr>
                <w:rFonts w:ascii="Futura Medium" w:hAnsi="Futura Medium"/>
                <w:color w:val="595959"/>
                <w:sz w:val="17"/>
                <w:szCs w:val="17"/>
              </w:rPr>
              <w:t>6,775</w:t>
            </w:r>
            <w:r w:rsidRPr="00332225">
              <w:rPr>
                <w:rFonts w:ascii="Futura Medium" w:hAnsi="Futura Medium"/>
                <w:color w:val="595959"/>
                <w:sz w:val="17"/>
                <w:szCs w:val="17"/>
              </w:rPr>
              <w:fldChar w:fldCharType="end"/>
            </w:r>
          </w:p>
        </w:tc>
        <w:tc>
          <w:tcPr>
            <w:tcW w:w="792" w:type="dxa"/>
            <w:tcBorders>
              <w:bottom w:val="single" w:sz="4" w:space="0" w:color="595959"/>
            </w:tcBorders>
            <w:vAlign w:val="center"/>
          </w:tcPr>
          <w:p w14:paraId="60B24E4E"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"PYQ_USD_USCLEAN" </w:instrText>
            </w:r>
            <w:r w:rsidRPr="00332225">
              <w:rPr>
                <w:rFonts w:ascii="Futura Medium" w:hAnsi="Futura Medium"/>
                <w:color w:val="595959"/>
                <w:sz w:val="17"/>
                <w:szCs w:val="17"/>
              </w:rPr>
              <w:fldChar w:fldCharType="separate"/>
            </w:r>
            <w:r>
              <w:rPr>
                <w:rFonts w:ascii="Futura Medium" w:hAnsi="Futura Medium"/>
                <w:color w:val="595959"/>
                <w:sz w:val="17"/>
                <w:szCs w:val="17"/>
              </w:rPr>
              <w:t>3,091</w:t>
            </w:r>
            <w:r w:rsidRPr="00332225">
              <w:rPr>
                <w:rFonts w:ascii="Futura Medium" w:hAnsi="Futura Medium"/>
                <w:color w:val="595959"/>
                <w:sz w:val="17"/>
                <w:szCs w:val="17"/>
              </w:rPr>
              <w:fldChar w:fldCharType="end"/>
            </w:r>
          </w:p>
        </w:tc>
        <w:tc>
          <w:tcPr>
            <w:tcW w:w="648" w:type="dxa"/>
            <w:tcBorders>
              <w:bottom w:val="single" w:sz="4" w:space="0" w:color="595959"/>
            </w:tcBorders>
            <w:vAlign w:val="center"/>
          </w:tcPr>
          <w:p w14:paraId="3373027E"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"CYQ_PCT_USCLEAN" </w:instrText>
            </w:r>
            <w:r w:rsidRPr="00332225">
              <w:rPr>
                <w:rFonts w:ascii="Futura Medium" w:hAnsi="Futura Medium"/>
                <w:color w:val="595959"/>
                <w:sz w:val="17"/>
                <w:szCs w:val="17"/>
              </w:rPr>
              <w:fldChar w:fldCharType="separate"/>
            </w:r>
            <w:r>
              <w:rPr>
                <w:rFonts w:ascii="Futura Medium" w:hAnsi="Futura Medium"/>
                <w:color w:val="595959"/>
                <w:sz w:val="17"/>
                <w:szCs w:val="17"/>
              </w:rPr>
              <w:t>+119</w:t>
            </w:r>
            <w:r w:rsidRPr="00332225">
              <w:rPr>
                <w:rFonts w:ascii="Futura Medium" w:hAnsi="Futura Medium"/>
                <w:color w:val="595959"/>
                <w:sz w:val="17"/>
                <w:szCs w:val="17"/>
              </w:rPr>
              <w:fldChar w:fldCharType="end"/>
            </w:r>
          </w:p>
        </w:tc>
      </w:tr>
      <w:tr w:rsidR="001A55B2" w:rsidRPr="00332225" w14:paraId="5F4AB16A" w14:textId="77777777" w:rsidTr="00A21DED">
        <w:tblPrEx>
          <w:tblCellMar>
            <w:left w:w="0" w:type="dxa"/>
            <w:right w:w="0" w:type="dxa"/>
          </w:tblCellMar>
        </w:tblPrEx>
        <w:trPr>
          <w:trHeight w:val="259"/>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77143B20" w14:textId="77777777" w:rsidR="001A55B2" w:rsidRPr="00332225" w:rsidRDefault="001A55B2" w:rsidP="00A21DED">
            <w:pPr>
              <w:pStyle w:val="QRATable"/>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"DLRTAB!CQ_USD_CFUS"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6,869</w:t>
            </w:r>
            <w:r w:rsidRPr="00332225">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vAlign w:val="center"/>
          </w:tcPr>
          <w:p w14:paraId="5E2D4158"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"DLRTAB!CPQ_USD_CFUS" </w:instrText>
            </w:r>
            <w:r w:rsidRPr="00332225">
              <w:rPr>
                <w:rFonts w:ascii="Futura Medium" w:hAnsi="Futura Medium"/>
                <w:color w:val="595959"/>
                <w:sz w:val="17"/>
                <w:szCs w:val="17"/>
              </w:rPr>
              <w:fldChar w:fldCharType="separate"/>
            </w:r>
            <w:r>
              <w:rPr>
                <w:rFonts w:ascii="Futura Medium" w:hAnsi="Futura Medium"/>
                <w:color w:val="595959"/>
                <w:sz w:val="17"/>
                <w:szCs w:val="17"/>
              </w:rPr>
              <w:t>6,663</w:t>
            </w:r>
            <w:r w:rsidRPr="00332225">
              <w:rPr>
                <w:rFonts w:ascii="Futura Medium" w:hAnsi="Futura Medium"/>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0930BD97"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"DLRTAB!PQ_USD_CFUS" </w:instrText>
            </w:r>
            <w:r w:rsidRPr="00332225">
              <w:rPr>
                <w:rFonts w:ascii="Futura Medium" w:hAnsi="Futura Medium"/>
                <w:color w:val="595959"/>
                <w:sz w:val="17"/>
                <w:szCs w:val="17"/>
              </w:rPr>
              <w:fldChar w:fldCharType="separate"/>
            </w:r>
            <w:r>
              <w:rPr>
                <w:rFonts w:ascii="Futura Medium" w:hAnsi="Futura Medium"/>
                <w:color w:val="595959"/>
                <w:sz w:val="17"/>
                <w:szCs w:val="17"/>
              </w:rPr>
              <w:t>3,765</w:t>
            </w:r>
            <w:r w:rsidRPr="00332225">
              <w:rPr>
                <w:rFonts w:ascii="Futura Medium" w:hAnsi="Futura Medium"/>
                <w:color w:val="595959"/>
                <w:sz w:val="17"/>
                <w:szCs w:val="17"/>
              </w:rPr>
              <w:fldChar w:fldCharType="end"/>
            </w:r>
          </w:p>
        </w:tc>
        <w:tc>
          <w:tcPr>
            <w:tcW w:w="738" w:type="dxa"/>
            <w:tcBorders>
              <w:top w:val="single" w:sz="4" w:space="0" w:color="595959"/>
              <w:bottom w:val="single" w:sz="4" w:space="0" w:color="595959"/>
            </w:tcBorders>
            <w:vAlign w:val="center"/>
          </w:tcPr>
          <w:p w14:paraId="2DE5FD8F" w14:textId="77777777" w:rsidR="001A55B2" w:rsidRPr="00332225" w:rsidRDefault="001A55B2" w:rsidP="00A21DED">
            <w:pPr>
              <w:pStyle w:val="QRATable"/>
              <w:ind w:right="36"/>
              <w:jc w:val="center"/>
              <w:rPr>
                <w:rFonts w:ascii="Futura Medium" w:hAnsi="Futura Medium"/>
                <w:bCs/>
                <w:color w:val="595959"/>
                <w:sz w:val="17"/>
                <w:szCs w:val="17"/>
              </w:rPr>
            </w:pPr>
            <w:r w:rsidRPr="00332225">
              <w:rPr>
                <w:rFonts w:ascii="Futura Medium" w:hAnsi="Futura Medium"/>
                <w:iCs/>
                <w:color w:val="595959"/>
                <w:sz w:val="17"/>
                <w:szCs w:val="17"/>
              </w:rPr>
              <w:fldChar w:fldCharType="begin"/>
            </w:r>
            <w:r w:rsidRPr="00332225">
              <w:rPr>
                <w:rFonts w:ascii="Futura Medium" w:hAnsi="Futura Medium"/>
                <w:iCs/>
                <w:color w:val="595959"/>
                <w:sz w:val="17"/>
                <w:szCs w:val="17"/>
              </w:rPr>
              <w:instrText xml:space="preserve">  DOCVARIABLE "CQ_PCT_CFUS" </w:instrText>
            </w:r>
            <w:r w:rsidRPr="00332225">
              <w:rPr>
                <w:rFonts w:ascii="Futura Medium" w:hAnsi="Futura Medium"/>
                <w:iCs/>
                <w:color w:val="595959"/>
                <w:sz w:val="17"/>
                <w:szCs w:val="17"/>
              </w:rPr>
              <w:fldChar w:fldCharType="separate"/>
            </w:r>
            <w:r>
              <w:rPr>
                <w:rFonts w:ascii="Futura Medium" w:hAnsi="Futura Medium"/>
                <w:iCs/>
                <w:color w:val="595959"/>
                <w:sz w:val="17"/>
                <w:szCs w:val="17"/>
              </w:rPr>
              <w:t>+82</w:t>
            </w:r>
            <w:r w:rsidRPr="00332225">
              <w:rPr>
                <w:rFonts w:ascii="Futura Medium" w:hAnsi="Futura Medium"/>
                <w:iCs/>
                <w:color w:val="595959"/>
                <w:sz w:val="17"/>
                <w:szCs w:val="17"/>
              </w:rPr>
              <w:fldChar w:fldCharType="end"/>
            </w:r>
          </w:p>
        </w:tc>
        <w:tc>
          <w:tcPr>
            <w:tcW w:w="4140" w:type="dxa"/>
            <w:tcBorders>
              <w:top w:val="single" w:sz="4" w:space="0" w:color="595959"/>
              <w:bottom w:val="single" w:sz="4" w:space="0" w:color="595959"/>
            </w:tcBorders>
            <w:vAlign w:val="center"/>
          </w:tcPr>
          <w:p w14:paraId="6B3D1729"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Cash flow from operating activities</w:t>
            </w:r>
          </w:p>
        </w:tc>
        <w:tc>
          <w:tcPr>
            <w:tcW w:w="666" w:type="dxa"/>
            <w:tcBorders>
              <w:top w:val="single" w:sz="4" w:space="0" w:color="595959"/>
              <w:bottom w:val="single" w:sz="4" w:space="0" w:color="595959"/>
            </w:tcBorders>
            <w:shd w:val="clear" w:color="auto" w:fill="D9D9D9" w:themeFill="background1" w:themeFillShade="D9"/>
            <w:vAlign w:val="center"/>
          </w:tcPr>
          <w:p w14:paraId="21AE7349"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"DLRTAB!CYQ_USD_CFUS" </w:instrText>
            </w:r>
            <w:r w:rsidRPr="00332225">
              <w:rPr>
                <w:rFonts w:ascii="Futura Medium" w:hAnsi="Futura Medium"/>
                <w:color w:val="595959"/>
                <w:sz w:val="17"/>
                <w:szCs w:val="17"/>
              </w:rPr>
              <w:fldChar w:fldCharType="separate"/>
            </w:r>
            <w:r>
              <w:rPr>
                <w:rFonts w:ascii="Futura Medium" w:hAnsi="Futura Medium"/>
                <w:color w:val="595959"/>
                <w:sz w:val="17"/>
                <w:szCs w:val="17"/>
              </w:rPr>
              <w:t>22,661</w:t>
            </w:r>
            <w:r w:rsidRPr="00332225">
              <w:rPr>
                <w:rFonts w:ascii="Futura Medium" w:hAnsi="Futura Medium"/>
                <w:color w:val="595959"/>
                <w:sz w:val="17"/>
                <w:szCs w:val="17"/>
              </w:rPr>
              <w:fldChar w:fldCharType="end"/>
            </w:r>
          </w:p>
        </w:tc>
        <w:tc>
          <w:tcPr>
            <w:tcW w:w="792" w:type="dxa"/>
            <w:tcBorders>
              <w:top w:val="single" w:sz="4" w:space="0" w:color="595959"/>
              <w:bottom w:val="single" w:sz="4" w:space="0" w:color="595959"/>
            </w:tcBorders>
            <w:vAlign w:val="center"/>
          </w:tcPr>
          <w:p w14:paraId="3C8986DE"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"DLRTAB!PYQ_USD_CFUS" </w:instrText>
            </w:r>
            <w:r w:rsidRPr="00332225">
              <w:rPr>
                <w:rFonts w:ascii="Futura Medium" w:hAnsi="Futura Medium"/>
                <w:color w:val="595959"/>
                <w:sz w:val="17"/>
                <w:szCs w:val="17"/>
              </w:rPr>
              <w:fldChar w:fldCharType="separate"/>
            </w:r>
            <w:r>
              <w:rPr>
                <w:rFonts w:ascii="Futura Medium" w:hAnsi="Futura Medium"/>
                <w:color w:val="595959"/>
                <w:sz w:val="17"/>
                <w:szCs w:val="17"/>
              </w:rPr>
              <w:t>16,337</w:t>
            </w:r>
            <w:r w:rsidRPr="00332225">
              <w:rPr>
                <w:rFonts w:ascii="Futura Medium" w:hAnsi="Futura Medium"/>
                <w:color w:val="595959"/>
                <w:sz w:val="17"/>
                <w:szCs w:val="17"/>
              </w:rPr>
              <w:fldChar w:fldCharType="end"/>
            </w:r>
          </w:p>
        </w:tc>
        <w:tc>
          <w:tcPr>
            <w:tcW w:w="648" w:type="dxa"/>
            <w:tcBorders>
              <w:top w:val="single" w:sz="4" w:space="0" w:color="595959"/>
              <w:bottom w:val="single" w:sz="4" w:space="0" w:color="595959"/>
            </w:tcBorders>
            <w:vAlign w:val="center"/>
          </w:tcPr>
          <w:p w14:paraId="0307DA34"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"DLRTAB!CYQ_PCT_CFUS" </w:instrText>
            </w:r>
            <w:r w:rsidRPr="00332225">
              <w:rPr>
                <w:rFonts w:ascii="Futura Medium" w:hAnsi="Futura Medium"/>
                <w:color w:val="595959"/>
                <w:sz w:val="17"/>
                <w:szCs w:val="17"/>
              </w:rPr>
              <w:fldChar w:fldCharType="separate"/>
            </w:r>
            <w:r>
              <w:rPr>
                <w:rFonts w:ascii="Futura Medium" w:hAnsi="Futura Medium"/>
                <w:color w:val="595959"/>
                <w:sz w:val="17"/>
                <w:szCs w:val="17"/>
              </w:rPr>
              <w:t>+39</w:t>
            </w:r>
            <w:r w:rsidRPr="00332225">
              <w:rPr>
                <w:rFonts w:ascii="Futura Medium" w:hAnsi="Futura Medium"/>
                <w:color w:val="595959"/>
                <w:sz w:val="17"/>
                <w:szCs w:val="17"/>
              </w:rPr>
              <w:fldChar w:fldCharType="end"/>
            </w:r>
          </w:p>
        </w:tc>
      </w:tr>
      <w:tr w:rsidR="001A55B2" w:rsidRPr="00332225" w14:paraId="50A9D09F" w14:textId="77777777" w:rsidTr="00A21DED">
        <w:tblPrEx>
          <w:tblCellMar>
            <w:left w:w="0" w:type="dxa"/>
            <w:right w:w="0" w:type="dxa"/>
          </w:tblCellMar>
        </w:tblPrEx>
        <w:trPr>
          <w:trHeight w:val="259"/>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4F851603" w14:textId="77777777" w:rsidR="001A55B2" w:rsidRPr="00332225" w:rsidRDefault="001A55B2" w:rsidP="00A21DED">
            <w:pPr>
              <w:pStyle w:val="QRATable"/>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"CQ_USD_CAPINV_UP"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3,988</w:t>
            </w:r>
            <w:r w:rsidRPr="00332225">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vAlign w:val="center"/>
          </w:tcPr>
          <w:p w14:paraId="3FAA4E27"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"CPQ_USD_CAPINV_UP" </w:instrText>
            </w:r>
            <w:r w:rsidRPr="00332225">
              <w:rPr>
                <w:rFonts w:ascii="Futura Medium" w:hAnsi="Futura Medium"/>
                <w:color w:val="595959"/>
                <w:sz w:val="17"/>
                <w:szCs w:val="17"/>
              </w:rPr>
              <w:fldChar w:fldCharType="separate"/>
            </w:r>
            <w:r>
              <w:rPr>
                <w:rFonts w:ascii="Futura Medium" w:hAnsi="Futura Medium"/>
                <w:color w:val="595959"/>
                <w:sz w:val="17"/>
                <w:szCs w:val="17"/>
              </w:rPr>
              <w:t>3,037</w:t>
            </w:r>
            <w:r w:rsidRPr="00332225">
              <w:rPr>
                <w:rFonts w:ascii="Futura Medium" w:hAnsi="Futura Medium"/>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0384F893" w14:textId="77777777" w:rsidR="001A55B2" w:rsidRPr="00332225" w:rsidRDefault="001A55B2" w:rsidP="00A21DED">
            <w:pPr>
              <w:pStyle w:val="QRATable"/>
              <w:ind w:left="277"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"PQ_USD_CAPINV_UP" </w:instrText>
            </w:r>
            <w:r w:rsidRPr="00332225">
              <w:rPr>
                <w:rFonts w:ascii="Futura Medium" w:hAnsi="Futura Medium"/>
                <w:color w:val="595959"/>
                <w:sz w:val="17"/>
                <w:szCs w:val="17"/>
              </w:rPr>
              <w:fldChar w:fldCharType="separate"/>
            </w:r>
            <w:r>
              <w:rPr>
                <w:rFonts w:ascii="Futura Medium" w:hAnsi="Futura Medium"/>
                <w:color w:val="595959"/>
                <w:sz w:val="17"/>
                <w:szCs w:val="17"/>
              </w:rPr>
              <w:t>3,485</w:t>
            </w:r>
            <w:r w:rsidRPr="00332225">
              <w:rPr>
                <w:rFonts w:ascii="Futura Medium" w:hAnsi="Futura Medium"/>
                <w:color w:val="595959"/>
                <w:sz w:val="17"/>
                <w:szCs w:val="17"/>
              </w:rPr>
              <w:fldChar w:fldCharType="end"/>
            </w:r>
          </w:p>
        </w:tc>
        <w:tc>
          <w:tcPr>
            <w:tcW w:w="738" w:type="dxa"/>
            <w:tcBorders>
              <w:top w:val="single" w:sz="4" w:space="0" w:color="595959"/>
              <w:bottom w:val="single" w:sz="4" w:space="0" w:color="595959"/>
            </w:tcBorders>
            <w:vAlign w:val="center"/>
          </w:tcPr>
          <w:p w14:paraId="1F40E10B" w14:textId="77777777" w:rsidR="001A55B2" w:rsidRPr="00332225" w:rsidRDefault="001A55B2" w:rsidP="00A21DED">
            <w:pPr>
              <w:pStyle w:val="QRATable"/>
              <w:ind w:right="36"/>
              <w:jc w:val="center"/>
              <w:rPr>
                <w:rFonts w:ascii="Futura Medium" w:hAnsi="Futura Medium"/>
                <w:bCs/>
                <w:color w:val="595959"/>
                <w:sz w:val="17"/>
                <w:szCs w:val="17"/>
              </w:rPr>
            </w:pPr>
            <w:r w:rsidRPr="00332225">
              <w:rPr>
                <w:rFonts w:ascii="Futura Medium" w:hAnsi="Futura Medium"/>
                <w:iCs/>
                <w:color w:val="595959"/>
                <w:sz w:val="17"/>
                <w:szCs w:val="17"/>
              </w:rPr>
              <w:fldChar w:fldCharType="begin"/>
            </w:r>
            <w:r w:rsidRPr="00332225">
              <w:rPr>
                <w:rFonts w:ascii="Futura Medium" w:hAnsi="Futura Medium"/>
                <w:iCs/>
                <w:color w:val="595959"/>
                <w:sz w:val="17"/>
                <w:szCs w:val="17"/>
              </w:rPr>
              <w:instrText xml:space="preserve">  DOCVARIABLE "CQ_PCT_CI_UP" </w:instrText>
            </w:r>
            <w:r w:rsidRPr="00332225">
              <w:rPr>
                <w:rFonts w:ascii="Futura Medium" w:hAnsi="Futura Medium"/>
                <w:iCs/>
                <w:color w:val="595959"/>
                <w:sz w:val="17"/>
                <w:szCs w:val="17"/>
              </w:rPr>
              <w:fldChar w:fldCharType="separate"/>
            </w:r>
            <w:r>
              <w:rPr>
                <w:rFonts w:ascii="Futura Medium" w:hAnsi="Futura Medium"/>
                <w:iCs/>
                <w:color w:val="595959"/>
                <w:sz w:val="17"/>
                <w:szCs w:val="17"/>
              </w:rPr>
              <w:t>+14</w:t>
            </w:r>
            <w:r w:rsidRPr="00332225">
              <w:rPr>
                <w:rFonts w:ascii="Futura Medium" w:hAnsi="Futura Medium"/>
                <w:iCs/>
                <w:color w:val="595959"/>
                <w:sz w:val="17"/>
                <w:szCs w:val="17"/>
              </w:rPr>
              <w:fldChar w:fldCharType="end"/>
            </w:r>
          </w:p>
        </w:tc>
        <w:tc>
          <w:tcPr>
            <w:tcW w:w="4140" w:type="dxa"/>
            <w:tcBorders>
              <w:top w:val="single" w:sz="4" w:space="0" w:color="595959"/>
              <w:bottom w:val="single" w:sz="4" w:space="0" w:color="595959"/>
            </w:tcBorders>
            <w:vAlign w:val="center"/>
          </w:tcPr>
          <w:p w14:paraId="17061AF8"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color w:val="595959"/>
                <w:sz w:val="17"/>
                <w:szCs w:val="17"/>
              </w:rPr>
              <w:t>Capital investment (Definition C)</w:t>
            </w:r>
          </w:p>
        </w:tc>
        <w:tc>
          <w:tcPr>
            <w:tcW w:w="666" w:type="dxa"/>
            <w:tcBorders>
              <w:top w:val="single" w:sz="4" w:space="0" w:color="595959"/>
              <w:bottom w:val="single" w:sz="4" w:space="0" w:color="595959"/>
            </w:tcBorders>
            <w:shd w:val="clear" w:color="auto" w:fill="D9D9D9" w:themeFill="background1" w:themeFillShade="D9"/>
            <w:vAlign w:val="center"/>
          </w:tcPr>
          <w:p w14:paraId="604569DE"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"CYQ_USD_CAPINV_UP" </w:instrText>
            </w:r>
            <w:r w:rsidRPr="00332225">
              <w:rPr>
                <w:rFonts w:ascii="Futura Medium" w:hAnsi="Futura Medium"/>
                <w:color w:val="595959"/>
                <w:sz w:val="17"/>
                <w:szCs w:val="17"/>
              </w:rPr>
              <w:fldChar w:fldCharType="separate"/>
            </w:r>
            <w:r>
              <w:rPr>
                <w:rFonts w:ascii="Futura Medium" w:hAnsi="Futura Medium"/>
                <w:color w:val="595959"/>
                <w:sz w:val="17"/>
                <w:szCs w:val="17"/>
              </w:rPr>
              <w:t>12,525</w:t>
            </w:r>
            <w:r w:rsidRPr="00332225">
              <w:rPr>
                <w:rFonts w:ascii="Futura Medium" w:hAnsi="Futura Medium"/>
                <w:color w:val="595959"/>
                <w:sz w:val="17"/>
                <w:szCs w:val="17"/>
              </w:rPr>
              <w:fldChar w:fldCharType="end"/>
            </w:r>
          </w:p>
        </w:tc>
        <w:tc>
          <w:tcPr>
            <w:tcW w:w="792" w:type="dxa"/>
            <w:tcBorders>
              <w:top w:val="single" w:sz="4" w:space="0" w:color="595959"/>
              <w:bottom w:val="single" w:sz="4" w:space="0" w:color="595959"/>
            </w:tcBorders>
            <w:vAlign w:val="center"/>
          </w:tcPr>
          <w:p w14:paraId="61FB5851"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"PYQ_USD_CAPINV_UP" </w:instrText>
            </w:r>
            <w:r w:rsidRPr="00332225">
              <w:rPr>
                <w:rFonts w:ascii="Futura Medium" w:hAnsi="Futura Medium"/>
                <w:color w:val="595959"/>
                <w:sz w:val="17"/>
                <w:szCs w:val="17"/>
              </w:rPr>
              <w:fldChar w:fldCharType="separate"/>
            </w:r>
            <w:r>
              <w:rPr>
                <w:rFonts w:ascii="Futura Medium" w:hAnsi="Futura Medium"/>
                <w:color w:val="595959"/>
                <w:sz w:val="17"/>
                <w:szCs w:val="17"/>
              </w:rPr>
              <w:t>13,648</w:t>
            </w:r>
            <w:r w:rsidRPr="00332225">
              <w:rPr>
                <w:rFonts w:ascii="Futura Medium" w:hAnsi="Futura Medium"/>
                <w:color w:val="595959"/>
                <w:sz w:val="17"/>
                <w:szCs w:val="17"/>
              </w:rPr>
              <w:fldChar w:fldCharType="end"/>
            </w:r>
          </w:p>
        </w:tc>
        <w:tc>
          <w:tcPr>
            <w:tcW w:w="648" w:type="dxa"/>
            <w:tcBorders>
              <w:top w:val="single" w:sz="4" w:space="0" w:color="595959"/>
              <w:bottom w:val="single" w:sz="4" w:space="0" w:color="595959"/>
            </w:tcBorders>
            <w:vAlign w:val="center"/>
          </w:tcPr>
          <w:p w14:paraId="02780022"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"CYQ_PCT_CI_UP" </w:instrText>
            </w:r>
            <w:r w:rsidRPr="00332225">
              <w:rPr>
                <w:rFonts w:ascii="Futura Medium" w:hAnsi="Futura Medium"/>
                <w:color w:val="595959"/>
                <w:sz w:val="17"/>
                <w:szCs w:val="17"/>
              </w:rPr>
              <w:fldChar w:fldCharType="separate"/>
            </w:r>
            <w:r>
              <w:rPr>
                <w:rFonts w:ascii="Futura Medium" w:hAnsi="Futura Medium"/>
                <w:color w:val="595959"/>
                <w:sz w:val="17"/>
                <w:szCs w:val="17"/>
              </w:rPr>
              <w:t>-8</w:t>
            </w:r>
            <w:r w:rsidRPr="00332225">
              <w:rPr>
                <w:rFonts w:ascii="Futura Medium" w:hAnsi="Futura Medium"/>
                <w:color w:val="595959"/>
                <w:sz w:val="17"/>
                <w:szCs w:val="17"/>
              </w:rPr>
              <w:fldChar w:fldCharType="end"/>
            </w:r>
          </w:p>
        </w:tc>
      </w:tr>
      <w:tr w:rsidR="001A55B2" w:rsidRPr="00332225" w14:paraId="35348937"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1DB54D6A" w14:textId="77777777" w:rsidR="001A55B2" w:rsidRPr="00332225" w:rsidRDefault="001A55B2" w:rsidP="00A21DED">
            <w:pPr>
              <w:pStyle w:val="QRATable"/>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"CQ_VP"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1,672</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4F67AA55"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"CPQ_VP" </w:instrText>
            </w:r>
            <w:r w:rsidRPr="00332225">
              <w:rPr>
                <w:rFonts w:ascii="Futura Medium" w:hAnsi="Futura Medium"/>
                <w:color w:val="595959"/>
                <w:sz w:val="17"/>
                <w:szCs w:val="17"/>
              </w:rPr>
              <w:fldChar w:fldCharType="separate"/>
            </w:r>
            <w:r>
              <w:rPr>
                <w:rFonts w:ascii="Futura Medium" w:hAnsi="Futura Medium"/>
                <w:color w:val="595959"/>
                <w:sz w:val="17"/>
                <w:szCs w:val="17"/>
              </w:rPr>
              <w:t>1,602</w:t>
            </w:r>
            <w:r w:rsidRPr="00332225">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56FE5C04" w14:textId="77777777" w:rsidR="001A55B2" w:rsidRPr="00332225" w:rsidRDefault="001A55B2" w:rsidP="00A21DED">
            <w:pPr>
              <w:pStyle w:val="QRATable"/>
              <w:ind w:left="277"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"PQ_VP" </w:instrText>
            </w:r>
            <w:r w:rsidRPr="00332225">
              <w:rPr>
                <w:rFonts w:ascii="Futura Medium" w:hAnsi="Futura Medium"/>
                <w:color w:val="595959"/>
                <w:sz w:val="17"/>
                <w:szCs w:val="17"/>
              </w:rPr>
              <w:fldChar w:fldCharType="separate"/>
            </w:r>
            <w:r>
              <w:rPr>
                <w:rFonts w:ascii="Futura Medium" w:hAnsi="Futura Medium"/>
                <w:color w:val="595959"/>
                <w:sz w:val="17"/>
                <w:szCs w:val="17"/>
              </w:rPr>
              <w:t>1,542</w:t>
            </w:r>
            <w:r w:rsidRPr="00332225">
              <w:rPr>
                <w:rFonts w:ascii="Futura Medium" w:hAnsi="Futura Medium"/>
                <w:color w:val="595959"/>
                <w:sz w:val="17"/>
                <w:szCs w:val="17"/>
              </w:rPr>
              <w:fldChar w:fldCharType="end"/>
            </w:r>
          </w:p>
        </w:tc>
        <w:tc>
          <w:tcPr>
            <w:tcW w:w="738" w:type="dxa"/>
            <w:tcBorders>
              <w:top w:val="single" w:sz="4" w:space="0" w:color="595959"/>
            </w:tcBorders>
            <w:vAlign w:val="center"/>
          </w:tcPr>
          <w:p w14:paraId="771CD6D2" w14:textId="77777777" w:rsidR="001A55B2" w:rsidRPr="00332225" w:rsidRDefault="001A55B2" w:rsidP="00A21DED">
            <w:pPr>
              <w:pStyle w:val="QRATable"/>
              <w:ind w:right="36"/>
              <w:jc w:val="center"/>
              <w:rPr>
                <w:rFonts w:ascii="Futura Medium" w:hAnsi="Futura Medium"/>
                <w:bCs/>
                <w:color w:val="595959"/>
                <w:sz w:val="17"/>
                <w:szCs w:val="17"/>
              </w:rPr>
            </w:pPr>
            <w:r w:rsidRPr="00332225">
              <w:rPr>
                <w:rFonts w:ascii="Futura Medium" w:hAnsi="Futura Medium"/>
                <w:iCs/>
                <w:color w:val="595959"/>
                <w:sz w:val="17"/>
                <w:szCs w:val="17"/>
              </w:rPr>
              <w:fldChar w:fldCharType="begin"/>
            </w:r>
            <w:r w:rsidRPr="00332225">
              <w:rPr>
                <w:rFonts w:ascii="Futura Medium" w:hAnsi="Futura Medium"/>
                <w:iCs/>
                <w:color w:val="595959"/>
                <w:sz w:val="17"/>
                <w:szCs w:val="17"/>
              </w:rPr>
              <w:instrText xml:space="preserve">  DOCVARIABLE "DLRTAB!PCT_CQ_VP" </w:instrText>
            </w:r>
            <w:r w:rsidRPr="00332225">
              <w:rPr>
                <w:rFonts w:ascii="Futura Medium" w:hAnsi="Futura Medium"/>
                <w:iCs/>
                <w:color w:val="595959"/>
                <w:sz w:val="17"/>
                <w:szCs w:val="17"/>
              </w:rPr>
              <w:fldChar w:fldCharType="separate"/>
            </w:r>
            <w:r>
              <w:rPr>
                <w:rFonts w:ascii="Futura Medium" w:hAnsi="Futura Medium"/>
                <w:iCs/>
                <w:color w:val="595959"/>
                <w:sz w:val="17"/>
                <w:szCs w:val="17"/>
              </w:rPr>
              <w:t>+8</w:t>
            </w:r>
            <w:r w:rsidRPr="00332225">
              <w:rPr>
                <w:rFonts w:ascii="Futura Medium" w:hAnsi="Futura Medium"/>
                <w:iCs/>
                <w:color w:val="595959"/>
                <w:sz w:val="17"/>
                <w:szCs w:val="17"/>
              </w:rPr>
              <w:fldChar w:fldCharType="end"/>
            </w:r>
          </w:p>
        </w:tc>
        <w:tc>
          <w:tcPr>
            <w:tcW w:w="4140" w:type="dxa"/>
            <w:tcBorders>
              <w:top w:val="single" w:sz="4" w:space="0" w:color="595959"/>
            </w:tcBorders>
            <w:vAlign w:val="center"/>
          </w:tcPr>
          <w:p w14:paraId="286A4089"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Liquids production available for sale (thousand b/d)</w:t>
            </w:r>
          </w:p>
        </w:tc>
        <w:tc>
          <w:tcPr>
            <w:tcW w:w="666" w:type="dxa"/>
            <w:tcBorders>
              <w:top w:val="single" w:sz="4" w:space="0" w:color="595959"/>
            </w:tcBorders>
            <w:shd w:val="clear" w:color="auto" w:fill="D9D9D9" w:themeFill="background1" w:themeFillShade="D9"/>
            <w:vAlign w:val="center"/>
          </w:tcPr>
          <w:p w14:paraId="0F3A8032"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"DLRTAB!CYQ_VP" </w:instrText>
            </w:r>
            <w:r w:rsidRPr="00332225">
              <w:rPr>
                <w:rFonts w:ascii="Futura Medium" w:hAnsi="Futura Medium"/>
                <w:color w:val="595959"/>
                <w:sz w:val="17"/>
                <w:szCs w:val="17"/>
              </w:rPr>
              <w:fldChar w:fldCharType="separate"/>
            </w:r>
            <w:r>
              <w:rPr>
                <w:rFonts w:ascii="Futura Medium" w:hAnsi="Futura Medium"/>
                <w:color w:val="595959"/>
                <w:sz w:val="17"/>
                <w:szCs w:val="17"/>
              </w:rPr>
              <w:t>1,589</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5254A906"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"DLRTAB!PYQ_VP" </w:instrText>
            </w:r>
            <w:r w:rsidRPr="00332225">
              <w:rPr>
                <w:rFonts w:ascii="Futura Medium" w:hAnsi="Futura Medium"/>
                <w:color w:val="595959"/>
                <w:sz w:val="17"/>
                <w:szCs w:val="17"/>
              </w:rPr>
              <w:fldChar w:fldCharType="separate"/>
            </w:r>
            <w:r>
              <w:rPr>
                <w:rFonts w:ascii="Futura Medium" w:hAnsi="Futura Medium"/>
                <w:color w:val="595959"/>
                <w:sz w:val="17"/>
                <w:szCs w:val="17"/>
              </w:rPr>
              <w:t>1,622</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14E52120"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"PCT_CYQ_VP" </w:instrText>
            </w:r>
            <w:r w:rsidRPr="00332225">
              <w:rPr>
                <w:rFonts w:ascii="Futura Medium" w:hAnsi="Futura Medium"/>
                <w:color w:val="595959"/>
                <w:sz w:val="17"/>
                <w:szCs w:val="17"/>
              </w:rPr>
              <w:fldChar w:fldCharType="separate"/>
            </w:r>
            <w:r>
              <w:rPr>
                <w:rFonts w:ascii="Futura Medium" w:hAnsi="Futura Medium"/>
                <w:color w:val="595959"/>
                <w:sz w:val="17"/>
                <w:szCs w:val="17"/>
              </w:rPr>
              <w:t>-2</w:t>
            </w:r>
            <w:r w:rsidRPr="00332225">
              <w:rPr>
                <w:rFonts w:ascii="Futura Medium" w:hAnsi="Futura Medium"/>
                <w:color w:val="595959"/>
                <w:sz w:val="17"/>
                <w:szCs w:val="17"/>
              </w:rPr>
              <w:fldChar w:fldCharType="end"/>
            </w:r>
          </w:p>
        </w:tc>
      </w:tr>
      <w:tr w:rsidR="001A55B2" w:rsidRPr="00332225" w14:paraId="084D24B9" w14:textId="77777777" w:rsidTr="00A21DED">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3B80CC7C" w14:textId="77777777" w:rsidR="001A55B2" w:rsidRPr="00332225" w:rsidRDefault="001A55B2" w:rsidP="00A21DED">
            <w:pPr>
              <w:pStyle w:val="QRATable"/>
              <w:ind w:left="144"/>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"CQ_VG"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6,593</w:t>
            </w:r>
            <w:r w:rsidRPr="00332225">
              <w:rPr>
                <w:rFonts w:ascii="Futura Medium" w:hAnsi="Futura Medium"/>
                <w:bCs/>
                <w:color w:val="595959"/>
                <w:sz w:val="17"/>
                <w:szCs w:val="17"/>
              </w:rPr>
              <w:fldChar w:fldCharType="end"/>
            </w:r>
          </w:p>
        </w:tc>
        <w:tc>
          <w:tcPr>
            <w:tcW w:w="864" w:type="dxa"/>
            <w:tcBorders>
              <w:bottom w:val="single" w:sz="4" w:space="0" w:color="595959"/>
            </w:tcBorders>
            <w:vAlign w:val="center"/>
          </w:tcPr>
          <w:p w14:paraId="57319227"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"CPQ_VG" </w:instrText>
            </w:r>
            <w:r w:rsidRPr="00332225">
              <w:rPr>
                <w:rFonts w:ascii="Futura Medium" w:hAnsi="Futura Medium"/>
                <w:color w:val="595959"/>
                <w:sz w:val="17"/>
                <w:szCs w:val="17"/>
              </w:rPr>
              <w:fldChar w:fldCharType="separate"/>
            </w:r>
            <w:r>
              <w:rPr>
                <w:rFonts w:ascii="Futura Medium" w:hAnsi="Futura Medium"/>
                <w:color w:val="595959"/>
                <w:sz w:val="17"/>
                <w:szCs w:val="17"/>
              </w:rPr>
              <w:t>6,206</w:t>
            </w:r>
            <w:r w:rsidRPr="00332225">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23C0CB98" w14:textId="77777777" w:rsidR="001A55B2" w:rsidRPr="00332225" w:rsidRDefault="001A55B2" w:rsidP="00A21DED">
            <w:pPr>
              <w:pStyle w:val="QRATable"/>
              <w:ind w:left="277"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"PQ_VG" </w:instrText>
            </w:r>
            <w:r w:rsidRPr="00332225">
              <w:rPr>
                <w:rFonts w:ascii="Futura Medium" w:hAnsi="Futura Medium"/>
                <w:color w:val="595959"/>
                <w:sz w:val="17"/>
                <w:szCs w:val="17"/>
              </w:rPr>
              <w:fldChar w:fldCharType="separate"/>
            </w:r>
            <w:r>
              <w:rPr>
                <w:rFonts w:ascii="Futura Medium" w:hAnsi="Futura Medium"/>
                <w:color w:val="595959"/>
                <w:sz w:val="17"/>
                <w:szCs w:val="17"/>
              </w:rPr>
              <w:t>7,154</w:t>
            </w:r>
            <w:r w:rsidRPr="00332225">
              <w:rPr>
                <w:rFonts w:ascii="Futura Medium" w:hAnsi="Futura Medium"/>
                <w:color w:val="595959"/>
                <w:sz w:val="17"/>
                <w:szCs w:val="17"/>
              </w:rPr>
              <w:fldChar w:fldCharType="end"/>
            </w:r>
          </w:p>
        </w:tc>
        <w:tc>
          <w:tcPr>
            <w:tcW w:w="738" w:type="dxa"/>
            <w:tcBorders>
              <w:bottom w:val="single" w:sz="4" w:space="0" w:color="595959"/>
            </w:tcBorders>
            <w:vAlign w:val="center"/>
          </w:tcPr>
          <w:p w14:paraId="364F4F80" w14:textId="77777777" w:rsidR="001A55B2" w:rsidRPr="00332225" w:rsidRDefault="001A55B2" w:rsidP="00A21DED">
            <w:pPr>
              <w:pStyle w:val="QRATable"/>
              <w:ind w:right="36"/>
              <w:jc w:val="center"/>
              <w:rPr>
                <w:rFonts w:ascii="Futura Medium" w:hAnsi="Futura Medium"/>
                <w:bCs/>
                <w:color w:val="595959"/>
                <w:sz w:val="17"/>
                <w:szCs w:val="17"/>
              </w:rPr>
            </w:pPr>
            <w:r w:rsidRPr="00332225">
              <w:rPr>
                <w:rFonts w:ascii="Futura Medium" w:hAnsi="Futura Medium"/>
                <w:iCs/>
                <w:color w:val="595959"/>
                <w:sz w:val="17"/>
                <w:szCs w:val="17"/>
              </w:rPr>
              <w:fldChar w:fldCharType="begin"/>
            </w:r>
            <w:r w:rsidRPr="00332225">
              <w:rPr>
                <w:rFonts w:ascii="Futura Medium" w:hAnsi="Futura Medium"/>
                <w:iCs/>
                <w:color w:val="595959"/>
                <w:sz w:val="17"/>
                <w:szCs w:val="17"/>
              </w:rPr>
              <w:instrText xml:space="preserve">  DOCVARIABLE "PCT_CQ_VG" </w:instrText>
            </w:r>
            <w:r w:rsidRPr="00332225">
              <w:rPr>
                <w:rFonts w:ascii="Futura Medium" w:hAnsi="Futura Medium"/>
                <w:iCs/>
                <w:color w:val="595959"/>
                <w:sz w:val="17"/>
                <w:szCs w:val="17"/>
              </w:rPr>
              <w:fldChar w:fldCharType="separate"/>
            </w:r>
            <w:r>
              <w:rPr>
                <w:rFonts w:ascii="Futura Medium" w:hAnsi="Futura Medium"/>
                <w:iCs/>
                <w:color w:val="595959"/>
                <w:sz w:val="17"/>
                <w:szCs w:val="17"/>
              </w:rPr>
              <w:t>-8</w:t>
            </w:r>
            <w:r w:rsidRPr="00332225">
              <w:rPr>
                <w:rFonts w:ascii="Futura Medium" w:hAnsi="Futura Medium"/>
                <w:iCs/>
                <w:color w:val="595959"/>
                <w:sz w:val="17"/>
                <w:szCs w:val="17"/>
              </w:rPr>
              <w:fldChar w:fldCharType="end"/>
            </w:r>
          </w:p>
        </w:tc>
        <w:tc>
          <w:tcPr>
            <w:tcW w:w="4140" w:type="dxa"/>
            <w:tcBorders>
              <w:bottom w:val="single" w:sz="4" w:space="0" w:color="595959"/>
            </w:tcBorders>
            <w:vAlign w:val="center"/>
          </w:tcPr>
          <w:p w14:paraId="1BA9ADB4"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Natural gas production available for sale (million scf/d)</w:t>
            </w:r>
          </w:p>
        </w:tc>
        <w:tc>
          <w:tcPr>
            <w:tcW w:w="666" w:type="dxa"/>
            <w:tcBorders>
              <w:bottom w:val="single" w:sz="4" w:space="0" w:color="595959"/>
            </w:tcBorders>
            <w:shd w:val="clear" w:color="auto" w:fill="D9D9D9" w:themeFill="background1" w:themeFillShade="D9"/>
            <w:vAlign w:val="center"/>
          </w:tcPr>
          <w:p w14:paraId="5779A1D0"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"DLRTAB!CYQ_VG" </w:instrText>
            </w:r>
            <w:r w:rsidRPr="00332225">
              <w:rPr>
                <w:rFonts w:ascii="Futura Medium" w:hAnsi="Futura Medium"/>
                <w:color w:val="595959"/>
                <w:sz w:val="17"/>
                <w:szCs w:val="17"/>
              </w:rPr>
              <w:fldChar w:fldCharType="separate"/>
            </w:r>
            <w:r>
              <w:rPr>
                <w:rFonts w:ascii="Futura Medium" w:hAnsi="Futura Medium"/>
                <w:color w:val="595959"/>
                <w:sz w:val="17"/>
                <w:szCs w:val="17"/>
              </w:rPr>
              <w:t>6,494</w:t>
            </w:r>
            <w:r w:rsidRPr="00332225">
              <w:rPr>
                <w:rFonts w:ascii="Futura Medium" w:hAnsi="Futura Medium"/>
                <w:color w:val="595959"/>
                <w:sz w:val="17"/>
                <w:szCs w:val="17"/>
              </w:rPr>
              <w:fldChar w:fldCharType="end"/>
            </w:r>
          </w:p>
        </w:tc>
        <w:tc>
          <w:tcPr>
            <w:tcW w:w="792" w:type="dxa"/>
            <w:tcBorders>
              <w:bottom w:val="single" w:sz="4" w:space="0" w:color="595959"/>
            </w:tcBorders>
            <w:vAlign w:val="center"/>
          </w:tcPr>
          <w:p w14:paraId="70419714"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"DLRTAB!PYQ_VG" </w:instrText>
            </w:r>
            <w:r w:rsidRPr="00332225">
              <w:rPr>
                <w:rFonts w:ascii="Futura Medium" w:hAnsi="Futura Medium"/>
                <w:color w:val="595959"/>
                <w:sz w:val="17"/>
                <w:szCs w:val="17"/>
              </w:rPr>
              <w:fldChar w:fldCharType="separate"/>
            </w:r>
            <w:r>
              <w:rPr>
                <w:rFonts w:ascii="Futura Medium" w:hAnsi="Futura Medium"/>
                <w:color w:val="595959"/>
                <w:sz w:val="17"/>
                <w:szCs w:val="17"/>
              </w:rPr>
              <w:t>6,699</w:t>
            </w:r>
            <w:r w:rsidRPr="00332225">
              <w:rPr>
                <w:rFonts w:ascii="Futura Medium" w:hAnsi="Futura Medium"/>
                <w:color w:val="595959"/>
                <w:sz w:val="17"/>
                <w:szCs w:val="17"/>
              </w:rPr>
              <w:fldChar w:fldCharType="end"/>
            </w:r>
          </w:p>
        </w:tc>
        <w:tc>
          <w:tcPr>
            <w:tcW w:w="648" w:type="dxa"/>
            <w:tcBorders>
              <w:bottom w:val="single" w:sz="4" w:space="0" w:color="595959"/>
            </w:tcBorders>
            <w:vAlign w:val="center"/>
          </w:tcPr>
          <w:p w14:paraId="1F4DD766"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"DLRTAB!PCT_CYQ_VG" </w:instrText>
            </w:r>
            <w:r w:rsidRPr="00332225">
              <w:rPr>
                <w:rFonts w:ascii="Futura Medium" w:hAnsi="Futura Medium"/>
                <w:color w:val="595959"/>
                <w:sz w:val="17"/>
                <w:szCs w:val="17"/>
              </w:rPr>
              <w:fldChar w:fldCharType="separate"/>
            </w:r>
            <w:r>
              <w:rPr>
                <w:rFonts w:ascii="Futura Medium" w:hAnsi="Futura Medium"/>
                <w:color w:val="595959"/>
                <w:sz w:val="17"/>
                <w:szCs w:val="17"/>
              </w:rPr>
              <w:t>-3</w:t>
            </w:r>
            <w:r w:rsidRPr="00332225">
              <w:rPr>
                <w:rFonts w:ascii="Futura Medium" w:hAnsi="Futura Medium"/>
                <w:color w:val="595959"/>
                <w:sz w:val="17"/>
                <w:szCs w:val="17"/>
              </w:rPr>
              <w:fldChar w:fldCharType="end"/>
            </w:r>
          </w:p>
        </w:tc>
      </w:tr>
      <w:tr w:rsidR="001A55B2" w:rsidRPr="00332225" w14:paraId="0E8F3034"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12867752" w14:textId="77777777" w:rsidR="001A55B2" w:rsidRPr="00332225" w:rsidRDefault="001A55B2" w:rsidP="00A21DED">
            <w:pPr>
              <w:pStyle w:val="QRATable"/>
              <w:jc w:val="right"/>
              <w:rPr>
                <w:rFonts w:ascii="Futura Medium" w:hAnsi="Futura Medium"/>
                <w:bCs/>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"CQ_BOE"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2,809</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4B9C3B69" w14:textId="77777777" w:rsidR="001A55B2" w:rsidRPr="00332225" w:rsidRDefault="001A55B2" w:rsidP="00A21DED">
            <w:pPr>
              <w:pStyle w:val="QRATable"/>
              <w:ind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"CPQ_BOE" </w:instrText>
            </w:r>
            <w:r w:rsidRPr="00332225">
              <w:rPr>
                <w:rFonts w:ascii="Futura Medium" w:hAnsi="Futura Medium"/>
                <w:color w:val="595959"/>
                <w:sz w:val="17"/>
                <w:szCs w:val="17"/>
              </w:rPr>
              <w:fldChar w:fldCharType="separate"/>
            </w:r>
            <w:r>
              <w:rPr>
                <w:rFonts w:ascii="Futura Medium" w:hAnsi="Futura Medium"/>
                <w:color w:val="595959"/>
                <w:sz w:val="17"/>
                <w:szCs w:val="17"/>
              </w:rPr>
              <w:t>2,672</w:t>
            </w:r>
            <w:r w:rsidRPr="00332225">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43A014F2" w14:textId="77777777" w:rsidR="001A55B2" w:rsidRPr="00332225" w:rsidRDefault="001A55B2" w:rsidP="00A21DED">
            <w:pPr>
              <w:pStyle w:val="QRATable"/>
              <w:ind w:left="277" w:right="36"/>
              <w:jc w:val="right"/>
              <w:rPr>
                <w:rFonts w:ascii="Futura Medium" w:hAnsi="Futura Medium"/>
                <w:bCs/>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"PQ_BOE" </w:instrText>
            </w:r>
            <w:r w:rsidRPr="00332225">
              <w:rPr>
                <w:rFonts w:ascii="Futura Medium" w:hAnsi="Futura Medium"/>
                <w:color w:val="595959"/>
                <w:sz w:val="17"/>
                <w:szCs w:val="17"/>
              </w:rPr>
              <w:fldChar w:fldCharType="separate"/>
            </w:r>
            <w:r>
              <w:rPr>
                <w:rFonts w:ascii="Futura Medium" w:hAnsi="Futura Medium"/>
                <w:color w:val="595959"/>
                <w:sz w:val="17"/>
                <w:szCs w:val="17"/>
              </w:rPr>
              <w:t>2,775</w:t>
            </w:r>
            <w:r w:rsidRPr="00332225">
              <w:rPr>
                <w:rFonts w:ascii="Futura Medium" w:hAnsi="Futura Medium"/>
                <w:color w:val="595959"/>
                <w:sz w:val="17"/>
                <w:szCs w:val="17"/>
              </w:rPr>
              <w:fldChar w:fldCharType="end"/>
            </w:r>
          </w:p>
        </w:tc>
        <w:tc>
          <w:tcPr>
            <w:tcW w:w="738" w:type="dxa"/>
            <w:tcBorders>
              <w:top w:val="single" w:sz="4" w:space="0" w:color="595959"/>
            </w:tcBorders>
            <w:vAlign w:val="center"/>
          </w:tcPr>
          <w:p w14:paraId="6F504DAB" w14:textId="77777777" w:rsidR="001A55B2" w:rsidRPr="00332225" w:rsidRDefault="001A55B2" w:rsidP="00A21DED">
            <w:pPr>
              <w:pStyle w:val="QRATable"/>
              <w:ind w:right="36"/>
              <w:jc w:val="center"/>
              <w:rPr>
                <w:rFonts w:ascii="Futura Medium" w:hAnsi="Futura Medium"/>
                <w:bCs/>
                <w:color w:val="595959"/>
                <w:sz w:val="17"/>
                <w:szCs w:val="17"/>
              </w:rPr>
            </w:pPr>
            <w:r w:rsidRPr="00332225">
              <w:rPr>
                <w:rFonts w:ascii="Futura Medium" w:hAnsi="Futura Medium"/>
                <w:iCs/>
                <w:color w:val="595959"/>
                <w:sz w:val="17"/>
                <w:szCs w:val="17"/>
              </w:rPr>
              <w:fldChar w:fldCharType="begin"/>
            </w:r>
            <w:r w:rsidRPr="00332225">
              <w:rPr>
                <w:rFonts w:ascii="Futura Medium" w:hAnsi="Futura Medium"/>
                <w:iCs/>
                <w:color w:val="595959"/>
                <w:sz w:val="17"/>
                <w:szCs w:val="17"/>
              </w:rPr>
              <w:instrText xml:space="preserve">  DOCVARIABLE "DLRTAB!PCT_CQ_BOE" </w:instrText>
            </w:r>
            <w:r w:rsidRPr="00332225">
              <w:rPr>
                <w:rFonts w:ascii="Futura Medium" w:hAnsi="Futura Medium"/>
                <w:iCs/>
                <w:color w:val="595959"/>
                <w:sz w:val="17"/>
                <w:szCs w:val="17"/>
              </w:rPr>
              <w:fldChar w:fldCharType="separate"/>
            </w:r>
            <w:r>
              <w:rPr>
                <w:rFonts w:ascii="Futura Medium" w:hAnsi="Futura Medium"/>
                <w:iCs/>
                <w:color w:val="595959"/>
                <w:sz w:val="17"/>
                <w:szCs w:val="17"/>
              </w:rPr>
              <w:t>+1</w:t>
            </w:r>
            <w:r w:rsidRPr="00332225">
              <w:rPr>
                <w:rFonts w:ascii="Futura Medium" w:hAnsi="Futura Medium"/>
                <w:iCs/>
                <w:color w:val="595959"/>
                <w:sz w:val="17"/>
                <w:szCs w:val="17"/>
              </w:rPr>
              <w:fldChar w:fldCharType="end"/>
            </w:r>
          </w:p>
        </w:tc>
        <w:tc>
          <w:tcPr>
            <w:tcW w:w="4140" w:type="dxa"/>
            <w:tcBorders>
              <w:top w:val="single" w:sz="4" w:space="0" w:color="595959"/>
            </w:tcBorders>
            <w:vAlign w:val="center"/>
          </w:tcPr>
          <w:p w14:paraId="76C09D71"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Total production available for sale (thousand boe/d)</w:t>
            </w:r>
          </w:p>
        </w:tc>
        <w:tc>
          <w:tcPr>
            <w:tcW w:w="666" w:type="dxa"/>
            <w:tcBorders>
              <w:top w:val="single" w:sz="4" w:space="0" w:color="595959"/>
            </w:tcBorders>
            <w:shd w:val="clear" w:color="auto" w:fill="D9D9D9" w:themeFill="background1" w:themeFillShade="D9"/>
            <w:vAlign w:val="center"/>
          </w:tcPr>
          <w:p w14:paraId="5664EFDC"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"DLRTAB!CYQ_BOE" </w:instrText>
            </w:r>
            <w:r w:rsidRPr="00332225">
              <w:rPr>
                <w:rFonts w:ascii="Futura Medium" w:hAnsi="Futura Medium"/>
                <w:color w:val="595959"/>
                <w:sz w:val="17"/>
                <w:szCs w:val="17"/>
              </w:rPr>
              <w:fldChar w:fldCharType="separate"/>
            </w:r>
            <w:r>
              <w:rPr>
                <w:rFonts w:ascii="Futura Medium" w:hAnsi="Futura Medium"/>
                <w:color w:val="595959"/>
                <w:sz w:val="17"/>
                <w:szCs w:val="17"/>
              </w:rPr>
              <w:t>2,709</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7952B5D7"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"DLRTAB!PYQ_BOE" </w:instrText>
            </w:r>
            <w:r w:rsidRPr="00332225">
              <w:rPr>
                <w:rFonts w:ascii="Futura Medium" w:hAnsi="Futura Medium"/>
                <w:color w:val="595959"/>
                <w:sz w:val="17"/>
                <w:szCs w:val="17"/>
              </w:rPr>
              <w:fldChar w:fldCharType="separate"/>
            </w:r>
            <w:r>
              <w:rPr>
                <w:rFonts w:ascii="Futura Medium" w:hAnsi="Futura Medium"/>
                <w:color w:val="595959"/>
                <w:sz w:val="17"/>
                <w:szCs w:val="17"/>
              </w:rPr>
              <w:t>2,777</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75170106"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"PCT_CYQ_VG_BOE" </w:instrText>
            </w:r>
            <w:r w:rsidRPr="00332225">
              <w:rPr>
                <w:rFonts w:ascii="Futura Medium" w:hAnsi="Futura Medium"/>
                <w:color w:val="595959"/>
                <w:sz w:val="17"/>
                <w:szCs w:val="17"/>
              </w:rPr>
              <w:fldChar w:fldCharType="separate"/>
            </w:r>
            <w:r>
              <w:rPr>
                <w:rFonts w:ascii="Futura Medium" w:hAnsi="Futura Medium"/>
                <w:color w:val="595959"/>
                <w:sz w:val="17"/>
                <w:szCs w:val="17"/>
              </w:rPr>
              <w:t>-2</w:t>
            </w:r>
            <w:r w:rsidRPr="00332225">
              <w:rPr>
                <w:rFonts w:ascii="Futura Medium" w:hAnsi="Futura Medium"/>
                <w:color w:val="595959"/>
                <w:sz w:val="17"/>
                <w:szCs w:val="17"/>
              </w:rPr>
              <w:fldChar w:fldCharType="end"/>
            </w:r>
          </w:p>
        </w:tc>
      </w:tr>
      <w:tr w:rsidR="001A55B2" w:rsidRPr="00332225" w14:paraId="72C6CAAD" w14:textId="77777777" w:rsidTr="00A21DED">
        <w:tblPrEx>
          <w:tblCellMar>
            <w:left w:w="0" w:type="dxa"/>
            <w:right w:w="0" w:type="dxa"/>
          </w:tblCellMar>
        </w:tblPrEx>
        <w:trPr>
          <w:trHeight w:hRule="exact" w:val="379"/>
        </w:trPr>
        <w:tc>
          <w:tcPr>
            <w:tcW w:w="9576" w:type="dxa"/>
            <w:gridSpan w:val="8"/>
            <w:tcBorders>
              <w:top w:val="single" w:sz="4" w:space="0" w:color="595959"/>
            </w:tcBorders>
            <w:shd w:val="clear" w:color="auto" w:fill="auto"/>
            <w:tcMar>
              <w:left w:w="113" w:type="dxa"/>
              <w:right w:w="57" w:type="dxa"/>
            </w:tcMar>
            <w:vAlign w:val="center"/>
          </w:tcPr>
          <w:p w14:paraId="2638F975" w14:textId="77777777" w:rsidR="001A55B2" w:rsidRPr="00332225" w:rsidRDefault="001A55B2" w:rsidP="001A55B2">
            <w:pPr>
              <w:pStyle w:val="QRATable"/>
              <w:numPr>
                <w:ilvl w:val="0"/>
                <w:numId w:val="36"/>
              </w:numPr>
              <w:ind w:left="333"/>
              <w:rPr>
                <w:rFonts w:ascii="Futura Medium" w:hAnsi="Futura Medium"/>
                <w:bCs/>
                <w:color w:val="595959"/>
                <w:sz w:val="16"/>
                <w:szCs w:val="16"/>
              </w:rPr>
            </w:pPr>
            <w:r w:rsidRPr="00332225">
              <w:rPr>
                <w:rFonts w:ascii="Futura Medium" w:hAnsi="Futura Medium"/>
                <w:bCs/>
                <w:color w:val="595959"/>
                <w:sz w:val="16"/>
                <w:szCs w:val="16"/>
              </w:rPr>
              <w:t>Q4 on Q4 change.</w:t>
            </w:r>
          </w:p>
        </w:tc>
      </w:tr>
    </w:tbl>
    <w:p w14:paraId="4F5A527F" w14:textId="77777777" w:rsidR="001A55B2" w:rsidRPr="00301974" w:rsidRDefault="001A55B2" w:rsidP="001A55B2">
      <w:pPr>
        <w:pStyle w:val="QRABodytextMedium"/>
        <w:keepLines w:val="0"/>
        <w:spacing w:before="120"/>
        <w:ind w:right="677"/>
      </w:pPr>
      <w:r>
        <w:rPr>
          <w:b/>
        </w:rPr>
        <w:t>F</w:t>
      </w:r>
      <w:r w:rsidRPr="00332225">
        <w:rPr>
          <w:b/>
        </w:rPr>
        <w:t xml:space="preserve">ourth quarter </w:t>
      </w:r>
      <w:r w:rsidRPr="00332225">
        <w:t>identified</w:t>
      </w:r>
      <w:r w:rsidRPr="00301974">
        <w:t xml:space="preserve"> items primarily reflected </w:t>
      </w:r>
      <w:r>
        <w:t xml:space="preserve">a loss of $420 million on sale of assets, mainly related to </w:t>
      </w:r>
      <w:r w:rsidRPr="0009680E">
        <w:t>a negative non-cash cumulative currency translation difference</w:t>
      </w:r>
      <w:r w:rsidRPr="00904CF0">
        <w:t xml:space="preserve"> </w:t>
      </w:r>
      <w:r>
        <w:t>in connection with</w:t>
      </w:r>
      <w:r w:rsidRPr="00904CF0">
        <w:t xml:space="preserve"> the </w:t>
      </w:r>
      <w:r>
        <w:t xml:space="preserve">divestment in Ireland, partly offset by </w:t>
      </w:r>
      <w:r w:rsidRPr="002C55A0">
        <w:t xml:space="preserve">a </w:t>
      </w:r>
      <w:r>
        <w:t>gain</w:t>
      </w:r>
      <w:r w:rsidRPr="002C55A0">
        <w:t xml:space="preserve"> of $</w:t>
      </w:r>
      <w:r>
        <w:t>176</w:t>
      </w:r>
      <w:r w:rsidRPr="002C55A0">
        <w:t xml:space="preserve"> million related to the fair value accounting of commodity derivatives</w:t>
      </w:r>
      <w:r w:rsidRPr="00301974">
        <w:t xml:space="preserve">. </w:t>
      </w:r>
    </w:p>
    <w:p w14:paraId="571BB185" w14:textId="77777777" w:rsidR="001A55B2" w:rsidRPr="00301974" w:rsidRDefault="001A55B2" w:rsidP="001A55B2">
      <w:pPr>
        <w:pStyle w:val="QRABodytextMedium"/>
        <w:keepLines w:val="0"/>
        <w:ind w:right="677"/>
      </w:pPr>
      <w:r w:rsidRPr="00301974">
        <w:t xml:space="preserve">Compared </w:t>
      </w:r>
      <w:r w:rsidRPr="00F62137">
        <w:t xml:space="preserve">with the fourth quarter 2017, Upstream earnings excluding identified items reflected higher realised oil and gas prices as well as lower </w:t>
      </w:r>
      <w:r>
        <w:t>well write-</w:t>
      </w:r>
      <w:r w:rsidRPr="00F62137">
        <w:t xml:space="preserve">offs, partly offset </w:t>
      </w:r>
      <w:r w:rsidRPr="009513D4">
        <w:t>by less favourable movements in deferred tax positions. Total</w:t>
      </w:r>
      <w:r w:rsidRPr="00301974">
        <w:t xml:space="preserve"> production </w:t>
      </w:r>
      <w:r>
        <w:t>increased by 1% compared with the same quarter a year ago, mainly driven by new field start-ups and ramp-ups, partly offset by divestments</w:t>
      </w:r>
      <w:r w:rsidRPr="00301974">
        <w:t xml:space="preserve">. Excluding portfolio impacts, production was </w:t>
      </w:r>
      <w:r>
        <w:t>5</w:t>
      </w:r>
      <w:r w:rsidRPr="00301974">
        <w:t>% higher</w:t>
      </w:r>
      <w:r>
        <w:t>.</w:t>
      </w:r>
    </w:p>
    <w:p w14:paraId="5C761DEC" w14:textId="77777777" w:rsidR="001A55B2" w:rsidRPr="00301974" w:rsidRDefault="001A55B2" w:rsidP="001A55B2">
      <w:pPr>
        <w:pStyle w:val="QRABodytextMedium"/>
        <w:keepLines w:val="0"/>
        <w:ind w:right="677"/>
      </w:pPr>
      <w:r w:rsidRPr="00301974">
        <w:t xml:space="preserve">Cash flow from operating activities </w:t>
      </w:r>
      <w:r>
        <w:t xml:space="preserve">of $6,869 million </w:t>
      </w:r>
      <w:r w:rsidRPr="00301974">
        <w:t xml:space="preserve">included </w:t>
      </w:r>
      <w:r>
        <w:t>positive</w:t>
      </w:r>
      <w:r w:rsidRPr="00301974">
        <w:t xml:space="preserve"> working capital movements of $</w:t>
      </w:r>
      <w:r>
        <w:t>1,720</w:t>
      </w:r>
      <w:r w:rsidRPr="00301974">
        <w:t xml:space="preserve"> million, compared with </w:t>
      </w:r>
      <w:r>
        <w:t>positive</w:t>
      </w:r>
      <w:r w:rsidRPr="00301974">
        <w:t xml:space="preserve"> movements of $</w:t>
      </w:r>
      <w:r>
        <w:t>412</w:t>
      </w:r>
      <w:r w:rsidRPr="00301974">
        <w:t xml:space="preserve"> million</w:t>
      </w:r>
      <w:r w:rsidRPr="00301974">
        <w:rPr>
          <w:rStyle w:val="FootnoteReference"/>
        </w:rPr>
        <w:footnoteReference w:id="3"/>
      </w:r>
      <w:r w:rsidRPr="00301974">
        <w:t xml:space="preserve"> in the same quarter a year ago.</w:t>
      </w:r>
      <w:r>
        <w:t xml:space="preserve"> </w:t>
      </w:r>
      <w:r w:rsidRPr="00301974">
        <w:t>Cash flow from operating activities</w:t>
      </w:r>
      <w:r>
        <w:t xml:space="preserve"> excluding working capital movement</w:t>
      </w:r>
      <w:r w:rsidRPr="005D2E43">
        <w:t>s increased</w:t>
      </w:r>
      <w:r w:rsidRPr="00301974">
        <w:t xml:space="preserve"> compared with the </w:t>
      </w:r>
      <w:r>
        <w:t>fourth</w:t>
      </w:r>
      <w:r w:rsidRPr="00301974">
        <w:t xml:space="preserve"> quarter </w:t>
      </w:r>
      <w:r>
        <w:t>2017</w:t>
      </w:r>
      <w:r w:rsidRPr="00301974">
        <w:t xml:space="preserve"> as a result of </w:t>
      </w:r>
      <w:r>
        <w:t xml:space="preserve">higher </w:t>
      </w:r>
      <w:r w:rsidRPr="00B47174">
        <w:t xml:space="preserve">earnings and </w:t>
      </w:r>
      <w:bookmarkStart w:id="11" w:name="_Hlk536003313"/>
      <w:r w:rsidRPr="00B47174">
        <w:t xml:space="preserve">cash margining receipts on derivatives related to </w:t>
      </w:r>
      <w:r>
        <w:t>the divestment in Denmark</w:t>
      </w:r>
      <w:bookmarkEnd w:id="11"/>
      <w:r w:rsidRPr="00B47174">
        <w:t>, partly</w:t>
      </w:r>
      <w:r>
        <w:t xml:space="preserve"> offset by higher tax payments</w:t>
      </w:r>
      <w:r w:rsidRPr="00301974">
        <w:t xml:space="preserve">. </w:t>
      </w:r>
    </w:p>
    <w:p w14:paraId="3A66C213" w14:textId="611BB438" w:rsidR="001A55B2" w:rsidRPr="00301974" w:rsidRDefault="001A55B2" w:rsidP="001A55B2">
      <w:pPr>
        <w:pStyle w:val="QRABodytextMedium"/>
        <w:keepLines w:val="0"/>
        <w:spacing w:before="120"/>
        <w:ind w:right="677"/>
      </w:pPr>
      <w:r w:rsidRPr="00332225">
        <w:rPr>
          <w:b/>
        </w:rPr>
        <w:t>Full year</w:t>
      </w:r>
      <w:r w:rsidRPr="00332225">
        <w:t xml:space="preserve"> identified</w:t>
      </w:r>
      <w:r w:rsidRPr="00301974">
        <w:t xml:space="preserve"> items </w:t>
      </w:r>
      <w:r w:rsidR="00434069">
        <w:t>included</w:t>
      </w:r>
      <w:r w:rsidRPr="00301974">
        <w:t xml:space="preserve"> </w:t>
      </w:r>
      <w:r>
        <w:t>a net gain of $886 million on sale of assets, mainly related to the divestments in Iraq</w:t>
      </w:r>
      <w:r w:rsidRPr="001A2C87">
        <w:t>,</w:t>
      </w:r>
      <w:r>
        <w:t xml:space="preserve"> Malaysia,</w:t>
      </w:r>
      <w:r w:rsidRPr="001A2C87">
        <w:t xml:space="preserve"> Oman</w:t>
      </w:r>
      <w:r>
        <w:t xml:space="preserve"> and Ireland, as well as </w:t>
      </w:r>
      <w:r w:rsidRPr="002C55A0">
        <w:t xml:space="preserve">a </w:t>
      </w:r>
      <w:r>
        <w:t>gain</w:t>
      </w:r>
      <w:r w:rsidRPr="002C55A0">
        <w:t xml:space="preserve"> of $</w:t>
      </w:r>
      <w:r>
        <w:t>149</w:t>
      </w:r>
      <w:r w:rsidRPr="002C55A0">
        <w:t xml:space="preserve"> million related to the fair value accounting of commodity derivatives</w:t>
      </w:r>
      <w:r w:rsidRPr="00301974">
        <w:t xml:space="preserve">. </w:t>
      </w:r>
      <w:r>
        <w:t xml:space="preserve">Identified items also included </w:t>
      </w:r>
      <w:r w:rsidRPr="001A2C87">
        <w:t>a $5</w:t>
      </w:r>
      <w:r>
        <w:t>61</w:t>
      </w:r>
      <w:r w:rsidRPr="001A2C87">
        <w:t xml:space="preserve"> million charge related to the impact of the weakening Brazilian real on a deferred tax position</w:t>
      </w:r>
      <w:r>
        <w:t xml:space="preserve"> and a net impairment charge</w:t>
      </w:r>
      <w:r w:rsidRPr="00D47B6A">
        <w:t xml:space="preserve"> of $</w:t>
      </w:r>
      <w:r>
        <w:t>350</w:t>
      </w:r>
      <w:r w:rsidRPr="00D47B6A">
        <w:t xml:space="preserve"> million, mainly related to </w:t>
      </w:r>
      <w:r>
        <w:t>assets in North America and deep-water rig joint ventures</w:t>
      </w:r>
      <w:r w:rsidRPr="001A2C87">
        <w:t>.</w:t>
      </w:r>
    </w:p>
    <w:p w14:paraId="1330167E" w14:textId="77777777" w:rsidR="001A55B2" w:rsidRPr="00301974" w:rsidRDefault="001A55B2" w:rsidP="001A55B2">
      <w:pPr>
        <w:pStyle w:val="QRABodytextMedium"/>
        <w:keepLines w:val="0"/>
        <w:widowControl w:val="0"/>
        <w:spacing w:after="240"/>
        <w:ind w:right="677"/>
      </w:pPr>
      <w:r w:rsidRPr="00301974">
        <w:t xml:space="preserve">Compared with </w:t>
      </w:r>
      <w:r w:rsidRPr="00332225">
        <w:t>the full year 2017, Upstream</w:t>
      </w:r>
      <w:r w:rsidRPr="00301974">
        <w:t xml:space="preserve"> earnings excluding identified items </w:t>
      </w:r>
      <w:r>
        <w:t>benefited from higher realised oil and gas prices and lower well write-offs, partly offset by movements in deferred tax positions and lower volumes. T</w:t>
      </w:r>
      <w:r w:rsidRPr="00332225">
        <w:t>otal</w:t>
      </w:r>
      <w:r w:rsidRPr="00301974">
        <w:t xml:space="preserve"> production </w:t>
      </w:r>
      <w:r>
        <w:t xml:space="preserve">was 2% lower compared with the full year 2017, mainly due to divestments and </w:t>
      </w:r>
      <w:r w:rsidRPr="00020168">
        <w:t>field decline, partly offset by new field start-ups and ramp-ups as well as improved field performance. Ex</w:t>
      </w:r>
      <w:r w:rsidRPr="00301974">
        <w:t xml:space="preserve">cluding portfolio impacts, production </w:t>
      </w:r>
      <w:r w:rsidRPr="00F6717E">
        <w:t>was 5% higher</w:t>
      </w:r>
      <w:r w:rsidRPr="00301974">
        <w:t xml:space="preserve"> than in </w:t>
      </w:r>
      <w:r>
        <w:t>2017</w:t>
      </w:r>
      <w:r w:rsidRPr="00301974">
        <w:t>.</w:t>
      </w:r>
    </w:p>
    <w:p w14:paraId="36DB8D1B" w14:textId="77777777" w:rsidR="001A55B2" w:rsidRPr="00301974" w:rsidRDefault="001A55B2" w:rsidP="001A55B2">
      <w:pPr>
        <w:pStyle w:val="QRABodytextMedium"/>
        <w:tabs>
          <w:tab w:val="clear" w:pos="284"/>
        </w:tabs>
        <w:ind w:right="677"/>
      </w:pPr>
      <w:r w:rsidRPr="00301974">
        <w:t xml:space="preserve">Cash flow from operating </w:t>
      </w:r>
      <w:r w:rsidRPr="007A7326">
        <w:t>activities</w:t>
      </w:r>
      <w:r>
        <w:t xml:space="preserve"> of $22,661 million</w:t>
      </w:r>
      <w:r w:rsidRPr="007A7326">
        <w:t xml:space="preserve"> included positive working capital movements of $745 million, compared with negative movements of $2</w:t>
      </w:r>
      <w:r w:rsidRPr="00301974">
        <w:t xml:space="preserve"> million</w:t>
      </w:r>
      <w:r w:rsidRPr="00301974">
        <w:rPr>
          <w:rStyle w:val="FootnoteReference"/>
        </w:rPr>
        <w:footnoteReference w:id="4"/>
      </w:r>
      <w:r w:rsidRPr="00301974">
        <w:t xml:space="preserve"> in </w:t>
      </w:r>
      <w:r>
        <w:t>2017</w:t>
      </w:r>
      <w:r w:rsidRPr="00301974">
        <w:t xml:space="preserve">. Cash flow from operating activities </w:t>
      </w:r>
      <w:r>
        <w:t xml:space="preserve">excluding working capital </w:t>
      </w:r>
      <w:r w:rsidRPr="00677160">
        <w:t>movements increased compared</w:t>
      </w:r>
      <w:r w:rsidRPr="00301974">
        <w:t xml:space="preserve"> with </w:t>
      </w:r>
      <w:r>
        <w:t>2017,</w:t>
      </w:r>
      <w:r w:rsidRPr="00301974">
        <w:t xml:space="preserve"> </w:t>
      </w:r>
      <w:r>
        <w:t xml:space="preserve">mainly </w:t>
      </w:r>
      <w:r w:rsidRPr="00301974">
        <w:t xml:space="preserve">as a result of </w:t>
      </w:r>
      <w:r>
        <w:t>higher earnings, partly offset by higher tax payments</w:t>
      </w:r>
      <w:r w:rsidRPr="00301974">
        <w:t xml:space="preserve">. </w:t>
      </w:r>
    </w:p>
    <w:p w14:paraId="1FC11A87" w14:textId="553918EE" w:rsidR="001A55B2" w:rsidRDefault="001A55B2" w:rsidP="001A55B2">
      <w:pPr>
        <w:pStyle w:val="QRABodytextMedium"/>
        <w:rPr>
          <w:vanish/>
        </w:rPr>
      </w:pPr>
    </w:p>
    <w:p w14:paraId="4E237F17" w14:textId="77777777" w:rsidR="001A55B2" w:rsidRDefault="001A55B2" w:rsidP="001A55B2">
      <w:pPr>
        <w:spacing w:after="0" w:line="240" w:lineRule="auto"/>
        <w:rPr>
          <w:rFonts w:ascii="Futura Medium" w:hAnsi="Futura Medium"/>
          <w:color w:val="595959"/>
          <w:sz w:val="20"/>
          <w:szCs w:val="20"/>
          <w:lang w:val="en-GB" w:eastAsia="en-US"/>
        </w:rPr>
      </w:pPr>
      <w:r>
        <w:rPr>
          <w:rFonts w:ascii="Futura Medium" w:hAnsi="Futura Medium"/>
          <w:color w:val="595959"/>
          <w:sz w:val="20"/>
          <w:szCs w:val="20"/>
          <w:lang w:val="en-GB" w:eastAsia="en-US"/>
        </w:rPr>
        <w:br w:type="page"/>
      </w:r>
    </w:p>
    <w:tbl>
      <w:tblPr>
        <w:tblW w:w="9576" w:type="dxa"/>
        <w:tblLayout w:type="fixed"/>
        <w:tblCellMar>
          <w:left w:w="70" w:type="dxa"/>
          <w:right w:w="70" w:type="dxa"/>
        </w:tblCellMar>
        <w:tblLook w:val="0000" w:firstRow="0" w:lastRow="0" w:firstColumn="0" w:lastColumn="0" w:noHBand="0" w:noVBand="0"/>
      </w:tblPr>
      <w:tblGrid>
        <w:gridCol w:w="864"/>
        <w:gridCol w:w="864"/>
        <w:gridCol w:w="864"/>
        <w:gridCol w:w="648"/>
        <w:gridCol w:w="4104"/>
        <w:gridCol w:w="792"/>
        <w:gridCol w:w="792"/>
        <w:gridCol w:w="648"/>
      </w:tblGrid>
      <w:tr w:rsidR="001A55B2" w:rsidRPr="00301974" w14:paraId="0282DCD6" w14:textId="77777777" w:rsidTr="00A21DED">
        <w:trPr>
          <w:trHeight w:hRule="exact" w:val="162"/>
        </w:trPr>
        <w:tc>
          <w:tcPr>
            <w:tcW w:w="9576" w:type="dxa"/>
            <w:gridSpan w:val="8"/>
            <w:shd w:val="clear" w:color="auto" w:fill="FBCE07"/>
            <w:vAlign w:val="center"/>
          </w:tcPr>
          <w:p w14:paraId="2A5149B1" w14:textId="77777777" w:rsidR="001A55B2" w:rsidRPr="00301974" w:rsidRDefault="001A55B2" w:rsidP="00A21DED">
            <w:pPr>
              <w:pStyle w:val="QRAHeading1"/>
              <w:spacing w:before="40" w:after="0"/>
              <w:rPr>
                <w:color w:val="595959"/>
              </w:rPr>
            </w:pPr>
          </w:p>
          <w:p w14:paraId="0B84D8EE" w14:textId="77777777" w:rsidR="001A55B2" w:rsidRPr="00301974" w:rsidRDefault="001A55B2" w:rsidP="00A21DED">
            <w:pPr>
              <w:pStyle w:val="QRAParagraph1"/>
            </w:pPr>
          </w:p>
        </w:tc>
      </w:tr>
      <w:tr w:rsidR="001A55B2" w:rsidRPr="00301974" w14:paraId="55DEC441" w14:textId="77777777" w:rsidTr="00A21DED">
        <w:trPr>
          <w:trHeight w:hRule="exact" w:val="340"/>
        </w:trPr>
        <w:tc>
          <w:tcPr>
            <w:tcW w:w="9576" w:type="dxa"/>
            <w:gridSpan w:val="8"/>
            <w:shd w:val="clear" w:color="auto" w:fill="auto"/>
            <w:vAlign w:val="center"/>
          </w:tcPr>
          <w:p w14:paraId="715E9DF5" w14:textId="77777777" w:rsidR="001A55B2" w:rsidRPr="00301974" w:rsidRDefault="001A55B2" w:rsidP="00A21DED">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DOWNSTREAM</w:t>
            </w:r>
          </w:p>
        </w:tc>
      </w:tr>
      <w:tr w:rsidR="001A55B2" w:rsidRPr="00332225" w14:paraId="4E162938" w14:textId="77777777" w:rsidTr="00A21DED">
        <w:tblPrEx>
          <w:tblCellMar>
            <w:left w:w="0" w:type="dxa"/>
            <w:right w:w="0" w:type="dxa"/>
          </w:tblCellMar>
        </w:tblPrEx>
        <w:trPr>
          <w:trHeight w:val="288"/>
        </w:trPr>
        <w:tc>
          <w:tcPr>
            <w:tcW w:w="3240" w:type="dxa"/>
            <w:gridSpan w:val="4"/>
            <w:tcBorders>
              <w:bottom w:val="single" w:sz="4" w:space="0" w:color="595959"/>
            </w:tcBorders>
            <w:shd w:val="clear" w:color="auto" w:fill="auto"/>
            <w:tcMar>
              <w:left w:w="113" w:type="dxa"/>
              <w:right w:w="57" w:type="dxa"/>
            </w:tcMar>
            <w:vAlign w:val="center"/>
          </w:tcPr>
          <w:p w14:paraId="5E1BD2F2" w14:textId="77777777" w:rsidR="001A55B2" w:rsidRPr="00332225" w:rsidRDefault="001A55B2" w:rsidP="00A21DED">
            <w:pPr>
              <w:pStyle w:val="QRATable"/>
              <w:jc w:val="center"/>
              <w:rPr>
                <w:rFonts w:ascii="Futura Medium" w:hAnsi="Futura Medium"/>
                <w:b/>
                <w:color w:val="595959"/>
                <w:sz w:val="17"/>
                <w:szCs w:val="17"/>
              </w:rPr>
            </w:pPr>
            <w:r w:rsidRPr="00332225">
              <w:rPr>
                <w:rFonts w:ascii="Futura Medium" w:hAnsi="Futura Medium"/>
                <w:b/>
                <w:color w:val="595959"/>
                <w:sz w:val="17"/>
                <w:szCs w:val="17"/>
              </w:rPr>
              <w:t>Quarters</w:t>
            </w:r>
          </w:p>
        </w:tc>
        <w:tc>
          <w:tcPr>
            <w:tcW w:w="4104" w:type="dxa"/>
            <w:tcBorders>
              <w:bottom w:val="single" w:sz="4" w:space="0" w:color="595959"/>
            </w:tcBorders>
            <w:vAlign w:val="center"/>
          </w:tcPr>
          <w:p w14:paraId="6C7865E1" w14:textId="77777777" w:rsidR="001A55B2" w:rsidRPr="00332225" w:rsidRDefault="001A55B2" w:rsidP="00A21DED">
            <w:pPr>
              <w:pStyle w:val="QRATable"/>
              <w:rPr>
                <w:rFonts w:ascii="Futura Medium" w:hAnsi="Futura Medium"/>
                <w:b/>
                <w:bCs/>
                <w:color w:val="595959"/>
                <w:sz w:val="17"/>
                <w:szCs w:val="17"/>
              </w:rPr>
            </w:pPr>
            <w:r w:rsidRPr="00332225">
              <w:rPr>
                <w:rFonts w:ascii="Futura Medium" w:hAnsi="Futura Medium"/>
                <w:b/>
                <w:bCs/>
                <w:color w:val="595959"/>
                <w:sz w:val="17"/>
                <w:szCs w:val="17"/>
              </w:rPr>
              <w:t>$ million</w:t>
            </w:r>
          </w:p>
        </w:tc>
        <w:tc>
          <w:tcPr>
            <w:tcW w:w="2232" w:type="dxa"/>
            <w:gridSpan w:val="3"/>
            <w:tcBorders>
              <w:bottom w:val="single" w:sz="4" w:space="0" w:color="595959"/>
            </w:tcBorders>
            <w:shd w:val="clear" w:color="auto" w:fill="auto"/>
            <w:vAlign w:val="center"/>
          </w:tcPr>
          <w:p w14:paraId="61E94C04" w14:textId="77777777" w:rsidR="001A55B2" w:rsidRPr="00332225" w:rsidRDefault="001A55B2" w:rsidP="00A21DED">
            <w:pPr>
              <w:pStyle w:val="QRATable"/>
              <w:jc w:val="center"/>
              <w:rPr>
                <w:rFonts w:ascii="Futura Medium" w:hAnsi="Futura Medium"/>
                <w:b/>
                <w:color w:val="595959"/>
                <w:sz w:val="17"/>
                <w:szCs w:val="17"/>
              </w:rPr>
            </w:pPr>
            <w:r w:rsidRPr="00332225">
              <w:rPr>
                <w:rFonts w:ascii="Futura Medium" w:hAnsi="Futura Medium"/>
                <w:b/>
                <w:color w:val="595959"/>
                <w:sz w:val="17"/>
                <w:szCs w:val="17"/>
              </w:rPr>
              <w:t>Full year</w:t>
            </w:r>
          </w:p>
        </w:tc>
      </w:tr>
      <w:tr w:rsidR="001A55B2" w:rsidRPr="00332225" w14:paraId="3283B0CA" w14:textId="77777777" w:rsidTr="00A21DED">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4338152C"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bCs/>
                <w:color w:val="595959"/>
                <w:sz w:val="17"/>
                <w:szCs w:val="17"/>
              </w:rPr>
              <w:t>Q4 2018</w:t>
            </w:r>
          </w:p>
        </w:tc>
        <w:tc>
          <w:tcPr>
            <w:tcW w:w="864" w:type="dxa"/>
            <w:tcBorders>
              <w:top w:val="single" w:sz="4" w:space="0" w:color="595959"/>
              <w:bottom w:val="single" w:sz="4" w:space="0" w:color="595959"/>
            </w:tcBorders>
            <w:vAlign w:val="center"/>
          </w:tcPr>
          <w:p w14:paraId="59910BEE"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color w:val="595959"/>
                <w:sz w:val="17"/>
                <w:szCs w:val="17"/>
              </w:rPr>
              <w:t xml:space="preserve">Q3 2018 </w:t>
            </w:r>
          </w:p>
        </w:tc>
        <w:tc>
          <w:tcPr>
            <w:tcW w:w="864" w:type="dxa"/>
            <w:tcBorders>
              <w:top w:val="single" w:sz="4" w:space="0" w:color="595959"/>
              <w:bottom w:val="single" w:sz="4" w:space="0" w:color="595959"/>
            </w:tcBorders>
            <w:shd w:val="clear" w:color="auto" w:fill="auto"/>
            <w:vAlign w:val="center"/>
          </w:tcPr>
          <w:p w14:paraId="2C838639" w14:textId="77777777" w:rsidR="001A55B2" w:rsidRPr="00332225" w:rsidRDefault="001A55B2" w:rsidP="00A21DED">
            <w:pPr>
              <w:pStyle w:val="QRATable"/>
              <w:jc w:val="right"/>
              <w:rPr>
                <w:rFonts w:ascii="Futura Medium" w:hAnsi="Futura Medium"/>
                <w:b/>
                <w:bCs/>
                <w:color w:val="595959"/>
                <w:sz w:val="17"/>
                <w:szCs w:val="17"/>
              </w:rPr>
            </w:pPr>
            <w:r w:rsidRPr="00332225">
              <w:rPr>
                <w:rFonts w:ascii="Futura Medium" w:hAnsi="Futura Medium"/>
                <w:b/>
                <w:color w:val="595959"/>
                <w:sz w:val="17"/>
                <w:szCs w:val="17"/>
              </w:rPr>
              <w:t>Q4 2017</w:t>
            </w:r>
          </w:p>
        </w:tc>
        <w:tc>
          <w:tcPr>
            <w:tcW w:w="648" w:type="dxa"/>
            <w:tcBorders>
              <w:top w:val="single" w:sz="4" w:space="0" w:color="595959"/>
              <w:bottom w:val="single" w:sz="4" w:space="0" w:color="595959"/>
            </w:tcBorders>
            <w:vAlign w:val="center"/>
          </w:tcPr>
          <w:p w14:paraId="4CC10D9A" w14:textId="77777777" w:rsidR="001A55B2" w:rsidRPr="00332225" w:rsidRDefault="001A55B2" w:rsidP="00A21DED">
            <w:pPr>
              <w:pStyle w:val="QRATable"/>
              <w:jc w:val="center"/>
              <w:rPr>
                <w:rFonts w:ascii="Futura Medium" w:hAnsi="Futura Medium"/>
                <w:b/>
                <w:bCs/>
                <w:color w:val="595959"/>
                <w:sz w:val="17"/>
                <w:szCs w:val="17"/>
              </w:rPr>
            </w:pPr>
            <w:r w:rsidRPr="00332225">
              <w:rPr>
                <w:rFonts w:ascii="Futura Medium" w:hAnsi="Futura Medium"/>
                <w:b/>
                <w:color w:val="595959"/>
                <w:sz w:val="17"/>
                <w:szCs w:val="17"/>
              </w:rPr>
              <w:t>%</w:t>
            </w:r>
            <w:r w:rsidRPr="00332225">
              <w:rPr>
                <w:rFonts w:ascii="Futura Medium" w:hAnsi="Futura Medium"/>
                <w:b/>
                <w:color w:val="595959"/>
                <w:sz w:val="17"/>
                <w:szCs w:val="17"/>
                <w:vertAlign w:val="superscript"/>
              </w:rPr>
              <w:t>1</w:t>
            </w:r>
          </w:p>
        </w:tc>
        <w:tc>
          <w:tcPr>
            <w:tcW w:w="4104" w:type="dxa"/>
            <w:tcBorders>
              <w:top w:val="single" w:sz="4" w:space="0" w:color="595959"/>
              <w:bottom w:val="single" w:sz="4" w:space="0" w:color="595959"/>
            </w:tcBorders>
            <w:vAlign w:val="center"/>
          </w:tcPr>
          <w:p w14:paraId="25339F12" w14:textId="77777777" w:rsidR="001A55B2" w:rsidRPr="00332225" w:rsidRDefault="001A55B2" w:rsidP="00A21DED">
            <w:pPr>
              <w:pStyle w:val="QRATable"/>
              <w:rPr>
                <w:rFonts w:ascii="Futura Medium" w:hAnsi="Futura Medium"/>
                <w:b/>
                <w:bCs/>
                <w:color w:val="595959"/>
                <w:sz w:val="17"/>
                <w:szCs w:val="17"/>
              </w:rPr>
            </w:pPr>
          </w:p>
        </w:tc>
        <w:tc>
          <w:tcPr>
            <w:tcW w:w="792" w:type="dxa"/>
            <w:tcBorders>
              <w:top w:val="single" w:sz="4" w:space="0" w:color="595959"/>
              <w:bottom w:val="single" w:sz="4" w:space="0" w:color="595959"/>
            </w:tcBorders>
            <w:shd w:val="clear" w:color="auto" w:fill="D9D9D9" w:themeFill="background1" w:themeFillShade="D9"/>
            <w:vAlign w:val="center"/>
          </w:tcPr>
          <w:p w14:paraId="486A2C03" w14:textId="77777777" w:rsidR="001A55B2" w:rsidRPr="00332225" w:rsidRDefault="001A55B2" w:rsidP="00A21DED">
            <w:pPr>
              <w:pStyle w:val="QRATable"/>
              <w:ind w:right="-322"/>
              <w:jc w:val="center"/>
              <w:rPr>
                <w:rFonts w:ascii="Futura Medium" w:hAnsi="Futura Medium"/>
                <w:b/>
                <w:color w:val="595959"/>
                <w:sz w:val="17"/>
                <w:szCs w:val="17"/>
              </w:rPr>
            </w:pPr>
            <w:r w:rsidRPr="00332225">
              <w:rPr>
                <w:rFonts w:ascii="Futura Medium" w:hAnsi="Futura Medium"/>
                <w:b/>
                <w:color w:val="595959"/>
                <w:sz w:val="17"/>
                <w:szCs w:val="17"/>
              </w:rPr>
              <w:t>2018</w:t>
            </w:r>
          </w:p>
        </w:tc>
        <w:tc>
          <w:tcPr>
            <w:tcW w:w="792" w:type="dxa"/>
            <w:tcBorders>
              <w:top w:val="single" w:sz="4" w:space="0" w:color="595959"/>
              <w:bottom w:val="single" w:sz="4" w:space="0" w:color="595959"/>
            </w:tcBorders>
            <w:vAlign w:val="center"/>
          </w:tcPr>
          <w:p w14:paraId="2C274AF4" w14:textId="77777777" w:rsidR="001A55B2" w:rsidRPr="00332225" w:rsidRDefault="001A55B2" w:rsidP="00A21DED">
            <w:pPr>
              <w:pStyle w:val="QRATable"/>
              <w:jc w:val="right"/>
              <w:rPr>
                <w:rFonts w:ascii="Futura Medium" w:hAnsi="Futura Medium"/>
                <w:b/>
                <w:color w:val="595959"/>
                <w:sz w:val="17"/>
                <w:szCs w:val="17"/>
              </w:rPr>
            </w:pPr>
            <w:r w:rsidRPr="00332225">
              <w:rPr>
                <w:rFonts w:ascii="Futura Medium" w:hAnsi="Futura Medium"/>
                <w:b/>
                <w:color w:val="595959"/>
                <w:sz w:val="17"/>
                <w:szCs w:val="17"/>
              </w:rPr>
              <w:t>2017</w:t>
            </w:r>
          </w:p>
        </w:tc>
        <w:tc>
          <w:tcPr>
            <w:tcW w:w="648" w:type="dxa"/>
            <w:tcBorders>
              <w:top w:val="single" w:sz="4" w:space="0" w:color="595959"/>
              <w:bottom w:val="single" w:sz="4" w:space="0" w:color="595959"/>
            </w:tcBorders>
            <w:vAlign w:val="center"/>
          </w:tcPr>
          <w:p w14:paraId="7A7340A3" w14:textId="77777777" w:rsidR="001A55B2" w:rsidRPr="00332225" w:rsidRDefault="001A55B2" w:rsidP="00A21DED">
            <w:pPr>
              <w:pStyle w:val="QRATable"/>
              <w:jc w:val="center"/>
              <w:rPr>
                <w:rFonts w:ascii="Futura Medium" w:hAnsi="Futura Medium"/>
                <w:b/>
                <w:color w:val="595959"/>
                <w:sz w:val="17"/>
                <w:szCs w:val="17"/>
              </w:rPr>
            </w:pPr>
            <w:r w:rsidRPr="00332225">
              <w:rPr>
                <w:rFonts w:ascii="Futura Medium" w:hAnsi="Futura Medium"/>
                <w:b/>
                <w:color w:val="595959"/>
                <w:sz w:val="17"/>
                <w:szCs w:val="17"/>
              </w:rPr>
              <w:t>%</w:t>
            </w:r>
          </w:p>
        </w:tc>
      </w:tr>
      <w:tr w:rsidR="001A55B2" w:rsidRPr="00332225" w14:paraId="1876CE2E"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01220DBA"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"DLRTAB!CQ_USD_NI.R_DS_GEX"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2,918</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127551F8"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"DLRTAB!CPQ_USD_NI.R_DS_GEX" </w:instrText>
            </w:r>
            <w:r w:rsidRPr="00332225">
              <w:rPr>
                <w:rFonts w:ascii="Futura Medium" w:hAnsi="Futura Medium"/>
                <w:color w:val="595959"/>
                <w:sz w:val="17"/>
                <w:szCs w:val="17"/>
              </w:rPr>
              <w:fldChar w:fldCharType="separate"/>
            </w:r>
            <w:r>
              <w:rPr>
                <w:rFonts w:ascii="Futura Medium" w:hAnsi="Futura Medium"/>
                <w:color w:val="595959"/>
                <w:sz w:val="17"/>
                <w:szCs w:val="17"/>
              </w:rPr>
              <w:t>1,709</w:t>
            </w:r>
            <w:r w:rsidRPr="00332225">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39D64FD1"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"DLRTAB!PQ_USD_NI.R_DS_GEX" </w:instrText>
            </w:r>
            <w:r w:rsidRPr="00332225">
              <w:rPr>
                <w:rFonts w:ascii="Futura Medium" w:hAnsi="Futura Medium"/>
                <w:color w:val="595959"/>
                <w:sz w:val="17"/>
                <w:szCs w:val="17"/>
              </w:rPr>
              <w:fldChar w:fldCharType="separate"/>
            </w:r>
            <w:r>
              <w:rPr>
                <w:rFonts w:ascii="Futura Medium" w:hAnsi="Futura Medium"/>
                <w:color w:val="595959"/>
                <w:sz w:val="17"/>
                <w:szCs w:val="17"/>
              </w:rPr>
              <w:t>1,116</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6DC0D728"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"DLRTAB!PCT_CQ_USD_NI.R_DS_GEX"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+161</w:t>
            </w:r>
            <w:r w:rsidRPr="00332225">
              <w:rPr>
                <w:rFonts w:ascii="Futura Medium" w:hAnsi="Futura Medium"/>
                <w:bCs/>
                <w:color w:val="595959"/>
                <w:sz w:val="17"/>
                <w:szCs w:val="17"/>
              </w:rPr>
              <w:fldChar w:fldCharType="end"/>
            </w:r>
          </w:p>
        </w:tc>
        <w:tc>
          <w:tcPr>
            <w:tcW w:w="4104" w:type="dxa"/>
            <w:tcBorders>
              <w:top w:val="single" w:sz="4" w:space="0" w:color="595959"/>
            </w:tcBorders>
            <w:vAlign w:val="center"/>
          </w:tcPr>
          <w:p w14:paraId="1A0B13F7"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color w:val="595959"/>
                <w:sz w:val="17"/>
                <w:szCs w:val="17"/>
              </w:rPr>
              <w:t>Segment earnings</w:t>
            </w:r>
            <w:r w:rsidRPr="00332225">
              <w:rPr>
                <w:rFonts w:ascii="Futura Medium" w:hAnsi="Futura Medium"/>
                <w:bCs/>
                <w:color w:val="595959"/>
                <w:sz w:val="17"/>
                <w:szCs w:val="17"/>
                <w:vertAlign w:val="superscript"/>
              </w:rPr>
              <w:t xml:space="preserve">2       </w:t>
            </w:r>
          </w:p>
        </w:tc>
        <w:tc>
          <w:tcPr>
            <w:tcW w:w="792" w:type="dxa"/>
            <w:tcBorders>
              <w:top w:val="single" w:sz="4" w:space="0" w:color="595959"/>
            </w:tcBorders>
            <w:shd w:val="clear" w:color="auto" w:fill="D9D9D9" w:themeFill="background1" w:themeFillShade="D9"/>
            <w:vAlign w:val="center"/>
          </w:tcPr>
          <w:p w14:paraId="3609BD14"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"DLRTAB!CYQ_USD_NI.R_DS_GEX" </w:instrText>
            </w:r>
            <w:r w:rsidRPr="00332225">
              <w:rPr>
                <w:rFonts w:ascii="Futura Medium" w:hAnsi="Futura Medium"/>
                <w:color w:val="595959"/>
                <w:sz w:val="17"/>
                <w:szCs w:val="17"/>
              </w:rPr>
              <w:fldChar w:fldCharType="separate"/>
            </w:r>
            <w:r>
              <w:rPr>
                <w:rFonts w:ascii="Futura Medium" w:hAnsi="Futura Medium"/>
                <w:color w:val="595959"/>
                <w:sz w:val="17"/>
                <w:szCs w:val="17"/>
              </w:rPr>
              <w:t>7,601</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2EA773A5"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"DLRTAB!PYQ_USD_NI.R_DS_GEX" </w:instrText>
            </w:r>
            <w:r w:rsidRPr="00332225">
              <w:rPr>
                <w:rFonts w:ascii="Futura Medium" w:hAnsi="Futura Medium"/>
                <w:color w:val="595959"/>
                <w:sz w:val="17"/>
                <w:szCs w:val="17"/>
              </w:rPr>
              <w:fldChar w:fldCharType="separate"/>
            </w:r>
            <w:r>
              <w:rPr>
                <w:rFonts w:ascii="Futura Medium" w:hAnsi="Futura Medium"/>
                <w:color w:val="595959"/>
                <w:sz w:val="17"/>
                <w:szCs w:val="17"/>
              </w:rPr>
              <w:t>8,258</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690C5070"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"DLRTAB!PCT_CYQ_USD_NI.R_DS_GEX" </w:instrText>
            </w:r>
            <w:r w:rsidRPr="00332225">
              <w:rPr>
                <w:rFonts w:ascii="Futura Medium" w:hAnsi="Futura Medium"/>
                <w:color w:val="595959"/>
                <w:sz w:val="17"/>
                <w:szCs w:val="17"/>
              </w:rPr>
              <w:fldChar w:fldCharType="separate"/>
            </w:r>
            <w:r>
              <w:rPr>
                <w:rFonts w:ascii="Futura Medium" w:hAnsi="Futura Medium"/>
                <w:color w:val="595959"/>
                <w:sz w:val="17"/>
                <w:szCs w:val="17"/>
              </w:rPr>
              <w:t>-8</w:t>
            </w:r>
            <w:r w:rsidRPr="00332225">
              <w:rPr>
                <w:rFonts w:ascii="Futura Medium" w:hAnsi="Futura Medium"/>
                <w:color w:val="595959"/>
                <w:sz w:val="17"/>
                <w:szCs w:val="17"/>
              </w:rPr>
              <w:fldChar w:fldCharType="end"/>
            </w:r>
          </w:p>
        </w:tc>
      </w:tr>
      <w:tr w:rsidR="001A55B2" w:rsidRPr="00332225" w14:paraId="3258A6EE"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20D066FF"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"CQ_US_DSII"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787</w:t>
            </w:r>
            <w:r w:rsidRPr="00332225">
              <w:rPr>
                <w:rFonts w:ascii="Futura Medium" w:hAnsi="Futura Medium"/>
                <w:bCs/>
                <w:color w:val="595959"/>
                <w:sz w:val="17"/>
                <w:szCs w:val="17"/>
              </w:rPr>
              <w:fldChar w:fldCharType="end"/>
            </w:r>
          </w:p>
        </w:tc>
        <w:tc>
          <w:tcPr>
            <w:tcW w:w="864" w:type="dxa"/>
            <w:vAlign w:val="center"/>
          </w:tcPr>
          <w:p w14:paraId="760C0586"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"CPQ_US_IIDS" </w:instrText>
            </w:r>
            <w:r w:rsidRPr="00332225">
              <w:rPr>
                <w:rFonts w:ascii="Futura Medium" w:hAnsi="Futura Medium"/>
                <w:color w:val="595959"/>
                <w:sz w:val="17"/>
                <w:szCs w:val="17"/>
              </w:rPr>
              <w:fldChar w:fldCharType="separate"/>
            </w:r>
            <w:r>
              <w:rPr>
                <w:rFonts w:ascii="Futura Medium" w:hAnsi="Futura Medium"/>
                <w:color w:val="595959"/>
                <w:sz w:val="17"/>
                <w:szCs w:val="17"/>
              </w:rPr>
              <w:t>(301)</w:t>
            </w:r>
            <w:r w:rsidRPr="00332225">
              <w:rPr>
                <w:rFonts w:ascii="Futura Medium" w:hAnsi="Futura Medium"/>
                <w:color w:val="595959"/>
                <w:sz w:val="17"/>
                <w:szCs w:val="17"/>
              </w:rPr>
              <w:fldChar w:fldCharType="end"/>
            </w:r>
          </w:p>
        </w:tc>
        <w:tc>
          <w:tcPr>
            <w:tcW w:w="864" w:type="dxa"/>
            <w:shd w:val="clear" w:color="auto" w:fill="auto"/>
            <w:vAlign w:val="center"/>
          </w:tcPr>
          <w:p w14:paraId="463CCB0F"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"PQ_US_IIDS" </w:instrText>
            </w:r>
            <w:r w:rsidRPr="00332225">
              <w:rPr>
                <w:rFonts w:ascii="Futura Medium" w:hAnsi="Futura Medium"/>
                <w:color w:val="595959"/>
                <w:sz w:val="17"/>
                <w:szCs w:val="17"/>
              </w:rPr>
              <w:fldChar w:fldCharType="separate"/>
            </w:r>
            <w:r>
              <w:rPr>
                <w:rFonts w:ascii="Futura Medium" w:hAnsi="Futura Medium"/>
                <w:color w:val="595959"/>
                <w:sz w:val="17"/>
                <w:szCs w:val="17"/>
              </w:rPr>
              <w:t>(280)</w:t>
            </w:r>
            <w:r w:rsidRPr="00332225">
              <w:rPr>
                <w:rFonts w:ascii="Futura Medium" w:hAnsi="Futura Medium"/>
                <w:color w:val="595959"/>
                <w:sz w:val="17"/>
                <w:szCs w:val="17"/>
              </w:rPr>
              <w:fldChar w:fldCharType="end"/>
            </w:r>
          </w:p>
        </w:tc>
        <w:tc>
          <w:tcPr>
            <w:tcW w:w="648" w:type="dxa"/>
            <w:vAlign w:val="center"/>
          </w:tcPr>
          <w:p w14:paraId="2546CF26" w14:textId="77777777" w:rsidR="001A55B2" w:rsidRPr="00332225" w:rsidRDefault="001A55B2" w:rsidP="00A21DED">
            <w:pPr>
              <w:pStyle w:val="QRATable"/>
              <w:ind w:right="36"/>
              <w:jc w:val="center"/>
              <w:rPr>
                <w:rFonts w:ascii="Futura Medium" w:hAnsi="Futura Medium"/>
                <w:color w:val="595959"/>
                <w:sz w:val="17"/>
                <w:szCs w:val="17"/>
              </w:rPr>
            </w:pPr>
          </w:p>
        </w:tc>
        <w:tc>
          <w:tcPr>
            <w:tcW w:w="4104" w:type="dxa"/>
            <w:vAlign w:val="center"/>
          </w:tcPr>
          <w:p w14:paraId="2885B056" w14:textId="62001489" w:rsidR="001A55B2" w:rsidRPr="00332225" w:rsidRDefault="001A55B2" w:rsidP="00A21DED">
            <w:pPr>
              <w:pStyle w:val="QRATable"/>
              <w:ind w:left="144"/>
              <w:rPr>
                <w:rFonts w:ascii="Futura Medium" w:hAnsi="Futura Medium"/>
                <w:bCs/>
                <w:color w:val="595959"/>
                <w:sz w:val="17"/>
                <w:szCs w:val="17"/>
              </w:rPr>
            </w:pPr>
            <w:r w:rsidRPr="00332225">
              <w:rPr>
                <w:rFonts w:ascii="Futura Medium" w:hAnsi="Futura Medium"/>
                <w:bCs/>
                <w:color w:val="595959"/>
                <w:sz w:val="17"/>
                <w:szCs w:val="17"/>
              </w:rPr>
              <w:t xml:space="preserve">Of which: Identified items (Definition </w:t>
            </w: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REF _Ref478718186 \r \h  \* MERGEFORMAT </w:instrText>
            </w:r>
            <w:r w:rsidRPr="00332225">
              <w:rPr>
                <w:rFonts w:ascii="Futura Medium" w:hAnsi="Futura Medium"/>
                <w:bCs/>
                <w:color w:val="595959"/>
                <w:sz w:val="17"/>
                <w:szCs w:val="17"/>
              </w:rPr>
            </w:r>
            <w:r w:rsidRPr="00332225">
              <w:rPr>
                <w:rFonts w:ascii="Futura Medium" w:hAnsi="Futura Medium"/>
                <w:bCs/>
                <w:color w:val="595959"/>
                <w:sz w:val="17"/>
                <w:szCs w:val="17"/>
              </w:rPr>
              <w:fldChar w:fldCharType="separate"/>
            </w:r>
            <w:r w:rsidR="00A30E52">
              <w:rPr>
                <w:rFonts w:ascii="Futura Medium" w:hAnsi="Futura Medium"/>
                <w:bCs/>
                <w:color w:val="595959"/>
                <w:sz w:val="17"/>
                <w:szCs w:val="17"/>
              </w:rPr>
              <w:t>A</w:t>
            </w:r>
            <w:r w:rsidRPr="00332225">
              <w:rPr>
                <w:rFonts w:ascii="Futura Medium" w:hAnsi="Futura Medium"/>
                <w:bCs/>
                <w:color w:val="595959"/>
                <w:sz w:val="17"/>
                <w:szCs w:val="17"/>
              </w:rPr>
              <w:fldChar w:fldCharType="end"/>
            </w:r>
            <w:r w:rsidRPr="00332225">
              <w:rPr>
                <w:rFonts w:ascii="Futura Medium" w:hAnsi="Futura Medium"/>
                <w:bCs/>
                <w:color w:val="595959"/>
                <w:sz w:val="17"/>
                <w:szCs w:val="17"/>
              </w:rPr>
              <w:t>)</w:t>
            </w:r>
          </w:p>
        </w:tc>
        <w:tc>
          <w:tcPr>
            <w:tcW w:w="792" w:type="dxa"/>
            <w:shd w:val="clear" w:color="auto" w:fill="D9D9D9" w:themeFill="background1" w:themeFillShade="D9"/>
            <w:vAlign w:val="center"/>
          </w:tcPr>
          <w:p w14:paraId="2BCA8A51"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"CYQ_US_IIDS" </w:instrText>
            </w:r>
            <w:r w:rsidRPr="00332225">
              <w:rPr>
                <w:rFonts w:ascii="Futura Medium" w:hAnsi="Futura Medium"/>
                <w:color w:val="595959"/>
                <w:sz w:val="17"/>
                <w:szCs w:val="17"/>
              </w:rPr>
              <w:fldChar w:fldCharType="separate"/>
            </w:r>
            <w:r>
              <w:rPr>
                <w:rFonts w:ascii="Futura Medium" w:hAnsi="Futura Medium"/>
                <w:color w:val="595959"/>
                <w:sz w:val="17"/>
                <w:szCs w:val="17"/>
              </w:rPr>
              <w:t>34</w:t>
            </w:r>
            <w:r w:rsidRPr="00332225">
              <w:rPr>
                <w:rFonts w:ascii="Futura Medium" w:hAnsi="Futura Medium"/>
                <w:color w:val="595959"/>
                <w:sz w:val="17"/>
                <w:szCs w:val="17"/>
              </w:rPr>
              <w:fldChar w:fldCharType="end"/>
            </w:r>
          </w:p>
        </w:tc>
        <w:tc>
          <w:tcPr>
            <w:tcW w:w="792" w:type="dxa"/>
            <w:vAlign w:val="center"/>
          </w:tcPr>
          <w:p w14:paraId="14290C50"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"PYQ_US_IIDS" </w:instrText>
            </w:r>
            <w:r w:rsidRPr="00332225">
              <w:rPr>
                <w:rFonts w:ascii="Futura Medium" w:hAnsi="Futura Medium"/>
                <w:color w:val="595959"/>
                <w:sz w:val="17"/>
                <w:szCs w:val="17"/>
              </w:rPr>
              <w:fldChar w:fldCharType="separate"/>
            </w:r>
            <w:r>
              <w:rPr>
                <w:rFonts w:ascii="Futura Medium" w:hAnsi="Futura Medium"/>
                <w:color w:val="595959"/>
                <w:sz w:val="17"/>
                <w:szCs w:val="17"/>
              </w:rPr>
              <w:t>(824)</w:t>
            </w:r>
            <w:r w:rsidRPr="00332225">
              <w:rPr>
                <w:rFonts w:ascii="Futura Medium" w:hAnsi="Futura Medium"/>
                <w:color w:val="595959"/>
                <w:sz w:val="17"/>
                <w:szCs w:val="17"/>
              </w:rPr>
              <w:fldChar w:fldCharType="end"/>
            </w:r>
          </w:p>
        </w:tc>
        <w:tc>
          <w:tcPr>
            <w:tcW w:w="648" w:type="dxa"/>
            <w:vAlign w:val="center"/>
          </w:tcPr>
          <w:p w14:paraId="05CA0619" w14:textId="77777777" w:rsidR="001A55B2" w:rsidRPr="00332225" w:rsidRDefault="001A55B2" w:rsidP="00A21DED">
            <w:pPr>
              <w:pStyle w:val="QRATable"/>
              <w:ind w:right="43"/>
              <w:jc w:val="center"/>
              <w:rPr>
                <w:rFonts w:ascii="Futura Medium" w:hAnsi="Futura Medium"/>
                <w:color w:val="595959"/>
                <w:sz w:val="17"/>
                <w:szCs w:val="17"/>
              </w:rPr>
            </w:pPr>
          </w:p>
        </w:tc>
      </w:tr>
      <w:tr w:rsidR="001A55B2" w:rsidRPr="00332225" w14:paraId="3B7FC9E4"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0E08B4A2" w14:textId="77777777" w:rsidR="001A55B2" w:rsidRPr="00332225" w:rsidRDefault="001A55B2" w:rsidP="00A21DED">
            <w:pPr>
              <w:pStyle w:val="QRATable"/>
              <w:ind w:left="144"/>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"CQ_US_DSCLEAN"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2,131</w:t>
            </w:r>
            <w:r w:rsidRPr="00332225">
              <w:rPr>
                <w:rFonts w:ascii="Futura Medium" w:hAnsi="Futura Medium"/>
                <w:bCs/>
                <w:color w:val="595959"/>
                <w:sz w:val="17"/>
                <w:szCs w:val="17"/>
              </w:rPr>
              <w:fldChar w:fldCharType="end"/>
            </w:r>
          </w:p>
        </w:tc>
        <w:tc>
          <w:tcPr>
            <w:tcW w:w="864" w:type="dxa"/>
            <w:vAlign w:val="center"/>
          </w:tcPr>
          <w:p w14:paraId="7F0658DB"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"PCQ_US_DSCLEAN" </w:instrText>
            </w:r>
            <w:r w:rsidRPr="00332225">
              <w:rPr>
                <w:rFonts w:ascii="Futura Medium" w:hAnsi="Futura Medium"/>
                <w:color w:val="595959"/>
                <w:sz w:val="17"/>
                <w:szCs w:val="17"/>
              </w:rPr>
              <w:fldChar w:fldCharType="separate"/>
            </w:r>
            <w:r>
              <w:rPr>
                <w:rFonts w:ascii="Futura Medium" w:hAnsi="Futura Medium"/>
                <w:color w:val="595959"/>
                <w:sz w:val="17"/>
                <w:szCs w:val="17"/>
              </w:rPr>
              <w:t>2,010</w:t>
            </w:r>
            <w:r w:rsidRPr="00332225">
              <w:rPr>
                <w:rFonts w:ascii="Futura Medium" w:hAnsi="Futura Medium"/>
                <w:color w:val="595959"/>
                <w:sz w:val="17"/>
                <w:szCs w:val="17"/>
              </w:rPr>
              <w:fldChar w:fldCharType="end"/>
            </w:r>
          </w:p>
        </w:tc>
        <w:tc>
          <w:tcPr>
            <w:tcW w:w="864" w:type="dxa"/>
            <w:shd w:val="clear" w:color="auto" w:fill="auto"/>
            <w:vAlign w:val="center"/>
          </w:tcPr>
          <w:p w14:paraId="318BB7A1"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"PQ_US_DSCLEAN" </w:instrText>
            </w:r>
            <w:r w:rsidRPr="00332225">
              <w:rPr>
                <w:rFonts w:ascii="Futura Medium" w:hAnsi="Futura Medium"/>
                <w:color w:val="595959"/>
                <w:sz w:val="17"/>
                <w:szCs w:val="17"/>
              </w:rPr>
              <w:fldChar w:fldCharType="separate"/>
            </w:r>
            <w:r>
              <w:rPr>
                <w:rFonts w:ascii="Futura Medium" w:hAnsi="Futura Medium"/>
                <w:color w:val="595959"/>
                <w:sz w:val="17"/>
                <w:szCs w:val="17"/>
              </w:rPr>
              <w:t>1,396</w:t>
            </w:r>
            <w:r w:rsidRPr="00332225">
              <w:rPr>
                <w:rFonts w:ascii="Futura Medium" w:hAnsi="Futura Medium"/>
                <w:color w:val="595959"/>
                <w:sz w:val="17"/>
                <w:szCs w:val="17"/>
              </w:rPr>
              <w:fldChar w:fldCharType="end"/>
            </w:r>
          </w:p>
        </w:tc>
        <w:tc>
          <w:tcPr>
            <w:tcW w:w="648" w:type="dxa"/>
            <w:vAlign w:val="center"/>
          </w:tcPr>
          <w:p w14:paraId="58106EE2"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"CQ_PCT_DSCLEAN"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+53</w:t>
            </w:r>
            <w:r w:rsidRPr="00332225">
              <w:rPr>
                <w:rFonts w:ascii="Futura Medium" w:hAnsi="Futura Medium"/>
                <w:bCs/>
                <w:color w:val="595959"/>
                <w:sz w:val="17"/>
                <w:szCs w:val="17"/>
              </w:rPr>
              <w:fldChar w:fldCharType="end"/>
            </w:r>
          </w:p>
        </w:tc>
        <w:tc>
          <w:tcPr>
            <w:tcW w:w="4104" w:type="dxa"/>
            <w:vAlign w:val="center"/>
          </w:tcPr>
          <w:p w14:paraId="097AB450" w14:textId="77777777" w:rsidR="001A55B2" w:rsidRPr="00332225" w:rsidRDefault="001A55B2" w:rsidP="00A21DED">
            <w:pPr>
              <w:pStyle w:val="QRATable"/>
              <w:ind w:right="36"/>
              <w:rPr>
                <w:rFonts w:ascii="Futura Medium" w:hAnsi="Futura Medium"/>
                <w:color w:val="595959"/>
                <w:sz w:val="17"/>
                <w:szCs w:val="17"/>
              </w:rPr>
            </w:pPr>
            <w:r w:rsidRPr="00332225">
              <w:rPr>
                <w:rFonts w:ascii="Futura Medium" w:hAnsi="Futura Medium"/>
                <w:color w:val="595959"/>
                <w:sz w:val="17"/>
                <w:szCs w:val="17"/>
              </w:rPr>
              <w:t>Earnings excluding identified items</w:t>
            </w:r>
            <w:r w:rsidRPr="00332225">
              <w:rPr>
                <w:rFonts w:ascii="Futura Medium" w:hAnsi="Futura Medium"/>
                <w:color w:val="595959"/>
                <w:sz w:val="17"/>
                <w:szCs w:val="17"/>
                <w:vertAlign w:val="superscript"/>
              </w:rPr>
              <w:t>2</w:t>
            </w:r>
          </w:p>
        </w:tc>
        <w:tc>
          <w:tcPr>
            <w:tcW w:w="792" w:type="dxa"/>
            <w:shd w:val="clear" w:color="auto" w:fill="D9D9D9" w:themeFill="background1" w:themeFillShade="D9"/>
            <w:vAlign w:val="center"/>
          </w:tcPr>
          <w:p w14:paraId="43641D3B"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"CYQ_USD_DSCLEAN" </w:instrText>
            </w:r>
            <w:r w:rsidRPr="00332225">
              <w:rPr>
                <w:rFonts w:ascii="Futura Medium" w:hAnsi="Futura Medium"/>
                <w:color w:val="595959"/>
                <w:sz w:val="17"/>
                <w:szCs w:val="17"/>
              </w:rPr>
              <w:fldChar w:fldCharType="separate"/>
            </w:r>
            <w:r>
              <w:rPr>
                <w:rFonts w:ascii="Futura Medium" w:hAnsi="Futura Medium"/>
                <w:color w:val="595959"/>
                <w:sz w:val="17"/>
                <w:szCs w:val="17"/>
              </w:rPr>
              <w:t>7,567</w:t>
            </w:r>
            <w:r w:rsidRPr="00332225">
              <w:rPr>
                <w:rFonts w:ascii="Futura Medium" w:hAnsi="Futura Medium"/>
                <w:color w:val="595959"/>
                <w:sz w:val="17"/>
                <w:szCs w:val="17"/>
              </w:rPr>
              <w:fldChar w:fldCharType="end"/>
            </w:r>
          </w:p>
        </w:tc>
        <w:tc>
          <w:tcPr>
            <w:tcW w:w="792" w:type="dxa"/>
            <w:vAlign w:val="center"/>
          </w:tcPr>
          <w:p w14:paraId="72C234CD"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"PYQ_USD_DSCLEAN" </w:instrText>
            </w:r>
            <w:r w:rsidRPr="00332225">
              <w:rPr>
                <w:rFonts w:ascii="Futura Medium" w:hAnsi="Futura Medium"/>
                <w:color w:val="595959"/>
                <w:sz w:val="17"/>
                <w:szCs w:val="17"/>
              </w:rPr>
              <w:fldChar w:fldCharType="separate"/>
            </w:r>
            <w:r>
              <w:rPr>
                <w:rFonts w:ascii="Futura Medium" w:hAnsi="Futura Medium"/>
                <w:color w:val="595959"/>
                <w:sz w:val="17"/>
                <w:szCs w:val="17"/>
              </w:rPr>
              <w:t>9,082</w:t>
            </w:r>
            <w:r w:rsidRPr="00332225">
              <w:rPr>
                <w:rFonts w:ascii="Futura Medium" w:hAnsi="Futura Medium"/>
                <w:color w:val="595959"/>
                <w:sz w:val="17"/>
                <w:szCs w:val="17"/>
              </w:rPr>
              <w:fldChar w:fldCharType="end"/>
            </w:r>
          </w:p>
        </w:tc>
        <w:tc>
          <w:tcPr>
            <w:tcW w:w="648" w:type="dxa"/>
            <w:vAlign w:val="center"/>
          </w:tcPr>
          <w:p w14:paraId="1F708A8B"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"CYQ_PCT_DSCLEAN" </w:instrText>
            </w:r>
            <w:r w:rsidRPr="00332225">
              <w:rPr>
                <w:rFonts w:ascii="Futura Medium" w:hAnsi="Futura Medium"/>
                <w:color w:val="595959"/>
                <w:sz w:val="17"/>
                <w:szCs w:val="17"/>
              </w:rPr>
              <w:fldChar w:fldCharType="separate"/>
            </w:r>
            <w:r>
              <w:rPr>
                <w:rFonts w:ascii="Futura Medium" w:hAnsi="Futura Medium"/>
                <w:color w:val="595959"/>
                <w:sz w:val="17"/>
                <w:szCs w:val="17"/>
              </w:rPr>
              <w:t>-17</w:t>
            </w:r>
            <w:r w:rsidRPr="00332225">
              <w:rPr>
                <w:rFonts w:ascii="Futura Medium" w:hAnsi="Futura Medium"/>
                <w:color w:val="595959"/>
                <w:sz w:val="17"/>
                <w:szCs w:val="17"/>
              </w:rPr>
              <w:fldChar w:fldCharType="end"/>
            </w:r>
          </w:p>
        </w:tc>
      </w:tr>
      <w:tr w:rsidR="001A55B2" w:rsidRPr="00332225" w14:paraId="618F9EBF"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3071100A" w14:textId="77777777" w:rsidR="001A55B2" w:rsidRPr="00332225" w:rsidRDefault="001A55B2" w:rsidP="00A21DED">
            <w:pPr>
              <w:pStyle w:val="QRATable"/>
              <w:jc w:val="right"/>
              <w:rPr>
                <w:rFonts w:ascii="Futura Medium" w:hAnsi="Futura Medium"/>
                <w:color w:val="595959"/>
                <w:sz w:val="17"/>
                <w:szCs w:val="17"/>
              </w:rPr>
            </w:pPr>
          </w:p>
        </w:tc>
        <w:tc>
          <w:tcPr>
            <w:tcW w:w="864" w:type="dxa"/>
            <w:vAlign w:val="center"/>
          </w:tcPr>
          <w:p w14:paraId="7C810BCC" w14:textId="77777777" w:rsidR="001A55B2" w:rsidRPr="00332225" w:rsidRDefault="001A55B2" w:rsidP="00A21DED">
            <w:pPr>
              <w:pStyle w:val="QRATable"/>
              <w:ind w:right="36"/>
              <w:jc w:val="right"/>
              <w:rPr>
                <w:rFonts w:ascii="Futura Medium" w:hAnsi="Futura Medium"/>
                <w:color w:val="595959"/>
                <w:sz w:val="17"/>
                <w:szCs w:val="17"/>
              </w:rPr>
            </w:pPr>
          </w:p>
        </w:tc>
        <w:tc>
          <w:tcPr>
            <w:tcW w:w="864" w:type="dxa"/>
            <w:shd w:val="clear" w:color="auto" w:fill="auto"/>
            <w:vAlign w:val="center"/>
          </w:tcPr>
          <w:p w14:paraId="7DAE8BD7" w14:textId="77777777" w:rsidR="001A55B2" w:rsidRPr="00332225" w:rsidRDefault="001A55B2" w:rsidP="00A21DED">
            <w:pPr>
              <w:pStyle w:val="QRATable"/>
              <w:ind w:right="36"/>
              <w:jc w:val="right"/>
              <w:rPr>
                <w:rFonts w:ascii="Futura Medium" w:hAnsi="Futura Medium"/>
                <w:color w:val="595959"/>
                <w:sz w:val="17"/>
                <w:szCs w:val="17"/>
              </w:rPr>
            </w:pPr>
          </w:p>
        </w:tc>
        <w:tc>
          <w:tcPr>
            <w:tcW w:w="648" w:type="dxa"/>
            <w:vAlign w:val="center"/>
          </w:tcPr>
          <w:p w14:paraId="2C37A554" w14:textId="77777777" w:rsidR="001A55B2" w:rsidRPr="00332225" w:rsidRDefault="001A55B2" w:rsidP="00A21DED">
            <w:pPr>
              <w:pStyle w:val="QRATable"/>
              <w:ind w:right="36"/>
              <w:jc w:val="center"/>
              <w:rPr>
                <w:rFonts w:ascii="Futura Medium" w:hAnsi="Futura Medium"/>
                <w:color w:val="595959"/>
                <w:sz w:val="17"/>
                <w:szCs w:val="17"/>
              </w:rPr>
            </w:pPr>
          </w:p>
        </w:tc>
        <w:tc>
          <w:tcPr>
            <w:tcW w:w="4104" w:type="dxa"/>
            <w:vAlign w:val="center"/>
          </w:tcPr>
          <w:p w14:paraId="6DCE427B" w14:textId="77777777" w:rsidR="001A55B2" w:rsidRPr="00332225" w:rsidRDefault="001A55B2" w:rsidP="00A21DED">
            <w:pPr>
              <w:pStyle w:val="QRATable"/>
              <w:ind w:left="144"/>
              <w:rPr>
                <w:rFonts w:ascii="Futura Medium" w:hAnsi="Futura Medium"/>
                <w:bCs/>
                <w:color w:val="595959"/>
                <w:sz w:val="17"/>
                <w:szCs w:val="17"/>
              </w:rPr>
            </w:pPr>
            <w:r w:rsidRPr="00332225">
              <w:rPr>
                <w:rFonts w:ascii="Futura Medium" w:hAnsi="Futura Medium"/>
                <w:bCs/>
                <w:color w:val="595959"/>
                <w:sz w:val="17"/>
                <w:szCs w:val="17"/>
              </w:rPr>
              <w:t>Of which:</w:t>
            </w:r>
          </w:p>
        </w:tc>
        <w:tc>
          <w:tcPr>
            <w:tcW w:w="792" w:type="dxa"/>
            <w:shd w:val="clear" w:color="auto" w:fill="D9D9D9" w:themeFill="background1" w:themeFillShade="D9"/>
            <w:vAlign w:val="center"/>
          </w:tcPr>
          <w:p w14:paraId="1CD96704" w14:textId="77777777" w:rsidR="001A55B2" w:rsidRPr="00332225" w:rsidRDefault="001A55B2" w:rsidP="00A21DED">
            <w:pPr>
              <w:pStyle w:val="QRATable"/>
              <w:ind w:right="43"/>
              <w:jc w:val="right"/>
              <w:rPr>
                <w:rFonts w:ascii="Futura Medium" w:hAnsi="Futura Medium"/>
                <w:color w:val="595959"/>
                <w:sz w:val="17"/>
                <w:szCs w:val="17"/>
              </w:rPr>
            </w:pPr>
          </w:p>
        </w:tc>
        <w:tc>
          <w:tcPr>
            <w:tcW w:w="792" w:type="dxa"/>
            <w:vAlign w:val="center"/>
          </w:tcPr>
          <w:p w14:paraId="5B51C185" w14:textId="77777777" w:rsidR="001A55B2" w:rsidRPr="00332225" w:rsidRDefault="001A55B2" w:rsidP="00A21DED">
            <w:pPr>
              <w:pStyle w:val="QRATable"/>
              <w:ind w:right="43"/>
              <w:jc w:val="right"/>
              <w:rPr>
                <w:rFonts w:ascii="Futura Medium" w:hAnsi="Futura Medium"/>
                <w:color w:val="595959"/>
                <w:sz w:val="17"/>
                <w:szCs w:val="17"/>
              </w:rPr>
            </w:pPr>
          </w:p>
        </w:tc>
        <w:tc>
          <w:tcPr>
            <w:tcW w:w="648" w:type="dxa"/>
            <w:vAlign w:val="center"/>
          </w:tcPr>
          <w:p w14:paraId="6A79E694" w14:textId="77777777" w:rsidR="001A55B2" w:rsidRPr="00332225" w:rsidRDefault="001A55B2" w:rsidP="00A21DED">
            <w:pPr>
              <w:pStyle w:val="QRATable"/>
              <w:ind w:right="43"/>
              <w:jc w:val="center"/>
              <w:rPr>
                <w:rFonts w:ascii="Futura Medium" w:hAnsi="Futura Medium"/>
                <w:color w:val="595959"/>
                <w:sz w:val="17"/>
                <w:szCs w:val="17"/>
              </w:rPr>
            </w:pPr>
          </w:p>
        </w:tc>
      </w:tr>
      <w:tr w:rsidR="001A55B2" w:rsidRPr="00332225" w14:paraId="4DB6DB5C"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5DC9DD34"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"CQ_USD_OPCLEAN"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1,835</w:t>
            </w:r>
            <w:r w:rsidRPr="00332225">
              <w:rPr>
                <w:rFonts w:ascii="Futura Medium" w:hAnsi="Futura Medium"/>
                <w:bCs/>
                <w:color w:val="595959"/>
                <w:sz w:val="17"/>
                <w:szCs w:val="17"/>
              </w:rPr>
              <w:fldChar w:fldCharType="end"/>
            </w:r>
          </w:p>
        </w:tc>
        <w:tc>
          <w:tcPr>
            <w:tcW w:w="864" w:type="dxa"/>
            <w:vAlign w:val="center"/>
          </w:tcPr>
          <w:p w14:paraId="2437E93C"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"CPQ_USD_OPCLEAN" </w:instrText>
            </w:r>
            <w:r w:rsidRPr="00332225">
              <w:rPr>
                <w:rFonts w:ascii="Futura Medium" w:hAnsi="Futura Medium"/>
                <w:color w:val="595959"/>
                <w:sz w:val="17"/>
                <w:szCs w:val="17"/>
              </w:rPr>
              <w:fldChar w:fldCharType="separate"/>
            </w:r>
            <w:r>
              <w:rPr>
                <w:rFonts w:ascii="Futura Medium" w:hAnsi="Futura Medium"/>
                <w:color w:val="595959"/>
                <w:sz w:val="17"/>
                <w:szCs w:val="17"/>
              </w:rPr>
              <w:t>1,473</w:t>
            </w:r>
            <w:r w:rsidRPr="00332225">
              <w:rPr>
                <w:rFonts w:ascii="Futura Medium" w:hAnsi="Futura Medium"/>
                <w:color w:val="595959"/>
                <w:sz w:val="17"/>
                <w:szCs w:val="17"/>
              </w:rPr>
              <w:fldChar w:fldCharType="end"/>
            </w:r>
          </w:p>
        </w:tc>
        <w:tc>
          <w:tcPr>
            <w:tcW w:w="864" w:type="dxa"/>
            <w:shd w:val="clear" w:color="auto" w:fill="auto"/>
            <w:vAlign w:val="center"/>
          </w:tcPr>
          <w:p w14:paraId="0FFB785E"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"PQ_USD_OPCLEAN" </w:instrText>
            </w:r>
            <w:r w:rsidRPr="00332225">
              <w:rPr>
                <w:rFonts w:ascii="Futura Medium" w:hAnsi="Futura Medium"/>
                <w:color w:val="595959"/>
                <w:sz w:val="17"/>
                <w:szCs w:val="17"/>
              </w:rPr>
              <w:fldChar w:fldCharType="separate"/>
            </w:r>
            <w:r>
              <w:rPr>
                <w:rFonts w:ascii="Futura Medium" w:hAnsi="Futura Medium"/>
                <w:color w:val="595959"/>
                <w:sz w:val="17"/>
                <w:szCs w:val="17"/>
              </w:rPr>
              <w:t>884</w:t>
            </w:r>
            <w:r w:rsidRPr="00332225">
              <w:rPr>
                <w:rFonts w:ascii="Futura Medium" w:hAnsi="Futura Medium"/>
                <w:color w:val="595959"/>
                <w:sz w:val="17"/>
                <w:szCs w:val="17"/>
              </w:rPr>
              <w:fldChar w:fldCharType="end"/>
            </w:r>
          </w:p>
        </w:tc>
        <w:tc>
          <w:tcPr>
            <w:tcW w:w="648" w:type="dxa"/>
            <w:vAlign w:val="center"/>
          </w:tcPr>
          <w:p w14:paraId="3D457242"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"PCT_CQ_USD_OPCLEAN"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+108</w:t>
            </w:r>
            <w:r w:rsidRPr="00332225">
              <w:rPr>
                <w:rFonts w:ascii="Futura Medium" w:hAnsi="Futura Medium"/>
                <w:bCs/>
                <w:color w:val="595959"/>
                <w:sz w:val="17"/>
                <w:szCs w:val="17"/>
              </w:rPr>
              <w:fldChar w:fldCharType="end"/>
            </w:r>
          </w:p>
        </w:tc>
        <w:tc>
          <w:tcPr>
            <w:tcW w:w="4104" w:type="dxa"/>
            <w:vAlign w:val="center"/>
          </w:tcPr>
          <w:p w14:paraId="2C3D2C17" w14:textId="77777777" w:rsidR="001A55B2" w:rsidRPr="00332225" w:rsidRDefault="001A55B2" w:rsidP="00A21DED">
            <w:pPr>
              <w:pStyle w:val="QRATable"/>
              <w:ind w:left="432"/>
              <w:rPr>
                <w:rFonts w:ascii="Futura Medium" w:hAnsi="Futura Medium"/>
                <w:bCs/>
                <w:color w:val="595959"/>
                <w:sz w:val="17"/>
                <w:szCs w:val="17"/>
              </w:rPr>
            </w:pPr>
            <w:r w:rsidRPr="00332225">
              <w:rPr>
                <w:rFonts w:ascii="Futura Medium" w:hAnsi="Futura Medium"/>
                <w:bCs/>
                <w:color w:val="595959"/>
                <w:sz w:val="17"/>
                <w:szCs w:val="17"/>
              </w:rPr>
              <w:t>Oil Products</w:t>
            </w:r>
          </w:p>
        </w:tc>
        <w:tc>
          <w:tcPr>
            <w:tcW w:w="792" w:type="dxa"/>
            <w:shd w:val="clear" w:color="auto" w:fill="D9D9D9" w:themeFill="background1" w:themeFillShade="D9"/>
            <w:vAlign w:val="center"/>
          </w:tcPr>
          <w:p w14:paraId="41D1273A"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"CYQ_USD_OPCLEAN" </w:instrText>
            </w:r>
            <w:r w:rsidRPr="00332225">
              <w:rPr>
                <w:rFonts w:ascii="Futura Medium" w:hAnsi="Futura Medium"/>
                <w:color w:val="595959"/>
                <w:sz w:val="17"/>
                <w:szCs w:val="17"/>
              </w:rPr>
              <w:fldChar w:fldCharType="separate"/>
            </w:r>
            <w:r>
              <w:rPr>
                <w:rFonts w:ascii="Futura Medium" w:hAnsi="Futura Medium"/>
                <w:color w:val="595959"/>
                <w:sz w:val="17"/>
                <w:szCs w:val="17"/>
              </w:rPr>
              <w:t>5,491</w:t>
            </w:r>
            <w:r w:rsidRPr="00332225">
              <w:rPr>
                <w:rFonts w:ascii="Futura Medium" w:hAnsi="Futura Medium"/>
                <w:color w:val="595959"/>
                <w:sz w:val="17"/>
                <w:szCs w:val="17"/>
              </w:rPr>
              <w:fldChar w:fldCharType="end"/>
            </w:r>
          </w:p>
        </w:tc>
        <w:tc>
          <w:tcPr>
            <w:tcW w:w="792" w:type="dxa"/>
            <w:vAlign w:val="center"/>
          </w:tcPr>
          <w:p w14:paraId="0FDAB0BE"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"PYQ_USD_OPCLEAN" </w:instrText>
            </w:r>
            <w:r w:rsidRPr="00332225">
              <w:rPr>
                <w:rFonts w:ascii="Futura Medium" w:hAnsi="Futura Medium"/>
                <w:color w:val="595959"/>
                <w:sz w:val="17"/>
                <w:szCs w:val="17"/>
              </w:rPr>
              <w:fldChar w:fldCharType="separate"/>
            </w:r>
            <w:r>
              <w:rPr>
                <w:rFonts w:ascii="Futura Medium" w:hAnsi="Futura Medium"/>
                <w:color w:val="595959"/>
                <w:sz w:val="17"/>
                <w:szCs w:val="17"/>
              </w:rPr>
              <w:t>6,460</w:t>
            </w:r>
            <w:r w:rsidRPr="00332225">
              <w:rPr>
                <w:rFonts w:ascii="Futura Medium" w:hAnsi="Futura Medium"/>
                <w:color w:val="595959"/>
                <w:sz w:val="17"/>
                <w:szCs w:val="17"/>
              </w:rPr>
              <w:fldChar w:fldCharType="end"/>
            </w:r>
          </w:p>
        </w:tc>
        <w:tc>
          <w:tcPr>
            <w:tcW w:w="648" w:type="dxa"/>
            <w:vAlign w:val="center"/>
          </w:tcPr>
          <w:p w14:paraId="53BB263D"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"PCT_CYQ_USD_OPCLEAN" </w:instrText>
            </w:r>
            <w:r w:rsidRPr="00332225">
              <w:rPr>
                <w:rFonts w:ascii="Futura Medium" w:hAnsi="Futura Medium"/>
                <w:color w:val="595959"/>
                <w:sz w:val="17"/>
                <w:szCs w:val="17"/>
              </w:rPr>
              <w:fldChar w:fldCharType="separate"/>
            </w:r>
            <w:r>
              <w:rPr>
                <w:rFonts w:ascii="Futura Medium" w:hAnsi="Futura Medium"/>
                <w:color w:val="595959"/>
                <w:sz w:val="17"/>
                <w:szCs w:val="17"/>
              </w:rPr>
              <w:t>-15</w:t>
            </w:r>
            <w:r w:rsidRPr="00332225">
              <w:rPr>
                <w:rFonts w:ascii="Futura Medium" w:hAnsi="Futura Medium"/>
                <w:color w:val="595959"/>
                <w:sz w:val="17"/>
                <w:szCs w:val="17"/>
              </w:rPr>
              <w:fldChar w:fldCharType="end"/>
            </w:r>
          </w:p>
        </w:tc>
      </w:tr>
      <w:tr w:rsidR="001A55B2" w:rsidRPr="00332225" w14:paraId="2B3A2D63"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7B0A3328"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i/>
                <w:color w:val="595959"/>
                <w:sz w:val="17"/>
                <w:szCs w:val="17"/>
              </w:rPr>
              <w:fldChar w:fldCharType="begin"/>
            </w:r>
            <w:r w:rsidRPr="00332225">
              <w:rPr>
                <w:rFonts w:ascii="Futura Medium" w:hAnsi="Futura Medium"/>
                <w:bCs/>
                <w:i/>
                <w:color w:val="595959"/>
                <w:sz w:val="17"/>
                <w:szCs w:val="17"/>
              </w:rPr>
              <w:instrText xml:space="preserve">  DOCVARIABLE "CQ_USD_RFTCLEAN" </w:instrText>
            </w:r>
            <w:r w:rsidRPr="00332225">
              <w:rPr>
                <w:rFonts w:ascii="Futura Medium" w:hAnsi="Futura Medium"/>
                <w:bCs/>
                <w:i/>
                <w:color w:val="595959"/>
                <w:sz w:val="17"/>
                <w:szCs w:val="17"/>
              </w:rPr>
              <w:fldChar w:fldCharType="separate"/>
            </w:r>
            <w:r>
              <w:rPr>
                <w:rFonts w:ascii="Futura Medium" w:hAnsi="Futura Medium"/>
                <w:bCs/>
                <w:i/>
                <w:color w:val="595959"/>
                <w:sz w:val="17"/>
                <w:szCs w:val="17"/>
              </w:rPr>
              <w:t>834</w:t>
            </w:r>
            <w:r w:rsidRPr="00332225">
              <w:rPr>
                <w:rFonts w:ascii="Futura Medium" w:hAnsi="Futura Medium"/>
                <w:bCs/>
                <w:i/>
                <w:color w:val="595959"/>
                <w:sz w:val="17"/>
                <w:szCs w:val="17"/>
              </w:rPr>
              <w:fldChar w:fldCharType="end"/>
            </w:r>
          </w:p>
        </w:tc>
        <w:tc>
          <w:tcPr>
            <w:tcW w:w="864" w:type="dxa"/>
            <w:vAlign w:val="center"/>
          </w:tcPr>
          <w:p w14:paraId="51598476"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i/>
                <w:color w:val="595959"/>
                <w:sz w:val="17"/>
                <w:szCs w:val="17"/>
              </w:rPr>
              <w:fldChar w:fldCharType="begin"/>
            </w:r>
            <w:r w:rsidRPr="00332225">
              <w:rPr>
                <w:rFonts w:ascii="Futura Medium" w:hAnsi="Futura Medium"/>
                <w:i/>
                <w:color w:val="595959"/>
                <w:sz w:val="17"/>
                <w:szCs w:val="17"/>
              </w:rPr>
              <w:instrText xml:space="preserve">  DOCVARIABLE "CPQ_USD_RFTCLEAN" </w:instrText>
            </w:r>
            <w:r w:rsidRPr="00332225">
              <w:rPr>
                <w:rFonts w:ascii="Futura Medium" w:hAnsi="Futura Medium"/>
                <w:i/>
                <w:color w:val="595959"/>
                <w:sz w:val="17"/>
                <w:szCs w:val="17"/>
              </w:rPr>
              <w:fldChar w:fldCharType="separate"/>
            </w:r>
            <w:r>
              <w:rPr>
                <w:rFonts w:ascii="Futura Medium" w:hAnsi="Futura Medium"/>
                <w:i/>
                <w:color w:val="595959"/>
                <w:sz w:val="17"/>
                <w:szCs w:val="17"/>
              </w:rPr>
              <w:t>424</w:t>
            </w:r>
            <w:r w:rsidRPr="00332225">
              <w:rPr>
                <w:rFonts w:ascii="Futura Medium" w:hAnsi="Futura Medium"/>
                <w:i/>
                <w:color w:val="595959"/>
                <w:sz w:val="17"/>
                <w:szCs w:val="17"/>
              </w:rPr>
              <w:fldChar w:fldCharType="end"/>
            </w:r>
          </w:p>
        </w:tc>
        <w:tc>
          <w:tcPr>
            <w:tcW w:w="864" w:type="dxa"/>
            <w:shd w:val="clear" w:color="auto" w:fill="auto"/>
            <w:vAlign w:val="center"/>
          </w:tcPr>
          <w:p w14:paraId="723B7150"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i/>
                <w:color w:val="595959"/>
                <w:sz w:val="17"/>
                <w:szCs w:val="17"/>
              </w:rPr>
              <w:fldChar w:fldCharType="begin"/>
            </w:r>
            <w:r w:rsidRPr="00332225">
              <w:rPr>
                <w:rFonts w:ascii="Futura Medium" w:hAnsi="Futura Medium"/>
                <w:i/>
                <w:color w:val="595959"/>
                <w:sz w:val="17"/>
                <w:szCs w:val="17"/>
              </w:rPr>
              <w:instrText xml:space="preserve">  DOCVARIABLE "PQ_USD_RFTCLEAN" </w:instrText>
            </w:r>
            <w:r w:rsidRPr="00332225">
              <w:rPr>
                <w:rFonts w:ascii="Futura Medium" w:hAnsi="Futura Medium"/>
                <w:i/>
                <w:color w:val="595959"/>
                <w:sz w:val="17"/>
                <w:szCs w:val="17"/>
              </w:rPr>
              <w:fldChar w:fldCharType="separate"/>
            </w:r>
            <w:r>
              <w:rPr>
                <w:rFonts w:ascii="Futura Medium" w:hAnsi="Futura Medium"/>
                <w:i/>
                <w:color w:val="595959"/>
                <w:sz w:val="17"/>
                <w:szCs w:val="17"/>
              </w:rPr>
              <w:t>96</w:t>
            </w:r>
            <w:r w:rsidRPr="00332225">
              <w:rPr>
                <w:rFonts w:ascii="Futura Medium" w:hAnsi="Futura Medium"/>
                <w:i/>
                <w:color w:val="595959"/>
                <w:sz w:val="17"/>
                <w:szCs w:val="17"/>
              </w:rPr>
              <w:fldChar w:fldCharType="end"/>
            </w:r>
          </w:p>
        </w:tc>
        <w:tc>
          <w:tcPr>
            <w:tcW w:w="648" w:type="dxa"/>
            <w:vAlign w:val="center"/>
          </w:tcPr>
          <w:p w14:paraId="6D771115"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i/>
                <w:color w:val="595959"/>
                <w:sz w:val="17"/>
                <w:szCs w:val="17"/>
              </w:rPr>
              <w:fldChar w:fldCharType="begin"/>
            </w:r>
            <w:r w:rsidRPr="00332225">
              <w:rPr>
                <w:rFonts w:ascii="Futura Medium" w:hAnsi="Futura Medium"/>
                <w:bCs/>
                <w:i/>
                <w:color w:val="595959"/>
                <w:sz w:val="17"/>
                <w:szCs w:val="17"/>
              </w:rPr>
              <w:instrText xml:space="preserve">  DOCVARIABLE "PCT_CQ_USD_RFTCLEAN" </w:instrText>
            </w:r>
            <w:r w:rsidRPr="00332225">
              <w:rPr>
                <w:rFonts w:ascii="Futura Medium" w:hAnsi="Futura Medium"/>
                <w:bCs/>
                <w:i/>
                <w:color w:val="595959"/>
                <w:sz w:val="17"/>
                <w:szCs w:val="17"/>
              </w:rPr>
              <w:fldChar w:fldCharType="separate"/>
            </w:r>
            <w:r>
              <w:rPr>
                <w:rFonts w:ascii="Futura Medium" w:hAnsi="Futura Medium"/>
                <w:bCs/>
                <w:i/>
                <w:color w:val="595959"/>
                <w:sz w:val="17"/>
                <w:szCs w:val="17"/>
              </w:rPr>
              <w:t>+769</w:t>
            </w:r>
            <w:r w:rsidRPr="00332225">
              <w:rPr>
                <w:rFonts w:ascii="Futura Medium" w:hAnsi="Futura Medium"/>
                <w:bCs/>
                <w:i/>
                <w:color w:val="595959"/>
                <w:sz w:val="17"/>
                <w:szCs w:val="17"/>
              </w:rPr>
              <w:fldChar w:fldCharType="end"/>
            </w:r>
          </w:p>
        </w:tc>
        <w:tc>
          <w:tcPr>
            <w:tcW w:w="4104" w:type="dxa"/>
            <w:vAlign w:val="center"/>
          </w:tcPr>
          <w:p w14:paraId="0BD738C2" w14:textId="77777777" w:rsidR="001A55B2" w:rsidRPr="00332225" w:rsidRDefault="001A55B2" w:rsidP="00A21DED">
            <w:pPr>
              <w:pStyle w:val="QRATable"/>
              <w:ind w:left="720"/>
              <w:rPr>
                <w:rFonts w:ascii="Futura Medium" w:hAnsi="Futura Medium"/>
                <w:bCs/>
                <w:i/>
                <w:color w:val="595959"/>
                <w:sz w:val="17"/>
                <w:szCs w:val="17"/>
              </w:rPr>
            </w:pPr>
            <w:r w:rsidRPr="00332225">
              <w:rPr>
                <w:rFonts w:ascii="Futura Medium" w:hAnsi="Futura Medium"/>
                <w:bCs/>
                <w:i/>
                <w:color w:val="595959"/>
                <w:sz w:val="17"/>
                <w:szCs w:val="17"/>
              </w:rPr>
              <w:t xml:space="preserve">Refining &amp; Trading </w:t>
            </w:r>
          </w:p>
        </w:tc>
        <w:tc>
          <w:tcPr>
            <w:tcW w:w="792" w:type="dxa"/>
            <w:shd w:val="clear" w:color="auto" w:fill="D9D9D9" w:themeFill="background1" w:themeFillShade="D9"/>
            <w:vAlign w:val="center"/>
          </w:tcPr>
          <w:p w14:paraId="5AA93421"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"CYQ_USD_RFTCLEAN" </w:instrText>
            </w:r>
            <w:r w:rsidRPr="00332225">
              <w:rPr>
                <w:rFonts w:ascii="Futura Medium" w:hAnsi="Futura Medium"/>
                <w:color w:val="595959"/>
                <w:sz w:val="17"/>
                <w:szCs w:val="17"/>
              </w:rPr>
              <w:fldChar w:fldCharType="separate"/>
            </w:r>
            <w:r>
              <w:rPr>
                <w:rFonts w:ascii="Futura Medium" w:hAnsi="Futura Medium"/>
                <w:color w:val="595959"/>
                <w:sz w:val="17"/>
                <w:szCs w:val="17"/>
              </w:rPr>
              <w:t>1,513</w:t>
            </w:r>
            <w:r w:rsidRPr="00332225">
              <w:rPr>
                <w:rFonts w:ascii="Futura Medium" w:hAnsi="Futura Medium"/>
                <w:color w:val="595959"/>
                <w:sz w:val="17"/>
                <w:szCs w:val="17"/>
              </w:rPr>
              <w:fldChar w:fldCharType="end"/>
            </w:r>
          </w:p>
        </w:tc>
        <w:tc>
          <w:tcPr>
            <w:tcW w:w="792" w:type="dxa"/>
            <w:vAlign w:val="center"/>
          </w:tcPr>
          <w:p w14:paraId="2841C509"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"PYQ_USD_RFTCLEAN" </w:instrText>
            </w:r>
            <w:r w:rsidRPr="00332225">
              <w:rPr>
                <w:rFonts w:ascii="Futura Medium" w:hAnsi="Futura Medium"/>
                <w:color w:val="595959"/>
                <w:sz w:val="17"/>
                <w:szCs w:val="17"/>
              </w:rPr>
              <w:fldChar w:fldCharType="separate"/>
            </w:r>
            <w:r>
              <w:rPr>
                <w:rFonts w:ascii="Futura Medium" w:hAnsi="Futura Medium"/>
                <w:color w:val="595959"/>
                <w:sz w:val="17"/>
                <w:szCs w:val="17"/>
              </w:rPr>
              <w:t>2,462</w:t>
            </w:r>
            <w:r w:rsidRPr="00332225">
              <w:rPr>
                <w:rFonts w:ascii="Futura Medium" w:hAnsi="Futura Medium"/>
                <w:color w:val="595959"/>
                <w:sz w:val="17"/>
                <w:szCs w:val="17"/>
              </w:rPr>
              <w:fldChar w:fldCharType="end"/>
            </w:r>
          </w:p>
        </w:tc>
        <w:tc>
          <w:tcPr>
            <w:tcW w:w="648" w:type="dxa"/>
            <w:vAlign w:val="center"/>
          </w:tcPr>
          <w:p w14:paraId="7E30A516"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"PCT_CYQ_USD_RFTCLEAN" </w:instrText>
            </w:r>
            <w:r w:rsidRPr="00332225">
              <w:rPr>
                <w:rFonts w:ascii="Futura Medium" w:hAnsi="Futura Medium"/>
                <w:color w:val="595959"/>
                <w:sz w:val="17"/>
                <w:szCs w:val="17"/>
              </w:rPr>
              <w:fldChar w:fldCharType="separate"/>
            </w:r>
            <w:r>
              <w:rPr>
                <w:rFonts w:ascii="Futura Medium" w:hAnsi="Futura Medium"/>
                <w:color w:val="595959"/>
                <w:sz w:val="17"/>
                <w:szCs w:val="17"/>
              </w:rPr>
              <w:t>-39</w:t>
            </w:r>
            <w:r w:rsidRPr="00332225">
              <w:rPr>
                <w:rFonts w:ascii="Futura Medium" w:hAnsi="Futura Medium"/>
                <w:color w:val="595959"/>
                <w:sz w:val="17"/>
                <w:szCs w:val="17"/>
              </w:rPr>
              <w:fldChar w:fldCharType="end"/>
            </w:r>
          </w:p>
        </w:tc>
      </w:tr>
      <w:tr w:rsidR="001A55B2" w:rsidRPr="00332225" w14:paraId="6E8CBDF5"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71EBF41F" w14:textId="77777777" w:rsidR="001A55B2" w:rsidRPr="00332225" w:rsidRDefault="001A55B2" w:rsidP="00A21DED">
            <w:pPr>
              <w:pStyle w:val="QRATable"/>
              <w:ind w:left="144"/>
              <w:jc w:val="right"/>
              <w:rPr>
                <w:rFonts w:ascii="Futura Medium" w:hAnsi="Futura Medium"/>
                <w:color w:val="595959"/>
                <w:sz w:val="17"/>
                <w:szCs w:val="17"/>
              </w:rPr>
            </w:pPr>
            <w:r w:rsidRPr="00332225">
              <w:rPr>
                <w:rFonts w:ascii="Futura Medium" w:hAnsi="Futura Medium"/>
                <w:bCs/>
                <w:i/>
                <w:color w:val="595959"/>
                <w:sz w:val="17"/>
                <w:szCs w:val="17"/>
              </w:rPr>
              <w:fldChar w:fldCharType="begin"/>
            </w:r>
            <w:r w:rsidRPr="00332225">
              <w:rPr>
                <w:rFonts w:ascii="Futura Medium" w:hAnsi="Futura Medium"/>
                <w:bCs/>
                <w:i/>
                <w:color w:val="595959"/>
                <w:sz w:val="17"/>
                <w:szCs w:val="17"/>
              </w:rPr>
              <w:instrText xml:space="preserve">  DOCVARIABLE "CQ_USD_MKCLEAN" </w:instrText>
            </w:r>
            <w:r w:rsidRPr="00332225">
              <w:rPr>
                <w:rFonts w:ascii="Futura Medium" w:hAnsi="Futura Medium"/>
                <w:bCs/>
                <w:i/>
                <w:color w:val="595959"/>
                <w:sz w:val="17"/>
                <w:szCs w:val="17"/>
              </w:rPr>
              <w:fldChar w:fldCharType="separate"/>
            </w:r>
            <w:r>
              <w:rPr>
                <w:rFonts w:ascii="Futura Medium" w:hAnsi="Futura Medium"/>
                <w:bCs/>
                <w:i/>
                <w:color w:val="595959"/>
                <w:sz w:val="17"/>
                <w:szCs w:val="17"/>
              </w:rPr>
              <w:t>1,001</w:t>
            </w:r>
            <w:r w:rsidRPr="00332225">
              <w:rPr>
                <w:rFonts w:ascii="Futura Medium" w:hAnsi="Futura Medium"/>
                <w:bCs/>
                <w:i/>
                <w:color w:val="595959"/>
                <w:sz w:val="17"/>
                <w:szCs w:val="17"/>
              </w:rPr>
              <w:fldChar w:fldCharType="end"/>
            </w:r>
          </w:p>
        </w:tc>
        <w:tc>
          <w:tcPr>
            <w:tcW w:w="864" w:type="dxa"/>
            <w:vAlign w:val="center"/>
          </w:tcPr>
          <w:p w14:paraId="04013C35"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i/>
                <w:color w:val="595959"/>
                <w:sz w:val="17"/>
                <w:szCs w:val="17"/>
              </w:rPr>
              <w:fldChar w:fldCharType="begin"/>
            </w:r>
            <w:r w:rsidRPr="00332225">
              <w:rPr>
                <w:rFonts w:ascii="Futura Medium" w:hAnsi="Futura Medium"/>
                <w:i/>
                <w:color w:val="595959"/>
                <w:sz w:val="17"/>
                <w:szCs w:val="17"/>
              </w:rPr>
              <w:instrText xml:space="preserve">  DOCVARIABLE "CPQ_USD_MKCLEAN" </w:instrText>
            </w:r>
            <w:r w:rsidRPr="00332225">
              <w:rPr>
                <w:rFonts w:ascii="Futura Medium" w:hAnsi="Futura Medium"/>
                <w:i/>
                <w:color w:val="595959"/>
                <w:sz w:val="17"/>
                <w:szCs w:val="17"/>
              </w:rPr>
              <w:fldChar w:fldCharType="separate"/>
            </w:r>
            <w:r>
              <w:rPr>
                <w:rFonts w:ascii="Futura Medium" w:hAnsi="Futura Medium"/>
                <w:i/>
                <w:color w:val="595959"/>
                <w:sz w:val="17"/>
                <w:szCs w:val="17"/>
              </w:rPr>
              <w:t>1,049</w:t>
            </w:r>
            <w:r w:rsidRPr="00332225">
              <w:rPr>
                <w:rFonts w:ascii="Futura Medium" w:hAnsi="Futura Medium"/>
                <w:i/>
                <w:color w:val="595959"/>
                <w:sz w:val="17"/>
                <w:szCs w:val="17"/>
              </w:rPr>
              <w:fldChar w:fldCharType="end"/>
            </w:r>
          </w:p>
        </w:tc>
        <w:tc>
          <w:tcPr>
            <w:tcW w:w="864" w:type="dxa"/>
            <w:shd w:val="clear" w:color="auto" w:fill="auto"/>
            <w:vAlign w:val="center"/>
          </w:tcPr>
          <w:p w14:paraId="3E6F62F1"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i/>
                <w:color w:val="595959"/>
                <w:sz w:val="17"/>
                <w:szCs w:val="17"/>
              </w:rPr>
              <w:fldChar w:fldCharType="begin"/>
            </w:r>
            <w:r w:rsidRPr="00332225">
              <w:rPr>
                <w:rFonts w:ascii="Futura Medium" w:hAnsi="Futura Medium"/>
                <w:i/>
                <w:color w:val="595959"/>
                <w:sz w:val="17"/>
                <w:szCs w:val="17"/>
              </w:rPr>
              <w:instrText xml:space="preserve">  DOCVARIABLE "PQ_USD_MKCLEAN" </w:instrText>
            </w:r>
            <w:r w:rsidRPr="00332225">
              <w:rPr>
                <w:rFonts w:ascii="Futura Medium" w:hAnsi="Futura Medium"/>
                <w:i/>
                <w:color w:val="595959"/>
                <w:sz w:val="17"/>
                <w:szCs w:val="17"/>
              </w:rPr>
              <w:fldChar w:fldCharType="separate"/>
            </w:r>
            <w:r>
              <w:rPr>
                <w:rFonts w:ascii="Futura Medium" w:hAnsi="Futura Medium"/>
                <w:i/>
                <w:color w:val="595959"/>
                <w:sz w:val="17"/>
                <w:szCs w:val="17"/>
              </w:rPr>
              <w:t>788</w:t>
            </w:r>
            <w:r w:rsidRPr="00332225">
              <w:rPr>
                <w:rFonts w:ascii="Futura Medium" w:hAnsi="Futura Medium"/>
                <w:i/>
                <w:color w:val="595959"/>
                <w:sz w:val="17"/>
                <w:szCs w:val="17"/>
              </w:rPr>
              <w:fldChar w:fldCharType="end"/>
            </w:r>
          </w:p>
        </w:tc>
        <w:tc>
          <w:tcPr>
            <w:tcW w:w="648" w:type="dxa"/>
            <w:vAlign w:val="center"/>
          </w:tcPr>
          <w:p w14:paraId="52339F67"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i/>
                <w:color w:val="595959"/>
                <w:sz w:val="17"/>
                <w:szCs w:val="17"/>
              </w:rPr>
              <w:fldChar w:fldCharType="begin"/>
            </w:r>
            <w:r w:rsidRPr="00332225">
              <w:rPr>
                <w:rFonts w:ascii="Futura Medium" w:hAnsi="Futura Medium"/>
                <w:bCs/>
                <w:i/>
                <w:color w:val="595959"/>
                <w:sz w:val="17"/>
                <w:szCs w:val="17"/>
              </w:rPr>
              <w:instrText xml:space="preserve">  DOCVARIABLE "PCT_CQ_USD_MKCLEAN" </w:instrText>
            </w:r>
            <w:r w:rsidRPr="00332225">
              <w:rPr>
                <w:rFonts w:ascii="Futura Medium" w:hAnsi="Futura Medium"/>
                <w:bCs/>
                <w:i/>
                <w:color w:val="595959"/>
                <w:sz w:val="17"/>
                <w:szCs w:val="17"/>
              </w:rPr>
              <w:fldChar w:fldCharType="separate"/>
            </w:r>
            <w:r>
              <w:rPr>
                <w:rFonts w:ascii="Futura Medium" w:hAnsi="Futura Medium"/>
                <w:bCs/>
                <w:i/>
                <w:color w:val="595959"/>
                <w:sz w:val="17"/>
                <w:szCs w:val="17"/>
              </w:rPr>
              <w:t>+27</w:t>
            </w:r>
            <w:r w:rsidRPr="00332225">
              <w:rPr>
                <w:rFonts w:ascii="Futura Medium" w:hAnsi="Futura Medium"/>
                <w:bCs/>
                <w:i/>
                <w:color w:val="595959"/>
                <w:sz w:val="17"/>
                <w:szCs w:val="17"/>
              </w:rPr>
              <w:fldChar w:fldCharType="end"/>
            </w:r>
          </w:p>
        </w:tc>
        <w:tc>
          <w:tcPr>
            <w:tcW w:w="4104" w:type="dxa"/>
            <w:vAlign w:val="center"/>
          </w:tcPr>
          <w:p w14:paraId="217702D1" w14:textId="77777777" w:rsidR="001A55B2" w:rsidRPr="00332225" w:rsidRDefault="001A55B2" w:rsidP="00A21DED">
            <w:pPr>
              <w:pStyle w:val="QRATable"/>
              <w:ind w:left="720"/>
              <w:rPr>
                <w:rFonts w:ascii="Futura Medium" w:hAnsi="Futura Medium"/>
                <w:bCs/>
                <w:i/>
                <w:color w:val="595959"/>
                <w:sz w:val="17"/>
                <w:szCs w:val="17"/>
              </w:rPr>
            </w:pPr>
            <w:r w:rsidRPr="00332225">
              <w:rPr>
                <w:rFonts w:ascii="Futura Medium" w:hAnsi="Futura Medium"/>
                <w:bCs/>
                <w:i/>
                <w:color w:val="595959"/>
                <w:sz w:val="17"/>
                <w:szCs w:val="17"/>
              </w:rPr>
              <w:t>Marketing</w:t>
            </w:r>
          </w:p>
        </w:tc>
        <w:tc>
          <w:tcPr>
            <w:tcW w:w="792" w:type="dxa"/>
            <w:shd w:val="clear" w:color="auto" w:fill="D9D9D9" w:themeFill="background1" w:themeFillShade="D9"/>
            <w:vAlign w:val="center"/>
          </w:tcPr>
          <w:p w14:paraId="6DB3E1F1"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"CYQ_USD_MKCLEAN" </w:instrText>
            </w:r>
            <w:r w:rsidRPr="00332225">
              <w:rPr>
                <w:rFonts w:ascii="Futura Medium" w:hAnsi="Futura Medium"/>
                <w:color w:val="595959"/>
                <w:sz w:val="17"/>
                <w:szCs w:val="17"/>
              </w:rPr>
              <w:fldChar w:fldCharType="separate"/>
            </w:r>
            <w:r>
              <w:rPr>
                <w:rFonts w:ascii="Futura Medium" w:hAnsi="Futura Medium"/>
                <w:color w:val="595959"/>
                <w:sz w:val="17"/>
                <w:szCs w:val="17"/>
              </w:rPr>
              <w:t>3,978</w:t>
            </w:r>
            <w:r w:rsidRPr="00332225">
              <w:rPr>
                <w:rFonts w:ascii="Futura Medium" w:hAnsi="Futura Medium"/>
                <w:color w:val="595959"/>
                <w:sz w:val="17"/>
                <w:szCs w:val="17"/>
              </w:rPr>
              <w:fldChar w:fldCharType="end"/>
            </w:r>
          </w:p>
        </w:tc>
        <w:tc>
          <w:tcPr>
            <w:tcW w:w="792" w:type="dxa"/>
            <w:vAlign w:val="center"/>
          </w:tcPr>
          <w:p w14:paraId="28EFC879"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"PYQ_USD_MKCLEAN" </w:instrText>
            </w:r>
            <w:r w:rsidRPr="00332225">
              <w:rPr>
                <w:rFonts w:ascii="Futura Medium" w:hAnsi="Futura Medium"/>
                <w:color w:val="595959"/>
                <w:sz w:val="17"/>
                <w:szCs w:val="17"/>
              </w:rPr>
              <w:fldChar w:fldCharType="separate"/>
            </w:r>
            <w:r>
              <w:rPr>
                <w:rFonts w:ascii="Futura Medium" w:hAnsi="Futura Medium"/>
                <w:color w:val="595959"/>
                <w:sz w:val="17"/>
                <w:szCs w:val="17"/>
              </w:rPr>
              <w:t>3,998</w:t>
            </w:r>
            <w:r w:rsidRPr="00332225">
              <w:rPr>
                <w:rFonts w:ascii="Futura Medium" w:hAnsi="Futura Medium"/>
                <w:color w:val="595959"/>
                <w:sz w:val="17"/>
                <w:szCs w:val="17"/>
              </w:rPr>
              <w:fldChar w:fldCharType="end"/>
            </w:r>
          </w:p>
        </w:tc>
        <w:tc>
          <w:tcPr>
            <w:tcW w:w="648" w:type="dxa"/>
            <w:vAlign w:val="center"/>
          </w:tcPr>
          <w:p w14:paraId="11EA8F6B"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"PCT_CYQ_USD_MKCLEAN" </w:instrText>
            </w:r>
            <w:r w:rsidRPr="00332225">
              <w:rPr>
                <w:rFonts w:ascii="Futura Medium" w:hAnsi="Futura Medium"/>
                <w:color w:val="595959"/>
                <w:sz w:val="17"/>
                <w:szCs w:val="17"/>
              </w:rPr>
              <w:fldChar w:fldCharType="separate"/>
            </w:r>
            <w:r>
              <w:rPr>
                <w:rFonts w:ascii="Futura Medium" w:hAnsi="Futura Medium"/>
                <w:color w:val="595959"/>
                <w:sz w:val="17"/>
                <w:szCs w:val="17"/>
              </w:rPr>
              <w:t>-1</w:t>
            </w:r>
            <w:r w:rsidRPr="00332225">
              <w:rPr>
                <w:rFonts w:ascii="Futura Medium" w:hAnsi="Futura Medium"/>
                <w:color w:val="595959"/>
                <w:sz w:val="17"/>
                <w:szCs w:val="17"/>
              </w:rPr>
              <w:fldChar w:fldCharType="end"/>
            </w:r>
          </w:p>
        </w:tc>
      </w:tr>
      <w:tr w:rsidR="001A55B2" w:rsidRPr="00332225" w14:paraId="1742A2A8" w14:textId="77777777" w:rsidTr="00A21DED">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286041C9"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"CQ_USD_CHCLEAN"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296</w:t>
            </w:r>
            <w:r w:rsidRPr="00332225">
              <w:rPr>
                <w:rFonts w:ascii="Futura Medium" w:hAnsi="Futura Medium"/>
                <w:bCs/>
                <w:color w:val="595959"/>
                <w:sz w:val="17"/>
                <w:szCs w:val="17"/>
              </w:rPr>
              <w:fldChar w:fldCharType="end"/>
            </w:r>
          </w:p>
        </w:tc>
        <w:tc>
          <w:tcPr>
            <w:tcW w:w="864" w:type="dxa"/>
            <w:tcBorders>
              <w:bottom w:val="single" w:sz="4" w:space="0" w:color="595959"/>
            </w:tcBorders>
            <w:vAlign w:val="center"/>
          </w:tcPr>
          <w:p w14:paraId="0FC89783"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"CPQ_USD_CHCLEAN" </w:instrText>
            </w:r>
            <w:r w:rsidRPr="00332225">
              <w:rPr>
                <w:rFonts w:ascii="Futura Medium" w:hAnsi="Futura Medium"/>
                <w:color w:val="595959"/>
                <w:sz w:val="17"/>
                <w:szCs w:val="17"/>
              </w:rPr>
              <w:fldChar w:fldCharType="separate"/>
            </w:r>
            <w:r>
              <w:rPr>
                <w:rFonts w:ascii="Futura Medium" w:hAnsi="Futura Medium"/>
                <w:color w:val="595959"/>
                <w:sz w:val="17"/>
                <w:szCs w:val="17"/>
              </w:rPr>
              <w:t>537</w:t>
            </w:r>
            <w:r w:rsidRPr="00332225">
              <w:rPr>
                <w:rFonts w:ascii="Futura Medium" w:hAnsi="Futura Medium"/>
                <w:color w:val="595959"/>
                <w:sz w:val="17"/>
                <w:szCs w:val="17"/>
              </w:rPr>
              <w:fldChar w:fldCharType="end"/>
            </w:r>
          </w:p>
        </w:tc>
        <w:tc>
          <w:tcPr>
            <w:tcW w:w="864" w:type="dxa"/>
            <w:tcBorders>
              <w:bottom w:val="single" w:sz="4" w:space="0" w:color="595959"/>
            </w:tcBorders>
            <w:shd w:val="clear" w:color="auto" w:fill="auto"/>
            <w:vAlign w:val="center"/>
          </w:tcPr>
          <w:p w14:paraId="1D6927C0"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"PQ_USD_CHCLEAN" </w:instrText>
            </w:r>
            <w:r w:rsidRPr="00332225">
              <w:rPr>
                <w:rFonts w:ascii="Futura Medium" w:hAnsi="Futura Medium"/>
                <w:color w:val="595959"/>
                <w:sz w:val="17"/>
                <w:szCs w:val="17"/>
              </w:rPr>
              <w:fldChar w:fldCharType="separate"/>
            </w:r>
            <w:r>
              <w:rPr>
                <w:rFonts w:ascii="Futura Medium" w:hAnsi="Futura Medium"/>
                <w:color w:val="595959"/>
                <w:sz w:val="17"/>
                <w:szCs w:val="17"/>
              </w:rPr>
              <w:t>512</w:t>
            </w:r>
            <w:r w:rsidRPr="00332225">
              <w:rPr>
                <w:rFonts w:ascii="Futura Medium" w:hAnsi="Futura Medium"/>
                <w:color w:val="595959"/>
                <w:sz w:val="17"/>
                <w:szCs w:val="17"/>
              </w:rPr>
              <w:fldChar w:fldCharType="end"/>
            </w:r>
          </w:p>
        </w:tc>
        <w:tc>
          <w:tcPr>
            <w:tcW w:w="648" w:type="dxa"/>
            <w:tcBorders>
              <w:bottom w:val="single" w:sz="4" w:space="0" w:color="595959"/>
            </w:tcBorders>
            <w:vAlign w:val="center"/>
          </w:tcPr>
          <w:p w14:paraId="6626BC33"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"PCT_CQ_USD_CHCLEAN"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-42</w:t>
            </w:r>
            <w:r w:rsidRPr="00332225">
              <w:rPr>
                <w:rFonts w:ascii="Futura Medium" w:hAnsi="Futura Medium"/>
                <w:bCs/>
                <w:color w:val="595959"/>
                <w:sz w:val="17"/>
                <w:szCs w:val="17"/>
              </w:rPr>
              <w:fldChar w:fldCharType="end"/>
            </w:r>
          </w:p>
        </w:tc>
        <w:tc>
          <w:tcPr>
            <w:tcW w:w="4104" w:type="dxa"/>
            <w:tcBorders>
              <w:bottom w:val="single" w:sz="4" w:space="0" w:color="595959"/>
            </w:tcBorders>
            <w:vAlign w:val="center"/>
          </w:tcPr>
          <w:p w14:paraId="770EED5B" w14:textId="77777777" w:rsidR="001A55B2" w:rsidRPr="00332225" w:rsidRDefault="001A55B2" w:rsidP="00A21DED">
            <w:pPr>
              <w:pStyle w:val="QRATable"/>
              <w:ind w:left="432"/>
              <w:rPr>
                <w:rFonts w:ascii="Futura Medium" w:hAnsi="Futura Medium"/>
                <w:bCs/>
                <w:color w:val="595959"/>
                <w:sz w:val="17"/>
                <w:szCs w:val="17"/>
              </w:rPr>
            </w:pPr>
            <w:r w:rsidRPr="00332225">
              <w:rPr>
                <w:rFonts w:ascii="Futura Medium" w:hAnsi="Futura Medium"/>
                <w:bCs/>
                <w:color w:val="595959"/>
                <w:sz w:val="17"/>
                <w:szCs w:val="17"/>
              </w:rPr>
              <w:t>Chemicals</w:t>
            </w:r>
          </w:p>
        </w:tc>
        <w:tc>
          <w:tcPr>
            <w:tcW w:w="792" w:type="dxa"/>
            <w:tcBorders>
              <w:bottom w:val="single" w:sz="4" w:space="0" w:color="595959"/>
            </w:tcBorders>
            <w:shd w:val="clear" w:color="auto" w:fill="D9D9D9" w:themeFill="background1" w:themeFillShade="D9"/>
            <w:vAlign w:val="center"/>
          </w:tcPr>
          <w:p w14:paraId="12B4AD6E"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"CYQ_USD_CHCLEAN" </w:instrText>
            </w:r>
            <w:r w:rsidRPr="00332225">
              <w:rPr>
                <w:rFonts w:ascii="Futura Medium" w:hAnsi="Futura Medium"/>
                <w:color w:val="595959"/>
                <w:sz w:val="17"/>
                <w:szCs w:val="17"/>
              </w:rPr>
              <w:fldChar w:fldCharType="separate"/>
            </w:r>
            <w:r>
              <w:rPr>
                <w:rFonts w:ascii="Futura Medium" w:hAnsi="Futura Medium"/>
                <w:color w:val="595959"/>
                <w:sz w:val="17"/>
                <w:szCs w:val="17"/>
              </w:rPr>
              <w:t>2,076</w:t>
            </w:r>
            <w:r w:rsidRPr="00332225">
              <w:rPr>
                <w:rFonts w:ascii="Futura Medium" w:hAnsi="Futura Medium"/>
                <w:color w:val="595959"/>
                <w:sz w:val="17"/>
                <w:szCs w:val="17"/>
              </w:rPr>
              <w:fldChar w:fldCharType="end"/>
            </w:r>
          </w:p>
        </w:tc>
        <w:tc>
          <w:tcPr>
            <w:tcW w:w="792" w:type="dxa"/>
            <w:tcBorders>
              <w:bottom w:val="single" w:sz="4" w:space="0" w:color="595959"/>
            </w:tcBorders>
            <w:vAlign w:val="center"/>
          </w:tcPr>
          <w:p w14:paraId="386E01B2"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"PYQ_USD_CHCLEAN" </w:instrText>
            </w:r>
            <w:r w:rsidRPr="00332225">
              <w:rPr>
                <w:rFonts w:ascii="Futura Medium" w:hAnsi="Futura Medium"/>
                <w:color w:val="595959"/>
                <w:sz w:val="17"/>
                <w:szCs w:val="17"/>
              </w:rPr>
              <w:fldChar w:fldCharType="separate"/>
            </w:r>
            <w:r>
              <w:rPr>
                <w:rFonts w:ascii="Futura Medium" w:hAnsi="Futura Medium"/>
                <w:color w:val="595959"/>
                <w:sz w:val="17"/>
                <w:szCs w:val="17"/>
              </w:rPr>
              <w:t>2,622</w:t>
            </w:r>
            <w:r w:rsidRPr="00332225">
              <w:rPr>
                <w:rFonts w:ascii="Futura Medium" w:hAnsi="Futura Medium"/>
                <w:color w:val="595959"/>
                <w:sz w:val="17"/>
                <w:szCs w:val="17"/>
              </w:rPr>
              <w:fldChar w:fldCharType="end"/>
            </w:r>
          </w:p>
        </w:tc>
        <w:tc>
          <w:tcPr>
            <w:tcW w:w="648" w:type="dxa"/>
            <w:tcBorders>
              <w:bottom w:val="single" w:sz="4" w:space="0" w:color="595959"/>
            </w:tcBorders>
            <w:vAlign w:val="center"/>
          </w:tcPr>
          <w:p w14:paraId="6F43CDFF"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"PCT_CYQ_USD_CHCLEAN" </w:instrText>
            </w:r>
            <w:r w:rsidRPr="00332225">
              <w:rPr>
                <w:rFonts w:ascii="Futura Medium" w:hAnsi="Futura Medium"/>
                <w:color w:val="595959"/>
                <w:sz w:val="17"/>
                <w:szCs w:val="17"/>
              </w:rPr>
              <w:fldChar w:fldCharType="separate"/>
            </w:r>
            <w:r>
              <w:rPr>
                <w:rFonts w:ascii="Futura Medium" w:hAnsi="Futura Medium"/>
                <w:color w:val="595959"/>
                <w:sz w:val="17"/>
                <w:szCs w:val="17"/>
              </w:rPr>
              <w:t>-21</w:t>
            </w:r>
            <w:r w:rsidRPr="00332225">
              <w:rPr>
                <w:rFonts w:ascii="Futura Medium" w:hAnsi="Futura Medium"/>
                <w:color w:val="595959"/>
                <w:sz w:val="17"/>
                <w:szCs w:val="17"/>
              </w:rPr>
              <w:fldChar w:fldCharType="end"/>
            </w:r>
          </w:p>
        </w:tc>
      </w:tr>
      <w:tr w:rsidR="001A55B2" w:rsidRPr="00332225" w14:paraId="5B48FB4B"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7266B39C"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"CQ_USD_CFDS"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8,794</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69056ACB"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"CPQ_USD_CFDS" </w:instrText>
            </w:r>
            <w:r w:rsidRPr="00332225">
              <w:rPr>
                <w:rFonts w:ascii="Futura Medium" w:hAnsi="Futura Medium"/>
                <w:color w:val="595959"/>
                <w:sz w:val="17"/>
                <w:szCs w:val="17"/>
              </w:rPr>
              <w:fldChar w:fldCharType="separate"/>
            </w:r>
            <w:r>
              <w:rPr>
                <w:rFonts w:ascii="Futura Medium" w:hAnsi="Futura Medium"/>
                <w:color w:val="595959"/>
                <w:sz w:val="17"/>
                <w:szCs w:val="17"/>
              </w:rPr>
              <w:t>1,037</w:t>
            </w:r>
            <w:r w:rsidRPr="00332225">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0FDEE928"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"PQ_USD_CFDS" </w:instrText>
            </w:r>
            <w:r w:rsidRPr="00332225">
              <w:rPr>
                <w:rFonts w:ascii="Futura Medium" w:hAnsi="Futura Medium"/>
                <w:color w:val="595959"/>
                <w:sz w:val="17"/>
                <w:szCs w:val="17"/>
              </w:rPr>
              <w:fldChar w:fldCharType="separate"/>
            </w:r>
            <w:r>
              <w:rPr>
                <w:rFonts w:ascii="Futura Medium" w:hAnsi="Futura Medium"/>
                <w:color w:val="595959"/>
                <w:sz w:val="17"/>
                <w:szCs w:val="17"/>
              </w:rPr>
              <w:t>2,649</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75A35D39"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"CQ_PCT_CFDS"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+232</w:t>
            </w:r>
            <w:r w:rsidRPr="00332225">
              <w:rPr>
                <w:rFonts w:ascii="Futura Medium" w:hAnsi="Futura Medium"/>
                <w:bCs/>
                <w:color w:val="595959"/>
                <w:sz w:val="17"/>
                <w:szCs w:val="17"/>
              </w:rPr>
              <w:fldChar w:fldCharType="end"/>
            </w:r>
          </w:p>
        </w:tc>
        <w:tc>
          <w:tcPr>
            <w:tcW w:w="4104" w:type="dxa"/>
            <w:tcBorders>
              <w:top w:val="single" w:sz="4" w:space="0" w:color="595959"/>
            </w:tcBorders>
            <w:vAlign w:val="center"/>
          </w:tcPr>
          <w:p w14:paraId="173C4EAB"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Cash flow from operating activities</w:t>
            </w:r>
          </w:p>
        </w:tc>
        <w:tc>
          <w:tcPr>
            <w:tcW w:w="792" w:type="dxa"/>
            <w:tcBorders>
              <w:top w:val="single" w:sz="4" w:space="0" w:color="595959"/>
            </w:tcBorders>
            <w:shd w:val="clear" w:color="auto" w:fill="D9D9D9" w:themeFill="background1" w:themeFillShade="D9"/>
            <w:vAlign w:val="center"/>
          </w:tcPr>
          <w:p w14:paraId="7FA2AC71"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"DLRTAB!CYQ_USD_CFDS" </w:instrText>
            </w:r>
            <w:r w:rsidRPr="00332225">
              <w:rPr>
                <w:rFonts w:ascii="Futura Medium" w:hAnsi="Futura Medium"/>
                <w:color w:val="595959"/>
                <w:sz w:val="17"/>
                <w:szCs w:val="17"/>
              </w:rPr>
              <w:fldChar w:fldCharType="separate"/>
            </w:r>
            <w:r>
              <w:rPr>
                <w:rFonts w:ascii="Futura Medium" w:hAnsi="Futura Medium"/>
                <w:color w:val="595959"/>
                <w:sz w:val="17"/>
                <w:szCs w:val="17"/>
              </w:rPr>
              <w:t>13,928</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1EBE5F58"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"DLRTAB!PYQ_USD_CFDS" </w:instrText>
            </w:r>
            <w:r w:rsidRPr="00332225">
              <w:rPr>
                <w:rFonts w:ascii="Futura Medium" w:hAnsi="Futura Medium"/>
                <w:color w:val="595959"/>
                <w:sz w:val="17"/>
                <w:szCs w:val="17"/>
              </w:rPr>
              <w:fldChar w:fldCharType="separate"/>
            </w:r>
            <w:r>
              <w:rPr>
                <w:rFonts w:ascii="Futura Medium" w:hAnsi="Futura Medium"/>
                <w:color w:val="595959"/>
                <w:sz w:val="17"/>
                <w:szCs w:val="17"/>
              </w:rPr>
              <w:t>12,429</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085C62DA"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"DLRTAB!CYQ_PCT_CFDS" </w:instrText>
            </w:r>
            <w:r w:rsidRPr="00332225">
              <w:rPr>
                <w:rFonts w:ascii="Futura Medium" w:hAnsi="Futura Medium"/>
                <w:color w:val="595959"/>
                <w:sz w:val="17"/>
                <w:szCs w:val="17"/>
              </w:rPr>
              <w:fldChar w:fldCharType="separate"/>
            </w:r>
            <w:r>
              <w:rPr>
                <w:rFonts w:ascii="Futura Medium" w:hAnsi="Futura Medium"/>
                <w:color w:val="595959"/>
                <w:sz w:val="17"/>
                <w:szCs w:val="17"/>
              </w:rPr>
              <w:t>+12</w:t>
            </w:r>
            <w:r w:rsidRPr="00332225">
              <w:rPr>
                <w:rFonts w:ascii="Futura Medium" w:hAnsi="Futura Medium"/>
                <w:color w:val="595959"/>
                <w:sz w:val="17"/>
                <w:szCs w:val="17"/>
              </w:rPr>
              <w:fldChar w:fldCharType="end"/>
            </w:r>
          </w:p>
        </w:tc>
      </w:tr>
      <w:tr w:rsidR="001A55B2" w:rsidRPr="00332225" w14:paraId="7B232580"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19DD4BA2"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"CQ_USD_CAPINV_DO"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2,427</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59AB4218"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"CPQ_USD_CAPINV_DOW" </w:instrText>
            </w:r>
            <w:r w:rsidRPr="00332225">
              <w:rPr>
                <w:rFonts w:ascii="Futura Medium" w:hAnsi="Futura Medium"/>
                <w:color w:val="595959"/>
                <w:sz w:val="17"/>
                <w:szCs w:val="17"/>
              </w:rPr>
              <w:fldChar w:fldCharType="separate"/>
            </w:r>
            <w:r>
              <w:rPr>
                <w:rFonts w:ascii="Futura Medium" w:hAnsi="Futura Medium"/>
                <w:color w:val="595959"/>
                <w:sz w:val="17"/>
                <w:szCs w:val="17"/>
              </w:rPr>
              <w:t>1,860</w:t>
            </w:r>
            <w:r w:rsidRPr="00332225">
              <w:rPr>
                <w:rFonts w:ascii="Futura Medium" w:hAnsi="Futura Medium"/>
                <w:color w:val="595959"/>
                <w:sz w:val="17"/>
                <w:szCs w:val="17"/>
              </w:rPr>
              <w:fldChar w:fldCharType="end"/>
            </w:r>
          </w:p>
        </w:tc>
        <w:tc>
          <w:tcPr>
            <w:tcW w:w="864" w:type="dxa"/>
            <w:tcBorders>
              <w:top w:val="single" w:sz="4" w:space="0" w:color="595959"/>
            </w:tcBorders>
            <w:shd w:val="clear" w:color="auto" w:fill="auto"/>
            <w:vAlign w:val="center"/>
          </w:tcPr>
          <w:p w14:paraId="1A136E0F"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"PQ_USD_CAPINV_DO" </w:instrText>
            </w:r>
            <w:r w:rsidRPr="00332225">
              <w:rPr>
                <w:rFonts w:ascii="Futura Medium" w:hAnsi="Futura Medium"/>
                <w:color w:val="595959"/>
                <w:sz w:val="17"/>
                <w:szCs w:val="17"/>
              </w:rPr>
              <w:fldChar w:fldCharType="separate"/>
            </w:r>
            <w:r>
              <w:rPr>
                <w:rFonts w:ascii="Futura Medium" w:hAnsi="Futura Medium"/>
                <w:color w:val="595959"/>
                <w:sz w:val="17"/>
                <w:szCs w:val="17"/>
              </w:rPr>
              <w:t>2,208</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7671F908"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"CQ_PCT_CI_DO"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+10</w:t>
            </w:r>
            <w:r w:rsidRPr="00332225">
              <w:rPr>
                <w:rFonts w:ascii="Futura Medium" w:hAnsi="Futura Medium"/>
                <w:bCs/>
                <w:color w:val="595959"/>
                <w:sz w:val="17"/>
                <w:szCs w:val="17"/>
              </w:rPr>
              <w:fldChar w:fldCharType="end"/>
            </w:r>
          </w:p>
        </w:tc>
        <w:tc>
          <w:tcPr>
            <w:tcW w:w="4104" w:type="dxa"/>
            <w:tcBorders>
              <w:top w:val="single" w:sz="4" w:space="0" w:color="595959"/>
            </w:tcBorders>
            <w:vAlign w:val="center"/>
          </w:tcPr>
          <w:p w14:paraId="0D6BA1F8"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color w:val="595959"/>
                <w:sz w:val="17"/>
                <w:szCs w:val="17"/>
              </w:rPr>
              <w:t>Capital investment (Definition C)</w:t>
            </w:r>
          </w:p>
        </w:tc>
        <w:tc>
          <w:tcPr>
            <w:tcW w:w="792" w:type="dxa"/>
            <w:tcBorders>
              <w:top w:val="single" w:sz="4" w:space="0" w:color="595959"/>
            </w:tcBorders>
            <w:shd w:val="clear" w:color="auto" w:fill="D9D9D9" w:themeFill="background1" w:themeFillShade="D9"/>
            <w:vAlign w:val="center"/>
          </w:tcPr>
          <w:p w14:paraId="75315685"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"CYQ_USD_CAPINV_DOW" </w:instrText>
            </w:r>
            <w:r w:rsidRPr="00332225">
              <w:rPr>
                <w:rFonts w:ascii="Futura Medium" w:hAnsi="Futura Medium"/>
                <w:color w:val="595959"/>
                <w:sz w:val="17"/>
                <w:szCs w:val="17"/>
              </w:rPr>
              <w:fldChar w:fldCharType="separate"/>
            </w:r>
            <w:r>
              <w:rPr>
                <w:rFonts w:ascii="Futura Medium" w:hAnsi="Futura Medium"/>
                <w:color w:val="595959"/>
                <w:sz w:val="17"/>
                <w:szCs w:val="17"/>
              </w:rPr>
              <w:t>7,564</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00D12BB3"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"PYQ_USD_CAPINV_DOW" </w:instrText>
            </w:r>
            <w:r w:rsidRPr="00332225">
              <w:rPr>
                <w:rFonts w:ascii="Futura Medium" w:hAnsi="Futura Medium"/>
                <w:color w:val="595959"/>
                <w:sz w:val="17"/>
                <w:szCs w:val="17"/>
              </w:rPr>
              <w:fldChar w:fldCharType="separate"/>
            </w:r>
            <w:r>
              <w:rPr>
                <w:rFonts w:ascii="Futura Medium" w:hAnsi="Futura Medium"/>
                <w:color w:val="595959"/>
                <w:sz w:val="17"/>
                <w:szCs w:val="17"/>
              </w:rPr>
              <w:t>6,416</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73861D68"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"CYQ_PCT_CI_DOW" </w:instrText>
            </w:r>
            <w:r w:rsidRPr="00332225">
              <w:rPr>
                <w:rFonts w:ascii="Futura Medium" w:hAnsi="Futura Medium"/>
                <w:color w:val="595959"/>
                <w:sz w:val="17"/>
                <w:szCs w:val="17"/>
              </w:rPr>
              <w:fldChar w:fldCharType="separate"/>
            </w:r>
            <w:r>
              <w:rPr>
                <w:rFonts w:ascii="Futura Medium" w:hAnsi="Futura Medium"/>
                <w:color w:val="595959"/>
                <w:sz w:val="17"/>
                <w:szCs w:val="17"/>
              </w:rPr>
              <w:t>+18</w:t>
            </w:r>
            <w:r w:rsidRPr="00332225">
              <w:rPr>
                <w:rFonts w:ascii="Futura Medium" w:hAnsi="Futura Medium"/>
                <w:color w:val="595959"/>
                <w:sz w:val="17"/>
                <w:szCs w:val="17"/>
              </w:rPr>
              <w:fldChar w:fldCharType="end"/>
            </w:r>
          </w:p>
        </w:tc>
      </w:tr>
      <w:tr w:rsidR="001A55B2" w:rsidRPr="00332225" w14:paraId="13DC2A56"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0E629B82"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"CQ_VR"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2,723</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77F49560"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"CPQ_VR"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2,675</w:t>
            </w:r>
            <w:r w:rsidRPr="00332225">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7D138B31"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"PQ_VR"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2,589</w:t>
            </w:r>
            <w:r w:rsidRPr="00332225">
              <w:rPr>
                <w:rFonts w:ascii="Futura Medium" w:hAnsi="Futura Medium"/>
                <w:bCs/>
                <w:color w:val="595959"/>
                <w:sz w:val="17"/>
                <w:szCs w:val="17"/>
              </w:rPr>
              <w:fldChar w:fldCharType="end"/>
            </w:r>
          </w:p>
        </w:tc>
        <w:tc>
          <w:tcPr>
            <w:tcW w:w="648" w:type="dxa"/>
            <w:tcBorders>
              <w:top w:val="single" w:sz="4" w:space="0" w:color="595959"/>
            </w:tcBorders>
            <w:vAlign w:val="center"/>
          </w:tcPr>
          <w:p w14:paraId="71CFD8CC"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"PCT_CQ_VR"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+5</w:t>
            </w:r>
            <w:r w:rsidRPr="00332225">
              <w:rPr>
                <w:rFonts w:ascii="Futura Medium" w:hAnsi="Futura Medium"/>
                <w:bCs/>
                <w:color w:val="595959"/>
                <w:sz w:val="17"/>
                <w:szCs w:val="17"/>
              </w:rPr>
              <w:fldChar w:fldCharType="end"/>
            </w:r>
          </w:p>
        </w:tc>
        <w:tc>
          <w:tcPr>
            <w:tcW w:w="4104" w:type="dxa"/>
            <w:tcBorders>
              <w:top w:val="single" w:sz="4" w:space="0" w:color="595959"/>
            </w:tcBorders>
            <w:vAlign w:val="center"/>
          </w:tcPr>
          <w:p w14:paraId="4DBD1001"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Refinery processing intake (thousand b/d)</w:t>
            </w:r>
          </w:p>
        </w:tc>
        <w:tc>
          <w:tcPr>
            <w:tcW w:w="792" w:type="dxa"/>
            <w:tcBorders>
              <w:top w:val="single" w:sz="4" w:space="0" w:color="595959"/>
            </w:tcBorders>
            <w:shd w:val="clear" w:color="auto" w:fill="D9D9D9" w:themeFill="background1" w:themeFillShade="D9"/>
            <w:vAlign w:val="center"/>
          </w:tcPr>
          <w:p w14:paraId="691BE6FA"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"DLRTAB!CYQ_VR" </w:instrText>
            </w:r>
            <w:r w:rsidRPr="00332225">
              <w:rPr>
                <w:rFonts w:ascii="Futura Medium" w:hAnsi="Futura Medium"/>
                <w:color w:val="595959"/>
                <w:sz w:val="17"/>
                <w:szCs w:val="17"/>
              </w:rPr>
              <w:fldChar w:fldCharType="separate"/>
            </w:r>
            <w:r>
              <w:rPr>
                <w:rFonts w:ascii="Futura Medium" w:hAnsi="Futura Medium"/>
                <w:color w:val="595959"/>
                <w:sz w:val="17"/>
                <w:szCs w:val="17"/>
              </w:rPr>
              <w:t>2,648</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6E79053F"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"DLRTAB!PYQ_VR" </w:instrText>
            </w:r>
            <w:r w:rsidRPr="00332225">
              <w:rPr>
                <w:rFonts w:ascii="Futura Medium" w:hAnsi="Futura Medium"/>
                <w:color w:val="595959"/>
                <w:sz w:val="17"/>
                <w:szCs w:val="17"/>
              </w:rPr>
              <w:fldChar w:fldCharType="separate"/>
            </w:r>
            <w:r>
              <w:rPr>
                <w:rFonts w:ascii="Futura Medium" w:hAnsi="Futura Medium"/>
                <w:color w:val="595959"/>
                <w:sz w:val="17"/>
                <w:szCs w:val="17"/>
              </w:rPr>
              <w:t>2,572</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33CB2877"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"DLRTAB!PCT_CYQ_VR" </w:instrText>
            </w:r>
            <w:r w:rsidRPr="00332225">
              <w:rPr>
                <w:rFonts w:ascii="Futura Medium" w:hAnsi="Futura Medium"/>
                <w:color w:val="595959"/>
                <w:sz w:val="17"/>
                <w:szCs w:val="17"/>
              </w:rPr>
              <w:fldChar w:fldCharType="separate"/>
            </w:r>
            <w:r>
              <w:rPr>
                <w:rFonts w:ascii="Futura Medium" w:hAnsi="Futura Medium"/>
                <w:color w:val="595959"/>
                <w:sz w:val="17"/>
                <w:szCs w:val="17"/>
              </w:rPr>
              <w:t>+3</w:t>
            </w:r>
            <w:r w:rsidRPr="00332225">
              <w:rPr>
                <w:rFonts w:ascii="Futura Medium" w:hAnsi="Futura Medium"/>
                <w:color w:val="595959"/>
                <w:sz w:val="17"/>
                <w:szCs w:val="17"/>
              </w:rPr>
              <w:fldChar w:fldCharType="end"/>
            </w:r>
          </w:p>
        </w:tc>
      </w:tr>
      <w:tr w:rsidR="001A55B2" w:rsidRPr="00332225" w14:paraId="4B600D7F"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0050D533"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"CQ_VS.T"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6,906</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380FC298"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"CPQ_VS.T"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6,697</w:t>
            </w:r>
            <w:r w:rsidRPr="00332225">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4FA91C7B"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"DLRTAB!PQ_VS.T"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6,861</w:t>
            </w:r>
            <w:r w:rsidRPr="00332225">
              <w:rPr>
                <w:rFonts w:ascii="Futura Medium" w:hAnsi="Futura Medium"/>
                <w:bCs/>
                <w:color w:val="595959"/>
                <w:sz w:val="17"/>
                <w:szCs w:val="17"/>
              </w:rPr>
              <w:fldChar w:fldCharType="end"/>
            </w:r>
          </w:p>
        </w:tc>
        <w:tc>
          <w:tcPr>
            <w:tcW w:w="648" w:type="dxa"/>
            <w:tcBorders>
              <w:top w:val="single" w:sz="4" w:space="0" w:color="595959"/>
            </w:tcBorders>
            <w:vAlign w:val="center"/>
          </w:tcPr>
          <w:p w14:paraId="25B68C0D"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"DLRTAB!PCT_CQ_VS.T"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w:t>
            </w:r>
            <w:r w:rsidRPr="00332225">
              <w:rPr>
                <w:rFonts w:ascii="Futura Medium" w:hAnsi="Futura Medium"/>
                <w:bCs/>
                <w:color w:val="595959"/>
                <w:sz w:val="17"/>
                <w:szCs w:val="17"/>
              </w:rPr>
              <w:fldChar w:fldCharType="end"/>
            </w:r>
          </w:p>
        </w:tc>
        <w:tc>
          <w:tcPr>
            <w:tcW w:w="4104" w:type="dxa"/>
            <w:tcBorders>
              <w:top w:val="single" w:sz="4" w:space="0" w:color="595959"/>
            </w:tcBorders>
            <w:vAlign w:val="center"/>
          </w:tcPr>
          <w:p w14:paraId="6727A1BE" w14:textId="77777777" w:rsidR="001A55B2" w:rsidRPr="00332225" w:rsidRDefault="001A55B2" w:rsidP="00A21DED">
            <w:pPr>
              <w:pStyle w:val="QRATable"/>
              <w:ind w:right="36"/>
              <w:rPr>
                <w:rFonts w:ascii="Futura Medium" w:hAnsi="Futura Medium"/>
                <w:bCs/>
                <w:color w:val="595959"/>
                <w:sz w:val="17"/>
                <w:szCs w:val="17"/>
              </w:rPr>
            </w:pPr>
            <w:r>
              <w:rPr>
                <w:rFonts w:ascii="Futura Medium" w:hAnsi="Futura Medium"/>
                <w:bCs/>
                <w:color w:val="595959"/>
                <w:sz w:val="17"/>
                <w:szCs w:val="17"/>
              </w:rPr>
              <w:t>Oil P</w:t>
            </w:r>
            <w:r w:rsidRPr="00332225">
              <w:rPr>
                <w:rFonts w:ascii="Futura Medium" w:hAnsi="Futura Medium"/>
                <w:bCs/>
                <w:color w:val="595959"/>
                <w:sz w:val="17"/>
                <w:szCs w:val="17"/>
              </w:rPr>
              <w:t>roducts sales volumes (thousand b/d)</w:t>
            </w:r>
          </w:p>
        </w:tc>
        <w:tc>
          <w:tcPr>
            <w:tcW w:w="792" w:type="dxa"/>
            <w:tcBorders>
              <w:top w:val="single" w:sz="4" w:space="0" w:color="595959"/>
            </w:tcBorders>
            <w:shd w:val="clear" w:color="auto" w:fill="D9D9D9" w:themeFill="background1" w:themeFillShade="D9"/>
            <w:vAlign w:val="center"/>
          </w:tcPr>
          <w:p w14:paraId="7674D9C0"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"DLRTAB!CYQ_VS.T" </w:instrText>
            </w:r>
            <w:r w:rsidRPr="00332225">
              <w:rPr>
                <w:rFonts w:ascii="Futura Medium" w:hAnsi="Futura Medium"/>
                <w:color w:val="595959"/>
                <w:sz w:val="17"/>
                <w:szCs w:val="17"/>
              </w:rPr>
              <w:fldChar w:fldCharType="separate"/>
            </w:r>
            <w:r>
              <w:rPr>
                <w:rFonts w:ascii="Futura Medium" w:hAnsi="Futura Medium"/>
                <w:color w:val="595959"/>
                <w:sz w:val="17"/>
                <w:szCs w:val="17"/>
              </w:rPr>
              <w:t>6,783</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7BD291E2"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"DLRTAB!PYQ_VS.T" </w:instrText>
            </w:r>
            <w:r w:rsidRPr="00332225">
              <w:rPr>
                <w:rFonts w:ascii="Futura Medium" w:hAnsi="Futura Medium"/>
                <w:color w:val="595959"/>
                <w:sz w:val="17"/>
                <w:szCs w:val="17"/>
              </w:rPr>
              <w:fldChar w:fldCharType="separate"/>
            </w:r>
            <w:r>
              <w:rPr>
                <w:rFonts w:ascii="Futura Medium" w:hAnsi="Futura Medium"/>
                <w:color w:val="595959"/>
                <w:sz w:val="17"/>
                <w:szCs w:val="17"/>
              </w:rPr>
              <w:t>6,599</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5833841C"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"DLRTAB!PCT_CYQ_VS.T" </w:instrText>
            </w:r>
            <w:r w:rsidRPr="00332225">
              <w:rPr>
                <w:rFonts w:ascii="Futura Medium" w:hAnsi="Futura Medium"/>
                <w:color w:val="595959"/>
                <w:sz w:val="17"/>
                <w:szCs w:val="17"/>
              </w:rPr>
              <w:fldChar w:fldCharType="separate"/>
            </w:r>
            <w:r>
              <w:rPr>
                <w:rFonts w:ascii="Futura Medium" w:hAnsi="Futura Medium"/>
                <w:color w:val="595959"/>
                <w:sz w:val="17"/>
                <w:szCs w:val="17"/>
              </w:rPr>
              <w:t>+3</w:t>
            </w:r>
            <w:r w:rsidRPr="00332225">
              <w:rPr>
                <w:rFonts w:ascii="Futura Medium" w:hAnsi="Futura Medium"/>
                <w:color w:val="595959"/>
                <w:sz w:val="17"/>
                <w:szCs w:val="17"/>
              </w:rPr>
              <w:fldChar w:fldCharType="end"/>
            </w:r>
          </w:p>
        </w:tc>
      </w:tr>
      <w:tr w:rsidR="001A55B2" w:rsidRPr="00332225" w14:paraId="5FECE3CA"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3EF2AD7C" w14:textId="77777777" w:rsidR="001A55B2" w:rsidRPr="00332225" w:rsidRDefault="001A55B2" w:rsidP="00A21DED">
            <w:pPr>
              <w:pStyle w:val="QRATable"/>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"DLRTAB!CQ_CVC_TOT"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4,110</w:t>
            </w:r>
            <w:r w:rsidRPr="00332225">
              <w:rPr>
                <w:rFonts w:ascii="Futura Medium" w:hAnsi="Futura Medium"/>
                <w:bCs/>
                <w:color w:val="595959"/>
                <w:sz w:val="17"/>
                <w:szCs w:val="17"/>
              </w:rPr>
              <w:fldChar w:fldCharType="end"/>
            </w:r>
          </w:p>
        </w:tc>
        <w:tc>
          <w:tcPr>
            <w:tcW w:w="864" w:type="dxa"/>
            <w:tcBorders>
              <w:top w:val="single" w:sz="4" w:space="0" w:color="595959"/>
            </w:tcBorders>
            <w:vAlign w:val="center"/>
          </w:tcPr>
          <w:p w14:paraId="7EF63A8C" w14:textId="77777777" w:rsidR="001A55B2" w:rsidRPr="00332225" w:rsidRDefault="001A55B2" w:rsidP="00A21DED">
            <w:pPr>
              <w:pStyle w:val="QRATable"/>
              <w:ind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"DLRTAB!CPQ_CVC_TOT"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4,145</w:t>
            </w:r>
            <w:r w:rsidRPr="00332225">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4730F828" w14:textId="77777777" w:rsidR="001A55B2" w:rsidRPr="00332225" w:rsidRDefault="001A55B2" w:rsidP="00A21DED">
            <w:pPr>
              <w:pStyle w:val="QRATable"/>
              <w:ind w:left="277" w:right="36"/>
              <w:jc w:val="right"/>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"DLRTAB!PQ_CVC_TOT"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4,688</w:t>
            </w:r>
            <w:r w:rsidRPr="00332225">
              <w:rPr>
                <w:rFonts w:ascii="Futura Medium" w:hAnsi="Futura Medium"/>
                <w:bCs/>
                <w:color w:val="595959"/>
                <w:sz w:val="17"/>
                <w:szCs w:val="17"/>
              </w:rPr>
              <w:fldChar w:fldCharType="end"/>
            </w:r>
          </w:p>
        </w:tc>
        <w:tc>
          <w:tcPr>
            <w:tcW w:w="648" w:type="dxa"/>
            <w:tcBorders>
              <w:top w:val="single" w:sz="4" w:space="0" w:color="595959"/>
            </w:tcBorders>
            <w:vAlign w:val="center"/>
          </w:tcPr>
          <w:p w14:paraId="3CACF491" w14:textId="77777777" w:rsidR="001A55B2" w:rsidRPr="00332225" w:rsidRDefault="001A55B2" w:rsidP="00A21DED">
            <w:pPr>
              <w:pStyle w:val="QRATable"/>
              <w:ind w:right="36"/>
              <w:jc w:val="center"/>
              <w:rPr>
                <w:rFonts w:ascii="Futura Medium" w:hAnsi="Futura Medium"/>
                <w:color w:val="595959"/>
                <w:sz w:val="17"/>
                <w:szCs w:val="17"/>
              </w:rPr>
            </w:pPr>
            <w:r w:rsidRPr="00332225">
              <w:rPr>
                <w:rFonts w:ascii="Futura Medium" w:hAnsi="Futura Medium"/>
                <w:bCs/>
                <w:color w:val="595959"/>
                <w:sz w:val="17"/>
                <w:szCs w:val="17"/>
              </w:rPr>
              <w:fldChar w:fldCharType="begin"/>
            </w:r>
            <w:r w:rsidRPr="00332225">
              <w:rPr>
                <w:rFonts w:ascii="Futura Medium" w:hAnsi="Futura Medium"/>
                <w:bCs/>
                <w:color w:val="595959"/>
                <w:sz w:val="17"/>
                <w:szCs w:val="17"/>
              </w:rPr>
              <w:instrText xml:space="preserve">  DOCVARIABLE "DLRTAB!PCT_CQ_CVC" </w:instrText>
            </w:r>
            <w:r w:rsidRPr="00332225">
              <w:rPr>
                <w:rFonts w:ascii="Futura Medium" w:hAnsi="Futura Medium"/>
                <w:bCs/>
                <w:color w:val="595959"/>
                <w:sz w:val="17"/>
                <w:szCs w:val="17"/>
              </w:rPr>
              <w:fldChar w:fldCharType="separate"/>
            </w:r>
            <w:r>
              <w:rPr>
                <w:rFonts w:ascii="Futura Medium" w:hAnsi="Futura Medium"/>
                <w:bCs/>
                <w:color w:val="595959"/>
                <w:sz w:val="17"/>
                <w:szCs w:val="17"/>
              </w:rPr>
              <w:t>-12</w:t>
            </w:r>
            <w:r w:rsidRPr="00332225">
              <w:rPr>
                <w:rFonts w:ascii="Futura Medium" w:hAnsi="Futura Medium"/>
                <w:bCs/>
                <w:color w:val="595959"/>
                <w:sz w:val="17"/>
                <w:szCs w:val="17"/>
              </w:rPr>
              <w:fldChar w:fldCharType="end"/>
            </w:r>
          </w:p>
        </w:tc>
        <w:tc>
          <w:tcPr>
            <w:tcW w:w="4104" w:type="dxa"/>
            <w:tcBorders>
              <w:top w:val="single" w:sz="4" w:space="0" w:color="595959"/>
            </w:tcBorders>
            <w:vAlign w:val="center"/>
          </w:tcPr>
          <w:p w14:paraId="522F36F1" w14:textId="77777777" w:rsidR="001A55B2" w:rsidRPr="00332225" w:rsidRDefault="001A55B2" w:rsidP="00A21DED">
            <w:pPr>
              <w:pStyle w:val="QRATable"/>
              <w:ind w:right="36"/>
              <w:rPr>
                <w:rFonts w:ascii="Futura Medium" w:hAnsi="Futura Medium"/>
                <w:bCs/>
                <w:color w:val="595959"/>
                <w:sz w:val="17"/>
                <w:szCs w:val="17"/>
              </w:rPr>
            </w:pPr>
            <w:r w:rsidRPr="00332225">
              <w:rPr>
                <w:rFonts w:ascii="Futura Medium" w:hAnsi="Futura Medium"/>
                <w:bCs/>
                <w:color w:val="595959"/>
                <w:sz w:val="17"/>
                <w:szCs w:val="17"/>
              </w:rPr>
              <w:t>Chemicals sales volumes (thousand tonnes)</w:t>
            </w:r>
          </w:p>
        </w:tc>
        <w:tc>
          <w:tcPr>
            <w:tcW w:w="792" w:type="dxa"/>
            <w:tcBorders>
              <w:top w:val="single" w:sz="4" w:space="0" w:color="595959"/>
            </w:tcBorders>
            <w:shd w:val="clear" w:color="auto" w:fill="D9D9D9" w:themeFill="background1" w:themeFillShade="D9"/>
            <w:vAlign w:val="center"/>
          </w:tcPr>
          <w:p w14:paraId="785B9456"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"DLRTAB!CYQ_CVC_TOT" </w:instrText>
            </w:r>
            <w:r w:rsidRPr="00332225">
              <w:rPr>
                <w:rFonts w:ascii="Futura Medium" w:hAnsi="Futura Medium"/>
                <w:color w:val="595959"/>
                <w:sz w:val="17"/>
                <w:szCs w:val="17"/>
              </w:rPr>
              <w:fldChar w:fldCharType="separate"/>
            </w:r>
            <w:r>
              <w:rPr>
                <w:rFonts w:ascii="Futura Medium" w:hAnsi="Futura Medium"/>
                <w:color w:val="595959"/>
                <w:sz w:val="17"/>
                <w:szCs w:val="17"/>
              </w:rPr>
              <w:t>17,644</w:t>
            </w:r>
            <w:r w:rsidRPr="00332225">
              <w:rPr>
                <w:rFonts w:ascii="Futura Medium" w:hAnsi="Futura Medium"/>
                <w:color w:val="595959"/>
                <w:sz w:val="17"/>
                <w:szCs w:val="17"/>
              </w:rPr>
              <w:fldChar w:fldCharType="end"/>
            </w:r>
          </w:p>
        </w:tc>
        <w:tc>
          <w:tcPr>
            <w:tcW w:w="792" w:type="dxa"/>
            <w:tcBorders>
              <w:top w:val="single" w:sz="4" w:space="0" w:color="595959"/>
            </w:tcBorders>
            <w:vAlign w:val="center"/>
          </w:tcPr>
          <w:p w14:paraId="6C56B0CF" w14:textId="77777777" w:rsidR="001A55B2" w:rsidRPr="00332225" w:rsidRDefault="001A55B2" w:rsidP="00A21DED">
            <w:pPr>
              <w:pStyle w:val="QRATable"/>
              <w:ind w:right="43"/>
              <w:jc w:val="right"/>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"DLRTAB!PYQ_CVC_TOT" </w:instrText>
            </w:r>
            <w:r w:rsidRPr="00332225">
              <w:rPr>
                <w:rFonts w:ascii="Futura Medium" w:hAnsi="Futura Medium"/>
                <w:color w:val="595959"/>
                <w:sz w:val="17"/>
                <w:szCs w:val="17"/>
              </w:rPr>
              <w:fldChar w:fldCharType="separate"/>
            </w:r>
            <w:r>
              <w:rPr>
                <w:rFonts w:ascii="Futura Medium" w:hAnsi="Futura Medium"/>
                <w:color w:val="595959"/>
                <w:sz w:val="17"/>
                <w:szCs w:val="17"/>
              </w:rPr>
              <w:t>18,239</w:t>
            </w:r>
            <w:r w:rsidRPr="00332225">
              <w:rPr>
                <w:rFonts w:ascii="Futura Medium" w:hAnsi="Futura Medium"/>
                <w:color w:val="595959"/>
                <w:sz w:val="17"/>
                <w:szCs w:val="17"/>
              </w:rPr>
              <w:fldChar w:fldCharType="end"/>
            </w:r>
          </w:p>
        </w:tc>
        <w:tc>
          <w:tcPr>
            <w:tcW w:w="648" w:type="dxa"/>
            <w:tcBorders>
              <w:top w:val="single" w:sz="4" w:space="0" w:color="595959"/>
            </w:tcBorders>
            <w:vAlign w:val="center"/>
          </w:tcPr>
          <w:p w14:paraId="54C9E1EB" w14:textId="77777777" w:rsidR="001A55B2" w:rsidRPr="00332225" w:rsidRDefault="001A55B2" w:rsidP="00A21DED">
            <w:pPr>
              <w:pStyle w:val="QRATable"/>
              <w:ind w:right="43"/>
              <w:jc w:val="center"/>
              <w:rPr>
                <w:rFonts w:ascii="Futura Medium" w:hAnsi="Futura Medium"/>
                <w:color w:val="595959"/>
                <w:sz w:val="17"/>
                <w:szCs w:val="17"/>
              </w:rPr>
            </w:pPr>
            <w:r w:rsidRPr="00332225">
              <w:rPr>
                <w:rFonts w:ascii="Futura Medium" w:hAnsi="Futura Medium"/>
                <w:color w:val="595959"/>
                <w:sz w:val="17"/>
                <w:szCs w:val="17"/>
              </w:rPr>
              <w:fldChar w:fldCharType="begin"/>
            </w:r>
            <w:r w:rsidRPr="00332225">
              <w:rPr>
                <w:rFonts w:ascii="Futura Medium" w:hAnsi="Futura Medium"/>
                <w:color w:val="595959"/>
                <w:sz w:val="17"/>
                <w:szCs w:val="17"/>
              </w:rPr>
              <w:instrText xml:space="preserve">  DOCVARIABLE "DLRTAB!PCT_CYQ_VG_CVC" </w:instrText>
            </w:r>
            <w:r w:rsidRPr="00332225">
              <w:rPr>
                <w:rFonts w:ascii="Futura Medium" w:hAnsi="Futura Medium"/>
                <w:color w:val="595959"/>
                <w:sz w:val="17"/>
                <w:szCs w:val="17"/>
              </w:rPr>
              <w:fldChar w:fldCharType="separate"/>
            </w:r>
            <w:r>
              <w:rPr>
                <w:rFonts w:ascii="Futura Medium" w:hAnsi="Futura Medium"/>
                <w:color w:val="595959"/>
                <w:sz w:val="17"/>
                <w:szCs w:val="17"/>
              </w:rPr>
              <w:t>-3</w:t>
            </w:r>
            <w:r w:rsidRPr="00332225">
              <w:rPr>
                <w:rFonts w:ascii="Futura Medium" w:hAnsi="Futura Medium"/>
                <w:color w:val="595959"/>
                <w:sz w:val="17"/>
                <w:szCs w:val="17"/>
              </w:rPr>
              <w:fldChar w:fldCharType="end"/>
            </w:r>
          </w:p>
        </w:tc>
      </w:tr>
      <w:tr w:rsidR="001A55B2" w:rsidRPr="00332225" w14:paraId="6B43AD0D" w14:textId="77777777" w:rsidTr="00A21DED">
        <w:tblPrEx>
          <w:tblCellMar>
            <w:left w:w="0" w:type="dxa"/>
            <w:right w:w="0" w:type="dxa"/>
          </w:tblCellMar>
        </w:tblPrEx>
        <w:trPr>
          <w:trHeight w:hRule="exact" w:val="518"/>
        </w:trPr>
        <w:tc>
          <w:tcPr>
            <w:tcW w:w="9576" w:type="dxa"/>
            <w:gridSpan w:val="8"/>
            <w:tcBorders>
              <w:top w:val="single" w:sz="4" w:space="0" w:color="595959"/>
            </w:tcBorders>
            <w:shd w:val="clear" w:color="auto" w:fill="auto"/>
            <w:tcMar>
              <w:left w:w="113" w:type="dxa"/>
              <w:right w:w="57" w:type="dxa"/>
            </w:tcMar>
            <w:vAlign w:val="center"/>
          </w:tcPr>
          <w:p w14:paraId="1DEB9A0C" w14:textId="77777777" w:rsidR="001A55B2" w:rsidRPr="00332225" w:rsidRDefault="001A55B2" w:rsidP="001A55B2">
            <w:pPr>
              <w:pStyle w:val="QRATable"/>
              <w:numPr>
                <w:ilvl w:val="0"/>
                <w:numId w:val="26"/>
              </w:numPr>
              <w:ind w:left="360"/>
              <w:rPr>
                <w:rFonts w:ascii="Futura Medium" w:hAnsi="Futura Medium"/>
                <w:bCs/>
                <w:color w:val="595959"/>
                <w:sz w:val="16"/>
                <w:szCs w:val="16"/>
              </w:rPr>
            </w:pPr>
            <w:r w:rsidRPr="00332225">
              <w:rPr>
                <w:rFonts w:ascii="Futura Medium" w:hAnsi="Futura Medium"/>
                <w:bCs/>
                <w:color w:val="595959"/>
                <w:sz w:val="16"/>
                <w:szCs w:val="16"/>
              </w:rPr>
              <w:t>Q4 on Q4 change.</w:t>
            </w:r>
          </w:p>
          <w:p w14:paraId="728173C8" w14:textId="77777777" w:rsidR="001A55B2" w:rsidRPr="00332225" w:rsidRDefault="001A55B2" w:rsidP="001A55B2">
            <w:pPr>
              <w:pStyle w:val="QRATable"/>
              <w:numPr>
                <w:ilvl w:val="0"/>
                <w:numId w:val="26"/>
              </w:numPr>
              <w:ind w:left="360"/>
              <w:rPr>
                <w:rFonts w:ascii="Futura Medium" w:hAnsi="Futura Medium"/>
                <w:bCs/>
                <w:color w:val="595959"/>
                <w:sz w:val="16"/>
                <w:szCs w:val="16"/>
              </w:rPr>
            </w:pPr>
            <w:r w:rsidRPr="00332225">
              <w:rPr>
                <w:rFonts w:ascii="Futura Medium" w:hAnsi="Futura Medium"/>
                <w:bCs/>
                <w:color w:val="595959"/>
                <w:sz w:val="16"/>
                <w:szCs w:val="16"/>
              </w:rPr>
              <w:t>Earnings are presented on a CCS basis (See Note 2).</w:t>
            </w:r>
          </w:p>
        </w:tc>
      </w:tr>
    </w:tbl>
    <w:p w14:paraId="1E52AD0F" w14:textId="77777777" w:rsidR="001A55B2" w:rsidRPr="00301974" w:rsidRDefault="001A55B2" w:rsidP="001A55B2">
      <w:pPr>
        <w:pStyle w:val="QRABodytextMedium"/>
        <w:keepLines w:val="0"/>
        <w:spacing w:before="120"/>
        <w:ind w:right="677"/>
      </w:pPr>
      <w:r>
        <w:rPr>
          <w:b/>
        </w:rPr>
        <w:t>F</w:t>
      </w:r>
      <w:r w:rsidRPr="00332225">
        <w:rPr>
          <w:b/>
        </w:rPr>
        <w:t xml:space="preserve">ourth quarter </w:t>
      </w:r>
      <w:r w:rsidRPr="00332225">
        <w:t>identi</w:t>
      </w:r>
      <w:r w:rsidRPr="00301974">
        <w:t xml:space="preserve">fied items primarily reflected </w:t>
      </w:r>
      <w:r w:rsidRPr="002C55A0">
        <w:t xml:space="preserve">a </w:t>
      </w:r>
      <w:r>
        <w:t>gain</w:t>
      </w:r>
      <w:r w:rsidRPr="002C55A0">
        <w:t xml:space="preserve"> of $</w:t>
      </w:r>
      <w:r>
        <w:t>670</w:t>
      </w:r>
      <w:r w:rsidRPr="002C55A0">
        <w:t xml:space="preserve"> million related to the fair value accounting of commodity derivatives</w:t>
      </w:r>
      <w:r>
        <w:t xml:space="preserve"> and a gain of $297 million on sale of assets, mainly related to the divestment in Argentina</w:t>
      </w:r>
      <w:r w:rsidRPr="00301974">
        <w:t>.</w:t>
      </w:r>
      <w:r>
        <w:t xml:space="preserve"> This was partly offset by impairment charges of $160 million, mainly related to assets in Singapore and the UK.</w:t>
      </w:r>
      <w:r w:rsidRPr="00301974">
        <w:t xml:space="preserve"> </w:t>
      </w:r>
    </w:p>
    <w:p w14:paraId="64C5CA20" w14:textId="77777777" w:rsidR="001A55B2" w:rsidRPr="00301974" w:rsidRDefault="001A55B2" w:rsidP="001A55B2">
      <w:pPr>
        <w:pStyle w:val="QRABodytextMedium"/>
        <w:keepLines w:val="0"/>
        <w:ind w:right="677"/>
      </w:pPr>
      <w:r>
        <w:t>C</w:t>
      </w:r>
      <w:r w:rsidRPr="00301974">
        <w:t xml:space="preserve">ompared with </w:t>
      </w:r>
      <w:r w:rsidRPr="00332225">
        <w:t>the fourth quarter 2017</w:t>
      </w:r>
      <w:r>
        <w:t xml:space="preserve">, </w:t>
      </w:r>
      <w:r w:rsidRPr="00332225">
        <w:t>Downstream</w:t>
      </w:r>
      <w:r w:rsidRPr="00301974">
        <w:t xml:space="preserve"> earnings excluding identified items </w:t>
      </w:r>
      <w:r>
        <w:t>benefited from increased contributions from crude oil trading and stronger refining and marketing margins, partly offset by higher operating expenses and lower base chemicals and intermediates margins.</w:t>
      </w:r>
    </w:p>
    <w:p w14:paraId="12E817E0" w14:textId="77777777" w:rsidR="001A55B2" w:rsidRPr="00301974" w:rsidRDefault="001A55B2" w:rsidP="001A55B2">
      <w:pPr>
        <w:pStyle w:val="QRABodytextMedium"/>
        <w:keepLines w:val="0"/>
        <w:ind w:right="677"/>
      </w:pPr>
      <w:r w:rsidRPr="00301974">
        <w:t xml:space="preserve">Cash flow from operating activities </w:t>
      </w:r>
      <w:r>
        <w:t xml:space="preserve">of $8,794 million </w:t>
      </w:r>
      <w:r w:rsidRPr="00297E98">
        <w:t xml:space="preserve">included </w:t>
      </w:r>
      <w:r>
        <w:t>posit</w:t>
      </w:r>
      <w:r w:rsidRPr="00297E98">
        <w:t>ive working</w:t>
      </w:r>
      <w:r w:rsidRPr="00301974">
        <w:t xml:space="preserve"> capital movements of $</w:t>
      </w:r>
      <w:r>
        <w:t>7,570</w:t>
      </w:r>
      <w:r w:rsidRPr="00301974">
        <w:t xml:space="preserve"> million, compared </w:t>
      </w:r>
      <w:r w:rsidRPr="00724FCA">
        <w:t>with negative</w:t>
      </w:r>
      <w:r w:rsidRPr="00301974">
        <w:t xml:space="preserve"> movements of $</w:t>
      </w:r>
      <w:r>
        <w:t>334</w:t>
      </w:r>
      <w:r w:rsidRPr="00301974">
        <w:t xml:space="preserve"> million</w:t>
      </w:r>
      <w:r w:rsidRPr="00301974">
        <w:rPr>
          <w:rStyle w:val="FootnoteReference"/>
        </w:rPr>
        <w:footnoteReference w:id="5"/>
      </w:r>
      <w:r w:rsidRPr="00301974">
        <w:t xml:space="preserve"> in the same quarter a </w:t>
      </w:r>
      <w:r w:rsidRPr="00742CCA">
        <w:t xml:space="preserve">year ago, mainly </w:t>
      </w:r>
      <w:r>
        <w:t>as a result of</w:t>
      </w:r>
      <w:r w:rsidRPr="00742CCA">
        <w:t xml:space="preserve"> a </w:t>
      </w:r>
      <w:r w:rsidRPr="00D02A57">
        <w:t>fall in crude oil price and</w:t>
      </w:r>
      <w:r w:rsidRPr="00742CCA">
        <w:t xml:space="preserve"> </w:t>
      </w:r>
      <w:r>
        <w:t xml:space="preserve">lower </w:t>
      </w:r>
      <w:r w:rsidRPr="00742CCA">
        <w:t>inventory levels.</w:t>
      </w:r>
      <w:r>
        <w:t xml:space="preserve"> </w:t>
      </w:r>
      <w:r w:rsidRPr="00301974">
        <w:t xml:space="preserve">Cash flow from operating activities </w:t>
      </w:r>
      <w:r>
        <w:t xml:space="preserve">excluding working capital </w:t>
      </w:r>
      <w:r w:rsidRPr="00724FCA">
        <w:t>movements decreased compared</w:t>
      </w:r>
      <w:r w:rsidRPr="00301974">
        <w:t xml:space="preserve"> with the same quarter a year ago as </w:t>
      </w:r>
      <w:r>
        <w:t xml:space="preserve">higher cash cost of sales more than </w:t>
      </w:r>
      <w:r w:rsidRPr="00623FF6">
        <w:t>offset the increase in</w:t>
      </w:r>
      <w:r>
        <w:t xml:space="preserve"> CCS earnings.</w:t>
      </w:r>
    </w:p>
    <w:p w14:paraId="6CE8B594" w14:textId="77777777" w:rsidR="001A55B2" w:rsidRPr="00301974" w:rsidRDefault="001A55B2" w:rsidP="001A55B2">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Oil Products</w:t>
      </w:r>
    </w:p>
    <w:p w14:paraId="368ADA5D" w14:textId="77777777" w:rsidR="001A55B2" w:rsidRPr="00332225" w:rsidRDefault="001A55B2" w:rsidP="001A55B2">
      <w:pPr>
        <w:pStyle w:val="QRABullet1"/>
        <w:numPr>
          <w:ilvl w:val="1"/>
          <w:numId w:val="21"/>
        </w:numPr>
        <w:tabs>
          <w:tab w:val="clear" w:pos="170"/>
          <w:tab w:val="clear" w:pos="284"/>
          <w:tab w:val="num" w:pos="270"/>
          <w:tab w:val="left" w:pos="360"/>
        </w:tabs>
        <w:ind w:left="270" w:hanging="270"/>
        <w:rPr>
          <w:rFonts w:ascii="Futura Medium" w:hAnsi="Futura Medium"/>
          <w:color w:val="595959"/>
          <w:sz w:val="20"/>
        </w:rPr>
      </w:pPr>
      <w:r w:rsidRPr="00301974">
        <w:rPr>
          <w:rFonts w:ascii="Futura Medium" w:hAnsi="Futura Medium"/>
          <w:b/>
          <w:i/>
          <w:color w:val="595959"/>
          <w:sz w:val="20"/>
        </w:rPr>
        <w:t>Refining &amp; Trading</w:t>
      </w:r>
      <w:r w:rsidRPr="00301974">
        <w:rPr>
          <w:rFonts w:ascii="Futura Medium" w:hAnsi="Futura Medium"/>
          <w:color w:val="595959"/>
          <w:sz w:val="20"/>
        </w:rPr>
        <w:t xml:space="preserve"> earnings excluding identified items </w:t>
      </w:r>
      <w:r w:rsidRPr="00AE62AA">
        <w:rPr>
          <w:rFonts w:ascii="Futura Medium" w:hAnsi="Futura Medium"/>
          <w:color w:val="595959"/>
          <w:sz w:val="20"/>
        </w:rPr>
        <w:t>reflected increased contributions from crude oil trading</w:t>
      </w:r>
      <w:r>
        <w:rPr>
          <w:rFonts w:ascii="Futura Medium" w:hAnsi="Futura Medium"/>
          <w:color w:val="595959"/>
          <w:sz w:val="20"/>
        </w:rPr>
        <w:t xml:space="preserve"> and</w:t>
      </w:r>
      <w:r w:rsidRPr="00AE62AA">
        <w:rPr>
          <w:rFonts w:ascii="Futura Medium" w:hAnsi="Futura Medium"/>
          <w:color w:val="595959"/>
          <w:sz w:val="20"/>
        </w:rPr>
        <w:t xml:space="preserve"> improved operational performance</w:t>
      </w:r>
      <w:r>
        <w:rPr>
          <w:rFonts w:ascii="Futura Medium" w:hAnsi="Futura Medium"/>
          <w:color w:val="595959"/>
          <w:sz w:val="20"/>
        </w:rPr>
        <w:t xml:space="preserve">. </w:t>
      </w:r>
      <w:bookmarkStart w:id="12" w:name="_Hlk536443524"/>
      <w:r>
        <w:rPr>
          <w:rFonts w:ascii="Futura Medium" w:hAnsi="Futura Medium"/>
          <w:color w:val="595959"/>
          <w:sz w:val="20"/>
        </w:rPr>
        <w:t>Earnings also benefited from</w:t>
      </w:r>
      <w:r w:rsidRPr="00AE62AA">
        <w:rPr>
          <w:rFonts w:ascii="Futura Medium" w:hAnsi="Futura Medium"/>
          <w:color w:val="595959"/>
          <w:sz w:val="20"/>
        </w:rPr>
        <w:t xml:space="preserve"> stronger refining margins </w:t>
      </w:r>
      <w:r>
        <w:rPr>
          <w:rFonts w:ascii="Futura Medium" w:hAnsi="Futura Medium"/>
          <w:color w:val="595959"/>
          <w:sz w:val="20"/>
        </w:rPr>
        <w:t xml:space="preserve">mainly </w:t>
      </w:r>
      <w:r w:rsidRPr="00AE62AA">
        <w:rPr>
          <w:rFonts w:ascii="Futura Medium" w:hAnsi="Futura Medium"/>
          <w:color w:val="595959"/>
          <w:sz w:val="20"/>
        </w:rPr>
        <w:t>in Canada, despite</w:t>
      </w:r>
      <w:r>
        <w:rPr>
          <w:rFonts w:ascii="Futura Medium" w:hAnsi="Futura Medium"/>
          <w:color w:val="595959"/>
          <w:sz w:val="20"/>
        </w:rPr>
        <w:t xml:space="preserve"> lower refining margins in other parts of the portfolio, </w:t>
      </w:r>
      <w:r w:rsidRPr="00301974">
        <w:rPr>
          <w:rFonts w:ascii="Futura Medium" w:hAnsi="Futura Medium"/>
          <w:color w:val="595959"/>
          <w:sz w:val="20"/>
        </w:rPr>
        <w:t xml:space="preserve">compared </w:t>
      </w:r>
      <w:r w:rsidRPr="00332225">
        <w:rPr>
          <w:rFonts w:ascii="Futura Medium" w:hAnsi="Futura Medium"/>
          <w:color w:val="595959"/>
          <w:sz w:val="20"/>
        </w:rPr>
        <w:t>with the fourth quarter 2017.</w:t>
      </w:r>
      <w:r>
        <w:rPr>
          <w:rFonts w:ascii="Futura Medium" w:hAnsi="Futura Medium"/>
          <w:color w:val="595959"/>
          <w:sz w:val="20"/>
        </w:rPr>
        <w:t xml:space="preserve"> </w:t>
      </w:r>
      <w:bookmarkEnd w:id="12"/>
      <w:r>
        <w:rPr>
          <w:rFonts w:ascii="Futura Medium" w:hAnsi="Futura Medium"/>
          <w:color w:val="595959"/>
          <w:sz w:val="20"/>
        </w:rPr>
        <w:t>This was partly offset by higher operating expenses.</w:t>
      </w:r>
    </w:p>
    <w:p w14:paraId="07E7F555" w14:textId="77777777" w:rsidR="001A55B2" w:rsidRPr="00301974" w:rsidRDefault="001A55B2" w:rsidP="001A55B2">
      <w:pPr>
        <w:pStyle w:val="QRABullet1"/>
        <w:numPr>
          <w:ilvl w:val="0"/>
          <w:numId w:val="0"/>
        </w:numPr>
        <w:tabs>
          <w:tab w:val="clear" w:pos="284"/>
        </w:tabs>
        <w:rPr>
          <w:rFonts w:ascii="Futura Medium" w:hAnsi="Futura Medium"/>
          <w:color w:val="595959"/>
          <w:sz w:val="20"/>
        </w:rPr>
      </w:pPr>
      <w:r w:rsidRPr="00301974">
        <w:rPr>
          <w:rFonts w:ascii="Futura Medium" w:hAnsi="Futura Medium"/>
          <w:color w:val="595959"/>
          <w:sz w:val="20"/>
        </w:rPr>
        <w:t xml:space="preserve">Refinery </w:t>
      </w:r>
      <w:r w:rsidRPr="003A23EB">
        <w:rPr>
          <w:rFonts w:ascii="Futura Medium" w:hAnsi="Futura Medium"/>
          <w:color w:val="595959"/>
          <w:sz w:val="20"/>
        </w:rPr>
        <w:t xml:space="preserve">availability increased </w:t>
      </w:r>
      <w:r w:rsidRPr="00F033E9">
        <w:rPr>
          <w:rFonts w:ascii="Futura Medium" w:hAnsi="Futura Medium"/>
          <w:color w:val="595959"/>
          <w:sz w:val="20"/>
        </w:rPr>
        <w:t xml:space="preserve">to </w:t>
      </w:r>
      <w:r w:rsidRPr="00F033E9">
        <w:rPr>
          <w:rFonts w:ascii="Futura Medium" w:hAnsi="Futura Medium"/>
          <w:color w:val="595959"/>
          <w:sz w:val="20"/>
        </w:rPr>
        <w:fldChar w:fldCharType="begin"/>
      </w:r>
      <w:r w:rsidRPr="00F033E9">
        <w:rPr>
          <w:rFonts w:ascii="Futura Medium" w:hAnsi="Futura Medium"/>
          <w:color w:val="595959"/>
          <w:sz w:val="20"/>
        </w:rPr>
        <w:instrText xml:space="preserve">  DOCVARIABLE "CQ_Availability_Refinery" </w:instrText>
      </w:r>
      <w:r w:rsidRPr="00F033E9">
        <w:rPr>
          <w:rFonts w:ascii="Futura Medium" w:hAnsi="Futura Medium"/>
          <w:color w:val="595959"/>
          <w:sz w:val="20"/>
        </w:rPr>
        <w:fldChar w:fldCharType="separate"/>
      </w:r>
      <w:r>
        <w:rPr>
          <w:rFonts w:ascii="Futura Medium" w:hAnsi="Futura Medium"/>
          <w:color w:val="595959"/>
          <w:sz w:val="20"/>
        </w:rPr>
        <w:t>94</w:t>
      </w:r>
      <w:r w:rsidRPr="00F033E9">
        <w:rPr>
          <w:rFonts w:ascii="Futura Medium" w:hAnsi="Futura Medium"/>
          <w:color w:val="595959"/>
          <w:sz w:val="20"/>
        </w:rPr>
        <w:fldChar w:fldCharType="end"/>
      </w:r>
      <w:r w:rsidRPr="00F033E9">
        <w:rPr>
          <w:rFonts w:ascii="Futura Medium" w:hAnsi="Futura Medium"/>
          <w:color w:val="595959"/>
          <w:sz w:val="20"/>
        </w:rPr>
        <w:t>% c</w:t>
      </w:r>
      <w:r w:rsidRPr="00B631B7">
        <w:rPr>
          <w:rFonts w:ascii="Futura Medium" w:hAnsi="Futura Medium"/>
          <w:color w:val="595959"/>
          <w:sz w:val="20"/>
        </w:rPr>
        <w:t xml:space="preserve">ompared with </w:t>
      </w:r>
      <w:r w:rsidRPr="00B631B7">
        <w:rPr>
          <w:rFonts w:ascii="Futura Medium" w:hAnsi="Futura Medium"/>
          <w:color w:val="595959"/>
          <w:sz w:val="20"/>
        </w:rPr>
        <w:fldChar w:fldCharType="begin"/>
      </w:r>
      <w:r w:rsidRPr="00B631B7">
        <w:rPr>
          <w:rFonts w:ascii="Futura Medium" w:hAnsi="Futura Medium"/>
          <w:color w:val="595959"/>
          <w:sz w:val="20"/>
        </w:rPr>
        <w:instrText xml:space="preserve">  DOCVARIABLE "PQ_Availability_Refinery" </w:instrText>
      </w:r>
      <w:r w:rsidRPr="00B631B7">
        <w:rPr>
          <w:rFonts w:ascii="Futura Medium" w:hAnsi="Futura Medium"/>
          <w:color w:val="595959"/>
          <w:sz w:val="20"/>
        </w:rPr>
        <w:fldChar w:fldCharType="separate"/>
      </w:r>
      <w:r>
        <w:rPr>
          <w:rFonts w:ascii="Futura Medium" w:hAnsi="Futura Medium"/>
          <w:color w:val="595959"/>
          <w:sz w:val="20"/>
        </w:rPr>
        <w:t>89</w:t>
      </w:r>
      <w:r w:rsidRPr="00B631B7">
        <w:rPr>
          <w:rFonts w:ascii="Futura Medium" w:hAnsi="Futura Medium"/>
          <w:color w:val="595959"/>
          <w:sz w:val="20"/>
        </w:rPr>
        <w:fldChar w:fldCharType="end"/>
      </w:r>
      <w:r w:rsidRPr="00B631B7">
        <w:rPr>
          <w:rFonts w:ascii="Futura Medium" w:hAnsi="Futura Medium"/>
          <w:color w:val="595959"/>
          <w:sz w:val="20"/>
        </w:rPr>
        <w:t>%</w:t>
      </w:r>
      <w:r w:rsidRPr="00301974">
        <w:rPr>
          <w:rFonts w:ascii="Futura Medium" w:hAnsi="Futura Medium"/>
          <w:color w:val="595959"/>
          <w:sz w:val="20"/>
        </w:rPr>
        <w:t xml:space="preserve"> in </w:t>
      </w:r>
      <w:r w:rsidRPr="00332225">
        <w:rPr>
          <w:rFonts w:ascii="Futura Medium" w:hAnsi="Futura Medium"/>
          <w:color w:val="595959"/>
          <w:sz w:val="20"/>
        </w:rPr>
        <w:t>the fourth quarter 2017, mainly</w:t>
      </w:r>
      <w:r w:rsidRPr="00301974">
        <w:rPr>
          <w:rFonts w:ascii="Futura Medium" w:hAnsi="Futura Medium"/>
          <w:color w:val="595959"/>
          <w:sz w:val="20"/>
        </w:rPr>
        <w:t xml:space="preserve"> due to </w:t>
      </w:r>
      <w:r>
        <w:rPr>
          <w:rFonts w:ascii="Futura Medium" w:hAnsi="Futura Medium"/>
          <w:color w:val="595959"/>
          <w:sz w:val="20"/>
        </w:rPr>
        <w:t>lower downtime</w:t>
      </w:r>
      <w:r w:rsidRPr="00301974">
        <w:rPr>
          <w:rFonts w:ascii="Futura Medium" w:hAnsi="Futura Medium"/>
          <w:color w:val="595959"/>
          <w:sz w:val="20"/>
        </w:rPr>
        <w:t>.</w:t>
      </w:r>
    </w:p>
    <w:p w14:paraId="68BB85A8" w14:textId="77777777" w:rsidR="001A55B2" w:rsidRPr="00332225" w:rsidRDefault="001A55B2" w:rsidP="001A55B2">
      <w:pPr>
        <w:pStyle w:val="QRABullet1"/>
        <w:numPr>
          <w:ilvl w:val="1"/>
          <w:numId w:val="21"/>
        </w:numPr>
        <w:tabs>
          <w:tab w:val="clear" w:pos="170"/>
          <w:tab w:val="clear" w:pos="284"/>
        </w:tabs>
        <w:ind w:left="284" w:hanging="284"/>
        <w:rPr>
          <w:rFonts w:ascii="Futura Medium" w:hAnsi="Futura Medium"/>
          <w:color w:val="595959"/>
          <w:sz w:val="20"/>
        </w:rPr>
      </w:pPr>
      <w:bookmarkStart w:id="13" w:name="_Hlk536121428"/>
      <w:r w:rsidRPr="00301974">
        <w:rPr>
          <w:rFonts w:ascii="Futura Medium" w:hAnsi="Futura Medium"/>
          <w:b/>
          <w:i/>
          <w:color w:val="595959"/>
          <w:sz w:val="20"/>
        </w:rPr>
        <w:t>Marketing</w:t>
      </w:r>
      <w:r w:rsidRPr="00301974">
        <w:rPr>
          <w:rFonts w:ascii="Futura Medium" w:hAnsi="Futura Medium"/>
          <w:color w:val="595959"/>
          <w:sz w:val="20"/>
        </w:rPr>
        <w:t xml:space="preserve"> earnings excluding identified items were </w:t>
      </w:r>
      <w:r>
        <w:rPr>
          <w:rFonts w:ascii="Futura Medium" w:hAnsi="Futura Medium"/>
          <w:color w:val="595959"/>
          <w:sz w:val="20"/>
        </w:rPr>
        <w:t xml:space="preserve">higher compared </w:t>
      </w:r>
      <w:r w:rsidRPr="00332225">
        <w:rPr>
          <w:rFonts w:ascii="Futura Medium" w:hAnsi="Futura Medium"/>
          <w:color w:val="595959"/>
          <w:sz w:val="20"/>
        </w:rPr>
        <w:t>wi</w:t>
      </w:r>
      <w:r>
        <w:rPr>
          <w:rFonts w:ascii="Futura Medium" w:hAnsi="Futura Medium"/>
          <w:color w:val="595959"/>
          <w:sz w:val="20"/>
        </w:rPr>
        <w:t>t</w:t>
      </w:r>
      <w:r w:rsidRPr="00332225">
        <w:rPr>
          <w:rFonts w:ascii="Futura Medium" w:hAnsi="Futura Medium"/>
          <w:color w:val="595959"/>
          <w:sz w:val="20"/>
        </w:rPr>
        <w:t>h the fourth quarter 2017</w:t>
      </w:r>
      <w:r>
        <w:rPr>
          <w:rFonts w:ascii="Futura Medium" w:hAnsi="Futura Medium"/>
          <w:color w:val="595959"/>
          <w:sz w:val="20"/>
        </w:rPr>
        <w:t xml:space="preserve">, mainly as a result of </w:t>
      </w:r>
      <w:r w:rsidRPr="00F244C0">
        <w:rPr>
          <w:rFonts w:ascii="Futura Medium" w:hAnsi="Futura Medium"/>
          <w:color w:val="595959"/>
          <w:sz w:val="20"/>
        </w:rPr>
        <w:t>increased ma</w:t>
      </w:r>
      <w:r>
        <w:rPr>
          <w:rFonts w:ascii="Futura Medium" w:hAnsi="Futura Medium"/>
          <w:color w:val="595959"/>
          <w:sz w:val="20"/>
        </w:rPr>
        <w:t>rgins</w:t>
      </w:r>
      <w:r w:rsidRPr="00332225">
        <w:rPr>
          <w:rFonts w:ascii="Futura Medium" w:hAnsi="Futura Medium"/>
          <w:color w:val="595959"/>
          <w:sz w:val="20"/>
        </w:rPr>
        <w:t xml:space="preserve">. </w:t>
      </w:r>
      <w:bookmarkEnd w:id="13"/>
    </w:p>
    <w:p w14:paraId="7D037EAE" w14:textId="77777777" w:rsidR="001A55B2" w:rsidRPr="00301974" w:rsidRDefault="001A55B2" w:rsidP="001A55B2">
      <w:pPr>
        <w:pStyle w:val="QRABullet1"/>
        <w:numPr>
          <w:ilvl w:val="0"/>
          <w:numId w:val="0"/>
        </w:numPr>
        <w:tabs>
          <w:tab w:val="clear" w:pos="284"/>
        </w:tabs>
        <w:rPr>
          <w:rFonts w:ascii="Futura Medium" w:hAnsi="Futura Medium"/>
          <w:color w:val="595959"/>
          <w:sz w:val="20"/>
        </w:rPr>
      </w:pPr>
      <w:r w:rsidRPr="00332225">
        <w:rPr>
          <w:rFonts w:ascii="Futura Medium" w:hAnsi="Futura Medium"/>
          <w:color w:val="595959"/>
          <w:sz w:val="20"/>
        </w:rPr>
        <w:t>Compared with the fourth quarter 2017, Oil Products sales</w:t>
      </w:r>
      <w:r w:rsidRPr="00301974">
        <w:rPr>
          <w:rFonts w:ascii="Futura Medium" w:hAnsi="Futura Medium"/>
          <w:color w:val="595959"/>
          <w:sz w:val="20"/>
        </w:rPr>
        <w:t xml:space="preserve"> volumes </w:t>
      </w:r>
      <w:r>
        <w:rPr>
          <w:rFonts w:ascii="Futura Medium" w:hAnsi="Futura Medium"/>
          <w:color w:val="595959"/>
          <w:sz w:val="20"/>
        </w:rPr>
        <w:t>increased by 1%, reflecting increased refining and trading volumes</w:t>
      </w:r>
      <w:r w:rsidRPr="00301974">
        <w:rPr>
          <w:rFonts w:ascii="Futura Medium" w:hAnsi="Futura Medium"/>
          <w:color w:val="595959"/>
          <w:sz w:val="20"/>
        </w:rPr>
        <w:t>.</w:t>
      </w:r>
    </w:p>
    <w:p w14:paraId="0A1FD4B2" w14:textId="77777777" w:rsidR="001A55B2" w:rsidRPr="00301974" w:rsidRDefault="001A55B2" w:rsidP="001A55B2">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Chemicals</w:t>
      </w:r>
    </w:p>
    <w:p w14:paraId="022F7155" w14:textId="77777777" w:rsidR="001A55B2" w:rsidRPr="00301974" w:rsidRDefault="001A55B2" w:rsidP="001A55B2">
      <w:pPr>
        <w:pStyle w:val="QRABullet1"/>
        <w:numPr>
          <w:ilvl w:val="1"/>
          <w:numId w:val="21"/>
        </w:numPr>
        <w:tabs>
          <w:tab w:val="clear" w:pos="170"/>
          <w:tab w:val="clear" w:pos="284"/>
          <w:tab w:val="left" w:pos="270"/>
          <w:tab w:val="num" w:pos="360"/>
        </w:tabs>
        <w:ind w:left="270" w:hanging="270"/>
        <w:rPr>
          <w:rFonts w:ascii="Futura Medium" w:hAnsi="Futura Medium"/>
          <w:color w:val="595959"/>
          <w:sz w:val="20"/>
        </w:rPr>
      </w:pPr>
      <w:r w:rsidRPr="00301974">
        <w:rPr>
          <w:rFonts w:ascii="Futura Medium" w:hAnsi="Futura Medium"/>
          <w:b/>
          <w:i/>
          <w:color w:val="595959"/>
          <w:sz w:val="20"/>
        </w:rPr>
        <w:t>Chemicals</w:t>
      </w:r>
      <w:r w:rsidRPr="00301974">
        <w:rPr>
          <w:rFonts w:ascii="Futura Medium" w:hAnsi="Futura Medium"/>
          <w:color w:val="595959"/>
          <w:sz w:val="20"/>
        </w:rPr>
        <w:t xml:space="preserve"> earnings excluding identified items reflected </w:t>
      </w:r>
      <w:r>
        <w:rPr>
          <w:rFonts w:ascii="Futura Medium" w:hAnsi="Futura Medium"/>
          <w:color w:val="595959"/>
          <w:sz w:val="20"/>
        </w:rPr>
        <w:t>lower base chemicals and intermediates margins, mainly in Asia, compared with the fourth quarter 2017</w:t>
      </w:r>
      <w:r w:rsidRPr="00301974">
        <w:rPr>
          <w:rFonts w:ascii="Futura Medium" w:hAnsi="Futura Medium"/>
          <w:color w:val="595959"/>
          <w:sz w:val="20"/>
        </w:rPr>
        <w:t>.</w:t>
      </w:r>
    </w:p>
    <w:p w14:paraId="711B73FC" w14:textId="77777777" w:rsidR="001A55B2" w:rsidRDefault="001A55B2" w:rsidP="001A55B2">
      <w:pPr>
        <w:pStyle w:val="QRABullet1"/>
        <w:numPr>
          <w:ilvl w:val="0"/>
          <w:numId w:val="0"/>
        </w:numPr>
        <w:tabs>
          <w:tab w:val="clear" w:pos="284"/>
        </w:tabs>
        <w:spacing w:after="240"/>
        <w:ind w:right="677"/>
        <w:rPr>
          <w:rFonts w:ascii="Futura Medium" w:hAnsi="Futura Medium"/>
          <w:color w:val="595959"/>
          <w:sz w:val="20"/>
        </w:rPr>
      </w:pPr>
      <w:r w:rsidRPr="00301974">
        <w:rPr>
          <w:rFonts w:ascii="Futura Medium" w:hAnsi="Futura Medium"/>
          <w:color w:val="595959"/>
          <w:sz w:val="20"/>
        </w:rPr>
        <w:t xml:space="preserve">Chemicals manufacturing plant availability </w:t>
      </w:r>
      <w:r>
        <w:rPr>
          <w:rFonts w:ascii="Futura Medium" w:hAnsi="Futura Medium"/>
          <w:color w:val="595959"/>
          <w:sz w:val="20"/>
        </w:rPr>
        <w:t>was 93%, remaining at a similar level as in</w:t>
      </w:r>
      <w:r w:rsidRPr="00301974">
        <w:rPr>
          <w:rFonts w:ascii="Futura Medium" w:hAnsi="Futura Medium"/>
          <w:color w:val="595959"/>
          <w:sz w:val="20"/>
        </w:rPr>
        <w:t xml:space="preserve"> </w:t>
      </w:r>
      <w:r w:rsidRPr="00332225">
        <w:rPr>
          <w:rFonts w:ascii="Futura Medium" w:hAnsi="Futura Medium"/>
          <w:color w:val="595959"/>
          <w:sz w:val="20"/>
        </w:rPr>
        <w:t>the fourth quarter 2017</w:t>
      </w:r>
      <w:r w:rsidRPr="00301974">
        <w:rPr>
          <w:rFonts w:ascii="Futura Medium" w:hAnsi="Futura Medium"/>
          <w:color w:val="595959"/>
          <w:sz w:val="20"/>
        </w:rPr>
        <w:t>.</w:t>
      </w:r>
    </w:p>
    <w:p w14:paraId="453D8DE6" w14:textId="7CD82E40" w:rsidR="001A55B2" w:rsidRPr="006C7DCF" w:rsidRDefault="001A55B2" w:rsidP="001A55B2">
      <w:pPr>
        <w:pStyle w:val="QRABodytextMedium"/>
        <w:keepLines w:val="0"/>
        <w:spacing w:before="120"/>
        <w:ind w:right="677"/>
      </w:pPr>
      <w:r w:rsidRPr="00332225">
        <w:rPr>
          <w:b/>
        </w:rPr>
        <w:t>Full year</w:t>
      </w:r>
      <w:r w:rsidRPr="00332225">
        <w:t xml:space="preserve"> identified items </w:t>
      </w:r>
      <w:r w:rsidR="00434069">
        <w:t>included</w:t>
      </w:r>
      <w:r w:rsidRPr="00301974">
        <w:t xml:space="preserve"> </w:t>
      </w:r>
      <w:r w:rsidRPr="002C55A0">
        <w:t xml:space="preserve">a </w:t>
      </w:r>
      <w:r>
        <w:t>gain</w:t>
      </w:r>
      <w:r w:rsidRPr="002C55A0">
        <w:t xml:space="preserve"> of $</w:t>
      </w:r>
      <w:r>
        <w:t>233</w:t>
      </w:r>
      <w:r w:rsidRPr="002C55A0">
        <w:t xml:space="preserve"> million related to the fair value accounting of commodity derivatives</w:t>
      </w:r>
      <w:r>
        <w:t xml:space="preserve"> and a gain of $225 million on sale of assets, mainly related to the divestment in Argentina</w:t>
      </w:r>
      <w:r w:rsidRPr="00301974">
        <w:t>.</w:t>
      </w:r>
      <w:r>
        <w:t xml:space="preserve"> This was partly offset by impairment charges totalling $386 million, mainly related to assets in Singapore and the UK. </w:t>
      </w:r>
    </w:p>
    <w:p w14:paraId="65798AFE" w14:textId="77777777" w:rsidR="001A55B2" w:rsidRPr="00301974" w:rsidRDefault="001A55B2" w:rsidP="001A55B2">
      <w:pPr>
        <w:pStyle w:val="QRABodytextMedium"/>
        <w:tabs>
          <w:tab w:val="clear" w:pos="284"/>
        </w:tabs>
        <w:ind w:right="677"/>
      </w:pPr>
      <w:r w:rsidRPr="00301974">
        <w:t xml:space="preserve">Compared with </w:t>
      </w:r>
      <w:r w:rsidRPr="00332225">
        <w:t>the full year 2017, Downstream</w:t>
      </w:r>
      <w:r w:rsidRPr="00301974">
        <w:t xml:space="preserve"> earnings excluding identified items </w:t>
      </w:r>
      <w:r>
        <w:t xml:space="preserve">reflected higher operating expenses, adverse currency exchange rate effects and </w:t>
      </w:r>
      <w:r w:rsidRPr="003C3014">
        <w:t xml:space="preserve">lower </w:t>
      </w:r>
      <w:r w:rsidRPr="00254B60">
        <w:t>base</w:t>
      </w:r>
      <w:r>
        <w:t xml:space="preserve"> chemicals and refining margins, partly offset by improved marketing margins</w:t>
      </w:r>
      <w:r w:rsidRPr="00301974">
        <w:t xml:space="preserve">. </w:t>
      </w:r>
    </w:p>
    <w:p w14:paraId="02D61555" w14:textId="77777777" w:rsidR="001A55B2" w:rsidRPr="00301974" w:rsidRDefault="001A55B2" w:rsidP="001A55B2">
      <w:pPr>
        <w:pStyle w:val="QRABodytextMedium"/>
        <w:tabs>
          <w:tab w:val="clear" w:pos="284"/>
        </w:tabs>
        <w:ind w:right="677"/>
      </w:pPr>
      <w:r w:rsidRPr="00301974">
        <w:t xml:space="preserve">Cash flow from operating activities </w:t>
      </w:r>
      <w:r>
        <w:t xml:space="preserve">of $13,928 million </w:t>
      </w:r>
      <w:r w:rsidRPr="00B60E4E">
        <w:t xml:space="preserve">included </w:t>
      </w:r>
      <w:r>
        <w:t>posi</w:t>
      </w:r>
      <w:r w:rsidRPr="00B60E4E">
        <w:t>tive</w:t>
      </w:r>
      <w:r w:rsidRPr="00301974">
        <w:t xml:space="preserve"> working capital movements of $</w:t>
      </w:r>
      <w:r>
        <w:t>3,164</w:t>
      </w:r>
      <w:r w:rsidRPr="00301974">
        <w:t xml:space="preserve"> million, compared </w:t>
      </w:r>
      <w:r w:rsidRPr="00983552">
        <w:t>with negative movements</w:t>
      </w:r>
      <w:r w:rsidRPr="00301974">
        <w:t xml:space="preserve"> of $</w:t>
      </w:r>
      <w:r>
        <w:t>148</w:t>
      </w:r>
      <w:r w:rsidRPr="00301974">
        <w:t xml:space="preserve"> million</w:t>
      </w:r>
      <w:r w:rsidRPr="00301974">
        <w:rPr>
          <w:rStyle w:val="FootnoteReference"/>
        </w:rPr>
        <w:footnoteReference w:id="6"/>
      </w:r>
      <w:r w:rsidRPr="00301974">
        <w:t xml:space="preserve"> </w:t>
      </w:r>
      <w:r w:rsidRPr="00742CCA">
        <w:t>in the full year 2017. Excluding working capital movements, cash flow from operating activities reflected lower earnings and higher cash cost of sales.</w:t>
      </w:r>
    </w:p>
    <w:p w14:paraId="69FD164C" w14:textId="77777777" w:rsidR="001A55B2" w:rsidRPr="00301974" w:rsidRDefault="001A55B2" w:rsidP="001A55B2">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Oil Products</w:t>
      </w:r>
    </w:p>
    <w:p w14:paraId="2D4D5933" w14:textId="77777777" w:rsidR="001A55B2" w:rsidRPr="005E744B" w:rsidRDefault="001A55B2" w:rsidP="001A55B2">
      <w:pPr>
        <w:pStyle w:val="QRABullet1"/>
        <w:numPr>
          <w:ilvl w:val="1"/>
          <w:numId w:val="21"/>
        </w:numPr>
        <w:tabs>
          <w:tab w:val="clear" w:pos="170"/>
          <w:tab w:val="clear" w:pos="284"/>
          <w:tab w:val="left" w:pos="270"/>
          <w:tab w:val="num" w:pos="360"/>
        </w:tabs>
        <w:ind w:left="270" w:hanging="270"/>
        <w:rPr>
          <w:rFonts w:ascii="Futura Medium" w:hAnsi="Futura Medium"/>
          <w:color w:val="595959"/>
          <w:sz w:val="20"/>
        </w:rPr>
      </w:pPr>
      <w:r w:rsidRPr="00301974">
        <w:rPr>
          <w:rFonts w:ascii="Futura Medium" w:hAnsi="Futura Medium"/>
          <w:b/>
          <w:i/>
          <w:color w:val="595959"/>
          <w:sz w:val="20"/>
        </w:rPr>
        <w:t>Refining &amp; Trading</w:t>
      </w:r>
      <w:r w:rsidRPr="00301974">
        <w:rPr>
          <w:rFonts w:ascii="Futura Medium" w:hAnsi="Futura Medium"/>
          <w:color w:val="595959"/>
          <w:sz w:val="20"/>
        </w:rPr>
        <w:t xml:space="preserve"> earnings excluding identified items reflected </w:t>
      </w:r>
      <w:r>
        <w:rPr>
          <w:rFonts w:ascii="Futura Medium" w:hAnsi="Futura Medium"/>
          <w:color w:val="595959"/>
          <w:sz w:val="20"/>
        </w:rPr>
        <w:t>higher operating expenses</w:t>
      </w:r>
      <w:r w:rsidRPr="00301974">
        <w:rPr>
          <w:rFonts w:ascii="Futura Medium" w:hAnsi="Futura Medium"/>
          <w:color w:val="595959"/>
          <w:sz w:val="20"/>
        </w:rPr>
        <w:t xml:space="preserve">, </w:t>
      </w:r>
      <w:r w:rsidRPr="000855DF">
        <w:rPr>
          <w:rFonts w:ascii="Futura Medium" w:hAnsi="Futura Medium"/>
          <w:color w:val="595959"/>
          <w:sz w:val="20"/>
        </w:rPr>
        <w:t xml:space="preserve">adverse currency exchange rate effects </w:t>
      </w:r>
      <w:r>
        <w:rPr>
          <w:rFonts w:ascii="Futura Medium" w:hAnsi="Futura Medium"/>
          <w:color w:val="595959"/>
          <w:sz w:val="20"/>
        </w:rPr>
        <w:t xml:space="preserve">and </w:t>
      </w:r>
      <w:r w:rsidRPr="00254B60">
        <w:rPr>
          <w:rFonts w:ascii="Futura Medium" w:hAnsi="Futura Medium"/>
          <w:color w:val="595959"/>
          <w:sz w:val="20"/>
        </w:rPr>
        <w:t xml:space="preserve">lower contributions from </w:t>
      </w:r>
      <w:r>
        <w:rPr>
          <w:rFonts w:ascii="Futura Medium" w:hAnsi="Futura Medium"/>
          <w:color w:val="595959"/>
          <w:sz w:val="20"/>
        </w:rPr>
        <w:t xml:space="preserve">oil </w:t>
      </w:r>
      <w:r w:rsidRPr="00254B60">
        <w:rPr>
          <w:rFonts w:ascii="Futura Medium" w:hAnsi="Futura Medium"/>
          <w:color w:val="595959"/>
          <w:sz w:val="20"/>
        </w:rPr>
        <w:t>products trading,</w:t>
      </w:r>
      <w:r>
        <w:rPr>
          <w:rFonts w:ascii="Futura Medium" w:hAnsi="Futura Medium"/>
          <w:color w:val="595959"/>
          <w:sz w:val="20"/>
        </w:rPr>
        <w:t xml:space="preserve"> partly offset by higher contributions from crude oil trading, </w:t>
      </w:r>
      <w:r w:rsidRPr="00301974">
        <w:rPr>
          <w:rFonts w:ascii="Futura Medium" w:hAnsi="Futura Medium"/>
          <w:color w:val="595959"/>
          <w:sz w:val="20"/>
        </w:rPr>
        <w:t xml:space="preserve">compared with </w:t>
      </w:r>
      <w:r w:rsidRPr="005E744B">
        <w:rPr>
          <w:rFonts w:ascii="Futura Medium" w:hAnsi="Futura Medium"/>
          <w:color w:val="595959"/>
          <w:sz w:val="20"/>
        </w:rPr>
        <w:t>the full year 2017.</w:t>
      </w:r>
    </w:p>
    <w:p w14:paraId="0B63C01D" w14:textId="77777777" w:rsidR="001A55B2" w:rsidRPr="00301974" w:rsidRDefault="001A55B2" w:rsidP="001A55B2">
      <w:pPr>
        <w:pStyle w:val="QRABullet1"/>
        <w:numPr>
          <w:ilvl w:val="0"/>
          <w:numId w:val="0"/>
        </w:numPr>
        <w:tabs>
          <w:tab w:val="clear" w:pos="284"/>
        </w:tabs>
        <w:rPr>
          <w:rFonts w:ascii="Futura Medium" w:hAnsi="Futura Medium"/>
          <w:color w:val="595959"/>
          <w:sz w:val="20"/>
        </w:rPr>
      </w:pPr>
      <w:r w:rsidRPr="005E744B">
        <w:rPr>
          <w:rFonts w:ascii="Futura Medium" w:hAnsi="Futura Medium"/>
          <w:color w:val="595959"/>
          <w:sz w:val="20"/>
        </w:rPr>
        <w:t xml:space="preserve">Refinery </w:t>
      </w:r>
      <w:r w:rsidRPr="00970215">
        <w:rPr>
          <w:rFonts w:ascii="Futura Medium" w:hAnsi="Futura Medium"/>
          <w:color w:val="595959"/>
          <w:sz w:val="20"/>
        </w:rPr>
        <w:t xml:space="preserve">availability </w:t>
      </w:r>
      <w:r>
        <w:rPr>
          <w:rFonts w:ascii="Futura Medium" w:hAnsi="Futura Medium"/>
          <w:color w:val="595959"/>
          <w:sz w:val="20"/>
        </w:rPr>
        <w:t>was</w:t>
      </w:r>
      <w:r w:rsidRPr="00301974">
        <w:rPr>
          <w:rFonts w:ascii="Futura Medium" w:hAnsi="Futura Medium"/>
          <w:color w:val="595959"/>
          <w:sz w:val="20"/>
        </w:rPr>
        <w:t xml:space="preserve"> </w:t>
      </w:r>
      <w:r>
        <w:rPr>
          <w:rFonts w:ascii="Futura Medium" w:hAnsi="Futura Medium"/>
          <w:color w:val="595959"/>
          <w:sz w:val="20"/>
        </w:rPr>
        <w:t>91%, remaining at a similar level</w:t>
      </w:r>
      <w:r w:rsidRPr="00301974">
        <w:rPr>
          <w:rFonts w:ascii="Futura Medium" w:hAnsi="Futura Medium"/>
          <w:color w:val="595959"/>
          <w:sz w:val="20"/>
        </w:rPr>
        <w:t xml:space="preserve"> </w:t>
      </w:r>
      <w:r>
        <w:rPr>
          <w:rFonts w:ascii="Futura Medium" w:hAnsi="Futura Medium"/>
          <w:color w:val="595959"/>
          <w:sz w:val="20"/>
        </w:rPr>
        <w:t>as in</w:t>
      </w:r>
      <w:r w:rsidRPr="00301974">
        <w:rPr>
          <w:rFonts w:ascii="Futura Medium" w:hAnsi="Futura Medium"/>
          <w:color w:val="595959"/>
          <w:sz w:val="20"/>
        </w:rPr>
        <w:t xml:space="preserve"> </w:t>
      </w:r>
      <w:r>
        <w:rPr>
          <w:rFonts w:ascii="Futura Medium" w:hAnsi="Futura Medium"/>
          <w:color w:val="595959"/>
          <w:sz w:val="20"/>
        </w:rPr>
        <w:t xml:space="preserve">the </w:t>
      </w:r>
      <w:r w:rsidRPr="005E744B">
        <w:rPr>
          <w:rFonts w:ascii="Futura Medium" w:hAnsi="Futura Medium"/>
          <w:color w:val="595959"/>
          <w:sz w:val="20"/>
        </w:rPr>
        <w:t>full year 2017</w:t>
      </w:r>
      <w:r>
        <w:rPr>
          <w:rFonts w:ascii="Futura Medium" w:hAnsi="Futura Medium"/>
          <w:color w:val="595959"/>
          <w:sz w:val="20"/>
        </w:rPr>
        <w:t>.</w:t>
      </w:r>
    </w:p>
    <w:p w14:paraId="0CCDD00F" w14:textId="77777777" w:rsidR="001A55B2" w:rsidRPr="00301974" w:rsidRDefault="001A55B2" w:rsidP="001A55B2">
      <w:pPr>
        <w:pStyle w:val="QRABullet1"/>
        <w:numPr>
          <w:ilvl w:val="1"/>
          <w:numId w:val="21"/>
        </w:numPr>
        <w:tabs>
          <w:tab w:val="clear" w:pos="170"/>
          <w:tab w:val="clear" w:pos="284"/>
        </w:tabs>
        <w:ind w:left="284" w:hanging="284"/>
        <w:rPr>
          <w:rFonts w:ascii="Futura Medium" w:hAnsi="Futura Medium"/>
          <w:color w:val="595959"/>
          <w:sz w:val="20"/>
        </w:rPr>
      </w:pPr>
      <w:bookmarkStart w:id="14" w:name="_Hlk536121445"/>
      <w:r w:rsidRPr="00301974">
        <w:rPr>
          <w:rFonts w:ascii="Futura Medium" w:hAnsi="Futura Medium"/>
          <w:b/>
          <w:i/>
          <w:color w:val="595959"/>
          <w:sz w:val="20"/>
        </w:rPr>
        <w:t>Marketing</w:t>
      </w:r>
      <w:r w:rsidRPr="00301974">
        <w:rPr>
          <w:rFonts w:ascii="Futura Medium" w:hAnsi="Futura Medium"/>
          <w:color w:val="595959"/>
          <w:sz w:val="20"/>
        </w:rPr>
        <w:t xml:space="preserve"> earnings excluding identified items were </w:t>
      </w:r>
      <w:r>
        <w:rPr>
          <w:rFonts w:ascii="Futura Medium" w:hAnsi="Futura Medium"/>
          <w:color w:val="595959"/>
          <w:sz w:val="20"/>
        </w:rPr>
        <w:t>at a similar level as in</w:t>
      </w:r>
      <w:r w:rsidRPr="00301974">
        <w:rPr>
          <w:rFonts w:ascii="Futura Medium" w:hAnsi="Futura Medium"/>
          <w:color w:val="595959"/>
          <w:sz w:val="20"/>
        </w:rPr>
        <w:t xml:space="preserve"> </w:t>
      </w:r>
      <w:r w:rsidRPr="005E744B">
        <w:rPr>
          <w:rFonts w:ascii="Futura Medium" w:hAnsi="Futura Medium"/>
          <w:color w:val="595959"/>
          <w:sz w:val="20"/>
        </w:rPr>
        <w:t>the full year 2017</w:t>
      </w:r>
      <w:r>
        <w:rPr>
          <w:rFonts w:ascii="Futura Medium" w:hAnsi="Futura Medium"/>
          <w:color w:val="595959"/>
          <w:sz w:val="20"/>
        </w:rPr>
        <w:t xml:space="preserve">, since the impacts of higher operating expenses and adverse currency exchange rate effects were almost fully offset by </w:t>
      </w:r>
      <w:r w:rsidRPr="00F244C0">
        <w:rPr>
          <w:rFonts w:ascii="Futura Medium" w:hAnsi="Futura Medium"/>
          <w:color w:val="595959"/>
          <w:sz w:val="20"/>
        </w:rPr>
        <w:t>improved m</w:t>
      </w:r>
      <w:r>
        <w:rPr>
          <w:rFonts w:ascii="Futura Medium" w:hAnsi="Futura Medium"/>
          <w:color w:val="595959"/>
          <w:sz w:val="20"/>
        </w:rPr>
        <w:t>argins</w:t>
      </w:r>
      <w:r w:rsidRPr="005E744B">
        <w:rPr>
          <w:rFonts w:ascii="Futura Medium" w:hAnsi="Futura Medium"/>
          <w:color w:val="595959"/>
          <w:sz w:val="20"/>
        </w:rPr>
        <w:t>.</w:t>
      </w:r>
      <w:bookmarkEnd w:id="14"/>
      <w:r w:rsidRPr="00301974">
        <w:rPr>
          <w:rFonts w:ascii="Futura Medium" w:hAnsi="Futura Medium"/>
          <w:color w:val="595959"/>
          <w:sz w:val="20"/>
        </w:rPr>
        <w:t xml:space="preserve"> </w:t>
      </w:r>
    </w:p>
    <w:p w14:paraId="4EB399C7" w14:textId="77777777" w:rsidR="001A55B2" w:rsidRDefault="001A55B2" w:rsidP="001A55B2">
      <w:pPr>
        <w:pStyle w:val="QRABullet1"/>
        <w:numPr>
          <w:ilvl w:val="0"/>
          <w:numId w:val="0"/>
        </w:numPr>
        <w:tabs>
          <w:tab w:val="clear" w:pos="284"/>
        </w:tabs>
        <w:rPr>
          <w:rFonts w:ascii="Futura Medium" w:hAnsi="Futura Medium"/>
          <w:color w:val="595959"/>
          <w:sz w:val="20"/>
        </w:rPr>
      </w:pPr>
      <w:r w:rsidRPr="00301974">
        <w:rPr>
          <w:rFonts w:ascii="Futura Medium" w:hAnsi="Futura Medium"/>
          <w:color w:val="595959"/>
          <w:sz w:val="20"/>
        </w:rPr>
        <w:t xml:space="preserve">Compared with </w:t>
      </w:r>
      <w:r w:rsidRPr="005E744B">
        <w:rPr>
          <w:rFonts w:ascii="Futura Medium" w:hAnsi="Futura Medium"/>
          <w:color w:val="595959"/>
          <w:sz w:val="20"/>
        </w:rPr>
        <w:t>the full year 2017, Oil</w:t>
      </w:r>
      <w:r w:rsidRPr="00301974">
        <w:rPr>
          <w:rFonts w:ascii="Futura Medium" w:hAnsi="Futura Medium"/>
          <w:color w:val="595959"/>
          <w:sz w:val="20"/>
        </w:rPr>
        <w:t xml:space="preserve"> Products sales volumes </w:t>
      </w:r>
      <w:r>
        <w:rPr>
          <w:rFonts w:ascii="Futura Medium" w:hAnsi="Futura Medium"/>
          <w:color w:val="595959"/>
          <w:sz w:val="20"/>
        </w:rPr>
        <w:t>increased by 3% as a result of higher refining and trading volumes</w:t>
      </w:r>
      <w:r w:rsidRPr="00301974">
        <w:rPr>
          <w:rFonts w:ascii="Futura Medium" w:hAnsi="Futura Medium"/>
          <w:color w:val="595959"/>
          <w:sz w:val="20"/>
        </w:rPr>
        <w:t>.</w:t>
      </w:r>
    </w:p>
    <w:p w14:paraId="5B1F4853" w14:textId="77777777" w:rsidR="001A55B2" w:rsidRPr="00301974" w:rsidRDefault="001A55B2" w:rsidP="001A55B2">
      <w:pPr>
        <w:pStyle w:val="QRABullet1"/>
        <w:numPr>
          <w:ilvl w:val="0"/>
          <w:numId w:val="0"/>
        </w:numPr>
        <w:tabs>
          <w:tab w:val="clear" w:pos="284"/>
        </w:tabs>
        <w:ind w:left="170" w:hanging="170"/>
        <w:rPr>
          <w:rFonts w:ascii="Futura Medium" w:hAnsi="Futura Medium"/>
          <w:b/>
          <w:color w:val="595959"/>
          <w:sz w:val="20"/>
        </w:rPr>
      </w:pPr>
      <w:r w:rsidRPr="00301974">
        <w:rPr>
          <w:rFonts w:ascii="Futura Medium" w:hAnsi="Futura Medium"/>
          <w:b/>
          <w:color w:val="595959"/>
          <w:sz w:val="20"/>
        </w:rPr>
        <w:t>Chemicals</w:t>
      </w:r>
    </w:p>
    <w:p w14:paraId="5A267A9B" w14:textId="77777777" w:rsidR="001A55B2" w:rsidRPr="00301974" w:rsidRDefault="001A55B2" w:rsidP="001A55B2">
      <w:pPr>
        <w:pStyle w:val="QRABullet1"/>
        <w:numPr>
          <w:ilvl w:val="1"/>
          <w:numId w:val="21"/>
        </w:numPr>
        <w:tabs>
          <w:tab w:val="clear" w:pos="170"/>
          <w:tab w:val="clear" w:pos="284"/>
        </w:tabs>
        <w:ind w:left="284" w:hanging="284"/>
        <w:rPr>
          <w:rFonts w:ascii="Futura Medium" w:hAnsi="Futura Medium"/>
          <w:color w:val="595959"/>
          <w:sz w:val="20"/>
        </w:rPr>
      </w:pPr>
      <w:r w:rsidRPr="00301974">
        <w:rPr>
          <w:rFonts w:ascii="Futura Medium" w:hAnsi="Futura Medium"/>
          <w:b/>
          <w:i/>
          <w:color w:val="595959"/>
          <w:sz w:val="20"/>
        </w:rPr>
        <w:t>Chemicals</w:t>
      </w:r>
      <w:r w:rsidRPr="00301974">
        <w:rPr>
          <w:rFonts w:ascii="Futura Medium" w:hAnsi="Futura Medium"/>
          <w:color w:val="595959"/>
          <w:sz w:val="20"/>
        </w:rPr>
        <w:t xml:space="preserve"> earnings excluding identified items reflected </w:t>
      </w:r>
      <w:r>
        <w:rPr>
          <w:rFonts w:ascii="Futura Medium" w:hAnsi="Futura Medium"/>
          <w:color w:val="595959"/>
          <w:sz w:val="20"/>
        </w:rPr>
        <w:t>lower base chemicals margins and higher operating expenses, partly offset by higher intermediates margins, compared with the full year 2017</w:t>
      </w:r>
      <w:r w:rsidRPr="00301974">
        <w:rPr>
          <w:rFonts w:ascii="Futura Medium" w:hAnsi="Futura Medium"/>
          <w:color w:val="595959"/>
          <w:sz w:val="20"/>
        </w:rPr>
        <w:t>.</w:t>
      </w:r>
    </w:p>
    <w:p w14:paraId="113A8013" w14:textId="77777777" w:rsidR="001A55B2" w:rsidRPr="00301974" w:rsidRDefault="001A55B2" w:rsidP="001A55B2">
      <w:pPr>
        <w:pStyle w:val="QRABullet1"/>
        <w:numPr>
          <w:ilvl w:val="0"/>
          <w:numId w:val="0"/>
        </w:numPr>
        <w:tabs>
          <w:tab w:val="clear" w:pos="284"/>
        </w:tabs>
        <w:rPr>
          <w:rFonts w:ascii="Futura Medium" w:hAnsi="Futura Medium"/>
          <w:color w:val="595959"/>
          <w:sz w:val="20"/>
        </w:rPr>
      </w:pPr>
      <w:r w:rsidRPr="00301974">
        <w:rPr>
          <w:rFonts w:ascii="Futura Medium" w:hAnsi="Futura Medium"/>
          <w:color w:val="595959"/>
          <w:sz w:val="20"/>
        </w:rPr>
        <w:t xml:space="preserve">Chemicals manufacturing plant availability </w:t>
      </w:r>
      <w:r w:rsidRPr="00E92A98">
        <w:rPr>
          <w:rFonts w:ascii="Futura Medium" w:hAnsi="Futura Medium"/>
          <w:color w:val="595959"/>
          <w:sz w:val="20"/>
        </w:rPr>
        <w:t>increased to 9</w:t>
      </w:r>
      <w:r>
        <w:rPr>
          <w:rFonts w:ascii="Futura Medium" w:hAnsi="Futura Medium"/>
          <w:color w:val="595959"/>
          <w:sz w:val="20"/>
        </w:rPr>
        <w:t>3</w:t>
      </w:r>
      <w:r w:rsidRPr="00E92A98">
        <w:rPr>
          <w:rFonts w:ascii="Futura Medium" w:hAnsi="Futura Medium"/>
          <w:color w:val="595959"/>
          <w:sz w:val="20"/>
        </w:rPr>
        <w:t>%</w:t>
      </w:r>
      <w:r>
        <w:rPr>
          <w:rFonts w:ascii="Futura Medium" w:hAnsi="Futura Medium"/>
          <w:color w:val="595959"/>
          <w:sz w:val="20"/>
        </w:rPr>
        <w:t xml:space="preserve"> compared with</w:t>
      </w:r>
      <w:r w:rsidRPr="00301974">
        <w:rPr>
          <w:rFonts w:ascii="Futura Medium" w:hAnsi="Futura Medium"/>
          <w:color w:val="595959"/>
          <w:sz w:val="20"/>
        </w:rPr>
        <w:t xml:space="preserve"> </w:t>
      </w:r>
      <w:r>
        <w:rPr>
          <w:rFonts w:ascii="Futura Medium" w:hAnsi="Futura Medium"/>
          <w:color w:val="595959"/>
          <w:sz w:val="20"/>
        </w:rPr>
        <w:t xml:space="preserve">92% in </w:t>
      </w:r>
      <w:r w:rsidRPr="005E744B">
        <w:rPr>
          <w:rFonts w:ascii="Futura Medium" w:hAnsi="Futura Medium"/>
          <w:color w:val="595959"/>
          <w:sz w:val="20"/>
        </w:rPr>
        <w:t>2017</w:t>
      </w:r>
      <w:r w:rsidRPr="00301974">
        <w:rPr>
          <w:rFonts w:ascii="Futura Medium" w:hAnsi="Futura Medium"/>
          <w:color w:val="595959"/>
          <w:sz w:val="20"/>
        </w:rPr>
        <w:t>.</w:t>
      </w:r>
    </w:p>
    <w:p w14:paraId="0C5024BC" w14:textId="6504DFCC" w:rsidR="001A55B2" w:rsidRPr="00473E7D" w:rsidRDefault="001A55B2" w:rsidP="001A55B2">
      <w:pPr>
        <w:pStyle w:val="QRABodytextMedium"/>
        <w:rPr>
          <w:vanish/>
        </w:rPr>
      </w:pPr>
    </w:p>
    <w:p w14:paraId="799DECE0" w14:textId="77777777" w:rsidR="001A55B2" w:rsidRDefault="001A55B2" w:rsidP="001A55B2">
      <w:pPr>
        <w:spacing w:after="0" w:line="240" w:lineRule="auto"/>
        <w:rPr>
          <w:rFonts w:ascii="Futura Medium" w:hAnsi="Futura Medium"/>
          <w:vanish/>
          <w:color w:val="595959"/>
          <w:sz w:val="20"/>
          <w:szCs w:val="20"/>
          <w:lang w:val="en-GB" w:eastAsia="en-US"/>
        </w:rPr>
      </w:pPr>
    </w:p>
    <w:p w14:paraId="3A955080" w14:textId="77777777" w:rsidR="001A55B2" w:rsidRDefault="001A55B2" w:rsidP="001A55B2">
      <w:pPr>
        <w:spacing w:after="0" w:line="240" w:lineRule="auto"/>
        <w:rPr>
          <w:rFonts w:ascii="Futura Medium" w:hAnsi="Futura Medium"/>
          <w:vanish/>
          <w:color w:val="595959"/>
          <w:sz w:val="20"/>
          <w:szCs w:val="20"/>
          <w:lang w:val="en-GB" w:eastAsia="en-US"/>
        </w:rPr>
      </w:pPr>
    </w:p>
    <w:p w14:paraId="0D3E138C" w14:textId="77777777" w:rsidR="001A55B2" w:rsidRDefault="001A55B2" w:rsidP="001A55B2">
      <w:pPr>
        <w:spacing w:after="0" w:line="240" w:lineRule="auto"/>
        <w:rPr>
          <w:rFonts w:ascii="Futura Medium" w:hAnsi="Futura Medium"/>
          <w:vanish/>
          <w:color w:val="595959"/>
          <w:sz w:val="20"/>
          <w:szCs w:val="20"/>
          <w:lang w:val="en-GB" w:eastAsia="en-US"/>
        </w:rPr>
      </w:pPr>
    </w:p>
    <w:p w14:paraId="21809B8E" w14:textId="77777777" w:rsidR="001A55B2" w:rsidRPr="007A640D" w:rsidRDefault="001A55B2" w:rsidP="001A55B2">
      <w:pPr>
        <w:spacing w:after="0" w:line="240" w:lineRule="auto"/>
        <w:rPr>
          <w:rFonts w:ascii="Futura Medium" w:hAnsi="Futura Medium"/>
          <w:vanish/>
          <w:color w:val="595959"/>
          <w:sz w:val="20"/>
          <w:szCs w:val="20"/>
          <w:lang w:val="en-GB" w:eastAsia="en-US"/>
        </w:rPr>
      </w:pPr>
    </w:p>
    <w:p w14:paraId="5DDC6B2E" w14:textId="77777777" w:rsidR="001A55B2" w:rsidRDefault="001A55B2" w:rsidP="001A55B2">
      <w:pPr>
        <w:spacing w:after="0" w:line="240" w:lineRule="auto"/>
      </w:pPr>
      <w:r>
        <w:br w:type="page"/>
      </w:r>
    </w:p>
    <w:tbl>
      <w:tblPr>
        <w:tblW w:w="9576" w:type="dxa"/>
        <w:tblLayout w:type="fixed"/>
        <w:tblCellMar>
          <w:left w:w="70" w:type="dxa"/>
          <w:right w:w="70" w:type="dxa"/>
        </w:tblCellMar>
        <w:tblLook w:val="0000" w:firstRow="0" w:lastRow="0" w:firstColumn="0" w:lastColumn="0" w:noHBand="0" w:noVBand="0"/>
      </w:tblPr>
      <w:tblGrid>
        <w:gridCol w:w="864"/>
        <w:gridCol w:w="864"/>
        <w:gridCol w:w="864"/>
        <w:gridCol w:w="5400"/>
        <w:gridCol w:w="792"/>
        <w:gridCol w:w="792"/>
      </w:tblGrid>
      <w:tr w:rsidR="001A55B2" w:rsidRPr="00301974" w14:paraId="1EAFEEBB" w14:textId="77777777" w:rsidTr="00A21DED">
        <w:trPr>
          <w:trHeight w:hRule="exact" w:val="162"/>
        </w:trPr>
        <w:tc>
          <w:tcPr>
            <w:tcW w:w="9576" w:type="dxa"/>
            <w:gridSpan w:val="6"/>
            <w:shd w:val="clear" w:color="auto" w:fill="FBCE07"/>
            <w:vAlign w:val="center"/>
          </w:tcPr>
          <w:p w14:paraId="21FB571D" w14:textId="77777777" w:rsidR="001A55B2" w:rsidRDefault="001A55B2" w:rsidP="00A21DED">
            <w:pPr>
              <w:pStyle w:val="QRAHeading1"/>
              <w:spacing w:before="40" w:after="0"/>
              <w:rPr>
                <w:color w:val="595959"/>
              </w:rPr>
            </w:pPr>
          </w:p>
          <w:p w14:paraId="4249A79C" w14:textId="77777777" w:rsidR="001A55B2" w:rsidRPr="004F3254" w:rsidRDefault="001A55B2" w:rsidP="00A21DED">
            <w:pPr>
              <w:pStyle w:val="QRAParagraph1"/>
            </w:pPr>
          </w:p>
        </w:tc>
      </w:tr>
      <w:tr w:rsidR="001A55B2" w:rsidRPr="00301974" w14:paraId="11F35849" w14:textId="77777777" w:rsidTr="00A21DED">
        <w:trPr>
          <w:trHeight w:hRule="exact" w:val="340"/>
        </w:trPr>
        <w:tc>
          <w:tcPr>
            <w:tcW w:w="9576" w:type="dxa"/>
            <w:gridSpan w:val="6"/>
            <w:shd w:val="clear" w:color="auto" w:fill="auto"/>
            <w:vAlign w:val="center"/>
          </w:tcPr>
          <w:p w14:paraId="5E66345A" w14:textId="77777777" w:rsidR="001A55B2" w:rsidRPr="00301974" w:rsidRDefault="001A55B2" w:rsidP="00A21DED">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 xml:space="preserve">CORPORATE </w:t>
            </w:r>
          </w:p>
        </w:tc>
      </w:tr>
      <w:tr w:rsidR="001A55B2" w:rsidRPr="005E744B" w14:paraId="59823509" w14:textId="77777777" w:rsidTr="00A21DED">
        <w:tblPrEx>
          <w:tblCellMar>
            <w:left w:w="0" w:type="dxa"/>
            <w:right w:w="0" w:type="dxa"/>
          </w:tblCellMar>
        </w:tblPrEx>
        <w:trPr>
          <w:trHeight w:val="346"/>
        </w:trPr>
        <w:tc>
          <w:tcPr>
            <w:tcW w:w="2592" w:type="dxa"/>
            <w:gridSpan w:val="3"/>
            <w:tcBorders>
              <w:bottom w:val="single" w:sz="4" w:space="0" w:color="595959"/>
            </w:tcBorders>
            <w:shd w:val="clear" w:color="auto" w:fill="auto"/>
            <w:tcMar>
              <w:left w:w="113" w:type="dxa"/>
              <w:right w:w="57" w:type="dxa"/>
            </w:tcMar>
            <w:vAlign w:val="center"/>
          </w:tcPr>
          <w:p w14:paraId="3F8E9819" w14:textId="77777777" w:rsidR="001A55B2" w:rsidRPr="005E744B" w:rsidRDefault="001A55B2" w:rsidP="00A21DED">
            <w:pPr>
              <w:pStyle w:val="QRATable"/>
              <w:jc w:val="center"/>
              <w:rPr>
                <w:rFonts w:ascii="Futura Medium" w:hAnsi="Futura Medium"/>
                <w:b/>
                <w:color w:val="595959"/>
                <w:sz w:val="17"/>
                <w:szCs w:val="17"/>
              </w:rPr>
            </w:pPr>
            <w:r w:rsidRPr="005E744B">
              <w:rPr>
                <w:rFonts w:ascii="Futura Medium" w:hAnsi="Futura Medium"/>
                <w:b/>
                <w:color w:val="595959"/>
                <w:sz w:val="17"/>
                <w:szCs w:val="17"/>
              </w:rPr>
              <w:t>Quarters</w:t>
            </w:r>
          </w:p>
        </w:tc>
        <w:tc>
          <w:tcPr>
            <w:tcW w:w="5400" w:type="dxa"/>
            <w:tcBorders>
              <w:bottom w:val="single" w:sz="4" w:space="0" w:color="595959"/>
            </w:tcBorders>
            <w:shd w:val="clear" w:color="auto" w:fill="auto"/>
            <w:vAlign w:val="center"/>
          </w:tcPr>
          <w:p w14:paraId="5C6DDE08" w14:textId="77777777" w:rsidR="001A55B2" w:rsidRPr="005E744B" w:rsidRDefault="001A55B2" w:rsidP="00A21DED">
            <w:pPr>
              <w:pStyle w:val="QRATable"/>
              <w:jc w:val="center"/>
              <w:rPr>
                <w:rFonts w:ascii="Futura Medium" w:hAnsi="Futura Medium"/>
                <w:b/>
                <w:bCs/>
                <w:color w:val="595959"/>
                <w:sz w:val="17"/>
                <w:szCs w:val="17"/>
              </w:rPr>
            </w:pPr>
            <w:r w:rsidRPr="005E744B">
              <w:rPr>
                <w:rFonts w:ascii="Futura Medium" w:hAnsi="Futura Medium"/>
                <w:b/>
                <w:bCs/>
                <w:color w:val="595959"/>
                <w:sz w:val="17"/>
                <w:szCs w:val="17"/>
              </w:rPr>
              <w:t>$ million</w:t>
            </w:r>
          </w:p>
        </w:tc>
        <w:tc>
          <w:tcPr>
            <w:tcW w:w="1584" w:type="dxa"/>
            <w:gridSpan w:val="2"/>
            <w:tcBorders>
              <w:bottom w:val="single" w:sz="4" w:space="0" w:color="595959"/>
            </w:tcBorders>
            <w:shd w:val="clear" w:color="auto" w:fill="auto"/>
            <w:vAlign w:val="center"/>
          </w:tcPr>
          <w:p w14:paraId="7DEBC8C5" w14:textId="77777777" w:rsidR="001A55B2" w:rsidRPr="005E744B" w:rsidRDefault="001A55B2" w:rsidP="00A21DED">
            <w:pPr>
              <w:pStyle w:val="QRATable"/>
              <w:jc w:val="center"/>
              <w:rPr>
                <w:rFonts w:ascii="Futura Medium" w:hAnsi="Futura Medium"/>
                <w:b/>
                <w:color w:val="595959"/>
                <w:sz w:val="17"/>
                <w:szCs w:val="17"/>
              </w:rPr>
            </w:pPr>
            <w:r w:rsidRPr="005E744B">
              <w:rPr>
                <w:rFonts w:ascii="Futura Medium" w:hAnsi="Futura Medium"/>
                <w:b/>
                <w:color w:val="595959"/>
                <w:sz w:val="17"/>
                <w:szCs w:val="17"/>
              </w:rPr>
              <w:t>Full year</w:t>
            </w:r>
          </w:p>
        </w:tc>
      </w:tr>
      <w:tr w:rsidR="001A55B2" w:rsidRPr="005E744B" w14:paraId="21CBA102" w14:textId="77777777" w:rsidTr="00A21DED">
        <w:tblPrEx>
          <w:tblCellMar>
            <w:left w:w="0" w:type="dxa"/>
            <w:right w:w="0" w:type="dxa"/>
          </w:tblCellMar>
        </w:tblPrEx>
        <w:trPr>
          <w:trHeight w:val="288"/>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733983B1" w14:textId="77777777" w:rsidR="001A55B2" w:rsidRPr="005E744B" w:rsidRDefault="001A55B2" w:rsidP="00A21DED">
            <w:pPr>
              <w:pStyle w:val="QRATable"/>
              <w:jc w:val="right"/>
              <w:rPr>
                <w:rFonts w:ascii="Futura Medium" w:hAnsi="Futura Medium"/>
                <w:b/>
                <w:bCs/>
                <w:color w:val="595959"/>
                <w:sz w:val="17"/>
                <w:szCs w:val="17"/>
              </w:rPr>
            </w:pPr>
            <w:r w:rsidRPr="005E744B">
              <w:rPr>
                <w:rFonts w:ascii="Futura Medium" w:hAnsi="Futura Medium"/>
                <w:b/>
                <w:bCs/>
                <w:color w:val="595959"/>
                <w:sz w:val="17"/>
                <w:szCs w:val="17"/>
              </w:rPr>
              <w:t>Q4 2018</w:t>
            </w:r>
          </w:p>
        </w:tc>
        <w:tc>
          <w:tcPr>
            <w:tcW w:w="864" w:type="dxa"/>
            <w:tcBorders>
              <w:top w:val="single" w:sz="4" w:space="0" w:color="595959"/>
              <w:bottom w:val="single" w:sz="4" w:space="0" w:color="595959"/>
            </w:tcBorders>
            <w:vAlign w:val="center"/>
          </w:tcPr>
          <w:p w14:paraId="007E0CF3" w14:textId="77777777" w:rsidR="001A55B2" w:rsidRPr="005E744B" w:rsidRDefault="001A55B2" w:rsidP="00A21DED">
            <w:pPr>
              <w:pStyle w:val="QRATable"/>
              <w:jc w:val="right"/>
              <w:rPr>
                <w:rFonts w:ascii="Futura Medium" w:hAnsi="Futura Medium"/>
                <w:b/>
                <w:bCs/>
                <w:color w:val="595959"/>
                <w:sz w:val="17"/>
                <w:szCs w:val="17"/>
              </w:rPr>
            </w:pPr>
            <w:r w:rsidRPr="005E744B">
              <w:rPr>
                <w:rFonts w:ascii="Futura Medium" w:hAnsi="Futura Medium"/>
                <w:b/>
                <w:color w:val="595959"/>
                <w:sz w:val="17"/>
                <w:szCs w:val="17"/>
              </w:rPr>
              <w:t xml:space="preserve">Q3 2018 </w:t>
            </w:r>
          </w:p>
        </w:tc>
        <w:tc>
          <w:tcPr>
            <w:tcW w:w="864" w:type="dxa"/>
            <w:tcBorders>
              <w:top w:val="single" w:sz="4" w:space="0" w:color="595959"/>
              <w:bottom w:val="single" w:sz="4" w:space="0" w:color="595959"/>
            </w:tcBorders>
            <w:shd w:val="clear" w:color="auto" w:fill="auto"/>
            <w:vAlign w:val="center"/>
          </w:tcPr>
          <w:p w14:paraId="7EC36C43" w14:textId="77777777" w:rsidR="001A55B2" w:rsidRPr="005E744B" w:rsidRDefault="001A55B2" w:rsidP="00A21DED">
            <w:pPr>
              <w:pStyle w:val="QRATable"/>
              <w:jc w:val="right"/>
              <w:rPr>
                <w:rFonts w:ascii="Futura Medium" w:hAnsi="Futura Medium"/>
                <w:b/>
                <w:bCs/>
                <w:color w:val="595959"/>
                <w:sz w:val="17"/>
                <w:szCs w:val="17"/>
              </w:rPr>
            </w:pPr>
            <w:r w:rsidRPr="005E744B">
              <w:rPr>
                <w:rFonts w:ascii="Futura Medium" w:hAnsi="Futura Medium"/>
                <w:b/>
                <w:color w:val="595959"/>
                <w:sz w:val="17"/>
                <w:szCs w:val="17"/>
              </w:rPr>
              <w:t>Q4 2017</w:t>
            </w:r>
          </w:p>
        </w:tc>
        <w:tc>
          <w:tcPr>
            <w:tcW w:w="5400" w:type="dxa"/>
            <w:tcBorders>
              <w:top w:val="single" w:sz="4" w:space="0" w:color="595959"/>
              <w:bottom w:val="single" w:sz="4" w:space="0" w:color="595959"/>
            </w:tcBorders>
            <w:vAlign w:val="center"/>
          </w:tcPr>
          <w:p w14:paraId="2A1D4A11" w14:textId="77777777" w:rsidR="001A55B2" w:rsidRPr="005E744B" w:rsidRDefault="001A55B2" w:rsidP="00A21DED">
            <w:pPr>
              <w:pStyle w:val="QRATable"/>
              <w:rPr>
                <w:rFonts w:ascii="Futura Medium" w:hAnsi="Futura Medium"/>
                <w:b/>
                <w:bCs/>
                <w:color w:val="595959"/>
                <w:sz w:val="17"/>
                <w:szCs w:val="17"/>
              </w:rPr>
            </w:pPr>
          </w:p>
        </w:tc>
        <w:tc>
          <w:tcPr>
            <w:tcW w:w="792" w:type="dxa"/>
            <w:tcBorders>
              <w:top w:val="single" w:sz="4" w:space="0" w:color="595959"/>
              <w:bottom w:val="single" w:sz="4" w:space="0" w:color="595959"/>
            </w:tcBorders>
            <w:shd w:val="clear" w:color="auto" w:fill="D9D9D9" w:themeFill="background1" w:themeFillShade="D9"/>
            <w:vAlign w:val="center"/>
          </w:tcPr>
          <w:p w14:paraId="40AF39A1" w14:textId="77777777" w:rsidR="001A55B2" w:rsidRPr="005E744B" w:rsidRDefault="001A55B2" w:rsidP="00A21DED">
            <w:pPr>
              <w:pStyle w:val="QRATable"/>
              <w:ind w:right="-300"/>
              <w:jc w:val="center"/>
              <w:rPr>
                <w:rFonts w:ascii="Futura Medium" w:hAnsi="Futura Medium"/>
                <w:b/>
                <w:color w:val="595959"/>
                <w:sz w:val="17"/>
                <w:szCs w:val="17"/>
              </w:rPr>
            </w:pPr>
            <w:r w:rsidRPr="005E744B">
              <w:rPr>
                <w:rFonts w:ascii="Futura Medium" w:hAnsi="Futura Medium"/>
                <w:b/>
                <w:color w:val="595959"/>
                <w:sz w:val="17"/>
                <w:szCs w:val="17"/>
              </w:rPr>
              <w:t>2018</w:t>
            </w:r>
          </w:p>
        </w:tc>
        <w:tc>
          <w:tcPr>
            <w:tcW w:w="792" w:type="dxa"/>
            <w:tcBorders>
              <w:top w:val="single" w:sz="4" w:space="0" w:color="595959"/>
              <w:bottom w:val="single" w:sz="4" w:space="0" w:color="595959"/>
            </w:tcBorders>
            <w:vAlign w:val="center"/>
          </w:tcPr>
          <w:p w14:paraId="1D42ABF5" w14:textId="77777777" w:rsidR="001A55B2" w:rsidRPr="005E744B" w:rsidRDefault="001A55B2" w:rsidP="00A21DED">
            <w:pPr>
              <w:pStyle w:val="QRATable"/>
              <w:jc w:val="right"/>
              <w:rPr>
                <w:rFonts w:ascii="Futura Medium" w:hAnsi="Futura Medium"/>
                <w:b/>
                <w:color w:val="595959"/>
                <w:sz w:val="17"/>
                <w:szCs w:val="17"/>
              </w:rPr>
            </w:pPr>
            <w:r w:rsidRPr="005E744B">
              <w:rPr>
                <w:rFonts w:ascii="Futura Medium" w:hAnsi="Futura Medium"/>
                <w:b/>
                <w:color w:val="595959"/>
                <w:sz w:val="17"/>
                <w:szCs w:val="17"/>
              </w:rPr>
              <w:t>2017</w:t>
            </w:r>
          </w:p>
        </w:tc>
      </w:tr>
      <w:tr w:rsidR="001A55B2" w:rsidRPr="005E744B" w14:paraId="70C98359" w14:textId="77777777" w:rsidTr="00A21DED">
        <w:tblPrEx>
          <w:tblCellMar>
            <w:left w:w="0" w:type="dxa"/>
            <w:right w:w="0" w:type="dxa"/>
          </w:tblCellMar>
        </w:tblPrEx>
        <w:trPr>
          <w:trHeight w:val="259"/>
        </w:trPr>
        <w:tc>
          <w:tcPr>
            <w:tcW w:w="864" w:type="dxa"/>
            <w:tcBorders>
              <w:top w:val="single" w:sz="4" w:space="0" w:color="595959"/>
            </w:tcBorders>
            <w:shd w:val="clear" w:color="auto" w:fill="D9D9D9" w:themeFill="background1" w:themeFillShade="D9"/>
            <w:tcMar>
              <w:left w:w="113" w:type="dxa"/>
              <w:right w:w="57" w:type="dxa"/>
            </w:tcMar>
            <w:vAlign w:val="center"/>
          </w:tcPr>
          <w:p w14:paraId="1BEC9CC0" w14:textId="77777777" w:rsidR="001A55B2" w:rsidRPr="005E744B" w:rsidRDefault="001A55B2" w:rsidP="00A21DED">
            <w:pPr>
              <w:pStyle w:val="QRATable"/>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"DLRTAB!CQ_USD_NI.R_CP_GEX"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(644)</w:t>
            </w:r>
            <w:r w:rsidRPr="005E744B">
              <w:rPr>
                <w:rFonts w:ascii="Futura Medium" w:hAnsi="Futura Medium"/>
                <w:bCs/>
                <w:color w:val="595959"/>
                <w:sz w:val="17"/>
                <w:szCs w:val="17"/>
              </w:rPr>
              <w:fldChar w:fldCharType="end"/>
            </w:r>
          </w:p>
        </w:tc>
        <w:tc>
          <w:tcPr>
            <w:tcW w:w="864" w:type="dxa"/>
            <w:tcBorders>
              <w:top w:val="single" w:sz="4" w:space="0" w:color="595959"/>
            </w:tcBorders>
            <w:vAlign w:val="center"/>
          </w:tcPr>
          <w:p w14:paraId="5F462F1D"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"CPQ_USD_NI.R_CP_GEX"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(335)</w:t>
            </w:r>
            <w:r w:rsidRPr="005E744B">
              <w:rPr>
                <w:rFonts w:ascii="Futura Medium" w:hAnsi="Futura Medium"/>
                <w:bCs/>
                <w:color w:val="595959"/>
                <w:sz w:val="17"/>
                <w:szCs w:val="17"/>
              </w:rPr>
              <w:fldChar w:fldCharType="end"/>
            </w:r>
          </w:p>
        </w:tc>
        <w:tc>
          <w:tcPr>
            <w:tcW w:w="864" w:type="dxa"/>
            <w:tcBorders>
              <w:top w:val="single" w:sz="4" w:space="0" w:color="595959"/>
            </w:tcBorders>
            <w:shd w:val="clear" w:color="auto" w:fill="auto"/>
            <w:vAlign w:val="center"/>
          </w:tcPr>
          <w:p w14:paraId="228A62AC"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"DLRTAB!PQ_USD_NI.R_CP_GEX"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(838)</w:t>
            </w:r>
            <w:r w:rsidRPr="005E744B">
              <w:rPr>
                <w:rFonts w:ascii="Futura Medium" w:hAnsi="Futura Medium"/>
                <w:bCs/>
                <w:color w:val="595959"/>
                <w:sz w:val="17"/>
                <w:szCs w:val="17"/>
              </w:rPr>
              <w:fldChar w:fldCharType="end"/>
            </w:r>
          </w:p>
        </w:tc>
        <w:tc>
          <w:tcPr>
            <w:tcW w:w="5400" w:type="dxa"/>
            <w:tcBorders>
              <w:top w:val="single" w:sz="4" w:space="0" w:color="595959"/>
            </w:tcBorders>
            <w:vAlign w:val="center"/>
          </w:tcPr>
          <w:p w14:paraId="31F832FB" w14:textId="77777777" w:rsidR="001A55B2" w:rsidRPr="005E744B" w:rsidRDefault="001A55B2" w:rsidP="00A21DED">
            <w:pPr>
              <w:pStyle w:val="QRATable"/>
              <w:ind w:left="144" w:right="36"/>
              <w:rPr>
                <w:rFonts w:ascii="Futura Medium" w:hAnsi="Futura Medium"/>
                <w:bCs/>
                <w:color w:val="595959"/>
                <w:sz w:val="17"/>
                <w:szCs w:val="17"/>
              </w:rPr>
            </w:pPr>
            <w:r w:rsidRPr="005E744B">
              <w:rPr>
                <w:rFonts w:ascii="Futura Medium" w:hAnsi="Futura Medium"/>
                <w:color w:val="595959"/>
                <w:sz w:val="17"/>
                <w:szCs w:val="17"/>
              </w:rPr>
              <w:t>Segment earnings</w:t>
            </w:r>
          </w:p>
        </w:tc>
        <w:tc>
          <w:tcPr>
            <w:tcW w:w="792" w:type="dxa"/>
            <w:tcBorders>
              <w:top w:val="single" w:sz="4" w:space="0" w:color="595959"/>
            </w:tcBorders>
            <w:shd w:val="clear" w:color="auto" w:fill="D9D9D9" w:themeFill="background1" w:themeFillShade="D9"/>
            <w:vAlign w:val="center"/>
          </w:tcPr>
          <w:p w14:paraId="19C8A080"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"DLRTAB!CYQ_USD_CP_CP"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(1,479)</w:t>
            </w:r>
            <w:r w:rsidRPr="005E744B">
              <w:rPr>
                <w:rFonts w:ascii="Futura Medium" w:hAnsi="Futura Medium"/>
                <w:bCs/>
                <w:color w:val="595959"/>
                <w:sz w:val="17"/>
                <w:szCs w:val="17"/>
              </w:rPr>
              <w:fldChar w:fldCharType="end"/>
            </w:r>
          </w:p>
        </w:tc>
        <w:tc>
          <w:tcPr>
            <w:tcW w:w="792" w:type="dxa"/>
            <w:tcBorders>
              <w:top w:val="single" w:sz="4" w:space="0" w:color="595959"/>
            </w:tcBorders>
            <w:vAlign w:val="center"/>
          </w:tcPr>
          <w:p w14:paraId="40C215C2"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"DLRTAB!PY_USD_CP_CP"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(2,416)</w:t>
            </w:r>
            <w:r w:rsidRPr="005E744B">
              <w:rPr>
                <w:rFonts w:ascii="Futura Medium" w:hAnsi="Futura Medium"/>
                <w:bCs/>
                <w:color w:val="595959"/>
                <w:sz w:val="17"/>
                <w:szCs w:val="17"/>
              </w:rPr>
              <w:fldChar w:fldCharType="end"/>
            </w:r>
          </w:p>
        </w:tc>
      </w:tr>
      <w:tr w:rsidR="001A55B2" w:rsidRPr="005E744B" w14:paraId="41C357C2" w14:textId="77777777" w:rsidTr="00A21DED">
        <w:tblPrEx>
          <w:tblCellMar>
            <w:left w:w="0" w:type="dxa"/>
            <w:right w:w="0" w:type="dxa"/>
          </w:tblCellMar>
        </w:tblPrEx>
        <w:trPr>
          <w:trHeight w:val="259"/>
        </w:trPr>
        <w:tc>
          <w:tcPr>
            <w:tcW w:w="864" w:type="dxa"/>
            <w:shd w:val="clear" w:color="auto" w:fill="D9D9D9" w:themeFill="background1" w:themeFillShade="D9"/>
            <w:tcMar>
              <w:left w:w="113" w:type="dxa"/>
              <w:right w:w="57" w:type="dxa"/>
            </w:tcMar>
            <w:vAlign w:val="center"/>
          </w:tcPr>
          <w:p w14:paraId="7DC0DF4B" w14:textId="77777777" w:rsidR="001A55B2" w:rsidRPr="005E744B" w:rsidRDefault="001A55B2" w:rsidP="00A21DED">
            <w:pPr>
              <w:pStyle w:val="QRATable"/>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"CQ_US_IICORP"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(77)</w:t>
            </w:r>
            <w:r w:rsidRPr="005E744B">
              <w:rPr>
                <w:rFonts w:ascii="Futura Medium" w:hAnsi="Futura Medium"/>
                <w:bCs/>
                <w:color w:val="595959"/>
                <w:sz w:val="17"/>
                <w:szCs w:val="17"/>
              </w:rPr>
              <w:fldChar w:fldCharType="end"/>
            </w:r>
          </w:p>
        </w:tc>
        <w:tc>
          <w:tcPr>
            <w:tcW w:w="864" w:type="dxa"/>
            <w:vAlign w:val="center"/>
          </w:tcPr>
          <w:p w14:paraId="6B434B16"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"CPQ_US_IICORP"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60</w:t>
            </w:r>
            <w:r w:rsidRPr="005E744B">
              <w:rPr>
                <w:rFonts w:ascii="Futura Medium" w:hAnsi="Futura Medium"/>
                <w:bCs/>
                <w:color w:val="595959"/>
                <w:sz w:val="17"/>
                <w:szCs w:val="17"/>
              </w:rPr>
              <w:fldChar w:fldCharType="end"/>
            </w:r>
          </w:p>
        </w:tc>
        <w:tc>
          <w:tcPr>
            <w:tcW w:w="864" w:type="dxa"/>
            <w:shd w:val="clear" w:color="auto" w:fill="auto"/>
            <w:vAlign w:val="center"/>
          </w:tcPr>
          <w:p w14:paraId="0FA47B2A"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"PQ_US_IICORP"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(553)</w:t>
            </w:r>
            <w:r w:rsidRPr="005E744B">
              <w:rPr>
                <w:rFonts w:ascii="Futura Medium" w:hAnsi="Futura Medium"/>
                <w:bCs/>
                <w:color w:val="595959"/>
                <w:sz w:val="17"/>
                <w:szCs w:val="17"/>
              </w:rPr>
              <w:fldChar w:fldCharType="end"/>
            </w:r>
          </w:p>
        </w:tc>
        <w:tc>
          <w:tcPr>
            <w:tcW w:w="5400" w:type="dxa"/>
            <w:vAlign w:val="center"/>
          </w:tcPr>
          <w:p w14:paraId="3415AA96" w14:textId="58447A6B" w:rsidR="001A55B2" w:rsidRPr="005E744B" w:rsidRDefault="001A55B2" w:rsidP="00A21DED">
            <w:pPr>
              <w:pStyle w:val="QRATable"/>
              <w:ind w:left="288"/>
              <w:rPr>
                <w:rFonts w:ascii="Futura Medium" w:hAnsi="Futura Medium"/>
                <w:bCs/>
                <w:color w:val="595959"/>
                <w:sz w:val="17"/>
                <w:szCs w:val="17"/>
              </w:rPr>
            </w:pPr>
            <w:r w:rsidRPr="005E744B">
              <w:rPr>
                <w:rFonts w:ascii="Futura Medium" w:hAnsi="Futura Medium"/>
                <w:bCs/>
                <w:color w:val="595959"/>
                <w:sz w:val="17"/>
                <w:szCs w:val="17"/>
              </w:rPr>
              <w:t xml:space="preserve">Of which: Identified items (Definition </w:t>
            </w: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REF _Ref478718186 \r \h  \* MERGEFORMAT </w:instrText>
            </w:r>
            <w:r w:rsidRPr="005E744B">
              <w:rPr>
                <w:rFonts w:ascii="Futura Medium" w:hAnsi="Futura Medium"/>
                <w:bCs/>
                <w:color w:val="595959"/>
                <w:sz w:val="17"/>
                <w:szCs w:val="17"/>
              </w:rPr>
            </w:r>
            <w:r w:rsidRPr="005E744B">
              <w:rPr>
                <w:rFonts w:ascii="Futura Medium" w:hAnsi="Futura Medium"/>
                <w:bCs/>
                <w:color w:val="595959"/>
                <w:sz w:val="17"/>
                <w:szCs w:val="17"/>
              </w:rPr>
              <w:fldChar w:fldCharType="separate"/>
            </w:r>
            <w:r w:rsidR="00A30E52">
              <w:rPr>
                <w:rFonts w:ascii="Futura Medium" w:hAnsi="Futura Medium"/>
                <w:bCs/>
                <w:color w:val="595959"/>
                <w:sz w:val="17"/>
                <w:szCs w:val="17"/>
              </w:rPr>
              <w:t>A</w:t>
            </w:r>
            <w:r w:rsidRPr="005E744B">
              <w:rPr>
                <w:rFonts w:ascii="Futura Medium" w:hAnsi="Futura Medium"/>
                <w:bCs/>
                <w:color w:val="595959"/>
                <w:sz w:val="17"/>
                <w:szCs w:val="17"/>
              </w:rPr>
              <w:fldChar w:fldCharType="end"/>
            </w:r>
            <w:r w:rsidRPr="005E744B">
              <w:rPr>
                <w:rFonts w:ascii="Futura Medium" w:hAnsi="Futura Medium"/>
                <w:bCs/>
                <w:color w:val="595959"/>
                <w:sz w:val="17"/>
                <w:szCs w:val="17"/>
              </w:rPr>
              <w:t>)</w:t>
            </w:r>
          </w:p>
        </w:tc>
        <w:tc>
          <w:tcPr>
            <w:tcW w:w="792" w:type="dxa"/>
            <w:shd w:val="clear" w:color="auto" w:fill="D9D9D9" w:themeFill="background1" w:themeFillShade="D9"/>
            <w:vAlign w:val="center"/>
          </w:tcPr>
          <w:p w14:paraId="3E3E1C67"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"CYQ_US_IICORP"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327</w:t>
            </w:r>
            <w:r w:rsidRPr="005E744B">
              <w:rPr>
                <w:rFonts w:ascii="Futura Medium" w:hAnsi="Futura Medium"/>
                <w:bCs/>
                <w:color w:val="595959"/>
                <w:sz w:val="17"/>
                <w:szCs w:val="17"/>
              </w:rPr>
              <w:fldChar w:fldCharType="end"/>
            </w:r>
          </w:p>
        </w:tc>
        <w:tc>
          <w:tcPr>
            <w:tcW w:w="792" w:type="dxa"/>
            <w:vAlign w:val="center"/>
          </w:tcPr>
          <w:p w14:paraId="6FD46213"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"PYQ_US_IICORP"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(1,157)</w:t>
            </w:r>
            <w:r w:rsidRPr="005E744B">
              <w:rPr>
                <w:rFonts w:ascii="Futura Medium" w:hAnsi="Futura Medium"/>
                <w:bCs/>
                <w:color w:val="595959"/>
                <w:sz w:val="17"/>
                <w:szCs w:val="17"/>
              </w:rPr>
              <w:fldChar w:fldCharType="end"/>
            </w:r>
          </w:p>
        </w:tc>
      </w:tr>
      <w:tr w:rsidR="001A55B2" w:rsidRPr="005E744B" w14:paraId="715BF44D" w14:textId="77777777" w:rsidTr="00A21DED">
        <w:tblPrEx>
          <w:tblCellMar>
            <w:left w:w="0" w:type="dxa"/>
            <w:right w:w="0" w:type="dxa"/>
          </w:tblCellMar>
        </w:tblPrEx>
        <w:trPr>
          <w:trHeight w:val="259"/>
        </w:trPr>
        <w:tc>
          <w:tcPr>
            <w:tcW w:w="864" w:type="dxa"/>
            <w:tcBorders>
              <w:bottom w:val="single" w:sz="4" w:space="0" w:color="595959"/>
            </w:tcBorders>
            <w:shd w:val="clear" w:color="auto" w:fill="D9D9D9" w:themeFill="background1" w:themeFillShade="D9"/>
            <w:tcMar>
              <w:left w:w="113" w:type="dxa"/>
              <w:right w:w="57" w:type="dxa"/>
            </w:tcMar>
            <w:vAlign w:val="center"/>
          </w:tcPr>
          <w:p w14:paraId="7E0A73D5" w14:textId="77777777" w:rsidR="001A55B2" w:rsidRPr="005E744B" w:rsidRDefault="001A55B2" w:rsidP="00A21DED">
            <w:pPr>
              <w:pStyle w:val="QRATable"/>
              <w:ind w:left="144"/>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"CQ_US_CORPORATE_CLEAN"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(567)</w:t>
            </w:r>
            <w:r w:rsidRPr="005E744B">
              <w:rPr>
                <w:rFonts w:ascii="Futura Medium" w:hAnsi="Futura Medium"/>
                <w:bCs/>
                <w:color w:val="595959"/>
                <w:sz w:val="17"/>
                <w:szCs w:val="17"/>
              </w:rPr>
              <w:fldChar w:fldCharType="end"/>
            </w:r>
          </w:p>
        </w:tc>
        <w:tc>
          <w:tcPr>
            <w:tcW w:w="864" w:type="dxa"/>
            <w:tcBorders>
              <w:bottom w:val="single" w:sz="4" w:space="0" w:color="595959"/>
            </w:tcBorders>
            <w:vAlign w:val="center"/>
          </w:tcPr>
          <w:p w14:paraId="720AA1B8"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"PCQ_US_CORPORATE_CLEAN"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(395)</w:t>
            </w:r>
            <w:r w:rsidRPr="005E744B">
              <w:rPr>
                <w:rFonts w:ascii="Futura Medium" w:hAnsi="Futura Medium"/>
                <w:bCs/>
                <w:color w:val="595959"/>
                <w:sz w:val="17"/>
                <w:szCs w:val="17"/>
              </w:rPr>
              <w:fldChar w:fldCharType="end"/>
            </w:r>
          </w:p>
        </w:tc>
        <w:tc>
          <w:tcPr>
            <w:tcW w:w="864" w:type="dxa"/>
            <w:tcBorders>
              <w:bottom w:val="single" w:sz="4" w:space="0" w:color="595959"/>
            </w:tcBorders>
            <w:shd w:val="clear" w:color="auto" w:fill="auto"/>
            <w:vAlign w:val="center"/>
          </w:tcPr>
          <w:p w14:paraId="1CEB0D0D"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"PQ_US_CORPORATE_CLEAN"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(285)</w:t>
            </w:r>
            <w:r w:rsidRPr="005E744B">
              <w:rPr>
                <w:rFonts w:ascii="Futura Medium" w:hAnsi="Futura Medium"/>
                <w:bCs/>
                <w:color w:val="595959"/>
                <w:sz w:val="17"/>
                <w:szCs w:val="17"/>
              </w:rPr>
              <w:fldChar w:fldCharType="end"/>
            </w:r>
          </w:p>
        </w:tc>
        <w:tc>
          <w:tcPr>
            <w:tcW w:w="5400" w:type="dxa"/>
            <w:tcBorders>
              <w:bottom w:val="single" w:sz="4" w:space="0" w:color="595959"/>
            </w:tcBorders>
            <w:vAlign w:val="center"/>
          </w:tcPr>
          <w:p w14:paraId="00607349" w14:textId="77777777" w:rsidR="001A55B2" w:rsidRPr="005E744B" w:rsidRDefault="001A55B2" w:rsidP="00A21DED">
            <w:pPr>
              <w:pStyle w:val="QRATable"/>
              <w:ind w:left="144" w:right="36"/>
              <w:rPr>
                <w:rFonts w:ascii="Futura Medium" w:hAnsi="Futura Medium"/>
                <w:bCs/>
                <w:color w:val="595959"/>
                <w:sz w:val="17"/>
                <w:szCs w:val="17"/>
              </w:rPr>
            </w:pPr>
            <w:r w:rsidRPr="005E744B">
              <w:rPr>
                <w:rFonts w:ascii="Futura Medium" w:hAnsi="Futura Medium"/>
                <w:bCs/>
                <w:color w:val="595959"/>
                <w:sz w:val="17"/>
                <w:szCs w:val="17"/>
              </w:rPr>
              <w:t>Earnings excluding identified items</w:t>
            </w:r>
          </w:p>
        </w:tc>
        <w:tc>
          <w:tcPr>
            <w:tcW w:w="792" w:type="dxa"/>
            <w:tcBorders>
              <w:bottom w:val="single" w:sz="4" w:space="0" w:color="595959"/>
            </w:tcBorders>
            <w:shd w:val="clear" w:color="auto" w:fill="D9D9D9" w:themeFill="background1" w:themeFillShade="D9"/>
            <w:vAlign w:val="center"/>
          </w:tcPr>
          <w:p w14:paraId="0F33568B"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"CYQ_US_CORPORATE_CLEAN"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(1,806)</w:t>
            </w:r>
            <w:r w:rsidRPr="005E744B">
              <w:rPr>
                <w:rFonts w:ascii="Futura Medium" w:hAnsi="Futura Medium"/>
                <w:bCs/>
                <w:color w:val="595959"/>
                <w:sz w:val="17"/>
                <w:szCs w:val="17"/>
              </w:rPr>
              <w:fldChar w:fldCharType="end"/>
            </w:r>
          </w:p>
        </w:tc>
        <w:tc>
          <w:tcPr>
            <w:tcW w:w="792" w:type="dxa"/>
            <w:tcBorders>
              <w:bottom w:val="single" w:sz="4" w:space="0" w:color="595959"/>
            </w:tcBorders>
            <w:vAlign w:val="center"/>
          </w:tcPr>
          <w:p w14:paraId="3F8BCD9E"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"PYQ_US_CORPORATE_CLEAN"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(1,259)</w:t>
            </w:r>
            <w:r w:rsidRPr="005E744B">
              <w:rPr>
                <w:rFonts w:ascii="Futura Medium" w:hAnsi="Futura Medium"/>
                <w:bCs/>
                <w:color w:val="595959"/>
                <w:sz w:val="17"/>
                <w:szCs w:val="17"/>
              </w:rPr>
              <w:fldChar w:fldCharType="end"/>
            </w:r>
          </w:p>
        </w:tc>
      </w:tr>
      <w:tr w:rsidR="001A55B2" w:rsidRPr="005E744B" w14:paraId="01F4BAD1" w14:textId="77777777" w:rsidTr="00A21DED">
        <w:tblPrEx>
          <w:tblCellMar>
            <w:left w:w="0" w:type="dxa"/>
            <w:right w:w="0" w:type="dxa"/>
          </w:tblCellMar>
        </w:tblPrEx>
        <w:trPr>
          <w:trHeight w:val="259"/>
        </w:trPr>
        <w:tc>
          <w:tcPr>
            <w:tcW w:w="864" w:type="dxa"/>
            <w:tcBorders>
              <w:top w:val="single" w:sz="4" w:space="0" w:color="595959"/>
              <w:bottom w:val="single" w:sz="4" w:space="0" w:color="595959"/>
            </w:tcBorders>
            <w:shd w:val="clear" w:color="auto" w:fill="D9D9D9" w:themeFill="background1" w:themeFillShade="D9"/>
            <w:tcMar>
              <w:left w:w="113" w:type="dxa"/>
              <w:right w:w="57" w:type="dxa"/>
            </w:tcMar>
            <w:vAlign w:val="center"/>
          </w:tcPr>
          <w:p w14:paraId="6FB83271" w14:textId="77777777" w:rsidR="001A55B2" w:rsidRPr="005E744B" w:rsidRDefault="001A55B2" w:rsidP="00A21DED">
            <w:pPr>
              <w:pStyle w:val="QRATable"/>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"CQ_USD_CFCORP"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572</w:t>
            </w:r>
            <w:r w:rsidRPr="005E744B">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vAlign w:val="center"/>
          </w:tcPr>
          <w:p w14:paraId="08741EA7"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"CPQ_USD_CFCORP"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1,072</w:t>
            </w:r>
            <w:r w:rsidRPr="005E744B">
              <w:rPr>
                <w:rFonts w:ascii="Futura Medium" w:hAnsi="Futura Medium"/>
                <w:bCs/>
                <w:color w:val="595959"/>
                <w:sz w:val="17"/>
                <w:szCs w:val="17"/>
              </w:rPr>
              <w:fldChar w:fldCharType="end"/>
            </w:r>
          </w:p>
        </w:tc>
        <w:tc>
          <w:tcPr>
            <w:tcW w:w="864" w:type="dxa"/>
            <w:tcBorders>
              <w:top w:val="single" w:sz="4" w:space="0" w:color="595959"/>
              <w:bottom w:val="single" w:sz="4" w:space="0" w:color="595959"/>
            </w:tcBorders>
            <w:shd w:val="clear" w:color="auto" w:fill="auto"/>
            <w:vAlign w:val="center"/>
          </w:tcPr>
          <w:p w14:paraId="69C89B0C" w14:textId="77777777" w:rsidR="001A55B2" w:rsidRPr="005E744B" w:rsidRDefault="001A55B2" w:rsidP="00A21DED">
            <w:pPr>
              <w:pStyle w:val="QRATable"/>
              <w:ind w:right="36"/>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"PQ_USD_CFCORP"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38</w:t>
            </w:r>
            <w:r w:rsidRPr="005E744B">
              <w:rPr>
                <w:rFonts w:ascii="Futura Medium" w:hAnsi="Futura Medium"/>
                <w:bCs/>
                <w:color w:val="595959"/>
                <w:sz w:val="17"/>
                <w:szCs w:val="17"/>
              </w:rPr>
              <w:fldChar w:fldCharType="end"/>
            </w:r>
          </w:p>
        </w:tc>
        <w:tc>
          <w:tcPr>
            <w:tcW w:w="5400" w:type="dxa"/>
            <w:tcBorders>
              <w:top w:val="single" w:sz="4" w:space="0" w:color="595959"/>
              <w:bottom w:val="single" w:sz="4" w:space="0" w:color="595959"/>
            </w:tcBorders>
            <w:vAlign w:val="center"/>
          </w:tcPr>
          <w:p w14:paraId="4FF105E8" w14:textId="77777777" w:rsidR="001A55B2" w:rsidRPr="005E744B" w:rsidRDefault="001A55B2" w:rsidP="00A21DED">
            <w:pPr>
              <w:pStyle w:val="QRATable"/>
              <w:ind w:left="144" w:right="36"/>
              <w:rPr>
                <w:rFonts w:ascii="Futura Medium" w:hAnsi="Futura Medium"/>
                <w:bCs/>
                <w:color w:val="595959"/>
                <w:sz w:val="17"/>
                <w:szCs w:val="17"/>
              </w:rPr>
            </w:pPr>
            <w:r w:rsidRPr="005E744B">
              <w:rPr>
                <w:rFonts w:ascii="Futura Medium" w:hAnsi="Futura Medium"/>
                <w:bCs/>
                <w:color w:val="595959"/>
                <w:sz w:val="17"/>
                <w:szCs w:val="17"/>
              </w:rPr>
              <w:t>Cash flow from operating activities</w:t>
            </w:r>
          </w:p>
        </w:tc>
        <w:tc>
          <w:tcPr>
            <w:tcW w:w="792" w:type="dxa"/>
            <w:tcBorders>
              <w:top w:val="single" w:sz="4" w:space="0" w:color="595959"/>
              <w:bottom w:val="single" w:sz="4" w:space="0" w:color="595959"/>
            </w:tcBorders>
            <w:shd w:val="clear" w:color="auto" w:fill="D9D9D9" w:themeFill="background1" w:themeFillShade="D9"/>
            <w:vAlign w:val="center"/>
          </w:tcPr>
          <w:p w14:paraId="6C7C7A5B"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"CYQ_USD_CFCORP"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1,879</w:t>
            </w:r>
            <w:r w:rsidRPr="005E744B">
              <w:rPr>
                <w:rFonts w:ascii="Futura Medium" w:hAnsi="Futura Medium"/>
                <w:bCs/>
                <w:color w:val="595959"/>
                <w:sz w:val="17"/>
                <w:szCs w:val="17"/>
              </w:rPr>
              <w:fldChar w:fldCharType="end"/>
            </w:r>
          </w:p>
        </w:tc>
        <w:tc>
          <w:tcPr>
            <w:tcW w:w="792" w:type="dxa"/>
            <w:tcBorders>
              <w:top w:val="single" w:sz="4" w:space="0" w:color="595959"/>
              <w:bottom w:val="single" w:sz="4" w:space="0" w:color="595959"/>
            </w:tcBorders>
            <w:vAlign w:val="center"/>
          </w:tcPr>
          <w:p w14:paraId="7E6EF688" w14:textId="77777777" w:rsidR="001A55B2" w:rsidRPr="005E744B" w:rsidRDefault="001A55B2" w:rsidP="00A21DED">
            <w:pPr>
              <w:pStyle w:val="QRATable"/>
              <w:ind w:right="43"/>
              <w:jc w:val="right"/>
              <w:rPr>
                <w:rFonts w:ascii="Futura Medium" w:hAnsi="Futura Medium"/>
                <w:bCs/>
                <w:color w:val="595959"/>
                <w:sz w:val="17"/>
                <w:szCs w:val="17"/>
              </w:rPr>
            </w:pPr>
            <w:r w:rsidRPr="005E744B">
              <w:rPr>
                <w:rFonts w:ascii="Futura Medium" w:hAnsi="Futura Medium"/>
                <w:bCs/>
                <w:color w:val="595959"/>
                <w:sz w:val="17"/>
                <w:szCs w:val="17"/>
              </w:rPr>
              <w:fldChar w:fldCharType="begin"/>
            </w:r>
            <w:r w:rsidRPr="005E744B">
              <w:rPr>
                <w:rFonts w:ascii="Futura Medium" w:hAnsi="Futura Medium"/>
                <w:bCs/>
                <w:color w:val="595959"/>
                <w:sz w:val="17"/>
                <w:szCs w:val="17"/>
              </w:rPr>
              <w:instrText xml:space="preserve">  DOCVARIABLE "PYQ_USD_CFCORP" </w:instrText>
            </w:r>
            <w:r w:rsidRPr="005E744B">
              <w:rPr>
                <w:rFonts w:ascii="Futura Medium" w:hAnsi="Futura Medium"/>
                <w:bCs/>
                <w:color w:val="595959"/>
                <w:sz w:val="17"/>
                <w:szCs w:val="17"/>
              </w:rPr>
              <w:fldChar w:fldCharType="separate"/>
            </w:r>
            <w:r>
              <w:rPr>
                <w:rFonts w:ascii="Futura Medium" w:hAnsi="Futura Medium"/>
                <w:bCs/>
                <w:color w:val="595959"/>
                <w:sz w:val="17"/>
                <w:szCs w:val="17"/>
              </w:rPr>
              <w:t>417</w:t>
            </w:r>
            <w:r w:rsidRPr="005E744B">
              <w:rPr>
                <w:rFonts w:ascii="Futura Medium" w:hAnsi="Futura Medium"/>
                <w:bCs/>
                <w:color w:val="595959"/>
                <w:sz w:val="17"/>
                <w:szCs w:val="17"/>
              </w:rPr>
              <w:fldChar w:fldCharType="end"/>
            </w:r>
          </w:p>
        </w:tc>
      </w:tr>
    </w:tbl>
    <w:p w14:paraId="24AF9DB3" w14:textId="77777777" w:rsidR="001A55B2" w:rsidRPr="00301974" w:rsidRDefault="001A55B2" w:rsidP="001A55B2">
      <w:pPr>
        <w:pStyle w:val="QRABodytextMedium"/>
        <w:spacing w:before="240"/>
        <w:ind w:right="677"/>
        <w:rPr>
          <w:strike/>
        </w:rPr>
      </w:pPr>
      <w:r>
        <w:rPr>
          <w:b/>
        </w:rPr>
        <w:t>F</w:t>
      </w:r>
      <w:r w:rsidRPr="005E744B">
        <w:rPr>
          <w:b/>
        </w:rPr>
        <w:t xml:space="preserve">ourth quarter </w:t>
      </w:r>
      <w:r w:rsidRPr="005E744B">
        <w:t>identifi</w:t>
      </w:r>
      <w:r w:rsidRPr="00301974">
        <w:t xml:space="preserve">ed items </w:t>
      </w:r>
      <w:r>
        <w:t>primarily</w:t>
      </w:r>
      <w:r w:rsidRPr="00301974">
        <w:t xml:space="preserve"> reflected </w:t>
      </w:r>
      <w:r>
        <w:t>a tax charge of $74 million related to the impact of the strengthening Brazilian real on financing positions</w:t>
      </w:r>
      <w:r w:rsidRPr="00301974">
        <w:t>.</w:t>
      </w:r>
    </w:p>
    <w:p w14:paraId="0041913C" w14:textId="77777777" w:rsidR="001A55B2" w:rsidRPr="00301974" w:rsidRDefault="001A55B2" w:rsidP="001A55B2">
      <w:pPr>
        <w:pStyle w:val="QRABodytextMedium"/>
        <w:keepLines w:val="0"/>
        <w:ind w:right="677"/>
      </w:pPr>
      <w:r w:rsidRPr="00301974">
        <w:t xml:space="preserve">Compared </w:t>
      </w:r>
      <w:r w:rsidRPr="005E744B">
        <w:t>with the fourth quarter 2017, Corporate</w:t>
      </w:r>
      <w:r w:rsidRPr="00301974">
        <w:t xml:space="preserve"> earnings excluding identified items </w:t>
      </w:r>
      <w:r>
        <w:t>mainly reflected lower tax credits</w:t>
      </w:r>
      <w:r w:rsidRPr="00301974">
        <w:t>.</w:t>
      </w:r>
    </w:p>
    <w:p w14:paraId="6E6D4D90" w14:textId="77777777" w:rsidR="001A55B2" w:rsidRPr="00301974" w:rsidRDefault="001A55B2" w:rsidP="001A55B2">
      <w:pPr>
        <w:pStyle w:val="QRABodytextMedium"/>
        <w:spacing w:before="240"/>
        <w:ind w:right="677"/>
        <w:rPr>
          <w:strike/>
        </w:rPr>
      </w:pPr>
      <w:r w:rsidRPr="005E744B">
        <w:rPr>
          <w:b/>
        </w:rPr>
        <w:t>Full year</w:t>
      </w:r>
      <w:r w:rsidRPr="005E744B">
        <w:t xml:space="preserve"> identified</w:t>
      </w:r>
      <w:r w:rsidRPr="00301974">
        <w:t xml:space="preserve"> items </w:t>
      </w:r>
      <w:r>
        <w:t>primarily</w:t>
      </w:r>
      <w:r w:rsidRPr="00301974">
        <w:t xml:space="preserve"> reflected </w:t>
      </w:r>
      <w:r>
        <w:t>a tax credit of $325 million related to the impact of the weakening Brazilian real on financing positions</w:t>
      </w:r>
      <w:r w:rsidRPr="00301974">
        <w:t>.</w:t>
      </w:r>
    </w:p>
    <w:p w14:paraId="724571F1" w14:textId="77777777" w:rsidR="001A55B2" w:rsidRDefault="001A55B2" w:rsidP="001A55B2">
      <w:pPr>
        <w:pStyle w:val="QRABodytextMedium"/>
      </w:pPr>
      <w:r w:rsidRPr="00301974">
        <w:t xml:space="preserve">Compared with </w:t>
      </w:r>
      <w:r w:rsidRPr="005E744B">
        <w:t>the full year 2017, Corporate</w:t>
      </w:r>
      <w:r w:rsidRPr="00301974">
        <w:t xml:space="preserve"> earnings excluding identified items </w:t>
      </w:r>
      <w:r>
        <w:t xml:space="preserve">mainly </w:t>
      </w:r>
      <w:r w:rsidRPr="008766CF">
        <w:t>reflected lower tax credits</w:t>
      </w:r>
      <w:r>
        <w:t xml:space="preserve"> and adverse currency exchange effects, partly offset by higher net interest income</w:t>
      </w:r>
      <w:r w:rsidRPr="008766CF">
        <w:t>.</w:t>
      </w:r>
    </w:p>
    <w:p w14:paraId="6D3110AD" w14:textId="77777777" w:rsidR="001A55B2" w:rsidRDefault="001A55B2" w:rsidP="001A55B2">
      <w:pPr>
        <w:spacing w:after="0" w:line="240" w:lineRule="auto"/>
        <w:rPr>
          <w:rFonts w:ascii="Futura Medium" w:hAnsi="Futura Medium"/>
          <w:color w:val="595959"/>
          <w:sz w:val="20"/>
          <w:szCs w:val="20"/>
          <w:lang w:val="en-GB" w:eastAsia="en-US"/>
        </w:rPr>
      </w:pPr>
      <w:r>
        <w:br w:type="page"/>
      </w:r>
    </w:p>
    <w:p w14:paraId="1D291C92" w14:textId="77777777" w:rsidR="001A55B2" w:rsidRDefault="001A55B2" w:rsidP="001A55B2">
      <w:pPr>
        <w:pStyle w:val="QRAHeadingCapsunderlined"/>
        <w:tabs>
          <w:tab w:val="clear" w:pos="284"/>
        </w:tabs>
        <w:spacing w:after="240"/>
        <w:ind w:right="677"/>
        <w:rPr>
          <w:b w:val="0"/>
          <w:color w:val="DD1D21"/>
        </w:rPr>
      </w:pPr>
      <w:r>
        <w:rPr>
          <w:b w:val="0"/>
          <w:color w:val="DD1D21"/>
        </w:rPr>
        <w:t>Preliminary reserves update</w:t>
      </w:r>
    </w:p>
    <w:p w14:paraId="4D39D2F2" w14:textId="77777777" w:rsidR="001A55B2" w:rsidRPr="00B12419" w:rsidRDefault="001A55B2" w:rsidP="001A55B2">
      <w:pPr>
        <w:pStyle w:val="QRAHeadingCapsunderlined"/>
        <w:spacing w:after="240"/>
        <w:ind w:right="677"/>
        <w:rPr>
          <w:rFonts w:ascii="Futura Medium" w:hAnsi="Futura Medium"/>
          <w:b w:val="0"/>
          <w:caps w:val="0"/>
          <w:kern w:val="0"/>
          <w:sz w:val="20"/>
          <w:szCs w:val="20"/>
        </w:rPr>
      </w:pPr>
      <w:r>
        <w:rPr>
          <w:rFonts w:ascii="Futura Medium" w:hAnsi="Futura Medium"/>
          <w:b w:val="0"/>
          <w:caps w:val="0"/>
          <w:kern w:val="0"/>
          <w:sz w:val="20"/>
          <w:szCs w:val="20"/>
        </w:rPr>
        <w:t xml:space="preserve">When final </w:t>
      </w:r>
      <w:r w:rsidRPr="00B12419">
        <w:rPr>
          <w:rFonts w:ascii="Futura Medium" w:hAnsi="Futura Medium"/>
          <w:b w:val="0"/>
          <w:caps w:val="0"/>
          <w:kern w:val="0"/>
          <w:sz w:val="20"/>
          <w:szCs w:val="20"/>
        </w:rPr>
        <w:t>volumes are reported in the 201</w:t>
      </w:r>
      <w:r>
        <w:rPr>
          <w:rFonts w:ascii="Futura Medium" w:hAnsi="Futura Medium"/>
          <w:b w:val="0"/>
          <w:caps w:val="0"/>
          <w:kern w:val="0"/>
          <w:sz w:val="20"/>
          <w:szCs w:val="20"/>
        </w:rPr>
        <w:t>8</w:t>
      </w:r>
      <w:r w:rsidRPr="00B12419">
        <w:rPr>
          <w:rFonts w:ascii="Futura Medium" w:hAnsi="Futura Medium"/>
          <w:b w:val="0"/>
          <w:caps w:val="0"/>
          <w:kern w:val="0"/>
          <w:sz w:val="20"/>
          <w:szCs w:val="20"/>
        </w:rPr>
        <w:t xml:space="preserve"> Annual Report and Form 20-F, Shell expects that SEC proved oil and gas reserves additions before taking into account production will be around </w:t>
      </w:r>
      <w:r>
        <w:rPr>
          <w:rFonts w:ascii="Futura Medium" w:hAnsi="Futura Medium"/>
          <w:b w:val="0"/>
          <w:caps w:val="0"/>
          <w:kern w:val="0"/>
          <w:sz w:val="20"/>
          <w:szCs w:val="20"/>
        </w:rPr>
        <w:t xml:space="preserve">0.7 </w:t>
      </w:r>
      <w:r w:rsidRPr="00B12419">
        <w:rPr>
          <w:rFonts w:ascii="Futura Medium" w:hAnsi="Futura Medium"/>
          <w:b w:val="0"/>
          <w:caps w:val="0"/>
          <w:kern w:val="0"/>
          <w:sz w:val="20"/>
          <w:szCs w:val="20"/>
        </w:rPr>
        <w:t>billion boe, and 201</w:t>
      </w:r>
      <w:r>
        <w:rPr>
          <w:rFonts w:ascii="Futura Medium" w:hAnsi="Futura Medium"/>
          <w:b w:val="0"/>
          <w:caps w:val="0"/>
          <w:kern w:val="0"/>
          <w:sz w:val="20"/>
          <w:szCs w:val="20"/>
        </w:rPr>
        <w:t>8</w:t>
      </w:r>
      <w:r w:rsidRPr="00B12419">
        <w:rPr>
          <w:rFonts w:ascii="Futura Medium" w:hAnsi="Futura Medium"/>
          <w:b w:val="0"/>
          <w:caps w:val="0"/>
          <w:kern w:val="0"/>
          <w:sz w:val="20"/>
          <w:szCs w:val="20"/>
        </w:rPr>
        <w:t xml:space="preserve"> production to be </w:t>
      </w:r>
      <w:r>
        <w:rPr>
          <w:rFonts w:ascii="Futura Medium" w:hAnsi="Futura Medium"/>
          <w:b w:val="0"/>
          <w:caps w:val="0"/>
          <w:kern w:val="0"/>
          <w:sz w:val="20"/>
          <w:szCs w:val="20"/>
        </w:rPr>
        <w:t>1.4</w:t>
      </w:r>
      <w:r w:rsidRPr="00B12419">
        <w:rPr>
          <w:rFonts w:ascii="Futura Medium" w:hAnsi="Futura Medium"/>
          <w:b w:val="0"/>
          <w:caps w:val="0"/>
          <w:kern w:val="0"/>
          <w:sz w:val="20"/>
          <w:szCs w:val="20"/>
        </w:rPr>
        <w:t xml:space="preserve"> billion boe. As a result, total proved reserves on an SEC basis are expected to be </w:t>
      </w:r>
      <w:r>
        <w:rPr>
          <w:rFonts w:ascii="Futura Medium" w:hAnsi="Futura Medium"/>
          <w:b w:val="0"/>
          <w:caps w:val="0"/>
          <w:kern w:val="0"/>
          <w:sz w:val="20"/>
          <w:szCs w:val="20"/>
        </w:rPr>
        <w:t>11.6</w:t>
      </w:r>
      <w:r w:rsidRPr="00B12419">
        <w:rPr>
          <w:rFonts w:ascii="Futura Medium" w:hAnsi="Futura Medium"/>
          <w:b w:val="0"/>
          <w:caps w:val="0"/>
          <w:kern w:val="0"/>
          <w:sz w:val="20"/>
          <w:szCs w:val="20"/>
        </w:rPr>
        <w:t xml:space="preserve"> billion boe. Acquisitions and divestments of 201</w:t>
      </w:r>
      <w:r>
        <w:rPr>
          <w:rFonts w:ascii="Futura Medium" w:hAnsi="Futura Medium"/>
          <w:b w:val="0"/>
          <w:caps w:val="0"/>
          <w:kern w:val="0"/>
          <w:sz w:val="20"/>
          <w:szCs w:val="20"/>
        </w:rPr>
        <w:t>8</w:t>
      </w:r>
      <w:r w:rsidRPr="00B12419">
        <w:rPr>
          <w:rFonts w:ascii="Futura Medium" w:hAnsi="Futura Medium"/>
          <w:b w:val="0"/>
          <w:caps w:val="0"/>
          <w:kern w:val="0"/>
          <w:sz w:val="20"/>
          <w:szCs w:val="20"/>
        </w:rPr>
        <w:t xml:space="preserve"> reserves</w:t>
      </w:r>
      <w:r>
        <w:rPr>
          <w:rFonts w:ascii="Futura Medium" w:hAnsi="Futura Medium"/>
          <w:b w:val="0"/>
          <w:caps w:val="0"/>
          <w:kern w:val="0"/>
          <w:sz w:val="20"/>
          <w:szCs w:val="20"/>
        </w:rPr>
        <w:t xml:space="preserve"> are expected to account</w:t>
      </w:r>
      <w:r w:rsidRPr="00B12419">
        <w:rPr>
          <w:rFonts w:ascii="Futura Medium" w:hAnsi="Futura Medium"/>
          <w:b w:val="0"/>
          <w:caps w:val="0"/>
          <w:kern w:val="0"/>
          <w:sz w:val="20"/>
          <w:szCs w:val="20"/>
        </w:rPr>
        <w:t xml:space="preserve"> for</w:t>
      </w:r>
      <w:r>
        <w:rPr>
          <w:rFonts w:ascii="Futura Medium" w:hAnsi="Futura Medium"/>
          <w:b w:val="0"/>
          <w:caps w:val="0"/>
          <w:kern w:val="0"/>
          <w:sz w:val="20"/>
          <w:szCs w:val="20"/>
        </w:rPr>
        <w:t xml:space="preserve"> a net reduction of</w:t>
      </w:r>
      <w:r w:rsidRPr="00B12419">
        <w:rPr>
          <w:rFonts w:ascii="Futura Medium" w:hAnsi="Futura Medium"/>
          <w:b w:val="0"/>
          <w:caps w:val="0"/>
          <w:kern w:val="0"/>
          <w:sz w:val="20"/>
          <w:szCs w:val="20"/>
        </w:rPr>
        <w:t xml:space="preserve"> </w:t>
      </w:r>
      <w:r>
        <w:rPr>
          <w:rFonts w:ascii="Futura Medium" w:hAnsi="Futura Medium"/>
          <w:b w:val="0"/>
          <w:caps w:val="0"/>
          <w:kern w:val="0"/>
          <w:sz w:val="20"/>
          <w:szCs w:val="20"/>
        </w:rPr>
        <w:t>0.2</w:t>
      </w:r>
      <w:r w:rsidRPr="00B12419">
        <w:rPr>
          <w:rFonts w:ascii="Futura Medium" w:hAnsi="Futura Medium"/>
          <w:b w:val="0"/>
          <w:caps w:val="0"/>
          <w:kern w:val="0"/>
          <w:sz w:val="20"/>
          <w:szCs w:val="20"/>
        </w:rPr>
        <w:t xml:space="preserve"> billion boe. </w:t>
      </w:r>
    </w:p>
    <w:p w14:paraId="3E5E79D0" w14:textId="77777777" w:rsidR="001A55B2" w:rsidRDefault="001A55B2" w:rsidP="001A55B2">
      <w:pPr>
        <w:pStyle w:val="QRAHeadingCapsunderlined"/>
        <w:spacing w:after="240"/>
        <w:ind w:right="677"/>
        <w:rPr>
          <w:rFonts w:ascii="Futura Medium" w:hAnsi="Futura Medium"/>
          <w:b w:val="0"/>
          <w:caps w:val="0"/>
          <w:kern w:val="0"/>
          <w:sz w:val="20"/>
          <w:szCs w:val="20"/>
        </w:rPr>
      </w:pPr>
      <w:r w:rsidRPr="00B12419">
        <w:rPr>
          <w:rFonts w:ascii="Futura Medium" w:hAnsi="Futura Medium"/>
          <w:b w:val="0"/>
          <w:caps w:val="0"/>
          <w:kern w:val="0"/>
          <w:sz w:val="20"/>
          <w:szCs w:val="20"/>
        </w:rPr>
        <w:t xml:space="preserve">The proved Reserves Replacement Ratio on an SEC basis is expected to be </w:t>
      </w:r>
      <w:r>
        <w:rPr>
          <w:rFonts w:ascii="Futura Medium" w:hAnsi="Futura Medium"/>
          <w:b w:val="0"/>
          <w:caps w:val="0"/>
          <w:kern w:val="0"/>
          <w:sz w:val="20"/>
          <w:szCs w:val="20"/>
        </w:rPr>
        <w:t>53</w:t>
      </w:r>
      <w:r w:rsidRPr="00B12419">
        <w:rPr>
          <w:rFonts w:ascii="Futura Medium" w:hAnsi="Futura Medium"/>
          <w:b w:val="0"/>
          <w:caps w:val="0"/>
          <w:kern w:val="0"/>
          <w:sz w:val="20"/>
          <w:szCs w:val="20"/>
        </w:rPr>
        <w:t xml:space="preserve">% for the year and </w:t>
      </w:r>
      <w:r>
        <w:rPr>
          <w:rFonts w:ascii="Futura Medium" w:hAnsi="Futura Medium"/>
          <w:b w:val="0"/>
          <w:caps w:val="0"/>
          <w:kern w:val="0"/>
          <w:sz w:val="20"/>
          <w:szCs w:val="20"/>
        </w:rPr>
        <w:t>96</w:t>
      </w:r>
      <w:r w:rsidRPr="00B12419">
        <w:rPr>
          <w:rFonts w:ascii="Futura Medium" w:hAnsi="Futura Medium"/>
          <w:b w:val="0"/>
          <w:caps w:val="0"/>
          <w:kern w:val="0"/>
          <w:sz w:val="20"/>
          <w:szCs w:val="20"/>
        </w:rPr>
        <w:t xml:space="preserve">% for the 3-year average. Excluding the impact of acquisitions and divestments, the reserves replacement ratio </w:t>
      </w:r>
      <w:r>
        <w:rPr>
          <w:rFonts w:ascii="Futura Medium" w:hAnsi="Futura Medium"/>
          <w:b w:val="0"/>
          <w:caps w:val="0"/>
          <w:kern w:val="0"/>
          <w:sz w:val="20"/>
          <w:szCs w:val="20"/>
        </w:rPr>
        <w:t>is expected to be</w:t>
      </w:r>
      <w:r w:rsidRPr="00B12419">
        <w:rPr>
          <w:rFonts w:ascii="Futura Medium" w:hAnsi="Futura Medium"/>
          <w:b w:val="0"/>
          <w:caps w:val="0"/>
          <w:kern w:val="0"/>
          <w:sz w:val="20"/>
          <w:szCs w:val="20"/>
        </w:rPr>
        <w:t xml:space="preserve"> </w:t>
      </w:r>
      <w:r>
        <w:rPr>
          <w:rFonts w:ascii="Futura Medium" w:hAnsi="Futura Medium"/>
          <w:b w:val="0"/>
          <w:caps w:val="0"/>
          <w:kern w:val="0"/>
          <w:sz w:val="20"/>
          <w:szCs w:val="20"/>
        </w:rPr>
        <w:t>66</w:t>
      </w:r>
      <w:r w:rsidRPr="00B12419">
        <w:rPr>
          <w:rFonts w:ascii="Futura Medium" w:hAnsi="Futura Medium"/>
          <w:b w:val="0"/>
          <w:caps w:val="0"/>
          <w:kern w:val="0"/>
          <w:sz w:val="20"/>
          <w:szCs w:val="20"/>
        </w:rPr>
        <w:t>% for the year.</w:t>
      </w:r>
    </w:p>
    <w:p w14:paraId="4973E99E" w14:textId="77777777" w:rsidR="001A55B2" w:rsidRDefault="001A55B2" w:rsidP="001A55B2">
      <w:pPr>
        <w:pStyle w:val="QRAHeadingCapsunderlined"/>
        <w:tabs>
          <w:tab w:val="clear" w:pos="284"/>
        </w:tabs>
        <w:spacing w:after="240"/>
        <w:ind w:right="677"/>
        <w:rPr>
          <w:rFonts w:ascii="Futura Medium" w:hAnsi="Futura Medium"/>
          <w:b w:val="0"/>
          <w:caps w:val="0"/>
          <w:kern w:val="0"/>
          <w:sz w:val="20"/>
          <w:szCs w:val="20"/>
        </w:rPr>
      </w:pPr>
      <w:r>
        <w:rPr>
          <w:rFonts w:ascii="Futura Medium" w:hAnsi="Futura Medium"/>
          <w:b w:val="0"/>
          <w:caps w:val="0"/>
          <w:kern w:val="0"/>
          <w:sz w:val="20"/>
          <w:szCs w:val="20"/>
        </w:rPr>
        <w:t>Further information will be provided in the 2018 Annual Report and Form 20-F, which is expected to be filed in March 2019.</w:t>
      </w:r>
    </w:p>
    <w:p w14:paraId="7ED6300E" w14:textId="0375F9CA" w:rsidR="001A55B2" w:rsidRPr="00301974" w:rsidRDefault="001A55B2" w:rsidP="001A55B2">
      <w:pPr>
        <w:pStyle w:val="QRAHeadingCapsunderlined"/>
        <w:tabs>
          <w:tab w:val="clear" w:pos="284"/>
        </w:tabs>
        <w:spacing w:before="120" w:after="240"/>
        <w:ind w:right="677"/>
        <w:rPr>
          <w:b w:val="0"/>
          <w:color w:val="DD1D21"/>
        </w:rPr>
      </w:pPr>
      <w:bookmarkStart w:id="15" w:name="OLE_LINK15"/>
      <w:bookmarkStart w:id="16" w:name="OLE_LINK26"/>
      <w:bookmarkStart w:id="17" w:name="OLE_LINK6"/>
      <w:r w:rsidRPr="00301974">
        <w:rPr>
          <w:b w:val="0"/>
          <w:color w:val="DD1D21"/>
        </w:rPr>
        <w:t xml:space="preserve">OUTLOOK FOR THE </w:t>
      </w:r>
      <w:r>
        <w:rPr>
          <w:b w:val="0"/>
          <w:color w:val="DD1D21"/>
        </w:rPr>
        <w:t>first</w:t>
      </w:r>
      <w:r w:rsidRPr="00301974">
        <w:rPr>
          <w:b w:val="0"/>
          <w:color w:val="DD1D21"/>
        </w:rPr>
        <w:t xml:space="preserve"> QUARTER </w:t>
      </w:r>
      <w:r>
        <w:rPr>
          <w:b w:val="0"/>
          <w:color w:val="DD1D21"/>
        </w:rPr>
        <w:t>2019</w:t>
      </w:r>
    </w:p>
    <w:p w14:paraId="35306A45" w14:textId="77777777" w:rsidR="001A55B2" w:rsidRPr="00301974" w:rsidRDefault="001A55B2" w:rsidP="00F73BA2">
      <w:pPr>
        <w:pStyle w:val="QRABodytextMedium"/>
        <w:spacing w:after="240"/>
        <w:ind w:right="677"/>
      </w:pPr>
      <w:r w:rsidRPr="00301974">
        <w:t xml:space="preserve">Compared with the </w:t>
      </w:r>
      <w:r>
        <w:t>first quarter 2018</w:t>
      </w:r>
      <w:r w:rsidRPr="00301974">
        <w:t xml:space="preserve">, </w:t>
      </w:r>
      <w:r w:rsidRPr="00C15416">
        <w:t xml:space="preserve">Integrated Gas production is expected to decrease by some </w:t>
      </w:r>
      <w:bookmarkStart w:id="18" w:name="_Hlk535841264"/>
      <w:r w:rsidRPr="00C15416">
        <w:t>140 – 170 thousand boe/d, mainly due to divestments</w:t>
      </w:r>
      <w:bookmarkEnd w:id="18"/>
      <w:r>
        <w:t>,</w:t>
      </w:r>
      <w:r w:rsidRPr="00C15416">
        <w:t xml:space="preserve"> </w:t>
      </w:r>
      <w:r>
        <w:t xml:space="preserve">the transfer of some </w:t>
      </w:r>
      <w:r w:rsidRPr="00C15416">
        <w:t xml:space="preserve">activities </w:t>
      </w:r>
      <w:r>
        <w:t>into</w:t>
      </w:r>
      <w:r w:rsidRPr="00C15416">
        <w:t xml:space="preserve"> the Upstream segment </w:t>
      </w:r>
      <w:r>
        <w:t>as of</w:t>
      </w:r>
      <w:r w:rsidRPr="00C15416">
        <w:t xml:space="preserve"> 2019</w:t>
      </w:r>
      <w:r>
        <w:t xml:space="preserve"> and higher maintenance activities</w:t>
      </w:r>
      <w:r w:rsidRPr="00C15416">
        <w:t xml:space="preserve">. LNG liquefaction volumes are expected to be 0.4 – 0.7 </w:t>
      </w:r>
      <w:bookmarkStart w:id="19" w:name="_Hlk535841378"/>
      <w:r w:rsidRPr="00C15416">
        <w:t>million tonnes lower, mainly as a result of divestments</w:t>
      </w:r>
      <w:r>
        <w:t xml:space="preserve"> and higher maintenance activities</w:t>
      </w:r>
      <w:r w:rsidRPr="00C15416">
        <w:t>.</w:t>
      </w:r>
      <w:bookmarkEnd w:id="19"/>
    </w:p>
    <w:p w14:paraId="7E87C3CC" w14:textId="77777777" w:rsidR="001A55B2" w:rsidRPr="00301974" w:rsidRDefault="001A55B2" w:rsidP="00F73BA2">
      <w:pPr>
        <w:pStyle w:val="QRABodytextMedium"/>
        <w:spacing w:after="240"/>
        <w:ind w:right="677"/>
      </w:pPr>
      <w:r w:rsidRPr="00301974">
        <w:t xml:space="preserve">Compared with the </w:t>
      </w:r>
      <w:r>
        <w:t>first quarter 2018</w:t>
      </w:r>
      <w:r w:rsidRPr="00301974">
        <w:t xml:space="preserve">, Upstream production is expected to be </w:t>
      </w:r>
      <w:r>
        <w:t>10 – 50 thousand boe/d lower, mainly due to divestments and field decline, partly offset by ramp-ups of existing fields</w:t>
      </w:r>
      <w:r w:rsidRPr="00301974">
        <w:t>.</w:t>
      </w:r>
      <w:r>
        <w:t xml:space="preserve"> This includes the impact of additional activities previously</w:t>
      </w:r>
      <w:r w:rsidRPr="00C15416">
        <w:t xml:space="preserve"> reported in the </w:t>
      </w:r>
      <w:r>
        <w:t>Integrated Gas</w:t>
      </w:r>
      <w:r w:rsidRPr="00C15416">
        <w:t xml:space="preserve"> segment </w:t>
      </w:r>
      <w:r>
        <w:t>in 2018.</w:t>
      </w:r>
    </w:p>
    <w:p w14:paraId="388B234D" w14:textId="77777777" w:rsidR="001A55B2" w:rsidRPr="00301974" w:rsidRDefault="001A55B2" w:rsidP="00F73BA2">
      <w:pPr>
        <w:pStyle w:val="QRABodytextMedium"/>
        <w:tabs>
          <w:tab w:val="clear" w:pos="284"/>
        </w:tabs>
        <w:spacing w:after="240"/>
        <w:ind w:right="677"/>
      </w:pPr>
      <w:r w:rsidRPr="00301974">
        <w:t xml:space="preserve">Refinery availability is expected to </w:t>
      </w:r>
      <w:r>
        <w:t>decrease</w:t>
      </w:r>
      <w:r w:rsidRPr="00301974">
        <w:t xml:space="preserve"> in the </w:t>
      </w:r>
      <w:r>
        <w:t>first quarter 2019</w:t>
      </w:r>
      <w:r w:rsidRPr="00301974">
        <w:t xml:space="preserve"> compared with the same period a year </w:t>
      </w:r>
      <w:r>
        <w:t>earlier</w:t>
      </w:r>
      <w:r w:rsidRPr="00301974">
        <w:t xml:space="preserve"> as a result of </w:t>
      </w:r>
      <w:r>
        <w:t>higher maintenance activity</w:t>
      </w:r>
      <w:r w:rsidRPr="00301974">
        <w:t xml:space="preserve">. </w:t>
      </w:r>
    </w:p>
    <w:p w14:paraId="4CD60A07" w14:textId="77777777" w:rsidR="001A55B2" w:rsidRPr="00301974" w:rsidRDefault="001A55B2" w:rsidP="00F73BA2">
      <w:pPr>
        <w:pStyle w:val="QRABodytextMedium"/>
        <w:tabs>
          <w:tab w:val="clear" w:pos="284"/>
        </w:tabs>
        <w:spacing w:after="240"/>
        <w:ind w:right="677"/>
      </w:pPr>
      <w:r>
        <w:t>Oil P</w:t>
      </w:r>
      <w:r w:rsidRPr="00301974">
        <w:t xml:space="preserve">roducts sales volumes are expected to </w:t>
      </w:r>
      <w:r>
        <w:t>be 40 – 70 thousand boe/d lower</w:t>
      </w:r>
      <w:r w:rsidRPr="00301974">
        <w:t xml:space="preserve"> compared with the same period a year </w:t>
      </w:r>
      <w:r>
        <w:t>earlier, mainly</w:t>
      </w:r>
      <w:r w:rsidRPr="00301974">
        <w:t xml:space="preserve"> as a result </w:t>
      </w:r>
      <w:r w:rsidRPr="00774E26">
        <w:t xml:space="preserve">of the divestment </w:t>
      </w:r>
      <w:r>
        <w:t xml:space="preserve">in </w:t>
      </w:r>
      <w:r w:rsidRPr="00774E26">
        <w:t>Argentina</w:t>
      </w:r>
      <w:r w:rsidRPr="00301974">
        <w:t>.</w:t>
      </w:r>
    </w:p>
    <w:p w14:paraId="4A4B8C34" w14:textId="77777777" w:rsidR="001A55B2" w:rsidRPr="00301974" w:rsidRDefault="001A55B2" w:rsidP="00F73BA2">
      <w:pPr>
        <w:pStyle w:val="QRABodytextMedium"/>
        <w:tabs>
          <w:tab w:val="clear" w:pos="284"/>
        </w:tabs>
        <w:spacing w:after="240"/>
        <w:ind w:right="677"/>
      </w:pPr>
      <w:r w:rsidRPr="00301974">
        <w:t xml:space="preserve">Chemicals </w:t>
      </w:r>
      <w:r>
        <w:t xml:space="preserve">manufacturing plant </w:t>
      </w:r>
      <w:r w:rsidRPr="00301974">
        <w:t xml:space="preserve">availability in the </w:t>
      </w:r>
      <w:r>
        <w:t xml:space="preserve">first quarter 2019 </w:t>
      </w:r>
      <w:r w:rsidRPr="00301974">
        <w:t xml:space="preserve">is expected </w:t>
      </w:r>
      <w:r>
        <w:t>to be at a similar level as in the</w:t>
      </w:r>
      <w:r w:rsidRPr="00CB60A8">
        <w:t xml:space="preserve"> first quarter 2018.</w:t>
      </w:r>
    </w:p>
    <w:p w14:paraId="752D6FDA" w14:textId="77777777" w:rsidR="001A55B2" w:rsidRDefault="001A55B2" w:rsidP="00F73BA2">
      <w:pPr>
        <w:pStyle w:val="QRABodytextMedium"/>
        <w:spacing w:after="240"/>
        <w:ind w:right="677"/>
      </w:pPr>
      <w:r w:rsidRPr="00301974">
        <w:t>Corporate earnings excluding identified items are expected to be a net charge of</w:t>
      </w:r>
      <w:r>
        <w:t xml:space="preserve"> $400 –</w:t>
      </w:r>
      <w:r w:rsidRPr="00301974">
        <w:t xml:space="preserve"> </w:t>
      </w:r>
      <w:r>
        <w:t>450 million</w:t>
      </w:r>
      <w:r w:rsidRPr="00301974">
        <w:t xml:space="preserve"> in the </w:t>
      </w:r>
      <w:r>
        <w:t>first quarter 2019</w:t>
      </w:r>
      <w:r w:rsidRPr="00301974">
        <w:t xml:space="preserve"> and a net charge of </w:t>
      </w:r>
      <w:r>
        <w:t xml:space="preserve">$1,700 – 1,900 million </w:t>
      </w:r>
      <w:r w:rsidRPr="00301974">
        <w:t xml:space="preserve">for </w:t>
      </w:r>
      <w:r w:rsidRPr="0063244C">
        <w:t xml:space="preserve">the full year </w:t>
      </w:r>
      <w:r>
        <w:t>2019</w:t>
      </w:r>
      <w:r w:rsidRPr="00301974">
        <w:t>. This excludes the impact of</w:t>
      </w:r>
      <w:r>
        <w:t xml:space="preserve"> currency exchange rate effects and the impact of IFRS 16 </w:t>
      </w:r>
      <w:r w:rsidRPr="00A1596C">
        <w:rPr>
          <w:i/>
        </w:rPr>
        <w:t>Leases</w:t>
      </w:r>
      <w:r>
        <w:t xml:space="preserve">. </w:t>
      </w:r>
    </w:p>
    <w:p w14:paraId="6B28FC86" w14:textId="4B5801F6" w:rsidR="001A55B2" w:rsidRPr="00EC3FF6" w:rsidRDefault="001A55B2" w:rsidP="00894A61">
      <w:pPr>
        <w:pStyle w:val="QRABodytextMedium"/>
        <w:spacing w:after="240"/>
        <w:ind w:right="677"/>
      </w:pPr>
      <w:r>
        <w:t xml:space="preserve">The results and outlook reported in this announcement do not include the </w:t>
      </w:r>
      <w:r w:rsidRPr="00EC3FF6">
        <w:t xml:space="preserve">impact </w:t>
      </w:r>
      <w:r>
        <w:t>of the</w:t>
      </w:r>
      <w:r w:rsidRPr="00EC3FF6">
        <w:t xml:space="preserve"> application of the new standard</w:t>
      </w:r>
      <w:r>
        <w:t xml:space="preserve"> IFRS 16, which is effective as of January 1, 2019</w:t>
      </w:r>
      <w:r w:rsidRPr="00EC3FF6">
        <w:t xml:space="preserve">. </w:t>
      </w:r>
      <w:r>
        <w:t>T</w:t>
      </w:r>
      <w:r w:rsidRPr="00EC3FF6">
        <w:t>he quantitative impact at transition date will be disclosed in the 2018 Annual Report and Form 20-F</w:t>
      </w:r>
      <w:r>
        <w:t xml:space="preserve">. </w:t>
      </w:r>
    </w:p>
    <w:p w14:paraId="44150182" w14:textId="77777777" w:rsidR="001A55B2" w:rsidRPr="00894A61" w:rsidRDefault="001A55B2" w:rsidP="00894A61">
      <w:pPr>
        <w:pStyle w:val="QRAHeadingCapsunderlined"/>
        <w:tabs>
          <w:tab w:val="clear" w:pos="284"/>
        </w:tabs>
        <w:spacing w:before="120" w:after="240"/>
        <w:ind w:right="677"/>
        <w:rPr>
          <w:b w:val="0"/>
          <w:color w:val="DD1D21"/>
        </w:rPr>
      </w:pPr>
      <w:r w:rsidRPr="00894A61">
        <w:rPr>
          <w:b w:val="0"/>
          <w:color w:val="DD1D21"/>
        </w:rPr>
        <w:t>Forthcoming events</w:t>
      </w:r>
    </w:p>
    <w:p w14:paraId="74E7C22C" w14:textId="3C97C219" w:rsidR="001A55B2" w:rsidRDefault="001A55B2" w:rsidP="001A55B2">
      <w:pPr>
        <w:pStyle w:val="QRABodytextMedium"/>
      </w:pPr>
      <w:r>
        <w:t>The LNG Outlook will be held on February 25, 201</w:t>
      </w:r>
      <w:r w:rsidR="00434069">
        <w:t>9</w:t>
      </w:r>
      <w:r>
        <w:t xml:space="preserve"> in London.</w:t>
      </w:r>
    </w:p>
    <w:p w14:paraId="7A110C0A" w14:textId="77777777" w:rsidR="001A55B2" w:rsidRDefault="001A55B2" w:rsidP="001A55B2">
      <w:pPr>
        <w:pStyle w:val="QRABodytextMedium"/>
      </w:pPr>
      <w:r w:rsidRPr="00A0702E">
        <w:t>Shell will host a webcast covering the impact of IFRS</w:t>
      </w:r>
      <w:r>
        <w:t xml:space="preserve"> </w:t>
      </w:r>
      <w:r w:rsidRPr="00A0702E">
        <w:t xml:space="preserve">16 </w:t>
      </w:r>
      <w:r w:rsidRPr="005C6004">
        <w:rPr>
          <w:i/>
        </w:rPr>
        <w:t>Leases</w:t>
      </w:r>
      <w:r w:rsidRPr="005C6004">
        <w:t xml:space="preserve"> on March 28, 2019.</w:t>
      </w:r>
    </w:p>
    <w:p w14:paraId="7B07D7C9" w14:textId="77777777" w:rsidR="001A55B2" w:rsidRDefault="001A55B2" w:rsidP="001A55B2">
      <w:pPr>
        <w:pStyle w:val="QRABodytextMedium"/>
      </w:pPr>
      <w:r>
        <w:t>The Annual General Meeting is scheduled to be held on May 21, 2019.</w:t>
      </w:r>
    </w:p>
    <w:p w14:paraId="76EE3978" w14:textId="77777777" w:rsidR="001A55B2" w:rsidRDefault="001A55B2" w:rsidP="001A55B2">
      <w:pPr>
        <w:pStyle w:val="QRABodytextMedium"/>
        <w:spacing w:after="0"/>
      </w:pPr>
      <w:r>
        <w:t>Shell will host Management Day events on June 4, 2019 in London, and on June 5, 2019 in New York.</w:t>
      </w:r>
    </w:p>
    <w:p w14:paraId="2C1FAFC0" w14:textId="77777777" w:rsidR="001A55B2" w:rsidRDefault="001A55B2" w:rsidP="001A55B2">
      <w:pPr>
        <w:pStyle w:val="QRABodytextMedium"/>
        <w:spacing w:before="120" w:after="0"/>
        <w:ind w:right="677"/>
        <w:rPr>
          <w:vanish/>
        </w:rPr>
      </w:pPr>
      <w:r>
        <w:t xml:space="preserve">First quarter 2019 results and dividends are scheduled to be announced on May 2, 2019. Second quarter 2019 results and dividends are scheduled to be </w:t>
      </w:r>
      <w:r w:rsidRPr="00ED0697">
        <w:t>announced on August 1, 2019. Third</w:t>
      </w:r>
      <w:r>
        <w:t xml:space="preserve"> quarter 2019 results and dividends are scheduled to be announced on October 31, 2019.</w:t>
      </w:r>
    </w:p>
    <w:p w14:paraId="56A615AA" w14:textId="77777777" w:rsidR="001A55B2" w:rsidRPr="00301974" w:rsidRDefault="001A55B2" w:rsidP="001A55B2">
      <w:pPr>
        <w:pStyle w:val="QRABodytextMedium"/>
      </w:pPr>
    </w:p>
    <w:bookmarkEnd w:id="15"/>
    <w:bookmarkEnd w:id="16"/>
    <w:bookmarkEnd w:id="17"/>
    <w:p w14:paraId="3C9A0E73" w14:textId="77777777" w:rsidR="001A55B2" w:rsidRPr="00301974" w:rsidRDefault="001A55B2" w:rsidP="001A55B2">
      <w:pPr>
        <w:pStyle w:val="QRAHeadingCapsunderlined"/>
        <w:tabs>
          <w:tab w:val="clear" w:pos="284"/>
          <w:tab w:val="left" w:pos="180"/>
        </w:tabs>
        <w:spacing w:after="120"/>
        <w:ind w:right="677"/>
        <w:rPr>
          <w:b w:val="0"/>
          <w:color w:val="DD1D21"/>
        </w:rPr>
      </w:pPr>
      <w:r w:rsidRPr="00301974">
        <w:rPr>
          <w:color w:val="DD1D21"/>
        </w:rPr>
        <w:br w:type="page"/>
      </w:r>
      <w:r w:rsidRPr="00301974">
        <w:rPr>
          <w:b w:val="0"/>
          <w:color w:val="DD1D21"/>
        </w:rPr>
        <w:t>UNAUDITED CONDENSED CONSOLIDATED FINANCIAL STATEMENTS</w:t>
      </w:r>
    </w:p>
    <w:tbl>
      <w:tblPr>
        <w:tblW w:w="9577" w:type="dxa"/>
        <w:tblLayout w:type="fixed"/>
        <w:tblCellMar>
          <w:left w:w="70" w:type="dxa"/>
          <w:right w:w="70" w:type="dxa"/>
        </w:tblCellMar>
        <w:tblLook w:val="0000" w:firstRow="0" w:lastRow="0" w:firstColumn="0" w:lastColumn="0" w:noHBand="0" w:noVBand="0"/>
      </w:tblPr>
      <w:tblGrid>
        <w:gridCol w:w="10"/>
        <w:gridCol w:w="890"/>
        <w:gridCol w:w="900"/>
        <w:gridCol w:w="1080"/>
        <w:gridCol w:w="4695"/>
        <w:gridCol w:w="990"/>
        <w:gridCol w:w="900"/>
        <w:gridCol w:w="47"/>
        <w:gridCol w:w="43"/>
        <w:gridCol w:w="22"/>
      </w:tblGrid>
      <w:tr w:rsidR="001A55B2" w:rsidRPr="00301974" w14:paraId="2C564248" w14:textId="77777777" w:rsidTr="00A21DED">
        <w:trPr>
          <w:trHeight w:hRule="exact" w:val="162"/>
        </w:trPr>
        <w:tc>
          <w:tcPr>
            <w:tcW w:w="9577" w:type="dxa"/>
            <w:gridSpan w:val="10"/>
            <w:shd w:val="clear" w:color="auto" w:fill="FBCE07"/>
            <w:vAlign w:val="center"/>
          </w:tcPr>
          <w:p w14:paraId="7D2916A2" w14:textId="77777777" w:rsidR="001A55B2" w:rsidRPr="00301974" w:rsidRDefault="001A55B2" w:rsidP="00A21DED">
            <w:pPr>
              <w:pStyle w:val="QRAHeading1"/>
              <w:spacing w:before="40" w:after="0"/>
              <w:ind w:left="-135"/>
              <w:rPr>
                <w:color w:val="595959"/>
              </w:rPr>
            </w:pPr>
          </w:p>
        </w:tc>
      </w:tr>
      <w:tr w:rsidR="001A55B2" w:rsidRPr="00301974" w14:paraId="31D68CA7" w14:textId="77777777" w:rsidTr="00A21DED">
        <w:trPr>
          <w:trHeight w:hRule="exact" w:val="340"/>
        </w:trPr>
        <w:tc>
          <w:tcPr>
            <w:tcW w:w="9577" w:type="dxa"/>
            <w:gridSpan w:val="10"/>
            <w:shd w:val="clear" w:color="auto" w:fill="auto"/>
            <w:vAlign w:val="center"/>
          </w:tcPr>
          <w:p w14:paraId="0439A0B2" w14:textId="77777777" w:rsidR="001A55B2" w:rsidRPr="00301974" w:rsidRDefault="001A55B2" w:rsidP="00A21DED">
            <w:pPr>
              <w:pStyle w:val="QRAHeading1"/>
              <w:spacing w:after="0"/>
              <w:ind w:left="-44"/>
              <w:rPr>
                <w:rFonts w:ascii="Futura Bold" w:hAnsi="Futura Bold"/>
                <w:b w:val="0"/>
                <w:caps/>
                <w:color w:val="595959"/>
                <w:sz w:val="22"/>
              </w:rPr>
            </w:pPr>
            <w:r w:rsidRPr="00301974">
              <w:rPr>
                <w:rFonts w:ascii="Futura Bold" w:hAnsi="Futura Bold"/>
                <w:b w:val="0"/>
                <w:caps/>
                <w:color w:val="595959"/>
                <w:sz w:val="22"/>
              </w:rPr>
              <w:t>CONSOLIDATED STATEMENT OF INCOME</w:t>
            </w:r>
          </w:p>
        </w:tc>
      </w:tr>
      <w:tr w:rsidR="001A55B2" w:rsidRPr="0063244C" w14:paraId="676DE6B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10" w:type="dxa"/>
          <w:wAfter w:w="112" w:type="dxa"/>
          <w:trHeight w:val="288"/>
        </w:trPr>
        <w:tc>
          <w:tcPr>
            <w:tcW w:w="2870" w:type="dxa"/>
            <w:gridSpan w:val="3"/>
            <w:tcBorders>
              <w:top w:val="nil"/>
              <w:left w:val="nil"/>
              <w:bottom w:val="single" w:sz="4" w:space="0" w:color="595959"/>
              <w:right w:val="nil"/>
            </w:tcBorders>
            <w:shd w:val="clear" w:color="auto" w:fill="auto"/>
            <w:tcMar>
              <w:left w:w="57" w:type="dxa"/>
              <w:right w:w="57" w:type="dxa"/>
            </w:tcMar>
            <w:vAlign w:val="center"/>
          </w:tcPr>
          <w:p w14:paraId="0EDEC128"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bCs/>
                <w:color w:val="595959"/>
                <w:sz w:val="17"/>
                <w:szCs w:val="17"/>
              </w:rPr>
              <w:t>Quarters</w:t>
            </w:r>
          </w:p>
        </w:tc>
        <w:tc>
          <w:tcPr>
            <w:tcW w:w="4695" w:type="dxa"/>
            <w:tcBorders>
              <w:top w:val="nil"/>
              <w:left w:val="nil"/>
              <w:bottom w:val="single" w:sz="4" w:space="0" w:color="595959"/>
              <w:right w:val="nil"/>
            </w:tcBorders>
            <w:shd w:val="clear" w:color="auto" w:fill="auto"/>
            <w:vAlign w:val="center"/>
          </w:tcPr>
          <w:p w14:paraId="12A4D0E2" w14:textId="77777777" w:rsidR="001A55B2" w:rsidRPr="0063244C" w:rsidRDefault="001A55B2" w:rsidP="00A21DED">
            <w:pPr>
              <w:pStyle w:val="QRATable"/>
              <w:ind w:left="47"/>
              <w:jc w:val="center"/>
              <w:rPr>
                <w:rFonts w:ascii="Futura Medium" w:hAnsi="Futura Medium"/>
                <w:b/>
                <w:color w:val="595959"/>
                <w:sz w:val="17"/>
                <w:szCs w:val="17"/>
              </w:rPr>
            </w:pPr>
            <w:r w:rsidRPr="0063244C">
              <w:rPr>
                <w:rFonts w:ascii="Futura Medium" w:hAnsi="Futura Medium"/>
                <w:b/>
                <w:color w:val="595959"/>
                <w:sz w:val="17"/>
                <w:szCs w:val="17"/>
              </w:rPr>
              <w:t>$ million</w:t>
            </w:r>
          </w:p>
        </w:tc>
        <w:tc>
          <w:tcPr>
            <w:tcW w:w="1890" w:type="dxa"/>
            <w:gridSpan w:val="2"/>
            <w:tcBorders>
              <w:top w:val="nil"/>
              <w:left w:val="nil"/>
              <w:bottom w:val="single" w:sz="4" w:space="0" w:color="595959"/>
              <w:right w:val="nil"/>
            </w:tcBorders>
            <w:shd w:val="clear" w:color="auto" w:fill="auto"/>
            <w:vAlign w:val="center"/>
          </w:tcPr>
          <w:p w14:paraId="57EE2E2A"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color w:val="595959"/>
                <w:sz w:val="17"/>
                <w:szCs w:val="17"/>
              </w:rPr>
              <w:t>Full year</w:t>
            </w:r>
          </w:p>
        </w:tc>
      </w:tr>
      <w:tr w:rsidR="001A55B2" w:rsidRPr="0063244C" w14:paraId="191A645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2"/>
          <w:wBefore w:w="10" w:type="dxa"/>
          <w:wAfter w:w="65" w:type="dxa"/>
          <w:trHeight w:val="288"/>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E38ABB4"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
                <w:bCs/>
                <w:color w:val="595959"/>
                <w:sz w:val="17"/>
                <w:szCs w:val="17"/>
              </w:rPr>
              <w:t>Q4 2018</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5F20258E" w14:textId="77777777" w:rsidR="001A55B2" w:rsidRPr="0063244C" w:rsidRDefault="001A55B2" w:rsidP="00A21DED">
            <w:pPr>
              <w:pStyle w:val="QRATable"/>
              <w:ind w:right="30"/>
              <w:jc w:val="right"/>
              <w:rPr>
                <w:rFonts w:ascii="Futura Medium" w:hAnsi="Futura Medium"/>
                <w:bCs/>
                <w:color w:val="595959"/>
                <w:sz w:val="17"/>
                <w:szCs w:val="17"/>
              </w:rPr>
            </w:pPr>
            <w:r w:rsidRPr="0063244C">
              <w:rPr>
                <w:rFonts w:ascii="Futura Medium" w:hAnsi="Futura Medium"/>
                <w:b/>
                <w:color w:val="595959"/>
                <w:sz w:val="17"/>
                <w:szCs w:val="17"/>
              </w:rPr>
              <w:t xml:space="preserve">Q3 2018 </w:t>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6F4D9A84"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
                <w:color w:val="595959"/>
                <w:sz w:val="17"/>
                <w:szCs w:val="17"/>
              </w:rPr>
              <w:t>Q4 2017</w:t>
            </w:r>
          </w:p>
        </w:tc>
        <w:tc>
          <w:tcPr>
            <w:tcW w:w="4695" w:type="dxa"/>
            <w:tcBorders>
              <w:top w:val="single" w:sz="4" w:space="0" w:color="595959"/>
              <w:left w:val="nil"/>
              <w:bottom w:val="single" w:sz="4" w:space="0" w:color="595959"/>
              <w:right w:val="nil"/>
            </w:tcBorders>
            <w:shd w:val="clear" w:color="auto" w:fill="auto"/>
            <w:vAlign w:val="center"/>
          </w:tcPr>
          <w:p w14:paraId="0F2DA34E" w14:textId="77777777" w:rsidR="001A55B2" w:rsidRPr="0063244C" w:rsidRDefault="001A55B2" w:rsidP="00A21DED">
            <w:pPr>
              <w:pStyle w:val="QRATable"/>
              <w:ind w:left="47"/>
              <w:rPr>
                <w:rFonts w:ascii="Futura Medium" w:hAnsi="Futura Medium"/>
                <w:color w:val="595959"/>
                <w:sz w:val="17"/>
                <w:szCs w:val="17"/>
              </w:rPr>
            </w:pPr>
          </w:p>
        </w:tc>
        <w:tc>
          <w:tcPr>
            <w:tcW w:w="990" w:type="dxa"/>
            <w:tcBorders>
              <w:top w:val="single" w:sz="4" w:space="0" w:color="595959"/>
              <w:left w:val="nil"/>
              <w:bottom w:val="single" w:sz="4" w:space="0" w:color="595959"/>
              <w:right w:val="nil"/>
            </w:tcBorders>
            <w:shd w:val="clear" w:color="auto" w:fill="D9D9D9" w:themeFill="background1" w:themeFillShade="D9"/>
            <w:vAlign w:val="center"/>
          </w:tcPr>
          <w:p w14:paraId="64DEA9CC"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
                <w:color w:val="595959"/>
                <w:sz w:val="17"/>
                <w:szCs w:val="17"/>
              </w:rPr>
              <w:t>2018</w:t>
            </w:r>
          </w:p>
        </w:tc>
        <w:tc>
          <w:tcPr>
            <w:tcW w:w="947" w:type="dxa"/>
            <w:gridSpan w:val="2"/>
            <w:tcBorders>
              <w:top w:val="single" w:sz="4" w:space="0" w:color="595959"/>
              <w:left w:val="nil"/>
              <w:bottom w:val="single" w:sz="4" w:space="0" w:color="595959"/>
              <w:right w:val="nil"/>
            </w:tcBorders>
            <w:shd w:val="clear" w:color="auto" w:fill="auto"/>
            <w:vAlign w:val="center"/>
          </w:tcPr>
          <w:p w14:paraId="4D24D55E"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
                <w:color w:val="595959"/>
                <w:sz w:val="17"/>
                <w:szCs w:val="17"/>
              </w:rPr>
              <w:t>2017</w:t>
            </w:r>
          </w:p>
        </w:tc>
      </w:tr>
      <w:tr w:rsidR="001A55B2" w:rsidRPr="0063244C" w14:paraId="37FBCBB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24876A38"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"CQ_USD_NP"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102,228</w:t>
            </w:r>
            <w:r w:rsidRPr="0063244C">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7A02A44E"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"CPQ_USD_NP"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100,151</w:t>
            </w:r>
            <w:r w:rsidRPr="0063244C">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52664CDB"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"PQ_USD_NP"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85,422</w:t>
            </w:r>
            <w:r w:rsidRPr="0063244C">
              <w:rPr>
                <w:rFonts w:ascii="Futura Medium" w:hAnsi="Futura Medium"/>
                <w:bCs/>
                <w:color w:val="595959"/>
                <w:sz w:val="17"/>
                <w:szCs w:val="17"/>
              </w:rPr>
              <w:fldChar w:fldCharType="end"/>
            </w:r>
          </w:p>
        </w:tc>
        <w:tc>
          <w:tcPr>
            <w:tcW w:w="4695" w:type="dxa"/>
            <w:tcBorders>
              <w:top w:val="single" w:sz="4" w:space="0" w:color="595959"/>
              <w:left w:val="nil"/>
              <w:bottom w:val="nil"/>
              <w:right w:val="nil"/>
            </w:tcBorders>
            <w:shd w:val="clear" w:color="auto" w:fill="auto"/>
            <w:vAlign w:val="center"/>
          </w:tcPr>
          <w:p w14:paraId="399F459A"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color w:val="595959"/>
                <w:sz w:val="17"/>
                <w:szCs w:val="17"/>
              </w:rPr>
              <w:t>Revenue</w:t>
            </w:r>
            <w:r w:rsidRPr="0063244C">
              <w:rPr>
                <w:rFonts w:ascii="Futura Medium" w:hAnsi="Futura Medium"/>
                <w:color w:val="595959"/>
                <w:sz w:val="17"/>
                <w:szCs w:val="17"/>
                <w:vertAlign w:val="superscript"/>
              </w:rPr>
              <w:t>1</w:t>
            </w:r>
          </w:p>
        </w:tc>
        <w:tc>
          <w:tcPr>
            <w:tcW w:w="990" w:type="dxa"/>
            <w:tcBorders>
              <w:top w:val="single" w:sz="4" w:space="0" w:color="595959"/>
              <w:left w:val="nil"/>
              <w:bottom w:val="nil"/>
              <w:right w:val="nil"/>
            </w:tcBorders>
            <w:shd w:val="clear" w:color="auto" w:fill="D9D9D9" w:themeFill="background1" w:themeFillShade="D9"/>
            <w:vAlign w:val="center"/>
          </w:tcPr>
          <w:p w14:paraId="2E3DE8D5"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"DLRTAB!CYQ_USD_NP"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388,379</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nil"/>
              <w:right w:val="nil"/>
            </w:tcBorders>
            <w:shd w:val="clear" w:color="auto" w:fill="auto"/>
            <w:vAlign w:val="center"/>
          </w:tcPr>
          <w:p w14:paraId="1819FC96"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"DLRTAB!PYQ_USD_NP"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305,179</w:t>
            </w:r>
            <w:r w:rsidRPr="0063244C">
              <w:rPr>
                <w:rFonts w:ascii="Futura Medium" w:hAnsi="Futura Medium"/>
                <w:bCs/>
                <w:color w:val="595959"/>
                <w:sz w:val="17"/>
                <w:szCs w:val="17"/>
              </w:rPr>
              <w:fldChar w:fldCharType="end"/>
            </w:r>
          </w:p>
        </w:tc>
      </w:tr>
      <w:tr w:rsidR="001A55B2" w:rsidRPr="0063244C" w14:paraId="517D0DAD"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51C3721D" w14:textId="77777777" w:rsidR="001A55B2" w:rsidRPr="0063244C" w:rsidRDefault="001A55B2" w:rsidP="00A21DED">
            <w:pPr>
              <w:pStyle w:val="QRATable"/>
              <w:ind w:left="175"/>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"CQ_USD_PEq"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1,351</w:t>
            </w:r>
            <w:r w:rsidRPr="0063244C">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51FDB0AE" w14:textId="77777777" w:rsidR="001A55B2" w:rsidRPr="0063244C" w:rsidRDefault="001A55B2" w:rsidP="00A21DED">
            <w:pPr>
              <w:pStyle w:val="QRATable"/>
              <w:ind w:left="175"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"CPQ_USD_PEq"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1,000</w:t>
            </w:r>
            <w:r w:rsidRPr="0063244C">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0C6FDD81" w14:textId="77777777" w:rsidR="001A55B2" w:rsidRPr="0063244C" w:rsidRDefault="001A55B2" w:rsidP="00A21DED">
            <w:pPr>
              <w:pStyle w:val="QRATable"/>
              <w:ind w:left="175"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"PQ_USD_PEq"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1,034</w:t>
            </w:r>
            <w:r w:rsidRPr="0063244C">
              <w:rPr>
                <w:rFonts w:ascii="Futura Medium" w:hAnsi="Futura Medium"/>
                <w:bCs/>
                <w:color w:val="595959"/>
                <w:sz w:val="17"/>
                <w:szCs w:val="17"/>
              </w:rPr>
              <w:fldChar w:fldCharType="end"/>
            </w:r>
          </w:p>
        </w:tc>
        <w:tc>
          <w:tcPr>
            <w:tcW w:w="4695" w:type="dxa"/>
            <w:tcBorders>
              <w:top w:val="nil"/>
              <w:left w:val="nil"/>
              <w:bottom w:val="nil"/>
              <w:right w:val="nil"/>
            </w:tcBorders>
            <w:shd w:val="clear" w:color="auto" w:fill="auto"/>
            <w:vAlign w:val="center"/>
          </w:tcPr>
          <w:p w14:paraId="3A914C9F"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Share of profit of joint ventures and associates</w:t>
            </w:r>
          </w:p>
        </w:tc>
        <w:tc>
          <w:tcPr>
            <w:tcW w:w="990" w:type="dxa"/>
            <w:tcBorders>
              <w:top w:val="nil"/>
              <w:left w:val="nil"/>
              <w:bottom w:val="nil"/>
              <w:right w:val="nil"/>
            </w:tcBorders>
            <w:shd w:val="clear" w:color="auto" w:fill="D9D9D9" w:themeFill="background1" w:themeFillShade="D9"/>
            <w:vAlign w:val="center"/>
          </w:tcPr>
          <w:p w14:paraId="7335306C" w14:textId="77777777" w:rsidR="001A55B2" w:rsidRPr="0063244C" w:rsidRDefault="001A55B2" w:rsidP="00A21DED">
            <w:pPr>
              <w:pStyle w:val="QRATable"/>
              <w:ind w:left="175"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"DLRTAB!CYQ_USD_PEq"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4,106</w:t>
            </w:r>
            <w:r w:rsidRPr="0063244C">
              <w:rPr>
                <w:rFonts w:ascii="Futura Medium" w:hAnsi="Futura Medium"/>
                <w:bCs/>
                <w:color w:val="595959"/>
                <w:sz w:val="17"/>
                <w:szCs w:val="17"/>
              </w:rPr>
              <w:fldChar w:fldCharType="end"/>
            </w:r>
          </w:p>
        </w:tc>
        <w:tc>
          <w:tcPr>
            <w:tcW w:w="990" w:type="dxa"/>
            <w:gridSpan w:val="3"/>
            <w:tcBorders>
              <w:top w:val="nil"/>
              <w:left w:val="nil"/>
              <w:bottom w:val="nil"/>
              <w:right w:val="nil"/>
            </w:tcBorders>
            <w:shd w:val="clear" w:color="auto" w:fill="auto"/>
            <w:vAlign w:val="center"/>
          </w:tcPr>
          <w:p w14:paraId="5A8F9612" w14:textId="77777777" w:rsidR="001A55B2" w:rsidRPr="0063244C" w:rsidRDefault="001A55B2" w:rsidP="00A21DED">
            <w:pPr>
              <w:pStyle w:val="QRATable"/>
              <w:ind w:left="175"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"DLRTAB!PYQ_USD_PEq"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4,225</w:t>
            </w:r>
            <w:r w:rsidRPr="0063244C">
              <w:rPr>
                <w:rFonts w:ascii="Futura Medium" w:hAnsi="Futura Medium"/>
                <w:bCs/>
                <w:color w:val="595959"/>
                <w:sz w:val="17"/>
                <w:szCs w:val="17"/>
              </w:rPr>
              <w:fldChar w:fldCharType="end"/>
            </w:r>
          </w:p>
        </w:tc>
      </w:tr>
      <w:tr w:rsidR="001A55B2" w:rsidRPr="0063244C" w14:paraId="3F97AEF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45827738"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"DLRTAB!CQ_USD_IOI"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1,047</w:t>
            </w:r>
            <w:r w:rsidRPr="0063244C">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39248339"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"DLRTAB!CPQ_USD_IOI"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397</w:t>
            </w:r>
            <w:r w:rsidRPr="0063244C">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48CB006B"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"DLRTAB!PQ_USD_IOI"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1,668</w:t>
            </w:r>
            <w:r w:rsidRPr="0063244C">
              <w:rPr>
                <w:rFonts w:ascii="Futura Medium" w:hAnsi="Futura Medium"/>
                <w:bCs/>
                <w:color w:val="595959"/>
                <w:sz w:val="17"/>
                <w:szCs w:val="17"/>
              </w:rPr>
              <w:fldChar w:fldCharType="end"/>
            </w:r>
          </w:p>
        </w:tc>
        <w:tc>
          <w:tcPr>
            <w:tcW w:w="4695" w:type="dxa"/>
            <w:tcBorders>
              <w:top w:val="nil"/>
              <w:left w:val="nil"/>
              <w:bottom w:val="single" w:sz="4" w:space="0" w:color="595959"/>
              <w:right w:val="nil"/>
            </w:tcBorders>
            <w:shd w:val="clear" w:color="auto" w:fill="auto"/>
            <w:vAlign w:val="center"/>
          </w:tcPr>
          <w:p w14:paraId="2EDBD320"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Interest and other income</w:t>
            </w:r>
          </w:p>
        </w:tc>
        <w:tc>
          <w:tcPr>
            <w:tcW w:w="990" w:type="dxa"/>
            <w:tcBorders>
              <w:top w:val="nil"/>
              <w:left w:val="nil"/>
              <w:bottom w:val="single" w:sz="4" w:space="0" w:color="595959"/>
              <w:right w:val="nil"/>
            </w:tcBorders>
            <w:shd w:val="clear" w:color="auto" w:fill="D9D9D9" w:themeFill="background1" w:themeFillShade="D9"/>
            <w:vAlign w:val="center"/>
          </w:tcPr>
          <w:p w14:paraId="423F4CB0"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"DLRTAB!CYQ_USD_IOI"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4,071</w:t>
            </w:r>
            <w:r w:rsidRPr="0063244C">
              <w:rPr>
                <w:rFonts w:ascii="Futura Medium" w:hAnsi="Futura Medium"/>
                <w:bCs/>
                <w:color w:val="595959"/>
                <w:sz w:val="17"/>
                <w:szCs w:val="17"/>
              </w:rPr>
              <w:fldChar w:fldCharType="end"/>
            </w:r>
          </w:p>
        </w:tc>
        <w:tc>
          <w:tcPr>
            <w:tcW w:w="990" w:type="dxa"/>
            <w:gridSpan w:val="3"/>
            <w:tcBorders>
              <w:top w:val="nil"/>
              <w:left w:val="nil"/>
              <w:bottom w:val="single" w:sz="4" w:space="0" w:color="595959"/>
              <w:right w:val="nil"/>
            </w:tcBorders>
            <w:shd w:val="clear" w:color="auto" w:fill="auto"/>
            <w:vAlign w:val="center"/>
          </w:tcPr>
          <w:p w14:paraId="116DE284"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"DLRTAB!PYQ_USD_IOI"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2,466</w:t>
            </w:r>
            <w:r w:rsidRPr="0063244C">
              <w:rPr>
                <w:rFonts w:ascii="Futura Medium" w:hAnsi="Futura Medium"/>
                <w:bCs/>
                <w:color w:val="595959"/>
                <w:sz w:val="17"/>
                <w:szCs w:val="17"/>
              </w:rPr>
              <w:fldChar w:fldCharType="end"/>
            </w:r>
          </w:p>
        </w:tc>
      </w:tr>
      <w:tr w:rsidR="001A55B2" w:rsidRPr="0063244C" w14:paraId="295DB85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920A289"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"CQ_USD_TR"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104,626</w:t>
            </w:r>
            <w:r w:rsidRPr="0063244C">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340822F5"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"CPQ_USD_TR"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101,548</w:t>
            </w:r>
            <w:r w:rsidRPr="0063244C">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3731EBE5"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"PQ_USD_TR"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88,124</w:t>
            </w:r>
            <w:r w:rsidRPr="0063244C">
              <w:rPr>
                <w:rFonts w:ascii="Futura Medium" w:hAnsi="Futura Medium"/>
                <w:bCs/>
                <w:color w:val="595959"/>
                <w:sz w:val="17"/>
                <w:szCs w:val="17"/>
              </w:rPr>
              <w:fldChar w:fldCharType="end"/>
            </w:r>
          </w:p>
        </w:tc>
        <w:tc>
          <w:tcPr>
            <w:tcW w:w="4695" w:type="dxa"/>
            <w:tcBorders>
              <w:top w:val="single" w:sz="4" w:space="0" w:color="595959"/>
              <w:left w:val="nil"/>
              <w:bottom w:val="single" w:sz="4" w:space="0" w:color="595959"/>
              <w:right w:val="nil"/>
            </w:tcBorders>
            <w:shd w:val="clear" w:color="auto" w:fill="auto"/>
            <w:vAlign w:val="center"/>
          </w:tcPr>
          <w:p w14:paraId="11337055"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Total revenue and other income</w:t>
            </w:r>
          </w:p>
        </w:tc>
        <w:tc>
          <w:tcPr>
            <w:tcW w:w="990" w:type="dxa"/>
            <w:tcBorders>
              <w:top w:val="single" w:sz="4" w:space="0" w:color="595959"/>
              <w:left w:val="nil"/>
              <w:bottom w:val="single" w:sz="4" w:space="0" w:color="595959"/>
              <w:right w:val="nil"/>
            </w:tcBorders>
            <w:shd w:val="clear" w:color="auto" w:fill="D9D9D9" w:themeFill="background1" w:themeFillShade="D9"/>
            <w:vAlign w:val="center"/>
          </w:tcPr>
          <w:p w14:paraId="7D6932EF"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"CYQ_USD_TR"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396,556</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single" w:sz="4" w:space="0" w:color="595959"/>
              <w:right w:val="nil"/>
            </w:tcBorders>
            <w:shd w:val="clear" w:color="auto" w:fill="auto"/>
            <w:vAlign w:val="center"/>
          </w:tcPr>
          <w:p w14:paraId="47D3F4A8"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"PYQ_USD_TR"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311,870</w:t>
            </w:r>
            <w:r w:rsidRPr="0063244C">
              <w:rPr>
                <w:rFonts w:ascii="Futura Medium" w:hAnsi="Futura Medium"/>
                <w:bCs/>
                <w:color w:val="595959"/>
                <w:sz w:val="17"/>
                <w:szCs w:val="17"/>
              </w:rPr>
              <w:fldChar w:fldCharType="end"/>
            </w:r>
          </w:p>
        </w:tc>
      </w:tr>
      <w:tr w:rsidR="001A55B2" w:rsidRPr="0063244C" w14:paraId="0228E29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0B766769"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"DLRTAB!CQ_USD_AE"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78,680</w:t>
            </w:r>
            <w:r w:rsidRPr="0063244C">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5869CD48"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color w:val="595959"/>
                <w:sz w:val="17"/>
                <w:szCs w:val="17"/>
              </w:rPr>
              <w:fldChar w:fldCharType="begin"/>
            </w:r>
            <w:r w:rsidRPr="0063244C">
              <w:rPr>
                <w:rFonts w:ascii="Futura Medium" w:hAnsi="Futura Medium"/>
                <w:color w:val="595959"/>
                <w:sz w:val="17"/>
                <w:szCs w:val="17"/>
              </w:rPr>
              <w:instrText xml:space="preserve">  DOCVARIABLE "DLRTAB!CPQ_USD_AE" </w:instrText>
            </w:r>
            <w:r w:rsidRPr="0063244C">
              <w:rPr>
                <w:rFonts w:ascii="Futura Medium" w:hAnsi="Futura Medium"/>
                <w:color w:val="595959"/>
                <w:sz w:val="17"/>
                <w:szCs w:val="17"/>
              </w:rPr>
              <w:fldChar w:fldCharType="separate"/>
            </w:r>
            <w:r>
              <w:rPr>
                <w:rFonts w:ascii="Futura Medium" w:hAnsi="Futura Medium"/>
                <w:color w:val="595959"/>
                <w:sz w:val="17"/>
                <w:szCs w:val="17"/>
              </w:rPr>
              <w:t>76,070</w:t>
            </w:r>
            <w:r w:rsidRPr="0063244C">
              <w:rPr>
                <w:rFonts w:ascii="Futura Medium" w:hAnsi="Futura Medium"/>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6DF52E73"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color w:val="595959"/>
                <w:sz w:val="17"/>
                <w:szCs w:val="17"/>
              </w:rPr>
              <w:fldChar w:fldCharType="begin"/>
            </w:r>
            <w:r w:rsidRPr="0063244C">
              <w:rPr>
                <w:rFonts w:ascii="Futura Medium" w:hAnsi="Futura Medium"/>
                <w:color w:val="595959"/>
                <w:sz w:val="17"/>
                <w:szCs w:val="17"/>
              </w:rPr>
              <w:instrText xml:space="preserve">  DOCVARIABLE "DLRTAB!PQ_USD_AE" </w:instrText>
            </w:r>
            <w:r w:rsidRPr="0063244C">
              <w:rPr>
                <w:rFonts w:ascii="Futura Medium" w:hAnsi="Futura Medium"/>
                <w:color w:val="595959"/>
                <w:sz w:val="17"/>
                <w:szCs w:val="17"/>
              </w:rPr>
              <w:fldChar w:fldCharType="separate"/>
            </w:r>
            <w:r>
              <w:rPr>
                <w:rFonts w:ascii="Futura Medium" w:hAnsi="Futura Medium"/>
                <w:color w:val="595959"/>
                <w:sz w:val="17"/>
                <w:szCs w:val="17"/>
              </w:rPr>
              <w:t>64,095</w:t>
            </w:r>
            <w:r w:rsidRPr="0063244C">
              <w:rPr>
                <w:rFonts w:ascii="Futura Medium" w:hAnsi="Futura Medium"/>
                <w:color w:val="595959"/>
                <w:sz w:val="17"/>
                <w:szCs w:val="17"/>
              </w:rPr>
              <w:fldChar w:fldCharType="end"/>
            </w:r>
          </w:p>
        </w:tc>
        <w:tc>
          <w:tcPr>
            <w:tcW w:w="4695" w:type="dxa"/>
            <w:tcBorders>
              <w:top w:val="single" w:sz="4" w:space="0" w:color="595959"/>
              <w:left w:val="nil"/>
              <w:bottom w:val="nil"/>
              <w:right w:val="nil"/>
            </w:tcBorders>
            <w:shd w:val="clear" w:color="auto" w:fill="auto"/>
            <w:vAlign w:val="center"/>
          </w:tcPr>
          <w:p w14:paraId="7203F62C"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Purchases</w:t>
            </w:r>
          </w:p>
        </w:tc>
        <w:tc>
          <w:tcPr>
            <w:tcW w:w="990" w:type="dxa"/>
            <w:tcBorders>
              <w:top w:val="single" w:sz="4" w:space="0" w:color="595959"/>
              <w:left w:val="nil"/>
              <w:bottom w:val="nil"/>
              <w:right w:val="nil"/>
            </w:tcBorders>
            <w:shd w:val="clear" w:color="auto" w:fill="D9D9D9" w:themeFill="background1" w:themeFillShade="D9"/>
            <w:vAlign w:val="center"/>
          </w:tcPr>
          <w:p w14:paraId="1D07F4B1"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"DLRTAB!CYQ_USD_AE"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294,399</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nil"/>
              <w:right w:val="nil"/>
            </w:tcBorders>
            <w:shd w:val="clear" w:color="auto" w:fill="auto"/>
            <w:vAlign w:val="center"/>
          </w:tcPr>
          <w:p w14:paraId="5542E3C5"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"DLRTAB!PYQ_USD_AE"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223,447</w:t>
            </w:r>
            <w:r w:rsidRPr="0063244C">
              <w:rPr>
                <w:rFonts w:ascii="Futura Medium" w:hAnsi="Futura Medium"/>
                <w:bCs/>
                <w:color w:val="595959"/>
                <w:sz w:val="17"/>
                <w:szCs w:val="17"/>
              </w:rPr>
              <w:fldChar w:fldCharType="end"/>
            </w:r>
          </w:p>
        </w:tc>
      </w:tr>
      <w:tr w:rsidR="001A55B2" w:rsidRPr="0063244C" w14:paraId="1E7EE7D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758AB05F"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"CQ_USD_PME"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6,803</w:t>
            </w:r>
            <w:r w:rsidRPr="0063244C">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49D18B5"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color w:val="595959"/>
                <w:sz w:val="17"/>
                <w:szCs w:val="17"/>
              </w:rPr>
              <w:fldChar w:fldCharType="begin"/>
            </w:r>
            <w:r w:rsidRPr="0063244C">
              <w:rPr>
                <w:rFonts w:ascii="Futura Medium" w:hAnsi="Futura Medium"/>
                <w:color w:val="595959"/>
                <w:sz w:val="17"/>
                <w:szCs w:val="17"/>
              </w:rPr>
              <w:instrText xml:space="preserve">  DOCVARIABLE "CPQ_USD_PME" </w:instrText>
            </w:r>
            <w:r w:rsidRPr="0063244C">
              <w:rPr>
                <w:rFonts w:ascii="Futura Medium" w:hAnsi="Futura Medium"/>
                <w:color w:val="595959"/>
                <w:sz w:val="17"/>
                <w:szCs w:val="17"/>
              </w:rPr>
              <w:fldChar w:fldCharType="separate"/>
            </w:r>
            <w:r>
              <w:rPr>
                <w:rFonts w:ascii="Futura Medium" w:hAnsi="Futura Medium"/>
                <w:color w:val="595959"/>
                <w:sz w:val="17"/>
                <w:szCs w:val="17"/>
              </w:rPr>
              <w:t>6,256</w:t>
            </w:r>
            <w:r w:rsidRPr="0063244C">
              <w:rPr>
                <w:rFonts w:ascii="Futura Medium" w:hAnsi="Futura Medium"/>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79C9D3C2"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color w:val="595959"/>
                <w:sz w:val="17"/>
                <w:szCs w:val="17"/>
              </w:rPr>
              <w:fldChar w:fldCharType="begin"/>
            </w:r>
            <w:r w:rsidRPr="0063244C">
              <w:rPr>
                <w:rFonts w:ascii="Futura Medium" w:hAnsi="Futura Medium"/>
                <w:color w:val="595959"/>
                <w:sz w:val="17"/>
                <w:szCs w:val="17"/>
              </w:rPr>
              <w:instrText xml:space="preserve">  DOCVARIABLE "PQ_USD_PME" </w:instrText>
            </w:r>
            <w:r w:rsidRPr="0063244C">
              <w:rPr>
                <w:rFonts w:ascii="Futura Medium" w:hAnsi="Futura Medium"/>
                <w:color w:val="595959"/>
                <w:sz w:val="17"/>
                <w:szCs w:val="17"/>
              </w:rPr>
              <w:fldChar w:fldCharType="separate"/>
            </w:r>
            <w:r>
              <w:rPr>
                <w:rFonts w:ascii="Futura Medium" w:hAnsi="Futura Medium"/>
                <w:color w:val="595959"/>
                <w:sz w:val="17"/>
                <w:szCs w:val="17"/>
              </w:rPr>
              <w:t>6,563</w:t>
            </w:r>
            <w:r w:rsidRPr="0063244C">
              <w:rPr>
                <w:rFonts w:ascii="Futura Medium" w:hAnsi="Futura Medium"/>
                <w:color w:val="595959"/>
                <w:sz w:val="17"/>
                <w:szCs w:val="17"/>
              </w:rPr>
              <w:fldChar w:fldCharType="end"/>
            </w:r>
          </w:p>
        </w:tc>
        <w:tc>
          <w:tcPr>
            <w:tcW w:w="4695" w:type="dxa"/>
            <w:tcBorders>
              <w:top w:val="nil"/>
              <w:left w:val="nil"/>
              <w:bottom w:val="nil"/>
              <w:right w:val="nil"/>
            </w:tcBorders>
            <w:shd w:val="clear" w:color="auto" w:fill="auto"/>
            <w:vAlign w:val="center"/>
          </w:tcPr>
          <w:p w14:paraId="4ECDAAEB"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Production and manufacturing expenses</w:t>
            </w:r>
          </w:p>
        </w:tc>
        <w:tc>
          <w:tcPr>
            <w:tcW w:w="990" w:type="dxa"/>
            <w:tcBorders>
              <w:top w:val="nil"/>
              <w:left w:val="nil"/>
              <w:bottom w:val="nil"/>
              <w:right w:val="nil"/>
            </w:tcBorders>
            <w:shd w:val="clear" w:color="auto" w:fill="D9D9D9" w:themeFill="background1" w:themeFillShade="D9"/>
            <w:vAlign w:val="center"/>
          </w:tcPr>
          <w:p w14:paraId="4322D383"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"DLRTAB!CYQ_USD_PME"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26,970</w:t>
            </w:r>
            <w:r w:rsidRPr="0063244C">
              <w:rPr>
                <w:rFonts w:ascii="Futura Medium" w:hAnsi="Futura Medium"/>
                <w:bCs/>
                <w:color w:val="595959"/>
                <w:sz w:val="17"/>
                <w:szCs w:val="17"/>
              </w:rPr>
              <w:fldChar w:fldCharType="end"/>
            </w:r>
          </w:p>
        </w:tc>
        <w:tc>
          <w:tcPr>
            <w:tcW w:w="990" w:type="dxa"/>
            <w:gridSpan w:val="3"/>
            <w:tcBorders>
              <w:top w:val="nil"/>
              <w:left w:val="nil"/>
              <w:bottom w:val="nil"/>
              <w:right w:val="nil"/>
            </w:tcBorders>
            <w:shd w:val="clear" w:color="auto" w:fill="auto"/>
            <w:vAlign w:val="center"/>
          </w:tcPr>
          <w:p w14:paraId="2A190FC6"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"DLRTAB!PYQ_USD_PME"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26,652</w:t>
            </w:r>
            <w:r w:rsidRPr="0063244C">
              <w:rPr>
                <w:rFonts w:ascii="Futura Medium" w:hAnsi="Futura Medium"/>
                <w:bCs/>
                <w:color w:val="595959"/>
                <w:sz w:val="17"/>
                <w:szCs w:val="17"/>
              </w:rPr>
              <w:fldChar w:fldCharType="end"/>
            </w:r>
          </w:p>
        </w:tc>
      </w:tr>
      <w:tr w:rsidR="001A55B2" w:rsidRPr="0063244C" w14:paraId="230F21D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0590CC78"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"CQ_USD_SDE"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3,162</w:t>
            </w:r>
            <w:r w:rsidRPr="0063244C">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1F00D543"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"CPQ_USD_SDE"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2,829</w:t>
            </w:r>
            <w:r w:rsidRPr="0063244C">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7E02319E"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"PQ_USD_SDE"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2,953</w:t>
            </w:r>
            <w:r w:rsidRPr="0063244C">
              <w:rPr>
                <w:rFonts w:ascii="Futura Medium" w:hAnsi="Futura Medium"/>
                <w:bCs/>
                <w:color w:val="595959"/>
                <w:sz w:val="17"/>
                <w:szCs w:val="17"/>
              </w:rPr>
              <w:fldChar w:fldCharType="end"/>
            </w:r>
          </w:p>
        </w:tc>
        <w:tc>
          <w:tcPr>
            <w:tcW w:w="4695" w:type="dxa"/>
            <w:tcBorders>
              <w:top w:val="nil"/>
              <w:left w:val="nil"/>
              <w:bottom w:val="nil"/>
              <w:right w:val="nil"/>
            </w:tcBorders>
            <w:shd w:val="clear" w:color="auto" w:fill="auto"/>
            <w:vAlign w:val="center"/>
          </w:tcPr>
          <w:p w14:paraId="35368923"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Selling, distribution and administrative expenses</w:t>
            </w:r>
          </w:p>
        </w:tc>
        <w:tc>
          <w:tcPr>
            <w:tcW w:w="990" w:type="dxa"/>
            <w:tcBorders>
              <w:top w:val="nil"/>
              <w:left w:val="nil"/>
              <w:bottom w:val="nil"/>
              <w:right w:val="nil"/>
            </w:tcBorders>
            <w:shd w:val="clear" w:color="auto" w:fill="D9D9D9" w:themeFill="background1" w:themeFillShade="D9"/>
            <w:vAlign w:val="center"/>
          </w:tcPr>
          <w:p w14:paraId="0837DE9B"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"DLRTAB!CYQ_USD_SDE"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11,360</w:t>
            </w:r>
            <w:r w:rsidRPr="0063244C">
              <w:rPr>
                <w:rFonts w:ascii="Futura Medium" w:hAnsi="Futura Medium"/>
                <w:bCs/>
                <w:color w:val="595959"/>
                <w:sz w:val="17"/>
                <w:szCs w:val="17"/>
              </w:rPr>
              <w:fldChar w:fldCharType="end"/>
            </w:r>
          </w:p>
        </w:tc>
        <w:tc>
          <w:tcPr>
            <w:tcW w:w="990" w:type="dxa"/>
            <w:gridSpan w:val="3"/>
            <w:tcBorders>
              <w:top w:val="nil"/>
              <w:left w:val="nil"/>
              <w:bottom w:val="nil"/>
              <w:right w:val="nil"/>
            </w:tcBorders>
            <w:shd w:val="clear" w:color="auto" w:fill="auto"/>
            <w:vAlign w:val="center"/>
          </w:tcPr>
          <w:p w14:paraId="6263A072"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"DLRTAB!PYQ_USD_SDE"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10,509</w:t>
            </w:r>
            <w:r w:rsidRPr="0063244C">
              <w:rPr>
                <w:rFonts w:ascii="Futura Medium" w:hAnsi="Futura Medium"/>
                <w:bCs/>
                <w:color w:val="595959"/>
                <w:sz w:val="17"/>
                <w:szCs w:val="17"/>
              </w:rPr>
              <w:fldChar w:fldCharType="end"/>
            </w:r>
          </w:p>
        </w:tc>
      </w:tr>
      <w:tr w:rsidR="001A55B2" w:rsidRPr="0063244C" w14:paraId="209101A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1691E237"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"DLRTAB!CQ_USD_RD"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314</w:t>
            </w:r>
            <w:r w:rsidRPr="0063244C">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5A018CA"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"DLRTAB!CPQ_USD_RD"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227</w:t>
            </w:r>
            <w:r w:rsidRPr="0063244C">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9E40229"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"DLRTAB!PQ_USD_RD"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260</w:t>
            </w:r>
            <w:r w:rsidRPr="0063244C">
              <w:rPr>
                <w:rFonts w:ascii="Futura Medium" w:hAnsi="Futura Medium"/>
                <w:bCs/>
                <w:color w:val="595959"/>
                <w:sz w:val="17"/>
                <w:szCs w:val="17"/>
              </w:rPr>
              <w:fldChar w:fldCharType="end"/>
            </w:r>
          </w:p>
        </w:tc>
        <w:tc>
          <w:tcPr>
            <w:tcW w:w="4695" w:type="dxa"/>
            <w:tcBorders>
              <w:top w:val="nil"/>
              <w:left w:val="nil"/>
              <w:bottom w:val="nil"/>
              <w:right w:val="nil"/>
            </w:tcBorders>
            <w:shd w:val="clear" w:color="auto" w:fill="auto"/>
            <w:vAlign w:val="center"/>
          </w:tcPr>
          <w:p w14:paraId="5B338D46"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Research and development</w:t>
            </w:r>
          </w:p>
        </w:tc>
        <w:tc>
          <w:tcPr>
            <w:tcW w:w="990" w:type="dxa"/>
            <w:tcBorders>
              <w:top w:val="nil"/>
              <w:left w:val="nil"/>
              <w:bottom w:val="nil"/>
              <w:right w:val="nil"/>
            </w:tcBorders>
            <w:shd w:val="clear" w:color="auto" w:fill="D9D9D9" w:themeFill="background1" w:themeFillShade="D9"/>
            <w:vAlign w:val="center"/>
          </w:tcPr>
          <w:p w14:paraId="63BFA0FA"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986</w:t>
            </w:r>
            <w:r w:rsidRPr="0063244C">
              <w:rPr>
                <w:rFonts w:ascii="Futura Medium" w:hAnsi="Futura Medium"/>
                <w:bCs/>
                <w:color w:val="595959"/>
                <w:sz w:val="17"/>
                <w:szCs w:val="17"/>
              </w:rPr>
              <w:fldChar w:fldCharType="end"/>
            </w:r>
          </w:p>
        </w:tc>
        <w:tc>
          <w:tcPr>
            <w:tcW w:w="990" w:type="dxa"/>
            <w:gridSpan w:val="3"/>
            <w:tcBorders>
              <w:top w:val="nil"/>
              <w:left w:val="nil"/>
              <w:bottom w:val="nil"/>
              <w:right w:val="nil"/>
            </w:tcBorders>
            <w:shd w:val="clear" w:color="auto" w:fill="auto"/>
            <w:vAlign w:val="center"/>
          </w:tcPr>
          <w:p w14:paraId="498F7BE6"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922</w:t>
            </w:r>
            <w:r w:rsidRPr="0063244C">
              <w:rPr>
                <w:rFonts w:ascii="Futura Medium" w:hAnsi="Futura Medium"/>
                <w:bCs/>
                <w:color w:val="595959"/>
                <w:sz w:val="17"/>
                <w:szCs w:val="17"/>
              </w:rPr>
              <w:fldChar w:fldCharType="end"/>
            </w:r>
          </w:p>
        </w:tc>
      </w:tr>
      <w:tr w:rsidR="001A55B2" w:rsidRPr="0063244C" w14:paraId="2DC08B20"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75F9D229"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"CQ_USD_EX"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545</w:t>
            </w:r>
            <w:r w:rsidRPr="0063244C">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0C007552"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"CPQ_USD_EX"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322</w:t>
            </w:r>
            <w:r w:rsidRPr="0063244C">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08A1792C"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"PQ_USD_EX"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921</w:t>
            </w:r>
            <w:r w:rsidRPr="0063244C">
              <w:rPr>
                <w:rFonts w:ascii="Futura Medium" w:hAnsi="Futura Medium"/>
                <w:bCs/>
                <w:color w:val="595959"/>
                <w:sz w:val="17"/>
                <w:szCs w:val="17"/>
              </w:rPr>
              <w:fldChar w:fldCharType="end"/>
            </w:r>
          </w:p>
        </w:tc>
        <w:tc>
          <w:tcPr>
            <w:tcW w:w="4695" w:type="dxa"/>
            <w:tcBorders>
              <w:top w:val="nil"/>
              <w:left w:val="nil"/>
              <w:bottom w:val="nil"/>
              <w:right w:val="nil"/>
            </w:tcBorders>
            <w:shd w:val="clear" w:color="auto" w:fill="auto"/>
            <w:vAlign w:val="center"/>
          </w:tcPr>
          <w:p w14:paraId="35B2512C"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Exploration</w:t>
            </w:r>
          </w:p>
        </w:tc>
        <w:tc>
          <w:tcPr>
            <w:tcW w:w="990" w:type="dxa"/>
            <w:tcBorders>
              <w:top w:val="nil"/>
              <w:left w:val="nil"/>
              <w:bottom w:val="nil"/>
              <w:right w:val="nil"/>
            </w:tcBorders>
            <w:shd w:val="clear" w:color="auto" w:fill="D9D9D9" w:themeFill="background1" w:themeFillShade="D9"/>
            <w:vAlign w:val="center"/>
          </w:tcPr>
          <w:p w14:paraId="14E0C3B4"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"DLRTAB!CYQ_USD_EX"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1,340</w:t>
            </w:r>
            <w:r w:rsidRPr="0063244C">
              <w:rPr>
                <w:rFonts w:ascii="Futura Medium" w:hAnsi="Futura Medium"/>
                <w:bCs/>
                <w:color w:val="595959"/>
                <w:sz w:val="17"/>
                <w:szCs w:val="17"/>
              </w:rPr>
              <w:fldChar w:fldCharType="end"/>
            </w:r>
          </w:p>
        </w:tc>
        <w:tc>
          <w:tcPr>
            <w:tcW w:w="990" w:type="dxa"/>
            <w:gridSpan w:val="3"/>
            <w:tcBorders>
              <w:top w:val="nil"/>
              <w:left w:val="nil"/>
              <w:bottom w:val="nil"/>
              <w:right w:val="nil"/>
            </w:tcBorders>
            <w:shd w:val="clear" w:color="auto" w:fill="auto"/>
            <w:vAlign w:val="center"/>
          </w:tcPr>
          <w:p w14:paraId="0DC08525"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"DLRTAB!PYQ_USD_EX"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1,945</w:t>
            </w:r>
            <w:r w:rsidRPr="0063244C">
              <w:rPr>
                <w:rFonts w:ascii="Futura Medium" w:hAnsi="Futura Medium"/>
                <w:bCs/>
                <w:color w:val="595959"/>
                <w:sz w:val="17"/>
                <w:szCs w:val="17"/>
              </w:rPr>
              <w:fldChar w:fldCharType="end"/>
            </w:r>
          </w:p>
        </w:tc>
      </w:tr>
      <w:tr w:rsidR="001A55B2" w:rsidRPr="0063244C" w14:paraId="4A00AF7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nil"/>
              <w:right w:val="nil"/>
            </w:tcBorders>
            <w:shd w:val="clear" w:color="auto" w:fill="D9D9D9" w:themeFill="background1" w:themeFillShade="D9"/>
            <w:tcMar>
              <w:left w:w="57" w:type="dxa"/>
              <w:right w:w="57" w:type="dxa"/>
            </w:tcMar>
            <w:vAlign w:val="center"/>
          </w:tcPr>
          <w:p w14:paraId="4EA60452"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"CQ_USD_DPC"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6,244</w:t>
            </w:r>
            <w:r w:rsidRPr="0063244C">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52009262"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"CPQ_USD_DPC"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5,198</w:t>
            </w:r>
            <w:r w:rsidRPr="0063244C">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7AFC9636"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"PQ_USD_DPC"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5,796</w:t>
            </w:r>
            <w:r w:rsidRPr="0063244C">
              <w:rPr>
                <w:rFonts w:ascii="Futura Medium" w:hAnsi="Futura Medium"/>
                <w:bCs/>
                <w:color w:val="595959"/>
                <w:sz w:val="17"/>
                <w:szCs w:val="17"/>
              </w:rPr>
              <w:fldChar w:fldCharType="end"/>
            </w:r>
          </w:p>
        </w:tc>
        <w:tc>
          <w:tcPr>
            <w:tcW w:w="4695" w:type="dxa"/>
            <w:tcBorders>
              <w:top w:val="nil"/>
              <w:left w:val="nil"/>
              <w:bottom w:val="nil"/>
              <w:right w:val="nil"/>
            </w:tcBorders>
            <w:shd w:val="clear" w:color="auto" w:fill="auto"/>
            <w:vAlign w:val="center"/>
          </w:tcPr>
          <w:p w14:paraId="471B82F0"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Depreciation, depletion and amortisation</w:t>
            </w:r>
          </w:p>
        </w:tc>
        <w:tc>
          <w:tcPr>
            <w:tcW w:w="990" w:type="dxa"/>
            <w:tcBorders>
              <w:top w:val="nil"/>
              <w:left w:val="nil"/>
              <w:bottom w:val="nil"/>
              <w:right w:val="nil"/>
            </w:tcBorders>
            <w:shd w:val="clear" w:color="auto" w:fill="D9D9D9" w:themeFill="background1" w:themeFillShade="D9"/>
            <w:vAlign w:val="center"/>
          </w:tcPr>
          <w:p w14:paraId="057B0BA1"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"DLRTAB!CYQ_USD_DPC"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22,135</w:t>
            </w:r>
            <w:r w:rsidRPr="0063244C">
              <w:rPr>
                <w:rFonts w:ascii="Futura Medium" w:hAnsi="Futura Medium"/>
                <w:bCs/>
                <w:color w:val="595959"/>
                <w:sz w:val="17"/>
                <w:szCs w:val="17"/>
              </w:rPr>
              <w:fldChar w:fldCharType="end"/>
            </w:r>
          </w:p>
        </w:tc>
        <w:tc>
          <w:tcPr>
            <w:tcW w:w="990" w:type="dxa"/>
            <w:gridSpan w:val="3"/>
            <w:tcBorders>
              <w:top w:val="nil"/>
              <w:left w:val="nil"/>
              <w:bottom w:val="nil"/>
              <w:right w:val="nil"/>
            </w:tcBorders>
            <w:shd w:val="clear" w:color="auto" w:fill="auto"/>
            <w:vAlign w:val="center"/>
          </w:tcPr>
          <w:p w14:paraId="5C79DC2E"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"DLRTAB!PYQ_USD_DPC"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26,223</w:t>
            </w:r>
            <w:r w:rsidRPr="0063244C">
              <w:rPr>
                <w:rFonts w:ascii="Futura Medium" w:hAnsi="Futura Medium"/>
                <w:bCs/>
                <w:color w:val="595959"/>
                <w:sz w:val="17"/>
                <w:szCs w:val="17"/>
              </w:rPr>
              <w:fldChar w:fldCharType="end"/>
            </w:r>
          </w:p>
        </w:tc>
      </w:tr>
      <w:tr w:rsidR="001A55B2" w:rsidRPr="0063244C" w14:paraId="562A42E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17596C5D"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"DLRTAB!CQ_USD_RLT"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971</w:t>
            </w:r>
            <w:r w:rsidRPr="0063244C">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5C9EDB5D"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"DLRTAB!CPQ_USD_RLT"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909</w:t>
            </w:r>
            <w:r w:rsidRPr="0063244C">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555265BC"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"DLRTAB!PQ_USD_RLT"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984</w:t>
            </w:r>
            <w:r w:rsidRPr="0063244C">
              <w:rPr>
                <w:rFonts w:ascii="Futura Medium" w:hAnsi="Futura Medium"/>
                <w:bCs/>
                <w:color w:val="595959"/>
                <w:sz w:val="17"/>
                <w:szCs w:val="17"/>
              </w:rPr>
              <w:fldChar w:fldCharType="end"/>
            </w:r>
          </w:p>
        </w:tc>
        <w:tc>
          <w:tcPr>
            <w:tcW w:w="4695" w:type="dxa"/>
            <w:tcBorders>
              <w:top w:val="nil"/>
              <w:left w:val="nil"/>
              <w:bottom w:val="single" w:sz="4" w:space="0" w:color="595959"/>
              <w:right w:val="nil"/>
            </w:tcBorders>
            <w:shd w:val="clear" w:color="auto" w:fill="auto"/>
            <w:vAlign w:val="center"/>
          </w:tcPr>
          <w:p w14:paraId="5515CD2A"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Interest expense</w:t>
            </w:r>
          </w:p>
        </w:tc>
        <w:tc>
          <w:tcPr>
            <w:tcW w:w="990" w:type="dxa"/>
            <w:tcBorders>
              <w:top w:val="nil"/>
              <w:left w:val="nil"/>
              <w:bottom w:val="single" w:sz="4" w:space="0" w:color="595959"/>
              <w:right w:val="nil"/>
            </w:tcBorders>
            <w:shd w:val="clear" w:color="auto" w:fill="D9D9D9" w:themeFill="background1" w:themeFillShade="D9"/>
            <w:vAlign w:val="center"/>
          </w:tcPr>
          <w:p w14:paraId="406CA55D"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"DLRTAB!CYQ_USD_RLT"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3,745</w:t>
            </w:r>
            <w:r w:rsidRPr="0063244C">
              <w:rPr>
                <w:rFonts w:ascii="Futura Medium" w:hAnsi="Futura Medium"/>
                <w:bCs/>
                <w:color w:val="595959"/>
                <w:sz w:val="17"/>
                <w:szCs w:val="17"/>
              </w:rPr>
              <w:fldChar w:fldCharType="end"/>
            </w:r>
          </w:p>
        </w:tc>
        <w:tc>
          <w:tcPr>
            <w:tcW w:w="990" w:type="dxa"/>
            <w:gridSpan w:val="3"/>
            <w:tcBorders>
              <w:top w:val="nil"/>
              <w:left w:val="nil"/>
              <w:bottom w:val="single" w:sz="4" w:space="0" w:color="595959"/>
              <w:right w:val="nil"/>
            </w:tcBorders>
            <w:shd w:val="clear" w:color="auto" w:fill="auto"/>
            <w:vAlign w:val="center"/>
          </w:tcPr>
          <w:p w14:paraId="2310CA36"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"DLRTAB!PYQ_USD_RLT"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4,042</w:t>
            </w:r>
            <w:r w:rsidRPr="0063244C">
              <w:rPr>
                <w:rFonts w:ascii="Futura Medium" w:hAnsi="Futura Medium"/>
                <w:bCs/>
                <w:color w:val="595959"/>
                <w:sz w:val="17"/>
                <w:szCs w:val="17"/>
              </w:rPr>
              <w:fldChar w:fldCharType="end"/>
            </w:r>
          </w:p>
        </w:tc>
      </w:tr>
      <w:tr w:rsidR="001A55B2" w:rsidRPr="0063244C" w14:paraId="2994514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E553DC2"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"CQ_USD_Exp"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96,719</w:t>
            </w:r>
            <w:r w:rsidRPr="0063244C">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172F0AE7"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"CPQ_USD_Exp"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91,811</w:t>
            </w:r>
            <w:r w:rsidRPr="0063244C">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02C20814"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"PQ_USD_Exp"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81,572</w:t>
            </w:r>
            <w:r w:rsidRPr="0063244C">
              <w:rPr>
                <w:rFonts w:ascii="Futura Medium" w:hAnsi="Futura Medium"/>
                <w:bCs/>
                <w:color w:val="595959"/>
                <w:sz w:val="17"/>
                <w:szCs w:val="17"/>
              </w:rPr>
              <w:fldChar w:fldCharType="end"/>
            </w:r>
          </w:p>
        </w:tc>
        <w:tc>
          <w:tcPr>
            <w:tcW w:w="4695" w:type="dxa"/>
            <w:tcBorders>
              <w:top w:val="single" w:sz="4" w:space="0" w:color="595959"/>
              <w:left w:val="nil"/>
              <w:bottom w:val="single" w:sz="4" w:space="0" w:color="595959"/>
              <w:right w:val="nil"/>
            </w:tcBorders>
            <w:shd w:val="clear" w:color="auto" w:fill="auto"/>
            <w:vAlign w:val="center"/>
          </w:tcPr>
          <w:p w14:paraId="68BC97AB"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Total expenditure</w:t>
            </w:r>
          </w:p>
        </w:tc>
        <w:tc>
          <w:tcPr>
            <w:tcW w:w="990" w:type="dxa"/>
            <w:tcBorders>
              <w:top w:val="single" w:sz="4" w:space="0" w:color="595959"/>
              <w:left w:val="nil"/>
              <w:bottom w:val="single" w:sz="4" w:space="0" w:color="595959"/>
              <w:right w:val="nil"/>
            </w:tcBorders>
            <w:shd w:val="clear" w:color="auto" w:fill="D9D9D9" w:themeFill="background1" w:themeFillShade="D9"/>
            <w:vAlign w:val="center"/>
          </w:tcPr>
          <w:p w14:paraId="26136200"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"CYQ_USD_Exp"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360,935</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single" w:sz="4" w:space="0" w:color="595959"/>
              <w:right w:val="nil"/>
            </w:tcBorders>
            <w:shd w:val="clear" w:color="auto" w:fill="auto"/>
            <w:vAlign w:val="center"/>
          </w:tcPr>
          <w:p w14:paraId="50A3738A"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"PYQ_USD_Exp"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293,740</w:t>
            </w:r>
            <w:r w:rsidRPr="0063244C">
              <w:rPr>
                <w:rFonts w:ascii="Futura Medium" w:hAnsi="Futura Medium"/>
                <w:bCs/>
                <w:color w:val="595959"/>
                <w:sz w:val="17"/>
                <w:szCs w:val="17"/>
              </w:rPr>
              <w:fldChar w:fldCharType="end"/>
            </w:r>
          </w:p>
        </w:tc>
      </w:tr>
      <w:tr w:rsidR="001A55B2" w:rsidRPr="0063244C" w14:paraId="7BDF6F7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39FF941F"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"CQ_USD_IBTX"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7,907</w:t>
            </w:r>
            <w:r w:rsidRPr="0063244C">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1CE235FE"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"CPQ_USD_IBTX"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9,737</w:t>
            </w:r>
            <w:r w:rsidRPr="0063244C">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2D3E04C0"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"PQ_USD_IBTX"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6,552</w:t>
            </w:r>
            <w:r w:rsidRPr="0063244C">
              <w:rPr>
                <w:rFonts w:ascii="Futura Medium" w:hAnsi="Futura Medium"/>
                <w:bCs/>
                <w:color w:val="595959"/>
                <w:sz w:val="17"/>
                <w:szCs w:val="17"/>
              </w:rPr>
              <w:fldChar w:fldCharType="end"/>
            </w:r>
          </w:p>
        </w:tc>
        <w:tc>
          <w:tcPr>
            <w:tcW w:w="4695" w:type="dxa"/>
            <w:tcBorders>
              <w:top w:val="single" w:sz="4" w:space="0" w:color="595959"/>
              <w:left w:val="nil"/>
              <w:bottom w:val="nil"/>
              <w:right w:val="nil"/>
            </w:tcBorders>
            <w:shd w:val="clear" w:color="auto" w:fill="auto"/>
            <w:vAlign w:val="center"/>
          </w:tcPr>
          <w:p w14:paraId="3F490B6C"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Income/(loss) before taxation</w:t>
            </w:r>
          </w:p>
        </w:tc>
        <w:tc>
          <w:tcPr>
            <w:tcW w:w="990" w:type="dxa"/>
            <w:tcBorders>
              <w:top w:val="single" w:sz="4" w:space="0" w:color="595959"/>
              <w:left w:val="nil"/>
              <w:bottom w:val="nil"/>
              <w:right w:val="nil"/>
            </w:tcBorders>
            <w:shd w:val="clear" w:color="auto" w:fill="D9D9D9" w:themeFill="background1" w:themeFillShade="D9"/>
            <w:vAlign w:val="center"/>
          </w:tcPr>
          <w:p w14:paraId="7048079F"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"DLRTAB!CYQ_USD_IBTX"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35,621</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nil"/>
              <w:right w:val="nil"/>
            </w:tcBorders>
            <w:shd w:val="clear" w:color="auto" w:fill="auto"/>
            <w:vAlign w:val="center"/>
          </w:tcPr>
          <w:p w14:paraId="1659535A"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"DLRTAB!PYQ_USD_IBTX"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18,130</w:t>
            </w:r>
            <w:r w:rsidRPr="0063244C">
              <w:rPr>
                <w:rFonts w:ascii="Futura Medium" w:hAnsi="Futura Medium"/>
                <w:bCs/>
                <w:color w:val="595959"/>
                <w:sz w:val="17"/>
                <w:szCs w:val="17"/>
              </w:rPr>
              <w:fldChar w:fldCharType="end"/>
            </w:r>
          </w:p>
        </w:tc>
      </w:tr>
      <w:tr w:rsidR="001A55B2" w:rsidRPr="0063244C" w14:paraId="286AA910"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45C35AC1"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"CQ_USD_TAX"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2,261</w:t>
            </w:r>
            <w:r w:rsidRPr="0063244C">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727D7F25"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"CPQ_USD_TAX"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3,696</w:t>
            </w:r>
            <w:r w:rsidRPr="0063244C">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538390E5"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"PQ_USD_TAX"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2,615</w:t>
            </w:r>
            <w:r w:rsidRPr="0063244C">
              <w:rPr>
                <w:rFonts w:ascii="Futura Medium" w:hAnsi="Futura Medium"/>
                <w:bCs/>
                <w:color w:val="595959"/>
                <w:sz w:val="17"/>
                <w:szCs w:val="17"/>
              </w:rPr>
              <w:fldChar w:fldCharType="end"/>
            </w:r>
          </w:p>
        </w:tc>
        <w:tc>
          <w:tcPr>
            <w:tcW w:w="4695" w:type="dxa"/>
            <w:tcBorders>
              <w:top w:val="nil"/>
              <w:left w:val="nil"/>
              <w:bottom w:val="single" w:sz="4" w:space="0" w:color="595959"/>
              <w:right w:val="nil"/>
            </w:tcBorders>
            <w:shd w:val="clear" w:color="auto" w:fill="auto"/>
            <w:vAlign w:val="center"/>
          </w:tcPr>
          <w:p w14:paraId="795A951A"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Taxation charge/(credit)</w:t>
            </w:r>
          </w:p>
        </w:tc>
        <w:tc>
          <w:tcPr>
            <w:tcW w:w="990" w:type="dxa"/>
            <w:tcBorders>
              <w:top w:val="nil"/>
              <w:left w:val="nil"/>
              <w:bottom w:val="single" w:sz="4" w:space="0" w:color="595959"/>
              <w:right w:val="nil"/>
            </w:tcBorders>
            <w:shd w:val="clear" w:color="auto" w:fill="D9D9D9" w:themeFill="background1" w:themeFillShade="D9"/>
            <w:vAlign w:val="center"/>
          </w:tcPr>
          <w:p w14:paraId="23170693"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"DLRTAB!CYQ_USD_TAX"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11,715</w:t>
            </w:r>
            <w:r w:rsidRPr="0063244C">
              <w:rPr>
                <w:rFonts w:ascii="Futura Medium" w:hAnsi="Futura Medium"/>
                <w:bCs/>
                <w:color w:val="595959"/>
                <w:sz w:val="17"/>
                <w:szCs w:val="17"/>
              </w:rPr>
              <w:fldChar w:fldCharType="end"/>
            </w:r>
          </w:p>
        </w:tc>
        <w:tc>
          <w:tcPr>
            <w:tcW w:w="990" w:type="dxa"/>
            <w:gridSpan w:val="3"/>
            <w:tcBorders>
              <w:top w:val="nil"/>
              <w:left w:val="nil"/>
              <w:bottom w:val="single" w:sz="4" w:space="0" w:color="595959"/>
              <w:right w:val="nil"/>
            </w:tcBorders>
            <w:shd w:val="clear" w:color="auto" w:fill="auto"/>
            <w:vAlign w:val="center"/>
          </w:tcPr>
          <w:p w14:paraId="45640041"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"DLRTAB!PYQ_USD_TAX"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4,695</w:t>
            </w:r>
            <w:r w:rsidRPr="0063244C">
              <w:rPr>
                <w:rFonts w:ascii="Futura Medium" w:hAnsi="Futura Medium"/>
                <w:bCs/>
                <w:color w:val="595959"/>
                <w:sz w:val="17"/>
                <w:szCs w:val="17"/>
              </w:rPr>
              <w:fldChar w:fldCharType="end"/>
            </w:r>
          </w:p>
        </w:tc>
      </w:tr>
      <w:tr w:rsidR="001A55B2" w:rsidRPr="0063244C" w14:paraId="44CF22D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1EE4906C"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"CQ_USD_PAT"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5,646</w:t>
            </w:r>
            <w:r w:rsidRPr="0063244C">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41854F42"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"CPQ_USD_PAT"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6,041</w:t>
            </w:r>
            <w:r w:rsidRPr="0063244C">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323E7084"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"PQ_US_PAT"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3,937</w:t>
            </w:r>
            <w:r w:rsidRPr="0063244C">
              <w:rPr>
                <w:rFonts w:ascii="Futura Medium" w:hAnsi="Futura Medium"/>
                <w:bCs/>
                <w:color w:val="595959"/>
                <w:sz w:val="17"/>
                <w:szCs w:val="17"/>
              </w:rPr>
              <w:fldChar w:fldCharType="end"/>
            </w:r>
          </w:p>
        </w:tc>
        <w:tc>
          <w:tcPr>
            <w:tcW w:w="4695" w:type="dxa"/>
            <w:tcBorders>
              <w:top w:val="single" w:sz="4" w:space="0" w:color="595959"/>
              <w:left w:val="nil"/>
              <w:bottom w:val="nil"/>
              <w:right w:val="nil"/>
            </w:tcBorders>
            <w:shd w:val="clear" w:color="auto" w:fill="auto"/>
            <w:vAlign w:val="center"/>
          </w:tcPr>
          <w:p w14:paraId="206F541E"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Income/(loss) for the period</w:t>
            </w:r>
            <w:r w:rsidRPr="0063244C">
              <w:rPr>
                <w:rFonts w:ascii="Futura Medium" w:hAnsi="Futura Medium"/>
                <w:bCs/>
                <w:color w:val="595959"/>
                <w:sz w:val="17"/>
                <w:szCs w:val="17"/>
                <w:vertAlign w:val="superscript"/>
              </w:rPr>
              <w:t>1</w:t>
            </w:r>
          </w:p>
        </w:tc>
        <w:tc>
          <w:tcPr>
            <w:tcW w:w="990" w:type="dxa"/>
            <w:tcBorders>
              <w:top w:val="single" w:sz="4" w:space="0" w:color="595959"/>
              <w:left w:val="nil"/>
              <w:bottom w:val="nil"/>
              <w:right w:val="nil"/>
            </w:tcBorders>
            <w:shd w:val="clear" w:color="auto" w:fill="D9D9D9" w:themeFill="background1" w:themeFillShade="D9"/>
            <w:vAlign w:val="center"/>
          </w:tcPr>
          <w:p w14:paraId="69FAC668"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"DLRTAB!CYQ_USD_PAT"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23,906</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nil"/>
              <w:right w:val="nil"/>
            </w:tcBorders>
            <w:shd w:val="clear" w:color="auto" w:fill="auto"/>
            <w:vAlign w:val="center"/>
          </w:tcPr>
          <w:p w14:paraId="549A76DF"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"DLRTAB!PYQ_USD_PAT"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13,435</w:t>
            </w:r>
            <w:r w:rsidRPr="0063244C">
              <w:rPr>
                <w:rFonts w:ascii="Futura Medium" w:hAnsi="Futura Medium"/>
                <w:bCs/>
                <w:color w:val="595959"/>
                <w:sz w:val="17"/>
                <w:szCs w:val="17"/>
              </w:rPr>
              <w:fldChar w:fldCharType="end"/>
            </w:r>
          </w:p>
        </w:tc>
      </w:tr>
      <w:tr w:rsidR="001A55B2" w:rsidRPr="0063244C" w14:paraId="2FF5B92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5978D6DE"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"CQ_USD_MI"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56</w:t>
            </w:r>
            <w:r w:rsidRPr="0063244C">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0BD7DC0B"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"CPQ_USD_MI"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202</w:t>
            </w:r>
            <w:r w:rsidRPr="0063244C">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732139DB"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"PQ_USD_MI"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130</w:t>
            </w:r>
            <w:r w:rsidRPr="0063244C">
              <w:rPr>
                <w:rFonts w:ascii="Futura Medium" w:hAnsi="Futura Medium"/>
                <w:bCs/>
                <w:color w:val="595959"/>
                <w:sz w:val="17"/>
                <w:szCs w:val="17"/>
              </w:rPr>
              <w:fldChar w:fldCharType="end"/>
            </w:r>
          </w:p>
        </w:tc>
        <w:tc>
          <w:tcPr>
            <w:tcW w:w="4695" w:type="dxa"/>
            <w:tcBorders>
              <w:top w:val="nil"/>
              <w:left w:val="nil"/>
              <w:bottom w:val="single" w:sz="4" w:space="0" w:color="595959"/>
              <w:right w:val="nil"/>
            </w:tcBorders>
            <w:shd w:val="clear" w:color="auto" w:fill="auto"/>
            <w:vAlign w:val="center"/>
          </w:tcPr>
          <w:p w14:paraId="5CB578AC"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Income/(loss) attributable to non-controlling interest</w:t>
            </w:r>
          </w:p>
        </w:tc>
        <w:tc>
          <w:tcPr>
            <w:tcW w:w="990" w:type="dxa"/>
            <w:tcBorders>
              <w:top w:val="nil"/>
              <w:left w:val="nil"/>
              <w:bottom w:val="single" w:sz="4" w:space="0" w:color="595959"/>
              <w:right w:val="nil"/>
            </w:tcBorders>
            <w:shd w:val="clear" w:color="auto" w:fill="D9D9D9" w:themeFill="background1" w:themeFillShade="D9"/>
            <w:vAlign w:val="center"/>
          </w:tcPr>
          <w:p w14:paraId="38E350E7"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"DLRTAB!CYQ_USD_MI"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554</w:t>
            </w:r>
            <w:r w:rsidRPr="0063244C">
              <w:rPr>
                <w:rFonts w:ascii="Futura Medium" w:hAnsi="Futura Medium"/>
                <w:bCs/>
                <w:color w:val="595959"/>
                <w:sz w:val="17"/>
                <w:szCs w:val="17"/>
              </w:rPr>
              <w:fldChar w:fldCharType="end"/>
            </w:r>
          </w:p>
        </w:tc>
        <w:tc>
          <w:tcPr>
            <w:tcW w:w="990" w:type="dxa"/>
            <w:gridSpan w:val="3"/>
            <w:tcBorders>
              <w:top w:val="nil"/>
              <w:left w:val="nil"/>
              <w:bottom w:val="single" w:sz="4" w:space="0" w:color="595959"/>
              <w:right w:val="nil"/>
            </w:tcBorders>
            <w:shd w:val="clear" w:color="auto" w:fill="auto"/>
            <w:vAlign w:val="center"/>
          </w:tcPr>
          <w:p w14:paraId="03A36F69"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"DLRTAB!PYQ_USD_MI"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458</w:t>
            </w:r>
            <w:r w:rsidRPr="0063244C">
              <w:rPr>
                <w:rFonts w:ascii="Futura Medium" w:hAnsi="Futura Medium"/>
                <w:bCs/>
                <w:color w:val="595959"/>
                <w:sz w:val="17"/>
                <w:szCs w:val="17"/>
              </w:rPr>
              <w:fldChar w:fldCharType="end"/>
            </w:r>
          </w:p>
        </w:tc>
      </w:tr>
      <w:tr w:rsidR="001A55B2" w:rsidRPr="0063244C" w14:paraId="70DF181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00CDEFBC"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5,590</w:t>
            </w:r>
            <w:r w:rsidRPr="0063244C">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7772A07D"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5,839</w:t>
            </w:r>
            <w:r w:rsidRPr="0063244C">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0383C72A"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3,807</w:t>
            </w:r>
            <w:r w:rsidRPr="0063244C">
              <w:rPr>
                <w:rFonts w:ascii="Futura Medium" w:hAnsi="Futura Medium"/>
                <w:bCs/>
                <w:color w:val="595959"/>
                <w:sz w:val="17"/>
                <w:szCs w:val="17"/>
              </w:rPr>
              <w:fldChar w:fldCharType="end"/>
            </w:r>
          </w:p>
        </w:tc>
        <w:tc>
          <w:tcPr>
            <w:tcW w:w="4695" w:type="dxa"/>
            <w:tcBorders>
              <w:top w:val="single" w:sz="4" w:space="0" w:color="595959"/>
              <w:left w:val="nil"/>
              <w:bottom w:val="single" w:sz="4" w:space="0" w:color="595959"/>
              <w:right w:val="nil"/>
            </w:tcBorders>
            <w:shd w:val="clear" w:color="auto" w:fill="auto"/>
            <w:vAlign w:val="center"/>
          </w:tcPr>
          <w:p w14:paraId="717C368D"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Income/(loss) attributable to Royal Dutch Shell plc shareholders</w:t>
            </w:r>
          </w:p>
        </w:tc>
        <w:tc>
          <w:tcPr>
            <w:tcW w:w="990" w:type="dxa"/>
            <w:tcBorders>
              <w:top w:val="single" w:sz="4" w:space="0" w:color="595959"/>
              <w:left w:val="nil"/>
              <w:bottom w:val="single" w:sz="4" w:space="0" w:color="595959"/>
              <w:right w:val="nil"/>
            </w:tcBorders>
            <w:shd w:val="clear" w:color="auto" w:fill="D9D9D9" w:themeFill="background1" w:themeFillShade="D9"/>
            <w:vAlign w:val="center"/>
          </w:tcPr>
          <w:p w14:paraId="4545A413"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23,352</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single" w:sz="4" w:space="0" w:color="595959"/>
              <w:right w:val="nil"/>
            </w:tcBorders>
            <w:shd w:val="clear" w:color="auto" w:fill="auto"/>
            <w:vAlign w:val="center"/>
          </w:tcPr>
          <w:p w14:paraId="1BB459A0"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12,977</w:t>
            </w:r>
            <w:r w:rsidRPr="0063244C">
              <w:rPr>
                <w:rFonts w:ascii="Futura Medium" w:hAnsi="Futura Medium"/>
                <w:bCs/>
                <w:color w:val="595959"/>
                <w:sz w:val="17"/>
                <w:szCs w:val="17"/>
              </w:rPr>
              <w:fldChar w:fldCharType="end"/>
            </w:r>
          </w:p>
        </w:tc>
      </w:tr>
      <w:tr w:rsidR="001A55B2" w:rsidRPr="0063244C" w14:paraId="5407C99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39AC9A80"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"DLRTAB!CQ_USD_NI.D.RD"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0.68</w:t>
            </w:r>
            <w:r w:rsidRPr="0063244C">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2DB0007C"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"DLRTAB!CPQ_USD_NI.D.RD"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0.70</w:t>
            </w:r>
            <w:r w:rsidRPr="0063244C">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540F62AC"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"DLRTAB!PQ_USD_NI.D.RD"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0.46</w:t>
            </w:r>
            <w:r w:rsidRPr="0063244C">
              <w:rPr>
                <w:rFonts w:ascii="Futura Medium" w:hAnsi="Futura Medium"/>
                <w:bCs/>
                <w:color w:val="595959"/>
                <w:sz w:val="17"/>
                <w:szCs w:val="17"/>
              </w:rPr>
              <w:fldChar w:fldCharType="end"/>
            </w:r>
          </w:p>
        </w:tc>
        <w:tc>
          <w:tcPr>
            <w:tcW w:w="4695" w:type="dxa"/>
            <w:tcBorders>
              <w:top w:val="single" w:sz="4" w:space="0" w:color="595959"/>
              <w:left w:val="nil"/>
              <w:bottom w:val="nil"/>
              <w:right w:val="nil"/>
            </w:tcBorders>
            <w:shd w:val="clear" w:color="auto" w:fill="auto"/>
            <w:vAlign w:val="center"/>
          </w:tcPr>
          <w:p w14:paraId="6D494137"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Basic earnings per share ($)</w:t>
            </w:r>
            <w:r w:rsidRPr="0063244C">
              <w:rPr>
                <w:rFonts w:ascii="Futura Medium" w:hAnsi="Futura Medium"/>
                <w:bCs/>
                <w:color w:val="595959"/>
                <w:sz w:val="17"/>
                <w:szCs w:val="17"/>
                <w:vertAlign w:val="superscript"/>
              </w:rPr>
              <w:t>2</w:t>
            </w:r>
          </w:p>
        </w:tc>
        <w:tc>
          <w:tcPr>
            <w:tcW w:w="990" w:type="dxa"/>
            <w:tcBorders>
              <w:top w:val="single" w:sz="4" w:space="0" w:color="595959"/>
              <w:left w:val="nil"/>
              <w:bottom w:val="nil"/>
              <w:right w:val="nil"/>
            </w:tcBorders>
            <w:shd w:val="clear" w:color="auto" w:fill="D9D9D9" w:themeFill="background1" w:themeFillShade="D9"/>
            <w:vAlign w:val="center"/>
          </w:tcPr>
          <w:p w14:paraId="2E57C7ED"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"DLRTAB!CYQ_USD_NI.D.RD"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2.82</w:t>
            </w:r>
            <w:r w:rsidRPr="0063244C">
              <w:rPr>
                <w:rFonts w:ascii="Futura Medium" w:hAnsi="Futura Medium"/>
                <w:bCs/>
                <w:color w:val="595959"/>
                <w:sz w:val="17"/>
                <w:szCs w:val="17"/>
              </w:rPr>
              <w:fldChar w:fldCharType="end"/>
            </w:r>
          </w:p>
        </w:tc>
        <w:tc>
          <w:tcPr>
            <w:tcW w:w="990" w:type="dxa"/>
            <w:gridSpan w:val="3"/>
            <w:tcBorders>
              <w:top w:val="single" w:sz="4" w:space="0" w:color="595959"/>
              <w:left w:val="nil"/>
              <w:bottom w:val="nil"/>
              <w:right w:val="nil"/>
            </w:tcBorders>
            <w:shd w:val="clear" w:color="auto" w:fill="auto"/>
            <w:vAlign w:val="center"/>
          </w:tcPr>
          <w:p w14:paraId="789DAD21"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"DLRTAB!PYQ_NFL_NI.D.RD"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1.58</w:t>
            </w:r>
            <w:r w:rsidRPr="0063244C">
              <w:rPr>
                <w:rFonts w:ascii="Futura Medium" w:hAnsi="Futura Medium"/>
                <w:bCs/>
                <w:color w:val="595959"/>
                <w:sz w:val="17"/>
                <w:szCs w:val="17"/>
              </w:rPr>
              <w:fldChar w:fldCharType="end"/>
            </w:r>
          </w:p>
        </w:tc>
      </w:tr>
      <w:tr w:rsidR="001A55B2" w:rsidRPr="0063244C" w14:paraId="65AB283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10" w:type="dxa"/>
          <w:wAfter w:w="22" w:type="dxa"/>
          <w:trHeight w:val="259"/>
        </w:trPr>
        <w:tc>
          <w:tcPr>
            <w:tcW w:w="890"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49CE8B57"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"DLRTAB!CQ_USD_NI.R.RD"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0.67</w:t>
            </w:r>
            <w:r w:rsidRPr="0063244C">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13C45363" w14:textId="77777777" w:rsidR="001A55B2" w:rsidRPr="0063244C" w:rsidRDefault="001A55B2" w:rsidP="00A21DED">
            <w:pPr>
              <w:pStyle w:val="QRATable"/>
              <w:ind w:right="7"/>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"DLRTAB!CPQ_USD_NI.R.RD"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0.70</w:t>
            </w:r>
            <w:r w:rsidRPr="0063244C">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6DBFBB14"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"DLRTAB!PQ_USD_NI.R.RD"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0.46</w:t>
            </w:r>
            <w:r w:rsidRPr="0063244C">
              <w:rPr>
                <w:rFonts w:ascii="Futura Medium" w:hAnsi="Futura Medium"/>
                <w:bCs/>
                <w:color w:val="595959"/>
                <w:sz w:val="17"/>
                <w:szCs w:val="17"/>
              </w:rPr>
              <w:fldChar w:fldCharType="end"/>
            </w:r>
          </w:p>
        </w:tc>
        <w:tc>
          <w:tcPr>
            <w:tcW w:w="4695" w:type="dxa"/>
            <w:tcBorders>
              <w:top w:val="nil"/>
              <w:left w:val="nil"/>
              <w:bottom w:val="single" w:sz="4" w:space="0" w:color="595959"/>
              <w:right w:val="nil"/>
            </w:tcBorders>
            <w:shd w:val="clear" w:color="auto" w:fill="auto"/>
            <w:vAlign w:val="center"/>
          </w:tcPr>
          <w:p w14:paraId="6F78DE5B" w14:textId="77777777" w:rsidR="001A55B2" w:rsidRPr="0063244C" w:rsidRDefault="001A55B2" w:rsidP="00A21DED">
            <w:pPr>
              <w:pStyle w:val="QRATable"/>
              <w:ind w:left="47"/>
              <w:rPr>
                <w:rFonts w:ascii="Futura Medium" w:hAnsi="Futura Medium"/>
                <w:bCs/>
                <w:color w:val="595959"/>
                <w:sz w:val="17"/>
                <w:szCs w:val="17"/>
              </w:rPr>
            </w:pPr>
            <w:r w:rsidRPr="0063244C">
              <w:rPr>
                <w:rFonts w:ascii="Futura Medium" w:hAnsi="Futura Medium"/>
                <w:bCs/>
                <w:color w:val="595959"/>
                <w:sz w:val="17"/>
                <w:szCs w:val="17"/>
              </w:rPr>
              <w:t>Diluted earnings per share ($)</w:t>
            </w:r>
            <w:r w:rsidRPr="0063244C">
              <w:rPr>
                <w:rFonts w:ascii="Futura Medium" w:hAnsi="Futura Medium"/>
                <w:bCs/>
                <w:color w:val="595959"/>
                <w:sz w:val="17"/>
                <w:szCs w:val="17"/>
                <w:vertAlign w:val="superscript"/>
              </w:rPr>
              <w:t>2</w:t>
            </w:r>
          </w:p>
        </w:tc>
        <w:tc>
          <w:tcPr>
            <w:tcW w:w="990" w:type="dxa"/>
            <w:tcBorders>
              <w:top w:val="nil"/>
              <w:left w:val="nil"/>
              <w:bottom w:val="single" w:sz="4" w:space="0" w:color="595959"/>
              <w:right w:val="nil"/>
            </w:tcBorders>
            <w:shd w:val="clear" w:color="auto" w:fill="D9D9D9" w:themeFill="background1" w:themeFillShade="D9"/>
            <w:vAlign w:val="center"/>
          </w:tcPr>
          <w:p w14:paraId="0AF73F13"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"DLRTAB!CYQ_USD_NI.R.RD"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2.80</w:t>
            </w:r>
            <w:r w:rsidRPr="0063244C">
              <w:rPr>
                <w:rFonts w:ascii="Futura Medium" w:hAnsi="Futura Medium"/>
                <w:bCs/>
                <w:color w:val="595959"/>
                <w:sz w:val="17"/>
                <w:szCs w:val="17"/>
              </w:rPr>
              <w:fldChar w:fldCharType="end"/>
            </w:r>
          </w:p>
        </w:tc>
        <w:tc>
          <w:tcPr>
            <w:tcW w:w="990" w:type="dxa"/>
            <w:gridSpan w:val="3"/>
            <w:tcBorders>
              <w:top w:val="nil"/>
              <w:left w:val="nil"/>
              <w:bottom w:val="single" w:sz="4" w:space="0" w:color="595959"/>
              <w:right w:val="nil"/>
            </w:tcBorders>
            <w:shd w:val="clear" w:color="auto" w:fill="auto"/>
            <w:vAlign w:val="center"/>
          </w:tcPr>
          <w:p w14:paraId="4A3B72AD" w14:textId="77777777" w:rsidR="001A55B2" w:rsidRPr="0063244C" w:rsidRDefault="001A55B2" w:rsidP="00A21DED">
            <w:pPr>
              <w:pStyle w:val="QRATable"/>
              <w:ind w:right="88"/>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"DLRTAB!PYQ_USD_NI.R.RD"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1.56</w:t>
            </w:r>
            <w:r w:rsidRPr="0063244C">
              <w:rPr>
                <w:rFonts w:ascii="Futura Medium" w:hAnsi="Futura Medium"/>
                <w:bCs/>
                <w:color w:val="595959"/>
                <w:sz w:val="17"/>
                <w:szCs w:val="17"/>
              </w:rPr>
              <w:fldChar w:fldCharType="end"/>
            </w:r>
          </w:p>
        </w:tc>
      </w:tr>
      <w:tr w:rsidR="001A55B2" w:rsidRPr="0063244C" w14:paraId="7CEF481F" w14:textId="77777777" w:rsidTr="00A21DED">
        <w:tblPrEx>
          <w:tblCellMar>
            <w:left w:w="0" w:type="dxa"/>
            <w:right w:w="0" w:type="dxa"/>
          </w:tblCellMar>
        </w:tblPrEx>
        <w:trPr>
          <w:trHeight w:hRule="exact" w:val="433"/>
        </w:trPr>
        <w:tc>
          <w:tcPr>
            <w:tcW w:w="9577" w:type="dxa"/>
            <w:gridSpan w:val="10"/>
            <w:tcBorders>
              <w:top w:val="single" w:sz="4" w:space="0" w:color="595959"/>
            </w:tcBorders>
            <w:shd w:val="clear" w:color="auto" w:fill="auto"/>
            <w:tcMar>
              <w:left w:w="113" w:type="dxa"/>
              <w:right w:w="57" w:type="dxa"/>
            </w:tcMar>
            <w:vAlign w:val="center"/>
          </w:tcPr>
          <w:p w14:paraId="7232D038" w14:textId="77777777" w:rsidR="001A55B2" w:rsidRPr="0063244C" w:rsidRDefault="001A55B2" w:rsidP="001A55B2">
            <w:pPr>
              <w:pStyle w:val="QRATable"/>
              <w:numPr>
                <w:ilvl w:val="0"/>
                <w:numId w:val="27"/>
              </w:numPr>
              <w:rPr>
                <w:rFonts w:ascii="Futura Medium" w:hAnsi="Futura Medium"/>
                <w:bCs/>
                <w:color w:val="595959"/>
                <w:sz w:val="16"/>
                <w:szCs w:val="16"/>
              </w:rPr>
            </w:pPr>
            <w:r w:rsidRPr="0063244C">
              <w:rPr>
                <w:rFonts w:ascii="Futura Medium" w:hAnsi="Futura Medium"/>
                <w:bCs/>
                <w:color w:val="595959"/>
                <w:sz w:val="16"/>
                <w:szCs w:val="16"/>
              </w:rPr>
              <w:t>See Note 2 “Segment information”.</w:t>
            </w:r>
          </w:p>
          <w:p w14:paraId="226AF96B" w14:textId="77777777" w:rsidR="001A55B2" w:rsidRPr="0063244C" w:rsidRDefault="001A55B2" w:rsidP="001A55B2">
            <w:pPr>
              <w:pStyle w:val="QRATable"/>
              <w:numPr>
                <w:ilvl w:val="0"/>
                <w:numId w:val="27"/>
              </w:numPr>
              <w:rPr>
                <w:rFonts w:ascii="Futura Medium" w:hAnsi="Futura Medium"/>
                <w:bCs/>
                <w:color w:val="595959"/>
                <w:sz w:val="16"/>
                <w:szCs w:val="16"/>
              </w:rPr>
            </w:pPr>
            <w:r w:rsidRPr="0063244C">
              <w:rPr>
                <w:rFonts w:ascii="Futura Medium" w:hAnsi="Futura Medium"/>
                <w:bCs/>
                <w:color w:val="595959"/>
                <w:sz w:val="16"/>
                <w:szCs w:val="16"/>
              </w:rPr>
              <w:t>See Note 3 “Earnings per share”.</w:t>
            </w:r>
          </w:p>
        </w:tc>
      </w:tr>
    </w:tbl>
    <w:p w14:paraId="02AECDB1" w14:textId="77777777" w:rsidR="001A55B2" w:rsidRPr="0063244C" w:rsidRDefault="001A55B2" w:rsidP="001A55B2">
      <w:pPr>
        <w:pStyle w:val="QRABodytextMedium"/>
        <w:tabs>
          <w:tab w:val="clear" w:pos="284"/>
        </w:tabs>
        <w:spacing w:after="0"/>
      </w:pPr>
    </w:p>
    <w:tbl>
      <w:tblPr>
        <w:tblW w:w="9577" w:type="dxa"/>
        <w:tblLayout w:type="fixed"/>
        <w:tblCellMar>
          <w:left w:w="70" w:type="dxa"/>
          <w:right w:w="70" w:type="dxa"/>
        </w:tblCellMar>
        <w:tblLook w:val="0000" w:firstRow="0" w:lastRow="0" w:firstColumn="0" w:lastColumn="0" w:noHBand="0" w:noVBand="0"/>
      </w:tblPr>
      <w:tblGrid>
        <w:gridCol w:w="9"/>
        <w:gridCol w:w="891"/>
        <w:gridCol w:w="900"/>
        <w:gridCol w:w="1080"/>
        <w:gridCol w:w="2970"/>
        <w:gridCol w:w="1134"/>
        <w:gridCol w:w="590"/>
        <w:gridCol w:w="166"/>
        <w:gridCol w:w="108"/>
        <w:gridCol w:w="716"/>
        <w:gridCol w:w="148"/>
        <w:gridCol w:w="714"/>
        <w:gridCol w:w="58"/>
        <w:gridCol w:w="17"/>
        <w:gridCol w:w="76"/>
      </w:tblGrid>
      <w:tr w:rsidR="001A55B2" w:rsidRPr="0063244C" w14:paraId="6866B7B9" w14:textId="77777777" w:rsidTr="00A21DED">
        <w:trPr>
          <w:trHeight w:hRule="exact" w:val="162"/>
        </w:trPr>
        <w:tc>
          <w:tcPr>
            <w:tcW w:w="9577" w:type="dxa"/>
            <w:gridSpan w:val="15"/>
            <w:shd w:val="clear" w:color="auto" w:fill="FBCE07"/>
            <w:vAlign w:val="center"/>
          </w:tcPr>
          <w:p w14:paraId="0715BFAB" w14:textId="77777777" w:rsidR="001A55B2" w:rsidRPr="0063244C" w:rsidRDefault="001A55B2" w:rsidP="00A21DED">
            <w:pPr>
              <w:pStyle w:val="QRAHeading1"/>
              <w:spacing w:before="40" w:after="0"/>
              <w:rPr>
                <w:color w:val="595959"/>
              </w:rPr>
            </w:pPr>
          </w:p>
        </w:tc>
      </w:tr>
      <w:tr w:rsidR="001A55B2" w:rsidRPr="0063244C" w14:paraId="560230A6" w14:textId="77777777" w:rsidTr="00A21DED">
        <w:trPr>
          <w:trHeight w:hRule="exact" w:val="340"/>
        </w:trPr>
        <w:tc>
          <w:tcPr>
            <w:tcW w:w="9577" w:type="dxa"/>
            <w:gridSpan w:val="15"/>
            <w:shd w:val="clear" w:color="auto" w:fill="auto"/>
            <w:vAlign w:val="center"/>
          </w:tcPr>
          <w:p w14:paraId="47A3124F" w14:textId="77777777" w:rsidR="001A55B2" w:rsidRPr="0063244C" w:rsidRDefault="001A55B2" w:rsidP="00A21DED">
            <w:pPr>
              <w:pStyle w:val="QRAHeading1"/>
              <w:spacing w:after="0"/>
              <w:ind w:left="-75" w:firstLine="5"/>
              <w:rPr>
                <w:rFonts w:ascii="Futura Bold" w:hAnsi="Futura Bold"/>
                <w:b w:val="0"/>
                <w:caps/>
                <w:color w:val="595959"/>
                <w:sz w:val="22"/>
              </w:rPr>
            </w:pPr>
            <w:r w:rsidRPr="0063244C">
              <w:rPr>
                <w:rFonts w:ascii="Futura Bold" w:hAnsi="Futura Bold"/>
                <w:b w:val="0"/>
                <w:caps/>
                <w:color w:val="595959"/>
                <w:sz w:val="22"/>
              </w:rPr>
              <w:t>CONSOLIDATED STATEMENT OF COMPREHENSIVE INCOME</w:t>
            </w:r>
          </w:p>
        </w:tc>
      </w:tr>
      <w:tr w:rsidR="001A55B2" w:rsidRPr="0063244C" w14:paraId="590492A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76" w:type="dxa"/>
          <w:trHeight w:val="288"/>
        </w:trPr>
        <w:tc>
          <w:tcPr>
            <w:tcW w:w="2871" w:type="dxa"/>
            <w:gridSpan w:val="3"/>
            <w:tcBorders>
              <w:top w:val="nil"/>
              <w:left w:val="nil"/>
              <w:bottom w:val="single" w:sz="4" w:space="0" w:color="595959"/>
              <w:right w:val="nil"/>
            </w:tcBorders>
            <w:shd w:val="clear" w:color="auto" w:fill="auto"/>
            <w:tcMar>
              <w:left w:w="57" w:type="dxa"/>
              <w:right w:w="57" w:type="dxa"/>
            </w:tcMar>
            <w:vAlign w:val="center"/>
          </w:tcPr>
          <w:p w14:paraId="2D1122E1"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bCs/>
                <w:color w:val="595959"/>
                <w:sz w:val="17"/>
                <w:szCs w:val="17"/>
              </w:rPr>
              <w:t>Quarters</w:t>
            </w:r>
          </w:p>
        </w:tc>
        <w:tc>
          <w:tcPr>
            <w:tcW w:w="4694" w:type="dxa"/>
            <w:gridSpan w:val="3"/>
            <w:tcBorders>
              <w:top w:val="nil"/>
              <w:left w:val="nil"/>
              <w:bottom w:val="single" w:sz="4" w:space="0" w:color="595959"/>
              <w:right w:val="nil"/>
            </w:tcBorders>
            <w:shd w:val="clear" w:color="auto" w:fill="auto"/>
            <w:vAlign w:val="center"/>
          </w:tcPr>
          <w:p w14:paraId="0573CBA9" w14:textId="77777777" w:rsidR="001A55B2" w:rsidRPr="0063244C" w:rsidRDefault="001A55B2" w:rsidP="00A21DED">
            <w:pPr>
              <w:pStyle w:val="QRATable"/>
              <w:ind w:left="47"/>
              <w:jc w:val="center"/>
              <w:rPr>
                <w:rFonts w:ascii="Futura Medium" w:hAnsi="Futura Medium"/>
                <w:b/>
                <w:bCs/>
                <w:color w:val="595959"/>
                <w:sz w:val="17"/>
                <w:szCs w:val="17"/>
              </w:rPr>
            </w:pPr>
            <w:r w:rsidRPr="0063244C">
              <w:rPr>
                <w:rFonts w:ascii="Futura Medium" w:hAnsi="Futura Medium"/>
                <w:b/>
                <w:bCs/>
                <w:color w:val="595959"/>
                <w:sz w:val="17"/>
                <w:szCs w:val="17"/>
              </w:rPr>
              <w:t>$ million</w:t>
            </w:r>
          </w:p>
        </w:tc>
        <w:tc>
          <w:tcPr>
            <w:tcW w:w="1927" w:type="dxa"/>
            <w:gridSpan w:val="7"/>
            <w:tcBorders>
              <w:top w:val="nil"/>
              <w:left w:val="nil"/>
              <w:bottom w:val="single" w:sz="4" w:space="0" w:color="595959"/>
              <w:right w:val="nil"/>
            </w:tcBorders>
            <w:shd w:val="clear" w:color="auto" w:fill="auto"/>
            <w:vAlign w:val="center"/>
          </w:tcPr>
          <w:p w14:paraId="4658D588"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color w:val="595959"/>
                <w:sz w:val="17"/>
                <w:szCs w:val="17"/>
              </w:rPr>
              <w:t>Full year</w:t>
            </w:r>
          </w:p>
        </w:tc>
      </w:tr>
      <w:tr w:rsidR="001A55B2" w14:paraId="4231F96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1"/>
          <w:wBefore w:w="9" w:type="dxa"/>
          <w:wAfter w:w="76"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F7AFF1D"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bCs/>
                <w:color w:val="595959"/>
                <w:sz w:val="17"/>
                <w:szCs w:val="17"/>
              </w:rPr>
              <w:t>Q4 2018</w:t>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4C99CB55"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 xml:space="preserve">Q3 2018 </w:t>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431A66E0"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Q4 2017</w:t>
            </w:r>
          </w:p>
        </w:tc>
        <w:tc>
          <w:tcPr>
            <w:tcW w:w="4694" w:type="dxa"/>
            <w:gridSpan w:val="3"/>
            <w:tcBorders>
              <w:top w:val="single" w:sz="4" w:space="0" w:color="595959"/>
              <w:left w:val="nil"/>
              <w:bottom w:val="single" w:sz="4" w:space="0" w:color="595959"/>
              <w:right w:val="nil"/>
            </w:tcBorders>
            <w:shd w:val="clear" w:color="auto" w:fill="auto"/>
            <w:vAlign w:val="center"/>
          </w:tcPr>
          <w:p w14:paraId="66E987E6" w14:textId="77777777" w:rsidR="001A55B2" w:rsidRPr="0063244C" w:rsidRDefault="001A55B2" w:rsidP="00A21DED">
            <w:pPr>
              <w:pStyle w:val="QRATable"/>
              <w:ind w:left="47"/>
              <w:jc w:val="center"/>
              <w:rPr>
                <w:rFonts w:ascii="Futura Medium" w:hAnsi="Futura Medium"/>
                <w:b/>
                <w:bCs/>
                <w:color w:val="595959"/>
                <w:sz w:val="17"/>
                <w:szCs w:val="17"/>
              </w:rPr>
            </w:pPr>
          </w:p>
        </w:tc>
        <w:tc>
          <w:tcPr>
            <w:tcW w:w="990" w:type="dxa"/>
            <w:gridSpan w:val="3"/>
            <w:tcBorders>
              <w:top w:val="single" w:sz="4" w:space="0" w:color="595959"/>
              <w:left w:val="nil"/>
              <w:bottom w:val="single" w:sz="4" w:space="0" w:color="595959"/>
              <w:right w:val="nil"/>
            </w:tcBorders>
            <w:shd w:val="clear" w:color="auto" w:fill="D9D9D9" w:themeFill="background1" w:themeFillShade="D9"/>
            <w:vAlign w:val="center"/>
          </w:tcPr>
          <w:p w14:paraId="280F6B4E"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2018</w:t>
            </w:r>
          </w:p>
        </w:tc>
        <w:tc>
          <w:tcPr>
            <w:tcW w:w="937" w:type="dxa"/>
            <w:gridSpan w:val="4"/>
            <w:tcBorders>
              <w:top w:val="single" w:sz="4" w:space="0" w:color="595959"/>
              <w:left w:val="nil"/>
              <w:bottom w:val="single" w:sz="4" w:space="0" w:color="595959"/>
              <w:right w:val="nil"/>
            </w:tcBorders>
            <w:shd w:val="clear" w:color="auto" w:fill="auto"/>
            <w:vAlign w:val="center"/>
          </w:tcPr>
          <w:p w14:paraId="729466A0"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2017</w:t>
            </w:r>
          </w:p>
        </w:tc>
      </w:tr>
      <w:tr w:rsidR="001A55B2" w14:paraId="7D6D5C9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123A49ED"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"CQ_USD_CI_OB" </w:instrText>
            </w:r>
            <w:r>
              <w:rPr>
                <w:rFonts w:ascii="Futura Medium" w:hAnsi="Futura Medium"/>
                <w:bCs/>
                <w:color w:val="595959"/>
                <w:sz w:val="17"/>
                <w:szCs w:val="17"/>
              </w:rPr>
              <w:fldChar w:fldCharType="separate"/>
            </w:r>
            <w:r>
              <w:rPr>
                <w:rFonts w:ascii="Futura Medium" w:hAnsi="Futura Medium"/>
                <w:bCs/>
                <w:color w:val="595959"/>
                <w:sz w:val="17"/>
                <w:szCs w:val="17"/>
              </w:rPr>
              <w:t>5,646</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6132CA9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"CPQ_USD_CI_OB" </w:instrText>
            </w:r>
            <w:r>
              <w:rPr>
                <w:rFonts w:ascii="Futura Medium" w:hAnsi="Futura Medium"/>
                <w:bCs/>
                <w:color w:val="595959"/>
                <w:sz w:val="17"/>
                <w:szCs w:val="17"/>
              </w:rPr>
              <w:fldChar w:fldCharType="separate"/>
            </w:r>
            <w:r>
              <w:rPr>
                <w:rFonts w:ascii="Futura Medium" w:hAnsi="Futura Medium"/>
                <w:bCs/>
                <w:color w:val="595959"/>
                <w:sz w:val="17"/>
                <w:szCs w:val="17"/>
              </w:rPr>
              <w:t>6,041</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7492ACE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"PQ_USD_CI_OB" </w:instrText>
            </w:r>
            <w:r>
              <w:rPr>
                <w:rFonts w:ascii="Futura Medium" w:hAnsi="Futura Medium"/>
                <w:bCs/>
                <w:color w:val="595959"/>
                <w:sz w:val="17"/>
                <w:szCs w:val="17"/>
              </w:rPr>
              <w:fldChar w:fldCharType="separate"/>
            </w:r>
            <w:r>
              <w:rPr>
                <w:rFonts w:ascii="Futura Medium" w:hAnsi="Futura Medium"/>
                <w:bCs/>
                <w:color w:val="595959"/>
                <w:sz w:val="17"/>
                <w:szCs w:val="17"/>
              </w:rPr>
              <w:t>3,937</w:t>
            </w:r>
            <w:r>
              <w:rPr>
                <w:rFonts w:ascii="Futura Medium" w:hAnsi="Futura Medium"/>
                <w:bCs/>
                <w:color w:val="595959"/>
                <w:sz w:val="17"/>
                <w:szCs w:val="17"/>
              </w:rPr>
              <w:fldChar w:fldCharType="end"/>
            </w:r>
          </w:p>
        </w:tc>
        <w:tc>
          <w:tcPr>
            <w:tcW w:w="4694" w:type="dxa"/>
            <w:gridSpan w:val="3"/>
            <w:tcBorders>
              <w:top w:val="single" w:sz="4" w:space="0" w:color="595959"/>
              <w:left w:val="nil"/>
              <w:bottom w:val="nil"/>
              <w:right w:val="nil"/>
            </w:tcBorders>
            <w:shd w:val="clear" w:color="auto" w:fill="auto"/>
            <w:vAlign w:val="center"/>
          </w:tcPr>
          <w:p w14:paraId="39FF7CD9" w14:textId="77777777" w:rsidR="001A55B2" w:rsidRDefault="001A55B2" w:rsidP="00A21DED">
            <w:pPr>
              <w:pStyle w:val="QRATable"/>
              <w:ind w:left="47"/>
              <w:rPr>
                <w:rFonts w:ascii="Futura Medium" w:hAnsi="Futura Medium"/>
                <w:bCs/>
                <w:color w:val="595959"/>
                <w:sz w:val="17"/>
                <w:szCs w:val="17"/>
              </w:rPr>
            </w:pPr>
            <w:r>
              <w:rPr>
                <w:rFonts w:ascii="Futura Medium" w:hAnsi="Futura Medium"/>
                <w:bCs/>
                <w:color w:val="595959"/>
                <w:sz w:val="17"/>
                <w:szCs w:val="17"/>
              </w:rPr>
              <w:t>Income/(loss) for the period</w:t>
            </w:r>
          </w:p>
        </w:tc>
        <w:tc>
          <w:tcPr>
            <w:tcW w:w="990" w:type="dxa"/>
            <w:gridSpan w:val="3"/>
            <w:tcBorders>
              <w:top w:val="single" w:sz="4" w:space="0" w:color="595959"/>
              <w:left w:val="nil"/>
              <w:bottom w:val="nil"/>
              <w:right w:val="nil"/>
            </w:tcBorders>
            <w:shd w:val="clear" w:color="auto" w:fill="D9D9D9" w:themeFill="background1" w:themeFillShade="D9"/>
            <w:vAlign w:val="center"/>
          </w:tcPr>
          <w:p w14:paraId="1965586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"CY_USD_CI_OB" </w:instrText>
            </w:r>
            <w:r>
              <w:rPr>
                <w:rFonts w:ascii="Futura Medium" w:hAnsi="Futura Medium"/>
                <w:bCs/>
                <w:color w:val="595959"/>
                <w:sz w:val="17"/>
                <w:szCs w:val="17"/>
              </w:rPr>
              <w:fldChar w:fldCharType="separate"/>
            </w:r>
            <w:r>
              <w:rPr>
                <w:rFonts w:ascii="Futura Medium" w:hAnsi="Futura Medium"/>
                <w:bCs/>
                <w:color w:val="595959"/>
                <w:sz w:val="17"/>
                <w:szCs w:val="17"/>
              </w:rPr>
              <w:t>23,906</w:t>
            </w:r>
            <w:r>
              <w:rPr>
                <w:rFonts w:ascii="Futura Medium" w:hAnsi="Futura Medium"/>
                <w:bCs/>
                <w:color w:val="595959"/>
                <w:sz w:val="17"/>
                <w:szCs w:val="17"/>
              </w:rPr>
              <w:fldChar w:fldCharType="end"/>
            </w:r>
          </w:p>
        </w:tc>
        <w:tc>
          <w:tcPr>
            <w:tcW w:w="862" w:type="dxa"/>
            <w:gridSpan w:val="2"/>
            <w:tcBorders>
              <w:top w:val="single" w:sz="4" w:space="0" w:color="595959"/>
              <w:left w:val="nil"/>
              <w:bottom w:val="nil"/>
              <w:right w:val="nil"/>
            </w:tcBorders>
            <w:shd w:val="clear" w:color="auto" w:fill="auto"/>
            <w:vAlign w:val="center"/>
          </w:tcPr>
          <w:p w14:paraId="5FFCB9B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"PY_USD_CI_OB" </w:instrText>
            </w:r>
            <w:r>
              <w:rPr>
                <w:rFonts w:ascii="Futura Medium" w:hAnsi="Futura Medium"/>
                <w:bCs/>
                <w:color w:val="595959"/>
                <w:sz w:val="17"/>
                <w:szCs w:val="17"/>
              </w:rPr>
              <w:fldChar w:fldCharType="separate"/>
            </w:r>
            <w:r>
              <w:rPr>
                <w:rFonts w:ascii="Futura Medium" w:hAnsi="Futura Medium"/>
                <w:bCs/>
                <w:color w:val="595959"/>
                <w:sz w:val="17"/>
                <w:szCs w:val="17"/>
              </w:rPr>
              <w:t>13,435</w:t>
            </w:r>
            <w:r>
              <w:rPr>
                <w:rFonts w:ascii="Futura Medium" w:hAnsi="Futura Medium"/>
                <w:bCs/>
                <w:color w:val="595959"/>
                <w:sz w:val="17"/>
                <w:szCs w:val="17"/>
              </w:rPr>
              <w:fldChar w:fldCharType="end"/>
            </w:r>
          </w:p>
        </w:tc>
      </w:tr>
      <w:tr w:rsidR="001A55B2" w14:paraId="00DEA6A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67863F7B" w14:textId="77777777" w:rsidR="001A55B2" w:rsidRDefault="001A55B2" w:rsidP="00A21DED">
            <w:pPr>
              <w:pStyle w:val="QRATable"/>
              <w:ind w:left="175"/>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243E5316" w14:textId="77777777" w:rsidR="001A55B2" w:rsidRDefault="001A55B2" w:rsidP="00A21DED">
            <w:pPr>
              <w:pStyle w:val="QRATable"/>
              <w:ind w:left="175"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06064112" w14:textId="77777777" w:rsidR="001A55B2" w:rsidRDefault="001A55B2" w:rsidP="00A21DED">
            <w:pPr>
              <w:pStyle w:val="QRATable"/>
              <w:ind w:left="175" w:right="43"/>
              <w:jc w:val="right"/>
              <w:rPr>
                <w:rFonts w:ascii="Futura Medium" w:hAnsi="Futura Medium"/>
                <w:bCs/>
                <w:color w:val="595959"/>
                <w:sz w:val="17"/>
                <w:szCs w:val="17"/>
              </w:rPr>
            </w:pPr>
          </w:p>
        </w:tc>
        <w:tc>
          <w:tcPr>
            <w:tcW w:w="4694" w:type="dxa"/>
            <w:gridSpan w:val="3"/>
            <w:tcBorders>
              <w:top w:val="nil"/>
              <w:left w:val="nil"/>
              <w:bottom w:val="nil"/>
              <w:right w:val="nil"/>
            </w:tcBorders>
            <w:shd w:val="clear" w:color="auto" w:fill="auto"/>
            <w:vAlign w:val="center"/>
          </w:tcPr>
          <w:p w14:paraId="38FB0D5B" w14:textId="77777777" w:rsidR="001A55B2" w:rsidRDefault="001A55B2" w:rsidP="00A21DED">
            <w:pPr>
              <w:pStyle w:val="QRATable"/>
              <w:ind w:left="47"/>
              <w:rPr>
                <w:rFonts w:ascii="Futura Medium" w:hAnsi="Futura Medium"/>
                <w:bCs/>
                <w:color w:val="595959"/>
                <w:sz w:val="17"/>
                <w:szCs w:val="17"/>
              </w:rPr>
            </w:pPr>
            <w:r>
              <w:rPr>
                <w:rFonts w:ascii="Futura Medium" w:hAnsi="Futura Medium"/>
                <w:bCs/>
                <w:color w:val="595959"/>
                <w:sz w:val="17"/>
                <w:szCs w:val="17"/>
              </w:rPr>
              <w:t>Other comprehensive income/(loss) net of tax:</w:t>
            </w:r>
          </w:p>
        </w:tc>
        <w:tc>
          <w:tcPr>
            <w:tcW w:w="990" w:type="dxa"/>
            <w:gridSpan w:val="3"/>
            <w:tcBorders>
              <w:top w:val="nil"/>
              <w:left w:val="nil"/>
              <w:bottom w:val="nil"/>
              <w:right w:val="nil"/>
            </w:tcBorders>
            <w:shd w:val="clear" w:color="auto" w:fill="D9D9D9" w:themeFill="background1" w:themeFillShade="D9"/>
            <w:vAlign w:val="center"/>
          </w:tcPr>
          <w:p w14:paraId="123C3048" w14:textId="77777777" w:rsidR="001A55B2" w:rsidRDefault="001A55B2" w:rsidP="00A21DED">
            <w:pPr>
              <w:pStyle w:val="QRATable"/>
              <w:ind w:left="175" w:right="43"/>
              <w:jc w:val="right"/>
              <w:rPr>
                <w:rFonts w:ascii="Futura Medium" w:hAnsi="Futura Medium"/>
                <w:bCs/>
                <w:color w:val="595959"/>
                <w:sz w:val="17"/>
                <w:szCs w:val="17"/>
              </w:rPr>
            </w:pPr>
          </w:p>
        </w:tc>
        <w:tc>
          <w:tcPr>
            <w:tcW w:w="862" w:type="dxa"/>
            <w:gridSpan w:val="2"/>
            <w:tcBorders>
              <w:top w:val="nil"/>
              <w:left w:val="nil"/>
              <w:bottom w:val="nil"/>
              <w:right w:val="nil"/>
            </w:tcBorders>
            <w:shd w:val="clear" w:color="auto" w:fill="auto"/>
            <w:vAlign w:val="center"/>
          </w:tcPr>
          <w:p w14:paraId="2A14F3ED" w14:textId="77777777" w:rsidR="001A55B2" w:rsidRDefault="001A55B2" w:rsidP="00A21DED">
            <w:pPr>
              <w:pStyle w:val="QRATable"/>
              <w:ind w:left="175" w:right="43"/>
              <w:jc w:val="right"/>
              <w:rPr>
                <w:rFonts w:ascii="Futura Medium" w:hAnsi="Futura Medium"/>
                <w:bCs/>
                <w:color w:val="595959"/>
                <w:sz w:val="17"/>
                <w:szCs w:val="17"/>
              </w:rPr>
            </w:pPr>
          </w:p>
        </w:tc>
      </w:tr>
      <w:tr w:rsidR="001A55B2" w14:paraId="4443DD2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8AC79E2" w14:textId="77777777" w:rsidR="001A55B2" w:rsidRDefault="001A55B2" w:rsidP="00A21DED">
            <w:pPr>
              <w:pStyle w:val="QRATable"/>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0BCCC0CD" w14:textId="77777777" w:rsidR="001A55B2" w:rsidRDefault="001A55B2" w:rsidP="00A21DED">
            <w:pPr>
              <w:pStyle w:val="QRATable"/>
              <w:ind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490D347D" w14:textId="77777777" w:rsidR="001A55B2" w:rsidRDefault="001A55B2" w:rsidP="00A21DED">
            <w:pPr>
              <w:pStyle w:val="QRATable"/>
              <w:ind w:right="43"/>
              <w:jc w:val="right"/>
              <w:rPr>
                <w:rFonts w:ascii="Futura Medium" w:hAnsi="Futura Medium"/>
                <w:bCs/>
                <w:color w:val="595959"/>
                <w:sz w:val="17"/>
                <w:szCs w:val="17"/>
              </w:rPr>
            </w:pPr>
          </w:p>
        </w:tc>
        <w:tc>
          <w:tcPr>
            <w:tcW w:w="4694" w:type="dxa"/>
            <w:gridSpan w:val="3"/>
            <w:tcBorders>
              <w:top w:val="nil"/>
              <w:left w:val="nil"/>
              <w:bottom w:val="nil"/>
              <w:right w:val="nil"/>
            </w:tcBorders>
            <w:shd w:val="clear" w:color="auto" w:fill="auto"/>
            <w:vAlign w:val="center"/>
          </w:tcPr>
          <w:p w14:paraId="1AA38C35" w14:textId="77777777" w:rsidR="001A55B2" w:rsidRDefault="001A55B2" w:rsidP="00A21DED">
            <w:pPr>
              <w:pStyle w:val="QRATable"/>
              <w:ind w:left="288"/>
              <w:rPr>
                <w:rFonts w:ascii="Futura Medium" w:hAnsi="Futura Medium"/>
                <w:bCs/>
                <w:color w:val="595959"/>
                <w:sz w:val="17"/>
                <w:szCs w:val="17"/>
              </w:rPr>
            </w:pPr>
            <w:r>
              <w:rPr>
                <w:rFonts w:ascii="Futura Medium" w:hAnsi="Futura Medium"/>
                <w:bCs/>
                <w:color w:val="595959"/>
                <w:sz w:val="17"/>
                <w:szCs w:val="17"/>
              </w:rPr>
              <w:t>Items that may be reclassified to income in later periods:</w:t>
            </w:r>
          </w:p>
        </w:tc>
        <w:tc>
          <w:tcPr>
            <w:tcW w:w="990" w:type="dxa"/>
            <w:gridSpan w:val="3"/>
            <w:tcBorders>
              <w:top w:val="nil"/>
              <w:left w:val="nil"/>
              <w:bottom w:val="nil"/>
              <w:right w:val="nil"/>
            </w:tcBorders>
            <w:shd w:val="clear" w:color="auto" w:fill="D9D9D9" w:themeFill="background1" w:themeFillShade="D9"/>
            <w:vAlign w:val="center"/>
          </w:tcPr>
          <w:p w14:paraId="0F469D35" w14:textId="77777777" w:rsidR="001A55B2" w:rsidRDefault="001A55B2" w:rsidP="00A21DED">
            <w:pPr>
              <w:pStyle w:val="QRATable"/>
              <w:ind w:right="43"/>
              <w:jc w:val="right"/>
              <w:rPr>
                <w:rFonts w:ascii="Futura Medium" w:hAnsi="Futura Medium"/>
                <w:bCs/>
                <w:color w:val="595959"/>
                <w:sz w:val="17"/>
                <w:szCs w:val="17"/>
              </w:rPr>
            </w:pPr>
          </w:p>
        </w:tc>
        <w:tc>
          <w:tcPr>
            <w:tcW w:w="862" w:type="dxa"/>
            <w:gridSpan w:val="2"/>
            <w:tcBorders>
              <w:top w:val="nil"/>
              <w:left w:val="nil"/>
              <w:bottom w:val="nil"/>
              <w:right w:val="nil"/>
            </w:tcBorders>
            <w:shd w:val="clear" w:color="auto" w:fill="auto"/>
            <w:vAlign w:val="center"/>
          </w:tcPr>
          <w:p w14:paraId="2309A677" w14:textId="77777777" w:rsidR="001A55B2" w:rsidRDefault="001A55B2" w:rsidP="00A21DED">
            <w:pPr>
              <w:pStyle w:val="QRATable"/>
              <w:ind w:right="43"/>
              <w:jc w:val="right"/>
              <w:rPr>
                <w:rFonts w:ascii="Futura Medium" w:hAnsi="Futura Medium"/>
                <w:bCs/>
                <w:color w:val="595959"/>
                <w:sz w:val="17"/>
                <w:szCs w:val="17"/>
              </w:rPr>
            </w:pPr>
          </w:p>
        </w:tc>
      </w:tr>
      <w:tr w:rsidR="001A55B2" w14:paraId="7827940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A87E44D"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"CQ_USD_CI_CTD" </w:instrText>
            </w:r>
            <w:r>
              <w:rPr>
                <w:rFonts w:ascii="Futura Medium" w:hAnsi="Futura Medium"/>
                <w:bCs/>
                <w:color w:val="595959"/>
                <w:sz w:val="17"/>
                <w:szCs w:val="17"/>
              </w:rPr>
              <w:fldChar w:fldCharType="separate"/>
            </w:r>
            <w:r>
              <w:rPr>
                <w:rFonts w:ascii="Futura Medium" w:hAnsi="Futura Medium"/>
                <w:bCs/>
                <w:color w:val="595959"/>
                <w:sz w:val="17"/>
                <w:szCs w:val="17"/>
              </w:rPr>
              <w:t>(354)</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4A4E549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"CPQ_USD_CI_CTD" </w:instrText>
            </w:r>
            <w:r>
              <w:rPr>
                <w:rFonts w:ascii="Futura Medium" w:hAnsi="Futura Medium"/>
                <w:bCs/>
                <w:color w:val="595959"/>
                <w:sz w:val="17"/>
                <w:szCs w:val="17"/>
              </w:rPr>
              <w:fldChar w:fldCharType="separate"/>
            </w:r>
            <w:r>
              <w:rPr>
                <w:rFonts w:ascii="Futura Medium" w:hAnsi="Futura Medium"/>
                <w:bCs/>
                <w:color w:val="595959"/>
                <w:sz w:val="17"/>
                <w:szCs w:val="17"/>
              </w:rPr>
              <w:t>(500)</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3A0FC6A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"PQ_USD_CI_CTD" </w:instrText>
            </w:r>
            <w:r>
              <w:rPr>
                <w:rFonts w:ascii="Futura Medium" w:hAnsi="Futura Medium"/>
                <w:bCs/>
                <w:color w:val="595959"/>
                <w:sz w:val="17"/>
                <w:szCs w:val="17"/>
              </w:rPr>
              <w:fldChar w:fldCharType="separate"/>
            </w:r>
            <w:r>
              <w:rPr>
                <w:rFonts w:ascii="Futura Medium" w:hAnsi="Futura Medium"/>
                <w:bCs/>
                <w:color w:val="595959"/>
                <w:sz w:val="17"/>
                <w:szCs w:val="17"/>
              </w:rPr>
              <w:t>355</w:t>
            </w:r>
            <w:r>
              <w:rPr>
                <w:rFonts w:ascii="Futura Medium" w:hAnsi="Futura Medium"/>
                <w:bCs/>
                <w:color w:val="595959"/>
                <w:sz w:val="17"/>
                <w:szCs w:val="17"/>
              </w:rPr>
              <w:fldChar w:fldCharType="end"/>
            </w:r>
          </w:p>
        </w:tc>
        <w:tc>
          <w:tcPr>
            <w:tcW w:w="4694" w:type="dxa"/>
            <w:gridSpan w:val="3"/>
            <w:tcBorders>
              <w:top w:val="nil"/>
              <w:left w:val="nil"/>
              <w:bottom w:val="nil"/>
              <w:right w:val="nil"/>
            </w:tcBorders>
            <w:shd w:val="clear" w:color="auto" w:fill="auto"/>
            <w:vAlign w:val="center"/>
          </w:tcPr>
          <w:p w14:paraId="0A44A513"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Currency translation differences</w:t>
            </w:r>
          </w:p>
        </w:tc>
        <w:tc>
          <w:tcPr>
            <w:tcW w:w="990" w:type="dxa"/>
            <w:gridSpan w:val="3"/>
            <w:tcBorders>
              <w:top w:val="nil"/>
              <w:left w:val="nil"/>
              <w:bottom w:val="nil"/>
              <w:right w:val="nil"/>
            </w:tcBorders>
            <w:shd w:val="clear" w:color="auto" w:fill="D9D9D9" w:themeFill="background1" w:themeFillShade="D9"/>
            <w:vAlign w:val="center"/>
          </w:tcPr>
          <w:p w14:paraId="067D8A6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"CY_USD_CI_CTD" </w:instrText>
            </w:r>
            <w:r>
              <w:rPr>
                <w:rFonts w:ascii="Futura Medium" w:hAnsi="Futura Medium"/>
                <w:bCs/>
                <w:color w:val="595959"/>
                <w:sz w:val="17"/>
                <w:szCs w:val="17"/>
              </w:rPr>
              <w:fldChar w:fldCharType="separate"/>
            </w:r>
            <w:r>
              <w:rPr>
                <w:rFonts w:ascii="Futura Medium" w:hAnsi="Futura Medium"/>
                <w:bCs/>
                <w:color w:val="595959"/>
                <w:sz w:val="17"/>
                <w:szCs w:val="17"/>
              </w:rPr>
              <w:t>(3,172)</w:t>
            </w:r>
            <w:r>
              <w:rPr>
                <w:rFonts w:ascii="Futura Medium" w:hAnsi="Futura Medium"/>
                <w:bCs/>
                <w:color w:val="595959"/>
                <w:sz w:val="17"/>
                <w:szCs w:val="17"/>
              </w:rPr>
              <w:fldChar w:fldCharType="end"/>
            </w:r>
          </w:p>
        </w:tc>
        <w:tc>
          <w:tcPr>
            <w:tcW w:w="862" w:type="dxa"/>
            <w:gridSpan w:val="2"/>
            <w:tcBorders>
              <w:top w:val="nil"/>
              <w:left w:val="nil"/>
              <w:bottom w:val="nil"/>
              <w:right w:val="nil"/>
            </w:tcBorders>
            <w:shd w:val="clear" w:color="auto" w:fill="auto"/>
            <w:vAlign w:val="center"/>
          </w:tcPr>
          <w:p w14:paraId="1933ED6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"LY_USD_CI_CTD" </w:instrText>
            </w:r>
            <w:r>
              <w:rPr>
                <w:rFonts w:ascii="Futura Medium" w:hAnsi="Futura Medium"/>
                <w:bCs/>
                <w:color w:val="595959"/>
                <w:sz w:val="17"/>
                <w:szCs w:val="17"/>
              </w:rPr>
              <w:fldChar w:fldCharType="separate"/>
            </w:r>
            <w:r>
              <w:rPr>
                <w:rFonts w:ascii="Futura Medium" w:hAnsi="Futura Medium"/>
                <w:bCs/>
                <w:color w:val="595959"/>
                <w:sz w:val="17"/>
                <w:szCs w:val="17"/>
              </w:rPr>
              <w:t>5,156</w:t>
            </w:r>
            <w:r>
              <w:rPr>
                <w:rFonts w:ascii="Futura Medium" w:hAnsi="Futura Medium"/>
                <w:bCs/>
                <w:color w:val="595959"/>
                <w:sz w:val="17"/>
                <w:szCs w:val="17"/>
              </w:rPr>
              <w:fldChar w:fldCharType="end"/>
            </w:r>
          </w:p>
        </w:tc>
      </w:tr>
      <w:tr w:rsidR="001A55B2" w14:paraId="50F2A59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165F9C7"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"CQ_USD_CI_UGL"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02C143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"CPQ_USD_CI_UGL"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6117D4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"PQ_USD_CI_UGL" </w:instrText>
            </w:r>
            <w:r>
              <w:rPr>
                <w:rFonts w:ascii="Futura Medium" w:hAnsi="Futura Medium"/>
                <w:bCs/>
                <w:color w:val="595959"/>
                <w:sz w:val="17"/>
                <w:szCs w:val="17"/>
              </w:rPr>
              <w:fldChar w:fldCharType="separate"/>
            </w:r>
            <w:r>
              <w:rPr>
                <w:rFonts w:ascii="Futura Medium" w:hAnsi="Futura Medium"/>
                <w:bCs/>
                <w:color w:val="595959"/>
                <w:sz w:val="17"/>
                <w:szCs w:val="17"/>
              </w:rPr>
              <w:t>258</w:t>
            </w:r>
            <w:r>
              <w:rPr>
                <w:rFonts w:ascii="Futura Medium" w:hAnsi="Futura Medium"/>
                <w:bCs/>
                <w:color w:val="595959"/>
                <w:sz w:val="17"/>
                <w:szCs w:val="17"/>
              </w:rPr>
              <w:fldChar w:fldCharType="end"/>
            </w:r>
          </w:p>
        </w:tc>
        <w:tc>
          <w:tcPr>
            <w:tcW w:w="4694" w:type="dxa"/>
            <w:gridSpan w:val="3"/>
            <w:tcBorders>
              <w:top w:val="nil"/>
              <w:left w:val="nil"/>
              <w:bottom w:val="nil"/>
              <w:right w:val="nil"/>
            </w:tcBorders>
            <w:shd w:val="clear" w:color="auto" w:fill="auto"/>
            <w:vAlign w:val="center"/>
          </w:tcPr>
          <w:p w14:paraId="37FF8560"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Unrealised gains/(losses) on securities</w:t>
            </w:r>
            <w:r>
              <w:rPr>
                <w:rFonts w:ascii="Futura Medium" w:hAnsi="Futura Medium"/>
                <w:bCs/>
                <w:color w:val="595959"/>
                <w:sz w:val="17"/>
                <w:szCs w:val="17"/>
                <w:vertAlign w:val="superscript"/>
              </w:rPr>
              <w:t>1</w:t>
            </w:r>
          </w:p>
        </w:tc>
        <w:tc>
          <w:tcPr>
            <w:tcW w:w="990" w:type="dxa"/>
            <w:gridSpan w:val="3"/>
            <w:tcBorders>
              <w:top w:val="nil"/>
              <w:left w:val="nil"/>
              <w:bottom w:val="nil"/>
              <w:right w:val="nil"/>
            </w:tcBorders>
            <w:shd w:val="clear" w:color="auto" w:fill="D9D9D9" w:themeFill="background1" w:themeFillShade="D9"/>
            <w:vAlign w:val="center"/>
          </w:tcPr>
          <w:p w14:paraId="60AC8E6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"CY_USD_CI_UGL"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862" w:type="dxa"/>
            <w:gridSpan w:val="2"/>
            <w:tcBorders>
              <w:top w:val="nil"/>
              <w:left w:val="nil"/>
              <w:bottom w:val="nil"/>
              <w:right w:val="nil"/>
            </w:tcBorders>
            <w:shd w:val="clear" w:color="auto" w:fill="auto"/>
            <w:vAlign w:val="center"/>
          </w:tcPr>
          <w:p w14:paraId="56DF55F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"PY_USD_CI_UGL" </w:instrText>
            </w:r>
            <w:r>
              <w:rPr>
                <w:rFonts w:ascii="Futura Medium" w:hAnsi="Futura Medium"/>
                <w:bCs/>
                <w:color w:val="595959"/>
                <w:sz w:val="17"/>
                <w:szCs w:val="17"/>
              </w:rPr>
              <w:fldChar w:fldCharType="separate"/>
            </w:r>
            <w:r>
              <w:rPr>
                <w:rFonts w:ascii="Futura Medium" w:hAnsi="Futura Medium"/>
                <w:bCs/>
                <w:color w:val="595959"/>
                <w:sz w:val="17"/>
                <w:szCs w:val="17"/>
              </w:rPr>
              <w:t>593</w:t>
            </w:r>
            <w:r>
              <w:rPr>
                <w:rFonts w:ascii="Futura Medium" w:hAnsi="Futura Medium"/>
                <w:bCs/>
                <w:color w:val="595959"/>
                <w:sz w:val="17"/>
                <w:szCs w:val="17"/>
              </w:rPr>
              <w:fldChar w:fldCharType="end"/>
            </w:r>
          </w:p>
        </w:tc>
      </w:tr>
      <w:tr w:rsidR="001A55B2" w14:paraId="3BA7AF8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07C6CA01"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"CQ_USD_CI_DEBTINST"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040346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"CPQ_USD_CI_DEBTINST" </w:instrText>
            </w:r>
            <w:r>
              <w:rPr>
                <w:rFonts w:ascii="Futura Medium" w:hAnsi="Futura Medium"/>
                <w:bCs/>
                <w:color w:val="595959"/>
                <w:sz w:val="17"/>
                <w:szCs w:val="17"/>
              </w:rPr>
              <w:fldChar w:fldCharType="separate"/>
            </w:r>
            <w:r>
              <w:rPr>
                <w:rFonts w:ascii="Futura Medium" w:hAnsi="Futura Medium"/>
                <w:bCs/>
                <w:color w:val="595959"/>
                <w:sz w:val="17"/>
                <w:szCs w:val="17"/>
              </w:rPr>
              <w:t>(1)</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6A27E59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"PQ_USD_CI_DEBTINST"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4694" w:type="dxa"/>
            <w:gridSpan w:val="3"/>
            <w:tcBorders>
              <w:top w:val="nil"/>
              <w:left w:val="nil"/>
              <w:bottom w:val="nil"/>
              <w:right w:val="nil"/>
            </w:tcBorders>
            <w:shd w:val="clear" w:color="auto" w:fill="auto"/>
            <w:vAlign w:val="center"/>
          </w:tcPr>
          <w:p w14:paraId="179F5096"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Debt instruments remeasurements</w:t>
            </w:r>
            <w:r>
              <w:rPr>
                <w:rFonts w:ascii="Futura Medium" w:hAnsi="Futura Medium"/>
                <w:bCs/>
                <w:color w:val="595959"/>
                <w:sz w:val="17"/>
                <w:szCs w:val="17"/>
                <w:vertAlign w:val="superscript"/>
              </w:rPr>
              <w:t>1</w:t>
            </w:r>
          </w:p>
        </w:tc>
        <w:tc>
          <w:tcPr>
            <w:tcW w:w="990" w:type="dxa"/>
            <w:gridSpan w:val="3"/>
            <w:tcBorders>
              <w:top w:val="nil"/>
              <w:left w:val="nil"/>
              <w:bottom w:val="nil"/>
              <w:right w:val="nil"/>
            </w:tcBorders>
            <w:shd w:val="clear" w:color="auto" w:fill="D9D9D9" w:themeFill="background1" w:themeFillShade="D9"/>
            <w:vAlign w:val="center"/>
          </w:tcPr>
          <w:p w14:paraId="55E33A9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"CY_USD_CI_DEBTINST" </w:instrText>
            </w:r>
            <w:r>
              <w:rPr>
                <w:rFonts w:ascii="Futura Medium" w:hAnsi="Futura Medium"/>
                <w:bCs/>
                <w:color w:val="595959"/>
                <w:sz w:val="17"/>
                <w:szCs w:val="17"/>
              </w:rPr>
              <w:fldChar w:fldCharType="separate"/>
            </w:r>
            <w:r>
              <w:rPr>
                <w:rFonts w:ascii="Futura Medium" w:hAnsi="Futura Medium"/>
                <w:bCs/>
                <w:color w:val="595959"/>
                <w:sz w:val="17"/>
                <w:szCs w:val="17"/>
              </w:rPr>
              <w:t>(15)</w:t>
            </w:r>
            <w:r>
              <w:rPr>
                <w:rFonts w:ascii="Futura Medium" w:hAnsi="Futura Medium"/>
                <w:bCs/>
                <w:color w:val="595959"/>
                <w:sz w:val="17"/>
                <w:szCs w:val="17"/>
              </w:rPr>
              <w:fldChar w:fldCharType="end"/>
            </w:r>
          </w:p>
        </w:tc>
        <w:tc>
          <w:tcPr>
            <w:tcW w:w="862" w:type="dxa"/>
            <w:gridSpan w:val="2"/>
            <w:tcBorders>
              <w:top w:val="nil"/>
              <w:left w:val="nil"/>
              <w:bottom w:val="nil"/>
              <w:right w:val="nil"/>
            </w:tcBorders>
            <w:shd w:val="clear" w:color="auto" w:fill="auto"/>
            <w:vAlign w:val="center"/>
          </w:tcPr>
          <w:p w14:paraId="094BCA9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"PY_USD_CI_DEBTINST"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r>
      <w:tr w:rsidR="001A55B2" w14:paraId="1C30359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2B051852"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"CQ_USD_CI_CXHG" </w:instrText>
            </w:r>
            <w:r>
              <w:rPr>
                <w:rFonts w:ascii="Futura Medium" w:hAnsi="Futura Medium"/>
                <w:bCs/>
                <w:color w:val="595959"/>
                <w:sz w:val="17"/>
                <w:szCs w:val="17"/>
              </w:rPr>
              <w:fldChar w:fldCharType="separate"/>
            </w:r>
            <w:r>
              <w:rPr>
                <w:rFonts w:ascii="Futura Medium" w:hAnsi="Futura Medium"/>
                <w:bCs/>
                <w:color w:val="595959"/>
                <w:sz w:val="17"/>
                <w:szCs w:val="17"/>
              </w:rPr>
              <w:t>1,499</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7D82D28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"CPQ_USD_CI_CXHG" </w:instrText>
            </w:r>
            <w:r>
              <w:rPr>
                <w:rFonts w:ascii="Futura Medium" w:hAnsi="Futura Medium"/>
                <w:bCs/>
                <w:color w:val="595959"/>
                <w:sz w:val="17"/>
                <w:szCs w:val="17"/>
              </w:rPr>
              <w:fldChar w:fldCharType="separate"/>
            </w:r>
            <w:r>
              <w:rPr>
                <w:rFonts w:ascii="Futura Medium" w:hAnsi="Futura Medium"/>
                <w:bCs/>
                <w:color w:val="595959"/>
                <w:sz w:val="17"/>
                <w:szCs w:val="17"/>
              </w:rPr>
              <w:t>(69)</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ED4B0D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"PQ_USD_CI_CXHG" </w:instrText>
            </w:r>
            <w:r>
              <w:rPr>
                <w:rFonts w:ascii="Futura Medium" w:hAnsi="Futura Medium"/>
                <w:bCs/>
                <w:color w:val="595959"/>
                <w:sz w:val="17"/>
                <w:szCs w:val="17"/>
              </w:rPr>
              <w:fldChar w:fldCharType="separate"/>
            </w:r>
            <w:r>
              <w:rPr>
                <w:rFonts w:ascii="Futura Medium" w:hAnsi="Futura Medium"/>
                <w:bCs/>
                <w:color w:val="595959"/>
                <w:sz w:val="17"/>
                <w:szCs w:val="17"/>
              </w:rPr>
              <w:t>(484)</w:t>
            </w:r>
            <w:r>
              <w:rPr>
                <w:rFonts w:ascii="Futura Medium" w:hAnsi="Futura Medium"/>
                <w:bCs/>
                <w:color w:val="595959"/>
                <w:sz w:val="17"/>
                <w:szCs w:val="17"/>
              </w:rPr>
              <w:fldChar w:fldCharType="end"/>
            </w:r>
          </w:p>
        </w:tc>
        <w:tc>
          <w:tcPr>
            <w:tcW w:w="4694" w:type="dxa"/>
            <w:gridSpan w:val="3"/>
            <w:tcBorders>
              <w:top w:val="nil"/>
              <w:left w:val="nil"/>
              <w:bottom w:val="nil"/>
              <w:right w:val="nil"/>
            </w:tcBorders>
            <w:shd w:val="clear" w:color="auto" w:fill="auto"/>
            <w:vAlign w:val="center"/>
          </w:tcPr>
          <w:p w14:paraId="608FCE96"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Cash flow hedging gains/(losses)</w:t>
            </w:r>
          </w:p>
        </w:tc>
        <w:tc>
          <w:tcPr>
            <w:tcW w:w="990" w:type="dxa"/>
            <w:gridSpan w:val="3"/>
            <w:tcBorders>
              <w:top w:val="nil"/>
              <w:left w:val="nil"/>
              <w:bottom w:val="nil"/>
              <w:right w:val="nil"/>
            </w:tcBorders>
            <w:shd w:val="clear" w:color="auto" w:fill="D9D9D9" w:themeFill="background1" w:themeFillShade="D9"/>
            <w:vAlign w:val="center"/>
          </w:tcPr>
          <w:p w14:paraId="07F5451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"CY_USD_CI_CXHG" </w:instrText>
            </w:r>
            <w:r>
              <w:rPr>
                <w:rFonts w:ascii="Futura Medium" w:hAnsi="Futura Medium"/>
                <w:bCs/>
                <w:color w:val="595959"/>
                <w:sz w:val="17"/>
                <w:szCs w:val="17"/>
              </w:rPr>
              <w:fldChar w:fldCharType="separate"/>
            </w:r>
            <w:r>
              <w:rPr>
                <w:rFonts w:ascii="Futura Medium" w:hAnsi="Futura Medium"/>
                <w:bCs/>
                <w:color w:val="595959"/>
                <w:sz w:val="17"/>
                <w:szCs w:val="17"/>
              </w:rPr>
              <w:t>730</w:t>
            </w:r>
            <w:r>
              <w:rPr>
                <w:rFonts w:ascii="Futura Medium" w:hAnsi="Futura Medium"/>
                <w:bCs/>
                <w:color w:val="595959"/>
                <w:sz w:val="17"/>
                <w:szCs w:val="17"/>
              </w:rPr>
              <w:fldChar w:fldCharType="end"/>
            </w:r>
          </w:p>
        </w:tc>
        <w:tc>
          <w:tcPr>
            <w:tcW w:w="862" w:type="dxa"/>
            <w:gridSpan w:val="2"/>
            <w:tcBorders>
              <w:top w:val="nil"/>
              <w:left w:val="nil"/>
              <w:bottom w:val="nil"/>
              <w:right w:val="nil"/>
            </w:tcBorders>
            <w:shd w:val="clear" w:color="auto" w:fill="auto"/>
            <w:vAlign w:val="center"/>
          </w:tcPr>
          <w:p w14:paraId="6768026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"PY_USD_CI_CXHG" </w:instrText>
            </w:r>
            <w:r>
              <w:rPr>
                <w:rFonts w:ascii="Futura Medium" w:hAnsi="Futura Medium"/>
                <w:bCs/>
                <w:color w:val="595959"/>
                <w:sz w:val="17"/>
                <w:szCs w:val="17"/>
              </w:rPr>
              <w:fldChar w:fldCharType="separate"/>
            </w:r>
            <w:r>
              <w:rPr>
                <w:rFonts w:ascii="Futura Medium" w:hAnsi="Futura Medium"/>
                <w:bCs/>
                <w:color w:val="595959"/>
                <w:sz w:val="17"/>
                <w:szCs w:val="17"/>
              </w:rPr>
              <w:t>(552)</w:t>
            </w:r>
            <w:r>
              <w:rPr>
                <w:rFonts w:ascii="Futura Medium" w:hAnsi="Futura Medium"/>
                <w:bCs/>
                <w:color w:val="595959"/>
                <w:sz w:val="17"/>
                <w:szCs w:val="17"/>
              </w:rPr>
              <w:fldChar w:fldCharType="end"/>
            </w:r>
          </w:p>
        </w:tc>
      </w:tr>
      <w:tr w:rsidR="001A55B2" w14:paraId="2116445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00844FA7"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"CQ_USD_CI_DCHG" </w:instrText>
            </w:r>
            <w:r>
              <w:rPr>
                <w:rFonts w:ascii="Futura Medium" w:hAnsi="Futura Medium"/>
                <w:bCs/>
                <w:color w:val="595959"/>
                <w:sz w:val="17"/>
                <w:szCs w:val="17"/>
              </w:rPr>
              <w:fldChar w:fldCharType="separate"/>
            </w:r>
            <w:r>
              <w:rPr>
                <w:rFonts w:ascii="Futura Medium" w:hAnsi="Futura Medium"/>
                <w:bCs/>
                <w:color w:val="595959"/>
                <w:sz w:val="17"/>
                <w:szCs w:val="17"/>
              </w:rPr>
              <w:t>(61)</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6EF067D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"CPQ_USD_CI_DCHG" </w:instrText>
            </w:r>
            <w:r>
              <w:rPr>
                <w:rFonts w:ascii="Futura Medium" w:hAnsi="Futura Medium"/>
                <w:bCs/>
                <w:color w:val="595959"/>
                <w:sz w:val="17"/>
                <w:szCs w:val="17"/>
              </w:rPr>
              <w:fldChar w:fldCharType="separate"/>
            </w:r>
            <w:r>
              <w:rPr>
                <w:rFonts w:ascii="Futura Medium" w:hAnsi="Futura Medium"/>
                <w:bCs/>
                <w:color w:val="595959"/>
                <w:sz w:val="17"/>
                <w:szCs w:val="17"/>
              </w:rPr>
              <w:t>43</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7CBDF4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"PQ_USD_CI_DCHG"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4694" w:type="dxa"/>
            <w:gridSpan w:val="3"/>
            <w:tcBorders>
              <w:top w:val="nil"/>
              <w:left w:val="nil"/>
              <w:bottom w:val="nil"/>
              <w:right w:val="nil"/>
            </w:tcBorders>
            <w:shd w:val="clear" w:color="auto" w:fill="auto"/>
            <w:vAlign w:val="center"/>
          </w:tcPr>
          <w:p w14:paraId="03423D4E"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Deferred cost of hedging</w:t>
            </w:r>
            <w:r>
              <w:rPr>
                <w:rFonts w:ascii="Futura Medium" w:hAnsi="Futura Medium"/>
                <w:bCs/>
                <w:color w:val="595959"/>
                <w:sz w:val="17"/>
                <w:szCs w:val="17"/>
                <w:vertAlign w:val="superscript"/>
              </w:rPr>
              <w:t>1</w:t>
            </w:r>
          </w:p>
        </w:tc>
        <w:tc>
          <w:tcPr>
            <w:tcW w:w="990" w:type="dxa"/>
            <w:gridSpan w:val="3"/>
            <w:tcBorders>
              <w:top w:val="nil"/>
              <w:left w:val="nil"/>
              <w:bottom w:val="nil"/>
              <w:right w:val="nil"/>
            </w:tcBorders>
            <w:shd w:val="clear" w:color="auto" w:fill="D9D9D9" w:themeFill="background1" w:themeFillShade="D9"/>
            <w:vAlign w:val="center"/>
          </w:tcPr>
          <w:p w14:paraId="1F3692E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"CY_USD_CI_DCHG" </w:instrText>
            </w:r>
            <w:r>
              <w:rPr>
                <w:rFonts w:ascii="Futura Medium" w:hAnsi="Futura Medium"/>
                <w:bCs/>
                <w:color w:val="595959"/>
                <w:sz w:val="17"/>
                <w:szCs w:val="17"/>
              </w:rPr>
              <w:fldChar w:fldCharType="separate"/>
            </w:r>
            <w:r>
              <w:rPr>
                <w:rFonts w:ascii="Futura Medium" w:hAnsi="Futura Medium"/>
                <w:bCs/>
                <w:color w:val="595959"/>
                <w:sz w:val="17"/>
                <w:szCs w:val="17"/>
              </w:rPr>
              <w:t>(209)</w:t>
            </w:r>
            <w:r>
              <w:rPr>
                <w:rFonts w:ascii="Futura Medium" w:hAnsi="Futura Medium"/>
                <w:bCs/>
                <w:color w:val="595959"/>
                <w:sz w:val="17"/>
                <w:szCs w:val="17"/>
              </w:rPr>
              <w:fldChar w:fldCharType="end"/>
            </w:r>
          </w:p>
        </w:tc>
        <w:tc>
          <w:tcPr>
            <w:tcW w:w="862" w:type="dxa"/>
            <w:gridSpan w:val="2"/>
            <w:tcBorders>
              <w:top w:val="nil"/>
              <w:left w:val="nil"/>
              <w:bottom w:val="nil"/>
              <w:right w:val="nil"/>
            </w:tcBorders>
            <w:shd w:val="clear" w:color="auto" w:fill="auto"/>
            <w:vAlign w:val="center"/>
          </w:tcPr>
          <w:p w14:paraId="0BADAEC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"PY_USD_CI_DCHG"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r>
      <w:tr w:rsidR="001A55B2" w14:paraId="2B457F8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6E485462"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"CQ_USD_CI_CIEAI" </w:instrText>
            </w:r>
            <w:r>
              <w:rPr>
                <w:rFonts w:ascii="Futura Medium" w:hAnsi="Futura Medium"/>
                <w:bCs/>
                <w:color w:val="595959"/>
                <w:sz w:val="17"/>
                <w:szCs w:val="17"/>
              </w:rPr>
              <w:fldChar w:fldCharType="separate"/>
            </w:r>
            <w:r>
              <w:rPr>
                <w:rFonts w:ascii="Futura Medium" w:hAnsi="Futura Medium"/>
                <w:bCs/>
                <w:color w:val="595959"/>
                <w:sz w:val="17"/>
                <w:szCs w:val="17"/>
              </w:rPr>
              <w:t>17</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67DA15D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"CPQ_USD_CI_CIEAI" </w:instrText>
            </w:r>
            <w:r>
              <w:rPr>
                <w:rFonts w:ascii="Futura Medium" w:hAnsi="Futura Medium"/>
                <w:bCs/>
                <w:color w:val="595959"/>
                <w:sz w:val="17"/>
                <w:szCs w:val="17"/>
              </w:rPr>
              <w:fldChar w:fldCharType="separate"/>
            </w:r>
            <w:r>
              <w:rPr>
                <w:rFonts w:ascii="Futura Medium" w:hAnsi="Futura Medium"/>
                <w:bCs/>
                <w:color w:val="595959"/>
                <w:sz w:val="17"/>
                <w:szCs w:val="17"/>
              </w:rPr>
              <w:t>8</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34846B5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"PQ_USD_CI_CIEAI" </w:instrText>
            </w:r>
            <w:r>
              <w:rPr>
                <w:rFonts w:ascii="Futura Medium" w:hAnsi="Futura Medium"/>
                <w:bCs/>
                <w:color w:val="595959"/>
                <w:sz w:val="17"/>
                <w:szCs w:val="17"/>
              </w:rPr>
              <w:fldChar w:fldCharType="separate"/>
            </w:r>
            <w:r>
              <w:rPr>
                <w:rFonts w:ascii="Futura Medium" w:hAnsi="Futura Medium"/>
                <w:bCs/>
                <w:color w:val="595959"/>
                <w:sz w:val="17"/>
                <w:szCs w:val="17"/>
              </w:rPr>
              <w:t>46</w:t>
            </w:r>
            <w:r>
              <w:rPr>
                <w:rFonts w:ascii="Futura Medium" w:hAnsi="Futura Medium"/>
                <w:bCs/>
                <w:color w:val="595959"/>
                <w:sz w:val="17"/>
                <w:szCs w:val="17"/>
              </w:rPr>
              <w:fldChar w:fldCharType="end"/>
            </w:r>
          </w:p>
        </w:tc>
        <w:tc>
          <w:tcPr>
            <w:tcW w:w="4694" w:type="dxa"/>
            <w:gridSpan w:val="3"/>
            <w:tcBorders>
              <w:top w:val="nil"/>
              <w:left w:val="nil"/>
              <w:bottom w:val="single" w:sz="4" w:space="0" w:color="595959"/>
              <w:right w:val="nil"/>
            </w:tcBorders>
            <w:shd w:val="clear" w:color="auto" w:fill="auto"/>
            <w:vAlign w:val="center"/>
          </w:tcPr>
          <w:p w14:paraId="5715BB38"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Share of other comprehensive income/(loss) of joint ventures and associates</w:t>
            </w:r>
          </w:p>
        </w:tc>
        <w:tc>
          <w:tcPr>
            <w:tcW w:w="990" w:type="dxa"/>
            <w:gridSpan w:val="3"/>
            <w:tcBorders>
              <w:top w:val="nil"/>
              <w:left w:val="nil"/>
              <w:bottom w:val="single" w:sz="4" w:space="0" w:color="595959"/>
              <w:right w:val="nil"/>
            </w:tcBorders>
            <w:shd w:val="clear" w:color="auto" w:fill="D9D9D9" w:themeFill="background1" w:themeFillShade="D9"/>
            <w:vAlign w:val="center"/>
          </w:tcPr>
          <w:p w14:paraId="77BC476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"CY_USD_CI_CIEAI" </w:instrText>
            </w:r>
            <w:r>
              <w:rPr>
                <w:rFonts w:ascii="Futura Medium" w:hAnsi="Futura Medium"/>
                <w:bCs/>
                <w:color w:val="595959"/>
                <w:sz w:val="17"/>
                <w:szCs w:val="17"/>
              </w:rPr>
              <w:fldChar w:fldCharType="separate"/>
            </w:r>
            <w:r>
              <w:rPr>
                <w:rFonts w:ascii="Futura Medium" w:hAnsi="Futura Medium"/>
                <w:bCs/>
                <w:color w:val="595959"/>
                <w:sz w:val="17"/>
                <w:szCs w:val="17"/>
              </w:rPr>
              <w:t>(10)</w:t>
            </w:r>
            <w:r>
              <w:rPr>
                <w:rFonts w:ascii="Futura Medium" w:hAnsi="Futura Medium"/>
                <w:bCs/>
                <w:color w:val="595959"/>
                <w:sz w:val="17"/>
                <w:szCs w:val="17"/>
              </w:rPr>
              <w:fldChar w:fldCharType="end"/>
            </w:r>
          </w:p>
        </w:tc>
        <w:tc>
          <w:tcPr>
            <w:tcW w:w="862" w:type="dxa"/>
            <w:gridSpan w:val="2"/>
            <w:tcBorders>
              <w:top w:val="nil"/>
              <w:left w:val="nil"/>
              <w:bottom w:val="single" w:sz="4" w:space="0" w:color="595959"/>
              <w:right w:val="nil"/>
            </w:tcBorders>
            <w:shd w:val="clear" w:color="auto" w:fill="auto"/>
            <w:vAlign w:val="center"/>
          </w:tcPr>
          <w:p w14:paraId="0D0C487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"PY_USD_CI_CIEAI" </w:instrText>
            </w:r>
            <w:r>
              <w:rPr>
                <w:rFonts w:ascii="Futura Medium" w:hAnsi="Futura Medium"/>
                <w:bCs/>
                <w:color w:val="595959"/>
                <w:sz w:val="17"/>
                <w:szCs w:val="17"/>
              </w:rPr>
              <w:fldChar w:fldCharType="separate"/>
            </w:r>
            <w:r>
              <w:rPr>
                <w:rFonts w:ascii="Futura Medium" w:hAnsi="Futura Medium"/>
                <w:bCs/>
                <w:color w:val="595959"/>
                <w:sz w:val="17"/>
                <w:szCs w:val="17"/>
              </w:rPr>
              <w:t>170</w:t>
            </w:r>
            <w:r>
              <w:rPr>
                <w:rFonts w:ascii="Futura Medium" w:hAnsi="Futura Medium"/>
                <w:bCs/>
                <w:color w:val="595959"/>
                <w:sz w:val="17"/>
                <w:szCs w:val="17"/>
              </w:rPr>
              <w:fldChar w:fldCharType="end"/>
            </w:r>
          </w:p>
        </w:tc>
      </w:tr>
      <w:tr w:rsidR="001A55B2" w14:paraId="31A09AD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24397C7D"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"CQ_USD_CI_T1" </w:instrText>
            </w:r>
            <w:r>
              <w:rPr>
                <w:rFonts w:ascii="Futura Medium" w:hAnsi="Futura Medium"/>
                <w:bCs/>
                <w:color w:val="595959"/>
                <w:sz w:val="17"/>
                <w:szCs w:val="17"/>
              </w:rPr>
              <w:fldChar w:fldCharType="separate"/>
            </w:r>
            <w:r>
              <w:rPr>
                <w:rFonts w:ascii="Futura Medium" w:hAnsi="Futura Medium"/>
                <w:bCs/>
                <w:color w:val="595959"/>
                <w:sz w:val="17"/>
                <w:szCs w:val="17"/>
              </w:rPr>
              <w:t>1,101</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4C698E3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"CPQ_USD_CI_T1" </w:instrText>
            </w:r>
            <w:r>
              <w:rPr>
                <w:rFonts w:ascii="Futura Medium" w:hAnsi="Futura Medium"/>
                <w:bCs/>
                <w:color w:val="595959"/>
                <w:sz w:val="17"/>
                <w:szCs w:val="17"/>
              </w:rPr>
              <w:fldChar w:fldCharType="separate"/>
            </w:r>
            <w:r>
              <w:rPr>
                <w:rFonts w:ascii="Futura Medium" w:hAnsi="Futura Medium"/>
                <w:bCs/>
                <w:color w:val="595959"/>
                <w:sz w:val="17"/>
                <w:szCs w:val="17"/>
              </w:rPr>
              <w:t>(519)</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0881C6C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"PQ_USD_CI_T1" </w:instrText>
            </w:r>
            <w:r>
              <w:rPr>
                <w:rFonts w:ascii="Futura Medium" w:hAnsi="Futura Medium"/>
                <w:bCs/>
                <w:color w:val="595959"/>
                <w:sz w:val="17"/>
                <w:szCs w:val="17"/>
              </w:rPr>
              <w:fldChar w:fldCharType="separate"/>
            </w:r>
            <w:r>
              <w:rPr>
                <w:rFonts w:ascii="Futura Medium" w:hAnsi="Futura Medium"/>
                <w:bCs/>
                <w:color w:val="595959"/>
                <w:sz w:val="17"/>
                <w:szCs w:val="17"/>
              </w:rPr>
              <w:t>175</w:t>
            </w:r>
            <w:r>
              <w:rPr>
                <w:rFonts w:ascii="Futura Medium" w:hAnsi="Futura Medium"/>
                <w:bCs/>
                <w:color w:val="595959"/>
                <w:sz w:val="17"/>
                <w:szCs w:val="17"/>
              </w:rPr>
              <w:fldChar w:fldCharType="end"/>
            </w:r>
          </w:p>
        </w:tc>
        <w:tc>
          <w:tcPr>
            <w:tcW w:w="4694" w:type="dxa"/>
            <w:gridSpan w:val="3"/>
            <w:tcBorders>
              <w:top w:val="single" w:sz="4" w:space="0" w:color="595959"/>
              <w:left w:val="nil"/>
              <w:bottom w:val="nil"/>
              <w:right w:val="nil"/>
            </w:tcBorders>
            <w:shd w:val="clear" w:color="auto" w:fill="auto"/>
            <w:vAlign w:val="center"/>
          </w:tcPr>
          <w:p w14:paraId="75B357E4" w14:textId="77777777" w:rsidR="001A55B2" w:rsidRDefault="001A55B2" w:rsidP="00A21DED">
            <w:pPr>
              <w:pStyle w:val="QRATable"/>
              <w:ind w:left="175"/>
              <w:rPr>
                <w:rFonts w:ascii="Futura Medium" w:hAnsi="Futura Medium"/>
                <w:bCs/>
                <w:color w:val="595959"/>
                <w:sz w:val="17"/>
                <w:szCs w:val="17"/>
              </w:rPr>
            </w:pPr>
            <w:r>
              <w:rPr>
                <w:rFonts w:ascii="Futura Medium" w:hAnsi="Futura Medium"/>
                <w:bCs/>
                <w:color w:val="595959"/>
                <w:sz w:val="17"/>
                <w:szCs w:val="17"/>
              </w:rPr>
              <w:t>Total</w:t>
            </w:r>
          </w:p>
        </w:tc>
        <w:tc>
          <w:tcPr>
            <w:tcW w:w="990" w:type="dxa"/>
            <w:gridSpan w:val="3"/>
            <w:tcBorders>
              <w:top w:val="single" w:sz="4" w:space="0" w:color="595959"/>
              <w:left w:val="nil"/>
              <w:bottom w:val="nil"/>
              <w:right w:val="nil"/>
            </w:tcBorders>
            <w:shd w:val="clear" w:color="auto" w:fill="D9D9D9" w:themeFill="background1" w:themeFillShade="D9"/>
            <w:vAlign w:val="center"/>
          </w:tcPr>
          <w:p w14:paraId="7C3FCE5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"CY_USD_CI_T1" </w:instrText>
            </w:r>
            <w:r>
              <w:rPr>
                <w:rFonts w:ascii="Futura Medium" w:hAnsi="Futura Medium"/>
                <w:bCs/>
                <w:color w:val="595959"/>
                <w:sz w:val="17"/>
                <w:szCs w:val="17"/>
              </w:rPr>
              <w:fldChar w:fldCharType="separate"/>
            </w:r>
            <w:r>
              <w:rPr>
                <w:rFonts w:ascii="Futura Medium" w:hAnsi="Futura Medium"/>
                <w:bCs/>
                <w:color w:val="595959"/>
                <w:sz w:val="17"/>
                <w:szCs w:val="17"/>
              </w:rPr>
              <w:t>(2,676)</w:t>
            </w:r>
            <w:r>
              <w:rPr>
                <w:rFonts w:ascii="Futura Medium" w:hAnsi="Futura Medium"/>
                <w:bCs/>
                <w:color w:val="595959"/>
                <w:sz w:val="17"/>
                <w:szCs w:val="17"/>
              </w:rPr>
              <w:fldChar w:fldCharType="end"/>
            </w:r>
          </w:p>
        </w:tc>
        <w:tc>
          <w:tcPr>
            <w:tcW w:w="862" w:type="dxa"/>
            <w:gridSpan w:val="2"/>
            <w:tcBorders>
              <w:top w:val="single" w:sz="4" w:space="0" w:color="595959"/>
              <w:left w:val="nil"/>
              <w:bottom w:val="nil"/>
              <w:right w:val="nil"/>
            </w:tcBorders>
            <w:shd w:val="clear" w:color="auto" w:fill="auto"/>
            <w:vAlign w:val="center"/>
          </w:tcPr>
          <w:p w14:paraId="36DC046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"LY_USD_CI_T1" </w:instrText>
            </w:r>
            <w:r>
              <w:rPr>
                <w:rFonts w:ascii="Futura Medium" w:hAnsi="Futura Medium"/>
                <w:bCs/>
                <w:color w:val="595959"/>
                <w:sz w:val="17"/>
                <w:szCs w:val="17"/>
              </w:rPr>
              <w:fldChar w:fldCharType="separate"/>
            </w:r>
            <w:r>
              <w:rPr>
                <w:rFonts w:ascii="Futura Medium" w:hAnsi="Futura Medium"/>
                <w:bCs/>
                <w:color w:val="595959"/>
                <w:sz w:val="17"/>
                <w:szCs w:val="17"/>
              </w:rPr>
              <w:t>5,367</w:t>
            </w:r>
            <w:r>
              <w:rPr>
                <w:rFonts w:ascii="Futura Medium" w:hAnsi="Futura Medium"/>
                <w:bCs/>
                <w:color w:val="595959"/>
                <w:sz w:val="17"/>
                <w:szCs w:val="17"/>
              </w:rPr>
              <w:fldChar w:fldCharType="end"/>
            </w:r>
          </w:p>
        </w:tc>
      </w:tr>
      <w:tr w:rsidR="001A55B2" w14:paraId="15E6BF3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7960D3EA" w14:textId="77777777" w:rsidR="001A55B2" w:rsidRDefault="001A55B2" w:rsidP="00A21DED">
            <w:pPr>
              <w:pStyle w:val="QRATable"/>
              <w:jc w:val="right"/>
              <w:rPr>
                <w:rFonts w:ascii="Futura Medium" w:hAnsi="Futura Medium"/>
                <w:bCs/>
                <w:color w:val="595959"/>
                <w:sz w:val="17"/>
                <w:szCs w:val="17"/>
              </w:rPr>
            </w:pPr>
          </w:p>
        </w:tc>
        <w:tc>
          <w:tcPr>
            <w:tcW w:w="900" w:type="dxa"/>
            <w:tcBorders>
              <w:top w:val="nil"/>
              <w:left w:val="nil"/>
              <w:bottom w:val="nil"/>
              <w:right w:val="nil"/>
            </w:tcBorders>
            <w:shd w:val="clear" w:color="auto" w:fill="auto"/>
            <w:tcMar>
              <w:right w:w="57" w:type="dxa"/>
            </w:tcMar>
            <w:vAlign w:val="center"/>
          </w:tcPr>
          <w:p w14:paraId="12AE9F7D" w14:textId="77777777" w:rsidR="001A55B2" w:rsidRDefault="001A55B2" w:rsidP="00A21DED">
            <w:pPr>
              <w:pStyle w:val="QRATable"/>
              <w:ind w:right="43"/>
              <w:jc w:val="right"/>
              <w:rPr>
                <w:rFonts w:ascii="Futura Medium" w:hAnsi="Futura Medium"/>
                <w:bCs/>
                <w:color w:val="595959"/>
                <w:sz w:val="17"/>
                <w:szCs w:val="17"/>
              </w:rPr>
            </w:pPr>
          </w:p>
        </w:tc>
        <w:tc>
          <w:tcPr>
            <w:tcW w:w="1080" w:type="dxa"/>
            <w:tcBorders>
              <w:top w:val="nil"/>
              <w:left w:val="nil"/>
              <w:bottom w:val="nil"/>
              <w:right w:val="nil"/>
            </w:tcBorders>
            <w:shd w:val="clear" w:color="auto" w:fill="auto"/>
            <w:tcMar>
              <w:right w:w="57" w:type="dxa"/>
            </w:tcMar>
            <w:vAlign w:val="center"/>
          </w:tcPr>
          <w:p w14:paraId="50292C0A" w14:textId="77777777" w:rsidR="001A55B2" w:rsidRDefault="001A55B2" w:rsidP="00A21DED">
            <w:pPr>
              <w:pStyle w:val="QRATable"/>
              <w:ind w:right="43"/>
              <w:jc w:val="right"/>
              <w:rPr>
                <w:rFonts w:ascii="Futura Medium" w:hAnsi="Futura Medium"/>
                <w:bCs/>
                <w:color w:val="595959"/>
                <w:sz w:val="17"/>
                <w:szCs w:val="17"/>
              </w:rPr>
            </w:pPr>
          </w:p>
        </w:tc>
        <w:tc>
          <w:tcPr>
            <w:tcW w:w="4694" w:type="dxa"/>
            <w:gridSpan w:val="3"/>
            <w:tcBorders>
              <w:top w:val="nil"/>
              <w:left w:val="nil"/>
              <w:bottom w:val="nil"/>
              <w:right w:val="nil"/>
            </w:tcBorders>
            <w:shd w:val="clear" w:color="auto" w:fill="auto"/>
            <w:vAlign w:val="center"/>
          </w:tcPr>
          <w:p w14:paraId="568B6D39" w14:textId="77777777" w:rsidR="001A55B2" w:rsidRDefault="001A55B2" w:rsidP="00A21DED">
            <w:pPr>
              <w:pStyle w:val="QRATable"/>
              <w:ind w:left="288"/>
              <w:rPr>
                <w:rFonts w:ascii="Futura Medium" w:hAnsi="Futura Medium"/>
                <w:bCs/>
                <w:color w:val="595959"/>
                <w:sz w:val="17"/>
                <w:szCs w:val="17"/>
              </w:rPr>
            </w:pPr>
            <w:r>
              <w:rPr>
                <w:rFonts w:ascii="Futura Medium" w:hAnsi="Futura Medium"/>
                <w:bCs/>
                <w:color w:val="595959"/>
                <w:sz w:val="17"/>
                <w:szCs w:val="17"/>
              </w:rPr>
              <w:t>Items that are not reclassified to income in later periods:</w:t>
            </w:r>
          </w:p>
        </w:tc>
        <w:tc>
          <w:tcPr>
            <w:tcW w:w="990" w:type="dxa"/>
            <w:gridSpan w:val="3"/>
            <w:tcBorders>
              <w:top w:val="nil"/>
              <w:left w:val="nil"/>
              <w:bottom w:val="nil"/>
              <w:right w:val="nil"/>
            </w:tcBorders>
            <w:shd w:val="clear" w:color="auto" w:fill="D9D9D9" w:themeFill="background1" w:themeFillShade="D9"/>
            <w:vAlign w:val="center"/>
          </w:tcPr>
          <w:p w14:paraId="3DEA0BA2" w14:textId="77777777" w:rsidR="001A55B2" w:rsidRDefault="001A55B2" w:rsidP="00A21DED">
            <w:pPr>
              <w:pStyle w:val="QRATable"/>
              <w:ind w:right="43"/>
              <w:jc w:val="right"/>
              <w:rPr>
                <w:rFonts w:ascii="Futura Medium" w:hAnsi="Futura Medium"/>
                <w:bCs/>
                <w:color w:val="595959"/>
                <w:sz w:val="17"/>
                <w:szCs w:val="17"/>
              </w:rPr>
            </w:pPr>
          </w:p>
        </w:tc>
        <w:tc>
          <w:tcPr>
            <w:tcW w:w="862" w:type="dxa"/>
            <w:gridSpan w:val="2"/>
            <w:tcBorders>
              <w:top w:val="nil"/>
              <w:left w:val="nil"/>
              <w:bottom w:val="nil"/>
              <w:right w:val="nil"/>
            </w:tcBorders>
            <w:shd w:val="clear" w:color="auto" w:fill="auto"/>
            <w:vAlign w:val="center"/>
          </w:tcPr>
          <w:p w14:paraId="56CD1D38" w14:textId="77777777" w:rsidR="001A55B2" w:rsidRDefault="001A55B2" w:rsidP="00A21DED">
            <w:pPr>
              <w:pStyle w:val="QRATable"/>
              <w:ind w:right="43"/>
              <w:jc w:val="right"/>
              <w:rPr>
                <w:rFonts w:ascii="Futura Medium" w:hAnsi="Futura Medium"/>
                <w:bCs/>
                <w:color w:val="595959"/>
                <w:sz w:val="17"/>
                <w:szCs w:val="17"/>
              </w:rPr>
            </w:pPr>
          </w:p>
        </w:tc>
      </w:tr>
      <w:tr w:rsidR="001A55B2" w14:paraId="6758826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50437574"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"CQ_USD_CI_RBR" </w:instrText>
            </w:r>
            <w:r>
              <w:rPr>
                <w:rFonts w:ascii="Futura Medium" w:hAnsi="Futura Medium"/>
                <w:bCs/>
                <w:color w:val="595959"/>
                <w:sz w:val="17"/>
                <w:szCs w:val="17"/>
              </w:rPr>
              <w:fldChar w:fldCharType="separate"/>
            </w:r>
            <w:r>
              <w:rPr>
                <w:rFonts w:ascii="Futura Medium" w:hAnsi="Futura Medium"/>
                <w:bCs/>
                <w:color w:val="595959"/>
                <w:sz w:val="17"/>
                <w:szCs w:val="17"/>
              </w:rPr>
              <w:t>426</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46FDCB5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"CPQ_USD_CI_RBR" </w:instrText>
            </w:r>
            <w:r>
              <w:rPr>
                <w:rFonts w:ascii="Futura Medium" w:hAnsi="Futura Medium"/>
                <w:bCs/>
                <w:color w:val="595959"/>
                <w:sz w:val="17"/>
                <w:szCs w:val="17"/>
              </w:rPr>
              <w:fldChar w:fldCharType="separate"/>
            </w:r>
            <w:r>
              <w:rPr>
                <w:rFonts w:ascii="Futura Medium" w:hAnsi="Futura Medium"/>
                <w:bCs/>
                <w:color w:val="595959"/>
                <w:sz w:val="17"/>
                <w:szCs w:val="17"/>
              </w:rPr>
              <w:t>615</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116FA20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"PQ_USD_CI_RBR" </w:instrText>
            </w:r>
            <w:r>
              <w:rPr>
                <w:rFonts w:ascii="Futura Medium" w:hAnsi="Futura Medium"/>
                <w:color w:val="595959"/>
                <w:sz w:val="17"/>
                <w:szCs w:val="17"/>
              </w:rPr>
              <w:fldChar w:fldCharType="separate"/>
            </w:r>
            <w:r>
              <w:rPr>
                <w:rFonts w:ascii="Futura Medium" w:hAnsi="Futura Medium"/>
                <w:color w:val="595959"/>
                <w:sz w:val="17"/>
                <w:szCs w:val="17"/>
              </w:rPr>
              <w:t>(2,056)</w:t>
            </w:r>
            <w:r>
              <w:rPr>
                <w:rFonts w:ascii="Futura Medium" w:hAnsi="Futura Medium"/>
                <w:color w:val="595959"/>
                <w:sz w:val="17"/>
                <w:szCs w:val="17"/>
              </w:rPr>
              <w:fldChar w:fldCharType="end"/>
            </w:r>
          </w:p>
        </w:tc>
        <w:tc>
          <w:tcPr>
            <w:tcW w:w="4694" w:type="dxa"/>
            <w:gridSpan w:val="3"/>
            <w:tcBorders>
              <w:top w:val="nil"/>
              <w:left w:val="nil"/>
              <w:bottom w:val="nil"/>
              <w:right w:val="nil"/>
            </w:tcBorders>
            <w:shd w:val="clear" w:color="auto" w:fill="auto"/>
            <w:vAlign w:val="center"/>
          </w:tcPr>
          <w:p w14:paraId="02A7A7F6"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Retirement benefits remeasurements</w:t>
            </w:r>
          </w:p>
        </w:tc>
        <w:tc>
          <w:tcPr>
            <w:tcW w:w="990" w:type="dxa"/>
            <w:gridSpan w:val="3"/>
            <w:tcBorders>
              <w:top w:val="nil"/>
              <w:left w:val="nil"/>
              <w:bottom w:val="nil"/>
              <w:right w:val="nil"/>
            </w:tcBorders>
            <w:shd w:val="clear" w:color="auto" w:fill="D9D9D9" w:themeFill="background1" w:themeFillShade="D9"/>
            <w:vAlign w:val="center"/>
          </w:tcPr>
          <w:p w14:paraId="74E32B6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"CY_USD_CI_RBR" </w:instrText>
            </w:r>
            <w:r>
              <w:rPr>
                <w:rFonts w:ascii="Futura Medium" w:hAnsi="Futura Medium"/>
                <w:bCs/>
                <w:color w:val="595959"/>
                <w:sz w:val="17"/>
                <w:szCs w:val="17"/>
              </w:rPr>
              <w:fldChar w:fldCharType="separate"/>
            </w:r>
            <w:r>
              <w:rPr>
                <w:rFonts w:ascii="Futura Medium" w:hAnsi="Futura Medium"/>
                <w:bCs/>
                <w:color w:val="595959"/>
                <w:sz w:val="17"/>
                <w:szCs w:val="17"/>
              </w:rPr>
              <w:t>3,588</w:t>
            </w:r>
            <w:r>
              <w:rPr>
                <w:rFonts w:ascii="Futura Medium" w:hAnsi="Futura Medium"/>
                <w:bCs/>
                <w:color w:val="595959"/>
                <w:sz w:val="17"/>
                <w:szCs w:val="17"/>
              </w:rPr>
              <w:fldChar w:fldCharType="end"/>
            </w:r>
          </w:p>
        </w:tc>
        <w:tc>
          <w:tcPr>
            <w:tcW w:w="862" w:type="dxa"/>
            <w:gridSpan w:val="2"/>
            <w:tcBorders>
              <w:top w:val="nil"/>
              <w:left w:val="nil"/>
              <w:bottom w:val="nil"/>
              <w:right w:val="nil"/>
            </w:tcBorders>
            <w:shd w:val="clear" w:color="auto" w:fill="auto"/>
            <w:vAlign w:val="center"/>
          </w:tcPr>
          <w:p w14:paraId="4A061B7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"LY_USD_CI_RBR" </w:instrText>
            </w:r>
            <w:r>
              <w:rPr>
                <w:rFonts w:ascii="Futura Medium" w:hAnsi="Futura Medium"/>
                <w:bCs/>
                <w:color w:val="595959"/>
                <w:sz w:val="17"/>
                <w:szCs w:val="17"/>
              </w:rPr>
              <w:fldChar w:fldCharType="separate"/>
            </w:r>
            <w:r>
              <w:rPr>
                <w:rFonts w:ascii="Futura Medium" w:hAnsi="Futura Medium"/>
                <w:bCs/>
                <w:color w:val="595959"/>
                <w:sz w:val="17"/>
                <w:szCs w:val="17"/>
              </w:rPr>
              <w:t>604</w:t>
            </w:r>
            <w:r>
              <w:rPr>
                <w:rFonts w:ascii="Futura Medium" w:hAnsi="Futura Medium"/>
                <w:bCs/>
                <w:color w:val="595959"/>
                <w:sz w:val="17"/>
                <w:szCs w:val="17"/>
              </w:rPr>
              <w:fldChar w:fldCharType="end"/>
            </w:r>
          </w:p>
        </w:tc>
      </w:tr>
      <w:tr w:rsidR="001A55B2" w14:paraId="7DEDAA4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nil"/>
              <w:right w:val="nil"/>
            </w:tcBorders>
            <w:shd w:val="clear" w:color="auto" w:fill="D9D9D9" w:themeFill="background1" w:themeFillShade="D9"/>
            <w:tcMar>
              <w:left w:w="57" w:type="dxa"/>
              <w:right w:w="57" w:type="dxa"/>
            </w:tcMar>
            <w:vAlign w:val="center"/>
          </w:tcPr>
          <w:p w14:paraId="499002B6"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"CQ_USD_CI_EQIR" </w:instrText>
            </w:r>
            <w:r>
              <w:rPr>
                <w:rFonts w:ascii="Futura Medium" w:hAnsi="Futura Medium"/>
                <w:bCs/>
                <w:color w:val="595959"/>
                <w:sz w:val="17"/>
                <w:szCs w:val="17"/>
              </w:rPr>
              <w:fldChar w:fldCharType="separate"/>
            </w:r>
            <w:r>
              <w:rPr>
                <w:rFonts w:ascii="Futura Medium" w:hAnsi="Futura Medium"/>
                <w:bCs/>
                <w:color w:val="595959"/>
                <w:sz w:val="17"/>
                <w:szCs w:val="17"/>
              </w:rPr>
              <w:t>50</w:t>
            </w:r>
            <w:r>
              <w:rPr>
                <w:rFonts w:ascii="Futura Medium" w:hAnsi="Futura Medium"/>
                <w:bCs/>
                <w:color w:val="595959"/>
                <w:sz w:val="17"/>
                <w:szCs w:val="17"/>
              </w:rPr>
              <w:fldChar w:fldCharType="end"/>
            </w:r>
          </w:p>
        </w:tc>
        <w:tc>
          <w:tcPr>
            <w:tcW w:w="900" w:type="dxa"/>
            <w:tcBorders>
              <w:top w:val="nil"/>
              <w:left w:val="nil"/>
              <w:bottom w:val="nil"/>
              <w:right w:val="nil"/>
            </w:tcBorders>
            <w:shd w:val="clear" w:color="auto" w:fill="auto"/>
            <w:tcMar>
              <w:right w:w="57" w:type="dxa"/>
            </w:tcMar>
            <w:vAlign w:val="center"/>
          </w:tcPr>
          <w:p w14:paraId="34C4D0A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"CPQ_USD_CI_EQIR" </w:instrText>
            </w:r>
            <w:r>
              <w:rPr>
                <w:rFonts w:ascii="Futura Medium" w:hAnsi="Futura Medium"/>
                <w:color w:val="595959"/>
                <w:sz w:val="17"/>
                <w:szCs w:val="17"/>
              </w:rPr>
              <w:fldChar w:fldCharType="separate"/>
            </w:r>
            <w:r>
              <w:rPr>
                <w:rFonts w:ascii="Futura Medium" w:hAnsi="Futura Medium"/>
                <w:color w:val="595959"/>
                <w:sz w:val="17"/>
                <w:szCs w:val="17"/>
              </w:rPr>
              <w:t>84</w:t>
            </w:r>
            <w:r>
              <w:rPr>
                <w:rFonts w:ascii="Futura Medium" w:hAnsi="Futura Medium"/>
                <w:color w:val="595959"/>
                <w:sz w:val="17"/>
                <w:szCs w:val="17"/>
              </w:rPr>
              <w:fldChar w:fldCharType="end"/>
            </w:r>
          </w:p>
        </w:tc>
        <w:tc>
          <w:tcPr>
            <w:tcW w:w="1080" w:type="dxa"/>
            <w:tcBorders>
              <w:top w:val="nil"/>
              <w:left w:val="nil"/>
              <w:bottom w:val="nil"/>
              <w:right w:val="nil"/>
            </w:tcBorders>
            <w:shd w:val="clear" w:color="auto" w:fill="auto"/>
            <w:tcMar>
              <w:right w:w="57" w:type="dxa"/>
            </w:tcMar>
            <w:vAlign w:val="center"/>
          </w:tcPr>
          <w:p w14:paraId="7D85EDB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"PQ_USD_CI_EQIR"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4694" w:type="dxa"/>
            <w:gridSpan w:val="3"/>
            <w:tcBorders>
              <w:top w:val="nil"/>
              <w:left w:val="nil"/>
              <w:bottom w:val="nil"/>
              <w:right w:val="nil"/>
            </w:tcBorders>
            <w:shd w:val="clear" w:color="auto" w:fill="auto"/>
            <w:vAlign w:val="center"/>
          </w:tcPr>
          <w:p w14:paraId="15FD44CC"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Equity instruments remeasurements</w:t>
            </w:r>
            <w:r>
              <w:rPr>
                <w:rFonts w:ascii="Futura Medium" w:hAnsi="Futura Medium"/>
                <w:bCs/>
                <w:color w:val="595959"/>
                <w:sz w:val="17"/>
                <w:szCs w:val="17"/>
                <w:vertAlign w:val="superscript"/>
              </w:rPr>
              <w:t>1</w:t>
            </w:r>
          </w:p>
        </w:tc>
        <w:tc>
          <w:tcPr>
            <w:tcW w:w="990" w:type="dxa"/>
            <w:gridSpan w:val="3"/>
            <w:tcBorders>
              <w:top w:val="nil"/>
              <w:left w:val="nil"/>
              <w:bottom w:val="nil"/>
              <w:right w:val="nil"/>
            </w:tcBorders>
            <w:shd w:val="clear" w:color="auto" w:fill="D9D9D9" w:themeFill="background1" w:themeFillShade="D9"/>
            <w:vAlign w:val="center"/>
          </w:tcPr>
          <w:p w14:paraId="30450C5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"CY_USD_CI_EQIR" </w:instrText>
            </w:r>
            <w:r>
              <w:rPr>
                <w:rFonts w:ascii="Futura Medium" w:hAnsi="Futura Medium"/>
                <w:bCs/>
                <w:color w:val="595959"/>
                <w:sz w:val="17"/>
                <w:szCs w:val="17"/>
              </w:rPr>
              <w:fldChar w:fldCharType="separate"/>
            </w:r>
            <w:r>
              <w:rPr>
                <w:rFonts w:ascii="Futura Medium" w:hAnsi="Futura Medium"/>
                <w:bCs/>
                <w:color w:val="595959"/>
                <w:sz w:val="17"/>
                <w:szCs w:val="17"/>
              </w:rPr>
              <w:t>(153)</w:t>
            </w:r>
            <w:r>
              <w:rPr>
                <w:rFonts w:ascii="Futura Medium" w:hAnsi="Futura Medium"/>
                <w:bCs/>
                <w:color w:val="595959"/>
                <w:sz w:val="17"/>
                <w:szCs w:val="17"/>
              </w:rPr>
              <w:fldChar w:fldCharType="end"/>
            </w:r>
          </w:p>
        </w:tc>
        <w:tc>
          <w:tcPr>
            <w:tcW w:w="862" w:type="dxa"/>
            <w:gridSpan w:val="2"/>
            <w:tcBorders>
              <w:top w:val="nil"/>
              <w:left w:val="nil"/>
              <w:bottom w:val="nil"/>
              <w:right w:val="nil"/>
            </w:tcBorders>
            <w:shd w:val="clear" w:color="auto" w:fill="auto"/>
            <w:vAlign w:val="center"/>
          </w:tcPr>
          <w:p w14:paraId="63F660D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"PY_USD_CI_EQIR"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r>
      <w:tr w:rsidR="001A55B2" w14:paraId="1961779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single" w:sz="4" w:space="0" w:color="auto"/>
              <w:right w:val="nil"/>
            </w:tcBorders>
            <w:shd w:val="clear" w:color="auto" w:fill="D9D9D9" w:themeFill="background1" w:themeFillShade="D9"/>
            <w:tcMar>
              <w:left w:w="57" w:type="dxa"/>
              <w:right w:w="57" w:type="dxa"/>
            </w:tcMar>
            <w:vAlign w:val="center"/>
          </w:tcPr>
          <w:p w14:paraId="21AB9E39"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"CQ_USD_CI_OCIEAI" </w:instrText>
            </w:r>
            <w:r>
              <w:rPr>
                <w:rFonts w:ascii="Futura Medium" w:hAnsi="Futura Medium"/>
                <w:bCs/>
                <w:color w:val="595959"/>
                <w:sz w:val="17"/>
                <w:szCs w:val="17"/>
              </w:rPr>
              <w:fldChar w:fldCharType="separate"/>
            </w:r>
            <w:r>
              <w:rPr>
                <w:rFonts w:ascii="Futura Medium" w:hAnsi="Futura Medium"/>
                <w:bCs/>
                <w:color w:val="595959"/>
                <w:sz w:val="17"/>
                <w:szCs w:val="17"/>
              </w:rPr>
              <w:t>194</w:t>
            </w:r>
            <w:r>
              <w:rPr>
                <w:rFonts w:ascii="Futura Medium" w:hAnsi="Futura Medium"/>
                <w:bCs/>
                <w:color w:val="595959"/>
                <w:sz w:val="17"/>
                <w:szCs w:val="17"/>
              </w:rPr>
              <w:fldChar w:fldCharType="end"/>
            </w:r>
          </w:p>
        </w:tc>
        <w:tc>
          <w:tcPr>
            <w:tcW w:w="900" w:type="dxa"/>
            <w:tcBorders>
              <w:top w:val="nil"/>
              <w:left w:val="nil"/>
              <w:bottom w:val="single" w:sz="4" w:space="0" w:color="auto"/>
              <w:right w:val="nil"/>
            </w:tcBorders>
            <w:shd w:val="clear" w:color="auto" w:fill="auto"/>
            <w:tcMar>
              <w:right w:w="57" w:type="dxa"/>
            </w:tcMar>
            <w:vAlign w:val="center"/>
          </w:tcPr>
          <w:p w14:paraId="4FE1BE8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"CPQ_USD_CI_OCIEAI" </w:instrText>
            </w:r>
            <w:r>
              <w:rPr>
                <w:rFonts w:ascii="Futura Medium" w:hAnsi="Futura Medium"/>
                <w:bCs/>
                <w:color w:val="595959"/>
                <w:sz w:val="17"/>
                <w:szCs w:val="17"/>
              </w:rPr>
              <w:fldChar w:fldCharType="separate"/>
            </w:r>
            <w:r>
              <w:rPr>
                <w:rFonts w:ascii="Futura Medium" w:hAnsi="Futura Medium"/>
                <w:bCs/>
                <w:color w:val="595959"/>
                <w:sz w:val="17"/>
                <w:szCs w:val="17"/>
              </w:rPr>
              <w:t>(2)</w:t>
            </w:r>
            <w:r>
              <w:rPr>
                <w:rFonts w:ascii="Futura Medium" w:hAnsi="Futura Medium"/>
                <w:bCs/>
                <w:color w:val="595959"/>
                <w:sz w:val="17"/>
                <w:szCs w:val="17"/>
              </w:rPr>
              <w:fldChar w:fldCharType="end"/>
            </w:r>
          </w:p>
        </w:tc>
        <w:tc>
          <w:tcPr>
            <w:tcW w:w="1080" w:type="dxa"/>
            <w:tcBorders>
              <w:top w:val="nil"/>
              <w:left w:val="nil"/>
              <w:bottom w:val="single" w:sz="4" w:space="0" w:color="auto"/>
              <w:right w:val="nil"/>
            </w:tcBorders>
            <w:shd w:val="clear" w:color="auto" w:fill="auto"/>
            <w:tcMar>
              <w:right w:w="57" w:type="dxa"/>
            </w:tcMar>
            <w:vAlign w:val="center"/>
          </w:tcPr>
          <w:p w14:paraId="2258433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"PQ_USD_CI_OCIEAI"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4694" w:type="dxa"/>
            <w:gridSpan w:val="3"/>
            <w:tcBorders>
              <w:top w:val="nil"/>
              <w:left w:val="nil"/>
              <w:bottom w:val="single" w:sz="4" w:space="0" w:color="auto"/>
              <w:right w:val="nil"/>
            </w:tcBorders>
            <w:shd w:val="clear" w:color="auto" w:fill="auto"/>
            <w:vAlign w:val="center"/>
          </w:tcPr>
          <w:p w14:paraId="2F17C24A" w14:textId="77777777" w:rsidR="001A55B2" w:rsidRDefault="001A55B2" w:rsidP="001A55B2">
            <w:pPr>
              <w:pStyle w:val="QRATable"/>
              <w:numPr>
                <w:ilvl w:val="0"/>
                <w:numId w:val="20"/>
              </w:numPr>
              <w:ind w:left="511" w:hanging="227"/>
              <w:rPr>
                <w:rFonts w:ascii="Futura Medium" w:hAnsi="Futura Medium"/>
                <w:bCs/>
                <w:color w:val="595959"/>
                <w:sz w:val="17"/>
                <w:szCs w:val="17"/>
              </w:rPr>
            </w:pPr>
            <w:r>
              <w:rPr>
                <w:rFonts w:ascii="Futura Medium" w:hAnsi="Futura Medium"/>
                <w:bCs/>
                <w:color w:val="595959"/>
                <w:sz w:val="17"/>
                <w:szCs w:val="17"/>
              </w:rPr>
              <w:t>Share of other comprehensive income/(loss) of joint ventures and associates</w:t>
            </w:r>
          </w:p>
        </w:tc>
        <w:tc>
          <w:tcPr>
            <w:tcW w:w="990" w:type="dxa"/>
            <w:gridSpan w:val="3"/>
            <w:tcBorders>
              <w:top w:val="nil"/>
              <w:left w:val="nil"/>
              <w:bottom w:val="single" w:sz="4" w:space="0" w:color="auto"/>
              <w:right w:val="nil"/>
            </w:tcBorders>
            <w:shd w:val="clear" w:color="auto" w:fill="D9D9D9" w:themeFill="background1" w:themeFillShade="D9"/>
            <w:vAlign w:val="center"/>
          </w:tcPr>
          <w:p w14:paraId="3D856FE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"CY_USD_CI_OCIEAI" </w:instrText>
            </w:r>
            <w:r>
              <w:rPr>
                <w:rFonts w:ascii="Futura Medium" w:hAnsi="Futura Medium"/>
                <w:bCs/>
                <w:color w:val="595959"/>
                <w:sz w:val="17"/>
                <w:szCs w:val="17"/>
              </w:rPr>
              <w:fldChar w:fldCharType="separate"/>
            </w:r>
            <w:r>
              <w:rPr>
                <w:rFonts w:ascii="Futura Medium" w:hAnsi="Futura Medium"/>
                <w:bCs/>
                <w:color w:val="595959"/>
                <w:sz w:val="17"/>
                <w:szCs w:val="17"/>
              </w:rPr>
              <w:t>193</w:t>
            </w:r>
            <w:r>
              <w:rPr>
                <w:rFonts w:ascii="Futura Medium" w:hAnsi="Futura Medium"/>
                <w:bCs/>
                <w:color w:val="595959"/>
                <w:sz w:val="17"/>
                <w:szCs w:val="17"/>
              </w:rPr>
              <w:fldChar w:fldCharType="end"/>
            </w:r>
          </w:p>
        </w:tc>
        <w:tc>
          <w:tcPr>
            <w:tcW w:w="862" w:type="dxa"/>
            <w:gridSpan w:val="2"/>
            <w:tcBorders>
              <w:top w:val="nil"/>
              <w:left w:val="nil"/>
              <w:bottom w:val="single" w:sz="4" w:space="0" w:color="auto"/>
              <w:right w:val="nil"/>
            </w:tcBorders>
            <w:shd w:val="clear" w:color="auto" w:fill="auto"/>
            <w:vAlign w:val="center"/>
          </w:tcPr>
          <w:p w14:paraId="432263F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"LY_USD_CI_OCIEAI"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r>
      <w:tr w:rsidR="001A55B2" w14:paraId="6B9265C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single" w:sz="4" w:space="0" w:color="auto"/>
              <w:left w:val="nil"/>
              <w:bottom w:val="single" w:sz="4" w:space="0" w:color="595959"/>
              <w:right w:val="nil"/>
            </w:tcBorders>
            <w:shd w:val="clear" w:color="auto" w:fill="D9D9D9" w:themeFill="background1" w:themeFillShade="D9"/>
            <w:tcMar>
              <w:left w:w="57" w:type="dxa"/>
              <w:right w:w="57" w:type="dxa"/>
            </w:tcMar>
            <w:vAlign w:val="center"/>
          </w:tcPr>
          <w:p w14:paraId="4B357734"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"CQ_USD_CI_T2" </w:instrText>
            </w:r>
            <w:r>
              <w:rPr>
                <w:rFonts w:ascii="Futura Medium" w:hAnsi="Futura Medium"/>
                <w:bCs/>
                <w:color w:val="595959"/>
                <w:sz w:val="17"/>
                <w:szCs w:val="17"/>
              </w:rPr>
              <w:fldChar w:fldCharType="separate"/>
            </w:r>
            <w:r>
              <w:rPr>
                <w:rFonts w:ascii="Futura Medium" w:hAnsi="Futura Medium"/>
                <w:bCs/>
                <w:color w:val="595959"/>
                <w:sz w:val="17"/>
                <w:szCs w:val="17"/>
              </w:rPr>
              <w:t>670</w:t>
            </w:r>
            <w:r>
              <w:rPr>
                <w:rFonts w:ascii="Futura Medium" w:hAnsi="Futura Medium"/>
                <w:bCs/>
                <w:color w:val="595959"/>
                <w:sz w:val="17"/>
                <w:szCs w:val="17"/>
              </w:rPr>
              <w:fldChar w:fldCharType="end"/>
            </w:r>
          </w:p>
        </w:tc>
        <w:tc>
          <w:tcPr>
            <w:tcW w:w="900" w:type="dxa"/>
            <w:tcBorders>
              <w:top w:val="single" w:sz="4" w:space="0" w:color="auto"/>
              <w:left w:val="nil"/>
              <w:bottom w:val="single" w:sz="4" w:space="0" w:color="595959"/>
              <w:right w:val="nil"/>
            </w:tcBorders>
            <w:shd w:val="clear" w:color="auto" w:fill="auto"/>
            <w:tcMar>
              <w:right w:w="57" w:type="dxa"/>
            </w:tcMar>
            <w:vAlign w:val="center"/>
          </w:tcPr>
          <w:p w14:paraId="5D2AEB3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"CPQ_USD_CI_T2" </w:instrText>
            </w:r>
            <w:r>
              <w:rPr>
                <w:rFonts w:ascii="Futura Medium" w:hAnsi="Futura Medium"/>
                <w:color w:val="595959"/>
                <w:sz w:val="17"/>
                <w:szCs w:val="17"/>
              </w:rPr>
              <w:fldChar w:fldCharType="separate"/>
            </w:r>
            <w:r>
              <w:rPr>
                <w:rFonts w:ascii="Futura Medium" w:hAnsi="Futura Medium"/>
                <w:color w:val="595959"/>
                <w:sz w:val="17"/>
                <w:szCs w:val="17"/>
              </w:rPr>
              <w:t>697</w:t>
            </w:r>
            <w:r>
              <w:rPr>
                <w:rFonts w:ascii="Futura Medium" w:hAnsi="Futura Medium"/>
                <w:color w:val="595959"/>
                <w:sz w:val="17"/>
                <w:szCs w:val="17"/>
              </w:rPr>
              <w:fldChar w:fldCharType="end"/>
            </w:r>
          </w:p>
        </w:tc>
        <w:tc>
          <w:tcPr>
            <w:tcW w:w="1080" w:type="dxa"/>
            <w:tcBorders>
              <w:top w:val="single" w:sz="4" w:space="0" w:color="auto"/>
              <w:left w:val="nil"/>
              <w:bottom w:val="single" w:sz="4" w:space="0" w:color="595959"/>
              <w:right w:val="nil"/>
            </w:tcBorders>
            <w:shd w:val="clear" w:color="auto" w:fill="auto"/>
            <w:tcMar>
              <w:right w:w="57" w:type="dxa"/>
            </w:tcMar>
            <w:vAlign w:val="center"/>
          </w:tcPr>
          <w:p w14:paraId="528DA6D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"PQ_USD_CI_T2" </w:instrText>
            </w:r>
            <w:r>
              <w:rPr>
                <w:rFonts w:ascii="Futura Medium" w:hAnsi="Futura Medium"/>
                <w:color w:val="595959"/>
                <w:sz w:val="17"/>
                <w:szCs w:val="17"/>
              </w:rPr>
              <w:fldChar w:fldCharType="separate"/>
            </w:r>
            <w:r>
              <w:rPr>
                <w:rFonts w:ascii="Futura Medium" w:hAnsi="Futura Medium"/>
                <w:color w:val="595959"/>
                <w:sz w:val="17"/>
                <w:szCs w:val="17"/>
              </w:rPr>
              <w:t>(2,056)</w:t>
            </w:r>
            <w:r>
              <w:rPr>
                <w:rFonts w:ascii="Futura Medium" w:hAnsi="Futura Medium"/>
                <w:color w:val="595959"/>
                <w:sz w:val="17"/>
                <w:szCs w:val="17"/>
              </w:rPr>
              <w:fldChar w:fldCharType="end"/>
            </w:r>
          </w:p>
        </w:tc>
        <w:tc>
          <w:tcPr>
            <w:tcW w:w="4694" w:type="dxa"/>
            <w:gridSpan w:val="3"/>
            <w:tcBorders>
              <w:top w:val="single" w:sz="4" w:space="0" w:color="auto"/>
              <w:left w:val="nil"/>
              <w:bottom w:val="single" w:sz="4" w:space="0" w:color="595959"/>
              <w:right w:val="nil"/>
            </w:tcBorders>
            <w:shd w:val="clear" w:color="auto" w:fill="auto"/>
            <w:vAlign w:val="center"/>
          </w:tcPr>
          <w:p w14:paraId="1F458EF9" w14:textId="77777777" w:rsidR="001A55B2" w:rsidRDefault="001A55B2" w:rsidP="00A21DED">
            <w:pPr>
              <w:pStyle w:val="QRATable"/>
              <w:ind w:firstLine="281"/>
              <w:rPr>
                <w:rFonts w:ascii="Futura Medium" w:hAnsi="Futura Medium"/>
                <w:bCs/>
                <w:color w:val="595959"/>
                <w:sz w:val="17"/>
                <w:szCs w:val="17"/>
              </w:rPr>
            </w:pPr>
            <w:r>
              <w:rPr>
                <w:rFonts w:ascii="Futura Medium" w:hAnsi="Futura Medium"/>
                <w:bCs/>
                <w:color w:val="595959"/>
                <w:sz w:val="17"/>
                <w:szCs w:val="17"/>
              </w:rPr>
              <w:t>Total</w:t>
            </w:r>
          </w:p>
        </w:tc>
        <w:tc>
          <w:tcPr>
            <w:tcW w:w="990" w:type="dxa"/>
            <w:gridSpan w:val="3"/>
            <w:tcBorders>
              <w:top w:val="single" w:sz="4" w:space="0" w:color="auto"/>
              <w:left w:val="nil"/>
              <w:bottom w:val="single" w:sz="4" w:space="0" w:color="595959"/>
              <w:right w:val="nil"/>
            </w:tcBorders>
            <w:shd w:val="clear" w:color="auto" w:fill="D9D9D9" w:themeFill="background1" w:themeFillShade="D9"/>
            <w:vAlign w:val="center"/>
          </w:tcPr>
          <w:p w14:paraId="4A8AA14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"CY_USD_CI_T2" </w:instrText>
            </w:r>
            <w:r>
              <w:rPr>
                <w:rFonts w:ascii="Futura Medium" w:hAnsi="Futura Medium"/>
                <w:bCs/>
                <w:color w:val="595959"/>
                <w:sz w:val="17"/>
                <w:szCs w:val="17"/>
              </w:rPr>
              <w:fldChar w:fldCharType="separate"/>
            </w:r>
            <w:r>
              <w:rPr>
                <w:rFonts w:ascii="Futura Medium" w:hAnsi="Futura Medium"/>
                <w:bCs/>
                <w:color w:val="595959"/>
                <w:sz w:val="17"/>
                <w:szCs w:val="17"/>
              </w:rPr>
              <w:t>3,628</w:t>
            </w:r>
            <w:r>
              <w:rPr>
                <w:rFonts w:ascii="Futura Medium" w:hAnsi="Futura Medium"/>
                <w:bCs/>
                <w:color w:val="595959"/>
                <w:sz w:val="17"/>
                <w:szCs w:val="17"/>
              </w:rPr>
              <w:fldChar w:fldCharType="end"/>
            </w:r>
          </w:p>
        </w:tc>
        <w:tc>
          <w:tcPr>
            <w:tcW w:w="862" w:type="dxa"/>
            <w:gridSpan w:val="2"/>
            <w:tcBorders>
              <w:top w:val="single" w:sz="4" w:space="0" w:color="auto"/>
              <w:left w:val="nil"/>
              <w:bottom w:val="single" w:sz="4" w:space="0" w:color="595959"/>
              <w:right w:val="nil"/>
            </w:tcBorders>
            <w:shd w:val="clear" w:color="auto" w:fill="auto"/>
            <w:vAlign w:val="center"/>
          </w:tcPr>
          <w:p w14:paraId="4359EAD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"LY_USD_CI_T2" </w:instrText>
            </w:r>
            <w:r>
              <w:rPr>
                <w:rFonts w:ascii="Futura Medium" w:hAnsi="Futura Medium"/>
                <w:bCs/>
                <w:color w:val="595959"/>
                <w:sz w:val="17"/>
                <w:szCs w:val="17"/>
              </w:rPr>
              <w:fldChar w:fldCharType="separate"/>
            </w:r>
            <w:r>
              <w:rPr>
                <w:rFonts w:ascii="Futura Medium" w:hAnsi="Futura Medium"/>
                <w:bCs/>
                <w:color w:val="595959"/>
                <w:sz w:val="17"/>
                <w:szCs w:val="17"/>
              </w:rPr>
              <w:t>604</w:t>
            </w:r>
            <w:r>
              <w:rPr>
                <w:rFonts w:ascii="Futura Medium" w:hAnsi="Futura Medium"/>
                <w:bCs/>
                <w:color w:val="595959"/>
                <w:sz w:val="17"/>
                <w:szCs w:val="17"/>
              </w:rPr>
              <w:fldChar w:fldCharType="end"/>
            </w:r>
          </w:p>
        </w:tc>
      </w:tr>
      <w:tr w:rsidR="001A55B2" w14:paraId="71A732C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A58A923"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"CQ_USD_OCI_TT" </w:instrText>
            </w:r>
            <w:r>
              <w:rPr>
                <w:rFonts w:ascii="Futura Medium" w:hAnsi="Futura Medium"/>
                <w:bCs/>
                <w:color w:val="595959"/>
                <w:sz w:val="17"/>
                <w:szCs w:val="17"/>
              </w:rPr>
              <w:fldChar w:fldCharType="separate"/>
            </w:r>
            <w:r>
              <w:rPr>
                <w:rFonts w:ascii="Futura Medium" w:hAnsi="Futura Medium"/>
                <w:bCs/>
                <w:color w:val="595959"/>
                <w:sz w:val="17"/>
                <w:szCs w:val="17"/>
              </w:rPr>
              <w:t>1,771</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665D962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"CPQ_USD_OCI_TT" </w:instrText>
            </w:r>
            <w:r>
              <w:rPr>
                <w:rFonts w:ascii="Futura Medium" w:hAnsi="Futura Medium"/>
                <w:bCs/>
                <w:color w:val="595959"/>
                <w:sz w:val="17"/>
                <w:szCs w:val="17"/>
              </w:rPr>
              <w:fldChar w:fldCharType="separate"/>
            </w:r>
            <w:r>
              <w:rPr>
                <w:rFonts w:ascii="Futura Medium" w:hAnsi="Futura Medium"/>
                <w:bCs/>
                <w:color w:val="595959"/>
                <w:sz w:val="17"/>
                <w:szCs w:val="17"/>
              </w:rPr>
              <w:t>178</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2F5557D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"PQ_USD_OCI_TT" </w:instrText>
            </w:r>
            <w:r>
              <w:rPr>
                <w:rFonts w:ascii="Futura Medium" w:hAnsi="Futura Medium"/>
                <w:bCs/>
                <w:color w:val="595959"/>
                <w:sz w:val="17"/>
                <w:szCs w:val="17"/>
              </w:rPr>
              <w:fldChar w:fldCharType="separate"/>
            </w:r>
            <w:r>
              <w:rPr>
                <w:rFonts w:ascii="Futura Medium" w:hAnsi="Futura Medium"/>
                <w:bCs/>
                <w:color w:val="595959"/>
                <w:sz w:val="17"/>
                <w:szCs w:val="17"/>
              </w:rPr>
              <w:t>(1,881)</w:t>
            </w:r>
            <w:r>
              <w:rPr>
                <w:rFonts w:ascii="Futura Medium" w:hAnsi="Futura Medium"/>
                <w:bCs/>
                <w:color w:val="595959"/>
                <w:sz w:val="17"/>
                <w:szCs w:val="17"/>
              </w:rPr>
              <w:fldChar w:fldCharType="end"/>
            </w:r>
          </w:p>
        </w:tc>
        <w:tc>
          <w:tcPr>
            <w:tcW w:w="4694" w:type="dxa"/>
            <w:gridSpan w:val="3"/>
            <w:tcBorders>
              <w:top w:val="single" w:sz="4" w:space="0" w:color="595959"/>
              <w:left w:val="nil"/>
              <w:bottom w:val="single" w:sz="4" w:space="0" w:color="595959"/>
              <w:right w:val="nil"/>
            </w:tcBorders>
            <w:shd w:val="clear" w:color="auto" w:fill="auto"/>
            <w:vAlign w:val="center"/>
          </w:tcPr>
          <w:p w14:paraId="7817A380" w14:textId="77777777" w:rsidR="001A55B2" w:rsidRDefault="001A55B2" w:rsidP="00A21DED">
            <w:pPr>
              <w:pStyle w:val="QRATable"/>
              <w:ind w:left="47"/>
              <w:rPr>
                <w:rFonts w:ascii="Futura Medium" w:hAnsi="Futura Medium"/>
                <w:bCs/>
                <w:color w:val="595959"/>
                <w:sz w:val="17"/>
                <w:szCs w:val="17"/>
              </w:rPr>
            </w:pPr>
            <w:r>
              <w:rPr>
                <w:rFonts w:ascii="Futura Medium" w:hAnsi="Futura Medium"/>
                <w:bCs/>
                <w:color w:val="595959"/>
                <w:sz w:val="17"/>
                <w:szCs w:val="17"/>
              </w:rPr>
              <w:t>Other comprehensive income/(loss) for the period</w:t>
            </w:r>
          </w:p>
        </w:tc>
        <w:tc>
          <w:tcPr>
            <w:tcW w:w="990" w:type="dxa"/>
            <w:gridSpan w:val="3"/>
            <w:tcBorders>
              <w:top w:val="single" w:sz="4" w:space="0" w:color="595959"/>
              <w:left w:val="nil"/>
              <w:bottom w:val="single" w:sz="4" w:space="0" w:color="595959"/>
              <w:right w:val="nil"/>
            </w:tcBorders>
            <w:shd w:val="clear" w:color="auto" w:fill="D9D9D9" w:themeFill="background1" w:themeFillShade="D9"/>
            <w:vAlign w:val="center"/>
          </w:tcPr>
          <w:p w14:paraId="3DE861E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"CY_USD_OCI_TT" </w:instrText>
            </w:r>
            <w:r>
              <w:rPr>
                <w:rFonts w:ascii="Futura Medium" w:hAnsi="Futura Medium"/>
                <w:bCs/>
                <w:color w:val="595959"/>
                <w:sz w:val="17"/>
                <w:szCs w:val="17"/>
              </w:rPr>
              <w:fldChar w:fldCharType="separate"/>
            </w:r>
            <w:r>
              <w:rPr>
                <w:rFonts w:ascii="Futura Medium" w:hAnsi="Futura Medium"/>
                <w:bCs/>
                <w:color w:val="595959"/>
                <w:sz w:val="17"/>
                <w:szCs w:val="17"/>
              </w:rPr>
              <w:t>952</w:t>
            </w:r>
            <w:r>
              <w:rPr>
                <w:rFonts w:ascii="Futura Medium" w:hAnsi="Futura Medium"/>
                <w:bCs/>
                <w:color w:val="595959"/>
                <w:sz w:val="17"/>
                <w:szCs w:val="17"/>
              </w:rPr>
              <w:fldChar w:fldCharType="end"/>
            </w:r>
          </w:p>
        </w:tc>
        <w:tc>
          <w:tcPr>
            <w:tcW w:w="862" w:type="dxa"/>
            <w:gridSpan w:val="2"/>
            <w:tcBorders>
              <w:top w:val="single" w:sz="4" w:space="0" w:color="595959"/>
              <w:left w:val="nil"/>
              <w:bottom w:val="single" w:sz="4" w:space="0" w:color="595959"/>
              <w:right w:val="nil"/>
            </w:tcBorders>
            <w:shd w:val="clear" w:color="auto" w:fill="auto"/>
            <w:vAlign w:val="center"/>
          </w:tcPr>
          <w:p w14:paraId="16FFE2A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"PY_USD_OCI_TT" </w:instrText>
            </w:r>
            <w:r>
              <w:rPr>
                <w:rFonts w:ascii="Futura Medium" w:hAnsi="Futura Medium"/>
                <w:bCs/>
                <w:color w:val="595959"/>
                <w:sz w:val="17"/>
                <w:szCs w:val="17"/>
              </w:rPr>
              <w:fldChar w:fldCharType="separate"/>
            </w:r>
            <w:r>
              <w:rPr>
                <w:rFonts w:ascii="Futura Medium" w:hAnsi="Futura Medium"/>
                <w:bCs/>
                <w:color w:val="595959"/>
                <w:sz w:val="17"/>
                <w:szCs w:val="17"/>
              </w:rPr>
              <w:t>5,971</w:t>
            </w:r>
            <w:r>
              <w:rPr>
                <w:rFonts w:ascii="Futura Medium" w:hAnsi="Futura Medium"/>
                <w:bCs/>
                <w:color w:val="595959"/>
                <w:sz w:val="17"/>
                <w:szCs w:val="17"/>
              </w:rPr>
              <w:fldChar w:fldCharType="end"/>
            </w:r>
          </w:p>
        </w:tc>
      </w:tr>
      <w:tr w:rsidR="001A55B2" w14:paraId="4253643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3653DDC7"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"CQ_USD_CI_TT" </w:instrText>
            </w:r>
            <w:r>
              <w:rPr>
                <w:rFonts w:ascii="Futura Medium" w:hAnsi="Futura Medium"/>
                <w:bCs/>
                <w:color w:val="595959"/>
                <w:sz w:val="17"/>
                <w:szCs w:val="17"/>
              </w:rPr>
              <w:fldChar w:fldCharType="separate"/>
            </w:r>
            <w:r>
              <w:rPr>
                <w:rFonts w:ascii="Futura Medium" w:hAnsi="Futura Medium"/>
                <w:bCs/>
                <w:color w:val="595959"/>
                <w:sz w:val="17"/>
                <w:szCs w:val="17"/>
              </w:rPr>
              <w:t>7,417</w:t>
            </w:r>
            <w:r>
              <w:rPr>
                <w:rFonts w:ascii="Futura Medium" w:hAnsi="Futura Medium"/>
                <w:bCs/>
                <w:color w:val="595959"/>
                <w:sz w:val="17"/>
                <w:szCs w:val="17"/>
              </w:rPr>
              <w:fldChar w:fldCharType="end"/>
            </w:r>
          </w:p>
        </w:tc>
        <w:tc>
          <w:tcPr>
            <w:tcW w:w="900" w:type="dxa"/>
            <w:tcBorders>
              <w:top w:val="single" w:sz="4" w:space="0" w:color="595959"/>
              <w:left w:val="nil"/>
              <w:bottom w:val="nil"/>
              <w:right w:val="nil"/>
            </w:tcBorders>
            <w:shd w:val="clear" w:color="auto" w:fill="auto"/>
            <w:tcMar>
              <w:right w:w="57" w:type="dxa"/>
            </w:tcMar>
            <w:vAlign w:val="center"/>
          </w:tcPr>
          <w:p w14:paraId="4A6FDAE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"CPQ_USD_CI_TT" </w:instrText>
            </w:r>
            <w:r>
              <w:rPr>
                <w:rFonts w:ascii="Futura Medium" w:hAnsi="Futura Medium"/>
                <w:bCs/>
                <w:color w:val="595959"/>
                <w:sz w:val="17"/>
                <w:szCs w:val="17"/>
              </w:rPr>
              <w:fldChar w:fldCharType="separate"/>
            </w:r>
            <w:r>
              <w:rPr>
                <w:rFonts w:ascii="Futura Medium" w:hAnsi="Futura Medium"/>
                <w:bCs/>
                <w:color w:val="595959"/>
                <w:sz w:val="17"/>
                <w:szCs w:val="17"/>
              </w:rPr>
              <w:t>6,219</w:t>
            </w:r>
            <w:r>
              <w:rPr>
                <w:rFonts w:ascii="Futura Medium" w:hAnsi="Futura Medium"/>
                <w:bCs/>
                <w:color w:val="595959"/>
                <w:sz w:val="17"/>
                <w:szCs w:val="17"/>
              </w:rPr>
              <w:fldChar w:fldCharType="end"/>
            </w:r>
          </w:p>
        </w:tc>
        <w:tc>
          <w:tcPr>
            <w:tcW w:w="1080" w:type="dxa"/>
            <w:tcBorders>
              <w:top w:val="single" w:sz="4" w:space="0" w:color="595959"/>
              <w:left w:val="nil"/>
              <w:bottom w:val="nil"/>
              <w:right w:val="nil"/>
            </w:tcBorders>
            <w:shd w:val="clear" w:color="auto" w:fill="auto"/>
            <w:tcMar>
              <w:right w:w="57" w:type="dxa"/>
            </w:tcMar>
            <w:vAlign w:val="center"/>
          </w:tcPr>
          <w:p w14:paraId="402DD84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"PQ_USD_CI_TT" </w:instrText>
            </w:r>
            <w:r>
              <w:rPr>
                <w:rFonts w:ascii="Futura Medium" w:hAnsi="Futura Medium"/>
                <w:bCs/>
                <w:color w:val="595959"/>
                <w:sz w:val="17"/>
                <w:szCs w:val="17"/>
              </w:rPr>
              <w:fldChar w:fldCharType="separate"/>
            </w:r>
            <w:r>
              <w:rPr>
                <w:rFonts w:ascii="Futura Medium" w:hAnsi="Futura Medium"/>
                <w:bCs/>
                <w:color w:val="595959"/>
                <w:sz w:val="17"/>
                <w:szCs w:val="17"/>
              </w:rPr>
              <w:t>2,056</w:t>
            </w:r>
            <w:r>
              <w:rPr>
                <w:rFonts w:ascii="Futura Medium" w:hAnsi="Futura Medium"/>
                <w:bCs/>
                <w:color w:val="595959"/>
                <w:sz w:val="17"/>
                <w:szCs w:val="17"/>
              </w:rPr>
              <w:fldChar w:fldCharType="end"/>
            </w:r>
          </w:p>
        </w:tc>
        <w:tc>
          <w:tcPr>
            <w:tcW w:w="4694" w:type="dxa"/>
            <w:gridSpan w:val="3"/>
            <w:tcBorders>
              <w:top w:val="single" w:sz="4" w:space="0" w:color="595959"/>
              <w:left w:val="nil"/>
              <w:bottom w:val="nil"/>
              <w:right w:val="nil"/>
            </w:tcBorders>
            <w:shd w:val="clear" w:color="auto" w:fill="auto"/>
            <w:vAlign w:val="center"/>
          </w:tcPr>
          <w:p w14:paraId="39CF58D6" w14:textId="77777777" w:rsidR="001A55B2" w:rsidRDefault="001A55B2" w:rsidP="00A21DED">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for the period</w:t>
            </w:r>
          </w:p>
        </w:tc>
        <w:tc>
          <w:tcPr>
            <w:tcW w:w="990" w:type="dxa"/>
            <w:gridSpan w:val="3"/>
            <w:tcBorders>
              <w:top w:val="single" w:sz="4" w:space="0" w:color="595959"/>
              <w:left w:val="nil"/>
              <w:bottom w:val="nil"/>
              <w:right w:val="nil"/>
            </w:tcBorders>
            <w:shd w:val="clear" w:color="auto" w:fill="D9D9D9" w:themeFill="background1" w:themeFillShade="D9"/>
            <w:vAlign w:val="center"/>
          </w:tcPr>
          <w:p w14:paraId="628FEE4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"CY_USD_CI_TT" </w:instrText>
            </w:r>
            <w:r>
              <w:rPr>
                <w:rFonts w:ascii="Futura Medium" w:hAnsi="Futura Medium"/>
                <w:bCs/>
                <w:color w:val="595959"/>
                <w:sz w:val="17"/>
                <w:szCs w:val="17"/>
              </w:rPr>
              <w:fldChar w:fldCharType="separate"/>
            </w:r>
            <w:r>
              <w:rPr>
                <w:rFonts w:ascii="Futura Medium" w:hAnsi="Futura Medium"/>
                <w:bCs/>
                <w:color w:val="595959"/>
                <w:sz w:val="17"/>
                <w:szCs w:val="17"/>
              </w:rPr>
              <w:t>24,858</w:t>
            </w:r>
            <w:r>
              <w:rPr>
                <w:rFonts w:ascii="Futura Medium" w:hAnsi="Futura Medium"/>
                <w:bCs/>
                <w:color w:val="595959"/>
                <w:sz w:val="17"/>
                <w:szCs w:val="17"/>
              </w:rPr>
              <w:fldChar w:fldCharType="end"/>
            </w:r>
          </w:p>
        </w:tc>
        <w:tc>
          <w:tcPr>
            <w:tcW w:w="862" w:type="dxa"/>
            <w:gridSpan w:val="2"/>
            <w:tcBorders>
              <w:top w:val="single" w:sz="4" w:space="0" w:color="595959"/>
              <w:left w:val="nil"/>
              <w:bottom w:val="nil"/>
              <w:right w:val="nil"/>
            </w:tcBorders>
            <w:shd w:val="clear" w:color="auto" w:fill="auto"/>
            <w:vAlign w:val="center"/>
          </w:tcPr>
          <w:p w14:paraId="46B5AA4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"PY_USD_CI_TT" </w:instrText>
            </w:r>
            <w:r>
              <w:rPr>
                <w:rFonts w:ascii="Futura Medium" w:hAnsi="Futura Medium"/>
                <w:bCs/>
                <w:color w:val="595959"/>
                <w:sz w:val="17"/>
                <w:szCs w:val="17"/>
              </w:rPr>
              <w:fldChar w:fldCharType="separate"/>
            </w:r>
            <w:r>
              <w:rPr>
                <w:rFonts w:ascii="Futura Medium" w:hAnsi="Futura Medium"/>
                <w:bCs/>
                <w:color w:val="595959"/>
                <w:sz w:val="17"/>
                <w:szCs w:val="17"/>
              </w:rPr>
              <w:t>19,406</w:t>
            </w:r>
            <w:r>
              <w:rPr>
                <w:rFonts w:ascii="Futura Medium" w:hAnsi="Futura Medium"/>
                <w:bCs/>
                <w:color w:val="595959"/>
                <w:sz w:val="17"/>
                <w:szCs w:val="17"/>
              </w:rPr>
              <w:fldChar w:fldCharType="end"/>
            </w:r>
          </w:p>
        </w:tc>
      </w:tr>
      <w:tr w:rsidR="001A55B2" w14:paraId="6972045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1438E282"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"CQ_USD_CI_MI" </w:instrText>
            </w:r>
            <w:r>
              <w:rPr>
                <w:rFonts w:ascii="Futura Medium" w:hAnsi="Futura Medium"/>
                <w:bCs/>
                <w:color w:val="595959"/>
                <w:sz w:val="17"/>
                <w:szCs w:val="17"/>
              </w:rPr>
              <w:fldChar w:fldCharType="separate"/>
            </w:r>
            <w:r>
              <w:rPr>
                <w:rFonts w:ascii="Futura Medium" w:hAnsi="Futura Medium"/>
                <w:bCs/>
                <w:color w:val="595959"/>
                <w:sz w:val="17"/>
                <w:szCs w:val="17"/>
              </w:rPr>
              <w:t>34</w:t>
            </w:r>
            <w:r>
              <w:rPr>
                <w:rFonts w:ascii="Futura Medium" w:hAnsi="Futura Medium"/>
                <w:bCs/>
                <w:color w:val="595959"/>
                <w:sz w:val="17"/>
                <w:szCs w:val="17"/>
              </w:rPr>
              <w:fldChar w:fldCharType="end"/>
            </w:r>
          </w:p>
        </w:tc>
        <w:tc>
          <w:tcPr>
            <w:tcW w:w="900" w:type="dxa"/>
            <w:tcBorders>
              <w:top w:val="nil"/>
              <w:left w:val="nil"/>
              <w:bottom w:val="single" w:sz="4" w:space="0" w:color="595959"/>
              <w:right w:val="nil"/>
            </w:tcBorders>
            <w:shd w:val="clear" w:color="auto" w:fill="auto"/>
            <w:tcMar>
              <w:right w:w="57" w:type="dxa"/>
            </w:tcMar>
            <w:vAlign w:val="center"/>
          </w:tcPr>
          <w:p w14:paraId="65565C1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"CPQ_USD_CI_MI" </w:instrText>
            </w:r>
            <w:r>
              <w:rPr>
                <w:rFonts w:ascii="Futura Medium" w:hAnsi="Futura Medium"/>
                <w:bCs/>
                <w:color w:val="595959"/>
                <w:sz w:val="17"/>
                <w:szCs w:val="17"/>
              </w:rPr>
              <w:fldChar w:fldCharType="separate"/>
            </w:r>
            <w:r>
              <w:rPr>
                <w:rFonts w:ascii="Futura Medium" w:hAnsi="Futura Medium"/>
                <w:bCs/>
                <w:color w:val="595959"/>
                <w:sz w:val="17"/>
                <w:szCs w:val="17"/>
              </w:rPr>
              <w:t>173</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auto"/>
            <w:tcMar>
              <w:right w:w="57" w:type="dxa"/>
            </w:tcMar>
            <w:vAlign w:val="center"/>
          </w:tcPr>
          <w:p w14:paraId="3D18719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"PQ_USD_CI_MI" </w:instrText>
            </w:r>
            <w:r>
              <w:rPr>
                <w:rFonts w:ascii="Futura Medium" w:hAnsi="Futura Medium"/>
                <w:bCs/>
                <w:color w:val="595959"/>
                <w:sz w:val="17"/>
                <w:szCs w:val="17"/>
              </w:rPr>
              <w:fldChar w:fldCharType="separate"/>
            </w:r>
            <w:r>
              <w:rPr>
                <w:rFonts w:ascii="Futura Medium" w:hAnsi="Futura Medium"/>
                <w:bCs/>
                <w:color w:val="595959"/>
                <w:sz w:val="17"/>
                <w:szCs w:val="17"/>
              </w:rPr>
              <w:t>133</w:t>
            </w:r>
            <w:r>
              <w:rPr>
                <w:rFonts w:ascii="Futura Medium" w:hAnsi="Futura Medium"/>
                <w:bCs/>
                <w:color w:val="595959"/>
                <w:sz w:val="17"/>
                <w:szCs w:val="17"/>
              </w:rPr>
              <w:fldChar w:fldCharType="end"/>
            </w:r>
          </w:p>
        </w:tc>
        <w:tc>
          <w:tcPr>
            <w:tcW w:w="4694" w:type="dxa"/>
            <w:gridSpan w:val="3"/>
            <w:tcBorders>
              <w:top w:val="nil"/>
              <w:left w:val="nil"/>
              <w:bottom w:val="single" w:sz="4" w:space="0" w:color="595959"/>
              <w:right w:val="nil"/>
            </w:tcBorders>
            <w:shd w:val="clear" w:color="auto" w:fill="auto"/>
            <w:vAlign w:val="center"/>
          </w:tcPr>
          <w:p w14:paraId="6DC9A7E2" w14:textId="77777777" w:rsidR="001A55B2" w:rsidRDefault="001A55B2" w:rsidP="00A21DED">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attributable to non-controlling interest</w:t>
            </w:r>
          </w:p>
        </w:tc>
        <w:tc>
          <w:tcPr>
            <w:tcW w:w="990" w:type="dxa"/>
            <w:gridSpan w:val="3"/>
            <w:tcBorders>
              <w:top w:val="nil"/>
              <w:left w:val="nil"/>
              <w:bottom w:val="single" w:sz="4" w:space="0" w:color="595959"/>
              <w:right w:val="nil"/>
            </w:tcBorders>
            <w:shd w:val="clear" w:color="auto" w:fill="D9D9D9" w:themeFill="background1" w:themeFillShade="D9"/>
            <w:vAlign w:val="center"/>
          </w:tcPr>
          <w:p w14:paraId="6C3A6BA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"CY_USD_CI_MI" </w:instrText>
            </w:r>
            <w:r>
              <w:rPr>
                <w:rFonts w:ascii="Futura Medium" w:hAnsi="Futura Medium"/>
                <w:bCs/>
                <w:color w:val="595959"/>
                <w:sz w:val="17"/>
                <w:szCs w:val="17"/>
              </w:rPr>
              <w:fldChar w:fldCharType="separate"/>
            </w:r>
            <w:r>
              <w:rPr>
                <w:rFonts w:ascii="Futura Medium" w:hAnsi="Futura Medium"/>
                <w:bCs/>
                <w:color w:val="595959"/>
                <w:sz w:val="17"/>
                <w:szCs w:val="17"/>
              </w:rPr>
              <w:t>383</w:t>
            </w:r>
            <w:r>
              <w:rPr>
                <w:rFonts w:ascii="Futura Medium" w:hAnsi="Futura Medium"/>
                <w:bCs/>
                <w:color w:val="595959"/>
                <w:sz w:val="17"/>
                <w:szCs w:val="17"/>
              </w:rPr>
              <w:fldChar w:fldCharType="end"/>
            </w:r>
          </w:p>
        </w:tc>
        <w:tc>
          <w:tcPr>
            <w:tcW w:w="862" w:type="dxa"/>
            <w:gridSpan w:val="2"/>
            <w:tcBorders>
              <w:top w:val="nil"/>
              <w:left w:val="nil"/>
              <w:bottom w:val="single" w:sz="4" w:space="0" w:color="595959"/>
              <w:right w:val="nil"/>
            </w:tcBorders>
            <w:shd w:val="clear" w:color="auto" w:fill="auto"/>
            <w:vAlign w:val="center"/>
          </w:tcPr>
          <w:p w14:paraId="183FFA4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"PY_USD_CI_MI" </w:instrText>
            </w:r>
            <w:r>
              <w:rPr>
                <w:rFonts w:ascii="Futura Medium" w:hAnsi="Futura Medium"/>
                <w:bCs/>
                <w:color w:val="595959"/>
                <w:sz w:val="17"/>
                <w:szCs w:val="17"/>
              </w:rPr>
              <w:fldChar w:fldCharType="separate"/>
            </w:r>
            <w:r>
              <w:rPr>
                <w:rFonts w:ascii="Futura Medium" w:hAnsi="Futura Medium"/>
                <w:bCs/>
                <w:color w:val="595959"/>
                <w:sz w:val="17"/>
                <w:szCs w:val="17"/>
              </w:rPr>
              <w:t>578</w:t>
            </w:r>
            <w:r>
              <w:rPr>
                <w:rFonts w:ascii="Futura Medium" w:hAnsi="Futura Medium"/>
                <w:bCs/>
                <w:color w:val="595959"/>
                <w:sz w:val="17"/>
                <w:szCs w:val="17"/>
              </w:rPr>
              <w:fldChar w:fldCharType="end"/>
            </w:r>
          </w:p>
        </w:tc>
      </w:tr>
      <w:tr w:rsidR="001A55B2" w14:paraId="727FF63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gridAfter w:val="3"/>
          <w:wBefore w:w="9" w:type="dxa"/>
          <w:wAfter w:w="151" w:type="dxa"/>
          <w:trHeight w:val="259"/>
        </w:trPr>
        <w:tc>
          <w:tcPr>
            <w:tcW w:w="89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61E1397"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"CQ_USD_CI_TTRDS" </w:instrText>
            </w:r>
            <w:r>
              <w:rPr>
                <w:rFonts w:ascii="Futura Medium" w:hAnsi="Futura Medium"/>
                <w:bCs/>
                <w:color w:val="595959"/>
                <w:sz w:val="17"/>
                <w:szCs w:val="17"/>
              </w:rPr>
              <w:fldChar w:fldCharType="separate"/>
            </w:r>
            <w:r>
              <w:rPr>
                <w:rFonts w:ascii="Futura Medium" w:hAnsi="Futura Medium"/>
                <w:bCs/>
                <w:color w:val="595959"/>
                <w:sz w:val="17"/>
                <w:szCs w:val="17"/>
              </w:rPr>
              <w:t>7,383</w:t>
            </w:r>
            <w:r>
              <w:rPr>
                <w:rFonts w:ascii="Futura Medium" w:hAnsi="Futura Medium"/>
                <w:bCs/>
                <w:color w:val="595959"/>
                <w:sz w:val="17"/>
                <w:szCs w:val="17"/>
              </w:rPr>
              <w:fldChar w:fldCharType="end"/>
            </w:r>
          </w:p>
        </w:tc>
        <w:tc>
          <w:tcPr>
            <w:tcW w:w="900" w:type="dxa"/>
            <w:tcBorders>
              <w:top w:val="single" w:sz="4" w:space="0" w:color="595959"/>
              <w:left w:val="nil"/>
              <w:bottom w:val="single" w:sz="4" w:space="0" w:color="595959"/>
              <w:right w:val="nil"/>
            </w:tcBorders>
            <w:shd w:val="clear" w:color="auto" w:fill="auto"/>
            <w:tcMar>
              <w:right w:w="57" w:type="dxa"/>
            </w:tcMar>
            <w:vAlign w:val="center"/>
          </w:tcPr>
          <w:p w14:paraId="5AE25D5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"CPQ_USD_CI_TTRDS" </w:instrText>
            </w:r>
            <w:r>
              <w:rPr>
                <w:rFonts w:ascii="Futura Medium" w:hAnsi="Futura Medium"/>
                <w:bCs/>
                <w:color w:val="595959"/>
                <w:sz w:val="17"/>
                <w:szCs w:val="17"/>
              </w:rPr>
              <w:fldChar w:fldCharType="separate"/>
            </w:r>
            <w:r>
              <w:rPr>
                <w:rFonts w:ascii="Futura Medium" w:hAnsi="Futura Medium"/>
                <w:bCs/>
                <w:color w:val="595959"/>
                <w:sz w:val="17"/>
                <w:szCs w:val="17"/>
              </w:rPr>
              <w:t>6,046</w:t>
            </w:r>
            <w:r>
              <w:rPr>
                <w:rFonts w:ascii="Futura Medium" w:hAnsi="Futura Medium"/>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auto"/>
            <w:tcMar>
              <w:right w:w="57" w:type="dxa"/>
            </w:tcMar>
            <w:vAlign w:val="center"/>
          </w:tcPr>
          <w:p w14:paraId="392402D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"PQ_USD_CI_TTRDS" </w:instrText>
            </w:r>
            <w:r>
              <w:rPr>
                <w:rFonts w:ascii="Futura Medium" w:hAnsi="Futura Medium"/>
                <w:bCs/>
                <w:color w:val="595959"/>
                <w:sz w:val="17"/>
                <w:szCs w:val="17"/>
              </w:rPr>
              <w:fldChar w:fldCharType="separate"/>
            </w:r>
            <w:r>
              <w:rPr>
                <w:rFonts w:ascii="Futura Medium" w:hAnsi="Futura Medium"/>
                <w:bCs/>
                <w:color w:val="595959"/>
                <w:sz w:val="17"/>
                <w:szCs w:val="17"/>
              </w:rPr>
              <w:t>1,923</w:t>
            </w:r>
            <w:r>
              <w:rPr>
                <w:rFonts w:ascii="Futura Medium" w:hAnsi="Futura Medium"/>
                <w:bCs/>
                <w:color w:val="595959"/>
                <w:sz w:val="17"/>
                <w:szCs w:val="17"/>
              </w:rPr>
              <w:fldChar w:fldCharType="end"/>
            </w:r>
          </w:p>
        </w:tc>
        <w:tc>
          <w:tcPr>
            <w:tcW w:w="4694" w:type="dxa"/>
            <w:gridSpan w:val="3"/>
            <w:tcBorders>
              <w:top w:val="single" w:sz="4" w:space="0" w:color="595959"/>
              <w:left w:val="nil"/>
              <w:bottom w:val="single" w:sz="4" w:space="0" w:color="595959"/>
              <w:right w:val="nil"/>
            </w:tcBorders>
            <w:shd w:val="clear" w:color="auto" w:fill="auto"/>
            <w:vAlign w:val="center"/>
          </w:tcPr>
          <w:p w14:paraId="358DADF9" w14:textId="77777777" w:rsidR="001A55B2" w:rsidRDefault="001A55B2" w:rsidP="00A21DED">
            <w:pPr>
              <w:pStyle w:val="QRATable"/>
              <w:ind w:left="47"/>
              <w:rPr>
                <w:rFonts w:ascii="Futura Medium" w:hAnsi="Futura Medium"/>
                <w:bCs/>
                <w:color w:val="595959"/>
                <w:sz w:val="17"/>
                <w:szCs w:val="17"/>
              </w:rPr>
            </w:pPr>
            <w:r>
              <w:rPr>
                <w:rFonts w:ascii="Futura Medium" w:hAnsi="Futura Medium"/>
                <w:bCs/>
                <w:color w:val="595959"/>
                <w:sz w:val="17"/>
                <w:szCs w:val="17"/>
              </w:rPr>
              <w:t>Comprehensive income/(loss) attributable to Royal Dutch Shell plc shareholders</w:t>
            </w:r>
          </w:p>
        </w:tc>
        <w:tc>
          <w:tcPr>
            <w:tcW w:w="990" w:type="dxa"/>
            <w:gridSpan w:val="3"/>
            <w:tcBorders>
              <w:top w:val="single" w:sz="4" w:space="0" w:color="595959"/>
              <w:left w:val="nil"/>
              <w:bottom w:val="single" w:sz="4" w:space="0" w:color="595959"/>
              <w:right w:val="nil"/>
            </w:tcBorders>
            <w:shd w:val="clear" w:color="auto" w:fill="D9D9D9" w:themeFill="background1" w:themeFillShade="D9"/>
            <w:vAlign w:val="center"/>
          </w:tcPr>
          <w:p w14:paraId="1758085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"CY_USD_CI_TTRDS" </w:instrText>
            </w:r>
            <w:r>
              <w:rPr>
                <w:rFonts w:ascii="Futura Medium" w:hAnsi="Futura Medium"/>
                <w:bCs/>
                <w:color w:val="595959"/>
                <w:sz w:val="17"/>
                <w:szCs w:val="17"/>
              </w:rPr>
              <w:fldChar w:fldCharType="separate"/>
            </w:r>
            <w:r>
              <w:rPr>
                <w:rFonts w:ascii="Futura Medium" w:hAnsi="Futura Medium"/>
                <w:bCs/>
                <w:color w:val="595959"/>
                <w:sz w:val="17"/>
                <w:szCs w:val="17"/>
              </w:rPr>
              <w:t>24,475</w:t>
            </w:r>
            <w:r>
              <w:rPr>
                <w:rFonts w:ascii="Futura Medium" w:hAnsi="Futura Medium"/>
                <w:bCs/>
                <w:color w:val="595959"/>
                <w:sz w:val="17"/>
                <w:szCs w:val="17"/>
              </w:rPr>
              <w:fldChar w:fldCharType="end"/>
            </w:r>
          </w:p>
        </w:tc>
        <w:tc>
          <w:tcPr>
            <w:tcW w:w="862" w:type="dxa"/>
            <w:gridSpan w:val="2"/>
            <w:tcBorders>
              <w:top w:val="single" w:sz="4" w:space="0" w:color="595959"/>
              <w:left w:val="nil"/>
              <w:bottom w:val="single" w:sz="4" w:space="0" w:color="595959"/>
              <w:right w:val="nil"/>
            </w:tcBorders>
            <w:shd w:val="clear" w:color="auto" w:fill="auto"/>
            <w:vAlign w:val="center"/>
          </w:tcPr>
          <w:p w14:paraId="2743E39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"PY_USD_CI_TTRDS" </w:instrText>
            </w:r>
            <w:r>
              <w:rPr>
                <w:rFonts w:ascii="Futura Medium" w:hAnsi="Futura Medium"/>
                <w:bCs/>
                <w:color w:val="595959"/>
                <w:sz w:val="17"/>
                <w:szCs w:val="17"/>
              </w:rPr>
              <w:fldChar w:fldCharType="separate"/>
            </w:r>
            <w:r>
              <w:rPr>
                <w:rFonts w:ascii="Futura Medium" w:hAnsi="Futura Medium"/>
                <w:bCs/>
                <w:color w:val="595959"/>
                <w:sz w:val="17"/>
                <w:szCs w:val="17"/>
              </w:rPr>
              <w:t>18,828</w:t>
            </w:r>
            <w:r>
              <w:rPr>
                <w:rFonts w:ascii="Futura Medium" w:hAnsi="Futura Medium"/>
                <w:bCs/>
                <w:color w:val="595959"/>
                <w:sz w:val="17"/>
                <w:szCs w:val="17"/>
              </w:rPr>
              <w:fldChar w:fldCharType="end"/>
            </w:r>
          </w:p>
        </w:tc>
      </w:tr>
      <w:tr w:rsidR="001A55B2" w:rsidRPr="00301974" w14:paraId="679378B0" w14:textId="77777777" w:rsidTr="00A21DED">
        <w:tblPrEx>
          <w:tblCellMar>
            <w:left w:w="0" w:type="dxa"/>
            <w:right w:w="0" w:type="dxa"/>
          </w:tblCellMar>
        </w:tblPrEx>
        <w:trPr>
          <w:trHeight w:val="259"/>
        </w:trPr>
        <w:tc>
          <w:tcPr>
            <w:tcW w:w="6984" w:type="dxa"/>
            <w:gridSpan w:val="6"/>
            <w:tcBorders>
              <w:top w:val="single" w:sz="4" w:space="0" w:color="auto"/>
            </w:tcBorders>
            <w:shd w:val="clear" w:color="auto" w:fill="auto"/>
            <w:tcMar>
              <w:left w:w="113" w:type="dxa"/>
              <w:right w:w="57" w:type="dxa"/>
            </w:tcMar>
            <w:vAlign w:val="center"/>
          </w:tcPr>
          <w:p w14:paraId="3215A9AC" w14:textId="77777777" w:rsidR="001A55B2" w:rsidRPr="00301974" w:rsidRDefault="001A55B2" w:rsidP="001A55B2">
            <w:pPr>
              <w:pStyle w:val="QRATable"/>
              <w:numPr>
                <w:ilvl w:val="0"/>
                <w:numId w:val="33"/>
              </w:numPr>
              <w:rPr>
                <w:rFonts w:ascii="Futura Medium" w:hAnsi="Futura Medium"/>
                <w:bCs/>
                <w:color w:val="595959"/>
                <w:sz w:val="16"/>
                <w:szCs w:val="16"/>
              </w:rPr>
            </w:pPr>
            <w:r w:rsidRPr="00301974">
              <w:rPr>
                <w:rFonts w:ascii="Futura Medium" w:hAnsi="Futura Medium"/>
                <w:bCs/>
                <w:color w:val="595959"/>
                <w:sz w:val="16"/>
                <w:szCs w:val="16"/>
              </w:rPr>
              <w:t xml:space="preserve">See Note 1 “Basis of preparation” regarding IFRS 9 </w:t>
            </w:r>
            <w:r w:rsidRPr="00301974">
              <w:rPr>
                <w:rFonts w:ascii="Futura Medium" w:hAnsi="Futura Medium"/>
                <w:bCs/>
                <w:i/>
                <w:color w:val="595959"/>
                <w:sz w:val="16"/>
                <w:szCs w:val="16"/>
              </w:rPr>
              <w:t>Financial Instruments</w:t>
            </w:r>
            <w:r w:rsidRPr="00301974">
              <w:rPr>
                <w:rFonts w:ascii="Futura Medium" w:hAnsi="Futura Medium"/>
                <w:bCs/>
                <w:color w:val="595959"/>
                <w:sz w:val="16"/>
                <w:szCs w:val="16"/>
              </w:rPr>
              <w:t>.</w:t>
            </w:r>
          </w:p>
        </w:tc>
        <w:tc>
          <w:tcPr>
            <w:tcW w:w="864" w:type="dxa"/>
            <w:gridSpan w:val="3"/>
            <w:tcBorders>
              <w:top w:val="single" w:sz="4" w:space="0" w:color="auto"/>
            </w:tcBorders>
            <w:shd w:val="clear" w:color="auto" w:fill="auto"/>
            <w:vAlign w:val="center"/>
          </w:tcPr>
          <w:p w14:paraId="041AF18C" w14:textId="77777777" w:rsidR="001A55B2" w:rsidRPr="00301974" w:rsidRDefault="001A55B2" w:rsidP="00A21DED">
            <w:pPr>
              <w:pStyle w:val="QRATable"/>
              <w:ind w:right="36"/>
              <w:jc w:val="right"/>
              <w:rPr>
                <w:rFonts w:ascii="Futura Medium" w:hAnsi="Futura Medium"/>
                <w:bCs/>
                <w:color w:val="595959"/>
                <w:sz w:val="17"/>
                <w:szCs w:val="17"/>
              </w:rPr>
            </w:pPr>
          </w:p>
        </w:tc>
        <w:tc>
          <w:tcPr>
            <w:tcW w:w="864" w:type="dxa"/>
            <w:gridSpan w:val="2"/>
            <w:tcBorders>
              <w:top w:val="single" w:sz="4" w:space="0" w:color="auto"/>
            </w:tcBorders>
            <w:vAlign w:val="center"/>
          </w:tcPr>
          <w:p w14:paraId="18B134F8" w14:textId="77777777" w:rsidR="001A55B2" w:rsidRPr="00301974" w:rsidRDefault="001A55B2" w:rsidP="00A21DED">
            <w:pPr>
              <w:pStyle w:val="QRATable"/>
              <w:ind w:right="36"/>
              <w:jc w:val="right"/>
              <w:rPr>
                <w:rFonts w:ascii="Futura Medium" w:hAnsi="Futura Medium"/>
                <w:bCs/>
                <w:color w:val="595959"/>
                <w:sz w:val="17"/>
                <w:szCs w:val="17"/>
              </w:rPr>
            </w:pPr>
          </w:p>
        </w:tc>
        <w:tc>
          <w:tcPr>
            <w:tcW w:w="865" w:type="dxa"/>
            <w:gridSpan w:val="4"/>
            <w:tcBorders>
              <w:top w:val="single" w:sz="4" w:space="0" w:color="auto"/>
            </w:tcBorders>
            <w:vAlign w:val="center"/>
          </w:tcPr>
          <w:p w14:paraId="6149CEE8" w14:textId="77777777" w:rsidR="001A55B2" w:rsidRPr="00301974" w:rsidRDefault="001A55B2" w:rsidP="00A21DED">
            <w:pPr>
              <w:pStyle w:val="QRATable"/>
              <w:ind w:right="36"/>
              <w:jc w:val="right"/>
              <w:rPr>
                <w:rFonts w:ascii="Futura Medium" w:hAnsi="Futura Medium"/>
                <w:bCs/>
                <w:color w:val="595959"/>
                <w:sz w:val="17"/>
                <w:szCs w:val="17"/>
              </w:rPr>
            </w:pPr>
          </w:p>
        </w:tc>
      </w:tr>
      <w:tr w:rsidR="001A55B2" w:rsidRPr="00301974" w14:paraId="0182D494" w14:textId="77777777" w:rsidTr="00A21DED">
        <w:trPr>
          <w:trHeight w:hRule="exact" w:val="158"/>
        </w:trPr>
        <w:tc>
          <w:tcPr>
            <w:tcW w:w="9577" w:type="dxa"/>
            <w:gridSpan w:val="15"/>
            <w:shd w:val="clear" w:color="auto" w:fill="FBCE07"/>
            <w:vAlign w:val="center"/>
          </w:tcPr>
          <w:p w14:paraId="1F89F30C" w14:textId="77777777" w:rsidR="001A55B2" w:rsidRDefault="001A55B2" w:rsidP="00A21DED">
            <w:pPr>
              <w:pStyle w:val="QRAHeading1"/>
              <w:spacing w:after="0"/>
              <w:ind w:left="-80"/>
              <w:rPr>
                <w:rFonts w:ascii="Futura Bold" w:hAnsi="Futura Bold"/>
                <w:caps/>
                <w:color w:val="595959"/>
                <w:sz w:val="12"/>
              </w:rPr>
            </w:pPr>
          </w:p>
          <w:p w14:paraId="0A3DD78C" w14:textId="77777777" w:rsidR="001A55B2" w:rsidRPr="00D17E47" w:rsidRDefault="001A55B2" w:rsidP="00A21DED">
            <w:pPr>
              <w:pStyle w:val="QRAParagraph1"/>
            </w:pPr>
          </w:p>
        </w:tc>
      </w:tr>
      <w:tr w:rsidR="001A55B2" w:rsidRPr="00301974" w14:paraId="16952B00" w14:textId="77777777" w:rsidTr="00A21DED">
        <w:trPr>
          <w:trHeight w:hRule="exact" w:val="340"/>
        </w:trPr>
        <w:tc>
          <w:tcPr>
            <w:tcW w:w="9577" w:type="dxa"/>
            <w:gridSpan w:val="15"/>
            <w:shd w:val="clear" w:color="auto" w:fill="FFFFFF"/>
            <w:vAlign w:val="center"/>
          </w:tcPr>
          <w:p w14:paraId="1321E685" w14:textId="77777777" w:rsidR="001A55B2" w:rsidRPr="00301974" w:rsidRDefault="001A55B2" w:rsidP="00A21DED">
            <w:pPr>
              <w:pStyle w:val="QRAHeading1"/>
              <w:spacing w:after="0"/>
              <w:ind w:left="-45"/>
              <w:rPr>
                <w:rFonts w:ascii="Futura Bold" w:hAnsi="Futura Bold"/>
                <w:b w:val="0"/>
                <w:caps/>
                <w:color w:val="595959"/>
                <w:sz w:val="22"/>
              </w:rPr>
            </w:pPr>
            <w:r w:rsidRPr="00301974">
              <w:rPr>
                <w:rFonts w:ascii="Futura Bold" w:hAnsi="Futura Bold"/>
                <w:b w:val="0"/>
                <w:caps/>
                <w:color w:val="595959"/>
                <w:sz w:val="22"/>
              </w:rPr>
              <w:t>CONDENSED CONSOLIDATED BALANCE SHEET</w:t>
            </w:r>
          </w:p>
        </w:tc>
      </w:tr>
      <w:tr w:rsidR="001A55B2" w14:paraId="08E333EC" w14:textId="77777777" w:rsidTr="00A21DED">
        <w:tblPrEx>
          <w:tblCellMar>
            <w:left w:w="0" w:type="dxa"/>
            <w:right w:w="0" w:type="dxa"/>
          </w:tblCellMar>
        </w:tblPrEx>
        <w:trPr>
          <w:gridAfter w:val="1"/>
          <w:wAfter w:w="76" w:type="dxa"/>
          <w:trHeight w:hRule="exact" w:val="288"/>
        </w:trPr>
        <w:tc>
          <w:tcPr>
            <w:tcW w:w="5850" w:type="dxa"/>
            <w:gridSpan w:val="5"/>
            <w:tcBorders>
              <w:bottom w:val="single" w:sz="4" w:space="0" w:color="595959"/>
            </w:tcBorders>
            <w:shd w:val="clear" w:color="auto" w:fill="FFFFFF"/>
            <w:tcMar>
              <w:left w:w="57" w:type="dxa"/>
            </w:tcMar>
            <w:vAlign w:val="center"/>
          </w:tcPr>
          <w:p w14:paraId="739F6432"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 million</w:t>
            </w:r>
          </w:p>
        </w:tc>
        <w:tc>
          <w:tcPr>
            <w:tcW w:w="3651" w:type="dxa"/>
            <w:gridSpan w:val="9"/>
            <w:tcBorders>
              <w:bottom w:val="single" w:sz="4" w:space="0" w:color="595959"/>
            </w:tcBorders>
            <w:shd w:val="clear" w:color="auto" w:fill="FFFFFF"/>
            <w:tcMar>
              <w:left w:w="57" w:type="dxa"/>
              <w:right w:w="57" w:type="dxa"/>
            </w:tcMar>
            <w:vAlign w:val="center"/>
          </w:tcPr>
          <w:p w14:paraId="44D3B568" w14:textId="77777777" w:rsidR="001A55B2" w:rsidRDefault="001A55B2" w:rsidP="00A21DED">
            <w:pPr>
              <w:pStyle w:val="QRATable"/>
              <w:jc w:val="center"/>
              <w:rPr>
                <w:rFonts w:ascii="Futura Medium" w:hAnsi="Futura Medium"/>
                <w:b/>
                <w:bCs/>
                <w:color w:val="595959"/>
                <w:sz w:val="17"/>
                <w:szCs w:val="17"/>
              </w:rPr>
            </w:pPr>
          </w:p>
        </w:tc>
      </w:tr>
      <w:tr w:rsidR="001A55B2" w14:paraId="3963FDBE" w14:textId="77777777" w:rsidTr="00A21DED">
        <w:tblPrEx>
          <w:tblCellMar>
            <w:left w:w="0" w:type="dxa"/>
            <w:right w:w="0" w:type="dxa"/>
          </w:tblCellMar>
        </w:tblPrEx>
        <w:trPr>
          <w:gridAfter w:val="2"/>
          <w:wAfter w:w="93" w:type="dxa"/>
          <w:trHeight w:hRule="exact" w:val="284"/>
        </w:trPr>
        <w:tc>
          <w:tcPr>
            <w:tcW w:w="5850" w:type="dxa"/>
            <w:gridSpan w:val="5"/>
            <w:tcBorders>
              <w:top w:val="single" w:sz="4" w:space="0" w:color="595959"/>
              <w:bottom w:val="single" w:sz="4" w:space="0" w:color="595959"/>
            </w:tcBorders>
            <w:shd w:val="clear" w:color="auto" w:fill="FFFFFF"/>
            <w:tcMar>
              <w:left w:w="57" w:type="dxa"/>
            </w:tcMar>
            <w:vAlign w:val="center"/>
          </w:tcPr>
          <w:p w14:paraId="0F4B8FBF" w14:textId="77777777" w:rsidR="001A55B2" w:rsidRDefault="001A55B2" w:rsidP="00A21DED">
            <w:pPr>
              <w:pStyle w:val="QRATable"/>
              <w:jc w:val="center"/>
              <w:rPr>
                <w:rFonts w:ascii="Futura Medium" w:hAnsi="Futura Medium"/>
                <w:b/>
                <w:color w:val="595959"/>
                <w:sz w:val="17"/>
                <w:szCs w:val="17"/>
              </w:rPr>
            </w:pPr>
          </w:p>
        </w:tc>
        <w:tc>
          <w:tcPr>
            <w:tcW w:w="1890" w:type="dxa"/>
            <w:gridSpan w:val="3"/>
            <w:tcBorders>
              <w:top w:val="single" w:sz="4" w:space="0" w:color="595959"/>
              <w:bottom w:val="single" w:sz="4" w:space="0" w:color="595959"/>
            </w:tcBorders>
            <w:shd w:val="clear" w:color="auto" w:fill="D9D9D9"/>
            <w:vAlign w:val="center"/>
          </w:tcPr>
          <w:p w14:paraId="60D64FE7" w14:textId="77777777" w:rsidR="001A55B2" w:rsidRPr="0063244C" w:rsidRDefault="001A55B2" w:rsidP="00A21DED">
            <w:pPr>
              <w:pStyle w:val="QRATable"/>
              <w:ind w:right="88"/>
              <w:jc w:val="right"/>
              <w:rPr>
                <w:rFonts w:ascii="Futura Medium" w:hAnsi="Futura Medium"/>
                <w:b/>
                <w:bCs/>
                <w:color w:val="595959"/>
                <w:sz w:val="17"/>
                <w:szCs w:val="17"/>
              </w:rPr>
            </w:pPr>
            <w:r w:rsidRPr="0063244C">
              <w:rPr>
                <w:rFonts w:ascii="Futura Medium" w:hAnsi="Futura Medium"/>
                <w:b/>
                <w:bCs/>
                <w:color w:val="595959"/>
                <w:sz w:val="17"/>
                <w:szCs w:val="17"/>
              </w:rPr>
              <w:t>December 31, 2018</w:t>
            </w:r>
          </w:p>
        </w:tc>
        <w:tc>
          <w:tcPr>
            <w:tcW w:w="1744" w:type="dxa"/>
            <w:gridSpan w:val="5"/>
            <w:tcBorders>
              <w:top w:val="single" w:sz="4" w:space="0" w:color="595959"/>
              <w:bottom w:val="single" w:sz="4" w:space="0" w:color="595959"/>
            </w:tcBorders>
            <w:shd w:val="clear" w:color="auto" w:fill="FFFFFF"/>
            <w:vAlign w:val="center"/>
          </w:tcPr>
          <w:p w14:paraId="18C42FA1" w14:textId="77777777" w:rsidR="001A55B2" w:rsidRPr="0063244C" w:rsidRDefault="001A55B2" w:rsidP="00A21DED">
            <w:pPr>
              <w:pStyle w:val="QRATable"/>
              <w:jc w:val="right"/>
              <w:rPr>
                <w:rFonts w:ascii="Futura Medium" w:hAnsi="Futura Medium"/>
                <w:b/>
                <w:bCs/>
                <w:color w:val="595959"/>
                <w:sz w:val="17"/>
                <w:szCs w:val="17"/>
              </w:rPr>
            </w:pPr>
            <w:r w:rsidRPr="0063244C">
              <w:rPr>
                <w:rFonts w:ascii="Futura Medium" w:hAnsi="Futura Medium"/>
                <w:b/>
                <w:bCs/>
                <w:color w:val="595959"/>
                <w:sz w:val="17"/>
                <w:szCs w:val="17"/>
              </w:rPr>
              <w:t>December</w:t>
            </w:r>
            <w:r>
              <w:rPr>
                <w:rFonts w:ascii="Futura Medium" w:hAnsi="Futura Medium"/>
                <w:b/>
                <w:bCs/>
                <w:color w:val="595959"/>
                <w:sz w:val="17"/>
                <w:szCs w:val="17"/>
              </w:rPr>
              <w:t xml:space="preserve"> 31</w:t>
            </w:r>
            <w:r w:rsidRPr="0063244C">
              <w:rPr>
                <w:rFonts w:ascii="Futura Medium" w:hAnsi="Futura Medium"/>
                <w:b/>
                <w:bCs/>
                <w:color w:val="595959"/>
                <w:sz w:val="17"/>
                <w:szCs w:val="17"/>
              </w:rPr>
              <w:t>, 2017</w:t>
            </w:r>
          </w:p>
        </w:tc>
      </w:tr>
      <w:tr w:rsidR="001A55B2" w14:paraId="0E30FF87" w14:textId="77777777" w:rsidTr="00A21DED">
        <w:tblPrEx>
          <w:tblCellMar>
            <w:left w:w="0" w:type="dxa"/>
            <w:right w:w="0" w:type="dxa"/>
          </w:tblCellMar>
        </w:tblPrEx>
        <w:trPr>
          <w:gridAfter w:val="2"/>
          <w:wAfter w:w="93" w:type="dxa"/>
          <w:trHeight w:hRule="exact" w:val="255"/>
        </w:trPr>
        <w:tc>
          <w:tcPr>
            <w:tcW w:w="5850" w:type="dxa"/>
            <w:gridSpan w:val="5"/>
            <w:tcBorders>
              <w:top w:val="single" w:sz="4" w:space="0" w:color="595959"/>
            </w:tcBorders>
            <w:shd w:val="clear" w:color="auto" w:fill="FFFFFF"/>
            <w:tcMar>
              <w:left w:w="57" w:type="dxa"/>
              <w:right w:w="57" w:type="dxa"/>
            </w:tcMar>
            <w:vAlign w:val="center"/>
          </w:tcPr>
          <w:p w14:paraId="4C0A3C16" w14:textId="77777777" w:rsidR="001A55B2" w:rsidRDefault="001A55B2" w:rsidP="00A21DED">
            <w:pPr>
              <w:pStyle w:val="QRATable"/>
              <w:rPr>
                <w:rFonts w:ascii="Futura Medium" w:hAnsi="Futura Medium"/>
                <w:b/>
                <w:color w:val="595959"/>
                <w:sz w:val="17"/>
                <w:szCs w:val="17"/>
              </w:rPr>
            </w:pPr>
            <w:r>
              <w:rPr>
                <w:rFonts w:ascii="Futura Medium" w:hAnsi="Futura Medium"/>
                <w:b/>
                <w:bCs/>
                <w:color w:val="595959"/>
                <w:sz w:val="17"/>
                <w:szCs w:val="17"/>
              </w:rPr>
              <w:t>Assets</w:t>
            </w:r>
          </w:p>
        </w:tc>
        <w:tc>
          <w:tcPr>
            <w:tcW w:w="1890" w:type="dxa"/>
            <w:gridSpan w:val="3"/>
            <w:tcBorders>
              <w:top w:val="single" w:sz="4" w:space="0" w:color="595959"/>
            </w:tcBorders>
            <w:shd w:val="clear" w:color="auto" w:fill="D9D9D9"/>
            <w:vAlign w:val="center"/>
          </w:tcPr>
          <w:p w14:paraId="3FAFFE92" w14:textId="77777777" w:rsidR="001A55B2" w:rsidRDefault="001A55B2" w:rsidP="00A21DED">
            <w:pPr>
              <w:pStyle w:val="QRATable"/>
              <w:ind w:left="-14" w:right="43"/>
              <w:rPr>
                <w:rFonts w:ascii="Futura Medium" w:hAnsi="Futura Medium"/>
                <w:b/>
                <w:bCs/>
                <w:color w:val="595959"/>
                <w:sz w:val="17"/>
                <w:szCs w:val="17"/>
              </w:rPr>
            </w:pPr>
          </w:p>
        </w:tc>
        <w:tc>
          <w:tcPr>
            <w:tcW w:w="1744" w:type="dxa"/>
            <w:gridSpan w:val="5"/>
            <w:tcBorders>
              <w:top w:val="single" w:sz="4" w:space="0" w:color="595959"/>
            </w:tcBorders>
            <w:shd w:val="clear" w:color="auto" w:fill="FFFFFF"/>
            <w:vAlign w:val="center"/>
          </w:tcPr>
          <w:p w14:paraId="5DC5F410" w14:textId="77777777" w:rsidR="001A55B2" w:rsidRPr="00406D22" w:rsidRDefault="001A55B2" w:rsidP="00A21DED">
            <w:pPr>
              <w:pStyle w:val="QRATable"/>
              <w:ind w:left="-14" w:right="43"/>
              <w:jc w:val="right"/>
              <w:rPr>
                <w:rFonts w:ascii="Futura Medium" w:hAnsi="Futura Medium"/>
                <w:b/>
                <w:bCs/>
                <w:color w:val="595959"/>
                <w:sz w:val="17"/>
                <w:szCs w:val="17"/>
              </w:rPr>
            </w:pPr>
          </w:p>
        </w:tc>
      </w:tr>
      <w:tr w:rsidR="001A55B2" w14:paraId="73EF504D"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08C79F3C" w14:textId="77777777" w:rsidR="001A55B2" w:rsidRDefault="001A55B2" w:rsidP="00A21DED">
            <w:pPr>
              <w:pStyle w:val="QRATable"/>
              <w:rPr>
                <w:rFonts w:ascii="Futura Medium" w:hAnsi="Futura Medium"/>
                <w:b/>
                <w:color w:val="595959"/>
                <w:sz w:val="17"/>
                <w:szCs w:val="17"/>
              </w:rPr>
            </w:pPr>
            <w:r>
              <w:rPr>
                <w:rFonts w:ascii="Futura Medium" w:hAnsi="Futura Medium"/>
                <w:b/>
                <w:bCs/>
                <w:color w:val="595959"/>
                <w:sz w:val="17"/>
                <w:szCs w:val="17"/>
              </w:rPr>
              <w:t>Non-current assets</w:t>
            </w:r>
          </w:p>
        </w:tc>
        <w:tc>
          <w:tcPr>
            <w:tcW w:w="1890" w:type="dxa"/>
            <w:gridSpan w:val="3"/>
            <w:shd w:val="clear" w:color="auto" w:fill="D9D9D9"/>
            <w:vAlign w:val="center"/>
          </w:tcPr>
          <w:p w14:paraId="6D347552" w14:textId="77777777" w:rsidR="001A55B2" w:rsidRDefault="001A55B2" w:rsidP="00A21DED">
            <w:pPr>
              <w:pStyle w:val="QRATable"/>
              <w:ind w:left="-14" w:right="43"/>
              <w:rPr>
                <w:rFonts w:ascii="Futura Medium" w:hAnsi="Futura Medium"/>
                <w:bCs/>
                <w:color w:val="595959"/>
                <w:sz w:val="17"/>
                <w:szCs w:val="17"/>
              </w:rPr>
            </w:pPr>
          </w:p>
        </w:tc>
        <w:tc>
          <w:tcPr>
            <w:tcW w:w="1744" w:type="dxa"/>
            <w:gridSpan w:val="5"/>
            <w:shd w:val="clear" w:color="auto" w:fill="FFFFFF"/>
            <w:vAlign w:val="center"/>
          </w:tcPr>
          <w:p w14:paraId="1085B14B" w14:textId="77777777" w:rsidR="001A55B2" w:rsidRDefault="001A55B2" w:rsidP="00A21DED">
            <w:pPr>
              <w:pStyle w:val="QRATable"/>
              <w:ind w:left="-14" w:right="43"/>
              <w:jc w:val="right"/>
              <w:rPr>
                <w:rFonts w:ascii="Futura Medium" w:hAnsi="Futura Medium"/>
                <w:bCs/>
                <w:color w:val="595959"/>
                <w:sz w:val="17"/>
                <w:szCs w:val="17"/>
              </w:rPr>
            </w:pPr>
          </w:p>
        </w:tc>
      </w:tr>
      <w:tr w:rsidR="001A55B2" w14:paraId="3C78992D" w14:textId="77777777" w:rsidTr="00A21DED">
        <w:tblPrEx>
          <w:tblCellMar>
            <w:left w:w="0" w:type="dxa"/>
            <w:right w:w="0" w:type="dxa"/>
          </w:tblCellMar>
        </w:tblPrEx>
        <w:trPr>
          <w:gridAfter w:val="2"/>
          <w:wAfter w:w="93" w:type="dxa"/>
          <w:trHeight w:hRule="exact" w:val="259"/>
        </w:trPr>
        <w:tc>
          <w:tcPr>
            <w:tcW w:w="5850" w:type="dxa"/>
            <w:gridSpan w:val="5"/>
            <w:shd w:val="clear" w:color="auto" w:fill="FFFFFF"/>
            <w:tcMar>
              <w:left w:w="57" w:type="dxa"/>
              <w:right w:w="57" w:type="dxa"/>
            </w:tcMar>
            <w:vAlign w:val="center"/>
          </w:tcPr>
          <w:p w14:paraId="3EE893CE"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Intangible assets</w:t>
            </w:r>
          </w:p>
        </w:tc>
        <w:tc>
          <w:tcPr>
            <w:tcW w:w="1890" w:type="dxa"/>
            <w:gridSpan w:val="3"/>
            <w:shd w:val="clear" w:color="auto" w:fill="D9D9D9"/>
            <w:vAlign w:val="center"/>
          </w:tcPr>
          <w:p w14:paraId="7B7B2D29"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"CQ_USD_FA.INT" </w:instrText>
            </w:r>
            <w:r>
              <w:rPr>
                <w:rFonts w:ascii="Futura Medium" w:hAnsi="Futura Medium"/>
                <w:bCs/>
                <w:color w:val="595959"/>
                <w:sz w:val="17"/>
                <w:szCs w:val="17"/>
              </w:rPr>
              <w:fldChar w:fldCharType="separate"/>
            </w:r>
            <w:r>
              <w:rPr>
                <w:rFonts w:ascii="Futura Medium" w:hAnsi="Futura Medium"/>
                <w:bCs/>
                <w:color w:val="595959"/>
                <w:sz w:val="17"/>
                <w:szCs w:val="17"/>
              </w:rPr>
              <w:t>23,586</w:t>
            </w:r>
            <w:r>
              <w:rPr>
                <w:rFonts w:ascii="Futura Medium" w:hAnsi="Futura Medium"/>
                <w:bCs/>
                <w:color w:val="595959"/>
                <w:sz w:val="17"/>
                <w:szCs w:val="17"/>
              </w:rPr>
              <w:fldChar w:fldCharType="end"/>
            </w:r>
          </w:p>
        </w:tc>
        <w:tc>
          <w:tcPr>
            <w:tcW w:w="1744" w:type="dxa"/>
            <w:gridSpan w:val="5"/>
            <w:shd w:val="clear" w:color="auto" w:fill="FFFFFF"/>
            <w:vAlign w:val="center"/>
          </w:tcPr>
          <w:p w14:paraId="3F806A3E"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"CPQ_USD_FA.INT" </w:instrText>
            </w:r>
            <w:r>
              <w:rPr>
                <w:rFonts w:ascii="Futura Medium" w:hAnsi="Futura Medium"/>
                <w:bCs/>
                <w:color w:val="595959"/>
                <w:sz w:val="17"/>
                <w:szCs w:val="17"/>
              </w:rPr>
              <w:fldChar w:fldCharType="separate"/>
            </w:r>
            <w:r>
              <w:rPr>
                <w:rFonts w:ascii="Futura Medium" w:hAnsi="Futura Medium"/>
                <w:bCs/>
                <w:color w:val="595959"/>
                <w:sz w:val="17"/>
                <w:szCs w:val="17"/>
              </w:rPr>
              <w:t>24,180</w:t>
            </w:r>
            <w:r>
              <w:rPr>
                <w:rFonts w:ascii="Futura Medium" w:hAnsi="Futura Medium"/>
                <w:bCs/>
                <w:color w:val="595959"/>
                <w:sz w:val="17"/>
                <w:szCs w:val="17"/>
              </w:rPr>
              <w:fldChar w:fldCharType="end"/>
            </w:r>
          </w:p>
        </w:tc>
      </w:tr>
      <w:tr w:rsidR="001A55B2" w14:paraId="2D525A8D" w14:textId="77777777" w:rsidTr="00A21DED">
        <w:tblPrEx>
          <w:tblCellMar>
            <w:left w:w="0" w:type="dxa"/>
            <w:right w:w="0" w:type="dxa"/>
          </w:tblCellMar>
        </w:tblPrEx>
        <w:trPr>
          <w:gridAfter w:val="2"/>
          <w:wAfter w:w="93" w:type="dxa"/>
          <w:trHeight w:hRule="exact" w:val="259"/>
        </w:trPr>
        <w:tc>
          <w:tcPr>
            <w:tcW w:w="5850" w:type="dxa"/>
            <w:gridSpan w:val="5"/>
            <w:shd w:val="clear" w:color="auto" w:fill="FFFFFF"/>
            <w:tcMar>
              <w:left w:w="57" w:type="dxa"/>
              <w:right w:w="57" w:type="dxa"/>
            </w:tcMar>
            <w:vAlign w:val="center"/>
          </w:tcPr>
          <w:p w14:paraId="79992637"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Property, plant and equipment</w:t>
            </w:r>
          </w:p>
        </w:tc>
        <w:tc>
          <w:tcPr>
            <w:tcW w:w="1890" w:type="dxa"/>
            <w:gridSpan w:val="3"/>
            <w:shd w:val="clear" w:color="auto" w:fill="D9D9D9"/>
            <w:vAlign w:val="center"/>
          </w:tcPr>
          <w:p w14:paraId="035C0824"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"CQ_USD_FA.TAN" </w:instrText>
            </w:r>
            <w:r>
              <w:rPr>
                <w:rFonts w:ascii="Futura Medium" w:hAnsi="Futura Medium"/>
                <w:bCs/>
                <w:color w:val="595959"/>
                <w:sz w:val="17"/>
                <w:szCs w:val="17"/>
              </w:rPr>
              <w:fldChar w:fldCharType="separate"/>
            </w:r>
            <w:r>
              <w:rPr>
                <w:rFonts w:ascii="Futura Medium" w:hAnsi="Futura Medium"/>
                <w:bCs/>
                <w:color w:val="595959"/>
                <w:sz w:val="17"/>
                <w:szCs w:val="17"/>
              </w:rPr>
              <w:t>223,175</w:t>
            </w:r>
            <w:r>
              <w:rPr>
                <w:rFonts w:ascii="Futura Medium" w:hAnsi="Futura Medium"/>
                <w:bCs/>
                <w:color w:val="595959"/>
                <w:sz w:val="17"/>
                <w:szCs w:val="17"/>
              </w:rPr>
              <w:fldChar w:fldCharType="end"/>
            </w:r>
          </w:p>
        </w:tc>
        <w:tc>
          <w:tcPr>
            <w:tcW w:w="1744" w:type="dxa"/>
            <w:gridSpan w:val="5"/>
            <w:shd w:val="clear" w:color="auto" w:fill="FFFFFF"/>
            <w:vAlign w:val="center"/>
          </w:tcPr>
          <w:p w14:paraId="7CB0FFCD"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"CPQ_USD_FA.TAN" </w:instrText>
            </w:r>
            <w:r>
              <w:rPr>
                <w:rFonts w:ascii="Futura Medium" w:hAnsi="Futura Medium"/>
                <w:bCs/>
                <w:color w:val="595959"/>
                <w:sz w:val="17"/>
                <w:szCs w:val="17"/>
              </w:rPr>
              <w:fldChar w:fldCharType="separate"/>
            </w:r>
            <w:r>
              <w:rPr>
                <w:rFonts w:ascii="Futura Medium" w:hAnsi="Futura Medium"/>
                <w:bCs/>
                <w:color w:val="595959"/>
                <w:sz w:val="17"/>
                <w:szCs w:val="17"/>
              </w:rPr>
              <w:t>226,380</w:t>
            </w:r>
            <w:r>
              <w:rPr>
                <w:rFonts w:ascii="Futura Medium" w:hAnsi="Futura Medium"/>
                <w:bCs/>
                <w:color w:val="595959"/>
                <w:sz w:val="17"/>
                <w:szCs w:val="17"/>
              </w:rPr>
              <w:fldChar w:fldCharType="end"/>
            </w:r>
          </w:p>
        </w:tc>
      </w:tr>
      <w:tr w:rsidR="001A55B2" w14:paraId="64272366" w14:textId="77777777" w:rsidTr="00A21DED">
        <w:tblPrEx>
          <w:tblCellMar>
            <w:left w:w="0" w:type="dxa"/>
            <w:right w:w="0" w:type="dxa"/>
          </w:tblCellMar>
        </w:tblPrEx>
        <w:trPr>
          <w:gridAfter w:val="2"/>
          <w:wAfter w:w="93" w:type="dxa"/>
          <w:trHeight w:hRule="exact" w:val="259"/>
        </w:trPr>
        <w:tc>
          <w:tcPr>
            <w:tcW w:w="5850" w:type="dxa"/>
            <w:gridSpan w:val="5"/>
            <w:shd w:val="clear" w:color="auto" w:fill="FFFFFF"/>
            <w:tcMar>
              <w:left w:w="57" w:type="dxa"/>
              <w:right w:w="57" w:type="dxa"/>
            </w:tcMar>
            <w:vAlign w:val="center"/>
          </w:tcPr>
          <w:p w14:paraId="4B68AF76"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Joint ventures and associates</w:t>
            </w:r>
          </w:p>
        </w:tc>
        <w:tc>
          <w:tcPr>
            <w:tcW w:w="1890" w:type="dxa"/>
            <w:gridSpan w:val="3"/>
            <w:shd w:val="clear" w:color="auto" w:fill="D9D9D9"/>
            <w:vAlign w:val="center"/>
          </w:tcPr>
          <w:p w14:paraId="0A200C59"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"CQ_USD_FA.INVEQ" </w:instrText>
            </w:r>
            <w:r>
              <w:rPr>
                <w:rFonts w:ascii="Futura Medium" w:hAnsi="Futura Medium"/>
                <w:bCs/>
                <w:color w:val="595959"/>
                <w:sz w:val="17"/>
                <w:szCs w:val="17"/>
              </w:rPr>
              <w:fldChar w:fldCharType="separate"/>
            </w:r>
            <w:r>
              <w:rPr>
                <w:rFonts w:ascii="Futura Medium" w:hAnsi="Futura Medium"/>
                <w:bCs/>
                <w:color w:val="595959"/>
                <w:sz w:val="17"/>
                <w:szCs w:val="17"/>
              </w:rPr>
              <w:t>25,329</w:t>
            </w:r>
            <w:r>
              <w:rPr>
                <w:rFonts w:ascii="Futura Medium" w:hAnsi="Futura Medium"/>
                <w:bCs/>
                <w:color w:val="595959"/>
                <w:sz w:val="17"/>
                <w:szCs w:val="17"/>
              </w:rPr>
              <w:fldChar w:fldCharType="end"/>
            </w:r>
          </w:p>
        </w:tc>
        <w:tc>
          <w:tcPr>
            <w:tcW w:w="1744" w:type="dxa"/>
            <w:gridSpan w:val="5"/>
            <w:shd w:val="clear" w:color="auto" w:fill="FFFFFF"/>
            <w:vAlign w:val="center"/>
          </w:tcPr>
          <w:p w14:paraId="0A867AF1"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"CPQ_USD_FA.INVEQ" </w:instrText>
            </w:r>
            <w:r>
              <w:rPr>
                <w:rFonts w:ascii="Futura Medium" w:hAnsi="Futura Medium"/>
                <w:bCs/>
                <w:color w:val="595959"/>
                <w:sz w:val="17"/>
                <w:szCs w:val="17"/>
              </w:rPr>
              <w:fldChar w:fldCharType="separate"/>
            </w:r>
            <w:r>
              <w:rPr>
                <w:rFonts w:ascii="Futura Medium" w:hAnsi="Futura Medium"/>
                <w:bCs/>
                <w:color w:val="595959"/>
                <w:sz w:val="17"/>
                <w:szCs w:val="17"/>
              </w:rPr>
              <w:t>27,927</w:t>
            </w:r>
            <w:r>
              <w:rPr>
                <w:rFonts w:ascii="Futura Medium" w:hAnsi="Futura Medium"/>
                <w:bCs/>
                <w:color w:val="595959"/>
                <w:sz w:val="17"/>
                <w:szCs w:val="17"/>
              </w:rPr>
              <w:fldChar w:fldCharType="end"/>
            </w:r>
          </w:p>
        </w:tc>
      </w:tr>
      <w:tr w:rsidR="001A55B2" w14:paraId="50E3ED42"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4C85F491"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Investments in securities</w:t>
            </w:r>
          </w:p>
        </w:tc>
        <w:tc>
          <w:tcPr>
            <w:tcW w:w="1890" w:type="dxa"/>
            <w:gridSpan w:val="3"/>
            <w:shd w:val="clear" w:color="auto" w:fill="D9D9D9"/>
            <w:vAlign w:val="center"/>
          </w:tcPr>
          <w:p w14:paraId="4A0449D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"CQ_USD_FA.IVM" </w:instrText>
            </w:r>
            <w:r>
              <w:rPr>
                <w:rFonts w:ascii="Futura Medium" w:hAnsi="Futura Medium"/>
                <w:bCs/>
                <w:color w:val="595959"/>
                <w:sz w:val="17"/>
                <w:szCs w:val="17"/>
              </w:rPr>
              <w:fldChar w:fldCharType="separate"/>
            </w:r>
            <w:r>
              <w:rPr>
                <w:rFonts w:ascii="Futura Medium" w:hAnsi="Futura Medium"/>
                <w:bCs/>
                <w:color w:val="595959"/>
                <w:sz w:val="17"/>
                <w:szCs w:val="17"/>
              </w:rPr>
              <w:t>3,074</w:t>
            </w:r>
            <w:r>
              <w:rPr>
                <w:rFonts w:ascii="Futura Medium" w:hAnsi="Futura Medium"/>
                <w:bCs/>
                <w:color w:val="595959"/>
                <w:sz w:val="17"/>
                <w:szCs w:val="17"/>
              </w:rPr>
              <w:fldChar w:fldCharType="end"/>
            </w:r>
          </w:p>
        </w:tc>
        <w:tc>
          <w:tcPr>
            <w:tcW w:w="1744" w:type="dxa"/>
            <w:gridSpan w:val="5"/>
            <w:shd w:val="clear" w:color="auto" w:fill="FFFFFF"/>
            <w:vAlign w:val="center"/>
          </w:tcPr>
          <w:p w14:paraId="2190F3C1"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"CPQ_USD_FA.IVM" </w:instrText>
            </w:r>
            <w:r>
              <w:rPr>
                <w:rFonts w:ascii="Futura Medium" w:hAnsi="Futura Medium"/>
                <w:bCs/>
                <w:color w:val="595959"/>
                <w:sz w:val="17"/>
                <w:szCs w:val="17"/>
              </w:rPr>
              <w:fldChar w:fldCharType="separate"/>
            </w:r>
            <w:r>
              <w:rPr>
                <w:rFonts w:ascii="Futura Medium" w:hAnsi="Futura Medium"/>
                <w:bCs/>
                <w:color w:val="595959"/>
                <w:sz w:val="17"/>
                <w:szCs w:val="17"/>
              </w:rPr>
              <w:t>7,222</w:t>
            </w:r>
            <w:r>
              <w:rPr>
                <w:rFonts w:ascii="Futura Medium" w:hAnsi="Futura Medium"/>
                <w:bCs/>
                <w:color w:val="595959"/>
                <w:sz w:val="17"/>
                <w:szCs w:val="17"/>
              </w:rPr>
              <w:fldChar w:fldCharType="end"/>
            </w:r>
          </w:p>
        </w:tc>
      </w:tr>
      <w:tr w:rsidR="001A55B2" w14:paraId="707530E3"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5311D50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890" w:type="dxa"/>
            <w:gridSpan w:val="3"/>
            <w:shd w:val="clear" w:color="auto" w:fill="D9D9D9"/>
            <w:vAlign w:val="center"/>
          </w:tcPr>
          <w:p w14:paraId="6E25E4B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"CQ_USD_FA.DT" </w:instrText>
            </w:r>
            <w:r>
              <w:rPr>
                <w:rFonts w:ascii="Futura Medium" w:hAnsi="Futura Medium"/>
                <w:bCs/>
                <w:color w:val="595959"/>
                <w:sz w:val="17"/>
                <w:szCs w:val="17"/>
              </w:rPr>
              <w:fldChar w:fldCharType="separate"/>
            </w:r>
            <w:r>
              <w:rPr>
                <w:rFonts w:ascii="Futura Medium" w:hAnsi="Futura Medium"/>
                <w:bCs/>
                <w:color w:val="595959"/>
                <w:sz w:val="17"/>
                <w:szCs w:val="17"/>
              </w:rPr>
              <w:t>12,097</w:t>
            </w:r>
            <w:r>
              <w:rPr>
                <w:rFonts w:ascii="Futura Medium" w:hAnsi="Futura Medium"/>
                <w:bCs/>
                <w:color w:val="595959"/>
                <w:sz w:val="17"/>
                <w:szCs w:val="17"/>
              </w:rPr>
              <w:fldChar w:fldCharType="end"/>
            </w:r>
          </w:p>
        </w:tc>
        <w:tc>
          <w:tcPr>
            <w:tcW w:w="1744" w:type="dxa"/>
            <w:gridSpan w:val="5"/>
            <w:shd w:val="clear" w:color="auto" w:fill="FFFFFF"/>
            <w:vAlign w:val="center"/>
          </w:tcPr>
          <w:p w14:paraId="3EC39699"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"CPQ_USD_FA.DT" </w:instrText>
            </w:r>
            <w:r>
              <w:rPr>
                <w:rFonts w:ascii="Futura Medium" w:hAnsi="Futura Medium"/>
                <w:bCs/>
                <w:color w:val="595959"/>
                <w:sz w:val="17"/>
                <w:szCs w:val="17"/>
              </w:rPr>
              <w:fldChar w:fldCharType="separate"/>
            </w:r>
            <w:r>
              <w:rPr>
                <w:rFonts w:ascii="Futura Medium" w:hAnsi="Futura Medium"/>
                <w:bCs/>
                <w:color w:val="595959"/>
                <w:sz w:val="17"/>
                <w:szCs w:val="17"/>
              </w:rPr>
              <w:t>13,791</w:t>
            </w:r>
            <w:r>
              <w:rPr>
                <w:rFonts w:ascii="Futura Medium" w:hAnsi="Futura Medium"/>
                <w:bCs/>
                <w:color w:val="595959"/>
                <w:sz w:val="17"/>
                <w:szCs w:val="17"/>
              </w:rPr>
              <w:fldChar w:fldCharType="end"/>
            </w:r>
          </w:p>
        </w:tc>
      </w:tr>
      <w:tr w:rsidR="001A55B2" w14:paraId="0A59ECC5"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5AE17557"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890" w:type="dxa"/>
            <w:gridSpan w:val="3"/>
            <w:shd w:val="clear" w:color="auto" w:fill="D9D9D9"/>
            <w:vAlign w:val="center"/>
          </w:tcPr>
          <w:p w14:paraId="165F74A2"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"CQ_USD_FA.PP" </w:instrText>
            </w:r>
            <w:r>
              <w:rPr>
                <w:rFonts w:ascii="Futura Medium" w:hAnsi="Futura Medium"/>
                <w:bCs/>
                <w:color w:val="595959"/>
                <w:sz w:val="17"/>
                <w:szCs w:val="17"/>
              </w:rPr>
              <w:fldChar w:fldCharType="separate"/>
            </w:r>
            <w:r>
              <w:rPr>
                <w:rFonts w:ascii="Futura Medium" w:hAnsi="Futura Medium"/>
                <w:bCs/>
                <w:color w:val="595959"/>
                <w:sz w:val="17"/>
                <w:szCs w:val="17"/>
              </w:rPr>
              <w:t>6,051</w:t>
            </w:r>
            <w:r>
              <w:rPr>
                <w:rFonts w:ascii="Futura Medium" w:hAnsi="Futura Medium"/>
                <w:bCs/>
                <w:color w:val="595959"/>
                <w:sz w:val="17"/>
                <w:szCs w:val="17"/>
              </w:rPr>
              <w:fldChar w:fldCharType="end"/>
            </w:r>
          </w:p>
        </w:tc>
        <w:tc>
          <w:tcPr>
            <w:tcW w:w="1744" w:type="dxa"/>
            <w:gridSpan w:val="5"/>
            <w:shd w:val="clear" w:color="auto" w:fill="FFFFFF"/>
            <w:vAlign w:val="center"/>
          </w:tcPr>
          <w:p w14:paraId="670A1F26"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"CPQ_USD_FA.PP" </w:instrText>
            </w:r>
            <w:r>
              <w:rPr>
                <w:rFonts w:ascii="Futura Medium" w:hAnsi="Futura Medium"/>
                <w:bCs/>
                <w:color w:val="595959"/>
                <w:sz w:val="17"/>
                <w:szCs w:val="17"/>
              </w:rPr>
              <w:fldChar w:fldCharType="separate"/>
            </w:r>
            <w:r>
              <w:rPr>
                <w:rFonts w:ascii="Futura Medium" w:hAnsi="Futura Medium"/>
                <w:bCs/>
                <w:color w:val="595959"/>
                <w:sz w:val="17"/>
                <w:szCs w:val="17"/>
              </w:rPr>
              <w:t>2,799</w:t>
            </w:r>
            <w:r>
              <w:rPr>
                <w:rFonts w:ascii="Futura Medium" w:hAnsi="Futura Medium"/>
                <w:bCs/>
                <w:color w:val="595959"/>
                <w:sz w:val="17"/>
                <w:szCs w:val="17"/>
              </w:rPr>
              <w:fldChar w:fldCharType="end"/>
            </w:r>
          </w:p>
        </w:tc>
      </w:tr>
      <w:tr w:rsidR="001A55B2" w14:paraId="3D7C98BE"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36DCEDA0"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p>
        </w:tc>
        <w:tc>
          <w:tcPr>
            <w:tcW w:w="1890" w:type="dxa"/>
            <w:gridSpan w:val="3"/>
            <w:shd w:val="clear" w:color="auto" w:fill="D9D9D9"/>
            <w:vAlign w:val="center"/>
          </w:tcPr>
          <w:p w14:paraId="5494E578"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"CQ_USD_FA.O" </w:instrText>
            </w:r>
            <w:r>
              <w:rPr>
                <w:rFonts w:ascii="Futura Medium" w:hAnsi="Futura Medium"/>
                <w:bCs/>
                <w:color w:val="595959"/>
                <w:sz w:val="17"/>
                <w:szCs w:val="17"/>
              </w:rPr>
              <w:fldChar w:fldCharType="separate"/>
            </w:r>
            <w:r>
              <w:rPr>
                <w:rFonts w:ascii="Futura Medium" w:hAnsi="Futura Medium"/>
                <w:bCs/>
                <w:color w:val="595959"/>
                <w:sz w:val="17"/>
                <w:szCs w:val="17"/>
              </w:rPr>
              <w:t>7,826</w:t>
            </w:r>
            <w:r>
              <w:rPr>
                <w:rFonts w:ascii="Futura Medium" w:hAnsi="Futura Medium"/>
                <w:bCs/>
                <w:color w:val="595959"/>
                <w:sz w:val="17"/>
                <w:szCs w:val="17"/>
              </w:rPr>
              <w:fldChar w:fldCharType="end"/>
            </w:r>
          </w:p>
        </w:tc>
        <w:tc>
          <w:tcPr>
            <w:tcW w:w="1744" w:type="dxa"/>
            <w:gridSpan w:val="5"/>
            <w:shd w:val="clear" w:color="auto" w:fill="FFFFFF"/>
            <w:vAlign w:val="center"/>
          </w:tcPr>
          <w:p w14:paraId="6F341E55"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"CPQ_USD_FA.O" </w:instrText>
            </w:r>
            <w:r>
              <w:rPr>
                <w:rFonts w:ascii="Futura Medium" w:hAnsi="Futura Medium"/>
                <w:bCs/>
                <w:color w:val="595959"/>
                <w:sz w:val="17"/>
                <w:szCs w:val="17"/>
              </w:rPr>
              <w:fldChar w:fldCharType="separate"/>
            </w:r>
            <w:r>
              <w:rPr>
                <w:rFonts w:ascii="Futura Medium" w:hAnsi="Futura Medium"/>
                <w:bCs/>
                <w:color w:val="595959"/>
                <w:sz w:val="17"/>
                <w:szCs w:val="17"/>
              </w:rPr>
              <w:t>8,475</w:t>
            </w:r>
            <w:r>
              <w:rPr>
                <w:rFonts w:ascii="Futura Medium" w:hAnsi="Futura Medium"/>
                <w:bCs/>
                <w:color w:val="595959"/>
                <w:sz w:val="17"/>
                <w:szCs w:val="17"/>
              </w:rPr>
              <w:fldChar w:fldCharType="end"/>
            </w:r>
          </w:p>
        </w:tc>
      </w:tr>
      <w:tr w:rsidR="001A55B2" w14:paraId="4E6B1D20"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6FFC8038"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890" w:type="dxa"/>
            <w:gridSpan w:val="3"/>
            <w:shd w:val="clear" w:color="auto" w:fill="D9D9D9"/>
            <w:vAlign w:val="center"/>
          </w:tcPr>
          <w:p w14:paraId="44CFE452"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"CQ_USD_FA.DFI" </w:instrText>
            </w:r>
            <w:r>
              <w:rPr>
                <w:rFonts w:ascii="Futura Medium" w:hAnsi="Futura Medium"/>
                <w:bCs/>
                <w:color w:val="595959"/>
                <w:sz w:val="17"/>
                <w:szCs w:val="17"/>
              </w:rPr>
              <w:fldChar w:fldCharType="separate"/>
            </w:r>
            <w:r>
              <w:rPr>
                <w:rFonts w:ascii="Futura Medium" w:hAnsi="Futura Medium"/>
                <w:bCs/>
                <w:color w:val="595959"/>
                <w:sz w:val="17"/>
                <w:szCs w:val="17"/>
              </w:rPr>
              <w:t>574</w:t>
            </w:r>
            <w:r>
              <w:rPr>
                <w:rFonts w:ascii="Futura Medium" w:hAnsi="Futura Medium"/>
                <w:bCs/>
                <w:color w:val="595959"/>
                <w:sz w:val="17"/>
                <w:szCs w:val="17"/>
              </w:rPr>
              <w:fldChar w:fldCharType="end"/>
            </w:r>
          </w:p>
        </w:tc>
        <w:tc>
          <w:tcPr>
            <w:tcW w:w="1744" w:type="dxa"/>
            <w:gridSpan w:val="5"/>
            <w:shd w:val="clear" w:color="auto" w:fill="FFFFFF"/>
            <w:vAlign w:val="center"/>
          </w:tcPr>
          <w:p w14:paraId="767700EB"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"CPQ_USD_FA.DFI" </w:instrText>
            </w:r>
            <w:r>
              <w:rPr>
                <w:rFonts w:ascii="Futura Medium" w:hAnsi="Futura Medium"/>
                <w:bCs/>
                <w:color w:val="595959"/>
                <w:sz w:val="17"/>
                <w:szCs w:val="17"/>
              </w:rPr>
              <w:fldChar w:fldCharType="separate"/>
            </w:r>
            <w:r>
              <w:rPr>
                <w:rFonts w:ascii="Futura Medium" w:hAnsi="Futura Medium"/>
                <w:bCs/>
                <w:color w:val="595959"/>
                <w:sz w:val="17"/>
                <w:szCs w:val="17"/>
              </w:rPr>
              <w:t>919</w:t>
            </w:r>
            <w:r>
              <w:rPr>
                <w:rFonts w:ascii="Futura Medium" w:hAnsi="Futura Medium"/>
                <w:bCs/>
                <w:color w:val="595959"/>
                <w:sz w:val="17"/>
                <w:szCs w:val="17"/>
              </w:rPr>
              <w:fldChar w:fldCharType="end"/>
            </w:r>
          </w:p>
        </w:tc>
      </w:tr>
      <w:tr w:rsidR="001A55B2" w14:paraId="2FEE399A" w14:textId="77777777" w:rsidTr="00A21DED">
        <w:tblPrEx>
          <w:tblCellMar>
            <w:left w:w="0" w:type="dxa"/>
            <w:right w:w="0" w:type="dxa"/>
          </w:tblCellMar>
        </w:tblPrEx>
        <w:trPr>
          <w:gridAfter w:val="2"/>
          <w:wAfter w:w="93" w:type="dxa"/>
          <w:trHeight w:hRule="exact" w:val="255"/>
        </w:trPr>
        <w:tc>
          <w:tcPr>
            <w:tcW w:w="5850" w:type="dxa"/>
            <w:gridSpan w:val="5"/>
            <w:tcBorders>
              <w:top w:val="single" w:sz="4" w:space="0" w:color="auto"/>
              <w:bottom w:val="single" w:sz="4" w:space="0" w:color="595959"/>
            </w:tcBorders>
            <w:shd w:val="clear" w:color="auto" w:fill="FFFFFF"/>
            <w:tcMar>
              <w:left w:w="57" w:type="dxa"/>
              <w:right w:w="57" w:type="dxa"/>
            </w:tcMar>
            <w:vAlign w:val="center"/>
          </w:tcPr>
          <w:p w14:paraId="7E4921DF" w14:textId="77777777" w:rsidR="001A55B2" w:rsidRDefault="001A55B2" w:rsidP="00A21DED">
            <w:pPr>
              <w:pStyle w:val="QRATable"/>
              <w:rPr>
                <w:color w:val="595959"/>
                <w:sz w:val="17"/>
                <w:szCs w:val="17"/>
              </w:rPr>
            </w:pPr>
          </w:p>
        </w:tc>
        <w:tc>
          <w:tcPr>
            <w:tcW w:w="1890" w:type="dxa"/>
            <w:gridSpan w:val="3"/>
            <w:tcBorders>
              <w:top w:val="single" w:sz="4" w:space="0" w:color="auto"/>
              <w:bottom w:val="single" w:sz="4" w:space="0" w:color="595959"/>
            </w:tcBorders>
            <w:shd w:val="clear" w:color="auto" w:fill="D9D9D9"/>
            <w:vAlign w:val="center"/>
          </w:tcPr>
          <w:p w14:paraId="56A572A1"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"CQ_USD_FA" </w:instrText>
            </w:r>
            <w:r>
              <w:rPr>
                <w:rFonts w:ascii="Futura Medium" w:hAnsi="Futura Medium"/>
                <w:bCs/>
                <w:color w:val="595959"/>
                <w:sz w:val="17"/>
                <w:szCs w:val="17"/>
              </w:rPr>
              <w:fldChar w:fldCharType="separate"/>
            </w:r>
            <w:r>
              <w:rPr>
                <w:rFonts w:ascii="Futura Medium" w:hAnsi="Futura Medium"/>
                <w:bCs/>
                <w:color w:val="595959"/>
                <w:sz w:val="17"/>
                <w:szCs w:val="17"/>
              </w:rPr>
              <w:t>301,712</w:t>
            </w:r>
            <w:r>
              <w:rPr>
                <w:rFonts w:ascii="Futura Medium" w:hAnsi="Futura Medium"/>
                <w:bCs/>
                <w:color w:val="595959"/>
                <w:sz w:val="17"/>
                <w:szCs w:val="17"/>
              </w:rPr>
              <w:fldChar w:fldCharType="end"/>
            </w:r>
          </w:p>
        </w:tc>
        <w:tc>
          <w:tcPr>
            <w:tcW w:w="1744" w:type="dxa"/>
            <w:gridSpan w:val="5"/>
            <w:tcBorders>
              <w:top w:val="single" w:sz="4" w:space="0" w:color="auto"/>
              <w:bottom w:val="single" w:sz="4" w:space="0" w:color="595959"/>
            </w:tcBorders>
            <w:shd w:val="clear" w:color="auto" w:fill="FFFFFF"/>
            <w:vAlign w:val="center"/>
          </w:tcPr>
          <w:p w14:paraId="242B65D4"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"CPQ_USD_FA" </w:instrText>
            </w:r>
            <w:r>
              <w:rPr>
                <w:rFonts w:ascii="Futura Medium" w:hAnsi="Futura Medium"/>
                <w:bCs/>
                <w:color w:val="595959"/>
                <w:sz w:val="17"/>
                <w:szCs w:val="17"/>
              </w:rPr>
              <w:fldChar w:fldCharType="separate"/>
            </w:r>
            <w:r>
              <w:rPr>
                <w:rFonts w:ascii="Futura Medium" w:hAnsi="Futura Medium"/>
                <w:bCs/>
                <w:color w:val="595959"/>
                <w:sz w:val="17"/>
                <w:szCs w:val="17"/>
              </w:rPr>
              <w:t>311,693</w:t>
            </w:r>
            <w:r>
              <w:rPr>
                <w:rFonts w:ascii="Futura Medium" w:hAnsi="Futura Medium"/>
                <w:bCs/>
                <w:color w:val="595959"/>
                <w:sz w:val="17"/>
                <w:szCs w:val="17"/>
              </w:rPr>
              <w:fldChar w:fldCharType="end"/>
            </w:r>
          </w:p>
        </w:tc>
      </w:tr>
      <w:tr w:rsidR="001A55B2" w14:paraId="644AC0E6" w14:textId="77777777" w:rsidTr="00A21DED">
        <w:tblPrEx>
          <w:tblCellMar>
            <w:left w:w="0" w:type="dxa"/>
            <w:right w:w="0" w:type="dxa"/>
          </w:tblCellMar>
        </w:tblPrEx>
        <w:trPr>
          <w:gridAfter w:val="2"/>
          <w:wAfter w:w="93" w:type="dxa"/>
          <w:trHeight w:hRule="exact" w:val="255"/>
        </w:trPr>
        <w:tc>
          <w:tcPr>
            <w:tcW w:w="5850" w:type="dxa"/>
            <w:gridSpan w:val="5"/>
            <w:tcBorders>
              <w:top w:val="single" w:sz="4" w:space="0" w:color="595959"/>
            </w:tcBorders>
            <w:shd w:val="clear" w:color="auto" w:fill="FFFFFF"/>
            <w:tcMar>
              <w:left w:w="57" w:type="dxa"/>
              <w:right w:w="57" w:type="dxa"/>
            </w:tcMar>
            <w:vAlign w:val="center"/>
          </w:tcPr>
          <w:p w14:paraId="61249CA3" w14:textId="77777777" w:rsidR="001A55B2" w:rsidRDefault="001A55B2" w:rsidP="00A21DED">
            <w:pPr>
              <w:pStyle w:val="QRATable"/>
              <w:rPr>
                <w:b/>
                <w:color w:val="595959"/>
                <w:sz w:val="17"/>
                <w:szCs w:val="17"/>
              </w:rPr>
            </w:pPr>
            <w:r>
              <w:rPr>
                <w:rFonts w:ascii="Futura Medium" w:hAnsi="Futura Medium"/>
                <w:b/>
                <w:bCs/>
                <w:color w:val="595959"/>
                <w:sz w:val="17"/>
                <w:szCs w:val="17"/>
              </w:rPr>
              <w:t>Current assets</w:t>
            </w:r>
          </w:p>
        </w:tc>
        <w:tc>
          <w:tcPr>
            <w:tcW w:w="1890" w:type="dxa"/>
            <w:gridSpan w:val="3"/>
            <w:tcBorders>
              <w:top w:val="single" w:sz="4" w:space="0" w:color="595959"/>
            </w:tcBorders>
            <w:shd w:val="clear" w:color="auto" w:fill="D9D9D9"/>
            <w:vAlign w:val="center"/>
          </w:tcPr>
          <w:p w14:paraId="549A154C" w14:textId="77777777" w:rsidR="001A55B2" w:rsidRDefault="001A55B2" w:rsidP="00A21DED">
            <w:pPr>
              <w:pStyle w:val="QRATable"/>
              <w:ind w:left="-14" w:right="43"/>
              <w:jc w:val="right"/>
              <w:rPr>
                <w:rFonts w:ascii="Futura Medium" w:hAnsi="Futura Medium"/>
                <w:b/>
                <w:bCs/>
                <w:color w:val="595959"/>
                <w:sz w:val="17"/>
                <w:szCs w:val="17"/>
              </w:rPr>
            </w:pPr>
          </w:p>
        </w:tc>
        <w:tc>
          <w:tcPr>
            <w:tcW w:w="1744" w:type="dxa"/>
            <w:gridSpan w:val="5"/>
            <w:tcBorders>
              <w:top w:val="single" w:sz="4" w:space="0" w:color="595959"/>
            </w:tcBorders>
            <w:shd w:val="clear" w:color="auto" w:fill="FFFFFF"/>
            <w:vAlign w:val="center"/>
          </w:tcPr>
          <w:p w14:paraId="362FD6A8" w14:textId="77777777" w:rsidR="001A55B2" w:rsidRDefault="001A55B2" w:rsidP="00A21DED">
            <w:pPr>
              <w:pStyle w:val="QRATable"/>
              <w:ind w:left="-14" w:right="43"/>
              <w:jc w:val="right"/>
              <w:rPr>
                <w:rFonts w:ascii="Futura Medium" w:hAnsi="Futura Medium"/>
                <w:bCs/>
                <w:color w:val="595959"/>
                <w:sz w:val="17"/>
                <w:szCs w:val="17"/>
              </w:rPr>
            </w:pPr>
          </w:p>
        </w:tc>
      </w:tr>
      <w:tr w:rsidR="001A55B2" w14:paraId="2AA82B34"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22D7178A"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Inventories</w:t>
            </w:r>
          </w:p>
        </w:tc>
        <w:tc>
          <w:tcPr>
            <w:tcW w:w="1890" w:type="dxa"/>
            <w:gridSpan w:val="3"/>
            <w:shd w:val="clear" w:color="auto" w:fill="D9D9D9"/>
            <w:vAlign w:val="center"/>
          </w:tcPr>
          <w:p w14:paraId="30AED6C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"CQ_USD_CA.I" </w:instrText>
            </w:r>
            <w:r>
              <w:rPr>
                <w:rFonts w:ascii="Futura Medium" w:hAnsi="Futura Medium"/>
                <w:bCs/>
                <w:color w:val="595959"/>
                <w:sz w:val="17"/>
                <w:szCs w:val="17"/>
              </w:rPr>
              <w:fldChar w:fldCharType="separate"/>
            </w:r>
            <w:r>
              <w:rPr>
                <w:rFonts w:ascii="Futura Medium" w:hAnsi="Futura Medium"/>
                <w:bCs/>
                <w:color w:val="595959"/>
                <w:sz w:val="17"/>
                <w:szCs w:val="17"/>
              </w:rPr>
              <w:t>21,117</w:t>
            </w:r>
            <w:r>
              <w:rPr>
                <w:rFonts w:ascii="Futura Medium" w:hAnsi="Futura Medium"/>
                <w:bCs/>
                <w:color w:val="595959"/>
                <w:sz w:val="17"/>
                <w:szCs w:val="17"/>
              </w:rPr>
              <w:fldChar w:fldCharType="end"/>
            </w:r>
          </w:p>
        </w:tc>
        <w:tc>
          <w:tcPr>
            <w:tcW w:w="1744" w:type="dxa"/>
            <w:gridSpan w:val="5"/>
            <w:shd w:val="clear" w:color="auto" w:fill="FFFFFF"/>
            <w:vAlign w:val="center"/>
          </w:tcPr>
          <w:p w14:paraId="3E71B136"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"CPQ_USD_CA.I" </w:instrText>
            </w:r>
            <w:r>
              <w:rPr>
                <w:rFonts w:ascii="Futura Medium" w:hAnsi="Futura Medium"/>
                <w:bCs/>
                <w:color w:val="595959"/>
                <w:sz w:val="17"/>
                <w:szCs w:val="17"/>
              </w:rPr>
              <w:fldChar w:fldCharType="separate"/>
            </w:r>
            <w:r>
              <w:rPr>
                <w:rFonts w:ascii="Futura Medium" w:hAnsi="Futura Medium"/>
                <w:bCs/>
                <w:color w:val="595959"/>
                <w:sz w:val="17"/>
                <w:szCs w:val="17"/>
              </w:rPr>
              <w:t>25,223</w:t>
            </w:r>
            <w:r>
              <w:rPr>
                <w:rFonts w:ascii="Futura Medium" w:hAnsi="Futura Medium"/>
                <w:bCs/>
                <w:color w:val="595959"/>
                <w:sz w:val="17"/>
                <w:szCs w:val="17"/>
              </w:rPr>
              <w:fldChar w:fldCharType="end"/>
            </w:r>
          </w:p>
        </w:tc>
      </w:tr>
      <w:tr w:rsidR="001A55B2" w14:paraId="7E782962"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108E216A"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Trade and other receivables</w:t>
            </w:r>
          </w:p>
        </w:tc>
        <w:tc>
          <w:tcPr>
            <w:tcW w:w="1890" w:type="dxa"/>
            <w:gridSpan w:val="3"/>
            <w:shd w:val="clear" w:color="auto" w:fill="D9D9D9"/>
            <w:vAlign w:val="center"/>
          </w:tcPr>
          <w:p w14:paraId="37A4A9D6"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"CQ_USD_CA.AR" </w:instrText>
            </w:r>
            <w:r>
              <w:rPr>
                <w:rFonts w:ascii="Futura Medium" w:hAnsi="Futura Medium"/>
                <w:bCs/>
                <w:color w:val="595959"/>
                <w:sz w:val="17"/>
                <w:szCs w:val="17"/>
              </w:rPr>
              <w:fldChar w:fldCharType="separate"/>
            </w:r>
            <w:r>
              <w:rPr>
                <w:rFonts w:ascii="Futura Medium" w:hAnsi="Futura Medium"/>
                <w:bCs/>
                <w:color w:val="595959"/>
                <w:sz w:val="17"/>
                <w:szCs w:val="17"/>
              </w:rPr>
              <w:t>42,431</w:t>
            </w:r>
            <w:r>
              <w:rPr>
                <w:rFonts w:ascii="Futura Medium" w:hAnsi="Futura Medium"/>
                <w:bCs/>
                <w:color w:val="595959"/>
                <w:sz w:val="17"/>
                <w:szCs w:val="17"/>
              </w:rPr>
              <w:fldChar w:fldCharType="end"/>
            </w:r>
          </w:p>
        </w:tc>
        <w:tc>
          <w:tcPr>
            <w:tcW w:w="1744" w:type="dxa"/>
            <w:gridSpan w:val="5"/>
            <w:shd w:val="clear" w:color="auto" w:fill="FFFFFF"/>
            <w:vAlign w:val="center"/>
          </w:tcPr>
          <w:p w14:paraId="431457C6"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"CPQ_USD_CA.AR" </w:instrText>
            </w:r>
            <w:r>
              <w:rPr>
                <w:rFonts w:ascii="Futura Medium" w:hAnsi="Futura Medium"/>
                <w:bCs/>
                <w:color w:val="595959"/>
                <w:sz w:val="17"/>
                <w:szCs w:val="17"/>
              </w:rPr>
              <w:fldChar w:fldCharType="separate"/>
            </w:r>
            <w:r>
              <w:rPr>
                <w:rFonts w:ascii="Futura Medium" w:hAnsi="Futura Medium"/>
                <w:bCs/>
                <w:color w:val="595959"/>
                <w:sz w:val="17"/>
                <w:szCs w:val="17"/>
              </w:rPr>
              <w:t>44,565</w:t>
            </w:r>
            <w:r>
              <w:rPr>
                <w:rFonts w:ascii="Futura Medium" w:hAnsi="Futura Medium"/>
                <w:bCs/>
                <w:color w:val="595959"/>
                <w:sz w:val="17"/>
                <w:szCs w:val="17"/>
              </w:rPr>
              <w:fldChar w:fldCharType="end"/>
            </w:r>
          </w:p>
        </w:tc>
      </w:tr>
      <w:tr w:rsidR="001A55B2" w14:paraId="113D7BDC"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62D8885D"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890" w:type="dxa"/>
            <w:gridSpan w:val="3"/>
            <w:shd w:val="clear" w:color="auto" w:fill="D9D9D9"/>
            <w:vAlign w:val="center"/>
          </w:tcPr>
          <w:p w14:paraId="27F44A0D"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"CQ_USD_CA.DFI" </w:instrText>
            </w:r>
            <w:r>
              <w:rPr>
                <w:rFonts w:ascii="Futura Medium" w:hAnsi="Futura Medium"/>
                <w:bCs/>
                <w:color w:val="595959"/>
                <w:sz w:val="17"/>
                <w:szCs w:val="17"/>
              </w:rPr>
              <w:fldChar w:fldCharType="separate"/>
            </w:r>
            <w:r>
              <w:rPr>
                <w:rFonts w:ascii="Futura Medium" w:hAnsi="Futura Medium"/>
                <w:bCs/>
                <w:color w:val="595959"/>
                <w:sz w:val="17"/>
                <w:szCs w:val="17"/>
              </w:rPr>
              <w:t>7,193</w:t>
            </w:r>
            <w:r>
              <w:rPr>
                <w:rFonts w:ascii="Futura Medium" w:hAnsi="Futura Medium"/>
                <w:bCs/>
                <w:color w:val="595959"/>
                <w:sz w:val="17"/>
                <w:szCs w:val="17"/>
              </w:rPr>
              <w:fldChar w:fldCharType="end"/>
            </w:r>
          </w:p>
        </w:tc>
        <w:tc>
          <w:tcPr>
            <w:tcW w:w="1744" w:type="dxa"/>
            <w:gridSpan w:val="5"/>
            <w:shd w:val="clear" w:color="auto" w:fill="FFFFFF"/>
            <w:vAlign w:val="center"/>
          </w:tcPr>
          <w:p w14:paraId="61C9AEA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"CPQ_USD_CA.DFI" </w:instrText>
            </w:r>
            <w:r>
              <w:rPr>
                <w:rFonts w:ascii="Futura Medium" w:hAnsi="Futura Medium"/>
                <w:bCs/>
                <w:color w:val="595959"/>
                <w:sz w:val="17"/>
                <w:szCs w:val="17"/>
              </w:rPr>
              <w:fldChar w:fldCharType="separate"/>
            </w:r>
            <w:r>
              <w:rPr>
                <w:rFonts w:ascii="Futura Medium" w:hAnsi="Futura Medium"/>
                <w:bCs/>
                <w:color w:val="595959"/>
                <w:sz w:val="17"/>
                <w:szCs w:val="17"/>
              </w:rPr>
              <w:t>5,304</w:t>
            </w:r>
            <w:r>
              <w:rPr>
                <w:rFonts w:ascii="Futura Medium" w:hAnsi="Futura Medium"/>
                <w:bCs/>
                <w:color w:val="595959"/>
                <w:sz w:val="17"/>
                <w:szCs w:val="17"/>
              </w:rPr>
              <w:fldChar w:fldCharType="end"/>
            </w:r>
          </w:p>
        </w:tc>
      </w:tr>
      <w:tr w:rsidR="001A55B2" w14:paraId="7F8D732A" w14:textId="77777777" w:rsidTr="00A21DED">
        <w:tblPrEx>
          <w:tblCellMar>
            <w:left w:w="0" w:type="dxa"/>
            <w:right w:w="0" w:type="dxa"/>
          </w:tblCellMar>
        </w:tblPrEx>
        <w:trPr>
          <w:gridAfter w:val="2"/>
          <w:wAfter w:w="93" w:type="dxa"/>
          <w:trHeight w:hRule="exact" w:val="255"/>
        </w:trPr>
        <w:tc>
          <w:tcPr>
            <w:tcW w:w="5850" w:type="dxa"/>
            <w:gridSpan w:val="5"/>
            <w:tcBorders>
              <w:bottom w:val="single" w:sz="4" w:space="0" w:color="595959"/>
            </w:tcBorders>
            <w:shd w:val="clear" w:color="auto" w:fill="FFFFFF"/>
            <w:tcMar>
              <w:left w:w="57" w:type="dxa"/>
              <w:right w:w="57" w:type="dxa"/>
            </w:tcMar>
            <w:vAlign w:val="center"/>
          </w:tcPr>
          <w:p w14:paraId="7EC555D3"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Cash and cash equivalents</w:t>
            </w:r>
          </w:p>
        </w:tc>
        <w:tc>
          <w:tcPr>
            <w:tcW w:w="1890" w:type="dxa"/>
            <w:gridSpan w:val="3"/>
            <w:tcBorders>
              <w:bottom w:val="single" w:sz="4" w:space="0" w:color="595959"/>
            </w:tcBorders>
            <w:shd w:val="clear" w:color="auto" w:fill="D9D9D9"/>
            <w:vAlign w:val="center"/>
          </w:tcPr>
          <w:p w14:paraId="737A749D"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"CQ_USD_CA.C" </w:instrText>
            </w:r>
            <w:r>
              <w:rPr>
                <w:rFonts w:ascii="Futura Medium" w:hAnsi="Futura Medium"/>
                <w:bCs/>
                <w:color w:val="595959"/>
                <w:sz w:val="17"/>
                <w:szCs w:val="17"/>
              </w:rPr>
              <w:fldChar w:fldCharType="separate"/>
            </w:r>
            <w:r>
              <w:rPr>
                <w:rFonts w:ascii="Futura Medium" w:hAnsi="Futura Medium"/>
                <w:bCs/>
                <w:color w:val="595959"/>
                <w:sz w:val="17"/>
                <w:szCs w:val="17"/>
              </w:rPr>
              <w:t>26,741</w:t>
            </w:r>
            <w:r>
              <w:rPr>
                <w:rFonts w:ascii="Futura Medium" w:hAnsi="Futura Medium"/>
                <w:bCs/>
                <w:color w:val="595959"/>
                <w:sz w:val="17"/>
                <w:szCs w:val="17"/>
              </w:rPr>
              <w:fldChar w:fldCharType="end"/>
            </w:r>
          </w:p>
        </w:tc>
        <w:tc>
          <w:tcPr>
            <w:tcW w:w="1744" w:type="dxa"/>
            <w:gridSpan w:val="5"/>
            <w:tcBorders>
              <w:bottom w:val="single" w:sz="4" w:space="0" w:color="595959"/>
            </w:tcBorders>
            <w:shd w:val="clear" w:color="auto" w:fill="FFFFFF"/>
            <w:vAlign w:val="center"/>
          </w:tcPr>
          <w:p w14:paraId="3BD899B4"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"CPQ_USD_CA.C" </w:instrText>
            </w:r>
            <w:r>
              <w:rPr>
                <w:rFonts w:ascii="Futura Medium" w:hAnsi="Futura Medium"/>
                <w:bCs/>
                <w:color w:val="595959"/>
                <w:sz w:val="17"/>
                <w:szCs w:val="17"/>
              </w:rPr>
              <w:fldChar w:fldCharType="separate"/>
            </w:r>
            <w:r>
              <w:rPr>
                <w:rFonts w:ascii="Futura Medium" w:hAnsi="Futura Medium"/>
                <w:bCs/>
                <w:color w:val="595959"/>
                <w:sz w:val="17"/>
                <w:szCs w:val="17"/>
              </w:rPr>
              <w:t>20,312</w:t>
            </w:r>
            <w:r>
              <w:rPr>
                <w:rFonts w:ascii="Futura Medium" w:hAnsi="Futura Medium"/>
                <w:bCs/>
                <w:color w:val="595959"/>
                <w:sz w:val="17"/>
                <w:szCs w:val="17"/>
              </w:rPr>
              <w:fldChar w:fldCharType="end"/>
            </w:r>
          </w:p>
        </w:tc>
      </w:tr>
      <w:tr w:rsidR="001A55B2" w14:paraId="1C53D79D" w14:textId="77777777" w:rsidTr="00A21DED">
        <w:tblPrEx>
          <w:tblCellMar>
            <w:left w:w="0" w:type="dxa"/>
            <w:right w:w="0" w:type="dxa"/>
          </w:tblCellMar>
        </w:tblPrEx>
        <w:trPr>
          <w:gridAfter w:val="2"/>
          <w:wAfter w:w="93" w:type="dxa"/>
          <w:trHeight w:hRule="exact" w:val="255"/>
        </w:trPr>
        <w:tc>
          <w:tcPr>
            <w:tcW w:w="5850" w:type="dxa"/>
            <w:gridSpan w:val="5"/>
            <w:tcBorders>
              <w:top w:val="single" w:sz="4" w:space="0" w:color="595959"/>
              <w:bottom w:val="single" w:sz="4" w:space="0" w:color="595959"/>
            </w:tcBorders>
            <w:shd w:val="clear" w:color="auto" w:fill="FFFFFF"/>
            <w:tcMar>
              <w:left w:w="57" w:type="dxa"/>
              <w:right w:w="57" w:type="dxa"/>
            </w:tcMar>
            <w:vAlign w:val="center"/>
          </w:tcPr>
          <w:p w14:paraId="70881E39" w14:textId="77777777" w:rsidR="001A55B2" w:rsidRDefault="001A55B2" w:rsidP="00A21DED">
            <w:pPr>
              <w:pStyle w:val="QRATable"/>
              <w:rPr>
                <w:color w:val="595959"/>
                <w:sz w:val="17"/>
                <w:szCs w:val="17"/>
              </w:rPr>
            </w:pPr>
          </w:p>
        </w:tc>
        <w:tc>
          <w:tcPr>
            <w:tcW w:w="1890" w:type="dxa"/>
            <w:gridSpan w:val="3"/>
            <w:tcBorders>
              <w:top w:val="single" w:sz="4" w:space="0" w:color="595959"/>
              <w:bottom w:val="single" w:sz="4" w:space="0" w:color="595959"/>
            </w:tcBorders>
            <w:shd w:val="clear" w:color="auto" w:fill="D9D9D9"/>
            <w:vAlign w:val="center"/>
          </w:tcPr>
          <w:p w14:paraId="30FC563C"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"CQ_USD_CA" </w:instrText>
            </w:r>
            <w:r>
              <w:rPr>
                <w:rFonts w:ascii="Futura Medium" w:hAnsi="Futura Medium"/>
                <w:bCs/>
                <w:color w:val="595959"/>
                <w:sz w:val="17"/>
                <w:szCs w:val="17"/>
              </w:rPr>
              <w:fldChar w:fldCharType="separate"/>
            </w:r>
            <w:r>
              <w:rPr>
                <w:rFonts w:ascii="Futura Medium" w:hAnsi="Futura Medium"/>
                <w:bCs/>
                <w:color w:val="595959"/>
                <w:sz w:val="17"/>
                <w:szCs w:val="17"/>
              </w:rPr>
              <w:t>97,482</w:t>
            </w:r>
            <w:r>
              <w:rPr>
                <w:rFonts w:ascii="Futura Medium" w:hAnsi="Futura Medium"/>
                <w:bCs/>
                <w:color w:val="595959"/>
                <w:sz w:val="17"/>
                <w:szCs w:val="17"/>
              </w:rPr>
              <w:fldChar w:fldCharType="end"/>
            </w:r>
          </w:p>
        </w:tc>
        <w:tc>
          <w:tcPr>
            <w:tcW w:w="1744" w:type="dxa"/>
            <w:gridSpan w:val="5"/>
            <w:tcBorders>
              <w:top w:val="single" w:sz="4" w:space="0" w:color="595959"/>
              <w:bottom w:val="single" w:sz="4" w:space="0" w:color="595959"/>
            </w:tcBorders>
            <w:shd w:val="clear" w:color="auto" w:fill="FFFFFF"/>
            <w:vAlign w:val="center"/>
          </w:tcPr>
          <w:p w14:paraId="5B851A6E"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"CPQ_USD_CA" </w:instrText>
            </w:r>
            <w:r>
              <w:rPr>
                <w:rFonts w:ascii="Futura Medium" w:hAnsi="Futura Medium"/>
                <w:bCs/>
                <w:color w:val="595959"/>
                <w:sz w:val="17"/>
                <w:szCs w:val="17"/>
              </w:rPr>
              <w:fldChar w:fldCharType="separate"/>
            </w:r>
            <w:r>
              <w:rPr>
                <w:rFonts w:ascii="Futura Medium" w:hAnsi="Futura Medium"/>
                <w:bCs/>
                <w:color w:val="595959"/>
                <w:sz w:val="17"/>
                <w:szCs w:val="17"/>
              </w:rPr>
              <w:t>95,404</w:t>
            </w:r>
            <w:r>
              <w:rPr>
                <w:rFonts w:ascii="Futura Medium" w:hAnsi="Futura Medium"/>
                <w:bCs/>
                <w:color w:val="595959"/>
                <w:sz w:val="17"/>
                <w:szCs w:val="17"/>
              </w:rPr>
              <w:fldChar w:fldCharType="end"/>
            </w:r>
          </w:p>
        </w:tc>
      </w:tr>
      <w:tr w:rsidR="001A55B2" w14:paraId="04CF6AEC" w14:textId="77777777" w:rsidTr="00A21DED">
        <w:tblPrEx>
          <w:tblCellMar>
            <w:left w:w="0" w:type="dxa"/>
            <w:right w:w="0" w:type="dxa"/>
          </w:tblCellMar>
        </w:tblPrEx>
        <w:trPr>
          <w:gridAfter w:val="2"/>
          <w:wAfter w:w="93" w:type="dxa"/>
          <w:trHeight w:hRule="exact" w:val="346"/>
        </w:trPr>
        <w:tc>
          <w:tcPr>
            <w:tcW w:w="5850" w:type="dxa"/>
            <w:gridSpan w:val="5"/>
            <w:tcBorders>
              <w:top w:val="single" w:sz="4" w:space="0" w:color="595959"/>
              <w:bottom w:val="single" w:sz="4" w:space="0" w:color="595959"/>
            </w:tcBorders>
            <w:shd w:val="clear" w:color="auto" w:fill="FFFFFF"/>
            <w:tcMar>
              <w:left w:w="57" w:type="dxa"/>
              <w:right w:w="57" w:type="dxa"/>
            </w:tcMar>
            <w:vAlign w:val="center"/>
          </w:tcPr>
          <w:p w14:paraId="578359DB" w14:textId="77777777" w:rsidR="001A55B2" w:rsidRDefault="001A55B2" w:rsidP="00A21DED">
            <w:pPr>
              <w:pStyle w:val="QRATable"/>
              <w:rPr>
                <w:b/>
                <w:color w:val="595959"/>
                <w:sz w:val="17"/>
                <w:szCs w:val="17"/>
              </w:rPr>
            </w:pPr>
            <w:r>
              <w:rPr>
                <w:rFonts w:ascii="Futura Medium" w:hAnsi="Futura Medium"/>
                <w:b/>
                <w:bCs/>
                <w:color w:val="595959"/>
                <w:sz w:val="17"/>
                <w:szCs w:val="17"/>
              </w:rPr>
              <w:t>Total assets</w:t>
            </w:r>
          </w:p>
        </w:tc>
        <w:tc>
          <w:tcPr>
            <w:tcW w:w="1890" w:type="dxa"/>
            <w:gridSpan w:val="3"/>
            <w:tcBorders>
              <w:top w:val="single" w:sz="4" w:space="0" w:color="595959"/>
              <w:bottom w:val="single" w:sz="4" w:space="0" w:color="595959"/>
            </w:tcBorders>
            <w:shd w:val="clear" w:color="auto" w:fill="D9D9D9"/>
            <w:vAlign w:val="center"/>
          </w:tcPr>
          <w:p w14:paraId="651B0CC2"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"CQ_USD_TA" </w:instrText>
            </w:r>
            <w:r>
              <w:rPr>
                <w:rFonts w:ascii="Futura Medium" w:hAnsi="Futura Medium"/>
                <w:bCs/>
                <w:color w:val="595959"/>
                <w:sz w:val="17"/>
                <w:szCs w:val="17"/>
              </w:rPr>
              <w:fldChar w:fldCharType="separate"/>
            </w:r>
            <w:r>
              <w:rPr>
                <w:rFonts w:ascii="Futura Medium" w:hAnsi="Futura Medium"/>
                <w:bCs/>
                <w:color w:val="595959"/>
                <w:sz w:val="17"/>
                <w:szCs w:val="17"/>
              </w:rPr>
              <w:t>399,194</w:t>
            </w:r>
            <w:r>
              <w:rPr>
                <w:rFonts w:ascii="Futura Medium" w:hAnsi="Futura Medium"/>
                <w:bCs/>
                <w:color w:val="595959"/>
                <w:sz w:val="17"/>
                <w:szCs w:val="17"/>
              </w:rPr>
              <w:fldChar w:fldCharType="end"/>
            </w:r>
          </w:p>
        </w:tc>
        <w:tc>
          <w:tcPr>
            <w:tcW w:w="1744" w:type="dxa"/>
            <w:gridSpan w:val="5"/>
            <w:tcBorders>
              <w:top w:val="single" w:sz="4" w:space="0" w:color="595959"/>
              <w:bottom w:val="single" w:sz="4" w:space="0" w:color="595959"/>
            </w:tcBorders>
            <w:shd w:val="clear" w:color="auto" w:fill="FFFFFF"/>
            <w:vAlign w:val="center"/>
          </w:tcPr>
          <w:p w14:paraId="59C5656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"CPQ_USD_TA" </w:instrText>
            </w:r>
            <w:r>
              <w:rPr>
                <w:rFonts w:ascii="Futura Medium" w:hAnsi="Futura Medium"/>
                <w:bCs/>
                <w:color w:val="595959"/>
                <w:sz w:val="17"/>
                <w:szCs w:val="17"/>
              </w:rPr>
              <w:fldChar w:fldCharType="separate"/>
            </w:r>
            <w:r>
              <w:rPr>
                <w:rFonts w:ascii="Futura Medium" w:hAnsi="Futura Medium"/>
                <w:bCs/>
                <w:color w:val="595959"/>
                <w:sz w:val="17"/>
                <w:szCs w:val="17"/>
              </w:rPr>
              <w:t>407,097</w:t>
            </w:r>
            <w:r>
              <w:rPr>
                <w:rFonts w:ascii="Futura Medium" w:hAnsi="Futura Medium"/>
                <w:bCs/>
                <w:color w:val="595959"/>
                <w:sz w:val="17"/>
                <w:szCs w:val="17"/>
              </w:rPr>
              <w:fldChar w:fldCharType="end"/>
            </w:r>
          </w:p>
        </w:tc>
      </w:tr>
      <w:tr w:rsidR="001A55B2" w14:paraId="4D26CBB1" w14:textId="77777777" w:rsidTr="00A21DED">
        <w:tblPrEx>
          <w:tblCellMar>
            <w:left w:w="0" w:type="dxa"/>
            <w:right w:w="0" w:type="dxa"/>
          </w:tblCellMar>
        </w:tblPrEx>
        <w:trPr>
          <w:gridAfter w:val="2"/>
          <w:wAfter w:w="93" w:type="dxa"/>
          <w:trHeight w:hRule="exact" w:val="259"/>
        </w:trPr>
        <w:tc>
          <w:tcPr>
            <w:tcW w:w="5850" w:type="dxa"/>
            <w:gridSpan w:val="5"/>
            <w:tcBorders>
              <w:top w:val="single" w:sz="4" w:space="0" w:color="595959"/>
            </w:tcBorders>
            <w:shd w:val="clear" w:color="auto" w:fill="FFFFFF"/>
            <w:tcMar>
              <w:left w:w="57" w:type="dxa"/>
              <w:right w:w="57" w:type="dxa"/>
            </w:tcMar>
            <w:vAlign w:val="bottom"/>
          </w:tcPr>
          <w:p w14:paraId="24459F0D"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Liabilities</w:t>
            </w:r>
          </w:p>
        </w:tc>
        <w:tc>
          <w:tcPr>
            <w:tcW w:w="1890" w:type="dxa"/>
            <w:gridSpan w:val="3"/>
            <w:tcBorders>
              <w:top w:val="single" w:sz="4" w:space="0" w:color="595959"/>
            </w:tcBorders>
            <w:shd w:val="clear" w:color="auto" w:fill="D9D9D9"/>
            <w:vAlign w:val="bottom"/>
          </w:tcPr>
          <w:p w14:paraId="1DF37BDC" w14:textId="77777777" w:rsidR="001A55B2" w:rsidRDefault="001A55B2" w:rsidP="00A21DED">
            <w:pPr>
              <w:pStyle w:val="QRATable"/>
              <w:ind w:left="-14" w:right="43"/>
              <w:rPr>
                <w:b/>
                <w:color w:val="595959"/>
                <w:sz w:val="17"/>
                <w:szCs w:val="17"/>
              </w:rPr>
            </w:pPr>
          </w:p>
        </w:tc>
        <w:tc>
          <w:tcPr>
            <w:tcW w:w="1744" w:type="dxa"/>
            <w:gridSpan w:val="5"/>
            <w:tcBorders>
              <w:top w:val="single" w:sz="4" w:space="0" w:color="595959"/>
            </w:tcBorders>
            <w:shd w:val="clear" w:color="auto" w:fill="FFFFFF"/>
            <w:vAlign w:val="bottom"/>
          </w:tcPr>
          <w:p w14:paraId="20E35B00" w14:textId="77777777" w:rsidR="001A55B2" w:rsidRDefault="001A55B2" w:rsidP="00A21DED">
            <w:pPr>
              <w:pStyle w:val="QRATable"/>
              <w:ind w:left="-14" w:right="43"/>
              <w:rPr>
                <w:rFonts w:ascii="Futura Medium" w:hAnsi="Futura Medium"/>
                <w:bCs/>
                <w:color w:val="595959"/>
                <w:sz w:val="17"/>
                <w:szCs w:val="17"/>
              </w:rPr>
            </w:pPr>
          </w:p>
        </w:tc>
      </w:tr>
      <w:tr w:rsidR="001A55B2" w14:paraId="60BFA4C2"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64612415"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Non-current liabilities</w:t>
            </w:r>
          </w:p>
        </w:tc>
        <w:tc>
          <w:tcPr>
            <w:tcW w:w="1890" w:type="dxa"/>
            <w:gridSpan w:val="3"/>
            <w:shd w:val="clear" w:color="auto" w:fill="D9D9D9"/>
            <w:vAlign w:val="center"/>
          </w:tcPr>
          <w:p w14:paraId="7DB23136" w14:textId="77777777" w:rsidR="001A55B2" w:rsidRDefault="001A55B2" w:rsidP="00A21DED">
            <w:pPr>
              <w:pStyle w:val="QRATable"/>
              <w:ind w:left="-14" w:right="43"/>
              <w:jc w:val="right"/>
              <w:rPr>
                <w:b/>
                <w:color w:val="595959"/>
                <w:sz w:val="17"/>
                <w:szCs w:val="17"/>
              </w:rPr>
            </w:pPr>
          </w:p>
        </w:tc>
        <w:tc>
          <w:tcPr>
            <w:tcW w:w="1744" w:type="dxa"/>
            <w:gridSpan w:val="5"/>
            <w:shd w:val="clear" w:color="auto" w:fill="FFFFFF"/>
            <w:vAlign w:val="center"/>
          </w:tcPr>
          <w:p w14:paraId="3816E0ED" w14:textId="77777777" w:rsidR="001A55B2" w:rsidRDefault="001A55B2" w:rsidP="00A21DED">
            <w:pPr>
              <w:pStyle w:val="QRATable"/>
              <w:ind w:left="-14" w:right="43"/>
              <w:jc w:val="right"/>
              <w:rPr>
                <w:rFonts w:ascii="Futura Medium" w:hAnsi="Futura Medium"/>
                <w:bCs/>
                <w:color w:val="595959"/>
                <w:sz w:val="17"/>
                <w:szCs w:val="17"/>
              </w:rPr>
            </w:pPr>
          </w:p>
        </w:tc>
      </w:tr>
      <w:tr w:rsidR="001A55B2" w14:paraId="452F43A7"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33209D50"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890" w:type="dxa"/>
            <w:gridSpan w:val="3"/>
            <w:shd w:val="clear" w:color="auto" w:fill="D9D9D9"/>
            <w:vAlign w:val="center"/>
          </w:tcPr>
          <w:p w14:paraId="053FE30D"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"CQ_USD_NCL.LTD" </w:instrText>
            </w:r>
            <w:r>
              <w:rPr>
                <w:rFonts w:ascii="Futura Medium" w:hAnsi="Futura Medium"/>
                <w:bCs/>
                <w:color w:val="595959"/>
                <w:sz w:val="17"/>
                <w:szCs w:val="17"/>
              </w:rPr>
              <w:fldChar w:fldCharType="separate"/>
            </w:r>
            <w:r>
              <w:rPr>
                <w:rFonts w:ascii="Futura Medium" w:hAnsi="Futura Medium"/>
                <w:bCs/>
                <w:color w:val="595959"/>
                <w:sz w:val="17"/>
                <w:szCs w:val="17"/>
              </w:rPr>
              <w:t>66,690</w:t>
            </w:r>
            <w:r>
              <w:rPr>
                <w:rFonts w:ascii="Futura Medium" w:hAnsi="Futura Medium"/>
                <w:bCs/>
                <w:color w:val="595959"/>
                <w:sz w:val="17"/>
                <w:szCs w:val="17"/>
              </w:rPr>
              <w:fldChar w:fldCharType="end"/>
            </w:r>
          </w:p>
        </w:tc>
        <w:tc>
          <w:tcPr>
            <w:tcW w:w="1744" w:type="dxa"/>
            <w:gridSpan w:val="5"/>
            <w:shd w:val="clear" w:color="auto" w:fill="FFFFFF"/>
            <w:vAlign w:val="center"/>
          </w:tcPr>
          <w:p w14:paraId="7EF62D28"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"CPQ_USD_NCL.LTD" </w:instrText>
            </w:r>
            <w:r>
              <w:rPr>
                <w:rFonts w:ascii="Futura Medium" w:hAnsi="Futura Medium"/>
                <w:bCs/>
                <w:color w:val="595959"/>
                <w:sz w:val="17"/>
                <w:szCs w:val="17"/>
              </w:rPr>
              <w:fldChar w:fldCharType="separate"/>
            </w:r>
            <w:r>
              <w:rPr>
                <w:rFonts w:ascii="Futura Medium" w:hAnsi="Futura Medium"/>
                <w:bCs/>
                <w:color w:val="595959"/>
                <w:sz w:val="17"/>
                <w:szCs w:val="17"/>
              </w:rPr>
              <w:t>73,870</w:t>
            </w:r>
            <w:r>
              <w:rPr>
                <w:rFonts w:ascii="Futura Medium" w:hAnsi="Futura Medium"/>
                <w:bCs/>
                <w:color w:val="595959"/>
                <w:sz w:val="17"/>
                <w:szCs w:val="17"/>
              </w:rPr>
              <w:fldChar w:fldCharType="end"/>
            </w:r>
          </w:p>
        </w:tc>
      </w:tr>
      <w:tr w:rsidR="001A55B2" w14:paraId="30B26C7F"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41433BB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Trade and other payables</w:t>
            </w:r>
          </w:p>
        </w:tc>
        <w:tc>
          <w:tcPr>
            <w:tcW w:w="1890" w:type="dxa"/>
            <w:gridSpan w:val="3"/>
            <w:shd w:val="clear" w:color="auto" w:fill="D9D9D9"/>
            <w:vAlign w:val="center"/>
          </w:tcPr>
          <w:p w14:paraId="4B5640A8"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"CQ_USD_NCL.O" </w:instrText>
            </w:r>
            <w:r>
              <w:rPr>
                <w:rFonts w:ascii="Futura Medium" w:hAnsi="Futura Medium"/>
                <w:bCs/>
                <w:color w:val="595959"/>
                <w:sz w:val="17"/>
                <w:szCs w:val="17"/>
              </w:rPr>
              <w:fldChar w:fldCharType="separate"/>
            </w:r>
            <w:r>
              <w:rPr>
                <w:rFonts w:ascii="Futura Medium" w:hAnsi="Futura Medium"/>
                <w:bCs/>
                <w:color w:val="595959"/>
                <w:sz w:val="17"/>
                <w:szCs w:val="17"/>
              </w:rPr>
              <w:t>2,735</w:t>
            </w:r>
            <w:r>
              <w:rPr>
                <w:rFonts w:ascii="Futura Medium" w:hAnsi="Futura Medium"/>
                <w:bCs/>
                <w:color w:val="595959"/>
                <w:sz w:val="17"/>
                <w:szCs w:val="17"/>
              </w:rPr>
              <w:fldChar w:fldCharType="end"/>
            </w:r>
          </w:p>
        </w:tc>
        <w:tc>
          <w:tcPr>
            <w:tcW w:w="1744" w:type="dxa"/>
            <w:gridSpan w:val="5"/>
            <w:shd w:val="clear" w:color="auto" w:fill="FFFFFF"/>
            <w:vAlign w:val="center"/>
          </w:tcPr>
          <w:p w14:paraId="46FB45D2"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"CPQ_USD_NCL.O" </w:instrText>
            </w:r>
            <w:r>
              <w:rPr>
                <w:rFonts w:ascii="Futura Medium" w:hAnsi="Futura Medium"/>
                <w:bCs/>
                <w:color w:val="595959"/>
                <w:sz w:val="17"/>
                <w:szCs w:val="17"/>
              </w:rPr>
              <w:fldChar w:fldCharType="separate"/>
            </w:r>
            <w:r>
              <w:rPr>
                <w:rFonts w:ascii="Futura Medium" w:hAnsi="Futura Medium"/>
                <w:bCs/>
                <w:color w:val="595959"/>
                <w:sz w:val="17"/>
                <w:szCs w:val="17"/>
              </w:rPr>
              <w:t>3,447</w:t>
            </w:r>
            <w:r>
              <w:rPr>
                <w:rFonts w:ascii="Futura Medium" w:hAnsi="Futura Medium"/>
                <w:bCs/>
                <w:color w:val="595959"/>
                <w:sz w:val="17"/>
                <w:szCs w:val="17"/>
              </w:rPr>
              <w:fldChar w:fldCharType="end"/>
            </w:r>
          </w:p>
        </w:tc>
      </w:tr>
      <w:tr w:rsidR="001A55B2" w14:paraId="7102ACC3"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47F90A7F"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890" w:type="dxa"/>
            <w:gridSpan w:val="3"/>
            <w:shd w:val="clear" w:color="auto" w:fill="D9D9D9"/>
            <w:vAlign w:val="center"/>
          </w:tcPr>
          <w:p w14:paraId="3814731E"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"CQ_USD_NCL.DFI" </w:instrText>
            </w:r>
            <w:r>
              <w:rPr>
                <w:rFonts w:ascii="Futura Medium" w:hAnsi="Futura Medium"/>
                <w:bCs/>
                <w:color w:val="595959"/>
                <w:sz w:val="17"/>
                <w:szCs w:val="17"/>
              </w:rPr>
              <w:fldChar w:fldCharType="separate"/>
            </w:r>
            <w:r>
              <w:rPr>
                <w:rFonts w:ascii="Futura Medium" w:hAnsi="Futura Medium"/>
                <w:bCs/>
                <w:color w:val="595959"/>
                <w:sz w:val="17"/>
                <w:szCs w:val="17"/>
              </w:rPr>
              <w:t>1,399</w:t>
            </w:r>
            <w:r>
              <w:rPr>
                <w:rFonts w:ascii="Futura Medium" w:hAnsi="Futura Medium"/>
                <w:bCs/>
                <w:color w:val="595959"/>
                <w:sz w:val="17"/>
                <w:szCs w:val="17"/>
              </w:rPr>
              <w:fldChar w:fldCharType="end"/>
            </w:r>
          </w:p>
        </w:tc>
        <w:tc>
          <w:tcPr>
            <w:tcW w:w="1744" w:type="dxa"/>
            <w:gridSpan w:val="5"/>
            <w:shd w:val="clear" w:color="auto" w:fill="FFFFFF"/>
            <w:vAlign w:val="center"/>
          </w:tcPr>
          <w:p w14:paraId="03911C98"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"CPQ_USD_NCL.DFI" </w:instrText>
            </w:r>
            <w:r>
              <w:rPr>
                <w:rFonts w:ascii="Futura Medium" w:hAnsi="Futura Medium"/>
                <w:bCs/>
                <w:color w:val="595959"/>
                <w:sz w:val="17"/>
                <w:szCs w:val="17"/>
              </w:rPr>
              <w:fldChar w:fldCharType="separate"/>
            </w:r>
            <w:r>
              <w:rPr>
                <w:rFonts w:ascii="Futura Medium" w:hAnsi="Futura Medium"/>
                <w:bCs/>
                <w:color w:val="595959"/>
                <w:sz w:val="17"/>
                <w:szCs w:val="17"/>
              </w:rPr>
              <w:t>981</w:t>
            </w:r>
            <w:r>
              <w:rPr>
                <w:rFonts w:ascii="Futura Medium" w:hAnsi="Futura Medium"/>
                <w:bCs/>
                <w:color w:val="595959"/>
                <w:sz w:val="17"/>
                <w:szCs w:val="17"/>
              </w:rPr>
              <w:fldChar w:fldCharType="end"/>
            </w:r>
          </w:p>
        </w:tc>
      </w:tr>
      <w:tr w:rsidR="001A55B2" w14:paraId="5AFA92CC"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0EAAA1DD"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Deferred tax</w:t>
            </w:r>
          </w:p>
        </w:tc>
        <w:tc>
          <w:tcPr>
            <w:tcW w:w="1890" w:type="dxa"/>
            <w:gridSpan w:val="3"/>
            <w:shd w:val="clear" w:color="auto" w:fill="D9D9D9"/>
            <w:vAlign w:val="center"/>
          </w:tcPr>
          <w:p w14:paraId="431059DA"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"CQ_USD_NCL.DT" </w:instrText>
            </w:r>
            <w:r>
              <w:rPr>
                <w:rFonts w:ascii="Futura Medium" w:hAnsi="Futura Medium"/>
                <w:bCs/>
                <w:color w:val="595959"/>
                <w:sz w:val="17"/>
                <w:szCs w:val="17"/>
              </w:rPr>
              <w:fldChar w:fldCharType="separate"/>
            </w:r>
            <w:r>
              <w:rPr>
                <w:rFonts w:ascii="Futura Medium" w:hAnsi="Futura Medium"/>
                <w:bCs/>
                <w:color w:val="595959"/>
                <w:sz w:val="17"/>
                <w:szCs w:val="17"/>
              </w:rPr>
              <w:t>14,837</w:t>
            </w:r>
            <w:r>
              <w:rPr>
                <w:rFonts w:ascii="Futura Medium" w:hAnsi="Futura Medium"/>
                <w:bCs/>
                <w:color w:val="595959"/>
                <w:sz w:val="17"/>
                <w:szCs w:val="17"/>
              </w:rPr>
              <w:fldChar w:fldCharType="end"/>
            </w:r>
          </w:p>
        </w:tc>
        <w:tc>
          <w:tcPr>
            <w:tcW w:w="1744" w:type="dxa"/>
            <w:gridSpan w:val="5"/>
            <w:shd w:val="clear" w:color="auto" w:fill="FFFFFF"/>
            <w:vAlign w:val="center"/>
          </w:tcPr>
          <w:p w14:paraId="6553CD5F"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"CPQ_USD_NCL.DT" </w:instrText>
            </w:r>
            <w:r>
              <w:rPr>
                <w:rFonts w:ascii="Futura Medium" w:hAnsi="Futura Medium"/>
                <w:bCs/>
                <w:color w:val="595959"/>
                <w:sz w:val="17"/>
                <w:szCs w:val="17"/>
              </w:rPr>
              <w:fldChar w:fldCharType="separate"/>
            </w:r>
            <w:r>
              <w:rPr>
                <w:rFonts w:ascii="Futura Medium" w:hAnsi="Futura Medium"/>
                <w:bCs/>
                <w:color w:val="595959"/>
                <w:sz w:val="17"/>
                <w:szCs w:val="17"/>
              </w:rPr>
              <w:t>13,007</w:t>
            </w:r>
            <w:r>
              <w:rPr>
                <w:rFonts w:ascii="Futura Medium" w:hAnsi="Futura Medium"/>
                <w:bCs/>
                <w:color w:val="595959"/>
                <w:sz w:val="17"/>
                <w:szCs w:val="17"/>
              </w:rPr>
              <w:fldChar w:fldCharType="end"/>
            </w:r>
          </w:p>
        </w:tc>
      </w:tr>
      <w:tr w:rsidR="001A55B2" w14:paraId="6FB74025"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59DE7B6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xml:space="preserve">Retirement benefits </w:t>
            </w:r>
          </w:p>
        </w:tc>
        <w:tc>
          <w:tcPr>
            <w:tcW w:w="1890" w:type="dxa"/>
            <w:gridSpan w:val="3"/>
            <w:shd w:val="clear" w:color="auto" w:fill="D9D9D9"/>
            <w:vAlign w:val="center"/>
          </w:tcPr>
          <w:p w14:paraId="47319382"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"CQ_USD_NCL.P" </w:instrText>
            </w:r>
            <w:r>
              <w:rPr>
                <w:rFonts w:ascii="Futura Medium" w:hAnsi="Futura Medium"/>
                <w:bCs/>
                <w:color w:val="595959"/>
                <w:sz w:val="17"/>
                <w:szCs w:val="17"/>
              </w:rPr>
              <w:fldChar w:fldCharType="separate"/>
            </w:r>
            <w:r>
              <w:rPr>
                <w:rFonts w:ascii="Futura Medium" w:hAnsi="Futura Medium"/>
                <w:bCs/>
                <w:color w:val="595959"/>
                <w:sz w:val="17"/>
                <w:szCs w:val="17"/>
              </w:rPr>
              <w:t>11,653</w:t>
            </w:r>
            <w:r>
              <w:rPr>
                <w:rFonts w:ascii="Futura Medium" w:hAnsi="Futura Medium"/>
                <w:bCs/>
                <w:color w:val="595959"/>
                <w:sz w:val="17"/>
                <w:szCs w:val="17"/>
              </w:rPr>
              <w:fldChar w:fldCharType="end"/>
            </w:r>
          </w:p>
        </w:tc>
        <w:tc>
          <w:tcPr>
            <w:tcW w:w="1744" w:type="dxa"/>
            <w:gridSpan w:val="5"/>
            <w:shd w:val="clear" w:color="auto" w:fill="FFFFFF"/>
            <w:vAlign w:val="center"/>
          </w:tcPr>
          <w:p w14:paraId="53F4C1AF"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"CPQ_USD_NCL.P" </w:instrText>
            </w:r>
            <w:r>
              <w:rPr>
                <w:rFonts w:ascii="Futura Medium" w:hAnsi="Futura Medium"/>
                <w:bCs/>
                <w:color w:val="595959"/>
                <w:sz w:val="17"/>
                <w:szCs w:val="17"/>
              </w:rPr>
              <w:fldChar w:fldCharType="separate"/>
            </w:r>
            <w:r>
              <w:rPr>
                <w:rFonts w:ascii="Futura Medium" w:hAnsi="Futura Medium"/>
                <w:bCs/>
                <w:color w:val="595959"/>
                <w:sz w:val="17"/>
                <w:szCs w:val="17"/>
              </w:rPr>
              <w:t>13,247</w:t>
            </w:r>
            <w:r>
              <w:rPr>
                <w:rFonts w:ascii="Futura Medium" w:hAnsi="Futura Medium"/>
                <w:bCs/>
                <w:color w:val="595959"/>
                <w:sz w:val="17"/>
                <w:szCs w:val="17"/>
              </w:rPr>
              <w:fldChar w:fldCharType="end"/>
            </w:r>
          </w:p>
        </w:tc>
      </w:tr>
      <w:tr w:rsidR="001A55B2" w14:paraId="2B8E26E1" w14:textId="77777777" w:rsidTr="00A21DED">
        <w:tblPrEx>
          <w:tblCellMar>
            <w:left w:w="0" w:type="dxa"/>
            <w:right w:w="0" w:type="dxa"/>
          </w:tblCellMar>
        </w:tblPrEx>
        <w:trPr>
          <w:gridAfter w:val="2"/>
          <w:wAfter w:w="93" w:type="dxa"/>
          <w:trHeight w:hRule="exact" w:val="255"/>
        </w:trPr>
        <w:tc>
          <w:tcPr>
            <w:tcW w:w="5850" w:type="dxa"/>
            <w:gridSpan w:val="5"/>
            <w:tcBorders>
              <w:bottom w:val="single" w:sz="4" w:space="0" w:color="595959"/>
            </w:tcBorders>
            <w:shd w:val="clear" w:color="auto" w:fill="FFFFFF"/>
            <w:tcMar>
              <w:left w:w="57" w:type="dxa"/>
              <w:right w:w="57" w:type="dxa"/>
            </w:tcMar>
            <w:vAlign w:val="center"/>
          </w:tcPr>
          <w:p w14:paraId="6424C905"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p>
        </w:tc>
        <w:tc>
          <w:tcPr>
            <w:tcW w:w="1890" w:type="dxa"/>
            <w:gridSpan w:val="3"/>
            <w:tcBorders>
              <w:bottom w:val="single" w:sz="4" w:space="0" w:color="595959"/>
            </w:tcBorders>
            <w:shd w:val="clear" w:color="auto" w:fill="D9D9D9"/>
            <w:vAlign w:val="center"/>
          </w:tcPr>
          <w:p w14:paraId="7240AF2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"CQ_USD_NCL.OLTP" </w:instrText>
            </w:r>
            <w:r>
              <w:rPr>
                <w:rFonts w:ascii="Futura Medium" w:hAnsi="Futura Medium"/>
                <w:bCs/>
                <w:color w:val="595959"/>
                <w:sz w:val="17"/>
                <w:szCs w:val="17"/>
              </w:rPr>
              <w:fldChar w:fldCharType="separate"/>
            </w:r>
            <w:r>
              <w:rPr>
                <w:rFonts w:ascii="Futura Medium" w:hAnsi="Futura Medium"/>
                <w:bCs/>
                <w:color w:val="595959"/>
                <w:sz w:val="17"/>
                <w:szCs w:val="17"/>
              </w:rPr>
              <w:t>21,533</w:t>
            </w:r>
            <w:r>
              <w:rPr>
                <w:rFonts w:ascii="Futura Medium" w:hAnsi="Futura Medium"/>
                <w:bCs/>
                <w:color w:val="595959"/>
                <w:sz w:val="17"/>
                <w:szCs w:val="17"/>
              </w:rPr>
              <w:fldChar w:fldCharType="end"/>
            </w:r>
          </w:p>
        </w:tc>
        <w:tc>
          <w:tcPr>
            <w:tcW w:w="1744" w:type="dxa"/>
            <w:gridSpan w:val="5"/>
            <w:tcBorders>
              <w:bottom w:val="single" w:sz="4" w:space="0" w:color="595959"/>
            </w:tcBorders>
            <w:shd w:val="clear" w:color="auto" w:fill="FFFFFF"/>
            <w:vAlign w:val="center"/>
          </w:tcPr>
          <w:p w14:paraId="368BC841"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"CPQ_USD_NCL.OLTP" </w:instrText>
            </w:r>
            <w:r>
              <w:rPr>
                <w:rFonts w:ascii="Futura Medium" w:hAnsi="Futura Medium"/>
                <w:bCs/>
                <w:color w:val="595959"/>
                <w:sz w:val="17"/>
                <w:szCs w:val="17"/>
              </w:rPr>
              <w:fldChar w:fldCharType="separate"/>
            </w:r>
            <w:r>
              <w:rPr>
                <w:rFonts w:ascii="Futura Medium" w:hAnsi="Futura Medium"/>
                <w:bCs/>
                <w:color w:val="595959"/>
                <w:sz w:val="17"/>
                <w:szCs w:val="17"/>
              </w:rPr>
              <w:t>24,966</w:t>
            </w:r>
            <w:r>
              <w:rPr>
                <w:rFonts w:ascii="Futura Medium" w:hAnsi="Futura Medium"/>
                <w:bCs/>
                <w:color w:val="595959"/>
                <w:sz w:val="17"/>
                <w:szCs w:val="17"/>
              </w:rPr>
              <w:fldChar w:fldCharType="end"/>
            </w:r>
          </w:p>
        </w:tc>
      </w:tr>
      <w:tr w:rsidR="001A55B2" w14:paraId="7569D75E" w14:textId="77777777" w:rsidTr="00A21DED">
        <w:tblPrEx>
          <w:tblCellMar>
            <w:left w:w="0" w:type="dxa"/>
            <w:right w:w="0" w:type="dxa"/>
          </w:tblCellMar>
        </w:tblPrEx>
        <w:trPr>
          <w:gridAfter w:val="2"/>
          <w:wAfter w:w="93" w:type="dxa"/>
          <w:trHeight w:hRule="exact" w:val="255"/>
        </w:trPr>
        <w:tc>
          <w:tcPr>
            <w:tcW w:w="5850" w:type="dxa"/>
            <w:gridSpan w:val="5"/>
            <w:tcBorders>
              <w:top w:val="single" w:sz="4" w:space="0" w:color="595959"/>
              <w:bottom w:val="single" w:sz="4" w:space="0" w:color="595959"/>
            </w:tcBorders>
            <w:shd w:val="clear" w:color="auto" w:fill="FFFFFF"/>
            <w:tcMar>
              <w:left w:w="57" w:type="dxa"/>
              <w:right w:w="57" w:type="dxa"/>
            </w:tcMar>
            <w:vAlign w:val="center"/>
          </w:tcPr>
          <w:p w14:paraId="0776413C" w14:textId="77777777" w:rsidR="001A55B2" w:rsidRDefault="001A55B2" w:rsidP="00A21DED">
            <w:pPr>
              <w:pStyle w:val="QRATable"/>
              <w:rPr>
                <w:b/>
                <w:color w:val="595959"/>
                <w:sz w:val="17"/>
                <w:szCs w:val="17"/>
              </w:rPr>
            </w:pPr>
          </w:p>
        </w:tc>
        <w:tc>
          <w:tcPr>
            <w:tcW w:w="1890" w:type="dxa"/>
            <w:gridSpan w:val="3"/>
            <w:tcBorders>
              <w:top w:val="single" w:sz="4" w:space="0" w:color="595959"/>
              <w:bottom w:val="single" w:sz="4" w:space="0" w:color="595959"/>
            </w:tcBorders>
            <w:shd w:val="clear" w:color="auto" w:fill="D9D9D9"/>
            <w:vAlign w:val="center"/>
          </w:tcPr>
          <w:p w14:paraId="5EB156D0"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"CQ_USD_NCL" </w:instrText>
            </w:r>
            <w:r>
              <w:rPr>
                <w:rFonts w:ascii="Futura Medium" w:hAnsi="Futura Medium"/>
                <w:bCs/>
                <w:color w:val="595959"/>
                <w:sz w:val="17"/>
                <w:szCs w:val="17"/>
              </w:rPr>
              <w:fldChar w:fldCharType="separate"/>
            </w:r>
            <w:r>
              <w:rPr>
                <w:rFonts w:ascii="Futura Medium" w:hAnsi="Futura Medium"/>
                <w:bCs/>
                <w:color w:val="595959"/>
                <w:sz w:val="17"/>
                <w:szCs w:val="17"/>
              </w:rPr>
              <w:t>118,847</w:t>
            </w:r>
            <w:r>
              <w:rPr>
                <w:rFonts w:ascii="Futura Medium" w:hAnsi="Futura Medium"/>
                <w:bCs/>
                <w:color w:val="595959"/>
                <w:sz w:val="17"/>
                <w:szCs w:val="17"/>
              </w:rPr>
              <w:fldChar w:fldCharType="end"/>
            </w:r>
          </w:p>
        </w:tc>
        <w:tc>
          <w:tcPr>
            <w:tcW w:w="1744" w:type="dxa"/>
            <w:gridSpan w:val="5"/>
            <w:tcBorders>
              <w:top w:val="single" w:sz="4" w:space="0" w:color="595959"/>
              <w:bottom w:val="single" w:sz="4" w:space="0" w:color="595959"/>
            </w:tcBorders>
            <w:shd w:val="clear" w:color="auto" w:fill="FFFFFF"/>
            <w:vAlign w:val="center"/>
          </w:tcPr>
          <w:p w14:paraId="545C565C"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"CPQ_USD_NCL" </w:instrText>
            </w:r>
            <w:r>
              <w:rPr>
                <w:rFonts w:ascii="Futura Medium" w:hAnsi="Futura Medium"/>
                <w:bCs/>
                <w:color w:val="595959"/>
                <w:sz w:val="17"/>
                <w:szCs w:val="17"/>
              </w:rPr>
              <w:fldChar w:fldCharType="separate"/>
            </w:r>
            <w:r>
              <w:rPr>
                <w:rFonts w:ascii="Futura Medium" w:hAnsi="Futura Medium"/>
                <w:bCs/>
                <w:color w:val="595959"/>
                <w:sz w:val="17"/>
                <w:szCs w:val="17"/>
              </w:rPr>
              <w:t>129,518</w:t>
            </w:r>
            <w:r>
              <w:rPr>
                <w:rFonts w:ascii="Futura Medium" w:hAnsi="Futura Medium"/>
                <w:bCs/>
                <w:color w:val="595959"/>
                <w:sz w:val="17"/>
                <w:szCs w:val="17"/>
              </w:rPr>
              <w:fldChar w:fldCharType="end"/>
            </w:r>
          </w:p>
        </w:tc>
      </w:tr>
      <w:tr w:rsidR="001A55B2" w14:paraId="18E7D258" w14:textId="77777777" w:rsidTr="00A21DED">
        <w:tblPrEx>
          <w:tblCellMar>
            <w:left w:w="0" w:type="dxa"/>
            <w:right w:w="0" w:type="dxa"/>
          </w:tblCellMar>
        </w:tblPrEx>
        <w:trPr>
          <w:gridAfter w:val="2"/>
          <w:wAfter w:w="93" w:type="dxa"/>
          <w:trHeight w:hRule="exact" w:val="255"/>
        </w:trPr>
        <w:tc>
          <w:tcPr>
            <w:tcW w:w="5850" w:type="dxa"/>
            <w:gridSpan w:val="5"/>
            <w:tcBorders>
              <w:top w:val="single" w:sz="4" w:space="0" w:color="595959"/>
            </w:tcBorders>
            <w:shd w:val="clear" w:color="auto" w:fill="FFFFFF"/>
            <w:tcMar>
              <w:left w:w="57" w:type="dxa"/>
              <w:right w:w="57" w:type="dxa"/>
            </w:tcMar>
            <w:vAlign w:val="center"/>
          </w:tcPr>
          <w:p w14:paraId="78782A14" w14:textId="77777777" w:rsidR="001A55B2" w:rsidRDefault="001A55B2" w:rsidP="00A21DED">
            <w:pPr>
              <w:pStyle w:val="QRATable"/>
              <w:rPr>
                <w:b/>
                <w:color w:val="595959"/>
                <w:sz w:val="17"/>
                <w:szCs w:val="17"/>
              </w:rPr>
            </w:pPr>
            <w:r>
              <w:rPr>
                <w:rFonts w:ascii="Futura Medium" w:hAnsi="Futura Medium"/>
                <w:b/>
                <w:bCs/>
                <w:color w:val="595959"/>
                <w:sz w:val="17"/>
                <w:szCs w:val="17"/>
              </w:rPr>
              <w:t>Current liabilities</w:t>
            </w:r>
          </w:p>
        </w:tc>
        <w:tc>
          <w:tcPr>
            <w:tcW w:w="1890" w:type="dxa"/>
            <w:gridSpan w:val="3"/>
            <w:tcBorders>
              <w:top w:val="single" w:sz="4" w:space="0" w:color="595959"/>
            </w:tcBorders>
            <w:shd w:val="clear" w:color="auto" w:fill="D9D9D9"/>
            <w:vAlign w:val="center"/>
          </w:tcPr>
          <w:p w14:paraId="34F34810" w14:textId="77777777" w:rsidR="001A55B2" w:rsidRDefault="001A55B2" w:rsidP="00A21DED">
            <w:pPr>
              <w:pStyle w:val="QRATable"/>
              <w:ind w:left="-14" w:right="43"/>
              <w:jc w:val="right"/>
              <w:rPr>
                <w:rFonts w:ascii="Futura Medium" w:hAnsi="Futura Medium"/>
                <w:bCs/>
                <w:color w:val="595959"/>
                <w:sz w:val="17"/>
                <w:szCs w:val="17"/>
              </w:rPr>
            </w:pPr>
          </w:p>
        </w:tc>
        <w:tc>
          <w:tcPr>
            <w:tcW w:w="1744" w:type="dxa"/>
            <w:gridSpan w:val="5"/>
            <w:tcBorders>
              <w:top w:val="single" w:sz="4" w:space="0" w:color="595959"/>
            </w:tcBorders>
            <w:shd w:val="clear" w:color="auto" w:fill="FFFFFF"/>
            <w:vAlign w:val="center"/>
          </w:tcPr>
          <w:p w14:paraId="74205EF5" w14:textId="77777777" w:rsidR="001A55B2" w:rsidRDefault="001A55B2" w:rsidP="00A21DED">
            <w:pPr>
              <w:pStyle w:val="QRATable"/>
              <w:ind w:left="-14" w:right="43"/>
              <w:jc w:val="right"/>
              <w:rPr>
                <w:rFonts w:ascii="Futura Medium" w:hAnsi="Futura Medium"/>
                <w:bCs/>
                <w:color w:val="595959"/>
                <w:sz w:val="17"/>
                <w:szCs w:val="17"/>
              </w:rPr>
            </w:pPr>
          </w:p>
        </w:tc>
      </w:tr>
      <w:tr w:rsidR="001A55B2" w14:paraId="3E3EDDDE"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107D3ED5"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Debt</w:t>
            </w:r>
          </w:p>
        </w:tc>
        <w:tc>
          <w:tcPr>
            <w:tcW w:w="1890" w:type="dxa"/>
            <w:gridSpan w:val="3"/>
            <w:shd w:val="clear" w:color="auto" w:fill="D9D9D9"/>
            <w:vAlign w:val="center"/>
          </w:tcPr>
          <w:p w14:paraId="2FE02215"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"CQ_USD_CL.STD" </w:instrText>
            </w:r>
            <w:r>
              <w:rPr>
                <w:rFonts w:ascii="Futura Medium" w:hAnsi="Futura Medium"/>
                <w:bCs/>
                <w:color w:val="595959"/>
                <w:sz w:val="17"/>
                <w:szCs w:val="17"/>
              </w:rPr>
              <w:fldChar w:fldCharType="separate"/>
            </w:r>
            <w:r>
              <w:rPr>
                <w:rFonts w:ascii="Futura Medium" w:hAnsi="Futura Medium"/>
                <w:bCs/>
                <w:color w:val="595959"/>
                <w:sz w:val="17"/>
                <w:szCs w:val="17"/>
              </w:rPr>
              <w:t>10,134</w:t>
            </w:r>
            <w:r>
              <w:rPr>
                <w:rFonts w:ascii="Futura Medium" w:hAnsi="Futura Medium"/>
                <w:bCs/>
                <w:color w:val="595959"/>
                <w:sz w:val="17"/>
                <w:szCs w:val="17"/>
              </w:rPr>
              <w:fldChar w:fldCharType="end"/>
            </w:r>
          </w:p>
        </w:tc>
        <w:tc>
          <w:tcPr>
            <w:tcW w:w="1744" w:type="dxa"/>
            <w:gridSpan w:val="5"/>
            <w:shd w:val="clear" w:color="auto" w:fill="FFFFFF"/>
            <w:vAlign w:val="center"/>
          </w:tcPr>
          <w:p w14:paraId="44885C04"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"CPQ_USD_CL.STD" </w:instrText>
            </w:r>
            <w:r>
              <w:rPr>
                <w:rFonts w:ascii="Futura Medium" w:hAnsi="Futura Medium"/>
                <w:bCs/>
                <w:color w:val="595959"/>
                <w:sz w:val="17"/>
                <w:szCs w:val="17"/>
              </w:rPr>
              <w:fldChar w:fldCharType="separate"/>
            </w:r>
            <w:r>
              <w:rPr>
                <w:rFonts w:ascii="Futura Medium" w:hAnsi="Futura Medium"/>
                <w:bCs/>
                <w:color w:val="595959"/>
                <w:sz w:val="17"/>
                <w:szCs w:val="17"/>
              </w:rPr>
              <w:t>11,795</w:t>
            </w:r>
            <w:r>
              <w:rPr>
                <w:rFonts w:ascii="Futura Medium" w:hAnsi="Futura Medium"/>
                <w:bCs/>
                <w:color w:val="595959"/>
                <w:sz w:val="17"/>
                <w:szCs w:val="17"/>
              </w:rPr>
              <w:fldChar w:fldCharType="end"/>
            </w:r>
          </w:p>
        </w:tc>
      </w:tr>
      <w:tr w:rsidR="001A55B2" w14:paraId="566FCBEB"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0CD27461"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Trade and other payables</w:t>
            </w:r>
          </w:p>
        </w:tc>
        <w:tc>
          <w:tcPr>
            <w:tcW w:w="1890" w:type="dxa"/>
            <w:gridSpan w:val="3"/>
            <w:shd w:val="clear" w:color="auto" w:fill="D9D9D9"/>
            <w:vAlign w:val="center"/>
          </w:tcPr>
          <w:p w14:paraId="00C761D8"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"CQ_USD_CL.AP" </w:instrText>
            </w:r>
            <w:r>
              <w:rPr>
                <w:rFonts w:ascii="Futura Medium" w:hAnsi="Futura Medium"/>
                <w:bCs/>
                <w:color w:val="595959"/>
                <w:sz w:val="17"/>
                <w:szCs w:val="17"/>
              </w:rPr>
              <w:fldChar w:fldCharType="separate"/>
            </w:r>
            <w:r>
              <w:rPr>
                <w:rFonts w:ascii="Futura Medium" w:hAnsi="Futura Medium"/>
                <w:bCs/>
                <w:color w:val="595959"/>
                <w:sz w:val="17"/>
                <w:szCs w:val="17"/>
              </w:rPr>
              <w:t>48,888</w:t>
            </w:r>
            <w:r>
              <w:rPr>
                <w:rFonts w:ascii="Futura Medium" w:hAnsi="Futura Medium"/>
                <w:bCs/>
                <w:color w:val="595959"/>
                <w:sz w:val="17"/>
                <w:szCs w:val="17"/>
              </w:rPr>
              <w:fldChar w:fldCharType="end"/>
            </w:r>
          </w:p>
        </w:tc>
        <w:tc>
          <w:tcPr>
            <w:tcW w:w="1744" w:type="dxa"/>
            <w:gridSpan w:val="5"/>
            <w:shd w:val="clear" w:color="auto" w:fill="FFFFFF"/>
            <w:vAlign w:val="center"/>
          </w:tcPr>
          <w:p w14:paraId="7C013C36"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"CPQ_USD_CL.AP" </w:instrText>
            </w:r>
            <w:r>
              <w:rPr>
                <w:rFonts w:ascii="Futura Medium" w:hAnsi="Futura Medium"/>
                <w:bCs/>
                <w:color w:val="595959"/>
                <w:sz w:val="17"/>
                <w:szCs w:val="17"/>
              </w:rPr>
              <w:fldChar w:fldCharType="separate"/>
            </w:r>
            <w:r>
              <w:rPr>
                <w:rFonts w:ascii="Futura Medium" w:hAnsi="Futura Medium"/>
                <w:bCs/>
                <w:color w:val="595959"/>
                <w:sz w:val="17"/>
                <w:szCs w:val="17"/>
              </w:rPr>
              <w:t>51,410</w:t>
            </w:r>
            <w:r>
              <w:rPr>
                <w:rFonts w:ascii="Futura Medium" w:hAnsi="Futura Medium"/>
                <w:bCs/>
                <w:color w:val="595959"/>
                <w:sz w:val="17"/>
                <w:szCs w:val="17"/>
              </w:rPr>
              <w:fldChar w:fldCharType="end"/>
            </w:r>
          </w:p>
        </w:tc>
      </w:tr>
      <w:tr w:rsidR="001A55B2" w14:paraId="0312ABBD"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19EED5C2"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Derivative financial instruments</w:t>
            </w:r>
            <w:r>
              <w:rPr>
                <w:rFonts w:ascii="Futura Medium" w:hAnsi="Futura Medium"/>
                <w:bCs/>
                <w:color w:val="595959"/>
                <w:sz w:val="17"/>
                <w:szCs w:val="17"/>
                <w:vertAlign w:val="superscript"/>
              </w:rPr>
              <w:t>1</w:t>
            </w:r>
          </w:p>
        </w:tc>
        <w:tc>
          <w:tcPr>
            <w:tcW w:w="1890" w:type="dxa"/>
            <w:gridSpan w:val="3"/>
            <w:shd w:val="clear" w:color="auto" w:fill="D9D9D9"/>
            <w:vAlign w:val="center"/>
          </w:tcPr>
          <w:p w14:paraId="7A8B2FB7"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"CQ_USD_CL.DFI" </w:instrText>
            </w:r>
            <w:r>
              <w:rPr>
                <w:rFonts w:ascii="Futura Medium" w:hAnsi="Futura Medium"/>
                <w:bCs/>
                <w:color w:val="595959"/>
                <w:sz w:val="17"/>
                <w:szCs w:val="17"/>
              </w:rPr>
              <w:fldChar w:fldCharType="separate"/>
            </w:r>
            <w:r>
              <w:rPr>
                <w:rFonts w:ascii="Futura Medium" w:hAnsi="Futura Medium"/>
                <w:bCs/>
                <w:color w:val="595959"/>
                <w:sz w:val="17"/>
                <w:szCs w:val="17"/>
              </w:rPr>
              <w:t>7,184</w:t>
            </w:r>
            <w:r>
              <w:rPr>
                <w:rFonts w:ascii="Futura Medium" w:hAnsi="Futura Medium"/>
                <w:bCs/>
                <w:color w:val="595959"/>
                <w:sz w:val="17"/>
                <w:szCs w:val="17"/>
              </w:rPr>
              <w:fldChar w:fldCharType="end"/>
            </w:r>
          </w:p>
        </w:tc>
        <w:tc>
          <w:tcPr>
            <w:tcW w:w="1744" w:type="dxa"/>
            <w:gridSpan w:val="5"/>
            <w:shd w:val="clear" w:color="auto" w:fill="FFFFFF"/>
            <w:vAlign w:val="center"/>
          </w:tcPr>
          <w:p w14:paraId="48B2812E"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"CPQ_USD_CL.DFI" </w:instrText>
            </w:r>
            <w:r>
              <w:rPr>
                <w:rFonts w:ascii="Futura Medium" w:hAnsi="Futura Medium"/>
                <w:bCs/>
                <w:color w:val="595959"/>
                <w:sz w:val="17"/>
                <w:szCs w:val="17"/>
              </w:rPr>
              <w:fldChar w:fldCharType="separate"/>
            </w:r>
            <w:r>
              <w:rPr>
                <w:rFonts w:ascii="Futura Medium" w:hAnsi="Futura Medium"/>
                <w:bCs/>
                <w:color w:val="595959"/>
                <w:sz w:val="17"/>
                <w:szCs w:val="17"/>
              </w:rPr>
              <w:t>5,253</w:t>
            </w:r>
            <w:r>
              <w:rPr>
                <w:rFonts w:ascii="Futura Medium" w:hAnsi="Futura Medium"/>
                <w:bCs/>
                <w:color w:val="595959"/>
                <w:sz w:val="17"/>
                <w:szCs w:val="17"/>
              </w:rPr>
              <w:fldChar w:fldCharType="end"/>
            </w:r>
          </w:p>
        </w:tc>
      </w:tr>
      <w:tr w:rsidR="001A55B2" w14:paraId="2A6337D0"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7E5325F5"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Taxes payable</w:t>
            </w:r>
          </w:p>
        </w:tc>
        <w:tc>
          <w:tcPr>
            <w:tcW w:w="1890" w:type="dxa"/>
            <w:gridSpan w:val="3"/>
            <w:shd w:val="clear" w:color="auto" w:fill="D9D9D9"/>
            <w:vAlign w:val="center"/>
          </w:tcPr>
          <w:p w14:paraId="56E41FF7"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"CQ_USD_CL.TP" </w:instrText>
            </w:r>
            <w:r>
              <w:rPr>
                <w:rFonts w:ascii="Futura Medium" w:hAnsi="Futura Medium"/>
                <w:bCs/>
                <w:color w:val="595959"/>
                <w:sz w:val="17"/>
                <w:szCs w:val="17"/>
              </w:rPr>
              <w:fldChar w:fldCharType="separate"/>
            </w:r>
            <w:r>
              <w:rPr>
                <w:rFonts w:ascii="Futura Medium" w:hAnsi="Futura Medium"/>
                <w:bCs/>
                <w:color w:val="595959"/>
                <w:sz w:val="17"/>
                <w:szCs w:val="17"/>
              </w:rPr>
              <w:t>7,497</w:t>
            </w:r>
            <w:r>
              <w:rPr>
                <w:rFonts w:ascii="Futura Medium" w:hAnsi="Futura Medium"/>
                <w:bCs/>
                <w:color w:val="595959"/>
                <w:sz w:val="17"/>
                <w:szCs w:val="17"/>
              </w:rPr>
              <w:fldChar w:fldCharType="end"/>
            </w:r>
          </w:p>
        </w:tc>
        <w:tc>
          <w:tcPr>
            <w:tcW w:w="1744" w:type="dxa"/>
            <w:gridSpan w:val="5"/>
            <w:shd w:val="clear" w:color="auto" w:fill="FFFFFF"/>
            <w:vAlign w:val="center"/>
          </w:tcPr>
          <w:p w14:paraId="08AB3029"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"CPQ_USD_CL.TP" </w:instrText>
            </w:r>
            <w:r>
              <w:rPr>
                <w:rFonts w:ascii="Futura Medium" w:hAnsi="Futura Medium"/>
                <w:bCs/>
                <w:color w:val="595959"/>
                <w:sz w:val="17"/>
                <w:szCs w:val="17"/>
              </w:rPr>
              <w:fldChar w:fldCharType="separate"/>
            </w:r>
            <w:r>
              <w:rPr>
                <w:rFonts w:ascii="Futura Medium" w:hAnsi="Futura Medium"/>
                <w:bCs/>
                <w:color w:val="595959"/>
                <w:sz w:val="17"/>
                <w:szCs w:val="17"/>
              </w:rPr>
              <w:t>7,250</w:t>
            </w:r>
            <w:r>
              <w:rPr>
                <w:rFonts w:ascii="Futura Medium" w:hAnsi="Futura Medium"/>
                <w:bCs/>
                <w:color w:val="595959"/>
                <w:sz w:val="17"/>
                <w:szCs w:val="17"/>
              </w:rPr>
              <w:fldChar w:fldCharType="end"/>
            </w:r>
          </w:p>
        </w:tc>
      </w:tr>
      <w:tr w:rsidR="001A55B2" w14:paraId="1806B0B6" w14:textId="77777777" w:rsidTr="00A21DED">
        <w:tblPrEx>
          <w:tblCellMar>
            <w:left w:w="0" w:type="dxa"/>
            <w:right w:w="0" w:type="dxa"/>
          </w:tblCellMar>
        </w:tblPrEx>
        <w:trPr>
          <w:gridAfter w:val="2"/>
          <w:wAfter w:w="93" w:type="dxa"/>
          <w:trHeight w:hRule="exact" w:val="255"/>
        </w:trPr>
        <w:tc>
          <w:tcPr>
            <w:tcW w:w="5850" w:type="dxa"/>
            <w:gridSpan w:val="5"/>
            <w:shd w:val="clear" w:color="auto" w:fill="FFFFFF"/>
            <w:tcMar>
              <w:left w:w="57" w:type="dxa"/>
              <w:right w:w="57" w:type="dxa"/>
            </w:tcMar>
            <w:vAlign w:val="center"/>
          </w:tcPr>
          <w:p w14:paraId="3B60F2C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Retirement benefits</w:t>
            </w:r>
          </w:p>
        </w:tc>
        <w:tc>
          <w:tcPr>
            <w:tcW w:w="1890" w:type="dxa"/>
            <w:gridSpan w:val="3"/>
            <w:shd w:val="clear" w:color="auto" w:fill="D9D9D9"/>
            <w:vAlign w:val="center"/>
          </w:tcPr>
          <w:p w14:paraId="114E18A1"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"CQ_USD_CL.PSO" </w:instrText>
            </w:r>
            <w:r>
              <w:rPr>
                <w:rFonts w:ascii="Futura Medium" w:hAnsi="Futura Medium"/>
                <w:bCs/>
                <w:color w:val="595959"/>
                <w:sz w:val="17"/>
                <w:szCs w:val="17"/>
              </w:rPr>
              <w:fldChar w:fldCharType="separate"/>
            </w:r>
            <w:r>
              <w:rPr>
                <w:rFonts w:ascii="Futura Medium" w:hAnsi="Futura Medium"/>
                <w:bCs/>
                <w:color w:val="595959"/>
                <w:sz w:val="17"/>
                <w:szCs w:val="17"/>
              </w:rPr>
              <w:t>451</w:t>
            </w:r>
            <w:r>
              <w:rPr>
                <w:rFonts w:ascii="Futura Medium" w:hAnsi="Futura Medium"/>
                <w:bCs/>
                <w:color w:val="595959"/>
                <w:sz w:val="17"/>
                <w:szCs w:val="17"/>
              </w:rPr>
              <w:fldChar w:fldCharType="end"/>
            </w:r>
          </w:p>
        </w:tc>
        <w:tc>
          <w:tcPr>
            <w:tcW w:w="1744" w:type="dxa"/>
            <w:gridSpan w:val="5"/>
            <w:shd w:val="clear" w:color="auto" w:fill="FFFFFF"/>
            <w:vAlign w:val="center"/>
          </w:tcPr>
          <w:p w14:paraId="7C13A0A4"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"CPQ_USD_CL.PSO" </w:instrText>
            </w:r>
            <w:r>
              <w:rPr>
                <w:rFonts w:ascii="Futura Medium" w:hAnsi="Futura Medium"/>
                <w:bCs/>
                <w:color w:val="595959"/>
                <w:sz w:val="17"/>
                <w:szCs w:val="17"/>
              </w:rPr>
              <w:fldChar w:fldCharType="separate"/>
            </w:r>
            <w:r>
              <w:rPr>
                <w:rFonts w:ascii="Futura Medium" w:hAnsi="Futura Medium"/>
                <w:bCs/>
                <w:color w:val="595959"/>
                <w:sz w:val="17"/>
                <w:szCs w:val="17"/>
              </w:rPr>
              <w:t>594</w:t>
            </w:r>
            <w:r>
              <w:rPr>
                <w:rFonts w:ascii="Futura Medium" w:hAnsi="Futura Medium"/>
                <w:bCs/>
                <w:color w:val="595959"/>
                <w:sz w:val="17"/>
                <w:szCs w:val="17"/>
              </w:rPr>
              <w:fldChar w:fldCharType="end"/>
            </w:r>
          </w:p>
        </w:tc>
      </w:tr>
      <w:tr w:rsidR="001A55B2" w14:paraId="03F8AF43" w14:textId="77777777" w:rsidTr="00A21DED">
        <w:tblPrEx>
          <w:tblCellMar>
            <w:left w:w="0" w:type="dxa"/>
            <w:right w:w="0" w:type="dxa"/>
          </w:tblCellMar>
        </w:tblPrEx>
        <w:trPr>
          <w:gridAfter w:val="2"/>
          <w:wAfter w:w="93" w:type="dxa"/>
          <w:trHeight w:hRule="exact" w:val="255"/>
        </w:trPr>
        <w:tc>
          <w:tcPr>
            <w:tcW w:w="5850" w:type="dxa"/>
            <w:gridSpan w:val="5"/>
            <w:tcBorders>
              <w:bottom w:val="single" w:sz="4" w:space="0" w:color="595959"/>
            </w:tcBorders>
            <w:shd w:val="clear" w:color="auto" w:fill="FFFFFF"/>
            <w:tcMar>
              <w:left w:w="57" w:type="dxa"/>
              <w:right w:w="57" w:type="dxa"/>
            </w:tcMar>
            <w:vAlign w:val="center"/>
          </w:tcPr>
          <w:p w14:paraId="53B5F6C8"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Decommissioning and other provisions</w:t>
            </w:r>
          </w:p>
        </w:tc>
        <w:tc>
          <w:tcPr>
            <w:tcW w:w="1890" w:type="dxa"/>
            <w:gridSpan w:val="3"/>
            <w:tcBorders>
              <w:bottom w:val="single" w:sz="4" w:space="0" w:color="595959"/>
            </w:tcBorders>
            <w:shd w:val="clear" w:color="auto" w:fill="D9D9D9"/>
            <w:vAlign w:val="center"/>
          </w:tcPr>
          <w:p w14:paraId="06C92722"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"CQ_USD_CL.OTH" </w:instrText>
            </w:r>
            <w:r>
              <w:rPr>
                <w:rFonts w:ascii="Futura Medium" w:hAnsi="Futura Medium"/>
                <w:bCs/>
                <w:color w:val="595959"/>
                <w:sz w:val="17"/>
                <w:szCs w:val="17"/>
              </w:rPr>
              <w:fldChar w:fldCharType="separate"/>
            </w:r>
            <w:r>
              <w:rPr>
                <w:rFonts w:ascii="Futura Medium" w:hAnsi="Futura Medium"/>
                <w:bCs/>
                <w:color w:val="595959"/>
                <w:sz w:val="17"/>
                <w:szCs w:val="17"/>
              </w:rPr>
              <w:t>3,659</w:t>
            </w:r>
            <w:r>
              <w:rPr>
                <w:rFonts w:ascii="Futura Medium" w:hAnsi="Futura Medium"/>
                <w:bCs/>
                <w:color w:val="595959"/>
                <w:sz w:val="17"/>
                <w:szCs w:val="17"/>
              </w:rPr>
              <w:fldChar w:fldCharType="end"/>
            </w:r>
          </w:p>
        </w:tc>
        <w:tc>
          <w:tcPr>
            <w:tcW w:w="1744" w:type="dxa"/>
            <w:gridSpan w:val="5"/>
            <w:tcBorders>
              <w:bottom w:val="single" w:sz="4" w:space="0" w:color="595959"/>
            </w:tcBorders>
            <w:shd w:val="clear" w:color="auto" w:fill="FFFFFF"/>
            <w:vAlign w:val="center"/>
          </w:tcPr>
          <w:p w14:paraId="6DEEF9F9"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"CPQ_USD_CL.OTH" </w:instrText>
            </w:r>
            <w:r>
              <w:rPr>
                <w:rFonts w:ascii="Futura Medium" w:hAnsi="Futura Medium"/>
                <w:bCs/>
                <w:color w:val="595959"/>
                <w:sz w:val="17"/>
                <w:szCs w:val="17"/>
              </w:rPr>
              <w:fldChar w:fldCharType="separate"/>
            </w:r>
            <w:r>
              <w:rPr>
                <w:rFonts w:ascii="Futura Medium" w:hAnsi="Futura Medium"/>
                <w:bCs/>
                <w:color w:val="595959"/>
                <w:sz w:val="17"/>
                <w:szCs w:val="17"/>
              </w:rPr>
              <w:t>3,465</w:t>
            </w:r>
            <w:r>
              <w:rPr>
                <w:rFonts w:ascii="Futura Medium" w:hAnsi="Futura Medium"/>
                <w:bCs/>
                <w:color w:val="595959"/>
                <w:sz w:val="17"/>
                <w:szCs w:val="17"/>
              </w:rPr>
              <w:fldChar w:fldCharType="end"/>
            </w:r>
          </w:p>
        </w:tc>
      </w:tr>
      <w:tr w:rsidR="001A55B2" w14:paraId="19BEE116" w14:textId="77777777" w:rsidTr="00A21DED">
        <w:tblPrEx>
          <w:tblCellMar>
            <w:left w:w="0" w:type="dxa"/>
            <w:right w:w="0" w:type="dxa"/>
          </w:tblCellMar>
        </w:tblPrEx>
        <w:trPr>
          <w:gridAfter w:val="2"/>
          <w:wAfter w:w="93" w:type="dxa"/>
          <w:trHeight w:hRule="exact" w:val="255"/>
        </w:trPr>
        <w:tc>
          <w:tcPr>
            <w:tcW w:w="5850" w:type="dxa"/>
            <w:gridSpan w:val="5"/>
            <w:tcBorders>
              <w:top w:val="single" w:sz="4" w:space="0" w:color="595959"/>
              <w:bottom w:val="single" w:sz="4" w:space="0" w:color="595959"/>
            </w:tcBorders>
            <w:shd w:val="clear" w:color="auto" w:fill="FFFFFF"/>
            <w:tcMar>
              <w:left w:w="57" w:type="dxa"/>
              <w:right w:w="57" w:type="dxa"/>
            </w:tcMar>
            <w:vAlign w:val="center"/>
          </w:tcPr>
          <w:p w14:paraId="76683CBB" w14:textId="77777777" w:rsidR="001A55B2" w:rsidRDefault="001A55B2" w:rsidP="00A21DED">
            <w:pPr>
              <w:pStyle w:val="QRATable"/>
              <w:rPr>
                <w:color w:val="595959"/>
                <w:sz w:val="17"/>
                <w:szCs w:val="17"/>
              </w:rPr>
            </w:pPr>
          </w:p>
        </w:tc>
        <w:tc>
          <w:tcPr>
            <w:tcW w:w="1890" w:type="dxa"/>
            <w:gridSpan w:val="3"/>
            <w:tcBorders>
              <w:top w:val="single" w:sz="4" w:space="0" w:color="595959"/>
              <w:bottom w:val="single" w:sz="4" w:space="0" w:color="595959"/>
            </w:tcBorders>
            <w:shd w:val="clear" w:color="auto" w:fill="D9D9D9"/>
            <w:vAlign w:val="center"/>
          </w:tcPr>
          <w:p w14:paraId="17EED642"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"CQ_USD_CL" </w:instrText>
            </w:r>
            <w:r>
              <w:rPr>
                <w:rFonts w:ascii="Futura Medium" w:hAnsi="Futura Medium"/>
                <w:bCs/>
                <w:color w:val="595959"/>
                <w:sz w:val="17"/>
                <w:szCs w:val="17"/>
              </w:rPr>
              <w:fldChar w:fldCharType="separate"/>
            </w:r>
            <w:r>
              <w:rPr>
                <w:rFonts w:ascii="Futura Medium" w:hAnsi="Futura Medium"/>
                <w:bCs/>
                <w:color w:val="595959"/>
                <w:sz w:val="17"/>
                <w:szCs w:val="17"/>
              </w:rPr>
              <w:t>77,813</w:t>
            </w:r>
            <w:r>
              <w:rPr>
                <w:rFonts w:ascii="Futura Medium" w:hAnsi="Futura Medium"/>
                <w:bCs/>
                <w:color w:val="595959"/>
                <w:sz w:val="17"/>
                <w:szCs w:val="17"/>
              </w:rPr>
              <w:fldChar w:fldCharType="end"/>
            </w:r>
          </w:p>
        </w:tc>
        <w:tc>
          <w:tcPr>
            <w:tcW w:w="1744" w:type="dxa"/>
            <w:gridSpan w:val="5"/>
            <w:tcBorders>
              <w:top w:val="single" w:sz="4" w:space="0" w:color="595959"/>
              <w:bottom w:val="single" w:sz="4" w:space="0" w:color="595959"/>
            </w:tcBorders>
            <w:shd w:val="clear" w:color="auto" w:fill="FFFFFF"/>
            <w:vAlign w:val="center"/>
          </w:tcPr>
          <w:p w14:paraId="409E736D"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"CPQ_USD_CL" </w:instrText>
            </w:r>
            <w:r>
              <w:rPr>
                <w:rFonts w:ascii="Futura Medium" w:hAnsi="Futura Medium"/>
                <w:bCs/>
                <w:color w:val="595959"/>
                <w:sz w:val="17"/>
                <w:szCs w:val="17"/>
              </w:rPr>
              <w:fldChar w:fldCharType="separate"/>
            </w:r>
            <w:r>
              <w:rPr>
                <w:rFonts w:ascii="Futura Medium" w:hAnsi="Futura Medium"/>
                <w:bCs/>
                <w:color w:val="595959"/>
                <w:sz w:val="17"/>
                <w:szCs w:val="17"/>
              </w:rPr>
              <w:t>79,767</w:t>
            </w:r>
            <w:r>
              <w:rPr>
                <w:rFonts w:ascii="Futura Medium" w:hAnsi="Futura Medium"/>
                <w:bCs/>
                <w:color w:val="595959"/>
                <w:sz w:val="17"/>
                <w:szCs w:val="17"/>
              </w:rPr>
              <w:fldChar w:fldCharType="end"/>
            </w:r>
          </w:p>
        </w:tc>
      </w:tr>
      <w:tr w:rsidR="001A55B2" w14:paraId="1F52CBF9" w14:textId="77777777" w:rsidTr="00A21DED">
        <w:tblPrEx>
          <w:tblCellMar>
            <w:left w:w="0" w:type="dxa"/>
            <w:right w:w="0" w:type="dxa"/>
          </w:tblCellMar>
        </w:tblPrEx>
        <w:trPr>
          <w:gridAfter w:val="2"/>
          <w:wAfter w:w="93" w:type="dxa"/>
          <w:trHeight w:hRule="exact" w:val="346"/>
        </w:trPr>
        <w:tc>
          <w:tcPr>
            <w:tcW w:w="5850" w:type="dxa"/>
            <w:gridSpan w:val="5"/>
            <w:tcBorders>
              <w:top w:val="single" w:sz="4" w:space="0" w:color="595959"/>
              <w:bottom w:val="single" w:sz="4" w:space="0" w:color="595959"/>
            </w:tcBorders>
            <w:shd w:val="clear" w:color="auto" w:fill="FFFFFF"/>
            <w:tcMar>
              <w:left w:w="57" w:type="dxa"/>
              <w:right w:w="57" w:type="dxa"/>
            </w:tcMar>
            <w:vAlign w:val="center"/>
          </w:tcPr>
          <w:p w14:paraId="4ACDBD38"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Total liabilities</w:t>
            </w:r>
          </w:p>
        </w:tc>
        <w:tc>
          <w:tcPr>
            <w:tcW w:w="1890" w:type="dxa"/>
            <w:gridSpan w:val="3"/>
            <w:tcBorders>
              <w:top w:val="single" w:sz="4" w:space="0" w:color="595959"/>
              <w:bottom w:val="single" w:sz="4" w:space="0" w:color="595959"/>
            </w:tcBorders>
            <w:shd w:val="clear" w:color="auto" w:fill="D9D9D9"/>
            <w:vAlign w:val="center"/>
          </w:tcPr>
          <w:p w14:paraId="51E0D7F9"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"CQ_USD_NCA" </w:instrText>
            </w:r>
            <w:r>
              <w:rPr>
                <w:rFonts w:ascii="Futura Medium" w:hAnsi="Futura Medium"/>
                <w:bCs/>
                <w:color w:val="595959"/>
                <w:sz w:val="17"/>
                <w:szCs w:val="17"/>
              </w:rPr>
              <w:fldChar w:fldCharType="separate"/>
            </w:r>
            <w:r>
              <w:rPr>
                <w:rFonts w:ascii="Futura Medium" w:hAnsi="Futura Medium"/>
                <w:bCs/>
                <w:color w:val="595959"/>
                <w:sz w:val="17"/>
                <w:szCs w:val="17"/>
              </w:rPr>
              <w:t>196,660</w:t>
            </w:r>
            <w:r>
              <w:rPr>
                <w:rFonts w:ascii="Futura Medium" w:hAnsi="Futura Medium"/>
                <w:bCs/>
                <w:color w:val="595959"/>
                <w:sz w:val="17"/>
                <w:szCs w:val="17"/>
              </w:rPr>
              <w:fldChar w:fldCharType="end"/>
            </w:r>
          </w:p>
        </w:tc>
        <w:tc>
          <w:tcPr>
            <w:tcW w:w="1744" w:type="dxa"/>
            <w:gridSpan w:val="5"/>
            <w:tcBorders>
              <w:top w:val="single" w:sz="4" w:space="0" w:color="595959"/>
              <w:bottom w:val="single" w:sz="4" w:space="0" w:color="595959"/>
            </w:tcBorders>
            <w:shd w:val="clear" w:color="auto" w:fill="FFFFFF"/>
            <w:vAlign w:val="center"/>
          </w:tcPr>
          <w:p w14:paraId="39CA4200"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"CPQ_USD_NCA" </w:instrText>
            </w:r>
            <w:r>
              <w:rPr>
                <w:rFonts w:ascii="Futura Medium" w:hAnsi="Futura Medium"/>
                <w:bCs/>
                <w:color w:val="595959"/>
                <w:sz w:val="17"/>
                <w:szCs w:val="17"/>
              </w:rPr>
              <w:fldChar w:fldCharType="separate"/>
            </w:r>
            <w:r>
              <w:rPr>
                <w:rFonts w:ascii="Futura Medium" w:hAnsi="Futura Medium"/>
                <w:bCs/>
                <w:color w:val="595959"/>
                <w:sz w:val="17"/>
                <w:szCs w:val="17"/>
              </w:rPr>
              <w:t>209,285</w:t>
            </w:r>
            <w:r>
              <w:rPr>
                <w:rFonts w:ascii="Futura Medium" w:hAnsi="Futura Medium"/>
                <w:bCs/>
                <w:color w:val="595959"/>
                <w:sz w:val="17"/>
                <w:szCs w:val="17"/>
              </w:rPr>
              <w:fldChar w:fldCharType="end"/>
            </w:r>
          </w:p>
        </w:tc>
      </w:tr>
      <w:tr w:rsidR="001A55B2" w14:paraId="5C966C7B" w14:textId="77777777" w:rsidTr="00A21DED">
        <w:tblPrEx>
          <w:tblCellMar>
            <w:left w:w="0" w:type="dxa"/>
            <w:right w:w="0" w:type="dxa"/>
          </w:tblCellMar>
        </w:tblPrEx>
        <w:trPr>
          <w:gridAfter w:val="2"/>
          <w:wAfter w:w="93" w:type="dxa"/>
          <w:trHeight w:hRule="exact" w:val="450"/>
        </w:trPr>
        <w:tc>
          <w:tcPr>
            <w:tcW w:w="5850" w:type="dxa"/>
            <w:gridSpan w:val="5"/>
            <w:tcBorders>
              <w:top w:val="single" w:sz="4" w:space="0" w:color="595959"/>
            </w:tcBorders>
            <w:shd w:val="clear" w:color="auto" w:fill="FFFFFF"/>
            <w:tcMar>
              <w:left w:w="57" w:type="dxa"/>
              <w:right w:w="57" w:type="dxa"/>
            </w:tcMar>
            <w:vAlign w:val="center"/>
          </w:tcPr>
          <w:p w14:paraId="4667DE5B"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Equity attributable to Royal Dutch Shell plc shareholders</w:t>
            </w:r>
            <w:r>
              <w:rPr>
                <w:rFonts w:ascii="Futura Medium" w:hAnsi="Futura Medium"/>
                <w:bCs/>
                <w:color w:val="595959"/>
                <w:sz w:val="17"/>
                <w:szCs w:val="17"/>
              </w:rPr>
              <w:t xml:space="preserve"> </w:t>
            </w:r>
          </w:p>
        </w:tc>
        <w:tc>
          <w:tcPr>
            <w:tcW w:w="1890" w:type="dxa"/>
            <w:gridSpan w:val="3"/>
            <w:tcBorders>
              <w:top w:val="single" w:sz="4" w:space="0" w:color="595959"/>
            </w:tcBorders>
            <w:shd w:val="clear" w:color="auto" w:fill="D9D9D9"/>
            <w:vAlign w:val="center"/>
          </w:tcPr>
          <w:p w14:paraId="19CA2D2A"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 </w:instrText>
            </w:r>
            <w:r>
              <w:rPr>
                <w:rFonts w:ascii="Futura Medium" w:hAnsi="Futura Medium"/>
                <w:bCs/>
                <w:color w:val="595959"/>
                <w:sz w:val="17"/>
                <w:szCs w:val="17"/>
              </w:rPr>
              <w:fldChar w:fldCharType="separate"/>
            </w:r>
            <w:r>
              <w:rPr>
                <w:rFonts w:ascii="Futura Medium" w:hAnsi="Futura Medium"/>
                <w:bCs/>
                <w:color w:val="595959"/>
                <w:sz w:val="17"/>
                <w:szCs w:val="17"/>
              </w:rPr>
              <w:t>198,646</w:t>
            </w:r>
            <w:r>
              <w:rPr>
                <w:rFonts w:ascii="Futura Medium" w:hAnsi="Futura Medium"/>
                <w:bCs/>
                <w:color w:val="595959"/>
                <w:sz w:val="17"/>
                <w:szCs w:val="17"/>
              </w:rPr>
              <w:fldChar w:fldCharType="end"/>
            </w:r>
          </w:p>
        </w:tc>
        <w:tc>
          <w:tcPr>
            <w:tcW w:w="1744" w:type="dxa"/>
            <w:gridSpan w:val="5"/>
            <w:tcBorders>
              <w:top w:val="single" w:sz="4" w:space="0" w:color="595959"/>
            </w:tcBorders>
            <w:shd w:val="clear" w:color="auto" w:fill="FFFFFF"/>
            <w:vAlign w:val="center"/>
          </w:tcPr>
          <w:p w14:paraId="7C337181"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"CPQ_USD_GE" </w:instrText>
            </w:r>
            <w:r>
              <w:rPr>
                <w:rFonts w:ascii="Futura Medium" w:hAnsi="Futura Medium"/>
                <w:bCs/>
                <w:color w:val="595959"/>
                <w:sz w:val="17"/>
                <w:szCs w:val="17"/>
              </w:rPr>
              <w:fldChar w:fldCharType="separate"/>
            </w:r>
            <w:r>
              <w:rPr>
                <w:rFonts w:ascii="Futura Medium" w:hAnsi="Futura Medium"/>
                <w:bCs/>
                <w:color w:val="595959"/>
                <w:sz w:val="17"/>
                <w:szCs w:val="17"/>
              </w:rPr>
              <w:t>194,356</w:t>
            </w:r>
            <w:r>
              <w:rPr>
                <w:rFonts w:ascii="Futura Medium" w:hAnsi="Futura Medium"/>
                <w:bCs/>
                <w:color w:val="595959"/>
                <w:sz w:val="17"/>
                <w:szCs w:val="17"/>
              </w:rPr>
              <w:fldChar w:fldCharType="end"/>
            </w:r>
          </w:p>
        </w:tc>
      </w:tr>
      <w:tr w:rsidR="001A55B2" w14:paraId="3B1CC659" w14:textId="77777777" w:rsidTr="00A21DED">
        <w:tblPrEx>
          <w:tblCellMar>
            <w:left w:w="0" w:type="dxa"/>
            <w:right w:w="0" w:type="dxa"/>
          </w:tblCellMar>
        </w:tblPrEx>
        <w:trPr>
          <w:gridAfter w:val="2"/>
          <w:wAfter w:w="93" w:type="dxa"/>
          <w:trHeight w:hRule="exact" w:val="255"/>
        </w:trPr>
        <w:tc>
          <w:tcPr>
            <w:tcW w:w="5850" w:type="dxa"/>
            <w:gridSpan w:val="5"/>
            <w:tcBorders>
              <w:bottom w:val="single" w:sz="4" w:space="0" w:color="595959"/>
            </w:tcBorders>
            <w:shd w:val="clear" w:color="auto" w:fill="FFFFFF"/>
            <w:tcMar>
              <w:left w:w="57" w:type="dxa"/>
              <w:right w:w="57" w:type="dxa"/>
            </w:tcMar>
            <w:vAlign w:val="center"/>
          </w:tcPr>
          <w:p w14:paraId="11CC8606" w14:textId="77777777" w:rsidR="001A55B2" w:rsidRDefault="001A55B2" w:rsidP="00A21DED">
            <w:pPr>
              <w:pStyle w:val="QRATable"/>
              <w:rPr>
                <w:bCs/>
                <w:color w:val="595959"/>
                <w:sz w:val="17"/>
                <w:szCs w:val="17"/>
              </w:rPr>
            </w:pPr>
            <w:r>
              <w:rPr>
                <w:rFonts w:ascii="Futura Medium" w:hAnsi="Futura Medium"/>
                <w:bCs/>
                <w:color w:val="595959"/>
                <w:sz w:val="17"/>
                <w:szCs w:val="17"/>
              </w:rPr>
              <w:t xml:space="preserve">Non-controlling interest </w:t>
            </w:r>
          </w:p>
        </w:tc>
        <w:tc>
          <w:tcPr>
            <w:tcW w:w="1890" w:type="dxa"/>
            <w:gridSpan w:val="3"/>
            <w:tcBorders>
              <w:bottom w:val="single" w:sz="4" w:space="0" w:color="595959"/>
            </w:tcBorders>
            <w:shd w:val="clear" w:color="auto" w:fill="D9D9D9"/>
            <w:vAlign w:val="center"/>
          </w:tcPr>
          <w:p w14:paraId="6E3E57C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"CQ_USD_BS.MI" </w:instrText>
            </w:r>
            <w:r>
              <w:rPr>
                <w:rFonts w:ascii="Futura Medium" w:hAnsi="Futura Medium"/>
                <w:bCs/>
                <w:color w:val="595959"/>
                <w:sz w:val="17"/>
                <w:szCs w:val="17"/>
              </w:rPr>
              <w:fldChar w:fldCharType="separate"/>
            </w:r>
            <w:r>
              <w:rPr>
                <w:rFonts w:ascii="Futura Medium" w:hAnsi="Futura Medium"/>
                <w:bCs/>
                <w:color w:val="595959"/>
                <w:sz w:val="17"/>
                <w:szCs w:val="17"/>
              </w:rPr>
              <w:t>3,888</w:t>
            </w:r>
            <w:r>
              <w:rPr>
                <w:rFonts w:ascii="Futura Medium" w:hAnsi="Futura Medium"/>
                <w:bCs/>
                <w:color w:val="595959"/>
                <w:sz w:val="17"/>
                <w:szCs w:val="17"/>
              </w:rPr>
              <w:fldChar w:fldCharType="end"/>
            </w:r>
          </w:p>
        </w:tc>
        <w:tc>
          <w:tcPr>
            <w:tcW w:w="1744" w:type="dxa"/>
            <w:gridSpan w:val="5"/>
            <w:tcBorders>
              <w:bottom w:val="single" w:sz="4" w:space="0" w:color="595959"/>
            </w:tcBorders>
            <w:shd w:val="clear" w:color="auto" w:fill="FFFFFF"/>
            <w:vAlign w:val="center"/>
          </w:tcPr>
          <w:p w14:paraId="68B9CDE5"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"CPQ_USD_BS.MI" </w:instrText>
            </w:r>
            <w:r>
              <w:rPr>
                <w:rFonts w:ascii="Futura Medium" w:hAnsi="Futura Medium"/>
                <w:bCs/>
                <w:color w:val="595959"/>
                <w:sz w:val="17"/>
                <w:szCs w:val="17"/>
              </w:rPr>
              <w:fldChar w:fldCharType="separate"/>
            </w:r>
            <w:r>
              <w:rPr>
                <w:rFonts w:ascii="Futura Medium" w:hAnsi="Futura Medium"/>
                <w:bCs/>
                <w:color w:val="595959"/>
                <w:sz w:val="17"/>
                <w:szCs w:val="17"/>
              </w:rPr>
              <w:t>3,456</w:t>
            </w:r>
            <w:r>
              <w:rPr>
                <w:rFonts w:ascii="Futura Medium" w:hAnsi="Futura Medium"/>
                <w:bCs/>
                <w:color w:val="595959"/>
                <w:sz w:val="17"/>
                <w:szCs w:val="17"/>
              </w:rPr>
              <w:fldChar w:fldCharType="end"/>
            </w:r>
          </w:p>
        </w:tc>
      </w:tr>
      <w:tr w:rsidR="001A55B2" w14:paraId="0976C03C" w14:textId="77777777" w:rsidTr="00A21DED">
        <w:tblPrEx>
          <w:tblCellMar>
            <w:left w:w="0" w:type="dxa"/>
            <w:right w:w="0" w:type="dxa"/>
          </w:tblCellMar>
        </w:tblPrEx>
        <w:trPr>
          <w:gridAfter w:val="2"/>
          <w:wAfter w:w="93" w:type="dxa"/>
          <w:trHeight w:hRule="exact" w:val="346"/>
        </w:trPr>
        <w:tc>
          <w:tcPr>
            <w:tcW w:w="5850" w:type="dxa"/>
            <w:gridSpan w:val="5"/>
            <w:tcBorders>
              <w:top w:val="single" w:sz="4" w:space="0" w:color="595959"/>
              <w:bottom w:val="single" w:sz="4" w:space="0" w:color="595959"/>
            </w:tcBorders>
            <w:shd w:val="clear" w:color="auto" w:fill="FFFFFF"/>
            <w:tcMar>
              <w:left w:w="57" w:type="dxa"/>
              <w:right w:w="57" w:type="dxa"/>
            </w:tcMar>
            <w:vAlign w:val="center"/>
          </w:tcPr>
          <w:p w14:paraId="59F21D58"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Total equity</w:t>
            </w:r>
          </w:p>
        </w:tc>
        <w:tc>
          <w:tcPr>
            <w:tcW w:w="1890" w:type="dxa"/>
            <w:gridSpan w:val="3"/>
            <w:tcBorders>
              <w:top w:val="single" w:sz="4" w:space="0" w:color="595959"/>
              <w:bottom w:val="single" w:sz="4" w:space="0" w:color="595959"/>
            </w:tcBorders>
            <w:shd w:val="clear" w:color="auto" w:fill="D9D9D9"/>
            <w:vAlign w:val="center"/>
          </w:tcPr>
          <w:p w14:paraId="385CB114"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"CQ_USD_TE" </w:instrText>
            </w:r>
            <w:r>
              <w:rPr>
                <w:rFonts w:ascii="Futura Medium" w:hAnsi="Futura Medium"/>
                <w:bCs/>
                <w:color w:val="595959"/>
                <w:sz w:val="17"/>
                <w:szCs w:val="17"/>
              </w:rPr>
              <w:fldChar w:fldCharType="separate"/>
            </w:r>
            <w:r>
              <w:rPr>
                <w:rFonts w:ascii="Futura Medium" w:hAnsi="Futura Medium"/>
                <w:bCs/>
                <w:color w:val="595959"/>
                <w:sz w:val="17"/>
                <w:szCs w:val="17"/>
              </w:rPr>
              <w:t>202,534</w:t>
            </w:r>
            <w:r>
              <w:rPr>
                <w:rFonts w:ascii="Futura Medium" w:hAnsi="Futura Medium"/>
                <w:bCs/>
                <w:color w:val="595959"/>
                <w:sz w:val="17"/>
                <w:szCs w:val="17"/>
              </w:rPr>
              <w:fldChar w:fldCharType="end"/>
            </w:r>
          </w:p>
        </w:tc>
        <w:tc>
          <w:tcPr>
            <w:tcW w:w="1744" w:type="dxa"/>
            <w:gridSpan w:val="5"/>
            <w:tcBorders>
              <w:top w:val="single" w:sz="4" w:space="0" w:color="595959"/>
              <w:bottom w:val="single" w:sz="4" w:space="0" w:color="595959"/>
            </w:tcBorders>
            <w:shd w:val="clear" w:color="auto" w:fill="FFFFFF"/>
            <w:vAlign w:val="center"/>
          </w:tcPr>
          <w:p w14:paraId="57022C9F"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"CPQ_USD_TE" </w:instrText>
            </w:r>
            <w:r>
              <w:rPr>
                <w:rFonts w:ascii="Futura Medium" w:hAnsi="Futura Medium"/>
                <w:bCs/>
                <w:color w:val="595959"/>
                <w:sz w:val="17"/>
                <w:szCs w:val="17"/>
              </w:rPr>
              <w:fldChar w:fldCharType="separate"/>
            </w:r>
            <w:r>
              <w:rPr>
                <w:rFonts w:ascii="Futura Medium" w:hAnsi="Futura Medium"/>
                <w:bCs/>
                <w:color w:val="595959"/>
                <w:sz w:val="17"/>
                <w:szCs w:val="17"/>
              </w:rPr>
              <w:t>197,812</w:t>
            </w:r>
            <w:r>
              <w:rPr>
                <w:rFonts w:ascii="Futura Medium" w:hAnsi="Futura Medium"/>
                <w:bCs/>
                <w:color w:val="595959"/>
                <w:sz w:val="17"/>
                <w:szCs w:val="17"/>
              </w:rPr>
              <w:fldChar w:fldCharType="end"/>
            </w:r>
          </w:p>
        </w:tc>
      </w:tr>
      <w:tr w:rsidR="001A55B2" w14:paraId="5A6FCCDD" w14:textId="77777777" w:rsidTr="00A21DED">
        <w:tblPrEx>
          <w:tblCellMar>
            <w:left w:w="0" w:type="dxa"/>
            <w:right w:w="0" w:type="dxa"/>
          </w:tblCellMar>
        </w:tblPrEx>
        <w:trPr>
          <w:gridAfter w:val="2"/>
          <w:wAfter w:w="93" w:type="dxa"/>
          <w:trHeight w:hRule="exact" w:val="346"/>
        </w:trPr>
        <w:tc>
          <w:tcPr>
            <w:tcW w:w="5850" w:type="dxa"/>
            <w:gridSpan w:val="5"/>
            <w:tcBorders>
              <w:top w:val="single" w:sz="4" w:space="0" w:color="595959"/>
              <w:bottom w:val="single" w:sz="4" w:space="0" w:color="595959"/>
            </w:tcBorders>
            <w:shd w:val="clear" w:color="auto" w:fill="FFFFFF"/>
            <w:tcMar>
              <w:left w:w="57" w:type="dxa"/>
              <w:right w:w="57" w:type="dxa"/>
            </w:tcMar>
            <w:vAlign w:val="center"/>
          </w:tcPr>
          <w:p w14:paraId="2BB96390"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Total liabilities and equity</w:t>
            </w:r>
          </w:p>
        </w:tc>
        <w:tc>
          <w:tcPr>
            <w:tcW w:w="1890" w:type="dxa"/>
            <w:gridSpan w:val="3"/>
            <w:tcBorders>
              <w:top w:val="single" w:sz="4" w:space="0" w:color="595959"/>
              <w:bottom w:val="single" w:sz="4" w:space="0" w:color="595959"/>
            </w:tcBorders>
            <w:shd w:val="clear" w:color="auto" w:fill="D9D9D9"/>
            <w:vAlign w:val="center"/>
          </w:tcPr>
          <w:p w14:paraId="022D53C6"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"CQ_USD_TLE" </w:instrText>
            </w:r>
            <w:r>
              <w:rPr>
                <w:rFonts w:ascii="Futura Medium" w:hAnsi="Futura Medium"/>
                <w:bCs/>
                <w:color w:val="595959"/>
                <w:sz w:val="17"/>
                <w:szCs w:val="17"/>
              </w:rPr>
              <w:fldChar w:fldCharType="separate"/>
            </w:r>
            <w:r>
              <w:rPr>
                <w:rFonts w:ascii="Futura Medium" w:hAnsi="Futura Medium"/>
                <w:bCs/>
                <w:color w:val="595959"/>
                <w:sz w:val="17"/>
                <w:szCs w:val="17"/>
              </w:rPr>
              <w:t>399,194</w:t>
            </w:r>
            <w:r>
              <w:rPr>
                <w:rFonts w:ascii="Futura Medium" w:hAnsi="Futura Medium"/>
                <w:bCs/>
                <w:color w:val="595959"/>
                <w:sz w:val="17"/>
                <w:szCs w:val="17"/>
              </w:rPr>
              <w:fldChar w:fldCharType="end"/>
            </w:r>
          </w:p>
        </w:tc>
        <w:tc>
          <w:tcPr>
            <w:tcW w:w="1744" w:type="dxa"/>
            <w:gridSpan w:val="5"/>
            <w:tcBorders>
              <w:top w:val="single" w:sz="4" w:space="0" w:color="595959"/>
              <w:bottom w:val="single" w:sz="4" w:space="0" w:color="595959"/>
            </w:tcBorders>
            <w:shd w:val="clear" w:color="auto" w:fill="FFFFFF"/>
            <w:vAlign w:val="center"/>
          </w:tcPr>
          <w:p w14:paraId="1FF378D8"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"CPQ_USD_TLE" </w:instrText>
            </w:r>
            <w:r>
              <w:rPr>
                <w:rFonts w:ascii="Futura Medium" w:hAnsi="Futura Medium"/>
                <w:bCs/>
                <w:color w:val="595959"/>
                <w:sz w:val="17"/>
                <w:szCs w:val="17"/>
              </w:rPr>
              <w:fldChar w:fldCharType="separate"/>
            </w:r>
            <w:r>
              <w:rPr>
                <w:rFonts w:ascii="Futura Medium" w:hAnsi="Futura Medium"/>
                <w:bCs/>
                <w:color w:val="595959"/>
                <w:sz w:val="17"/>
                <w:szCs w:val="17"/>
              </w:rPr>
              <w:t>407,097</w:t>
            </w:r>
            <w:r>
              <w:rPr>
                <w:rFonts w:ascii="Futura Medium" w:hAnsi="Futura Medium"/>
                <w:bCs/>
                <w:color w:val="595959"/>
                <w:sz w:val="17"/>
                <w:szCs w:val="17"/>
              </w:rPr>
              <w:fldChar w:fldCharType="end"/>
            </w:r>
          </w:p>
        </w:tc>
      </w:tr>
      <w:tr w:rsidR="001A55B2" w14:paraId="0D25DF3B" w14:textId="77777777" w:rsidTr="00A21DED">
        <w:tblPrEx>
          <w:tblCellMar>
            <w:left w:w="0" w:type="dxa"/>
            <w:right w:w="0" w:type="dxa"/>
          </w:tblCellMar>
        </w:tblPrEx>
        <w:trPr>
          <w:gridAfter w:val="1"/>
          <w:wAfter w:w="76" w:type="dxa"/>
          <w:trHeight w:val="316"/>
        </w:trPr>
        <w:tc>
          <w:tcPr>
            <w:tcW w:w="9501" w:type="dxa"/>
            <w:gridSpan w:val="14"/>
            <w:tcBorders>
              <w:top w:val="single" w:sz="4" w:space="0" w:color="595959"/>
            </w:tcBorders>
            <w:shd w:val="clear" w:color="auto" w:fill="FFFFFF"/>
            <w:tcMar>
              <w:left w:w="57" w:type="dxa"/>
            </w:tcMar>
            <w:vAlign w:val="center"/>
          </w:tcPr>
          <w:p w14:paraId="0E131554" w14:textId="77777777" w:rsidR="001A55B2" w:rsidRDefault="001A55B2" w:rsidP="001A55B2">
            <w:pPr>
              <w:pStyle w:val="QRATable"/>
              <w:numPr>
                <w:ilvl w:val="0"/>
                <w:numId w:val="24"/>
              </w:numPr>
              <w:rPr>
                <w:rFonts w:ascii="Futura Medium" w:hAnsi="Futura Medium"/>
                <w:color w:val="595959"/>
                <w:sz w:val="16"/>
                <w:szCs w:val="16"/>
              </w:rPr>
            </w:pPr>
            <w:r>
              <w:rPr>
                <w:rFonts w:ascii="Futura Medium" w:hAnsi="Futura Medium"/>
                <w:bCs/>
                <w:color w:val="595959"/>
                <w:sz w:val="16"/>
                <w:szCs w:val="16"/>
              </w:rPr>
              <w:t>See Note 6 “Derivative financial instruments and debt excluding finance lease liabilities”.</w:t>
            </w:r>
          </w:p>
        </w:tc>
      </w:tr>
    </w:tbl>
    <w:p w14:paraId="00F19841" w14:textId="77777777" w:rsidR="001A55B2" w:rsidRPr="00301974" w:rsidRDefault="001A55B2" w:rsidP="001A55B2">
      <w:r w:rsidRPr="00301974">
        <w:rPr>
          <w:b/>
        </w:rPr>
        <w:br w:type="page"/>
      </w:r>
    </w:p>
    <w:tbl>
      <w:tblPr>
        <w:tblW w:w="9576" w:type="dxa"/>
        <w:tblLayout w:type="fixed"/>
        <w:tblCellMar>
          <w:left w:w="70" w:type="dxa"/>
          <w:right w:w="70" w:type="dxa"/>
        </w:tblCellMar>
        <w:tblLook w:val="0000" w:firstRow="0" w:lastRow="0" w:firstColumn="0" w:lastColumn="0" w:noHBand="0" w:noVBand="0"/>
      </w:tblPr>
      <w:tblGrid>
        <w:gridCol w:w="2650"/>
        <w:gridCol w:w="989"/>
        <w:gridCol w:w="989"/>
        <w:gridCol w:w="988"/>
        <w:gridCol w:w="988"/>
        <w:gridCol w:w="988"/>
        <w:gridCol w:w="988"/>
        <w:gridCol w:w="960"/>
        <w:gridCol w:w="27"/>
        <w:gridCol w:w="9"/>
      </w:tblGrid>
      <w:tr w:rsidR="001A55B2" w:rsidRPr="00301974" w14:paraId="490E12BA" w14:textId="77777777" w:rsidTr="00A21DED">
        <w:trPr>
          <w:gridAfter w:val="2"/>
          <w:wAfter w:w="36" w:type="dxa"/>
          <w:trHeight w:hRule="exact" w:val="162"/>
        </w:trPr>
        <w:tc>
          <w:tcPr>
            <w:tcW w:w="9540" w:type="dxa"/>
            <w:gridSpan w:val="8"/>
            <w:shd w:val="clear" w:color="auto" w:fill="FBCE07"/>
            <w:vAlign w:val="center"/>
          </w:tcPr>
          <w:p w14:paraId="4F6AA378" w14:textId="77777777" w:rsidR="001A55B2" w:rsidRPr="00301974" w:rsidRDefault="001A55B2" w:rsidP="00A21DED">
            <w:pPr>
              <w:pStyle w:val="QRAHeading1"/>
              <w:spacing w:before="40" w:after="0"/>
              <w:rPr>
                <w:color w:val="595959"/>
              </w:rPr>
            </w:pPr>
            <w:r w:rsidRPr="00301974">
              <w:br/>
            </w:r>
            <w:r w:rsidRPr="00301974">
              <w:br/>
            </w:r>
          </w:p>
        </w:tc>
      </w:tr>
      <w:tr w:rsidR="001A55B2" w:rsidRPr="00301974" w14:paraId="33ADCE0E" w14:textId="77777777" w:rsidTr="00A21DED">
        <w:trPr>
          <w:trHeight w:hRule="exact" w:val="340"/>
        </w:trPr>
        <w:tc>
          <w:tcPr>
            <w:tcW w:w="9576" w:type="dxa"/>
            <w:gridSpan w:val="10"/>
            <w:shd w:val="clear" w:color="auto" w:fill="auto"/>
            <w:vAlign w:val="center"/>
          </w:tcPr>
          <w:p w14:paraId="3BF15099" w14:textId="77777777" w:rsidR="001A55B2" w:rsidRPr="00301974" w:rsidRDefault="001A55B2" w:rsidP="00A21DED">
            <w:pPr>
              <w:pStyle w:val="QRAHeading1"/>
              <w:spacing w:after="0"/>
              <w:ind w:left="-75"/>
              <w:rPr>
                <w:rFonts w:ascii="Futura Bold" w:hAnsi="Futura Bold"/>
                <w:b w:val="0"/>
                <w:caps/>
                <w:color w:val="595959"/>
                <w:sz w:val="22"/>
              </w:rPr>
            </w:pPr>
            <w:r w:rsidRPr="00301974">
              <w:rPr>
                <w:rFonts w:ascii="Futura Bold" w:hAnsi="Futura Bold"/>
                <w:b w:val="0"/>
                <w:caps/>
                <w:color w:val="595959"/>
                <w:sz w:val="22"/>
              </w:rPr>
              <w:t>CONSOLIDATED STATEMENT OF CHANGES IN EQUITY</w:t>
            </w:r>
          </w:p>
        </w:tc>
      </w:tr>
      <w:tr w:rsidR="001A55B2" w14:paraId="49E478BF" w14:textId="77777777" w:rsidTr="00A21DED">
        <w:tblPrEx>
          <w:tblCellMar>
            <w:left w:w="0" w:type="dxa"/>
            <w:right w:w="0" w:type="dxa"/>
          </w:tblCellMar>
        </w:tblPrEx>
        <w:trPr>
          <w:trHeight w:hRule="exact" w:val="341"/>
        </w:trPr>
        <w:tc>
          <w:tcPr>
            <w:tcW w:w="2650" w:type="dxa"/>
            <w:shd w:val="clear" w:color="auto" w:fill="auto"/>
            <w:tcMar>
              <w:left w:w="57" w:type="dxa"/>
            </w:tcMar>
            <w:vAlign w:val="center"/>
          </w:tcPr>
          <w:p w14:paraId="2DC6CC13" w14:textId="77777777" w:rsidR="001A55B2" w:rsidRDefault="001A55B2" w:rsidP="00A21DED">
            <w:pPr>
              <w:pStyle w:val="QRATable"/>
              <w:jc w:val="center"/>
              <w:rPr>
                <w:rFonts w:ascii="Futura Medium" w:hAnsi="Futura Medium"/>
                <w:b/>
                <w:bCs/>
                <w:color w:val="595959"/>
                <w:sz w:val="17"/>
                <w:szCs w:val="17"/>
              </w:rPr>
            </w:pPr>
          </w:p>
        </w:tc>
        <w:tc>
          <w:tcPr>
            <w:tcW w:w="4942" w:type="dxa"/>
            <w:gridSpan w:val="5"/>
            <w:tcBorders>
              <w:bottom w:val="single" w:sz="4" w:space="0" w:color="auto"/>
            </w:tcBorders>
            <w:shd w:val="clear" w:color="auto" w:fill="auto"/>
            <w:tcMar>
              <w:left w:w="57" w:type="dxa"/>
              <w:right w:w="57" w:type="dxa"/>
            </w:tcMar>
            <w:vAlign w:val="center"/>
          </w:tcPr>
          <w:p w14:paraId="3E8FB857"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Equity attributable to Royal Dutch Shell plc shareholders</w:t>
            </w:r>
          </w:p>
        </w:tc>
        <w:tc>
          <w:tcPr>
            <w:tcW w:w="1984" w:type="dxa"/>
            <w:gridSpan w:val="4"/>
            <w:shd w:val="clear" w:color="auto" w:fill="auto"/>
            <w:vAlign w:val="center"/>
          </w:tcPr>
          <w:p w14:paraId="2A9FA75E" w14:textId="77777777" w:rsidR="001A55B2" w:rsidRDefault="001A55B2" w:rsidP="00A21DED">
            <w:pPr>
              <w:pStyle w:val="QRATable"/>
              <w:jc w:val="center"/>
              <w:rPr>
                <w:rFonts w:ascii="Futura Medium" w:hAnsi="Futura Medium"/>
                <w:b/>
                <w:bCs/>
                <w:color w:val="595959"/>
                <w:sz w:val="17"/>
                <w:szCs w:val="17"/>
              </w:rPr>
            </w:pPr>
          </w:p>
        </w:tc>
      </w:tr>
      <w:tr w:rsidR="001A55B2" w14:paraId="1118DF8B" w14:textId="77777777" w:rsidTr="00A21DED">
        <w:tblPrEx>
          <w:tblCellMar>
            <w:left w:w="0" w:type="dxa"/>
            <w:right w:w="0" w:type="dxa"/>
          </w:tblCellMar>
        </w:tblPrEx>
        <w:trPr>
          <w:gridAfter w:val="1"/>
          <w:wAfter w:w="9" w:type="dxa"/>
          <w:trHeight w:hRule="exact" w:val="732"/>
        </w:trPr>
        <w:tc>
          <w:tcPr>
            <w:tcW w:w="2650" w:type="dxa"/>
            <w:tcBorders>
              <w:bottom w:val="single" w:sz="4" w:space="0" w:color="auto"/>
            </w:tcBorders>
            <w:shd w:val="clear" w:color="auto" w:fill="FFFFFF"/>
            <w:tcMar>
              <w:left w:w="57" w:type="dxa"/>
            </w:tcMar>
            <w:vAlign w:val="center"/>
          </w:tcPr>
          <w:p w14:paraId="5CF908AF" w14:textId="77777777" w:rsidR="001A55B2" w:rsidRDefault="001A55B2" w:rsidP="00A21DED">
            <w:pPr>
              <w:pStyle w:val="QRATable"/>
              <w:jc w:val="center"/>
              <w:rPr>
                <w:rFonts w:ascii="Futura Medium" w:hAnsi="Futura Medium"/>
                <w:b/>
                <w:color w:val="595959"/>
                <w:sz w:val="17"/>
                <w:szCs w:val="17"/>
              </w:rPr>
            </w:pPr>
            <w:r>
              <w:rPr>
                <w:rFonts w:ascii="Futura Medium" w:hAnsi="Futura Medium"/>
                <w:b/>
                <w:bCs/>
                <w:color w:val="595959"/>
                <w:sz w:val="17"/>
                <w:szCs w:val="17"/>
              </w:rPr>
              <w:t>$ million</w:t>
            </w:r>
          </w:p>
        </w:tc>
        <w:tc>
          <w:tcPr>
            <w:tcW w:w="989" w:type="dxa"/>
            <w:tcBorders>
              <w:bottom w:val="single" w:sz="4" w:space="0" w:color="auto"/>
            </w:tcBorders>
            <w:shd w:val="clear" w:color="auto" w:fill="auto"/>
            <w:vAlign w:val="center"/>
          </w:tcPr>
          <w:p w14:paraId="58CEFE7C"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Share capital</w:t>
            </w:r>
            <w:r>
              <w:rPr>
                <w:rFonts w:ascii="Futura Medium" w:hAnsi="Futura Medium"/>
                <w:b/>
                <w:bCs/>
                <w:color w:val="595959"/>
                <w:sz w:val="17"/>
                <w:szCs w:val="17"/>
                <w:vertAlign w:val="superscript"/>
              </w:rPr>
              <w:t>1</w:t>
            </w:r>
          </w:p>
        </w:tc>
        <w:tc>
          <w:tcPr>
            <w:tcW w:w="989" w:type="dxa"/>
            <w:tcBorders>
              <w:bottom w:val="single" w:sz="4" w:space="0" w:color="auto"/>
            </w:tcBorders>
            <w:shd w:val="clear" w:color="auto" w:fill="auto"/>
            <w:vAlign w:val="center"/>
          </w:tcPr>
          <w:p w14:paraId="1805BDE1"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 xml:space="preserve">Shares </w:t>
            </w:r>
            <w:r>
              <w:rPr>
                <w:rFonts w:ascii="Futura Medium" w:hAnsi="Futura Medium"/>
                <w:b/>
                <w:bCs/>
                <w:color w:val="595959"/>
                <w:sz w:val="17"/>
                <w:szCs w:val="17"/>
              </w:rPr>
              <w:br/>
              <w:t xml:space="preserve">held in </w:t>
            </w:r>
            <w:r>
              <w:rPr>
                <w:rFonts w:ascii="Futura Medium" w:hAnsi="Futura Medium"/>
                <w:b/>
                <w:bCs/>
                <w:color w:val="595959"/>
                <w:sz w:val="17"/>
                <w:szCs w:val="17"/>
              </w:rPr>
              <w:br/>
              <w:t>trust</w:t>
            </w:r>
          </w:p>
        </w:tc>
        <w:tc>
          <w:tcPr>
            <w:tcW w:w="988" w:type="dxa"/>
            <w:tcBorders>
              <w:bottom w:val="single" w:sz="4" w:space="0" w:color="auto"/>
            </w:tcBorders>
            <w:shd w:val="clear" w:color="auto" w:fill="auto"/>
            <w:vAlign w:val="center"/>
          </w:tcPr>
          <w:p w14:paraId="2F522A9E"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Other reserves</w:t>
            </w:r>
            <w:r>
              <w:rPr>
                <w:rFonts w:ascii="Futura Medium" w:hAnsi="Futura Medium"/>
                <w:b/>
                <w:bCs/>
                <w:color w:val="595959"/>
                <w:sz w:val="17"/>
                <w:szCs w:val="17"/>
                <w:vertAlign w:val="superscript"/>
              </w:rPr>
              <w:t>2</w:t>
            </w:r>
          </w:p>
        </w:tc>
        <w:tc>
          <w:tcPr>
            <w:tcW w:w="988" w:type="dxa"/>
            <w:tcBorders>
              <w:bottom w:val="single" w:sz="4" w:space="0" w:color="auto"/>
            </w:tcBorders>
            <w:shd w:val="clear" w:color="auto" w:fill="auto"/>
            <w:vAlign w:val="center"/>
          </w:tcPr>
          <w:p w14:paraId="7E39CCFB"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Retained earnings</w:t>
            </w:r>
          </w:p>
        </w:tc>
        <w:tc>
          <w:tcPr>
            <w:tcW w:w="988" w:type="dxa"/>
            <w:tcBorders>
              <w:bottom w:val="single" w:sz="4" w:space="0" w:color="auto"/>
            </w:tcBorders>
            <w:shd w:val="clear" w:color="auto" w:fill="D9D9D9"/>
            <w:vAlign w:val="center"/>
          </w:tcPr>
          <w:p w14:paraId="0A79B45F"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Total</w:t>
            </w:r>
          </w:p>
        </w:tc>
        <w:tc>
          <w:tcPr>
            <w:tcW w:w="988" w:type="dxa"/>
            <w:tcBorders>
              <w:bottom w:val="single" w:sz="4" w:space="0" w:color="auto"/>
            </w:tcBorders>
            <w:shd w:val="clear" w:color="auto" w:fill="auto"/>
            <w:vAlign w:val="center"/>
          </w:tcPr>
          <w:p w14:paraId="7A09454C"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Non-</w:t>
            </w:r>
            <w:r>
              <w:rPr>
                <w:rFonts w:ascii="Futura Medium" w:hAnsi="Futura Medium"/>
                <w:b/>
                <w:bCs/>
                <w:color w:val="595959"/>
                <w:sz w:val="17"/>
                <w:szCs w:val="17"/>
              </w:rPr>
              <w:br/>
              <w:t>controlling</w:t>
            </w:r>
            <w:r>
              <w:rPr>
                <w:rFonts w:ascii="Futura Medium" w:hAnsi="Futura Medium"/>
                <w:b/>
                <w:bCs/>
                <w:color w:val="595959"/>
                <w:sz w:val="17"/>
                <w:szCs w:val="17"/>
              </w:rPr>
              <w:br/>
              <w:t>interest</w:t>
            </w:r>
          </w:p>
        </w:tc>
        <w:tc>
          <w:tcPr>
            <w:tcW w:w="987" w:type="dxa"/>
            <w:gridSpan w:val="2"/>
            <w:tcBorders>
              <w:bottom w:val="single" w:sz="4" w:space="0" w:color="auto"/>
            </w:tcBorders>
            <w:shd w:val="clear" w:color="auto" w:fill="D9D9D9"/>
            <w:vAlign w:val="center"/>
          </w:tcPr>
          <w:p w14:paraId="50B47BEE"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 xml:space="preserve">Total </w:t>
            </w:r>
          </w:p>
          <w:p w14:paraId="37033519" w14:textId="77777777" w:rsidR="001A55B2" w:rsidRDefault="001A55B2" w:rsidP="00A21DED">
            <w:pPr>
              <w:pStyle w:val="QRATable"/>
              <w:jc w:val="center"/>
              <w:rPr>
                <w:rFonts w:ascii="Futura Medium" w:hAnsi="Futura Medium"/>
                <w:b/>
                <w:bCs/>
                <w:color w:val="595959"/>
                <w:sz w:val="17"/>
                <w:szCs w:val="17"/>
              </w:rPr>
            </w:pPr>
            <w:r>
              <w:rPr>
                <w:rFonts w:ascii="Futura Medium" w:hAnsi="Futura Medium"/>
                <w:b/>
                <w:bCs/>
                <w:color w:val="595959"/>
                <w:sz w:val="17"/>
                <w:szCs w:val="17"/>
              </w:rPr>
              <w:t>equity</w:t>
            </w:r>
          </w:p>
        </w:tc>
      </w:tr>
      <w:tr w:rsidR="001A55B2" w14:paraId="76D000D7" w14:textId="77777777" w:rsidTr="00A21DED">
        <w:tblPrEx>
          <w:tblCellMar>
            <w:left w:w="0" w:type="dxa"/>
            <w:right w:w="0" w:type="dxa"/>
          </w:tblCellMar>
        </w:tblPrEx>
        <w:trPr>
          <w:gridAfter w:val="1"/>
          <w:wAfter w:w="9" w:type="dxa"/>
          <w:trHeight w:hRule="exact" w:val="555"/>
        </w:trPr>
        <w:tc>
          <w:tcPr>
            <w:tcW w:w="2650" w:type="dxa"/>
            <w:tcBorders>
              <w:top w:val="single" w:sz="4" w:space="0" w:color="auto"/>
            </w:tcBorders>
            <w:shd w:val="clear" w:color="auto" w:fill="FFFFFF"/>
            <w:tcMar>
              <w:left w:w="57" w:type="dxa"/>
              <w:right w:w="57" w:type="dxa"/>
            </w:tcMar>
            <w:vAlign w:val="center"/>
          </w:tcPr>
          <w:p w14:paraId="02449AB6" w14:textId="77777777" w:rsidR="001A55B2" w:rsidRPr="0063244C" w:rsidRDefault="001A55B2" w:rsidP="00A21DED">
            <w:pPr>
              <w:pStyle w:val="QRATable"/>
              <w:rPr>
                <w:rFonts w:eastAsia="Arial Unicode MS"/>
                <w:b/>
                <w:bCs/>
                <w:color w:val="595959"/>
                <w:sz w:val="18"/>
                <w:szCs w:val="16"/>
              </w:rPr>
            </w:pPr>
            <w:r w:rsidRPr="0063244C">
              <w:rPr>
                <w:rFonts w:ascii="Futura Medium" w:hAnsi="Futura Medium"/>
                <w:b/>
                <w:bCs/>
                <w:color w:val="595959"/>
                <w:sz w:val="17"/>
              </w:rPr>
              <w:t>At January 1, 2018 (as previously published)</w:t>
            </w:r>
          </w:p>
        </w:tc>
        <w:tc>
          <w:tcPr>
            <w:tcW w:w="989" w:type="dxa"/>
            <w:tcBorders>
              <w:top w:val="single" w:sz="4" w:space="0" w:color="auto"/>
            </w:tcBorders>
            <w:shd w:val="clear" w:color="auto" w:fill="auto"/>
            <w:vAlign w:val="center"/>
          </w:tcPr>
          <w:p w14:paraId="1CEFE8F9"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"DLRTAB!CQ_OPOS_EQT" </w:instrText>
            </w:r>
            <w:r>
              <w:rPr>
                <w:rFonts w:ascii="Futura Medium" w:hAnsi="Futura Medium"/>
                <w:b/>
                <w:bCs/>
                <w:color w:val="595959"/>
                <w:sz w:val="17"/>
                <w:szCs w:val="17"/>
              </w:rPr>
              <w:fldChar w:fldCharType="separate"/>
            </w:r>
            <w:r>
              <w:rPr>
                <w:rFonts w:ascii="Futura Medium" w:hAnsi="Futura Medium"/>
                <w:b/>
                <w:bCs/>
                <w:color w:val="595959"/>
                <w:sz w:val="17"/>
                <w:szCs w:val="17"/>
              </w:rPr>
              <w:t>696</w:t>
            </w:r>
            <w:r>
              <w:rPr>
                <w:rFonts w:ascii="Futura Medium" w:hAnsi="Futura Medium"/>
                <w:b/>
                <w:bCs/>
                <w:color w:val="595959"/>
                <w:sz w:val="17"/>
                <w:szCs w:val="17"/>
              </w:rPr>
              <w:fldChar w:fldCharType="end"/>
            </w:r>
          </w:p>
        </w:tc>
        <w:tc>
          <w:tcPr>
            <w:tcW w:w="989" w:type="dxa"/>
            <w:tcBorders>
              <w:top w:val="single" w:sz="4" w:space="0" w:color="auto"/>
            </w:tcBorders>
            <w:shd w:val="clear" w:color="auto" w:fill="auto"/>
            <w:vAlign w:val="center"/>
          </w:tcPr>
          <w:p w14:paraId="3AC95C6C"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"DLRTAB!CQ_OPTS_EQT" </w:instrText>
            </w:r>
            <w:r>
              <w:rPr>
                <w:rFonts w:ascii="Futura Medium" w:hAnsi="Futura Medium"/>
                <w:b/>
                <w:bCs/>
                <w:color w:val="595959"/>
                <w:sz w:val="17"/>
                <w:szCs w:val="17"/>
              </w:rPr>
              <w:fldChar w:fldCharType="separate"/>
            </w:r>
            <w:r>
              <w:rPr>
                <w:rFonts w:ascii="Futura Medium" w:hAnsi="Futura Medium"/>
                <w:b/>
                <w:bCs/>
                <w:color w:val="595959"/>
                <w:sz w:val="17"/>
                <w:szCs w:val="17"/>
              </w:rPr>
              <w:t>(917)</w:t>
            </w:r>
            <w:r>
              <w:rPr>
                <w:rFonts w:ascii="Futura Medium" w:hAnsi="Futura Medium"/>
                <w:b/>
                <w:bCs/>
                <w:color w:val="595959"/>
                <w:sz w:val="17"/>
                <w:szCs w:val="17"/>
              </w:rPr>
              <w:fldChar w:fldCharType="end"/>
            </w:r>
          </w:p>
        </w:tc>
        <w:tc>
          <w:tcPr>
            <w:tcW w:w="988" w:type="dxa"/>
            <w:tcBorders>
              <w:top w:val="single" w:sz="4" w:space="0" w:color="auto"/>
            </w:tcBorders>
            <w:shd w:val="clear" w:color="auto" w:fill="auto"/>
            <w:vAlign w:val="center"/>
          </w:tcPr>
          <w:p w14:paraId="59EB5C0C"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"DLRTAB!CQ_OPOR_EQT" </w:instrText>
            </w:r>
            <w:r>
              <w:rPr>
                <w:rFonts w:ascii="Futura Medium" w:hAnsi="Futura Medium"/>
                <w:b/>
                <w:bCs/>
                <w:color w:val="595959"/>
                <w:sz w:val="17"/>
                <w:szCs w:val="17"/>
              </w:rPr>
              <w:fldChar w:fldCharType="separate"/>
            </w:r>
            <w:r>
              <w:rPr>
                <w:rFonts w:ascii="Futura Medium" w:hAnsi="Futura Medium"/>
                <w:b/>
                <w:bCs/>
                <w:color w:val="595959"/>
                <w:sz w:val="17"/>
                <w:szCs w:val="17"/>
              </w:rPr>
              <w:t>16,932</w:t>
            </w:r>
            <w:r>
              <w:rPr>
                <w:rFonts w:ascii="Futura Medium" w:hAnsi="Futura Medium"/>
                <w:b/>
                <w:bCs/>
                <w:color w:val="595959"/>
                <w:sz w:val="17"/>
                <w:szCs w:val="17"/>
              </w:rPr>
              <w:fldChar w:fldCharType="end"/>
            </w:r>
          </w:p>
        </w:tc>
        <w:tc>
          <w:tcPr>
            <w:tcW w:w="988" w:type="dxa"/>
            <w:tcBorders>
              <w:top w:val="single" w:sz="4" w:space="0" w:color="auto"/>
            </w:tcBorders>
            <w:shd w:val="clear" w:color="auto" w:fill="auto"/>
            <w:vAlign w:val="center"/>
          </w:tcPr>
          <w:p w14:paraId="353716C5"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"DLRTAB!CQ_OPRE_EQT" </w:instrText>
            </w:r>
            <w:r>
              <w:rPr>
                <w:rFonts w:ascii="Futura Medium" w:hAnsi="Futura Medium"/>
                <w:b/>
                <w:bCs/>
                <w:color w:val="595959"/>
                <w:sz w:val="17"/>
                <w:szCs w:val="17"/>
              </w:rPr>
              <w:fldChar w:fldCharType="separate"/>
            </w:r>
            <w:r>
              <w:rPr>
                <w:rFonts w:ascii="Futura Medium" w:hAnsi="Futura Medium"/>
                <w:b/>
                <w:bCs/>
                <w:color w:val="595959"/>
                <w:sz w:val="17"/>
                <w:szCs w:val="17"/>
              </w:rPr>
              <w:t>177,645</w:t>
            </w:r>
            <w:r>
              <w:rPr>
                <w:rFonts w:ascii="Futura Medium" w:hAnsi="Futura Medium"/>
                <w:b/>
                <w:bCs/>
                <w:color w:val="595959"/>
                <w:sz w:val="17"/>
                <w:szCs w:val="17"/>
              </w:rPr>
              <w:fldChar w:fldCharType="end"/>
            </w:r>
          </w:p>
        </w:tc>
        <w:tc>
          <w:tcPr>
            <w:tcW w:w="988" w:type="dxa"/>
            <w:tcBorders>
              <w:top w:val="single" w:sz="4" w:space="0" w:color="auto"/>
            </w:tcBorders>
            <w:shd w:val="clear" w:color="auto" w:fill="D9D9D9"/>
            <w:vAlign w:val="center"/>
          </w:tcPr>
          <w:p w14:paraId="1D715850" w14:textId="77777777" w:rsidR="001A55B2" w:rsidRDefault="001A55B2" w:rsidP="00A21DED">
            <w:pPr>
              <w:pStyle w:val="QRATable"/>
              <w:tabs>
                <w:tab w:val="left" w:pos="366"/>
              </w:tabs>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"DLRTAB!CQ_OPTL_EQT" </w:instrText>
            </w:r>
            <w:r>
              <w:rPr>
                <w:rFonts w:ascii="Futura Medium" w:hAnsi="Futura Medium"/>
                <w:b/>
                <w:color w:val="595959"/>
                <w:sz w:val="17"/>
                <w:szCs w:val="17"/>
              </w:rPr>
              <w:fldChar w:fldCharType="separate"/>
            </w:r>
            <w:r>
              <w:rPr>
                <w:rFonts w:ascii="Futura Medium" w:hAnsi="Futura Medium"/>
                <w:b/>
                <w:color w:val="595959"/>
                <w:sz w:val="17"/>
                <w:szCs w:val="17"/>
              </w:rPr>
              <w:t>194,356</w:t>
            </w:r>
            <w:r>
              <w:rPr>
                <w:rFonts w:ascii="Futura Medium" w:hAnsi="Futura Medium"/>
                <w:b/>
                <w:color w:val="595959"/>
                <w:sz w:val="17"/>
                <w:szCs w:val="17"/>
              </w:rPr>
              <w:fldChar w:fldCharType="end"/>
            </w:r>
          </w:p>
        </w:tc>
        <w:tc>
          <w:tcPr>
            <w:tcW w:w="988" w:type="dxa"/>
            <w:tcBorders>
              <w:top w:val="single" w:sz="4" w:space="0" w:color="auto"/>
            </w:tcBorders>
            <w:shd w:val="clear" w:color="auto" w:fill="auto"/>
            <w:vAlign w:val="center"/>
          </w:tcPr>
          <w:p w14:paraId="2055B940"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"DLRTAB!CQ_OPMI_EQT" </w:instrText>
            </w:r>
            <w:r>
              <w:rPr>
                <w:rFonts w:ascii="Futura Medium" w:hAnsi="Futura Medium"/>
                <w:b/>
                <w:bCs/>
                <w:color w:val="595959"/>
                <w:sz w:val="17"/>
                <w:szCs w:val="17"/>
              </w:rPr>
              <w:fldChar w:fldCharType="separate"/>
            </w:r>
            <w:r>
              <w:rPr>
                <w:rFonts w:ascii="Futura Medium" w:hAnsi="Futura Medium"/>
                <w:b/>
                <w:bCs/>
                <w:color w:val="595959"/>
                <w:sz w:val="17"/>
                <w:szCs w:val="17"/>
              </w:rPr>
              <w:t>3,456</w:t>
            </w:r>
            <w:r>
              <w:rPr>
                <w:rFonts w:ascii="Futura Medium" w:hAnsi="Futura Medium"/>
                <w:b/>
                <w:bCs/>
                <w:color w:val="595959"/>
                <w:sz w:val="17"/>
                <w:szCs w:val="17"/>
              </w:rPr>
              <w:fldChar w:fldCharType="end"/>
            </w:r>
          </w:p>
        </w:tc>
        <w:tc>
          <w:tcPr>
            <w:tcW w:w="987" w:type="dxa"/>
            <w:gridSpan w:val="2"/>
            <w:tcBorders>
              <w:top w:val="single" w:sz="4" w:space="0" w:color="auto"/>
            </w:tcBorders>
            <w:shd w:val="clear" w:color="auto" w:fill="D9D9D9"/>
            <w:vAlign w:val="center"/>
          </w:tcPr>
          <w:p w14:paraId="13B08AF8" w14:textId="77777777" w:rsidR="001A55B2" w:rsidRDefault="001A55B2" w:rsidP="00A21DED">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"DLRTAB!CQ_OPTT_EQT" </w:instrText>
            </w:r>
            <w:r>
              <w:rPr>
                <w:rFonts w:ascii="Futura Medium" w:hAnsi="Futura Medium"/>
                <w:b/>
                <w:color w:val="595959"/>
                <w:sz w:val="17"/>
                <w:szCs w:val="17"/>
              </w:rPr>
              <w:fldChar w:fldCharType="separate"/>
            </w:r>
            <w:r>
              <w:rPr>
                <w:rFonts w:ascii="Futura Medium" w:hAnsi="Futura Medium"/>
                <w:b/>
                <w:color w:val="595959"/>
                <w:sz w:val="17"/>
                <w:szCs w:val="17"/>
              </w:rPr>
              <w:t>197,812</w:t>
            </w:r>
            <w:r>
              <w:rPr>
                <w:rFonts w:ascii="Futura Medium" w:hAnsi="Futura Medium"/>
                <w:b/>
                <w:color w:val="595959"/>
                <w:sz w:val="17"/>
                <w:szCs w:val="17"/>
              </w:rPr>
              <w:fldChar w:fldCharType="end"/>
            </w:r>
          </w:p>
        </w:tc>
      </w:tr>
      <w:tr w:rsidR="001A55B2" w14:paraId="08DB0FF9" w14:textId="77777777" w:rsidTr="00A21DED">
        <w:tblPrEx>
          <w:tblCellMar>
            <w:left w:w="0" w:type="dxa"/>
            <w:right w:w="0" w:type="dxa"/>
          </w:tblCellMar>
        </w:tblPrEx>
        <w:trPr>
          <w:gridAfter w:val="1"/>
          <w:wAfter w:w="9" w:type="dxa"/>
          <w:trHeight w:hRule="exact" w:val="259"/>
        </w:trPr>
        <w:tc>
          <w:tcPr>
            <w:tcW w:w="2650" w:type="dxa"/>
            <w:shd w:val="clear" w:color="auto" w:fill="FFFFFF"/>
            <w:tcMar>
              <w:left w:w="57" w:type="dxa"/>
              <w:right w:w="57" w:type="dxa"/>
            </w:tcMar>
          </w:tcPr>
          <w:p w14:paraId="24BD3384" w14:textId="77777777" w:rsidR="001A55B2" w:rsidRPr="0063244C" w:rsidRDefault="001A55B2" w:rsidP="00A21DED">
            <w:pPr>
              <w:pStyle w:val="QRATable"/>
              <w:rPr>
                <w:rFonts w:ascii="Futura Medium" w:hAnsi="Futura Medium"/>
                <w:b/>
                <w:bCs/>
                <w:color w:val="595959"/>
                <w:sz w:val="17"/>
              </w:rPr>
            </w:pPr>
            <w:r w:rsidRPr="0063244C">
              <w:rPr>
                <w:rFonts w:ascii="Futura Medium" w:hAnsi="Futura Medium"/>
                <w:bCs/>
                <w:color w:val="595959"/>
                <w:sz w:val="17"/>
              </w:rPr>
              <w:t>Impact of IFRS 9</w:t>
            </w:r>
            <w:r w:rsidRPr="0063244C">
              <w:rPr>
                <w:rFonts w:ascii="Futura Medium" w:hAnsi="Futura Medium"/>
                <w:bCs/>
                <w:color w:val="595959"/>
                <w:sz w:val="17"/>
                <w:szCs w:val="17"/>
                <w:vertAlign w:val="superscript"/>
              </w:rPr>
              <w:t>3</w:t>
            </w:r>
          </w:p>
        </w:tc>
        <w:tc>
          <w:tcPr>
            <w:tcW w:w="989" w:type="dxa"/>
            <w:shd w:val="clear" w:color="auto" w:fill="auto"/>
          </w:tcPr>
          <w:p w14:paraId="096E08B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"CQ_IFRS9SC_EQT"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tcPr>
          <w:p w14:paraId="5D517CC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"CQ_IFRS9SHIT_EQT"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tcPr>
          <w:p w14:paraId="1A2C6A0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"CQ_IFRS9OR_EQT" </w:instrText>
            </w:r>
            <w:r>
              <w:rPr>
                <w:rFonts w:ascii="Futura Medium" w:hAnsi="Futura Medium"/>
                <w:bCs/>
                <w:color w:val="595959"/>
                <w:sz w:val="17"/>
                <w:szCs w:val="17"/>
              </w:rPr>
              <w:fldChar w:fldCharType="separate"/>
            </w:r>
            <w:r>
              <w:rPr>
                <w:rFonts w:ascii="Futura Medium" w:hAnsi="Futura Medium"/>
                <w:bCs/>
                <w:color w:val="595959"/>
                <w:sz w:val="17"/>
                <w:szCs w:val="17"/>
              </w:rPr>
              <w:t>(138)</w:t>
            </w:r>
            <w:r>
              <w:rPr>
                <w:rFonts w:ascii="Futura Medium" w:hAnsi="Futura Medium"/>
                <w:bCs/>
                <w:color w:val="595959"/>
                <w:sz w:val="17"/>
                <w:szCs w:val="17"/>
              </w:rPr>
              <w:fldChar w:fldCharType="end"/>
            </w:r>
          </w:p>
        </w:tc>
        <w:tc>
          <w:tcPr>
            <w:tcW w:w="988" w:type="dxa"/>
            <w:shd w:val="clear" w:color="auto" w:fill="auto"/>
          </w:tcPr>
          <w:p w14:paraId="34ED88C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"CQ_IFRS9RE_EQT" </w:instrText>
            </w:r>
            <w:r>
              <w:rPr>
                <w:rFonts w:ascii="Futura Medium" w:hAnsi="Futura Medium"/>
                <w:bCs/>
                <w:color w:val="595959"/>
                <w:sz w:val="17"/>
                <w:szCs w:val="17"/>
              </w:rPr>
              <w:fldChar w:fldCharType="separate"/>
            </w:r>
            <w:r>
              <w:rPr>
                <w:rFonts w:ascii="Futura Medium" w:hAnsi="Futura Medium"/>
                <w:bCs/>
                <w:color w:val="595959"/>
                <w:sz w:val="17"/>
                <w:szCs w:val="17"/>
              </w:rPr>
              <w:t>88</w:t>
            </w:r>
            <w:r>
              <w:rPr>
                <w:rFonts w:ascii="Futura Medium" w:hAnsi="Futura Medium"/>
                <w:bCs/>
                <w:color w:val="595959"/>
                <w:sz w:val="17"/>
                <w:szCs w:val="17"/>
              </w:rPr>
              <w:fldChar w:fldCharType="end"/>
            </w:r>
          </w:p>
        </w:tc>
        <w:tc>
          <w:tcPr>
            <w:tcW w:w="988" w:type="dxa"/>
            <w:shd w:val="clear" w:color="auto" w:fill="D9D9D9"/>
          </w:tcPr>
          <w:p w14:paraId="17A53780" w14:textId="77777777" w:rsidR="001A55B2" w:rsidRDefault="001A55B2" w:rsidP="00A21DED">
            <w:pPr>
              <w:pStyle w:val="QRATable"/>
              <w:tabs>
                <w:tab w:val="left" w:pos="366"/>
              </w:tabs>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"CQ_IFRS9TL_EQT" </w:instrText>
            </w:r>
            <w:r>
              <w:rPr>
                <w:rFonts w:ascii="Futura Medium" w:hAnsi="Futura Medium"/>
                <w:color w:val="595959"/>
                <w:sz w:val="17"/>
                <w:szCs w:val="17"/>
              </w:rPr>
              <w:fldChar w:fldCharType="separate"/>
            </w:r>
            <w:r>
              <w:rPr>
                <w:rFonts w:ascii="Futura Medium" w:hAnsi="Futura Medium"/>
                <w:color w:val="595959"/>
                <w:sz w:val="17"/>
                <w:szCs w:val="17"/>
              </w:rPr>
              <w:t>(50)</w:t>
            </w:r>
            <w:r>
              <w:rPr>
                <w:rFonts w:ascii="Futura Medium" w:hAnsi="Futura Medium"/>
                <w:color w:val="595959"/>
                <w:sz w:val="17"/>
                <w:szCs w:val="17"/>
              </w:rPr>
              <w:fldChar w:fldCharType="end"/>
            </w:r>
          </w:p>
        </w:tc>
        <w:tc>
          <w:tcPr>
            <w:tcW w:w="988" w:type="dxa"/>
            <w:shd w:val="clear" w:color="auto" w:fill="auto"/>
          </w:tcPr>
          <w:p w14:paraId="384EF0F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"CQ_IFRS9NCI_EQT"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tcPr>
          <w:p w14:paraId="477FB1F6" w14:textId="77777777" w:rsidR="001A55B2" w:rsidRDefault="001A55B2" w:rsidP="00A21DED">
            <w:pPr>
              <w:pStyle w:val="QRATable"/>
              <w:ind w:right="43"/>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"CQ_IFRS9TT_EQT" </w:instrText>
            </w:r>
            <w:r>
              <w:rPr>
                <w:rFonts w:ascii="Futura Medium" w:hAnsi="Futura Medium"/>
                <w:color w:val="595959"/>
                <w:sz w:val="17"/>
                <w:szCs w:val="17"/>
              </w:rPr>
              <w:fldChar w:fldCharType="separate"/>
            </w:r>
            <w:r>
              <w:rPr>
                <w:rFonts w:ascii="Futura Medium" w:hAnsi="Futura Medium"/>
                <w:color w:val="595959"/>
                <w:sz w:val="17"/>
                <w:szCs w:val="17"/>
              </w:rPr>
              <w:t>(50)</w:t>
            </w:r>
            <w:r>
              <w:rPr>
                <w:rFonts w:ascii="Futura Medium" w:hAnsi="Futura Medium"/>
                <w:color w:val="595959"/>
                <w:sz w:val="17"/>
                <w:szCs w:val="17"/>
              </w:rPr>
              <w:fldChar w:fldCharType="end"/>
            </w:r>
          </w:p>
        </w:tc>
      </w:tr>
      <w:tr w:rsidR="001A55B2" w14:paraId="2C624132" w14:textId="77777777" w:rsidTr="00A21DED">
        <w:tblPrEx>
          <w:tblCellMar>
            <w:left w:w="0" w:type="dxa"/>
            <w:right w:w="0" w:type="dxa"/>
          </w:tblCellMar>
        </w:tblPrEx>
        <w:trPr>
          <w:gridAfter w:val="1"/>
          <w:wAfter w:w="9" w:type="dxa"/>
          <w:trHeight w:hRule="exact" w:val="464"/>
        </w:trPr>
        <w:tc>
          <w:tcPr>
            <w:tcW w:w="2650" w:type="dxa"/>
            <w:shd w:val="clear" w:color="auto" w:fill="FFFFFF"/>
            <w:tcMar>
              <w:left w:w="57" w:type="dxa"/>
              <w:right w:w="57" w:type="dxa"/>
            </w:tcMar>
            <w:vAlign w:val="center"/>
          </w:tcPr>
          <w:p w14:paraId="5700829F" w14:textId="77777777" w:rsidR="001A55B2" w:rsidRPr="0063244C" w:rsidRDefault="001A55B2" w:rsidP="00A21DED">
            <w:pPr>
              <w:pStyle w:val="QRATable"/>
              <w:rPr>
                <w:rFonts w:ascii="Futura Medium" w:hAnsi="Futura Medium"/>
                <w:bCs/>
                <w:color w:val="595959"/>
                <w:sz w:val="17"/>
              </w:rPr>
            </w:pPr>
            <w:r w:rsidRPr="0063244C">
              <w:rPr>
                <w:rFonts w:ascii="Futura Medium" w:hAnsi="Futura Medium"/>
                <w:b/>
                <w:bCs/>
                <w:color w:val="595959"/>
                <w:sz w:val="17"/>
              </w:rPr>
              <w:t>At January 1, 2018 (as revised)</w:t>
            </w:r>
          </w:p>
        </w:tc>
        <w:tc>
          <w:tcPr>
            <w:tcW w:w="989" w:type="dxa"/>
            <w:shd w:val="clear" w:color="auto" w:fill="auto"/>
            <w:vAlign w:val="center"/>
          </w:tcPr>
          <w:p w14:paraId="499FEC52" w14:textId="77777777" w:rsidR="001A55B2" w:rsidRDefault="001A55B2" w:rsidP="00A21DED">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"CQ_OPREVSC_EQT" </w:instrText>
            </w:r>
            <w:r>
              <w:rPr>
                <w:rFonts w:ascii="Futura Medium" w:hAnsi="Futura Medium"/>
                <w:b/>
                <w:bCs/>
                <w:color w:val="595959"/>
                <w:sz w:val="17"/>
                <w:szCs w:val="17"/>
              </w:rPr>
              <w:fldChar w:fldCharType="separate"/>
            </w:r>
            <w:r>
              <w:rPr>
                <w:rFonts w:ascii="Futura Medium" w:hAnsi="Futura Medium"/>
                <w:b/>
                <w:bCs/>
                <w:color w:val="595959"/>
                <w:sz w:val="17"/>
                <w:szCs w:val="17"/>
              </w:rPr>
              <w:t>696</w:t>
            </w:r>
            <w:r>
              <w:rPr>
                <w:rFonts w:ascii="Futura Medium" w:hAnsi="Futura Medium"/>
                <w:b/>
                <w:bCs/>
                <w:color w:val="595959"/>
                <w:sz w:val="17"/>
                <w:szCs w:val="17"/>
              </w:rPr>
              <w:fldChar w:fldCharType="end"/>
            </w:r>
          </w:p>
        </w:tc>
        <w:tc>
          <w:tcPr>
            <w:tcW w:w="989" w:type="dxa"/>
            <w:shd w:val="clear" w:color="auto" w:fill="auto"/>
            <w:vAlign w:val="center"/>
          </w:tcPr>
          <w:p w14:paraId="1739E879" w14:textId="77777777" w:rsidR="001A55B2" w:rsidRDefault="001A55B2" w:rsidP="00A21DED">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"CQ_OPREVSHIT_EQT" </w:instrText>
            </w:r>
            <w:r>
              <w:rPr>
                <w:rFonts w:ascii="Futura Medium" w:hAnsi="Futura Medium"/>
                <w:b/>
                <w:bCs/>
                <w:color w:val="595959"/>
                <w:sz w:val="17"/>
                <w:szCs w:val="17"/>
              </w:rPr>
              <w:fldChar w:fldCharType="separate"/>
            </w:r>
            <w:r>
              <w:rPr>
                <w:rFonts w:ascii="Futura Medium" w:hAnsi="Futura Medium"/>
                <w:b/>
                <w:bCs/>
                <w:color w:val="595959"/>
                <w:sz w:val="17"/>
                <w:szCs w:val="17"/>
              </w:rPr>
              <w:t>(917)</w:t>
            </w:r>
            <w:r>
              <w:rPr>
                <w:rFonts w:ascii="Futura Medium" w:hAnsi="Futura Medium"/>
                <w:b/>
                <w:bCs/>
                <w:color w:val="595959"/>
                <w:sz w:val="17"/>
                <w:szCs w:val="17"/>
              </w:rPr>
              <w:fldChar w:fldCharType="end"/>
            </w:r>
          </w:p>
        </w:tc>
        <w:tc>
          <w:tcPr>
            <w:tcW w:w="988" w:type="dxa"/>
            <w:shd w:val="clear" w:color="auto" w:fill="auto"/>
            <w:vAlign w:val="center"/>
          </w:tcPr>
          <w:p w14:paraId="239825E7" w14:textId="77777777" w:rsidR="001A55B2" w:rsidRDefault="001A55B2" w:rsidP="00A21DED">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"CQ_OPREVOR_EQT" </w:instrText>
            </w:r>
            <w:r>
              <w:rPr>
                <w:rFonts w:ascii="Futura Medium" w:hAnsi="Futura Medium"/>
                <w:b/>
                <w:bCs/>
                <w:color w:val="595959"/>
                <w:sz w:val="17"/>
                <w:szCs w:val="17"/>
              </w:rPr>
              <w:fldChar w:fldCharType="separate"/>
            </w:r>
            <w:r>
              <w:rPr>
                <w:rFonts w:ascii="Futura Medium" w:hAnsi="Futura Medium"/>
                <w:b/>
                <w:bCs/>
                <w:color w:val="595959"/>
                <w:sz w:val="17"/>
                <w:szCs w:val="17"/>
              </w:rPr>
              <w:t>16,794</w:t>
            </w:r>
            <w:r>
              <w:rPr>
                <w:rFonts w:ascii="Futura Medium" w:hAnsi="Futura Medium"/>
                <w:b/>
                <w:bCs/>
                <w:color w:val="595959"/>
                <w:sz w:val="17"/>
                <w:szCs w:val="17"/>
              </w:rPr>
              <w:fldChar w:fldCharType="end"/>
            </w:r>
          </w:p>
        </w:tc>
        <w:tc>
          <w:tcPr>
            <w:tcW w:w="988" w:type="dxa"/>
            <w:shd w:val="clear" w:color="auto" w:fill="auto"/>
            <w:vAlign w:val="center"/>
          </w:tcPr>
          <w:p w14:paraId="1EF2CE62" w14:textId="77777777" w:rsidR="001A55B2" w:rsidRDefault="001A55B2" w:rsidP="00A21DED">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"CQ_OPREVRE_EQT" </w:instrText>
            </w:r>
            <w:r>
              <w:rPr>
                <w:rFonts w:ascii="Futura Medium" w:hAnsi="Futura Medium"/>
                <w:b/>
                <w:bCs/>
                <w:color w:val="595959"/>
                <w:sz w:val="17"/>
                <w:szCs w:val="17"/>
              </w:rPr>
              <w:fldChar w:fldCharType="separate"/>
            </w:r>
            <w:r>
              <w:rPr>
                <w:rFonts w:ascii="Futura Medium" w:hAnsi="Futura Medium"/>
                <w:b/>
                <w:bCs/>
                <w:color w:val="595959"/>
                <w:sz w:val="17"/>
                <w:szCs w:val="17"/>
              </w:rPr>
              <w:t>177,733</w:t>
            </w:r>
            <w:r>
              <w:rPr>
                <w:rFonts w:ascii="Futura Medium" w:hAnsi="Futura Medium"/>
                <w:b/>
                <w:bCs/>
                <w:color w:val="595959"/>
                <w:sz w:val="17"/>
                <w:szCs w:val="17"/>
              </w:rPr>
              <w:fldChar w:fldCharType="end"/>
            </w:r>
          </w:p>
        </w:tc>
        <w:tc>
          <w:tcPr>
            <w:tcW w:w="988" w:type="dxa"/>
            <w:shd w:val="clear" w:color="auto" w:fill="D9D9D9"/>
            <w:vAlign w:val="center"/>
          </w:tcPr>
          <w:p w14:paraId="63E459AB" w14:textId="77777777" w:rsidR="001A55B2" w:rsidRDefault="001A55B2" w:rsidP="00A21DED">
            <w:pPr>
              <w:pStyle w:val="QRATable"/>
              <w:tabs>
                <w:tab w:val="left" w:pos="366"/>
              </w:tabs>
              <w:ind w:right="36"/>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"CQ_OPREVTL_EQT" </w:instrText>
            </w:r>
            <w:r>
              <w:rPr>
                <w:rFonts w:ascii="Futura Medium" w:hAnsi="Futura Medium"/>
                <w:b/>
                <w:color w:val="595959"/>
                <w:sz w:val="17"/>
                <w:szCs w:val="17"/>
              </w:rPr>
              <w:fldChar w:fldCharType="separate"/>
            </w:r>
            <w:r>
              <w:rPr>
                <w:rFonts w:ascii="Futura Medium" w:hAnsi="Futura Medium"/>
                <w:b/>
                <w:color w:val="595959"/>
                <w:sz w:val="17"/>
                <w:szCs w:val="17"/>
              </w:rPr>
              <w:t>194,306</w:t>
            </w:r>
            <w:r>
              <w:rPr>
                <w:rFonts w:ascii="Futura Medium" w:hAnsi="Futura Medium"/>
                <w:b/>
                <w:color w:val="595959"/>
                <w:sz w:val="17"/>
                <w:szCs w:val="17"/>
              </w:rPr>
              <w:fldChar w:fldCharType="end"/>
            </w:r>
          </w:p>
        </w:tc>
        <w:tc>
          <w:tcPr>
            <w:tcW w:w="988" w:type="dxa"/>
            <w:shd w:val="clear" w:color="auto" w:fill="auto"/>
            <w:vAlign w:val="center"/>
          </w:tcPr>
          <w:p w14:paraId="4A50EDAE" w14:textId="77777777" w:rsidR="001A55B2" w:rsidRDefault="001A55B2" w:rsidP="00A21DED">
            <w:pPr>
              <w:pStyle w:val="QRATable"/>
              <w:ind w:right="36"/>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"CQ_OPREVNCI_EQT" </w:instrText>
            </w:r>
            <w:r>
              <w:rPr>
                <w:rFonts w:ascii="Futura Medium" w:hAnsi="Futura Medium"/>
                <w:b/>
                <w:bCs/>
                <w:color w:val="595959"/>
                <w:sz w:val="17"/>
                <w:szCs w:val="17"/>
              </w:rPr>
              <w:fldChar w:fldCharType="separate"/>
            </w:r>
            <w:r>
              <w:rPr>
                <w:rFonts w:ascii="Futura Medium" w:hAnsi="Futura Medium"/>
                <w:b/>
                <w:bCs/>
                <w:color w:val="595959"/>
                <w:sz w:val="17"/>
                <w:szCs w:val="17"/>
              </w:rPr>
              <w:t>3,456</w:t>
            </w:r>
            <w:r>
              <w:rPr>
                <w:rFonts w:ascii="Futura Medium" w:hAnsi="Futura Medium"/>
                <w:b/>
                <w:bCs/>
                <w:color w:val="595959"/>
                <w:sz w:val="17"/>
                <w:szCs w:val="17"/>
              </w:rPr>
              <w:fldChar w:fldCharType="end"/>
            </w:r>
          </w:p>
        </w:tc>
        <w:tc>
          <w:tcPr>
            <w:tcW w:w="987" w:type="dxa"/>
            <w:gridSpan w:val="2"/>
            <w:shd w:val="clear" w:color="auto" w:fill="D9D9D9"/>
            <w:vAlign w:val="center"/>
          </w:tcPr>
          <w:p w14:paraId="1DBB1005" w14:textId="77777777" w:rsidR="001A55B2" w:rsidRDefault="001A55B2" w:rsidP="00A21DED">
            <w:pPr>
              <w:pStyle w:val="QRATable"/>
              <w:ind w:right="36"/>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"CQ_OPREVTT_EQT" </w:instrText>
            </w:r>
            <w:r>
              <w:rPr>
                <w:rFonts w:ascii="Futura Medium" w:hAnsi="Futura Medium"/>
                <w:b/>
                <w:color w:val="595959"/>
                <w:sz w:val="17"/>
                <w:szCs w:val="17"/>
              </w:rPr>
              <w:fldChar w:fldCharType="separate"/>
            </w:r>
            <w:r>
              <w:rPr>
                <w:rFonts w:ascii="Futura Medium" w:hAnsi="Futura Medium"/>
                <w:b/>
                <w:color w:val="595959"/>
                <w:sz w:val="17"/>
                <w:szCs w:val="17"/>
              </w:rPr>
              <w:t>197,762</w:t>
            </w:r>
            <w:r>
              <w:rPr>
                <w:rFonts w:ascii="Futura Medium" w:hAnsi="Futura Medium"/>
                <w:b/>
                <w:color w:val="595959"/>
                <w:sz w:val="17"/>
                <w:szCs w:val="17"/>
              </w:rPr>
              <w:fldChar w:fldCharType="end"/>
            </w:r>
          </w:p>
        </w:tc>
      </w:tr>
      <w:tr w:rsidR="001A55B2" w14:paraId="43C2C4E0" w14:textId="77777777" w:rsidTr="00A21DED">
        <w:tblPrEx>
          <w:tblCellMar>
            <w:left w:w="0" w:type="dxa"/>
            <w:right w:w="0" w:type="dxa"/>
          </w:tblCellMar>
        </w:tblPrEx>
        <w:trPr>
          <w:gridAfter w:val="1"/>
          <w:wAfter w:w="9" w:type="dxa"/>
          <w:trHeight w:hRule="exact" w:val="518"/>
        </w:trPr>
        <w:tc>
          <w:tcPr>
            <w:tcW w:w="2650" w:type="dxa"/>
            <w:shd w:val="clear" w:color="auto" w:fill="FFFFFF"/>
            <w:tcMar>
              <w:left w:w="57" w:type="dxa"/>
              <w:right w:w="57" w:type="dxa"/>
            </w:tcMar>
            <w:vAlign w:val="center"/>
          </w:tcPr>
          <w:p w14:paraId="506BE98A"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 xml:space="preserve">Comprehensive income/(loss) </w:t>
            </w:r>
            <w:r w:rsidRPr="0063244C">
              <w:rPr>
                <w:rFonts w:ascii="Futura Medium" w:hAnsi="Futura Medium"/>
                <w:bCs/>
                <w:color w:val="595959"/>
                <w:sz w:val="17"/>
                <w:szCs w:val="17"/>
              </w:rPr>
              <w:br/>
              <w:t>for the period</w:t>
            </w:r>
          </w:p>
        </w:tc>
        <w:tc>
          <w:tcPr>
            <w:tcW w:w="989" w:type="dxa"/>
            <w:shd w:val="clear" w:color="auto" w:fill="auto"/>
            <w:vAlign w:val="center"/>
          </w:tcPr>
          <w:p w14:paraId="56EB2CD2"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"CQ_MOVSCCI_EQT"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17235E64"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"CQ_MOVSHCI_EQT"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42E8DD99"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"DLRTAB!CQ_MOVIDE_EQT" </w:instrText>
            </w:r>
            <w:r>
              <w:rPr>
                <w:rFonts w:ascii="Futura Medium" w:hAnsi="Futura Medium"/>
                <w:bCs/>
                <w:color w:val="595959"/>
                <w:sz w:val="17"/>
                <w:szCs w:val="17"/>
              </w:rPr>
              <w:fldChar w:fldCharType="separate"/>
            </w:r>
            <w:r>
              <w:rPr>
                <w:rFonts w:ascii="Futura Medium" w:hAnsi="Futura Medium"/>
                <w:bCs/>
                <w:color w:val="595959"/>
                <w:sz w:val="17"/>
                <w:szCs w:val="17"/>
              </w:rPr>
              <w:t>1,123</w:t>
            </w:r>
            <w:r>
              <w:rPr>
                <w:rFonts w:ascii="Futura Medium" w:hAnsi="Futura Medium"/>
                <w:bCs/>
                <w:color w:val="595959"/>
                <w:sz w:val="17"/>
                <w:szCs w:val="17"/>
              </w:rPr>
              <w:fldChar w:fldCharType="end"/>
            </w:r>
          </w:p>
        </w:tc>
        <w:tc>
          <w:tcPr>
            <w:tcW w:w="988" w:type="dxa"/>
            <w:shd w:val="clear" w:color="auto" w:fill="auto"/>
            <w:vAlign w:val="center"/>
          </w:tcPr>
          <w:p w14:paraId="7A8A040E"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"CQ_REOCI_EQT" </w:instrText>
            </w:r>
            <w:r>
              <w:rPr>
                <w:rFonts w:ascii="Futura Medium" w:hAnsi="Futura Medium"/>
                <w:bCs/>
                <w:color w:val="595959"/>
                <w:sz w:val="17"/>
                <w:szCs w:val="17"/>
              </w:rPr>
              <w:fldChar w:fldCharType="separate"/>
            </w:r>
            <w:r>
              <w:rPr>
                <w:rFonts w:ascii="Futura Medium" w:hAnsi="Futura Medium"/>
                <w:bCs/>
                <w:color w:val="595959"/>
                <w:sz w:val="17"/>
                <w:szCs w:val="17"/>
              </w:rPr>
              <w:t>23,352</w:t>
            </w:r>
            <w:r>
              <w:rPr>
                <w:rFonts w:ascii="Futura Medium" w:hAnsi="Futura Medium"/>
                <w:bCs/>
                <w:color w:val="595959"/>
                <w:sz w:val="17"/>
                <w:szCs w:val="17"/>
              </w:rPr>
              <w:fldChar w:fldCharType="end"/>
            </w:r>
          </w:p>
        </w:tc>
        <w:tc>
          <w:tcPr>
            <w:tcW w:w="988" w:type="dxa"/>
            <w:shd w:val="clear" w:color="auto" w:fill="D9D9D9"/>
            <w:vAlign w:val="center"/>
          </w:tcPr>
          <w:p w14:paraId="1BCA863F" w14:textId="77777777" w:rsidR="001A55B2" w:rsidRDefault="001A55B2" w:rsidP="00A21DED">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"DLRTAB!CQ_TLIDE_EQT" </w:instrText>
            </w:r>
            <w:r>
              <w:rPr>
                <w:rFonts w:ascii="Futura Medium" w:hAnsi="Futura Medium"/>
                <w:color w:val="595959"/>
                <w:sz w:val="17"/>
                <w:szCs w:val="17"/>
              </w:rPr>
              <w:fldChar w:fldCharType="separate"/>
            </w:r>
            <w:r>
              <w:rPr>
                <w:rFonts w:ascii="Futura Medium" w:hAnsi="Futura Medium"/>
                <w:color w:val="595959"/>
                <w:sz w:val="17"/>
                <w:szCs w:val="17"/>
              </w:rPr>
              <w:t>24,475</w:t>
            </w:r>
            <w:r>
              <w:rPr>
                <w:rFonts w:ascii="Futura Medium" w:hAnsi="Futura Medium"/>
                <w:color w:val="595959"/>
                <w:sz w:val="17"/>
                <w:szCs w:val="17"/>
              </w:rPr>
              <w:fldChar w:fldCharType="end"/>
            </w:r>
          </w:p>
        </w:tc>
        <w:tc>
          <w:tcPr>
            <w:tcW w:w="988" w:type="dxa"/>
            <w:shd w:val="clear" w:color="auto" w:fill="auto"/>
            <w:vAlign w:val="center"/>
          </w:tcPr>
          <w:p w14:paraId="438CEDC9"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"DLRTAB!CQ_MIIDE_EQT" </w:instrText>
            </w:r>
            <w:r>
              <w:rPr>
                <w:rFonts w:ascii="Futura Medium" w:hAnsi="Futura Medium"/>
                <w:bCs/>
                <w:color w:val="595959"/>
                <w:sz w:val="17"/>
                <w:szCs w:val="17"/>
              </w:rPr>
              <w:fldChar w:fldCharType="separate"/>
            </w:r>
            <w:r>
              <w:rPr>
                <w:rFonts w:ascii="Futura Medium" w:hAnsi="Futura Medium"/>
                <w:bCs/>
                <w:color w:val="595959"/>
                <w:sz w:val="17"/>
                <w:szCs w:val="17"/>
              </w:rPr>
              <w:t>383</w:t>
            </w:r>
            <w:r>
              <w:rPr>
                <w:rFonts w:ascii="Futura Medium" w:hAnsi="Futura Medium"/>
                <w:bCs/>
                <w:color w:val="595959"/>
                <w:sz w:val="17"/>
                <w:szCs w:val="17"/>
              </w:rPr>
              <w:fldChar w:fldCharType="end"/>
            </w:r>
          </w:p>
        </w:tc>
        <w:tc>
          <w:tcPr>
            <w:tcW w:w="987" w:type="dxa"/>
            <w:gridSpan w:val="2"/>
            <w:shd w:val="clear" w:color="auto" w:fill="D9D9D9"/>
            <w:vAlign w:val="center"/>
          </w:tcPr>
          <w:p w14:paraId="108B1C20"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"DLRTAB!CQ_TTIDE_EQT" </w:instrText>
            </w:r>
            <w:r>
              <w:rPr>
                <w:rFonts w:ascii="Futura Medium" w:hAnsi="Futura Medium"/>
                <w:color w:val="595959"/>
                <w:sz w:val="17"/>
                <w:szCs w:val="17"/>
              </w:rPr>
              <w:fldChar w:fldCharType="separate"/>
            </w:r>
            <w:r>
              <w:rPr>
                <w:rFonts w:ascii="Futura Medium" w:hAnsi="Futura Medium"/>
                <w:color w:val="595959"/>
                <w:sz w:val="17"/>
                <w:szCs w:val="17"/>
              </w:rPr>
              <w:t>24,858</w:t>
            </w:r>
            <w:r>
              <w:rPr>
                <w:rFonts w:ascii="Futura Medium" w:hAnsi="Futura Medium"/>
                <w:color w:val="595959"/>
                <w:sz w:val="17"/>
                <w:szCs w:val="17"/>
              </w:rPr>
              <w:fldChar w:fldCharType="end"/>
            </w:r>
          </w:p>
        </w:tc>
      </w:tr>
      <w:tr w:rsidR="001A55B2" w14:paraId="075FCB3B" w14:textId="77777777" w:rsidTr="00A21DED">
        <w:tblPrEx>
          <w:tblCellMar>
            <w:left w:w="0" w:type="dxa"/>
            <w:right w:w="0" w:type="dxa"/>
          </w:tblCellMar>
        </w:tblPrEx>
        <w:trPr>
          <w:gridAfter w:val="1"/>
          <w:wAfter w:w="9" w:type="dxa"/>
          <w:trHeight w:hRule="exact" w:val="518"/>
        </w:trPr>
        <w:tc>
          <w:tcPr>
            <w:tcW w:w="2650" w:type="dxa"/>
            <w:shd w:val="clear" w:color="auto" w:fill="FFFFFF"/>
            <w:tcMar>
              <w:left w:w="57" w:type="dxa"/>
              <w:right w:w="57" w:type="dxa"/>
            </w:tcMar>
            <w:vAlign w:val="center"/>
          </w:tcPr>
          <w:p w14:paraId="2207A9A2"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Transfer from other comprehensive income</w:t>
            </w:r>
            <w:r w:rsidRPr="0063244C">
              <w:rPr>
                <w:rFonts w:ascii="Futura Medium" w:hAnsi="Futura Medium"/>
                <w:bCs/>
                <w:color w:val="595959"/>
                <w:sz w:val="17"/>
                <w:szCs w:val="17"/>
                <w:vertAlign w:val="superscript"/>
              </w:rPr>
              <w:t>4</w:t>
            </w:r>
          </w:p>
        </w:tc>
        <w:tc>
          <w:tcPr>
            <w:tcW w:w="989" w:type="dxa"/>
            <w:shd w:val="clear" w:color="auto" w:fill="auto"/>
            <w:vAlign w:val="center"/>
          </w:tcPr>
          <w:p w14:paraId="1B0360AE"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"CQ_MOVSCTRANSFER_EQT"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6BA0A8DB"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"CQ_MOVSHTRANSFER_EQT"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0D7ADBDD"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"CQ_ORTRANSFER_EQT" </w:instrText>
            </w:r>
            <w:r>
              <w:rPr>
                <w:rFonts w:ascii="Futura Medium" w:hAnsi="Futura Medium"/>
                <w:bCs/>
                <w:color w:val="595959"/>
                <w:sz w:val="17"/>
                <w:szCs w:val="17"/>
              </w:rPr>
              <w:fldChar w:fldCharType="separate"/>
            </w:r>
            <w:r>
              <w:rPr>
                <w:rFonts w:ascii="Futura Medium" w:hAnsi="Futura Medium"/>
                <w:bCs/>
                <w:color w:val="595959"/>
                <w:sz w:val="17"/>
                <w:szCs w:val="17"/>
              </w:rPr>
              <w:t>(971)</w:t>
            </w:r>
            <w:r>
              <w:rPr>
                <w:rFonts w:ascii="Futura Medium" w:hAnsi="Futura Medium"/>
                <w:bCs/>
                <w:color w:val="595959"/>
                <w:sz w:val="17"/>
                <w:szCs w:val="17"/>
              </w:rPr>
              <w:fldChar w:fldCharType="end"/>
            </w:r>
          </w:p>
        </w:tc>
        <w:tc>
          <w:tcPr>
            <w:tcW w:w="988" w:type="dxa"/>
            <w:shd w:val="clear" w:color="auto" w:fill="auto"/>
            <w:vAlign w:val="center"/>
          </w:tcPr>
          <w:p w14:paraId="3D515BF7"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"CQ_RETRANSFER_EQT" </w:instrText>
            </w:r>
            <w:r>
              <w:rPr>
                <w:rFonts w:ascii="Futura Medium" w:hAnsi="Futura Medium"/>
                <w:bCs/>
                <w:color w:val="595959"/>
                <w:sz w:val="17"/>
                <w:szCs w:val="17"/>
              </w:rPr>
              <w:fldChar w:fldCharType="separate"/>
            </w:r>
            <w:r>
              <w:rPr>
                <w:rFonts w:ascii="Futura Medium" w:hAnsi="Futura Medium"/>
                <w:bCs/>
                <w:color w:val="595959"/>
                <w:sz w:val="17"/>
                <w:szCs w:val="17"/>
              </w:rPr>
              <w:t>971</w:t>
            </w:r>
            <w:r>
              <w:rPr>
                <w:rFonts w:ascii="Futura Medium" w:hAnsi="Futura Medium"/>
                <w:bCs/>
                <w:color w:val="595959"/>
                <w:sz w:val="17"/>
                <w:szCs w:val="17"/>
              </w:rPr>
              <w:fldChar w:fldCharType="end"/>
            </w:r>
          </w:p>
        </w:tc>
        <w:tc>
          <w:tcPr>
            <w:tcW w:w="988" w:type="dxa"/>
            <w:shd w:val="clear" w:color="auto" w:fill="D9D9D9"/>
            <w:vAlign w:val="center"/>
          </w:tcPr>
          <w:p w14:paraId="7541F2C9" w14:textId="77777777" w:rsidR="001A55B2" w:rsidRDefault="001A55B2" w:rsidP="00A21DED">
            <w:pPr>
              <w:pStyle w:val="QRATable"/>
              <w:tabs>
                <w:tab w:val="left" w:pos="366"/>
              </w:tabs>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"CQ_TLTRANSFER_EQT" </w:instrText>
            </w:r>
            <w:r>
              <w:rPr>
                <w:rFonts w:ascii="Futura Medium" w:hAnsi="Futura Medium"/>
                <w:color w:val="595959"/>
                <w:sz w:val="17"/>
                <w:szCs w:val="17"/>
              </w:rPr>
              <w:fldChar w:fldCharType="separate"/>
            </w:r>
            <w:r>
              <w:rPr>
                <w:rFonts w:ascii="Futura Medium" w:hAnsi="Futura Medium"/>
                <w:color w:val="595959"/>
                <w:sz w:val="17"/>
                <w:szCs w:val="17"/>
              </w:rPr>
              <w:t>-</w:t>
            </w:r>
            <w:r>
              <w:rPr>
                <w:rFonts w:ascii="Futura Medium" w:hAnsi="Futura Medium"/>
                <w:color w:val="595959"/>
                <w:sz w:val="17"/>
                <w:szCs w:val="17"/>
              </w:rPr>
              <w:fldChar w:fldCharType="end"/>
            </w:r>
          </w:p>
        </w:tc>
        <w:tc>
          <w:tcPr>
            <w:tcW w:w="988" w:type="dxa"/>
            <w:shd w:val="clear" w:color="auto" w:fill="auto"/>
            <w:vAlign w:val="center"/>
          </w:tcPr>
          <w:p w14:paraId="7E0C03F9" w14:textId="77777777" w:rsidR="001A55B2" w:rsidRDefault="001A55B2" w:rsidP="00A21DED">
            <w:pPr>
              <w:pStyle w:val="QRATable"/>
              <w:ind w:right="36"/>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"CQ_MITRANSFER_EQT"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2E016A82" w14:textId="77777777" w:rsidR="001A55B2" w:rsidRDefault="001A55B2" w:rsidP="00A21DED">
            <w:pPr>
              <w:pStyle w:val="QRATable"/>
              <w:ind w:right="36"/>
              <w:jc w:val="right"/>
              <w:rPr>
                <w:rFonts w:ascii="Futura Medium" w:hAnsi="Futura Medium"/>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"CQ_TTTRANSFER_EQT" </w:instrText>
            </w:r>
            <w:r>
              <w:rPr>
                <w:rFonts w:ascii="Futura Medium" w:hAnsi="Futura Medium"/>
                <w:color w:val="595959"/>
                <w:sz w:val="17"/>
                <w:szCs w:val="17"/>
              </w:rPr>
              <w:fldChar w:fldCharType="separate"/>
            </w:r>
            <w:r>
              <w:rPr>
                <w:rFonts w:ascii="Futura Medium" w:hAnsi="Futura Medium"/>
                <w:color w:val="595959"/>
                <w:sz w:val="17"/>
                <w:szCs w:val="17"/>
              </w:rPr>
              <w:t>-</w:t>
            </w:r>
            <w:r>
              <w:rPr>
                <w:rFonts w:ascii="Futura Medium" w:hAnsi="Futura Medium"/>
                <w:color w:val="595959"/>
                <w:sz w:val="17"/>
                <w:szCs w:val="17"/>
              </w:rPr>
              <w:fldChar w:fldCharType="end"/>
            </w:r>
          </w:p>
        </w:tc>
      </w:tr>
      <w:tr w:rsidR="001A55B2" w14:paraId="4E10C6AF" w14:textId="77777777" w:rsidTr="00A21DED">
        <w:tblPrEx>
          <w:tblCellMar>
            <w:left w:w="0" w:type="dxa"/>
            <w:right w:w="0" w:type="dxa"/>
          </w:tblCellMar>
        </w:tblPrEx>
        <w:trPr>
          <w:gridAfter w:val="1"/>
          <w:wAfter w:w="9" w:type="dxa"/>
          <w:trHeight w:hRule="exact" w:val="255"/>
        </w:trPr>
        <w:tc>
          <w:tcPr>
            <w:tcW w:w="2650" w:type="dxa"/>
            <w:shd w:val="clear" w:color="auto" w:fill="FFFFFF"/>
            <w:tcMar>
              <w:left w:w="57" w:type="dxa"/>
              <w:right w:w="57" w:type="dxa"/>
            </w:tcMar>
            <w:vAlign w:val="center"/>
          </w:tcPr>
          <w:p w14:paraId="01044D49"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Dividends</w:t>
            </w:r>
          </w:p>
        </w:tc>
        <w:tc>
          <w:tcPr>
            <w:tcW w:w="989" w:type="dxa"/>
            <w:shd w:val="clear" w:color="auto" w:fill="auto"/>
            <w:vAlign w:val="center"/>
          </w:tcPr>
          <w:p w14:paraId="1D159B8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"CQ_MOVSCDP_EQT"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60FB36E5"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"CQ_MOVSHDP_EQT"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2075D9C7"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"CQ_MOVORDP_EQT"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64307CB6"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"DLRTAB!CQ_REDVD_EQT" </w:instrText>
            </w:r>
            <w:r>
              <w:rPr>
                <w:rFonts w:ascii="Futura Medium" w:hAnsi="Futura Medium"/>
                <w:bCs/>
                <w:color w:val="595959"/>
                <w:sz w:val="17"/>
                <w:szCs w:val="17"/>
              </w:rPr>
              <w:fldChar w:fldCharType="separate"/>
            </w:r>
            <w:r>
              <w:rPr>
                <w:rFonts w:ascii="Futura Medium" w:hAnsi="Futura Medium"/>
                <w:bCs/>
                <w:color w:val="595959"/>
                <w:sz w:val="17"/>
                <w:szCs w:val="17"/>
              </w:rPr>
              <w:t>(15,675)</w:t>
            </w:r>
            <w:r>
              <w:rPr>
                <w:rFonts w:ascii="Futura Medium" w:hAnsi="Futura Medium"/>
                <w:bCs/>
                <w:color w:val="595959"/>
                <w:sz w:val="17"/>
                <w:szCs w:val="17"/>
              </w:rPr>
              <w:fldChar w:fldCharType="end"/>
            </w:r>
          </w:p>
        </w:tc>
        <w:tc>
          <w:tcPr>
            <w:tcW w:w="988" w:type="dxa"/>
            <w:shd w:val="clear" w:color="auto" w:fill="D9D9D9"/>
            <w:vAlign w:val="center"/>
          </w:tcPr>
          <w:p w14:paraId="332D2EA8" w14:textId="77777777" w:rsidR="001A55B2" w:rsidRDefault="001A55B2" w:rsidP="00A21DED">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"DLRTAB!CQ_TLDVD_EQT" </w:instrText>
            </w:r>
            <w:r>
              <w:rPr>
                <w:rFonts w:ascii="Futura Medium" w:hAnsi="Futura Medium"/>
                <w:color w:val="595959"/>
                <w:sz w:val="17"/>
                <w:szCs w:val="17"/>
              </w:rPr>
              <w:fldChar w:fldCharType="separate"/>
            </w:r>
            <w:r>
              <w:rPr>
                <w:rFonts w:ascii="Futura Medium" w:hAnsi="Futura Medium"/>
                <w:color w:val="595959"/>
                <w:sz w:val="17"/>
                <w:szCs w:val="17"/>
              </w:rPr>
              <w:t>(15,675)</w:t>
            </w:r>
            <w:r>
              <w:rPr>
                <w:rFonts w:ascii="Futura Medium" w:hAnsi="Futura Medium"/>
                <w:color w:val="595959"/>
                <w:sz w:val="17"/>
                <w:szCs w:val="17"/>
              </w:rPr>
              <w:fldChar w:fldCharType="end"/>
            </w:r>
          </w:p>
        </w:tc>
        <w:tc>
          <w:tcPr>
            <w:tcW w:w="988" w:type="dxa"/>
            <w:shd w:val="clear" w:color="auto" w:fill="auto"/>
            <w:vAlign w:val="center"/>
          </w:tcPr>
          <w:p w14:paraId="6763A305"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"DLRTAB!CQ_MIDVD_EQT" </w:instrText>
            </w:r>
            <w:r>
              <w:rPr>
                <w:rFonts w:ascii="Futura Medium" w:hAnsi="Futura Medium"/>
                <w:bCs/>
                <w:color w:val="595959"/>
                <w:sz w:val="17"/>
                <w:szCs w:val="17"/>
              </w:rPr>
              <w:fldChar w:fldCharType="separate"/>
            </w:r>
            <w:r>
              <w:rPr>
                <w:rFonts w:ascii="Futura Medium" w:hAnsi="Futura Medium"/>
                <w:bCs/>
                <w:color w:val="595959"/>
                <w:sz w:val="17"/>
                <w:szCs w:val="17"/>
              </w:rPr>
              <w:t>(586)</w:t>
            </w:r>
            <w:r>
              <w:rPr>
                <w:rFonts w:ascii="Futura Medium" w:hAnsi="Futura Medium"/>
                <w:bCs/>
                <w:color w:val="595959"/>
                <w:sz w:val="17"/>
                <w:szCs w:val="17"/>
              </w:rPr>
              <w:fldChar w:fldCharType="end"/>
            </w:r>
          </w:p>
        </w:tc>
        <w:tc>
          <w:tcPr>
            <w:tcW w:w="987" w:type="dxa"/>
            <w:gridSpan w:val="2"/>
            <w:shd w:val="clear" w:color="auto" w:fill="D9D9D9"/>
            <w:vAlign w:val="center"/>
          </w:tcPr>
          <w:p w14:paraId="7471D54C"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"DLRTAB!CQ_TTDVD_EQT" </w:instrText>
            </w:r>
            <w:r>
              <w:rPr>
                <w:rFonts w:ascii="Futura Medium" w:hAnsi="Futura Medium"/>
                <w:color w:val="595959"/>
                <w:sz w:val="17"/>
                <w:szCs w:val="17"/>
              </w:rPr>
              <w:fldChar w:fldCharType="separate"/>
            </w:r>
            <w:r>
              <w:rPr>
                <w:rFonts w:ascii="Futura Medium" w:hAnsi="Futura Medium"/>
                <w:color w:val="595959"/>
                <w:sz w:val="17"/>
                <w:szCs w:val="17"/>
              </w:rPr>
              <w:t>(16,261)</w:t>
            </w:r>
            <w:r>
              <w:rPr>
                <w:rFonts w:ascii="Futura Medium" w:hAnsi="Futura Medium"/>
                <w:color w:val="595959"/>
                <w:sz w:val="17"/>
                <w:szCs w:val="17"/>
              </w:rPr>
              <w:fldChar w:fldCharType="end"/>
            </w:r>
          </w:p>
        </w:tc>
      </w:tr>
      <w:tr w:rsidR="001A55B2" w:rsidRPr="00A91ED9" w14:paraId="18BD464E" w14:textId="77777777" w:rsidTr="00A21DED">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74A30E00"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Repurchases of shares</w:t>
            </w:r>
            <w:r w:rsidRPr="0063244C">
              <w:rPr>
                <w:rFonts w:ascii="Futura Medium" w:hAnsi="Futura Medium"/>
                <w:bCs/>
                <w:color w:val="595959"/>
                <w:sz w:val="17"/>
                <w:szCs w:val="17"/>
                <w:vertAlign w:val="superscript"/>
              </w:rPr>
              <w:t>5</w:t>
            </w:r>
          </w:p>
        </w:tc>
        <w:tc>
          <w:tcPr>
            <w:tcW w:w="989" w:type="dxa"/>
            <w:shd w:val="clear" w:color="auto" w:fill="auto"/>
            <w:vAlign w:val="center"/>
          </w:tcPr>
          <w:p w14:paraId="2E5CFB74" w14:textId="77777777" w:rsidR="001A55B2" w:rsidRPr="00A91ED9" w:rsidRDefault="001A55B2" w:rsidP="00A21DED">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"CQ_MOVSRC_EQT" </w:instrText>
            </w:r>
            <w:r w:rsidRPr="00A91ED9">
              <w:rPr>
                <w:rFonts w:ascii="Futura Medium" w:hAnsi="Futura Medium"/>
                <w:bCs/>
                <w:color w:val="595959"/>
                <w:sz w:val="17"/>
                <w:szCs w:val="17"/>
              </w:rPr>
              <w:fldChar w:fldCharType="separate"/>
            </w:r>
            <w:r>
              <w:rPr>
                <w:rFonts w:ascii="Futura Medium" w:hAnsi="Futura Medium"/>
                <w:bCs/>
                <w:color w:val="595959"/>
                <w:sz w:val="17"/>
                <w:szCs w:val="17"/>
              </w:rPr>
              <w:t>(11)</w:t>
            </w:r>
            <w:r w:rsidRPr="00A91ED9">
              <w:rPr>
                <w:rFonts w:ascii="Futura Medium" w:hAnsi="Futura Medium"/>
                <w:bCs/>
                <w:color w:val="595959"/>
                <w:sz w:val="17"/>
                <w:szCs w:val="17"/>
              </w:rPr>
              <w:fldChar w:fldCharType="end"/>
            </w:r>
          </w:p>
        </w:tc>
        <w:tc>
          <w:tcPr>
            <w:tcW w:w="989" w:type="dxa"/>
            <w:shd w:val="clear" w:color="auto" w:fill="auto"/>
            <w:vAlign w:val="center"/>
          </w:tcPr>
          <w:p w14:paraId="402768E2" w14:textId="77777777" w:rsidR="001A55B2" w:rsidRPr="00A91ED9" w:rsidRDefault="001A55B2" w:rsidP="00A21DED">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"CQ_MOVSHSPC_EQT" </w:instrText>
            </w:r>
            <w:r w:rsidRPr="00A91ED9">
              <w:rPr>
                <w:rFonts w:ascii="Futura Medium" w:hAnsi="Futura Medium"/>
                <w:bCs/>
                <w:color w:val="595959"/>
                <w:sz w:val="17"/>
                <w:szCs w:val="17"/>
              </w:rPr>
              <w:fldChar w:fldCharType="separate"/>
            </w:r>
            <w:r>
              <w:rPr>
                <w:rFonts w:ascii="Futura Medium" w:hAnsi="Futura Medium"/>
                <w:bCs/>
                <w:color w:val="595959"/>
                <w:sz w:val="17"/>
                <w:szCs w:val="17"/>
              </w:rPr>
              <w:t>-</w:t>
            </w:r>
            <w:r w:rsidRPr="00A91ED9">
              <w:rPr>
                <w:rFonts w:ascii="Futura Medium" w:hAnsi="Futura Medium"/>
                <w:bCs/>
                <w:color w:val="595959"/>
                <w:sz w:val="17"/>
                <w:szCs w:val="17"/>
              </w:rPr>
              <w:fldChar w:fldCharType="end"/>
            </w:r>
          </w:p>
        </w:tc>
        <w:tc>
          <w:tcPr>
            <w:tcW w:w="988" w:type="dxa"/>
            <w:shd w:val="clear" w:color="auto" w:fill="auto"/>
            <w:vAlign w:val="center"/>
          </w:tcPr>
          <w:p w14:paraId="42EF747A" w14:textId="77777777" w:rsidR="001A55B2" w:rsidRPr="00A91ED9" w:rsidRDefault="001A55B2" w:rsidP="00A21DED">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"CQ_MOVSRCOR_EQT" </w:instrText>
            </w:r>
            <w:r w:rsidRPr="00A91ED9">
              <w:rPr>
                <w:rFonts w:ascii="Futura Medium" w:hAnsi="Futura Medium"/>
                <w:bCs/>
                <w:color w:val="595959"/>
                <w:sz w:val="17"/>
                <w:szCs w:val="17"/>
              </w:rPr>
              <w:fldChar w:fldCharType="separate"/>
            </w:r>
            <w:r>
              <w:rPr>
                <w:rFonts w:ascii="Futura Medium" w:hAnsi="Futura Medium"/>
                <w:bCs/>
                <w:color w:val="595959"/>
                <w:sz w:val="17"/>
                <w:szCs w:val="17"/>
              </w:rPr>
              <w:t>11</w:t>
            </w:r>
            <w:r w:rsidRPr="00A91ED9">
              <w:rPr>
                <w:rFonts w:ascii="Futura Medium" w:hAnsi="Futura Medium"/>
                <w:bCs/>
                <w:color w:val="595959"/>
                <w:sz w:val="17"/>
                <w:szCs w:val="17"/>
              </w:rPr>
              <w:fldChar w:fldCharType="end"/>
            </w:r>
          </w:p>
        </w:tc>
        <w:tc>
          <w:tcPr>
            <w:tcW w:w="988" w:type="dxa"/>
            <w:shd w:val="clear" w:color="auto" w:fill="auto"/>
            <w:vAlign w:val="center"/>
          </w:tcPr>
          <w:p w14:paraId="77544602" w14:textId="77777777" w:rsidR="001A55B2" w:rsidRPr="00A91ED9" w:rsidRDefault="001A55B2" w:rsidP="00A21DED">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"CQ_MOVSRCRE_EQT" </w:instrText>
            </w:r>
            <w:r w:rsidRPr="00A91ED9">
              <w:rPr>
                <w:rFonts w:ascii="Futura Medium" w:hAnsi="Futura Medium"/>
                <w:bCs/>
                <w:color w:val="595959"/>
                <w:sz w:val="17"/>
                <w:szCs w:val="17"/>
              </w:rPr>
              <w:fldChar w:fldCharType="separate"/>
            </w:r>
            <w:r>
              <w:rPr>
                <w:rFonts w:ascii="Futura Medium" w:hAnsi="Futura Medium"/>
                <w:bCs/>
                <w:color w:val="595959"/>
                <w:sz w:val="17"/>
                <w:szCs w:val="17"/>
              </w:rPr>
              <w:t>(4,519)</w:t>
            </w:r>
            <w:r w:rsidRPr="00A91ED9">
              <w:rPr>
                <w:rFonts w:ascii="Futura Medium" w:hAnsi="Futura Medium"/>
                <w:bCs/>
                <w:color w:val="595959"/>
                <w:sz w:val="17"/>
                <w:szCs w:val="17"/>
              </w:rPr>
              <w:fldChar w:fldCharType="end"/>
            </w:r>
          </w:p>
        </w:tc>
        <w:tc>
          <w:tcPr>
            <w:tcW w:w="988" w:type="dxa"/>
            <w:shd w:val="clear" w:color="auto" w:fill="D9D9D9"/>
            <w:vAlign w:val="center"/>
          </w:tcPr>
          <w:p w14:paraId="770EA4D2" w14:textId="77777777" w:rsidR="001A55B2" w:rsidRPr="00A91ED9" w:rsidRDefault="001A55B2" w:rsidP="00A21DED">
            <w:pPr>
              <w:pStyle w:val="QRATable"/>
              <w:tabs>
                <w:tab w:val="left" w:pos="366"/>
              </w:tabs>
              <w:ind w:right="36"/>
              <w:jc w:val="right"/>
              <w:rPr>
                <w:rFonts w:ascii="Futura Medium" w:hAnsi="Futura Medium"/>
                <w:color w:val="595959"/>
                <w:sz w:val="17"/>
                <w:szCs w:val="17"/>
              </w:rPr>
            </w:pPr>
            <w:r w:rsidRPr="00A91ED9">
              <w:rPr>
                <w:rFonts w:ascii="Futura Medium" w:hAnsi="Futura Medium"/>
                <w:color w:val="595959"/>
                <w:sz w:val="17"/>
                <w:szCs w:val="17"/>
              </w:rPr>
              <w:fldChar w:fldCharType="begin"/>
            </w:r>
            <w:r w:rsidRPr="00A91ED9">
              <w:rPr>
                <w:rFonts w:ascii="Futura Medium" w:hAnsi="Futura Medium"/>
                <w:color w:val="595959"/>
                <w:sz w:val="17"/>
                <w:szCs w:val="17"/>
              </w:rPr>
              <w:instrText xml:space="preserve">  DOCVARIABLE "CQ_MOVSRCTL_EQT" </w:instrText>
            </w:r>
            <w:r w:rsidRPr="00A91ED9">
              <w:rPr>
                <w:rFonts w:ascii="Futura Medium" w:hAnsi="Futura Medium"/>
                <w:color w:val="595959"/>
                <w:sz w:val="17"/>
                <w:szCs w:val="17"/>
              </w:rPr>
              <w:fldChar w:fldCharType="separate"/>
            </w:r>
            <w:r>
              <w:rPr>
                <w:rFonts w:ascii="Futura Medium" w:hAnsi="Futura Medium"/>
                <w:color w:val="595959"/>
                <w:sz w:val="17"/>
                <w:szCs w:val="17"/>
              </w:rPr>
              <w:t>(4,519)</w:t>
            </w:r>
            <w:r w:rsidRPr="00A91ED9">
              <w:rPr>
                <w:rFonts w:ascii="Futura Medium" w:hAnsi="Futura Medium"/>
                <w:color w:val="595959"/>
                <w:sz w:val="17"/>
                <w:szCs w:val="17"/>
              </w:rPr>
              <w:fldChar w:fldCharType="end"/>
            </w:r>
          </w:p>
        </w:tc>
        <w:tc>
          <w:tcPr>
            <w:tcW w:w="988" w:type="dxa"/>
            <w:shd w:val="clear" w:color="auto" w:fill="auto"/>
            <w:vAlign w:val="center"/>
          </w:tcPr>
          <w:p w14:paraId="07D6144A" w14:textId="77777777" w:rsidR="001A55B2" w:rsidRPr="00A91ED9" w:rsidRDefault="001A55B2" w:rsidP="00A21DED">
            <w:pPr>
              <w:pStyle w:val="QRATable"/>
              <w:ind w:right="36"/>
              <w:jc w:val="right"/>
              <w:rPr>
                <w:rFonts w:ascii="Futura Medium" w:hAnsi="Futura Medium"/>
                <w:bCs/>
                <w:color w:val="595959"/>
                <w:sz w:val="17"/>
                <w:szCs w:val="17"/>
              </w:rPr>
            </w:pPr>
            <w:r w:rsidRPr="00A91ED9">
              <w:rPr>
                <w:rFonts w:ascii="Futura Medium" w:hAnsi="Futura Medium"/>
                <w:bCs/>
                <w:color w:val="595959"/>
                <w:sz w:val="17"/>
                <w:szCs w:val="17"/>
              </w:rPr>
              <w:fldChar w:fldCharType="begin"/>
            </w:r>
            <w:r w:rsidRPr="00A91ED9">
              <w:rPr>
                <w:rFonts w:ascii="Futura Medium" w:hAnsi="Futura Medium"/>
                <w:bCs/>
                <w:color w:val="595959"/>
                <w:sz w:val="17"/>
                <w:szCs w:val="17"/>
              </w:rPr>
              <w:instrText xml:space="preserve">  DOCVARIABLE "CQ_MISPC_EQT" </w:instrText>
            </w:r>
            <w:r w:rsidRPr="00A91ED9">
              <w:rPr>
                <w:rFonts w:ascii="Futura Medium" w:hAnsi="Futura Medium"/>
                <w:bCs/>
                <w:color w:val="595959"/>
                <w:sz w:val="17"/>
                <w:szCs w:val="17"/>
              </w:rPr>
              <w:fldChar w:fldCharType="separate"/>
            </w:r>
            <w:r>
              <w:rPr>
                <w:rFonts w:ascii="Futura Medium" w:hAnsi="Futura Medium"/>
                <w:bCs/>
                <w:color w:val="595959"/>
                <w:sz w:val="17"/>
                <w:szCs w:val="17"/>
              </w:rPr>
              <w:t>-</w:t>
            </w:r>
            <w:r w:rsidRPr="00A91ED9">
              <w:rPr>
                <w:rFonts w:ascii="Futura Medium" w:hAnsi="Futura Medium"/>
                <w:bCs/>
                <w:color w:val="595959"/>
                <w:sz w:val="17"/>
                <w:szCs w:val="17"/>
              </w:rPr>
              <w:fldChar w:fldCharType="end"/>
            </w:r>
          </w:p>
        </w:tc>
        <w:tc>
          <w:tcPr>
            <w:tcW w:w="987" w:type="dxa"/>
            <w:gridSpan w:val="2"/>
            <w:shd w:val="clear" w:color="auto" w:fill="D9D9D9"/>
            <w:vAlign w:val="center"/>
          </w:tcPr>
          <w:p w14:paraId="3AD50212" w14:textId="77777777" w:rsidR="001A55B2" w:rsidRPr="00A91ED9" w:rsidRDefault="001A55B2" w:rsidP="00A21DED">
            <w:pPr>
              <w:pStyle w:val="QRATable"/>
              <w:ind w:right="36"/>
              <w:jc w:val="right"/>
              <w:rPr>
                <w:rFonts w:ascii="Futura Medium" w:hAnsi="Futura Medium"/>
                <w:color w:val="595959"/>
                <w:sz w:val="17"/>
                <w:szCs w:val="17"/>
              </w:rPr>
            </w:pPr>
            <w:r w:rsidRPr="00A91ED9">
              <w:rPr>
                <w:rFonts w:ascii="Futura Medium" w:hAnsi="Futura Medium"/>
                <w:color w:val="595959"/>
                <w:sz w:val="17"/>
                <w:szCs w:val="17"/>
              </w:rPr>
              <w:fldChar w:fldCharType="begin"/>
            </w:r>
            <w:r w:rsidRPr="00A91ED9">
              <w:rPr>
                <w:rFonts w:ascii="Futura Medium" w:hAnsi="Futura Medium"/>
                <w:color w:val="595959"/>
                <w:sz w:val="17"/>
                <w:szCs w:val="17"/>
              </w:rPr>
              <w:instrText xml:space="preserve">  DOCVARIABLE "CQ_MOVSRCTT_EQT" </w:instrText>
            </w:r>
            <w:r w:rsidRPr="00A91ED9">
              <w:rPr>
                <w:rFonts w:ascii="Futura Medium" w:hAnsi="Futura Medium"/>
                <w:color w:val="595959"/>
                <w:sz w:val="17"/>
                <w:szCs w:val="17"/>
              </w:rPr>
              <w:fldChar w:fldCharType="separate"/>
            </w:r>
            <w:r>
              <w:rPr>
                <w:rFonts w:ascii="Futura Medium" w:hAnsi="Futura Medium"/>
                <w:color w:val="595959"/>
                <w:sz w:val="17"/>
                <w:szCs w:val="17"/>
              </w:rPr>
              <w:t>(4,519)</w:t>
            </w:r>
            <w:r w:rsidRPr="00A91ED9">
              <w:rPr>
                <w:rFonts w:ascii="Futura Medium" w:hAnsi="Futura Medium"/>
                <w:color w:val="595959"/>
                <w:sz w:val="17"/>
                <w:szCs w:val="17"/>
              </w:rPr>
              <w:fldChar w:fldCharType="end"/>
            </w:r>
          </w:p>
        </w:tc>
      </w:tr>
      <w:tr w:rsidR="001A55B2" w14:paraId="1F0F2A5D" w14:textId="77777777" w:rsidTr="00A21DED">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303EE90A"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Share-based compensation</w:t>
            </w:r>
            <w:r>
              <w:rPr>
                <w:rFonts w:ascii="Futura Medium" w:hAnsi="Futura Medium"/>
                <w:bCs/>
                <w:color w:val="595959"/>
                <w:sz w:val="17"/>
                <w:szCs w:val="17"/>
                <w:vertAlign w:val="superscript"/>
              </w:rPr>
              <w:t>6, 7</w:t>
            </w:r>
          </w:p>
        </w:tc>
        <w:tc>
          <w:tcPr>
            <w:tcW w:w="989" w:type="dxa"/>
            <w:shd w:val="clear" w:color="auto" w:fill="auto"/>
            <w:vAlign w:val="center"/>
          </w:tcPr>
          <w:p w14:paraId="787F0224"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"CQ_MOVSCSH_EQT"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3B82134B"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"DLRTAB!CQ_MOVTS_EQT" </w:instrText>
            </w:r>
            <w:r>
              <w:rPr>
                <w:rFonts w:ascii="Futura Medium" w:hAnsi="Futura Medium"/>
                <w:bCs/>
                <w:color w:val="595959"/>
                <w:sz w:val="17"/>
                <w:szCs w:val="17"/>
              </w:rPr>
              <w:fldChar w:fldCharType="separate"/>
            </w:r>
            <w:r>
              <w:rPr>
                <w:rFonts w:ascii="Futura Medium" w:hAnsi="Futura Medium"/>
                <w:bCs/>
                <w:color w:val="595959"/>
                <w:sz w:val="17"/>
                <w:szCs w:val="17"/>
              </w:rPr>
              <w:t>(343)</w:t>
            </w:r>
            <w:r>
              <w:rPr>
                <w:rFonts w:ascii="Futura Medium" w:hAnsi="Futura Medium"/>
                <w:bCs/>
                <w:color w:val="595959"/>
                <w:sz w:val="17"/>
                <w:szCs w:val="17"/>
              </w:rPr>
              <w:fldChar w:fldCharType="end"/>
            </w:r>
          </w:p>
        </w:tc>
        <w:tc>
          <w:tcPr>
            <w:tcW w:w="988" w:type="dxa"/>
            <w:shd w:val="clear" w:color="auto" w:fill="auto"/>
            <w:vAlign w:val="center"/>
          </w:tcPr>
          <w:p w14:paraId="082AF399"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"CQ_MOVORSHIT_EQT" </w:instrText>
            </w:r>
            <w:r>
              <w:rPr>
                <w:rFonts w:ascii="Futura Medium" w:hAnsi="Futura Medium"/>
                <w:bCs/>
                <w:color w:val="595959"/>
                <w:sz w:val="17"/>
                <w:szCs w:val="17"/>
              </w:rPr>
              <w:fldChar w:fldCharType="separate"/>
            </w:r>
            <w:r>
              <w:rPr>
                <w:rFonts w:ascii="Futura Medium" w:hAnsi="Futura Medium"/>
                <w:bCs/>
                <w:color w:val="595959"/>
                <w:sz w:val="17"/>
                <w:szCs w:val="17"/>
              </w:rPr>
              <w:t>(342)</w:t>
            </w:r>
            <w:r>
              <w:rPr>
                <w:rFonts w:ascii="Futura Medium" w:hAnsi="Futura Medium"/>
                <w:bCs/>
                <w:color w:val="595959"/>
                <w:sz w:val="17"/>
                <w:szCs w:val="17"/>
              </w:rPr>
              <w:fldChar w:fldCharType="end"/>
            </w:r>
          </w:p>
        </w:tc>
        <w:tc>
          <w:tcPr>
            <w:tcW w:w="988" w:type="dxa"/>
            <w:shd w:val="clear" w:color="auto" w:fill="auto"/>
            <w:vAlign w:val="center"/>
          </w:tcPr>
          <w:p w14:paraId="72CFF5C4"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"CQ_RESHIT_EQT" </w:instrText>
            </w:r>
            <w:r>
              <w:rPr>
                <w:rFonts w:ascii="Futura Medium" w:hAnsi="Futura Medium"/>
                <w:bCs/>
                <w:color w:val="595959"/>
                <w:sz w:val="17"/>
                <w:szCs w:val="17"/>
              </w:rPr>
              <w:fldChar w:fldCharType="separate"/>
            </w:r>
            <w:r>
              <w:rPr>
                <w:rFonts w:ascii="Futura Medium" w:hAnsi="Futura Medium"/>
                <w:bCs/>
                <w:color w:val="595959"/>
                <w:sz w:val="17"/>
                <w:szCs w:val="17"/>
              </w:rPr>
              <w:t>693</w:t>
            </w:r>
            <w:r>
              <w:rPr>
                <w:rFonts w:ascii="Futura Medium" w:hAnsi="Futura Medium"/>
                <w:bCs/>
                <w:color w:val="595959"/>
                <w:sz w:val="17"/>
                <w:szCs w:val="17"/>
              </w:rPr>
              <w:fldChar w:fldCharType="end"/>
            </w:r>
          </w:p>
        </w:tc>
        <w:tc>
          <w:tcPr>
            <w:tcW w:w="988" w:type="dxa"/>
            <w:shd w:val="clear" w:color="auto" w:fill="D9D9D9"/>
            <w:vAlign w:val="center"/>
          </w:tcPr>
          <w:p w14:paraId="2F146175" w14:textId="77777777" w:rsidR="001A55B2" w:rsidRDefault="001A55B2" w:rsidP="00A21DED">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"DLRTAB!CQ_TLTS_EQT" </w:instrText>
            </w:r>
            <w:r>
              <w:rPr>
                <w:rFonts w:ascii="Futura Medium" w:hAnsi="Futura Medium"/>
                <w:color w:val="595959"/>
                <w:sz w:val="17"/>
                <w:szCs w:val="17"/>
              </w:rPr>
              <w:fldChar w:fldCharType="separate"/>
            </w:r>
            <w:r>
              <w:rPr>
                <w:rFonts w:ascii="Futura Medium" w:hAnsi="Futura Medium"/>
                <w:color w:val="595959"/>
                <w:sz w:val="17"/>
                <w:szCs w:val="17"/>
              </w:rPr>
              <w:t>8</w:t>
            </w:r>
            <w:r>
              <w:rPr>
                <w:rFonts w:ascii="Futura Medium" w:hAnsi="Futura Medium"/>
                <w:color w:val="595959"/>
                <w:sz w:val="17"/>
                <w:szCs w:val="17"/>
              </w:rPr>
              <w:fldChar w:fldCharType="end"/>
            </w:r>
          </w:p>
        </w:tc>
        <w:tc>
          <w:tcPr>
            <w:tcW w:w="988" w:type="dxa"/>
            <w:shd w:val="clear" w:color="auto" w:fill="auto"/>
            <w:vAlign w:val="center"/>
          </w:tcPr>
          <w:p w14:paraId="3BEB85B8"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"CQ_MISH_EQT"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5575B0DE"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"DLRTAB!CQ_TTTS_EQT" </w:instrText>
            </w:r>
            <w:r>
              <w:rPr>
                <w:rFonts w:ascii="Futura Medium" w:hAnsi="Futura Medium"/>
                <w:color w:val="595959"/>
                <w:sz w:val="17"/>
                <w:szCs w:val="17"/>
              </w:rPr>
              <w:fldChar w:fldCharType="separate"/>
            </w:r>
            <w:r>
              <w:rPr>
                <w:rFonts w:ascii="Futura Medium" w:hAnsi="Futura Medium"/>
                <w:color w:val="595959"/>
                <w:sz w:val="17"/>
                <w:szCs w:val="17"/>
              </w:rPr>
              <w:t>8</w:t>
            </w:r>
            <w:r>
              <w:rPr>
                <w:rFonts w:ascii="Futura Medium" w:hAnsi="Futura Medium"/>
                <w:color w:val="595959"/>
                <w:sz w:val="17"/>
                <w:szCs w:val="17"/>
              </w:rPr>
              <w:fldChar w:fldCharType="end"/>
            </w:r>
          </w:p>
        </w:tc>
      </w:tr>
      <w:tr w:rsidR="001A55B2" w14:paraId="4F3AA239" w14:textId="77777777" w:rsidTr="00A21DED">
        <w:tblPrEx>
          <w:tblCellMar>
            <w:left w:w="0" w:type="dxa"/>
            <w:right w:w="0" w:type="dxa"/>
          </w:tblCellMar>
        </w:tblPrEx>
        <w:trPr>
          <w:gridAfter w:val="1"/>
          <w:wAfter w:w="9" w:type="dxa"/>
          <w:trHeight w:hRule="exact" w:val="518"/>
        </w:trPr>
        <w:tc>
          <w:tcPr>
            <w:tcW w:w="2650" w:type="dxa"/>
            <w:tcBorders>
              <w:bottom w:val="single" w:sz="4" w:space="0" w:color="595959"/>
            </w:tcBorders>
            <w:shd w:val="clear" w:color="auto" w:fill="FFFFFF"/>
            <w:tcMar>
              <w:left w:w="57" w:type="dxa"/>
              <w:right w:w="57" w:type="dxa"/>
            </w:tcMar>
            <w:vAlign w:val="center"/>
          </w:tcPr>
          <w:p w14:paraId="23D8F2FA"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 xml:space="preserve">Other changes in </w:t>
            </w:r>
          </w:p>
          <w:p w14:paraId="54EE1558"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non-controlling interest</w:t>
            </w:r>
          </w:p>
        </w:tc>
        <w:tc>
          <w:tcPr>
            <w:tcW w:w="989" w:type="dxa"/>
            <w:tcBorders>
              <w:bottom w:val="single" w:sz="4" w:space="0" w:color="595959"/>
            </w:tcBorders>
            <w:shd w:val="clear" w:color="auto" w:fill="auto"/>
            <w:vAlign w:val="center"/>
          </w:tcPr>
          <w:p w14:paraId="4CB5B778"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"CQ_MOVSCCC_EQT"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tcBorders>
              <w:bottom w:val="single" w:sz="4" w:space="0" w:color="595959"/>
            </w:tcBorders>
            <w:shd w:val="clear" w:color="auto" w:fill="auto"/>
            <w:vAlign w:val="center"/>
          </w:tcPr>
          <w:p w14:paraId="724C6303"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"CQ_MOVSHCC_EQT"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777F63EC"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"CQ_MOVORCC_EQT"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6D293C0F"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"DLRTAB!CQ_RECCMI_EQT" </w:instrText>
            </w:r>
            <w:r>
              <w:rPr>
                <w:rFonts w:ascii="Futura Medium" w:hAnsi="Futura Medium"/>
                <w:bCs/>
                <w:color w:val="595959"/>
                <w:sz w:val="17"/>
                <w:szCs w:val="17"/>
              </w:rPr>
              <w:fldChar w:fldCharType="separate"/>
            </w:r>
            <w:r>
              <w:rPr>
                <w:rFonts w:ascii="Futura Medium" w:hAnsi="Futura Medium"/>
                <w:bCs/>
                <w:color w:val="595959"/>
                <w:sz w:val="17"/>
                <w:szCs w:val="17"/>
              </w:rPr>
              <w:t>51</w:t>
            </w:r>
            <w:r>
              <w:rPr>
                <w:rFonts w:ascii="Futura Medium" w:hAnsi="Futura Medium"/>
                <w:bCs/>
                <w:color w:val="595959"/>
                <w:sz w:val="17"/>
                <w:szCs w:val="17"/>
              </w:rPr>
              <w:fldChar w:fldCharType="end"/>
            </w:r>
          </w:p>
        </w:tc>
        <w:tc>
          <w:tcPr>
            <w:tcW w:w="988" w:type="dxa"/>
            <w:tcBorders>
              <w:bottom w:val="single" w:sz="4" w:space="0" w:color="595959"/>
            </w:tcBorders>
            <w:shd w:val="clear" w:color="auto" w:fill="D9D9D9"/>
            <w:vAlign w:val="center"/>
          </w:tcPr>
          <w:p w14:paraId="61F1F7DE" w14:textId="77777777" w:rsidR="001A55B2" w:rsidRDefault="001A55B2" w:rsidP="00A21DED">
            <w:pPr>
              <w:pStyle w:val="QRATable"/>
              <w:tabs>
                <w:tab w:val="left" w:pos="366"/>
              </w:tabs>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"DLRTAB!CQ_TLCCMI_EQT" </w:instrText>
            </w:r>
            <w:r>
              <w:rPr>
                <w:rFonts w:ascii="Futura Medium" w:hAnsi="Futura Medium"/>
                <w:color w:val="595959"/>
                <w:sz w:val="17"/>
                <w:szCs w:val="17"/>
              </w:rPr>
              <w:fldChar w:fldCharType="separate"/>
            </w:r>
            <w:r>
              <w:rPr>
                <w:rFonts w:ascii="Futura Medium" w:hAnsi="Futura Medium"/>
                <w:color w:val="595959"/>
                <w:sz w:val="17"/>
                <w:szCs w:val="17"/>
              </w:rPr>
              <w:t>51</w:t>
            </w:r>
            <w:r>
              <w:rPr>
                <w:rFonts w:ascii="Futura Medium" w:hAnsi="Futura Medium"/>
                <w:color w:val="595959"/>
                <w:sz w:val="17"/>
                <w:szCs w:val="17"/>
              </w:rPr>
              <w:fldChar w:fldCharType="end"/>
            </w:r>
          </w:p>
        </w:tc>
        <w:tc>
          <w:tcPr>
            <w:tcW w:w="988" w:type="dxa"/>
            <w:tcBorders>
              <w:bottom w:val="single" w:sz="4" w:space="0" w:color="595959"/>
            </w:tcBorders>
            <w:shd w:val="clear" w:color="auto" w:fill="auto"/>
            <w:vAlign w:val="center"/>
          </w:tcPr>
          <w:p w14:paraId="1ABEF98F"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"DLRTAB!CQ_MICCMI_EQT" </w:instrText>
            </w:r>
            <w:r>
              <w:rPr>
                <w:rFonts w:ascii="Futura Medium" w:hAnsi="Futura Medium"/>
                <w:bCs/>
                <w:color w:val="595959"/>
                <w:sz w:val="17"/>
                <w:szCs w:val="17"/>
              </w:rPr>
              <w:fldChar w:fldCharType="separate"/>
            </w:r>
            <w:r>
              <w:rPr>
                <w:rFonts w:ascii="Futura Medium" w:hAnsi="Futura Medium"/>
                <w:bCs/>
                <w:color w:val="595959"/>
                <w:sz w:val="17"/>
                <w:szCs w:val="17"/>
              </w:rPr>
              <w:t>635</w:t>
            </w:r>
            <w:r>
              <w:rPr>
                <w:rFonts w:ascii="Futura Medium" w:hAnsi="Futura Medium"/>
                <w:bCs/>
                <w:color w:val="595959"/>
                <w:sz w:val="17"/>
                <w:szCs w:val="17"/>
              </w:rPr>
              <w:fldChar w:fldCharType="end"/>
            </w:r>
          </w:p>
        </w:tc>
        <w:tc>
          <w:tcPr>
            <w:tcW w:w="987" w:type="dxa"/>
            <w:gridSpan w:val="2"/>
            <w:tcBorders>
              <w:bottom w:val="single" w:sz="4" w:space="0" w:color="595959"/>
            </w:tcBorders>
            <w:shd w:val="clear" w:color="auto" w:fill="D9D9D9"/>
            <w:vAlign w:val="center"/>
          </w:tcPr>
          <w:p w14:paraId="2B78AABB"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"DLRTAB!CQ_TTCCMI_EQT" </w:instrText>
            </w:r>
            <w:r>
              <w:rPr>
                <w:rFonts w:ascii="Futura Medium" w:hAnsi="Futura Medium"/>
                <w:color w:val="595959"/>
                <w:sz w:val="17"/>
                <w:szCs w:val="17"/>
              </w:rPr>
              <w:fldChar w:fldCharType="separate"/>
            </w:r>
            <w:r>
              <w:rPr>
                <w:rFonts w:ascii="Futura Medium" w:hAnsi="Futura Medium"/>
                <w:color w:val="595959"/>
                <w:sz w:val="17"/>
                <w:szCs w:val="17"/>
              </w:rPr>
              <w:t>686</w:t>
            </w:r>
            <w:r>
              <w:rPr>
                <w:rFonts w:ascii="Futura Medium" w:hAnsi="Futura Medium"/>
                <w:color w:val="595959"/>
                <w:sz w:val="17"/>
                <w:szCs w:val="17"/>
              </w:rPr>
              <w:fldChar w:fldCharType="end"/>
            </w:r>
          </w:p>
        </w:tc>
      </w:tr>
      <w:tr w:rsidR="001A55B2" w14:paraId="73C23305" w14:textId="77777777" w:rsidTr="00A21DED">
        <w:tblPrEx>
          <w:tblCellMar>
            <w:left w:w="0" w:type="dxa"/>
            <w:right w:w="0" w:type="dxa"/>
          </w:tblCellMar>
        </w:tblPrEx>
        <w:trPr>
          <w:gridAfter w:val="1"/>
          <w:wAfter w:w="9" w:type="dxa"/>
          <w:trHeight w:hRule="exact" w:val="255"/>
        </w:trPr>
        <w:tc>
          <w:tcPr>
            <w:tcW w:w="2650" w:type="dxa"/>
            <w:tcBorders>
              <w:top w:val="single" w:sz="4" w:space="0" w:color="595959"/>
              <w:bottom w:val="single" w:sz="4" w:space="0" w:color="595959"/>
            </w:tcBorders>
            <w:shd w:val="clear" w:color="auto" w:fill="FFFFFF"/>
            <w:tcMar>
              <w:left w:w="57" w:type="dxa"/>
              <w:right w:w="57" w:type="dxa"/>
            </w:tcMar>
            <w:vAlign w:val="center"/>
          </w:tcPr>
          <w:p w14:paraId="176E39D4" w14:textId="77777777" w:rsidR="001A55B2" w:rsidRPr="0063244C" w:rsidRDefault="001A55B2" w:rsidP="00A21DED">
            <w:pPr>
              <w:pStyle w:val="QRATable"/>
              <w:rPr>
                <w:rFonts w:eastAsia="Arial Unicode MS"/>
                <w:b/>
                <w:bCs/>
                <w:color w:val="595959"/>
                <w:sz w:val="18"/>
                <w:szCs w:val="16"/>
              </w:rPr>
            </w:pPr>
            <w:r w:rsidRPr="0063244C">
              <w:rPr>
                <w:rFonts w:ascii="Futura Medium" w:hAnsi="Futura Medium"/>
                <w:b/>
                <w:bCs/>
                <w:color w:val="595959"/>
                <w:sz w:val="17"/>
              </w:rPr>
              <w:t>At December 31, 2018</w:t>
            </w:r>
          </w:p>
        </w:tc>
        <w:tc>
          <w:tcPr>
            <w:tcW w:w="989" w:type="dxa"/>
            <w:tcBorders>
              <w:top w:val="single" w:sz="4" w:space="0" w:color="595959"/>
              <w:bottom w:val="single" w:sz="4" w:space="0" w:color="595959"/>
            </w:tcBorders>
            <w:shd w:val="clear" w:color="auto" w:fill="auto"/>
            <w:vAlign w:val="center"/>
          </w:tcPr>
          <w:p w14:paraId="7AAD3AAD"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"DLRTAB!CQ_CLOS_EQT" </w:instrText>
            </w:r>
            <w:r>
              <w:rPr>
                <w:rFonts w:ascii="Futura Medium" w:hAnsi="Futura Medium"/>
                <w:b/>
                <w:bCs/>
                <w:color w:val="595959"/>
                <w:sz w:val="17"/>
              </w:rPr>
              <w:fldChar w:fldCharType="separate"/>
            </w:r>
            <w:r>
              <w:rPr>
                <w:rFonts w:ascii="Futura Medium" w:hAnsi="Futura Medium"/>
                <w:b/>
                <w:bCs/>
                <w:color w:val="595959"/>
                <w:sz w:val="17"/>
              </w:rPr>
              <w:t>685</w:t>
            </w:r>
            <w:r>
              <w:rPr>
                <w:rFonts w:ascii="Futura Medium" w:hAnsi="Futura Medium"/>
                <w:b/>
                <w:bCs/>
                <w:color w:val="595959"/>
                <w:sz w:val="17"/>
              </w:rPr>
              <w:fldChar w:fldCharType="end"/>
            </w:r>
          </w:p>
        </w:tc>
        <w:tc>
          <w:tcPr>
            <w:tcW w:w="989" w:type="dxa"/>
            <w:tcBorders>
              <w:top w:val="single" w:sz="4" w:space="0" w:color="595959"/>
              <w:bottom w:val="single" w:sz="4" w:space="0" w:color="595959"/>
            </w:tcBorders>
            <w:shd w:val="clear" w:color="auto" w:fill="auto"/>
            <w:vAlign w:val="center"/>
          </w:tcPr>
          <w:p w14:paraId="62B0F5AF"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"DLRTAB!CQ_CLTS_EQT" </w:instrText>
            </w:r>
            <w:r>
              <w:rPr>
                <w:rFonts w:ascii="Futura Medium" w:hAnsi="Futura Medium"/>
                <w:b/>
                <w:bCs/>
                <w:color w:val="595959"/>
                <w:sz w:val="17"/>
              </w:rPr>
              <w:fldChar w:fldCharType="separate"/>
            </w:r>
            <w:r>
              <w:rPr>
                <w:rFonts w:ascii="Futura Medium" w:hAnsi="Futura Medium"/>
                <w:b/>
                <w:bCs/>
                <w:color w:val="595959"/>
                <w:sz w:val="17"/>
              </w:rPr>
              <w:t>(1,260)</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39CE17B6"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"DLRTAB!CQ_CLOR_EQT" </w:instrText>
            </w:r>
            <w:r>
              <w:rPr>
                <w:rFonts w:ascii="Futura Medium" w:hAnsi="Futura Medium"/>
                <w:b/>
                <w:bCs/>
                <w:color w:val="595959"/>
                <w:sz w:val="17"/>
              </w:rPr>
              <w:fldChar w:fldCharType="separate"/>
            </w:r>
            <w:r>
              <w:rPr>
                <w:rFonts w:ascii="Futura Medium" w:hAnsi="Futura Medium"/>
                <w:b/>
                <w:bCs/>
                <w:color w:val="595959"/>
                <w:sz w:val="17"/>
              </w:rPr>
              <w:t>16,615</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3270727E"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"DLRTAB!CQ_CLRE_EQT" </w:instrText>
            </w:r>
            <w:r>
              <w:rPr>
                <w:rFonts w:ascii="Futura Medium" w:hAnsi="Futura Medium"/>
                <w:b/>
                <w:bCs/>
                <w:color w:val="595959"/>
                <w:sz w:val="17"/>
              </w:rPr>
              <w:fldChar w:fldCharType="separate"/>
            </w:r>
            <w:r>
              <w:rPr>
                <w:rFonts w:ascii="Futura Medium" w:hAnsi="Futura Medium"/>
                <w:b/>
                <w:bCs/>
                <w:color w:val="595959"/>
                <w:sz w:val="17"/>
              </w:rPr>
              <w:t>182,606</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D9D9D9"/>
            <w:vAlign w:val="center"/>
          </w:tcPr>
          <w:p w14:paraId="1EE5094B" w14:textId="77777777" w:rsidR="001A55B2" w:rsidRDefault="001A55B2" w:rsidP="00A21DED">
            <w:pPr>
              <w:pStyle w:val="QRATable"/>
              <w:tabs>
                <w:tab w:val="left" w:pos="366"/>
              </w:tabs>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"DLRTAB!CQ_CLTL_EQT" </w:instrText>
            </w:r>
            <w:r>
              <w:rPr>
                <w:rFonts w:ascii="Futura Medium" w:hAnsi="Futura Medium"/>
                <w:b/>
                <w:color w:val="595959"/>
                <w:sz w:val="17"/>
              </w:rPr>
              <w:fldChar w:fldCharType="separate"/>
            </w:r>
            <w:r>
              <w:rPr>
                <w:rFonts w:ascii="Futura Medium" w:hAnsi="Futura Medium"/>
                <w:b/>
                <w:color w:val="595959"/>
                <w:sz w:val="17"/>
              </w:rPr>
              <w:t>198,646</w:t>
            </w:r>
            <w:r>
              <w:rPr>
                <w:rFonts w:ascii="Futura Medium" w:hAnsi="Futura Medium"/>
                <w:b/>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53A23A97"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"DLRTAB!CQ_CLMI_EQT" </w:instrText>
            </w:r>
            <w:r>
              <w:rPr>
                <w:rFonts w:ascii="Futura Medium" w:hAnsi="Futura Medium"/>
                <w:b/>
                <w:bCs/>
                <w:color w:val="595959"/>
                <w:sz w:val="17"/>
              </w:rPr>
              <w:fldChar w:fldCharType="separate"/>
            </w:r>
            <w:r>
              <w:rPr>
                <w:rFonts w:ascii="Futura Medium" w:hAnsi="Futura Medium"/>
                <w:b/>
                <w:bCs/>
                <w:color w:val="595959"/>
                <w:sz w:val="17"/>
              </w:rPr>
              <w:t>3,888</w:t>
            </w:r>
            <w:r>
              <w:rPr>
                <w:rFonts w:ascii="Futura Medium" w:hAnsi="Futura Medium"/>
                <w:b/>
                <w:bCs/>
                <w:color w:val="595959"/>
                <w:sz w:val="17"/>
              </w:rPr>
              <w:fldChar w:fldCharType="end"/>
            </w:r>
          </w:p>
        </w:tc>
        <w:tc>
          <w:tcPr>
            <w:tcW w:w="987" w:type="dxa"/>
            <w:gridSpan w:val="2"/>
            <w:tcBorders>
              <w:top w:val="single" w:sz="4" w:space="0" w:color="595959"/>
              <w:bottom w:val="single" w:sz="4" w:space="0" w:color="595959"/>
            </w:tcBorders>
            <w:shd w:val="clear" w:color="auto" w:fill="D9D9D9"/>
            <w:vAlign w:val="center"/>
          </w:tcPr>
          <w:p w14:paraId="11AEA37A" w14:textId="77777777" w:rsidR="001A55B2" w:rsidRDefault="001A55B2" w:rsidP="00A21DED">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"DLRTAB!CQ_CLTT_EQT" </w:instrText>
            </w:r>
            <w:r>
              <w:rPr>
                <w:rFonts w:ascii="Futura Medium" w:hAnsi="Futura Medium"/>
                <w:b/>
                <w:color w:val="595959"/>
                <w:sz w:val="17"/>
              </w:rPr>
              <w:fldChar w:fldCharType="separate"/>
            </w:r>
            <w:r>
              <w:rPr>
                <w:rFonts w:ascii="Futura Medium" w:hAnsi="Futura Medium"/>
                <w:b/>
                <w:color w:val="595959"/>
                <w:sz w:val="17"/>
              </w:rPr>
              <w:t>202,534</w:t>
            </w:r>
            <w:r>
              <w:rPr>
                <w:rFonts w:ascii="Futura Medium" w:hAnsi="Futura Medium"/>
                <w:b/>
                <w:color w:val="595959"/>
                <w:sz w:val="17"/>
              </w:rPr>
              <w:fldChar w:fldCharType="end"/>
            </w:r>
          </w:p>
        </w:tc>
      </w:tr>
      <w:tr w:rsidR="001A55B2" w14:paraId="679614C9" w14:textId="77777777" w:rsidTr="00A21DED">
        <w:tblPrEx>
          <w:tblCellMar>
            <w:left w:w="0" w:type="dxa"/>
            <w:right w:w="0" w:type="dxa"/>
          </w:tblCellMar>
        </w:tblPrEx>
        <w:trPr>
          <w:gridAfter w:val="1"/>
          <w:wAfter w:w="9" w:type="dxa"/>
          <w:trHeight w:hRule="exact" w:val="255"/>
        </w:trPr>
        <w:tc>
          <w:tcPr>
            <w:tcW w:w="2650" w:type="dxa"/>
            <w:tcBorders>
              <w:top w:val="single" w:sz="4" w:space="0" w:color="595959"/>
            </w:tcBorders>
            <w:shd w:val="clear" w:color="auto" w:fill="FFFFFF"/>
            <w:tcMar>
              <w:left w:w="57" w:type="dxa"/>
              <w:right w:w="57" w:type="dxa"/>
            </w:tcMar>
            <w:vAlign w:val="center"/>
          </w:tcPr>
          <w:p w14:paraId="7C2C2D64" w14:textId="77777777" w:rsidR="001A55B2" w:rsidRPr="0063244C" w:rsidRDefault="001A55B2" w:rsidP="00A21DED">
            <w:pPr>
              <w:pStyle w:val="QRATable"/>
              <w:rPr>
                <w:rFonts w:eastAsia="Arial Unicode MS"/>
                <w:b/>
                <w:bCs/>
                <w:color w:val="595959"/>
                <w:sz w:val="18"/>
                <w:szCs w:val="16"/>
              </w:rPr>
            </w:pPr>
            <w:r w:rsidRPr="0063244C">
              <w:rPr>
                <w:rFonts w:ascii="Futura Medium" w:hAnsi="Futura Medium"/>
                <w:b/>
                <w:bCs/>
                <w:color w:val="595959"/>
                <w:sz w:val="17"/>
              </w:rPr>
              <w:t>At January 1, 2017</w:t>
            </w:r>
          </w:p>
        </w:tc>
        <w:tc>
          <w:tcPr>
            <w:tcW w:w="989" w:type="dxa"/>
            <w:tcBorders>
              <w:top w:val="single" w:sz="4" w:space="0" w:color="595959"/>
            </w:tcBorders>
            <w:shd w:val="clear" w:color="auto" w:fill="auto"/>
            <w:vAlign w:val="center"/>
          </w:tcPr>
          <w:p w14:paraId="45D648CB"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"DLRTAB!PQ_OPOS_EQT" </w:instrText>
            </w:r>
            <w:r>
              <w:rPr>
                <w:rFonts w:ascii="Futura Medium" w:hAnsi="Futura Medium"/>
                <w:b/>
                <w:bCs/>
                <w:color w:val="595959"/>
                <w:sz w:val="17"/>
                <w:szCs w:val="17"/>
              </w:rPr>
              <w:fldChar w:fldCharType="separate"/>
            </w:r>
            <w:r>
              <w:rPr>
                <w:rFonts w:ascii="Futura Medium" w:hAnsi="Futura Medium"/>
                <w:b/>
                <w:bCs/>
                <w:color w:val="595959"/>
                <w:sz w:val="17"/>
                <w:szCs w:val="17"/>
              </w:rPr>
              <w:t>683</w:t>
            </w:r>
            <w:r>
              <w:rPr>
                <w:rFonts w:ascii="Futura Medium" w:hAnsi="Futura Medium"/>
                <w:b/>
                <w:bCs/>
                <w:color w:val="595959"/>
                <w:sz w:val="17"/>
                <w:szCs w:val="17"/>
              </w:rPr>
              <w:fldChar w:fldCharType="end"/>
            </w:r>
          </w:p>
        </w:tc>
        <w:tc>
          <w:tcPr>
            <w:tcW w:w="989" w:type="dxa"/>
            <w:tcBorders>
              <w:top w:val="single" w:sz="4" w:space="0" w:color="595959"/>
            </w:tcBorders>
            <w:shd w:val="clear" w:color="auto" w:fill="auto"/>
            <w:vAlign w:val="center"/>
          </w:tcPr>
          <w:p w14:paraId="48B36A23"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"DLRTAB!PQ_OPTS_EQT" </w:instrText>
            </w:r>
            <w:r>
              <w:rPr>
                <w:rFonts w:ascii="Futura Medium" w:hAnsi="Futura Medium"/>
                <w:b/>
                <w:bCs/>
                <w:color w:val="595959"/>
                <w:sz w:val="17"/>
                <w:szCs w:val="17"/>
              </w:rPr>
              <w:fldChar w:fldCharType="separate"/>
            </w:r>
            <w:r>
              <w:rPr>
                <w:rFonts w:ascii="Futura Medium" w:hAnsi="Futura Medium"/>
                <w:b/>
                <w:bCs/>
                <w:color w:val="595959"/>
                <w:sz w:val="17"/>
                <w:szCs w:val="17"/>
              </w:rPr>
              <w:t>(901)</w:t>
            </w:r>
            <w:r>
              <w:rPr>
                <w:rFonts w:ascii="Futura Medium" w:hAnsi="Futura Medium"/>
                <w:b/>
                <w:bCs/>
                <w:color w:val="595959"/>
                <w:sz w:val="17"/>
                <w:szCs w:val="17"/>
              </w:rPr>
              <w:fldChar w:fldCharType="end"/>
            </w:r>
          </w:p>
        </w:tc>
        <w:tc>
          <w:tcPr>
            <w:tcW w:w="988" w:type="dxa"/>
            <w:tcBorders>
              <w:top w:val="single" w:sz="4" w:space="0" w:color="595959"/>
            </w:tcBorders>
            <w:shd w:val="clear" w:color="auto" w:fill="auto"/>
            <w:vAlign w:val="center"/>
          </w:tcPr>
          <w:p w14:paraId="25FBAB1D"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"DLRTAB!PQ_OPOR_EQT" </w:instrText>
            </w:r>
            <w:r>
              <w:rPr>
                <w:rFonts w:ascii="Futura Medium" w:hAnsi="Futura Medium"/>
                <w:b/>
                <w:bCs/>
                <w:color w:val="595959"/>
                <w:sz w:val="17"/>
                <w:szCs w:val="17"/>
              </w:rPr>
              <w:fldChar w:fldCharType="separate"/>
            </w:r>
            <w:r>
              <w:rPr>
                <w:rFonts w:ascii="Futura Medium" w:hAnsi="Futura Medium"/>
                <w:b/>
                <w:bCs/>
                <w:color w:val="595959"/>
                <w:sz w:val="17"/>
                <w:szCs w:val="17"/>
              </w:rPr>
              <w:t>11,298</w:t>
            </w:r>
            <w:r>
              <w:rPr>
                <w:rFonts w:ascii="Futura Medium" w:hAnsi="Futura Medium"/>
                <w:b/>
                <w:bCs/>
                <w:color w:val="595959"/>
                <w:sz w:val="17"/>
                <w:szCs w:val="17"/>
              </w:rPr>
              <w:fldChar w:fldCharType="end"/>
            </w:r>
          </w:p>
        </w:tc>
        <w:tc>
          <w:tcPr>
            <w:tcW w:w="988" w:type="dxa"/>
            <w:tcBorders>
              <w:top w:val="single" w:sz="4" w:space="0" w:color="595959"/>
            </w:tcBorders>
            <w:shd w:val="clear" w:color="auto" w:fill="auto"/>
            <w:vAlign w:val="center"/>
          </w:tcPr>
          <w:p w14:paraId="42E04EAD"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"DLRTAB!PQ_OPRE_EQT" </w:instrText>
            </w:r>
            <w:r>
              <w:rPr>
                <w:rFonts w:ascii="Futura Medium" w:hAnsi="Futura Medium"/>
                <w:b/>
                <w:bCs/>
                <w:color w:val="595959"/>
                <w:sz w:val="17"/>
                <w:szCs w:val="17"/>
              </w:rPr>
              <w:fldChar w:fldCharType="separate"/>
            </w:r>
            <w:r>
              <w:rPr>
                <w:rFonts w:ascii="Futura Medium" w:hAnsi="Futura Medium"/>
                <w:b/>
                <w:bCs/>
                <w:color w:val="595959"/>
                <w:sz w:val="17"/>
                <w:szCs w:val="17"/>
              </w:rPr>
              <w:t>175,566</w:t>
            </w:r>
            <w:r>
              <w:rPr>
                <w:rFonts w:ascii="Futura Medium" w:hAnsi="Futura Medium"/>
                <w:b/>
                <w:bCs/>
                <w:color w:val="595959"/>
                <w:sz w:val="17"/>
                <w:szCs w:val="17"/>
              </w:rPr>
              <w:fldChar w:fldCharType="end"/>
            </w:r>
          </w:p>
        </w:tc>
        <w:tc>
          <w:tcPr>
            <w:tcW w:w="988" w:type="dxa"/>
            <w:tcBorders>
              <w:top w:val="single" w:sz="4" w:space="0" w:color="595959"/>
            </w:tcBorders>
            <w:shd w:val="clear" w:color="auto" w:fill="D9D9D9"/>
            <w:vAlign w:val="center"/>
          </w:tcPr>
          <w:p w14:paraId="32372634" w14:textId="77777777" w:rsidR="001A55B2" w:rsidRDefault="001A55B2" w:rsidP="00A21DED">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"DLRTAB!PQ_OPTL_EQT" </w:instrText>
            </w:r>
            <w:r>
              <w:rPr>
                <w:rFonts w:ascii="Futura Medium" w:hAnsi="Futura Medium"/>
                <w:b/>
                <w:color w:val="595959"/>
                <w:sz w:val="17"/>
                <w:szCs w:val="17"/>
              </w:rPr>
              <w:fldChar w:fldCharType="separate"/>
            </w:r>
            <w:r>
              <w:rPr>
                <w:rFonts w:ascii="Futura Medium" w:hAnsi="Futura Medium"/>
                <w:b/>
                <w:color w:val="595959"/>
                <w:sz w:val="17"/>
                <w:szCs w:val="17"/>
              </w:rPr>
              <w:t>186,646</w:t>
            </w:r>
            <w:r>
              <w:rPr>
                <w:rFonts w:ascii="Futura Medium" w:hAnsi="Futura Medium"/>
                <w:b/>
                <w:color w:val="595959"/>
                <w:sz w:val="17"/>
                <w:szCs w:val="17"/>
              </w:rPr>
              <w:fldChar w:fldCharType="end"/>
            </w:r>
          </w:p>
        </w:tc>
        <w:tc>
          <w:tcPr>
            <w:tcW w:w="988" w:type="dxa"/>
            <w:tcBorders>
              <w:top w:val="single" w:sz="4" w:space="0" w:color="595959"/>
            </w:tcBorders>
            <w:shd w:val="clear" w:color="auto" w:fill="auto"/>
            <w:vAlign w:val="center"/>
          </w:tcPr>
          <w:p w14:paraId="08C16D30"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"DLRTAB!PQ_OPMI_EQT" </w:instrText>
            </w:r>
            <w:r>
              <w:rPr>
                <w:rFonts w:ascii="Futura Medium" w:hAnsi="Futura Medium"/>
                <w:b/>
                <w:bCs/>
                <w:color w:val="595959"/>
                <w:sz w:val="17"/>
                <w:szCs w:val="17"/>
              </w:rPr>
              <w:fldChar w:fldCharType="separate"/>
            </w:r>
            <w:r>
              <w:rPr>
                <w:rFonts w:ascii="Futura Medium" w:hAnsi="Futura Medium"/>
                <w:b/>
                <w:bCs/>
                <w:color w:val="595959"/>
                <w:sz w:val="17"/>
                <w:szCs w:val="17"/>
              </w:rPr>
              <w:t>1,865</w:t>
            </w:r>
            <w:r>
              <w:rPr>
                <w:rFonts w:ascii="Futura Medium" w:hAnsi="Futura Medium"/>
                <w:b/>
                <w:bCs/>
                <w:color w:val="595959"/>
                <w:sz w:val="17"/>
                <w:szCs w:val="17"/>
              </w:rPr>
              <w:fldChar w:fldCharType="end"/>
            </w:r>
          </w:p>
        </w:tc>
        <w:tc>
          <w:tcPr>
            <w:tcW w:w="987" w:type="dxa"/>
            <w:gridSpan w:val="2"/>
            <w:tcBorders>
              <w:top w:val="single" w:sz="4" w:space="0" w:color="595959"/>
            </w:tcBorders>
            <w:shd w:val="clear" w:color="auto" w:fill="D9D9D9"/>
            <w:vAlign w:val="center"/>
          </w:tcPr>
          <w:p w14:paraId="7F868B2C" w14:textId="77777777" w:rsidR="001A55B2" w:rsidRDefault="001A55B2" w:rsidP="00A21DED">
            <w:pPr>
              <w:pStyle w:val="QRATable"/>
              <w:ind w:right="36"/>
              <w:jc w:val="right"/>
              <w:rPr>
                <w:rFonts w:ascii="Futura Medium" w:hAnsi="Futura Medium"/>
                <w:b/>
                <w:color w:val="595959"/>
                <w:sz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"DLRTAB!PQ_OPTT_EQT" </w:instrText>
            </w:r>
            <w:r>
              <w:rPr>
                <w:rFonts w:ascii="Futura Medium" w:hAnsi="Futura Medium"/>
                <w:b/>
                <w:color w:val="595959"/>
                <w:sz w:val="17"/>
                <w:szCs w:val="17"/>
              </w:rPr>
              <w:fldChar w:fldCharType="separate"/>
            </w:r>
            <w:r>
              <w:rPr>
                <w:rFonts w:ascii="Futura Medium" w:hAnsi="Futura Medium"/>
                <w:b/>
                <w:color w:val="595959"/>
                <w:sz w:val="17"/>
                <w:szCs w:val="17"/>
              </w:rPr>
              <w:t>188,511</w:t>
            </w:r>
            <w:r>
              <w:rPr>
                <w:rFonts w:ascii="Futura Medium" w:hAnsi="Futura Medium"/>
                <w:b/>
                <w:color w:val="595959"/>
                <w:sz w:val="17"/>
                <w:szCs w:val="17"/>
              </w:rPr>
              <w:fldChar w:fldCharType="end"/>
            </w:r>
          </w:p>
        </w:tc>
      </w:tr>
      <w:tr w:rsidR="001A55B2" w14:paraId="66A6CC9A" w14:textId="77777777" w:rsidTr="00A21DED">
        <w:tblPrEx>
          <w:tblCellMar>
            <w:left w:w="0" w:type="dxa"/>
            <w:right w:w="0" w:type="dxa"/>
          </w:tblCellMar>
        </w:tblPrEx>
        <w:trPr>
          <w:gridAfter w:val="1"/>
          <w:wAfter w:w="9" w:type="dxa"/>
          <w:trHeight w:hRule="exact" w:val="537"/>
        </w:trPr>
        <w:tc>
          <w:tcPr>
            <w:tcW w:w="2650" w:type="dxa"/>
            <w:shd w:val="clear" w:color="auto" w:fill="FFFFFF"/>
            <w:tcMar>
              <w:left w:w="57" w:type="dxa"/>
              <w:right w:w="57" w:type="dxa"/>
            </w:tcMar>
            <w:vAlign w:val="center"/>
          </w:tcPr>
          <w:p w14:paraId="03A86254"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 xml:space="preserve">Comprehensive income/(loss) </w:t>
            </w:r>
          </w:p>
          <w:p w14:paraId="6DD0D4EE"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for the period</w:t>
            </w:r>
          </w:p>
        </w:tc>
        <w:tc>
          <w:tcPr>
            <w:tcW w:w="989" w:type="dxa"/>
            <w:shd w:val="clear" w:color="auto" w:fill="auto"/>
            <w:vAlign w:val="center"/>
          </w:tcPr>
          <w:p w14:paraId="7F8592F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"PQ_MOVSCCI_EQT"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4262F15B"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"PQ_MOVSHCI_EQT"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68D206C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"DLRTAB!PQ_MOVIDE_EQT" </w:instrText>
            </w:r>
            <w:r>
              <w:rPr>
                <w:rFonts w:ascii="Futura Medium" w:hAnsi="Futura Medium"/>
                <w:bCs/>
                <w:color w:val="595959"/>
                <w:sz w:val="17"/>
                <w:szCs w:val="17"/>
              </w:rPr>
              <w:fldChar w:fldCharType="separate"/>
            </w:r>
            <w:r>
              <w:rPr>
                <w:rFonts w:ascii="Futura Medium" w:hAnsi="Futura Medium"/>
                <w:bCs/>
                <w:color w:val="595959"/>
                <w:sz w:val="17"/>
                <w:szCs w:val="17"/>
              </w:rPr>
              <w:t>5,851</w:t>
            </w:r>
            <w:r>
              <w:rPr>
                <w:rFonts w:ascii="Futura Medium" w:hAnsi="Futura Medium"/>
                <w:bCs/>
                <w:color w:val="595959"/>
                <w:sz w:val="17"/>
                <w:szCs w:val="17"/>
              </w:rPr>
              <w:fldChar w:fldCharType="end"/>
            </w:r>
          </w:p>
        </w:tc>
        <w:tc>
          <w:tcPr>
            <w:tcW w:w="988" w:type="dxa"/>
            <w:shd w:val="clear" w:color="auto" w:fill="auto"/>
            <w:vAlign w:val="center"/>
          </w:tcPr>
          <w:p w14:paraId="5C59D3A8"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"PQ_REOCI_EQT" </w:instrText>
            </w:r>
            <w:r>
              <w:rPr>
                <w:rFonts w:ascii="Futura Medium" w:hAnsi="Futura Medium"/>
                <w:bCs/>
                <w:color w:val="595959"/>
                <w:sz w:val="17"/>
                <w:szCs w:val="17"/>
              </w:rPr>
              <w:fldChar w:fldCharType="separate"/>
            </w:r>
            <w:r>
              <w:rPr>
                <w:rFonts w:ascii="Futura Medium" w:hAnsi="Futura Medium"/>
                <w:bCs/>
                <w:color w:val="595959"/>
                <w:sz w:val="17"/>
                <w:szCs w:val="17"/>
              </w:rPr>
              <w:t>12,977</w:t>
            </w:r>
            <w:r>
              <w:rPr>
                <w:rFonts w:ascii="Futura Medium" w:hAnsi="Futura Medium"/>
                <w:bCs/>
                <w:color w:val="595959"/>
                <w:sz w:val="17"/>
                <w:szCs w:val="17"/>
              </w:rPr>
              <w:fldChar w:fldCharType="end"/>
            </w:r>
          </w:p>
        </w:tc>
        <w:tc>
          <w:tcPr>
            <w:tcW w:w="988" w:type="dxa"/>
            <w:shd w:val="clear" w:color="auto" w:fill="D9D9D9"/>
            <w:vAlign w:val="center"/>
          </w:tcPr>
          <w:p w14:paraId="7D19C10C"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"DLRTAB!PQ_TLIDE_EQT" </w:instrText>
            </w:r>
            <w:r>
              <w:rPr>
                <w:rFonts w:ascii="Futura Medium" w:hAnsi="Futura Medium"/>
                <w:color w:val="595959"/>
                <w:sz w:val="17"/>
                <w:szCs w:val="17"/>
              </w:rPr>
              <w:fldChar w:fldCharType="separate"/>
            </w:r>
            <w:r>
              <w:rPr>
                <w:rFonts w:ascii="Futura Medium" w:hAnsi="Futura Medium"/>
                <w:color w:val="595959"/>
                <w:sz w:val="17"/>
                <w:szCs w:val="17"/>
              </w:rPr>
              <w:t>18,828</w:t>
            </w:r>
            <w:r>
              <w:rPr>
                <w:rFonts w:ascii="Futura Medium" w:hAnsi="Futura Medium"/>
                <w:color w:val="595959"/>
                <w:sz w:val="17"/>
                <w:szCs w:val="17"/>
              </w:rPr>
              <w:fldChar w:fldCharType="end"/>
            </w:r>
          </w:p>
        </w:tc>
        <w:tc>
          <w:tcPr>
            <w:tcW w:w="988" w:type="dxa"/>
            <w:shd w:val="clear" w:color="auto" w:fill="auto"/>
            <w:vAlign w:val="center"/>
          </w:tcPr>
          <w:p w14:paraId="600FF493"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"DLRTAB!PQ_MIIDE_EQT" </w:instrText>
            </w:r>
            <w:r>
              <w:rPr>
                <w:rFonts w:ascii="Futura Medium" w:hAnsi="Futura Medium"/>
                <w:bCs/>
                <w:color w:val="595959"/>
                <w:sz w:val="17"/>
                <w:szCs w:val="17"/>
              </w:rPr>
              <w:fldChar w:fldCharType="separate"/>
            </w:r>
            <w:r>
              <w:rPr>
                <w:rFonts w:ascii="Futura Medium" w:hAnsi="Futura Medium"/>
                <w:bCs/>
                <w:color w:val="595959"/>
                <w:sz w:val="17"/>
                <w:szCs w:val="17"/>
              </w:rPr>
              <w:t>578</w:t>
            </w:r>
            <w:r>
              <w:rPr>
                <w:rFonts w:ascii="Futura Medium" w:hAnsi="Futura Medium"/>
                <w:bCs/>
                <w:color w:val="595959"/>
                <w:sz w:val="17"/>
                <w:szCs w:val="17"/>
              </w:rPr>
              <w:fldChar w:fldCharType="end"/>
            </w:r>
          </w:p>
        </w:tc>
        <w:tc>
          <w:tcPr>
            <w:tcW w:w="987" w:type="dxa"/>
            <w:gridSpan w:val="2"/>
            <w:shd w:val="clear" w:color="auto" w:fill="D9D9D9"/>
            <w:vAlign w:val="center"/>
          </w:tcPr>
          <w:p w14:paraId="5F26981F"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"DLRTAB!PQ_TTIDE_EQT" </w:instrText>
            </w:r>
            <w:r>
              <w:rPr>
                <w:rFonts w:ascii="Futura Medium" w:hAnsi="Futura Medium"/>
                <w:color w:val="595959"/>
                <w:sz w:val="17"/>
                <w:szCs w:val="17"/>
              </w:rPr>
              <w:fldChar w:fldCharType="separate"/>
            </w:r>
            <w:r>
              <w:rPr>
                <w:rFonts w:ascii="Futura Medium" w:hAnsi="Futura Medium"/>
                <w:color w:val="595959"/>
                <w:sz w:val="17"/>
                <w:szCs w:val="17"/>
              </w:rPr>
              <w:t>19,406</w:t>
            </w:r>
            <w:r>
              <w:rPr>
                <w:rFonts w:ascii="Futura Medium" w:hAnsi="Futura Medium"/>
                <w:color w:val="595959"/>
                <w:sz w:val="17"/>
                <w:szCs w:val="17"/>
              </w:rPr>
              <w:fldChar w:fldCharType="end"/>
            </w:r>
          </w:p>
        </w:tc>
      </w:tr>
      <w:tr w:rsidR="001A55B2" w14:paraId="0689F780" w14:textId="77777777" w:rsidTr="00A21DED">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28042D01"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Dividends</w:t>
            </w:r>
          </w:p>
        </w:tc>
        <w:tc>
          <w:tcPr>
            <w:tcW w:w="989" w:type="dxa"/>
            <w:shd w:val="clear" w:color="auto" w:fill="auto"/>
            <w:vAlign w:val="center"/>
          </w:tcPr>
          <w:p w14:paraId="433F38E9"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"PQ_MOVSCDP_EQT"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6B77094D"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"PQ_MOVSHDP_EQT"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50ACB3D3"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"PQ_MOVORDIVP_EQT"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0C7B926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"DLRTAB!PQ_REDVD_EQT" </w:instrText>
            </w:r>
            <w:r>
              <w:rPr>
                <w:rFonts w:ascii="Futura Medium" w:hAnsi="Futura Medium"/>
                <w:bCs/>
                <w:color w:val="595959"/>
                <w:sz w:val="17"/>
                <w:szCs w:val="17"/>
              </w:rPr>
              <w:fldChar w:fldCharType="separate"/>
            </w:r>
            <w:r>
              <w:rPr>
                <w:rFonts w:ascii="Futura Medium" w:hAnsi="Futura Medium"/>
                <w:bCs/>
                <w:color w:val="595959"/>
                <w:sz w:val="17"/>
                <w:szCs w:val="17"/>
              </w:rPr>
              <w:t>(15,628)</w:t>
            </w:r>
            <w:r>
              <w:rPr>
                <w:rFonts w:ascii="Futura Medium" w:hAnsi="Futura Medium"/>
                <w:bCs/>
                <w:color w:val="595959"/>
                <w:sz w:val="17"/>
                <w:szCs w:val="17"/>
              </w:rPr>
              <w:fldChar w:fldCharType="end"/>
            </w:r>
          </w:p>
        </w:tc>
        <w:tc>
          <w:tcPr>
            <w:tcW w:w="988" w:type="dxa"/>
            <w:shd w:val="clear" w:color="auto" w:fill="D9D9D9"/>
            <w:vAlign w:val="center"/>
          </w:tcPr>
          <w:p w14:paraId="7BAB35DA"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"DLRTAB!PQ_TLDVD_EQT" </w:instrText>
            </w:r>
            <w:r>
              <w:rPr>
                <w:rFonts w:ascii="Futura Medium" w:hAnsi="Futura Medium"/>
                <w:color w:val="595959"/>
                <w:sz w:val="17"/>
                <w:szCs w:val="17"/>
              </w:rPr>
              <w:fldChar w:fldCharType="separate"/>
            </w:r>
            <w:r>
              <w:rPr>
                <w:rFonts w:ascii="Futura Medium" w:hAnsi="Futura Medium"/>
                <w:color w:val="595959"/>
                <w:sz w:val="17"/>
                <w:szCs w:val="17"/>
              </w:rPr>
              <w:t>(15,628)</w:t>
            </w:r>
            <w:r>
              <w:rPr>
                <w:rFonts w:ascii="Futura Medium" w:hAnsi="Futura Medium"/>
                <w:color w:val="595959"/>
                <w:sz w:val="17"/>
                <w:szCs w:val="17"/>
              </w:rPr>
              <w:fldChar w:fldCharType="end"/>
            </w:r>
          </w:p>
        </w:tc>
        <w:tc>
          <w:tcPr>
            <w:tcW w:w="988" w:type="dxa"/>
            <w:shd w:val="clear" w:color="auto" w:fill="auto"/>
            <w:vAlign w:val="center"/>
          </w:tcPr>
          <w:p w14:paraId="723DE93F"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"DLRTAB!PQ_MIDVD_EQT" </w:instrText>
            </w:r>
            <w:r>
              <w:rPr>
                <w:rFonts w:ascii="Futura Medium" w:hAnsi="Futura Medium"/>
                <w:bCs/>
                <w:color w:val="595959"/>
                <w:sz w:val="17"/>
                <w:szCs w:val="17"/>
              </w:rPr>
              <w:fldChar w:fldCharType="separate"/>
            </w:r>
            <w:r>
              <w:rPr>
                <w:rFonts w:ascii="Futura Medium" w:hAnsi="Futura Medium"/>
                <w:bCs/>
                <w:color w:val="595959"/>
                <w:sz w:val="17"/>
                <w:szCs w:val="17"/>
              </w:rPr>
              <w:t>(406)</w:t>
            </w:r>
            <w:r>
              <w:rPr>
                <w:rFonts w:ascii="Futura Medium" w:hAnsi="Futura Medium"/>
                <w:bCs/>
                <w:color w:val="595959"/>
                <w:sz w:val="17"/>
                <w:szCs w:val="17"/>
              </w:rPr>
              <w:fldChar w:fldCharType="end"/>
            </w:r>
          </w:p>
        </w:tc>
        <w:tc>
          <w:tcPr>
            <w:tcW w:w="987" w:type="dxa"/>
            <w:gridSpan w:val="2"/>
            <w:shd w:val="clear" w:color="auto" w:fill="D9D9D9"/>
            <w:vAlign w:val="center"/>
          </w:tcPr>
          <w:p w14:paraId="4C2A1C3C"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"DLRTAB!PQ_TTDVD_EQT" </w:instrText>
            </w:r>
            <w:r>
              <w:rPr>
                <w:rFonts w:ascii="Futura Medium" w:hAnsi="Futura Medium"/>
                <w:color w:val="595959"/>
                <w:sz w:val="17"/>
                <w:szCs w:val="17"/>
              </w:rPr>
              <w:fldChar w:fldCharType="separate"/>
            </w:r>
            <w:r>
              <w:rPr>
                <w:rFonts w:ascii="Futura Medium" w:hAnsi="Futura Medium"/>
                <w:color w:val="595959"/>
                <w:sz w:val="17"/>
                <w:szCs w:val="17"/>
              </w:rPr>
              <w:t>(16,034)</w:t>
            </w:r>
            <w:r>
              <w:rPr>
                <w:rFonts w:ascii="Futura Medium" w:hAnsi="Futura Medium"/>
                <w:color w:val="595959"/>
                <w:sz w:val="17"/>
                <w:szCs w:val="17"/>
              </w:rPr>
              <w:fldChar w:fldCharType="end"/>
            </w:r>
          </w:p>
        </w:tc>
      </w:tr>
      <w:tr w:rsidR="001A55B2" w14:paraId="114F8163" w14:textId="77777777" w:rsidTr="00A21DED">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75E8AAD6"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Scrip dividends</w:t>
            </w:r>
          </w:p>
        </w:tc>
        <w:tc>
          <w:tcPr>
            <w:tcW w:w="989" w:type="dxa"/>
            <w:shd w:val="clear" w:color="auto" w:fill="auto"/>
            <w:vAlign w:val="center"/>
          </w:tcPr>
          <w:p w14:paraId="79EEBC9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"PQ_OSSD_EQT" </w:instrText>
            </w:r>
            <w:r>
              <w:rPr>
                <w:rFonts w:ascii="Futura Medium" w:hAnsi="Futura Medium"/>
                <w:bCs/>
                <w:color w:val="595959"/>
                <w:sz w:val="17"/>
                <w:szCs w:val="17"/>
              </w:rPr>
              <w:fldChar w:fldCharType="separate"/>
            </w:r>
            <w:r>
              <w:rPr>
                <w:rFonts w:ascii="Futura Medium" w:hAnsi="Futura Medium"/>
                <w:bCs/>
                <w:color w:val="595959"/>
                <w:sz w:val="17"/>
                <w:szCs w:val="17"/>
              </w:rPr>
              <w:t>13</w:t>
            </w:r>
            <w:r>
              <w:rPr>
                <w:rFonts w:ascii="Futura Medium" w:hAnsi="Futura Medium"/>
                <w:bCs/>
                <w:color w:val="595959"/>
                <w:sz w:val="17"/>
                <w:szCs w:val="17"/>
              </w:rPr>
              <w:fldChar w:fldCharType="end"/>
            </w:r>
          </w:p>
        </w:tc>
        <w:tc>
          <w:tcPr>
            <w:tcW w:w="989" w:type="dxa"/>
            <w:shd w:val="clear" w:color="auto" w:fill="auto"/>
            <w:vAlign w:val="center"/>
          </w:tcPr>
          <w:p w14:paraId="56C4E502"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"PQ_MOVSHSCR_EQT"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shd w:val="clear" w:color="auto" w:fill="auto"/>
            <w:vAlign w:val="center"/>
          </w:tcPr>
          <w:p w14:paraId="5A9271F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"PQ_MOVSD_EQT" </w:instrText>
            </w:r>
            <w:r>
              <w:rPr>
                <w:rFonts w:ascii="Futura Medium" w:hAnsi="Futura Medium"/>
                <w:bCs/>
                <w:color w:val="595959"/>
                <w:sz w:val="17"/>
                <w:szCs w:val="17"/>
              </w:rPr>
              <w:fldChar w:fldCharType="separate"/>
            </w:r>
            <w:r>
              <w:rPr>
                <w:rFonts w:ascii="Futura Medium" w:hAnsi="Futura Medium"/>
                <w:bCs/>
                <w:color w:val="595959"/>
                <w:sz w:val="17"/>
                <w:szCs w:val="17"/>
              </w:rPr>
              <w:t>(13)</w:t>
            </w:r>
            <w:r>
              <w:rPr>
                <w:rFonts w:ascii="Futura Medium" w:hAnsi="Futura Medium"/>
                <w:bCs/>
                <w:color w:val="595959"/>
                <w:sz w:val="17"/>
                <w:szCs w:val="17"/>
              </w:rPr>
              <w:fldChar w:fldCharType="end"/>
            </w:r>
          </w:p>
        </w:tc>
        <w:tc>
          <w:tcPr>
            <w:tcW w:w="988" w:type="dxa"/>
            <w:shd w:val="clear" w:color="auto" w:fill="auto"/>
            <w:vAlign w:val="center"/>
          </w:tcPr>
          <w:p w14:paraId="3F29F9D3"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"PQ_RESDVD_EQT" </w:instrText>
            </w:r>
            <w:r>
              <w:rPr>
                <w:rFonts w:ascii="Futura Medium" w:hAnsi="Futura Medium"/>
                <w:bCs/>
                <w:color w:val="595959"/>
                <w:sz w:val="17"/>
                <w:szCs w:val="17"/>
              </w:rPr>
              <w:fldChar w:fldCharType="separate"/>
            </w:r>
            <w:r>
              <w:rPr>
                <w:rFonts w:ascii="Futura Medium" w:hAnsi="Futura Medium"/>
                <w:bCs/>
                <w:color w:val="595959"/>
                <w:sz w:val="17"/>
                <w:szCs w:val="17"/>
              </w:rPr>
              <w:t>4,751</w:t>
            </w:r>
            <w:r>
              <w:rPr>
                <w:rFonts w:ascii="Futura Medium" w:hAnsi="Futura Medium"/>
                <w:bCs/>
                <w:color w:val="595959"/>
                <w:sz w:val="17"/>
                <w:szCs w:val="17"/>
              </w:rPr>
              <w:fldChar w:fldCharType="end"/>
            </w:r>
          </w:p>
        </w:tc>
        <w:tc>
          <w:tcPr>
            <w:tcW w:w="988" w:type="dxa"/>
            <w:shd w:val="clear" w:color="auto" w:fill="D9D9D9"/>
            <w:vAlign w:val="center"/>
          </w:tcPr>
          <w:p w14:paraId="4861F43C"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"PQ_TLSDVD_EQT" </w:instrText>
            </w:r>
            <w:r>
              <w:rPr>
                <w:rFonts w:ascii="Futura Medium" w:hAnsi="Futura Medium"/>
                <w:color w:val="595959"/>
                <w:sz w:val="17"/>
                <w:szCs w:val="17"/>
              </w:rPr>
              <w:fldChar w:fldCharType="separate"/>
            </w:r>
            <w:r>
              <w:rPr>
                <w:rFonts w:ascii="Futura Medium" w:hAnsi="Futura Medium"/>
                <w:color w:val="595959"/>
                <w:sz w:val="17"/>
                <w:szCs w:val="17"/>
              </w:rPr>
              <w:t>4,751</w:t>
            </w:r>
            <w:r>
              <w:rPr>
                <w:rFonts w:ascii="Futura Medium" w:hAnsi="Futura Medium"/>
                <w:color w:val="595959"/>
                <w:sz w:val="17"/>
                <w:szCs w:val="17"/>
              </w:rPr>
              <w:fldChar w:fldCharType="end"/>
            </w:r>
          </w:p>
        </w:tc>
        <w:tc>
          <w:tcPr>
            <w:tcW w:w="988" w:type="dxa"/>
            <w:shd w:val="clear" w:color="auto" w:fill="auto"/>
            <w:vAlign w:val="center"/>
          </w:tcPr>
          <w:p w14:paraId="70E380CE"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"PQ_SCR_EQT"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62D144F6"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"PQ_TTSDVD_EQT" </w:instrText>
            </w:r>
            <w:r>
              <w:rPr>
                <w:rFonts w:ascii="Futura Medium" w:hAnsi="Futura Medium"/>
                <w:color w:val="595959"/>
                <w:sz w:val="17"/>
                <w:szCs w:val="17"/>
              </w:rPr>
              <w:fldChar w:fldCharType="separate"/>
            </w:r>
            <w:r>
              <w:rPr>
                <w:rFonts w:ascii="Futura Medium" w:hAnsi="Futura Medium"/>
                <w:color w:val="595959"/>
                <w:sz w:val="17"/>
                <w:szCs w:val="17"/>
              </w:rPr>
              <w:t>4,751</w:t>
            </w:r>
            <w:r>
              <w:rPr>
                <w:rFonts w:ascii="Futura Medium" w:hAnsi="Futura Medium"/>
                <w:color w:val="595959"/>
                <w:sz w:val="17"/>
                <w:szCs w:val="17"/>
              </w:rPr>
              <w:fldChar w:fldCharType="end"/>
            </w:r>
          </w:p>
        </w:tc>
      </w:tr>
      <w:tr w:rsidR="001A55B2" w14:paraId="0FB89248" w14:textId="77777777" w:rsidTr="00A21DED">
        <w:tblPrEx>
          <w:tblCellMar>
            <w:left w:w="0" w:type="dxa"/>
            <w:right w:w="0" w:type="dxa"/>
          </w:tblCellMar>
        </w:tblPrEx>
        <w:trPr>
          <w:gridAfter w:val="1"/>
          <w:wAfter w:w="9" w:type="dxa"/>
          <w:trHeight w:val="259"/>
        </w:trPr>
        <w:tc>
          <w:tcPr>
            <w:tcW w:w="2650" w:type="dxa"/>
            <w:shd w:val="clear" w:color="auto" w:fill="FFFFFF"/>
            <w:tcMar>
              <w:left w:w="57" w:type="dxa"/>
              <w:right w:w="57" w:type="dxa"/>
            </w:tcMar>
            <w:vAlign w:val="center"/>
          </w:tcPr>
          <w:p w14:paraId="32237BA5"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Share-based compensation</w:t>
            </w:r>
          </w:p>
        </w:tc>
        <w:tc>
          <w:tcPr>
            <w:tcW w:w="989" w:type="dxa"/>
            <w:shd w:val="clear" w:color="auto" w:fill="auto"/>
            <w:vAlign w:val="center"/>
          </w:tcPr>
          <w:p w14:paraId="164B4A2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"PQ_MOVSCSH_EQT"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shd w:val="clear" w:color="auto" w:fill="auto"/>
            <w:vAlign w:val="center"/>
          </w:tcPr>
          <w:p w14:paraId="616777A7"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"DLRTAB!PQ_MOVTS_EQT" </w:instrText>
            </w:r>
            <w:r>
              <w:rPr>
                <w:rFonts w:ascii="Futura Medium" w:hAnsi="Futura Medium"/>
                <w:bCs/>
                <w:color w:val="595959"/>
                <w:sz w:val="17"/>
                <w:szCs w:val="17"/>
              </w:rPr>
              <w:fldChar w:fldCharType="separate"/>
            </w:r>
            <w:r>
              <w:rPr>
                <w:rFonts w:ascii="Futura Medium" w:hAnsi="Futura Medium"/>
                <w:bCs/>
                <w:color w:val="595959"/>
                <w:sz w:val="17"/>
                <w:szCs w:val="17"/>
              </w:rPr>
              <w:t>(16)</w:t>
            </w:r>
            <w:r>
              <w:rPr>
                <w:rFonts w:ascii="Futura Medium" w:hAnsi="Futura Medium"/>
                <w:bCs/>
                <w:color w:val="595959"/>
                <w:sz w:val="17"/>
                <w:szCs w:val="17"/>
              </w:rPr>
              <w:fldChar w:fldCharType="end"/>
            </w:r>
          </w:p>
        </w:tc>
        <w:tc>
          <w:tcPr>
            <w:tcW w:w="988" w:type="dxa"/>
            <w:shd w:val="clear" w:color="auto" w:fill="auto"/>
            <w:vAlign w:val="center"/>
          </w:tcPr>
          <w:p w14:paraId="59662D30"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"PQ_MOVORSHIT_EQT" </w:instrText>
            </w:r>
            <w:r>
              <w:rPr>
                <w:rFonts w:ascii="Futura Medium" w:hAnsi="Futura Medium"/>
                <w:bCs/>
                <w:color w:val="595959"/>
                <w:sz w:val="17"/>
                <w:szCs w:val="17"/>
              </w:rPr>
              <w:fldChar w:fldCharType="separate"/>
            </w:r>
            <w:r>
              <w:rPr>
                <w:rFonts w:ascii="Futura Medium" w:hAnsi="Futura Medium"/>
                <w:bCs/>
                <w:color w:val="595959"/>
                <w:sz w:val="17"/>
                <w:szCs w:val="17"/>
              </w:rPr>
              <w:t>(204)</w:t>
            </w:r>
            <w:r>
              <w:rPr>
                <w:rFonts w:ascii="Futura Medium" w:hAnsi="Futura Medium"/>
                <w:bCs/>
                <w:color w:val="595959"/>
                <w:sz w:val="17"/>
                <w:szCs w:val="17"/>
              </w:rPr>
              <w:fldChar w:fldCharType="end"/>
            </w:r>
          </w:p>
        </w:tc>
        <w:tc>
          <w:tcPr>
            <w:tcW w:w="988" w:type="dxa"/>
            <w:shd w:val="clear" w:color="auto" w:fill="auto"/>
            <w:vAlign w:val="center"/>
          </w:tcPr>
          <w:p w14:paraId="3FE07D61"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"PQ_RESHIT_EQT" </w:instrText>
            </w:r>
            <w:r>
              <w:rPr>
                <w:rFonts w:ascii="Futura Medium" w:hAnsi="Futura Medium"/>
                <w:bCs/>
                <w:color w:val="595959"/>
                <w:sz w:val="17"/>
                <w:szCs w:val="17"/>
              </w:rPr>
              <w:fldChar w:fldCharType="separate"/>
            </w:r>
            <w:r>
              <w:rPr>
                <w:rFonts w:ascii="Futura Medium" w:hAnsi="Futura Medium"/>
                <w:bCs/>
                <w:color w:val="595959"/>
                <w:sz w:val="17"/>
                <w:szCs w:val="17"/>
              </w:rPr>
              <w:t>(74)</w:t>
            </w:r>
            <w:r>
              <w:rPr>
                <w:rFonts w:ascii="Futura Medium" w:hAnsi="Futura Medium"/>
                <w:bCs/>
                <w:color w:val="595959"/>
                <w:sz w:val="17"/>
                <w:szCs w:val="17"/>
              </w:rPr>
              <w:fldChar w:fldCharType="end"/>
            </w:r>
          </w:p>
        </w:tc>
        <w:tc>
          <w:tcPr>
            <w:tcW w:w="988" w:type="dxa"/>
            <w:shd w:val="clear" w:color="auto" w:fill="D9D9D9"/>
            <w:vAlign w:val="center"/>
          </w:tcPr>
          <w:p w14:paraId="2236BE25"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"DLRTAB!PQ_TLTS_EQT" </w:instrText>
            </w:r>
            <w:r>
              <w:rPr>
                <w:rFonts w:ascii="Futura Medium" w:hAnsi="Futura Medium"/>
                <w:color w:val="595959"/>
                <w:sz w:val="17"/>
                <w:szCs w:val="17"/>
              </w:rPr>
              <w:fldChar w:fldCharType="separate"/>
            </w:r>
            <w:r>
              <w:rPr>
                <w:rFonts w:ascii="Futura Medium" w:hAnsi="Futura Medium"/>
                <w:color w:val="595959"/>
                <w:sz w:val="17"/>
                <w:szCs w:val="17"/>
              </w:rPr>
              <w:t>(294)</w:t>
            </w:r>
            <w:r>
              <w:rPr>
                <w:rFonts w:ascii="Futura Medium" w:hAnsi="Futura Medium"/>
                <w:color w:val="595959"/>
                <w:sz w:val="17"/>
                <w:szCs w:val="17"/>
              </w:rPr>
              <w:fldChar w:fldCharType="end"/>
            </w:r>
          </w:p>
        </w:tc>
        <w:tc>
          <w:tcPr>
            <w:tcW w:w="988" w:type="dxa"/>
            <w:shd w:val="clear" w:color="auto" w:fill="auto"/>
            <w:vAlign w:val="center"/>
          </w:tcPr>
          <w:p w14:paraId="292944FE"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"PQ_SHIT_EQT"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7" w:type="dxa"/>
            <w:gridSpan w:val="2"/>
            <w:shd w:val="clear" w:color="auto" w:fill="D9D9D9"/>
            <w:vAlign w:val="center"/>
          </w:tcPr>
          <w:p w14:paraId="2F489CEA"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"DLRTAB!PQ_TTTS_EQT" </w:instrText>
            </w:r>
            <w:r>
              <w:rPr>
                <w:rFonts w:ascii="Futura Medium" w:hAnsi="Futura Medium"/>
                <w:color w:val="595959"/>
                <w:sz w:val="17"/>
                <w:szCs w:val="17"/>
              </w:rPr>
              <w:fldChar w:fldCharType="separate"/>
            </w:r>
            <w:r>
              <w:rPr>
                <w:rFonts w:ascii="Futura Medium" w:hAnsi="Futura Medium"/>
                <w:color w:val="595959"/>
                <w:sz w:val="17"/>
                <w:szCs w:val="17"/>
              </w:rPr>
              <w:t>(294)</w:t>
            </w:r>
            <w:r>
              <w:rPr>
                <w:rFonts w:ascii="Futura Medium" w:hAnsi="Futura Medium"/>
                <w:color w:val="595959"/>
                <w:sz w:val="17"/>
                <w:szCs w:val="17"/>
              </w:rPr>
              <w:fldChar w:fldCharType="end"/>
            </w:r>
          </w:p>
        </w:tc>
      </w:tr>
      <w:tr w:rsidR="001A55B2" w14:paraId="5A39AF9F" w14:textId="77777777" w:rsidTr="00A21DED">
        <w:tblPrEx>
          <w:tblCellMar>
            <w:left w:w="0" w:type="dxa"/>
            <w:right w:w="0" w:type="dxa"/>
          </w:tblCellMar>
        </w:tblPrEx>
        <w:trPr>
          <w:gridAfter w:val="1"/>
          <w:wAfter w:w="9" w:type="dxa"/>
          <w:trHeight w:hRule="exact" w:val="518"/>
        </w:trPr>
        <w:tc>
          <w:tcPr>
            <w:tcW w:w="2650" w:type="dxa"/>
            <w:tcBorders>
              <w:bottom w:val="single" w:sz="4" w:space="0" w:color="595959"/>
            </w:tcBorders>
            <w:shd w:val="clear" w:color="auto" w:fill="FFFFFF"/>
            <w:tcMar>
              <w:left w:w="57" w:type="dxa"/>
              <w:right w:w="57" w:type="dxa"/>
            </w:tcMar>
            <w:vAlign w:val="center"/>
          </w:tcPr>
          <w:p w14:paraId="36D07C65"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 xml:space="preserve">Other changes in </w:t>
            </w:r>
          </w:p>
          <w:p w14:paraId="7740F6EB"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non-controlling interest</w:t>
            </w:r>
          </w:p>
        </w:tc>
        <w:tc>
          <w:tcPr>
            <w:tcW w:w="989" w:type="dxa"/>
            <w:tcBorders>
              <w:bottom w:val="single" w:sz="4" w:space="0" w:color="595959"/>
            </w:tcBorders>
            <w:shd w:val="clear" w:color="auto" w:fill="auto"/>
            <w:vAlign w:val="center"/>
          </w:tcPr>
          <w:p w14:paraId="124D9979"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"PQ_MOVSCCC_EQT"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9" w:type="dxa"/>
            <w:tcBorders>
              <w:bottom w:val="single" w:sz="4" w:space="0" w:color="595959"/>
            </w:tcBorders>
            <w:shd w:val="clear" w:color="auto" w:fill="auto"/>
            <w:vAlign w:val="center"/>
          </w:tcPr>
          <w:p w14:paraId="4605736D"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"PQ_MOVSHCC_EQT"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5A29E67A"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"PQ_MOVORCC_EQT"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88" w:type="dxa"/>
            <w:tcBorders>
              <w:bottom w:val="single" w:sz="4" w:space="0" w:color="595959"/>
            </w:tcBorders>
            <w:shd w:val="clear" w:color="auto" w:fill="auto"/>
            <w:vAlign w:val="center"/>
          </w:tcPr>
          <w:p w14:paraId="147BB3E9"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"DLRTAB!PQ_RECCMI_EQT" </w:instrText>
            </w:r>
            <w:r>
              <w:rPr>
                <w:rFonts w:ascii="Futura Medium" w:hAnsi="Futura Medium"/>
                <w:bCs/>
                <w:color w:val="595959"/>
                <w:sz w:val="17"/>
                <w:szCs w:val="17"/>
              </w:rPr>
              <w:fldChar w:fldCharType="separate"/>
            </w:r>
            <w:r>
              <w:rPr>
                <w:rFonts w:ascii="Futura Medium" w:hAnsi="Futura Medium"/>
                <w:bCs/>
                <w:color w:val="595959"/>
                <w:sz w:val="17"/>
                <w:szCs w:val="17"/>
              </w:rPr>
              <w:t>53</w:t>
            </w:r>
            <w:r>
              <w:rPr>
                <w:rFonts w:ascii="Futura Medium" w:hAnsi="Futura Medium"/>
                <w:bCs/>
                <w:color w:val="595959"/>
                <w:sz w:val="17"/>
                <w:szCs w:val="17"/>
              </w:rPr>
              <w:fldChar w:fldCharType="end"/>
            </w:r>
          </w:p>
        </w:tc>
        <w:tc>
          <w:tcPr>
            <w:tcW w:w="988" w:type="dxa"/>
            <w:tcBorders>
              <w:bottom w:val="single" w:sz="4" w:space="0" w:color="595959"/>
            </w:tcBorders>
            <w:shd w:val="clear" w:color="auto" w:fill="D9D9D9"/>
            <w:vAlign w:val="center"/>
          </w:tcPr>
          <w:p w14:paraId="68B1A019"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"DLRTAB!PQ_TLCCMI_EQT" </w:instrText>
            </w:r>
            <w:r>
              <w:rPr>
                <w:rFonts w:ascii="Futura Medium" w:hAnsi="Futura Medium"/>
                <w:color w:val="595959"/>
                <w:sz w:val="17"/>
                <w:szCs w:val="17"/>
              </w:rPr>
              <w:fldChar w:fldCharType="separate"/>
            </w:r>
            <w:r>
              <w:rPr>
                <w:rFonts w:ascii="Futura Medium" w:hAnsi="Futura Medium"/>
                <w:color w:val="595959"/>
                <w:sz w:val="17"/>
                <w:szCs w:val="17"/>
              </w:rPr>
              <w:t>53</w:t>
            </w:r>
            <w:r>
              <w:rPr>
                <w:rFonts w:ascii="Futura Medium" w:hAnsi="Futura Medium"/>
                <w:color w:val="595959"/>
                <w:sz w:val="17"/>
                <w:szCs w:val="17"/>
              </w:rPr>
              <w:fldChar w:fldCharType="end"/>
            </w:r>
          </w:p>
        </w:tc>
        <w:tc>
          <w:tcPr>
            <w:tcW w:w="988" w:type="dxa"/>
            <w:tcBorders>
              <w:bottom w:val="single" w:sz="4" w:space="0" w:color="595959"/>
            </w:tcBorders>
            <w:shd w:val="clear" w:color="auto" w:fill="auto"/>
            <w:vAlign w:val="center"/>
          </w:tcPr>
          <w:p w14:paraId="0157D09A" w14:textId="77777777" w:rsidR="001A55B2" w:rsidRDefault="001A55B2" w:rsidP="00A21DED">
            <w:pPr>
              <w:pStyle w:val="QRATable"/>
              <w:ind w:right="36"/>
              <w:jc w:val="right"/>
              <w:rPr>
                <w:rFonts w:ascii="Futura Medium" w:hAnsi="Futura Medium"/>
                <w:bCs/>
                <w:color w:val="595959"/>
                <w:sz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"DLRTAB!PQ_MICCMI_EQT" </w:instrText>
            </w:r>
            <w:r>
              <w:rPr>
                <w:rFonts w:ascii="Futura Medium" w:hAnsi="Futura Medium"/>
                <w:bCs/>
                <w:color w:val="595959"/>
                <w:sz w:val="17"/>
                <w:szCs w:val="17"/>
              </w:rPr>
              <w:fldChar w:fldCharType="separate"/>
            </w:r>
            <w:r>
              <w:rPr>
                <w:rFonts w:ascii="Futura Medium" w:hAnsi="Futura Medium"/>
                <w:bCs/>
                <w:color w:val="595959"/>
                <w:sz w:val="17"/>
                <w:szCs w:val="17"/>
              </w:rPr>
              <w:t>1,419</w:t>
            </w:r>
            <w:r>
              <w:rPr>
                <w:rFonts w:ascii="Futura Medium" w:hAnsi="Futura Medium"/>
                <w:bCs/>
                <w:color w:val="595959"/>
                <w:sz w:val="17"/>
                <w:szCs w:val="17"/>
              </w:rPr>
              <w:fldChar w:fldCharType="end"/>
            </w:r>
          </w:p>
        </w:tc>
        <w:tc>
          <w:tcPr>
            <w:tcW w:w="987" w:type="dxa"/>
            <w:gridSpan w:val="2"/>
            <w:tcBorders>
              <w:bottom w:val="single" w:sz="4" w:space="0" w:color="595959"/>
            </w:tcBorders>
            <w:shd w:val="clear" w:color="auto" w:fill="D9D9D9"/>
            <w:vAlign w:val="center"/>
          </w:tcPr>
          <w:p w14:paraId="20EA5E8B" w14:textId="77777777" w:rsidR="001A55B2" w:rsidRDefault="001A55B2" w:rsidP="00A21DED">
            <w:pPr>
              <w:pStyle w:val="QRATable"/>
              <w:ind w:right="36"/>
              <w:jc w:val="right"/>
              <w:rPr>
                <w:rFonts w:ascii="Futura Medium" w:hAnsi="Futura Medium"/>
                <w:color w:val="595959"/>
                <w:sz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"DLRTAB!PQ_TTCCMI_EQT" </w:instrText>
            </w:r>
            <w:r>
              <w:rPr>
                <w:rFonts w:ascii="Futura Medium" w:hAnsi="Futura Medium"/>
                <w:color w:val="595959"/>
                <w:sz w:val="17"/>
                <w:szCs w:val="17"/>
              </w:rPr>
              <w:fldChar w:fldCharType="separate"/>
            </w:r>
            <w:r>
              <w:rPr>
                <w:rFonts w:ascii="Futura Medium" w:hAnsi="Futura Medium"/>
                <w:color w:val="595959"/>
                <w:sz w:val="17"/>
                <w:szCs w:val="17"/>
              </w:rPr>
              <w:t>1,472</w:t>
            </w:r>
            <w:r>
              <w:rPr>
                <w:rFonts w:ascii="Futura Medium" w:hAnsi="Futura Medium"/>
                <w:color w:val="595959"/>
                <w:sz w:val="17"/>
                <w:szCs w:val="17"/>
              </w:rPr>
              <w:fldChar w:fldCharType="end"/>
            </w:r>
          </w:p>
        </w:tc>
      </w:tr>
      <w:tr w:rsidR="001A55B2" w14:paraId="22402588" w14:textId="77777777" w:rsidTr="00A21DED">
        <w:tblPrEx>
          <w:tblCellMar>
            <w:left w:w="0" w:type="dxa"/>
            <w:right w:w="0" w:type="dxa"/>
          </w:tblCellMar>
        </w:tblPrEx>
        <w:trPr>
          <w:gridAfter w:val="1"/>
          <w:wAfter w:w="9" w:type="dxa"/>
          <w:trHeight w:hRule="exact" w:val="255"/>
        </w:trPr>
        <w:tc>
          <w:tcPr>
            <w:tcW w:w="2650" w:type="dxa"/>
            <w:tcBorders>
              <w:top w:val="single" w:sz="4" w:space="0" w:color="595959"/>
              <w:bottom w:val="single" w:sz="4" w:space="0" w:color="595959"/>
            </w:tcBorders>
            <w:shd w:val="clear" w:color="auto" w:fill="FFFFFF"/>
            <w:tcMar>
              <w:left w:w="57" w:type="dxa"/>
              <w:right w:w="57" w:type="dxa"/>
            </w:tcMar>
            <w:vAlign w:val="center"/>
          </w:tcPr>
          <w:p w14:paraId="721343C8" w14:textId="77777777" w:rsidR="001A55B2" w:rsidRPr="0063244C" w:rsidRDefault="001A55B2" w:rsidP="00A21DED">
            <w:pPr>
              <w:pStyle w:val="QRATable"/>
              <w:rPr>
                <w:rFonts w:eastAsia="Arial Unicode MS"/>
                <w:b/>
                <w:bCs/>
                <w:color w:val="595959"/>
                <w:sz w:val="18"/>
                <w:szCs w:val="16"/>
              </w:rPr>
            </w:pPr>
            <w:r w:rsidRPr="0063244C">
              <w:rPr>
                <w:rFonts w:ascii="Futura Medium" w:hAnsi="Futura Medium"/>
                <w:b/>
                <w:bCs/>
                <w:color w:val="595959"/>
                <w:sz w:val="17"/>
              </w:rPr>
              <w:t>At December 31, 2017</w:t>
            </w:r>
          </w:p>
        </w:tc>
        <w:tc>
          <w:tcPr>
            <w:tcW w:w="989" w:type="dxa"/>
            <w:tcBorders>
              <w:top w:val="single" w:sz="4" w:space="0" w:color="595959"/>
              <w:bottom w:val="single" w:sz="4" w:space="0" w:color="595959"/>
            </w:tcBorders>
            <w:shd w:val="clear" w:color="auto" w:fill="auto"/>
            <w:vAlign w:val="center"/>
          </w:tcPr>
          <w:p w14:paraId="681C5015"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"DLRTAB!PQ_CLOS_EQT" </w:instrText>
            </w:r>
            <w:r>
              <w:rPr>
                <w:rFonts w:ascii="Futura Medium" w:hAnsi="Futura Medium"/>
                <w:b/>
                <w:bCs/>
                <w:color w:val="595959"/>
                <w:sz w:val="17"/>
              </w:rPr>
              <w:fldChar w:fldCharType="separate"/>
            </w:r>
            <w:r>
              <w:rPr>
                <w:rFonts w:ascii="Futura Medium" w:hAnsi="Futura Medium"/>
                <w:b/>
                <w:bCs/>
                <w:color w:val="595959"/>
                <w:sz w:val="17"/>
              </w:rPr>
              <w:t>696</w:t>
            </w:r>
            <w:r>
              <w:rPr>
                <w:rFonts w:ascii="Futura Medium" w:hAnsi="Futura Medium"/>
                <w:b/>
                <w:bCs/>
                <w:color w:val="595959"/>
                <w:sz w:val="17"/>
              </w:rPr>
              <w:fldChar w:fldCharType="end"/>
            </w:r>
          </w:p>
        </w:tc>
        <w:tc>
          <w:tcPr>
            <w:tcW w:w="989" w:type="dxa"/>
            <w:tcBorders>
              <w:top w:val="single" w:sz="4" w:space="0" w:color="595959"/>
              <w:bottom w:val="single" w:sz="4" w:space="0" w:color="595959"/>
            </w:tcBorders>
            <w:shd w:val="clear" w:color="auto" w:fill="auto"/>
            <w:vAlign w:val="center"/>
          </w:tcPr>
          <w:p w14:paraId="21391C5C"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"DLRTAB!PQ_CLTS_EQT" </w:instrText>
            </w:r>
            <w:r>
              <w:rPr>
                <w:rFonts w:ascii="Futura Medium" w:hAnsi="Futura Medium"/>
                <w:b/>
                <w:bCs/>
                <w:color w:val="595959"/>
                <w:sz w:val="17"/>
              </w:rPr>
              <w:fldChar w:fldCharType="separate"/>
            </w:r>
            <w:r>
              <w:rPr>
                <w:rFonts w:ascii="Futura Medium" w:hAnsi="Futura Medium"/>
                <w:b/>
                <w:bCs/>
                <w:color w:val="595959"/>
                <w:sz w:val="17"/>
              </w:rPr>
              <w:t>(917)</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2701AA06"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"DLRTAB!PQ_CLOR_EQT" </w:instrText>
            </w:r>
            <w:r>
              <w:rPr>
                <w:rFonts w:ascii="Futura Medium" w:hAnsi="Futura Medium"/>
                <w:b/>
                <w:bCs/>
                <w:color w:val="595959"/>
                <w:sz w:val="17"/>
              </w:rPr>
              <w:fldChar w:fldCharType="separate"/>
            </w:r>
            <w:r>
              <w:rPr>
                <w:rFonts w:ascii="Futura Medium" w:hAnsi="Futura Medium"/>
                <w:b/>
                <w:bCs/>
                <w:color w:val="595959"/>
                <w:sz w:val="17"/>
              </w:rPr>
              <w:t>16,932</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05E46F4A"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"DLRTAB!PQ_CLRE_EQT" </w:instrText>
            </w:r>
            <w:r>
              <w:rPr>
                <w:rFonts w:ascii="Futura Medium" w:hAnsi="Futura Medium"/>
                <w:b/>
                <w:bCs/>
                <w:color w:val="595959"/>
                <w:sz w:val="17"/>
              </w:rPr>
              <w:fldChar w:fldCharType="separate"/>
            </w:r>
            <w:r>
              <w:rPr>
                <w:rFonts w:ascii="Futura Medium" w:hAnsi="Futura Medium"/>
                <w:b/>
                <w:bCs/>
                <w:color w:val="595959"/>
                <w:sz w:val="17"/>
              </w:rPr>
              <w:t>177,645</w:t>
            </w:r>
            <w:r>
              <w:rPr>
                <w:rFonts w:ascii="Futura Medium" w:hAnsi="Futura Medium"/>
                <w:b/>
                <w:bCs/>
                <w:color w:val="595959"/>
                <w:sz w:val="17"/>
              </w:rPr>
              <w:fldChar w:fldCharType="end"/>
            </w:r>
          </w:p>
        </w:tc>
        <w:tc>
          <w:tcPr>
            <w:tcW w:w="988" w:type="dxa"/>
            <w:tcBorders>
              <w:top w:val="single" w:sz="4" w:space="0" w:color="595959"/>
              <w:bottom w:val="single" w:sz="4" w:space="0" w:color="595959"/>
            </w:tcBorders>
            <w:shd w:val="clear" w:color="auto" w:fill="D9D9D9"/>
            <w:vAlign w:val="center"/>
          </w:tcPr>
          <w:p w14:paraId="278E2BD2" w14:textId="77777777" w:rsidR="001A55B2" w:rsidRDefault="001A55B2" w:rsidP="00A21DED">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"DLRTAB!PQ_CLTL_EQT" </w:instrText>
            </w:r>
            <w:r>
              <w:rPr>
                <w:rFonts w:ascii="Futura Medium" w:hAnsi="Futura Medium"/>
                <w:b/>
                <w:color w:val="595959"/>
                <w:sz w:val="17"/>
              </w:rPr>
              <w:fldChar w:fldCharType="separate"/>
            </w:r>
            <w:r>
              <w:rPr>
                <w:rFonts w:ascii="Futura Medium" w:hAnsi="Futura Medium"/>
                <w:b/>
                <w:color w:val="595959"/>
                <w:sz w:val="17"/>
              </w:rPr>
              <w:t>194,356</w:t>
            </w:r>
            <w:r>
              <w:rPr>
                <w:rFonts w:ascii="Futura Medium" w:hAnsi="Futura Medium"/>
                <w:b/>
                <w:color w:val="595959"/>
                <w:sz w:val="17"/>
              </w:rPr>
              <w:fldChar w:fldCharType="end"/>
            </w:r>
          </w:p>
        </w:tc>
        <w:tc>
          <w:tcPr>
            <w:tcW w:w="988" w:type="dxa"/>
            <w:tcBorders>
              <w:top w:val="single" w:sz="4" w:space="0" w:color="595959"/>
              <w:bottom w:val="single" w:sz="4" w:space="0" w:color="595959"/>
            </w:tcBorders>
            <w:shd w:val="clear" w:color="auto" w:fill="auto"/>
            <w:vAlign w:val="center"/>
          </w:tcPr>
          <w:p w14:paraId="1433EB23" w14:textId="77777777" w:rsidR="001A55B2" w:rsidRDefault="001A55B2" w:rsidP="00A21DED">
            <w:pPr>
              <w:pStyle w:val="QRATable"/>
              <w:ind w:right="36"/>
              <w:jc w:val="right"/>
              <w:rPr>
                <w:rFonts w:ascii="Futura Medium" w:hAnsi="Futura Medium"/>
                <w:b/>
                <w:bCs/>
                <w:color w:val="595959"/>
                <w:sz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"DLRTAB!PQ_CLMI_EQT" </w:instrText>
            </w:r>
            <w:r>
              <w:rPr>
                <w:rFonts w:ascii="Futura Medium" w:hAnsi="Futura Medium"/>
                <w:b/>
                <w:bCs/>
                <w:color w:val="595959"/>
                <w:sz w:val="17"/>
              </w:rPr>
              <w:fldChar w:fldCharType="separate"/>
            </w:r>
            <w:r>
              <w:rPr>
                <w:rFonts w:ascii="Futura Medium" w:hAnsi="Futura Medium"/>
                <w:b/>
                <w:bCs/>
                <w:color w:val="595959"/>
                <w:sz w:val="17"/>
              </w:rPr>
              <w:t>3,456</w:t>
            </w:r>
            <w:r>
              <w:rPr>
                <w:rFonts w:ascii="Futura Medium" w:hAnsi="Futura Medium"/>
                <w:b/>
                <w:bCs/>
                <w:color w:val="595959"/>
                <w:sz w:val="17"/>
              </w:rPr>
              <w:fldChar w:fldCharType="end"/>
            </w:r>
          </w:p>
        </w:tc>
        <w:tc>
          <w:tcPr>
            <w:tcW w:w="987" w:type="dxa"/>
            <w:gridSpan w:val="2"/>
            <w:tcBorders>
              <w:top w:val="single" w:sz="4" w:space="0" w:color="595959"/>
              <w:bottom w:val="single" w:sz="4" w:space="0" w:color="595959"/>
            </w:tcBorders>
            <w:shd w:val="clear" w:color="auto" w:fill="D9D9D9"/>
            <w:vAlign w:val="center"/>
          </w:tcPr>
          <w:p w14:paraId="26D05B02" w14:textId="77777777" w:rsidR="001A55B2" w:rsidRDefault="001A55B2" w:rsidP="00A21DED">
            <w:pPr>
              <w:pStyle w:val="QRATable"/>
              <w:ind w:right="36"/>
              <w:jc w:val="right"/>
              <w:rPr>
                <w:rFonts w:ascii="Futura Medium" w:hAnsi="Futura Medium"/>
                <w:b/>
                <w:color w:val="595959"/>
                <w:sz w:val="17"/>
              </w:rPr>
            </w:pPr>
            <w:r>
              <w:rPr>
                <w:rFonts w:ascii="Futura Medium" w:hAnsi="Futura Medium"/>
                <w:b/>
                <w:color w:val="595959"/>
                <w:sz w:val="17"/>
              </w:rPr>
              <w:fldChar w:fldCharType="begin"/>
            </w:r>
            <w:r>
              <w:rPr>
                <w:rFonts w:ascii="Futura Medium" w:hAnsi="Futura Medium"/>
                <w:b/>
                <w:color w:val="595959"/>
                <w:sz w:val="17"/>
              </w:rPr>
              <w:instrText xml:space="preserve">  DOCVARIABLE "DLRTAB!PQ_CLTT_EQT" </w:instrText>
            </w:r>
            <w:r>
              <w:rPr>
                <w:rFonts w:ascii="Futura Medium" w:hAnsi="Futura Medium"/>
                <w:b/>
                <w:color w:val="595959"/>
                <w:sz w:val="17"/>
              </w:rPr>
              <w:fldChar w:fldCharType="separate"/>
            </w:r>
            <w:r>
              <w:rPr>
                <w:rFonts w:ascii="Futura Medium" w:hAnsi="Futura Medium"/>
                <w:b/>
                <w:color w:val="595959"/>
                <w:sz w:val="17"/>
              </w:rPr>
              <w:t>197,812</w:t>
            </w:r>
            <w:r>
              <w:rPr>
                <w:rFonts w:ascii="Futura Medium" w:hAnsi="Futura Medium"/>
                <w:b/>
                <w:color w:val="595959"/>
                <w:sz w:val="17"/>
              </w:rPr>
              <w:fldChar w:fldCharType="end"/>
            </w:r>
          </w:p>
        </w:tc>
      </w:tr>
      <w:tr w:rsidR="001A55B2" w14:paraId="766293BF" w14:textId="77777777" w:rsidTr="00A21DED">
        <w:tblPrEx>
          <w:tblCellMar>
            <w:left w:w="0" w:type="dxa"/>
            <w:right w:w="0" w:type="dxa"/>
          </w:tblCellMar>
        </w:tblPrEx>
        <w:trPr>
          <w:trHeight w:val="1299"/>
        </w:trPr>
        <w:tc>
          <w:tcPr>
            <w:tcW w:w="9576" w:type="dxa"/>
            <w:gridSpan w:val="10"/>
            <w:shd w:val="clear" w:color="auto" w:fill="auto"/>
            <w:tcMar>
              <w:left w:w="57" w:type="dxa"/>
            </w:tcMar>
            <w:vAlign w:val="center"/>
          </w:tcPr>
          <w:p w14:paraId="11ECA907" w14:textId="77777777" w:rsidR="001A55B2" w:rsidRDefault="001A55B2" w:rsidP="001A55B2">
            <w:pPr>
              <w:pStyle w:val="QRATable"/>
              <w:numPr>
                <w:ilvl w:val="0"/>
                <w:numId w:val="23"/>
              </w:numPr>
              <w:rPr>
                <w:rFonts w:ascii="Futura Medium" w:hAnsi="Futura Medium"/>
                <w:bCs/>
                <w:color w:val="595959"/>
                <w:sz w:val="16"/>
                <w:szCs w:val="16"/>
              </w:rPr>
            </w:pPr>
            <w:r>
              <w:rPr>
                <w:rFonts w:ascii="Futura Medium" w:hAnsi="Futura Medium"/>
                <w:bCs/>
                <w:color w:val="595959"/>
                <w:sz w:val="16"/>
                <w:szCs w:val="16"/>
              </w:rPr>
              <w:t>See Note 4 “Share capital”.</w:t>
            </w:r>
          </w:p>
          <w:p w14:paraId="3F1D241F" w14:textId="77777777" w:rsidR="001A55B2" w:rsidRDefault="001A55B2" w:rsidP="001A55B2">
            <w:pPr>
              <w:pStyle w:val="QRATable"/>
              <w:numPr>
                <w:ilvl w:val="0"/>
                <w:numId w:val="23"/>
              </w:numPr>
              <w:rPr>
                <w:rFonts w:ascii="Futura Medium" w:hAnsi="Futura Medium"/>
                <w:bCs/>
                <w:color w:val="595959"/>
                <w:sz w:val="16"/>
                <w:szCs w:val="16"/>
              </w:rPr>
            </w:pPr>
            <w:r>
              <w:rPr>
                <w:rFonts w:ascii="Futura Medium" w:hAnsi="Futura Medium"/>
                <w:bCs/>
                <w:color w:val="595959"/>
                <w:sz w:val="16"/>
                <w:szCs w:val="16"/>
              </w:rPr>
              <w:t>See Note 5 “Other reserves”.</w:t>
            </w:r>
          </w:p>
          <w:p w14:paraId="5BFF840A" w14:textId="77777777" w:rsidR="001A55B2" w:rsidRPr="00B37F43" w:rsidRDefault="001A55B2" w:rsidP="001A55B2">
            <w:pPr>
              <w:pStyle w:val="QRATable"/>
              <w:numPr>
                <w:ilvl w:val="0"/>
                <w:numId w:val="23"/>
              </w:numPr>
              <w:rPr>
                <w:rFonts w:ascii="Futura Medium" w:hAnsi="Futura Medium"/>
                <w:bCs/>
                <w:color w:val="595959"/>
                <w:sz w:val="16"/>
                <w:szCs w:val="16"/>
              </w:rPr>
            </w:pPr>
            <w:r>
              <w:rPr>
                <w:rFonts w:ascii="Futura Medium" w:hAnsi="Futura Medium"/>
                <w:bCs/>
                <w:color w:val="595959"/>
                <w:sz w:val="16"/>
                <w:szCs w:val="16"/>
              </w:rPr>
              <w:t xml:space="preserve">See Note </w:t>
            </w:r>
            <w:r w:rsidRPr="00B37F43">
              <w:rPr>
                <w:rFonts w:ascii="Futura Medium" w:hAnsi="Futura Medium"/>
                <w:bCs/>
                <w:color w:val="595959"/>
                <w:sz w:val="16"/>
                <w:szCs w:val="16"/>
              </w:rPr>
              <w:t>1 “Basis of preparation”.</w:t>
            </w:r>
          </w:p>
          <w:p w14:paraId="7479581C" w14:textId="77777777" w:rsidR="001A55B2" w:rsidRPr="00B37F43" w:rsidRDefault="001A55B2" w:rsidP="001A55B2">
            <w:pPr>
              <w:pStyle w:val="QRATable"/>
              <w:numPr>
                <w:ilvl w:val="0"/>
                <w:numId w:val="23"/>
              </w:numPr>
              <w:rPr>
                <w:rFonts w:ascii="Futura Medium" w:hAnsi="Futura Medium"/>
                <w:bCs/>
                <w:color w:val="595959"/>
                <w:sz w:val="16"/>
                <w:szCs w:val="16"/>
              </w:rPr>
            </w:pPr>
            <w:r w:rsidRPr="00B37F43">
              <w:rPr>
                <w:rFonts w:ascii="Futura Medium" w:hAnsi="Futura Medium"/>
                <w:bCs/>
                <w:color w:val="595959"/>
                <w:sz w:val="16"/>
                <w:szCs w:val="16"/>
              </w:rPr>
              <w:t xml:space="preserve">In accordance with IFRS 9 </w:t>
            </w:r>
            <w:r w:rsidRPr="00B37F43">
              <w:rPr>
                <w:rFonts w:ascii="Futura Medium" w:hAnsi="Futura Medium"/>
                <w:bCs/>
                <w:i/>
                <w:color w:val="595959"/>
                <w:sz w:val="16"/>
                <w:szCs w:val="16"/>
              </w:rPr>
              <w:t>Financial Instruments</w:t>
            </w:r>
            <w:r w:rsidRPr="00B37F43">
              <w:rPr>
                <w:rFonts w:ascii="Futura Medium" w:hAnsi="Futura Medium"/>
                <w:bCs/>
                <w:color w:val="595959"/>
                <w:sz w:val="16"/>
                <w:szCs w:val="16"/>
              </w:rPr>
              <w:t xml:space="preserve">, the transfer mainly relates to the sale of Shell’s shareholding in Malaysia LNG Tiga Sdn Bhd ($617 million) and the sale of shares in Canadian Natural Resources Limited ($481 million). </w:t>
            </w:r>
          </w:p>
          <w:p w14:paraId="6E361A43" w14:textId="77777777" w:rsidR="001A55B2" w:rsidRPr="00F866D6" w:rsidRDefault="001A55B2" w:rsidP="001A55B2">
            <w:pPr>
              <w:pStyle w:val="QRATable"/>
              <w:numPr>
                <w:ilvl w:val="0"/>
                <w:numId w:val="23"/>
              </w:numPr>
              <w:rPr>
                <w:rFonts w:ascii="Futura Medium" w:hAnsi="Futura Medium"/>
                <w:bCs/>
                <w:color w:val="595959"/>
                <w:sz w:val="16"/>
                <w:szCs w:val="16"/>
              </w:rPr>
            </w:pPr>
            <w:r w:rsidRPr="00B37F43">
              <w:rPr>
                <w:rFonts w:ascii="Futura Medium" w:hAnsi="Futura Medium"/>
                <w:bCs/>
                <w:color w:val="595959"/>
                <w:sz w:val="16"/>
                <w:szCs w:val="16"/>
              </w:rPr>
              <w:t>The repurchase of shares recognised through retained earnings in the quarter represents the aggregate maximum consideration Shell is contractually</w:t>
            </w:r>
            <w:r w:rsidRPr="00422053">
              <w:rPr>
                <w:rFonts w:ascii="Futura Medium" w:hAnsi="Futura Medium"/>
                <w:bCs/>
                <w:color w:val="595959"/>
                <w:sz w:val="16"/>
                <w:szCs w:val="16"/>
              </w:rPr>
              <w:t xml:space="preserve"> bound to under th</w:t>
            </w:r>
            <w:r>
              <w:rPr>
                <w:rFonts w:ascii="Futura Medium" w:hAnsi="Futura Medium"/>
                <w:bCs/>
                <w:color w:val="595959"/>
                <w:sz w:val="16"/>
                <w:szCs w:val="16"/>
              </w:rPr>
              <w:t>e</w:t>
            </w:r>
            <w:r w:rsidRPr="00422053">
              <w:rPr>
                <w:rFonts w:ascii="Futura Medium" w:hAnsi="Futura Medium"/>
                <w:bCs/>
                <w:color w:val="595959"/>
                <w:sz w:val="16"/>
                <w:szCs w:val="16"/>
              </w:rPr>
              <w:t xml:space="preserve"> </w:t>
            </w:r>
            <w:r>
              <w:rPr>
                <w:rFonts w:ascii="Futura Medium" w:hAnsi="Futura Medium"/>
                <w:bCs/>
                <w:color w:val="595959"/>
                <w:sz w:val="16"/>
                <w:szCs w:val="16"/>
              </w:rPr>
              <w:t>current</w:t>
            </w:r>
            <w:r w:rsidRPr="00422053">
              <w:rPr>
                <w:rFonts w:ascii="Futura Medium" w:hAnsi="Futura Medium"/>
                <w:bCs/>
                <w:color w:val="595959"/>
                <w:sz w:val="16"/>
                <w:szCs w:val="16"/>
              </w:rPr>
              <w:t xml:space="preserve"> tranche of the buyback programme, plus associated stamp duty.</w:t>
            </w:r>
          </w:p>
          <w:p w14:paraId="2C9A725A" w14:textId="77777777" w:rsidR="001A55B2" w:rsidRDefault="001A55B2" w:rsidP="001A55B2">
            <w:pPr>
              <w:pStyle w:val="QRATable"/>
              <w:numPr>
                <w:ilvl w:val="0"/>
                <w:numId w:val="23"/>
              </w:numPr>
              <w:rPr>
                <w:rFonts w:ascii="Futura Medium" w:hAnsi="Futura Medium"/>
                <w:bCs/>
                <w:color w:val="595959"/>
                <w:sz w:val="16"/>
                <w:szCs w:val="16"/>
              </w:rPr>
            </w:pPr>
            <w:r w:rsidRPr="00F866D6">
              <w:rPr>
                <w:rFonts w:ascii="Futura Medium" w:hAnsi="Futura Medium"/>
                <w:bCs/>
                <w:color w:val="595959"/>
                <w:sz w:val="16"/>
                <w:szCs w:val="16"/>
              </w:rPr>
              <w:t xml:space="preserve">The amendments to IFRS 2 </w:t>
            </w:r>
            <w:r w:rsidRPr="00F866D6">
              <w:rPr>
                <w:rFonts w:ascii="Futura Medium" w:hAnsi="Futura Medium"/>
                <w:bCs/>
                <w:i/>
                <w:color w:val="595959"/>
                <w:sz w:val="16"/>
                <w:szCs w:val="16"/>
              </w:rPr>
              <w:t>Share-based Payment</w:t>
            </w:r>
            <w:r w:rsidRPr="00F866D6">
              <w:rPr>
                <w:rFonts w:ascii="Futura Medium" w:hAnsi="Futura Medium"/>
                <w:bCs/>
                <w:color w:val="595959"/>
                <w:sz w:val="16"/>
                <w:szCs w:val="16"/>
              </w:rPr>
              <w:t xml:space="preserve"> became effective January 1, 2018. Following adoption of the amendments, components of share-based payments that were previously classified as cash-settled are now classified as equity-settled. This resulted in an increase of $172 million in the share plan reserve within other reserves and a net increase of $125 million in retained earnings.</w:t>
            </w:r>
          </w:p>
          <w:p w14:paraId="3C21C3D5" w14:textId="77777777" w:rsidR="001A55B2" w:rsidRDefault="001A55B2" w:rsidP="001A55B2">
            <w:pPr>
              <w:pStyle w:val="QRATable"/>
              <w:numPr>
                <w:ilvl w:val="0"/>
                <w:numId w:val="23"/>
              </w:numPr>
              <w:rPr>
                <w:rFonts w:ascii="Futura Medium" w:hAnsi="Futura Medium"/>
                <w:bCs/>
                <w:color w:val="595959"/>
                <w:sz w:val="16"/>
                <w:szCs w:val="16"/>
              </w:rPr>
            </w:pPr>
            <w:r w:rsidRPr="00E65791">
              <w:rPr>
                <w:rFonts w:ascii="Futura Medium" w:hAnsi="Futura Medium"/>
                <w:bCs/>
                <w:color w:val="595959"/>
                <w:sz w:val="16"/>
                <w:szCs w:val="16"/>
              </w:rPr>
              <w:t>Includes a reclassification of $503 million between Other reserves and Retained earnings, which relates to the unwinding of expired share options.</w:t>
            </w:r>
          </w:p>
        </w:tc>
      </w:tr>
    </w:tbl>
    <w:p w14:paraId="3ECB10A1" w14:textId="77777777" w:rsidR="001A55B2" w:rsidRPr="00301974" w:rsidRDefault="001A55B2" w:rsidP="001A55B2">
      <w:pPr>
        <w:pStyle w:val="QRABodytextMedium"/>
        <w:tabs>
          <w:tab w:val="clear" w:pos="284"/>
        </w:tabs>
      </w:pPr>
      <w:r w:rsidRPr="00301974">
        <w:br/>
      </w:r>
    </w:p>
    <w:p w14:paraId="0F49CF47" w14:textId="77777777" w:rsidR="001A55B2" w:rsidRPr="00301974" w:rsidRDefault="001A55B2" w:rsidP="001A55B2">
      <w:pPr>
        <w:pStyle w:val="QRABodytextMedium"/>
        <w:tabs>
          <w:tab w:val="clear" w:pos="284"/>
        </w:tabs>
      </w:pPr>
    </w:p>
    <w:p w14:paraId="1DA181A8" w14:textId="77777777" w:rsidR="001A55B2" w:rsidRPr="00301974" w:rsidRDefault="001A55B2" w:rsidP="001A55B2">
      <w:pPr>
        <w:pStyle w:val="QRABodytextMedium"/>
        <w:tabs>
          <w:tab w:val="clear" w:pos="284"/>
        </w:tabs>
      </w:pPr>
    </w:p>
    <w:p w14:paraId="57F7B99C" w14:textId="77777777" w:rsidR="001A55B2" w:rsidRPr="00301974" w:rsidRDefault="001A55B2" w:rsidP="001A55B2">
      <w:pPr>
        <w:pStyle w:val="QRABodytextMedium"/>
        <w:tabs>
          <w:tab w:val="clear" w:pos="284"/>
        </w:tabs>
      </w:pPr>
    </w:p>
    <w:p w14:paraId="55987C9F" w14:textId="77777777" w:rsidR="001A55B2" w:rsidRPr="00301974" w:rsidRDefault="001A55B2" w:rsidP="001A55B2">
      <w:pPr>
        <w:pStyle w:val="QRABodytextMedium"/>
        <w:tabs>
          <w:tab w:val="clear" w:pos="284"/>
        </w:tabs>
      </w:pPr>
    </w:p>
    <w:p w14:paraId="55F1CFA1" w14:textId="77777777" w:rsidR="001A55B2" w:rsidRPr="00301974" w:rsidRDefault="001A55B2" w:rsidP="001A55B2">
      <w:pPr>
        <w:pStyle w:val="QRABodytextMedium"/>
        <w:tabs>
          <w:tab w:val="clear" w:pos="284"/>
        </w:tabs>
      </w:pPr>
    </w:p>
    <w:p w14:paraId="38B73499" w14:textId="77777777" w:rsidR="001A55B2" w:rsidRPr="00301974" w:rsidRDefault="001A55B2" w:rsidP="001A55B2">
      <w:pPr>
        <w:pStyle w:val="QRABodytextMedium"/>
        <w:tabs>
          <w:tab w:val="clear" w:pos="284"/>
        </w:tabs>
      </w:pPr>
    </w:p>
    <w:p w14:paraId="676994A4" w14:textId="77777777" w:rsidR="001A55B2" w:rsidRPr="00301974" w:rsidRDefault="001A55B2" w:rsidP="001A55B2">
      <w:pPr>
        <w:pStyle w:val="QRABodytextMedium"/>
        <w:tabs>
          <w:tab w:val="clear" w:pos="284"/>
        </w:tabs>
      </w:pPr>
    </w:p>
    <w:p w14:paraId="58784738" w14:textId="77777777" w:rsidR="001A55B2" w:rsidRPr="00301974" w:rsidRDefault="001A55B2" w:rsidP="001A55B2">
      <w:pPr>
        <w:pStyle w:val="QRABodytextMedium"/>
        <w:tabs>
          <w:tab w:val="clear" w:pos="284"/>
        </w:tabs>
      </w:pPr>
    </w:p>
    <w:p w14:paraId="195121E9" w14:textId="77777777" w:rsidR="001A55B2" w:rsidRPr="00301974" w:rsidRDefault="001A55B2" w:rsidP="001A55B2">
      <w:pPr>
        <w:pStyle w:val="QRABodytextMedium"/>
        <w:tabs>
          <w:tab w:val="clear" w:pos="284"/>
        </w:tabs>
      </w:pPr>
    </w:p>
    <w:tbl>
      <w:tblPr>
        <w:tblW w:w="9572" w:type="dxa"/>
        <w:tblLayout w:type="fixed"/>
        <w:tblCellMar>
          <w:left w:w="70" w:type="dxa"/>
          <w:right w:w="70" w:type="dxa"/>
        </w:tblCellMar>
        <w:tblLook w:val="0000" w:firstRow="0" w:lastRow="0" w:firstColumn="0" w:lastColumn="0" w:noHBand="0" w:noVBand="0"/>
      </w:tblPr>
      <w:tblGrid>
        <w:gridCol w:w="10"/>
        <w:gridCol w:w="863"/>
        <w:gridCol w:w="864"/>
        <w:gridCol w:w="866"/>
        <w:gridCol w:w="5061"/>
        <w:gridCol w:w="885"/>
        <w:gridCol w:w="1023"/>
      </w:tblGrid>
      <w:tr w:rsidR="001A55B2" w:rsidRPr="00301974" w14:paraId="7611F5B1" w14:textId="77777777" w:rsidTr="00A21DED">
        <w:trPr>
          <w:trHeight w:hRule="exact" w:val="162"/>
        </w:trPr>
        <w:tc>
          <w:tcPr>
            <w:tcW w:w="9572" w:type="dxa"/>
            <w:gridSpan w:val="7"/>
            <w:shd w:val="clear" w:color="auto" w:fill="FBCE07"/>
            <w:vAlign w:val="center"/>
          </w:tcPr>
          <w:p w14:paraId="588EB711" w14:textId="77777777" w:rsidR="001A55B2" w:rsidRPr="00301974" w:rsidRDefault="001A55B2" w:rsidP="00A21DED">
            <w:pPr>
              <w:pStyle w:val="QRAHeading1"/>
              <w:spacing w:before="40" w:after="0"/>
              <w:rPr>
                <w:color w:val="595959"/>
              </w:rPr>
            </w:pPr>
          </w:p>
        </w:tc>
      </w:tr>
      <w:tr w:rsidR="001A55B2" w:rsidRPr="00301974" w14:paraId="16E456FD" w14:textId="77777777" w:rsidTr="00A21DED">
        <w:trPr>
          <w:trHeight w:hRule="exact" w:val="340"/>
        </w:trPr>
        <w:tc>
          <w:tcPr>
            <w:tcW w:w="9572" w:type="dxa"/>
            <w:gridSpan w:val="7"/>
            <w:shd w:val="clear" w:color="auto" w:fill="auto"/>
            <w:vAlign w:val="center"/>
          </w:tcPr>
          <w:p w14:paraId="2A0B846F" w14:textId="77777777" w:rsidR="001A55B2" w:rsidRPr="00301974" w:rsidRDefault="001A55B2" w:rsidP="00996DE7">
            <w:pPr>
              <w:pStyle w:val="QRAHeading1"/>
              <w:spacing w:after="0"/>
              <w:ind w:left="-75"/>
              <w:rPr>
                <w:rFonts w:ascii="Futura Bold" w:hAnsi="Futura Bold"/>
                <w:b w:val="0"/>
                <w:caps/>
                <w:color w:val="595959"/>
                <w:sz w:val="22"/>
              </w:rPr>
            </w:pPr>
            <w:r w:rsidRPr="00301974">
              <w:rPr>
                <w:rFonts w:ascii="Futura Bold" w:hAnsi="Futura Bold"/>
                <w:b w:val="0"/>
                <w:caps/>
                <w:color w:val="595959"/>
                <w:sz w:val="22"/>
              </w:rPr>
              <w:t>CONSOLIDATED STATEMENT OF CASH FLOWS</w:t>
            </w:r>
          </w:p>
        </w:tc>
      </w:tr>
      <w:tr w:rsidR="001A55B2" w14:paraId="111A1B0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88"/>
        </w:trPr>
        <w:tc>
          <w:tcPr>
            <w:tcW w:w="2593" w:type="dxa"/>
            <w:gridSpan w:val="3"/>
            <w:tcBorders>
              <w:top w:val="nil"/>
              <w:left w:val="nil"/>
              <w:bottom w:val="single" w:sz="4" w:space="0" w:color="595959"/>
              <w:right w:val="nil"/>
            </w:tcBorders>
            <w:shd w:val="clear" w:color="auto" w:fill="auto"/>
            <w:tcMar>
              <w:left w:w="57" w:type="dxa"/>
              <w:right w:w="57" w:type="dxa"/>
            </w:tcMar>
            <w:vAlign w:val="center"/>
          </w:tcPr>
          <w:p w14:paraId="50E9F862"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bCs/>
                <w:color w:val="595959"/>
                <w:sz w:val="17"/>
                <w:szCs w:val="17"/>
              </w:rPr>
              <w:t>Quarters</w:t>
            </w:r>
          </w:p>
        </w:tc>
        <w:tc>
          <w:tcPr>
            <w:tcW w:w="5061" w:type="dxa"/>
            <w:tcBorders>
              <w:top w:val="nil"/>
              <w:left w:val="nil"/>
              <w:bottom w:val="single" w:sz="4" w:space="0" w:color="595959"/>
              <w:right w:val="nil"/>
            </w:tcBorders>
            <w:shd w:val="clear" w:color="auto" w:fill="auto"/>
            <w:vAlign w:val="center"/>
          </w:tcPr>
          <w:p w14:paraId="3AEAA497" w14:textId="77777777" w:rsidR="001A55B2" w:rsidRPr="0063244C" w:rsidRDefault="001A55B2" w:rsidP="00A21DED">
            <w:pPr>
              <w:pStyle w:val="QRATable"/>
              <w:jc w:val="center"/>
              <w:rPr>
                <w:rFonts w:ascii="Futura Medium" w:hAnsi="Futura Medium"/>
                <w:b/>
                <w:bCs/>
                <w:color w:val="595959"/>
                <w:sz w:val="17"/>
                <w:szCs w:val="17"/>
              </w:rPr>
            </w:pPr>
            <w:r w:rsidRPr="0063244C">
              <w:rPr>
                <w:rFonts w:ascii="Futura Medium" w:hAnsi="Futura Medium"/>
                <w:b/>
                <w:bCs/>
                <w:color w:val="595959"/>
                <w:sz w:val="17"/>
                <w:szCs w:val="17"/>
              </w:rPr>
              <w:t>$ million</w:t>
            </w:r>
          </w:p>
        </w:tc>
        <w:tc>
          <w:tcPr>
            <w:tcW w:w="1908" w:type="dxa"/>
            <w:gridSpan w:val="2"/>
            <w:tcBorders>
              <w:top w:val="nil"/>
              <w:left w:val="nil"/>
              <w:bottom w:val="single" w:sz="4" w:space="0" w:color="595959"/>
              <w:right w:val="nil"/>
            </w:tcBorders>
            <w:shd w:val="clear" w:color="auto" w:fill="auto"/>
            <w:vAlign w:val="center"/>
          </w:tcPr>
          <w:p w14:paraId="56B8F84A"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color w:val="595959"/>
                <w:sz w:val="17"/>
                <w:szCs w:val="17"/>
              </w:rPr>
              <w:t>Full year</w:t>
            </w:r>
          </w:p>
        </w:tc>
      </w:tr>
      <w:tr w:rsidR="001A55B2" w14:paraId="5234CCD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18AD353" w14:textId="77777777" w:rsidR="001A55B2" w:rsidRPr="0063244C" w:rsidRDefault="001A55B2" w:rsidP="00A21DED">
            <w:pPr>
              <w:pStyle w:val="QRATable"/>
              <w:tabs>
                <w:tab w:val="left" w:pos="660"/>
              </w:tabs>
              <w:jc w:val="right"/>
              <w:rPr>
                <w:rFonts w:ascii="Futura Medium" w:hAnsi="Futura Medium"/>
                <w:b/>
                <w:bCs/>
                <w:color w:val="595959"/>
                <w:sz w:val="17"/>
                <w:szCs w:val="17"/>
              </w:rPr>
            </w:pPr>
            <w:r w:rsidRPr="0063244C">
              <w:rPr>
                <w:rFonts w:ascii="Futura Medium" w:hAnsi="Futura Medium"/>
                <w:b/>
                <w:bCs/>
                <w:color w:val="595959"/>
                <w:sz w:val="17"/>
                <w:szCs w:val="17"/>
              </w:rPr>
              <w:t>Q4 2018</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35D9E873" w14:textId="77777777" w:rsidR="001A55B2" w:rsidRPr="0063244C" w:rsidRDefault="001A55B2" w:rsidP="00A21DED">
            <w:pPr>
              <w:pStyle w:val="QRATable"/>
              <w:jc w:val="right"/>
              <w:rPr>
                <w:rFonts w:ascii="Futura Medium" w:hAnsi="Futura Medium"/>
                <w:b/>
                <w:bCs/>
                <w:color w:val="595959"/>
                <w:sz w:val="17"/>
                <w:szCs w:val="17"/>
              </w:rPr>
            </w:pPr>
            <w:r w:rsidRPr="0063244C">
              <w:rPr>
                <w:rFonts w:ascii="Futura Medium" w:hAnsi="Futura Medium"/>
                <w:b/>
                <w:color w:val="595959"/>
                <w:sz w:val="17"/>
                <w:szCs w:val="17"/>
              </w:rPr>
              <w:t xml:space="preserve">Q3 2018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03B760B1"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Q4 2017</w:t>
            </w:r>
          </w:p>
        </w:tc>
        <w:tc>
          <w:tcPr>
            <w:tcW w:w="5061" w:type="dxa"/>
            <w:tcBorders>
              <w:top w:val="single" w:sz="4" w:space="0" w:color="595959"/>
              <w:left w:val="nil"/>
              <w:bottom w:val="single" w:sz="4" w:space="0" w:color="595959"/>
              <w:right w:val="nil"/>
            </w:tcBorders>
            <w:shd w:val="clear" w:color="auto" w:fill="auto"/>
            <w:vAlign w:val="center"/>
          </w:tcPr>
          <w:p w14:paraId="2D0522C5" w14:textId="77777777" w:rsidR="001A55B2" w:rsidRPr="0063244C" w:rsidRDefault="001A55B2" w:rsidP="00A21DED">
            <w:pPr>
              <w:pStyle w:val="QRATable"/>
              <w:jc w:val="center"/>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3913A972"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2018</w:t>
            </w:r>
          </w:p>
        </w:tc>
        <w:tc>
          <w:tcPr>
            <w:tcW w:w="1023" w:type="dxa"/>
            <w:tcBorders>
              <w:top w:val="single" w:sz="4" w:space="0" w:color="595959"/>
              <w:left w:val="nil"/>
              <w:bottom w:val="single" w:sz="4" w:space="0" w:color="595959"/>
              <w:right w:val="nil"/>
            </w:tcBorders>
            <w:shd w:val="clear" w:color="auto" w:fill="auto"/>
            <w:vAlign w:val="center"/>
          </w:tcPr>
          <w:p w14:paraId="42585800"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2017</w:t>
            </w:r>
          </w:p>
        </w:tc>
      </w:tr>
      <w:tr w:rsidR="001A55B2" w14:paraId="1A6C7B3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4EA25F71" w14:textId="77777777" w:rsidR="001A55B2" w:rsidRPr="0063244C" w:rsidRDefault="001A55B2" w:rsidP="00A21DED">
            <w:pPr>
              <w:pStyle w:val="QRATable"/>
              <w:ind w:right="4"/>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"CQ_USD_CF.NI"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5,646</w:t>
            </w:r>
            <w:r w:rsidRPr="0063244C">
              <w:rPr>
                <w:rFonts w:ascii="Futura Medium" w:hAnsi="Futura Medium"/>
                <w:bCs/>
                <w:color w:val="595959"/>
                <w:sz w:val="17"/>
                <w:szCs w:val="17"/>
              </w:rPr>
              <w:fldChar w:fldCharType="end"/>
            </w:r>
          </w:p>
        </w:tc>
        <w:tc>
          <w:tcPr>
            <w:tcW w:w="864" w:type="dxa"/>
            <w:tcBorders>
              <w:top w:val="single" w:sz="4" w:space="0" w:color="595959"/>
              <w:left w:val="nil"/>
              <w:bottom w:val="nil"/>
              <w:right w:val="nil"/>
            </w:tcBorders>
            <w:shd w:val="clear" w:color="auto" w:fill="auto"/>
            <w:tcMar>
              <w:right w:w="57" w:type="dxa"/>
            </w:tcMar>
            <w:vAlign w:val="center"/>
          </w:tcPr>
          <w:p w14:paraId="46345302" w14:textId="77777777" w:rsidR="001A55B2" w:rsidRPr="0063244C" w:rsidRDefault="001A55B2" w:rsidP="00A21DED">
            <w:pPr>
              <w:pStyle w:val="QRATable"/>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"CPQ_USD_CF.NI"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6,041</w:t>
            </w:r>
            <w:r w:rsidRPr="0063244C">
              <w:rPr>
                <w:rFonts w:ascii="Futura Medium" w:hAnsi="Futura Medium"/>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60614F36"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"PQ_USD_CF.NI"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3,937</w:t>
            </w:r>
            <w:r w:rsidRPr="0063244C">
              <w:rPr>
                <w:rFonts w:ascii="Futura Medium" w:hAnsi="Futura Medium"/>
                <w:bCs/>
                <w:color w:val="595959"/>
                <w:sz w:val="17"/>
                <w:szCs w:val="17"/>
              </w:rPr>
              <w:fldChar w:fldCharType="end"/>
            </w:r>
          </w:p>
        </w:tc>
        <w:tc>
          <w:tcPr>
            <w:tcW w:w="5061" w:type="dxa"/>
            <w:tcBorders>
              <w:top w:val="single" w:sz="4" w:space="0" w:color="595959"/>
              <w:left w:val="nil"/>
              <w:bottom w:val="nil"/>
              <w:right w:val="nil"/>
            </w:tcBorders>
            <w:shd w:val="clear" w:color="auto" w:fill="auto"/>
            <w:vAlign w:val="center"/>
          </w:tcPr>
          <w:p w14:paraId="1028C281"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Cs/>
                <w:color w:val="595959"/>
                <w:sz w:val="17"/>
                <w:szCs w:val="17"/>
              </w:rPr>
              <w:t>Income/(loss) for the period</w:t>
            </w:r>
          </w:p>
        </w:tc>
        <w:tc>
          <w:tcPr>
            <w:tcW w:w="885" w:type="dxa"/>
            <w:tcBorders>
              <w:top w:val="single" w:sz="4" w:space="0" w:color="595959"/>
              <w:left w:val="nil"/>
              <w:bottom w:val="nil"/>
              <w:right w:val="nil"/>
            </w:tcBorders>
            <w:shd w:val="clear" w:color="auto" w:fill="D9D9D9" w:themeFill="background1" w:themeFillShade="D9"/>
            <w:vAlign w:val="center"/>
          </w:tcPr>
          <w:p w14:paraId="06BA9A52"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"DLRTAB!CYQ_USD_CF.NI"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23,906</w:t>
            </w:r>
            <w:r w:rsidRPr="0063244C">
              <w:rPr>
                <w:rFonts w:ascii="Futura Medium" w:hAnsi="Futura Medium"/>
                <w:bCs/>
                <w:color w:val="595959"/>
                <w:sz w:val="17"/>
                <w:szCs w:val="17"/>
              </w:rPr>
              <w:fldChar w:fldCharType="end"/>
            </w:r>
          </w:p>
        </w:tc>
        <w:tc>
          <w:tcPr>
            <w:tcW w:w="1023" w:type="dxa"/>
            <w:tcBorders>
              <w:top w:val="single" w:sz="4" w:space="0" w:color="595959"/>
              <w:left w:val="nil"/>
              <w:bottom w:val="nil"/>
              <w:right w:val="nil"/>
            </w:tcBorders>
            <w:shd w:val="clear" w:color="auto" w:fill="auto"/>
            <w:vAlign w:val="center"/>
          </w:tcPr>
          <w:p w14:paraId="3FBEEBE5"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"DLRTAB!PYQ_USD_CF.NI"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13,435</w:t>
            </w:r>
            <w:r w:rsidRPr="0063244C">
              <w:rPr>
                <w:rFonts w:ascii="Futura Medium" w:hAnsi="Futura Medium"/>
                <w:bCs/>
                <w:color w:val="595959"/>
                <w:sz w:val="17"/>
                <w:szCs w:val="17"/>
              </w:rPr>
              <w:fldChar w:fldCharType="end"/>
            </w:r>
          </w:p>
        </w:tc>
      </w:tr>
      <w:tr w:rsidR="001A55B2" w14:paraId="4150394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EBF002F" w14:textId="77777777" w:rsidR="001A55B2" w:rsidRDefault="001A55B2" w:rsidP="00A21DED">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1076EECF" w14:textId="77777777" w:rsidR="001A55B2" w:rsidRDefault="001A55B2" w:rsidP="00A21DED">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3DB4259C" w14:textId="77777777" w:rsidR="001A55B2" w:rsidRDefault="001A55B2" w:rsidP="00A21DED">
            <w:pPr>
              <w:pStyle w:val="QRATable"/>
              <w:ind w:right="43"/>
              <w:jc w:val="right"/>
              <w:rPr>
                <w:rFonts w:ascii="Futura Medium" w:hAnsi="Futura Medium"/>
                <w:bCs/>
                <w:color w:val="595959"/>
                <w:sz w:val="17"/>
                <w:szCs w:val="17"/>
              </w:rPr>
            </w:pPr>
          </w:p>
        </w:tc>
        <w:tc>
          <w:tcPr>
            <w:tcW w:w="5061" w:type="dxa"/>
            <w:tcBorders>
              <w:top w:val="nil"/>
              <w:left w:val="nil"/>
              <w:bottom w:val="nil"/>
              <w:right w:val="nil"/>
            </w:tcBorders>
            <w:shd w:val="clear" w:color="auto" w:fill="auto"/>
            <w:vAlign w:val="center"/>
          </w:tcPr>
          <w:p w14:paraId="4313A42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Adjustment for:</w:t>
            </w:r>
          </w:p>
        </w:tc>
        <w:tc>
          <w:tcPr>
            <w:tcW w:w="885" w:type="dxa"/>
            <w:tcBorders>
              <w:top w:val="nil"/>
              <w:left w:val="nil"/>
              <w:bottom w:val="nil"/>
              <w:right w:val="nil"/>
            </w:tcBorders>
            <w:shd w:val="clear" w:color="auto" w:fill="D9D9D9" w:themeFill="background1" w:themeFillShade="D9"/>
            <w:vAlign w:val="center"/>
          </w:tcPr>
          <w:p w14:paraId="638DDEEF" w14:textId="77777777" w:rsidR="001A55B2" w:rsidRDefault="001A55B2" w:rsidP="00A21DED">
            <w:pPr>
              <w:pStyle w:val="QRATable"/>
              <w:ind w:right="43"/>
              <w:jc w:val="right"/>
              <w:rPr>
                <w:rFonts w:ascii="Futura Medium" w:hAnsi="Futura Medium"/>
                <w:bCs/>
                <w:color w:val="595959"/>
                <w:sz w:val="17"/>
                <w:szCs w:val="17"/>
              </w:rPr>
            </w:pPr>
          </w:p>
        </w:tc>
        <w:tc>
          <w:tcPr>
            <w:tcW w:w="1023" w:type="dxa"/>
            <w:tcBorders>
              <w:top w:val="nil"/>
              <w:left w:val="nil"/>
              <w:bottom w:val="nil"/>
              <w:right w:val="nil"/>
            </w:tcBorders>
            <w:shd w:val="clear" w:color="auto" w:fill="auto"/>
            <w:vAlign w:val="center"/>
          </w:tcPr>
          <w:p w14:paraId="54AE6472" w14:textId="77777777" w:rsidR="001A55B2" w:rsidRDefault="001A55B2" w:rsidP="00A21DED">
            <w:pPr>
              <w:pStyle w:val="QRATable"/>
              <w:ind w:right="43"/>
              <w:jc w:val="right"/>
              <w:rPr>
                <w:rFonts w:ascii="Futura Medium" w:hAnsi="Futura Medium"/>
                <w:bCs/>
                <w:color w:val="595959"/>
                <w:sz w:val="17"/>
                <w:szCs w:val="17"/>
              </w:rPr>
            </w:pPr>
          </w:p>
        </w:tc>
      </w:tr>
      <w:tr w:rsidR="001A55B2" w14:paraId="04A4C9D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DB2977C"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"CQ_USD_CF.TA" </w:instrText>
            </w:r>
            <w:r>
              <w:rPr>
                <w:rFonts w:ascii="Futura Medium" w:hAnsi="Futura Medium"/>
                <w:bCs/>
                <w:color w:val="595959"/>
                <w:sz w:val="17"/>
                <w:szCs w:val="17"/>
              </w:rPr>
              <w:fldChar w:fldCharType="separate"/>
            </w:r>
            <w:r>
              <w:rPr>
                <w:rFonts w:ascii="Futura Medium" w:hAnsi="Futura Medium"/>
                <w:bCs/>
                <w:color w:val="595959"/>
                <w:sz w:val="17"/>
                <w:szCs w:val="17"/>
              </w:rPr>
              <w:t>2,804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076A5474"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"CPQ_USD_CF.TA" </w:instrText>
            </w:r>
            <w:r>
              <w:rPr>
                <w:rFonts w:ascii="Futura Medium" w:hAnsi="Futura Medium"/>
                <w:bCs/>
                <w:color w:val="595959"/>
                <w:sz w:val="17"/>
                <w:szCs w:val="17"/>
              </w:rPr>
              <w:fldChar w:fldCharType="separate"/>
            </w:r>
            <w:r>
              <w:rPr>
                <w:rFonts w:ascii="Futura Medium" w:hAnsi="Futura Medium"/>
                <w:bCs/>
                <w:color w:val="595959"/>
                <w:sz w:val="17"/>
                <w:szCs w:val="17"/>
              </w:rPr>
              <w:t>2,694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536A8E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"PQ_USD_CF.TA" </w:instrText>
            </w:r>
            <w:r>
              <w:rPr>
                <w:rFonts w:ascii="Futura Medium" w:hAnsi="Futura Medium"/>
                <w:bCs/>
                <w:color w:val="595959"/>
                <w:sz w:val="17"/>
                <w:szCs w:val="17"/>
              </w:rPr>
              <w:fldChar w:fldCharType="separate"/>
            </w:r>
            <w:r>
              <w:rPr>
                <w:rFonts w:ascii="Futura Medium" w:hAnsi="Futura Medium"/>
                <w:bCs/>
                <w:color w:val="595959"/>
                <w:sz w:val="17"/>
                <w:szCs w:val="17"/>
              </w:rPr>
              <w:t>1,467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6CFA79AF"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Current tax</w:t>
            </w:r>
          </w:p>
        </w:tc>
        <w:tc>
          <w:tcPr>
            <w:tcW w:w="885" w:type="dxa"/>
            <w:tcBorders>
              <w:top w:val="nil"/>
              <w:left w:val="nil"/>
              <w:bottom w:val="nil"/>
              <w:right w:val="nil"/>
            </w:tcBorders>
            <w:shd w:val="clear" w:color="auto" w:fill="D9D9D9" w:themeFill="background1" w:themeFillShade="D9"/>
            <w:vAlign w:val="center"/>
          </w:tcPr>
          <w:p w14:paraId="601B319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"DLRTAB!CYQ_USD_CF.TA" </w:instrText>
            </w:r>
            <w:r>
              <w:rPr>
                <w:rFonts w:ascii="Futura Medium" w:hAnsi="Futura Medium"/>
                <w:bCs/>
                <w:color w:val="595959"/>
                <w:sz w:val="17"/>
                <w:szCs w:val="17"/>
              </w:rPr>
              <w:fldChar w:fldCharType="separate"/>
            </w:r>
            <w:r>
              <w:rPr>
                <w:rFonts w:ascii="Futura Medium" w:hAnsi="Futura Medium"/>
                <w:bCs/>
                <w:color w:val="595959"/>
                <w:sz w:val="17"/>
                <w:szCs w:val="17"/>
              </w:rPr>
              <w:t>10,475</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0E4B952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"DLRTAB!PYQ_USD_CF.TA" </w:instrText>
            </w:r>
            <w:r>
              <w:rPr>
                <w:rFonts w:ascii="Futura Medium" w:hAnsi="Futura Medium"/>
                <w:bCs/>
                <w:color w:val="595959"/>
                <w:sz w:val="17"/>
                <w:szCs w:val="17"/>
              </w:rPr>
              <w:fldChar w:fldCharType="separate"/>
            </w:r>
            <w:r>
              <w:rPr>
                <w:rFonts w:ascii="Futura Medium" w:hAnsi="Futura Medium"/>
                <w:bCs/>
                <w:color w:val="595959"/>
                <w:sz w:val="17"/>
                <w:szCs w:val="17"/>
              </w:rPr>
              <w:t>6,591</w:t>
            </w:r>
            <w:r>
              <w:rPr>
                <w:rFonts w:ascii="Futura Medium" w:hAnsi="Futura Medium"/>
                <w:bCs/>
                <w:color w:val="595959"/>
                <w:sz w:val="17"/>
                <w:szCs w:val="17"/>
              </w:rPr>
              <w:fldChar w:fldCharType="end"/>
            </w:r>
          </w:p>
        </w:tc>
      </w:tr>
      <w:tr w:rsidR="001A55B2" w14:paraId="10F493B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0DFEF15"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"CQ_USD_CF.IA" </w:instrText>
            </w:r>
            <w:r>
              <w:rPr>
                <w:rFonts w:ascii="Futura Medium" w:hAnsi="Futura Medium"/>
                <w:bCs/>
                <w:color w:val="595959"/>
                <w:sz w:val="17"/>
                <w:szCs w:val="17"/>
              </w:rPr>
              <w:fldChar w:fldCharType="separate"/>
            </w:r>
            <w:r>
              <w:rPr>
                <w:rFonts w:ascii="Futura Medium" w:hAnsi="Futura Medium"/>
                <w:bCs/>
                <w:color w:val="595959"/>
                <w:sz w:val="17"/>
                <w:szCs w:val="17"/>
              </w:rPr>
              <w:t>717</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9E3D863"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"CPQ_USD_CF.IA" </w:instrText>
            </w:r>
            <w:r>
              <w:rPr>
                <w:rFonts w:ascii="Futura Medium" w:hAnsi="Futura Medium"/>
                <w:bCs/>
                <w:color w:val="595959"/>
                <w:sz w:val="17"/>
                <w:szCs w:val="17"/>
              </w:rPr>
              <w:fldChar w:fldCharType="separate"/>
            </w:r>
            <w:r>
              <w:rPr>
                <w:rFonts w:ascii="Futura Medium" w:hAnsi="Futura Medium"/>
                <w:bCs/>
                <w:color w:val="595959"/>
                <w:sz w:val="17"/>
                <w:szCs w:val="17"/>
              </w:rPr>
              <w:t>690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4F12D0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"PQ_USD_CF.IA" </w:instrText>
            </w:r>
            <w:r>
              <w:rPr>
                <w:rFonts w:ascii="Futura Medium" w:hAnsi="Futura Medium"/>
                <w:bCs/>
                <w:color w:val="595959"/>
                <w:sz w:val="17"/>
                <w:szCs w:val="17"/>
              </w:rPr>
              <w:fldChar w:fldCharType="separate"/>
            </w:r>
            <w:r>
              <w:rPr>
                <w:rFonts w:ascii="Futura Medium" w:hAnsi="Futura Medium"/>
                <w:bCs/>
                <w:color w:val="595959"/>
                <w:sz w:val="17"/>
                <w:szCs w:val="17"/>
              </w:rPr>
              <w:t>817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135A1275"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Interest expense (net)</w:t>
            </w:r>
          </w:p>
        </w:tc>
        <w:tc>
          <w:tcPr>
            <w:tcW w:w="885" w:type="dxa"/>
            <w:tcBorders>
              <w:top w:val="nil"/>
              <w:left w:val="nil"/>
              <w:bottom w:val="nil"/>
              <w:right w:val="nil"/>
            </w:tcBorders>
            <w:shd w:val="clear" w:color="auto" w:fill="D9D9D9" w:themeFill="background1" w:themeFillShade="D9"/>
            <w:vAlign w:val="center"/>
          </w:tcPr>
          <w:p w14:paraId="0182D7F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"DLRTAB!CYQ_USD_CF.IA" </w:instrText>
            </w:r>
            <w:r>
              <w:rPr>
                <w:rFonts w:ascii="Futura Medium" w:hAnsi="Futura Medium"/>
                <w:bCs/>
                <w:color w:val="595959"/>
                <w:sz w:val="17"/>
                <w:szCs w:val="17"/>
              </w:rPr>
              <w:fldChar w:fldCharType="separate"/>
            </w:r>
            <w:r>
              <w:rPr>
                <w:rFonts w:ascii="Futura Medium" w:hAnsi="Futura Medium"/>
                <w:bCs/>
                <w:color w:val="595959"/>
                <w:sz w:val="17"/>
                <w:szCs w:val="17"/>
              </w:rPr>
              <w:t>2,878</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3A3E0D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"DLRTAB!PYQ_USD_CF.IA" </w:instrText>
            </w:r>
            <w:r>
              <w:rPr>
                <w:rFonts w:ascii="Futura Medium" w:hAnsi="Futura Medium"/>
                <w:bCs/>
                <w:color w:val="595959"/>
                <w:sz w:val="17"/>
                <w:szCs w:val="17"/>
              </w:rPr>
              <w:fldChar w:fldCharType="separate"/>
            </w:r>
            <w:r>
              <w:rPr>
                <w:rFonts w:ascii="Futura Medium" w:hAnsi="Futura Medium"/>
                <w:bCs/>
                <w:color w:val="595959"/>
                <w:sz w:val="17"/>
                <w:szCs w:val="17"/>
              </w:rPr>
              <w:t>3,365</w:t>
            </w:r>
            <w:r>
              <w:rPr>
                <w:rFonts w:ascii="Futura Medium" w:hAnsi="Futura Medium"/>
                <w:bCs/>
                <w:color w:val="595959"/>
                <w:sz w:val="17"/>
                <w:szCs w:val="17"/>
              </w:rPr>
              <w:fldChar w:fldCharType="end"/>
            </w:r>
          </w:p>
        </w:tc>
      </w:tr>
      <w:tr w:rsidR="001A55B2" w14:paraId="1E361A2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1D36DAC"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"CQ_USD_DDA" </w:instrText>
            </w:r>
            <w:r>
              <w:rPr>
                <w:rFonts w:ascii="Futura Medium" w:hAnsi="Futura Medium"/>
                <w:bCs/>
                <w:color w:val="595959"/>
                <w:sz w:val="17"/>
                <w:szCs w:val="17"/>
              </w:rPr>
              <w:fldChar w:fldCharType="separate"/>
            </w:r>
            <w:r>
              <w:rPr>
                <w:rFonts w:ascii="Futura Medium" w:hAnsi="Futura Medium"/>
                <w:bCs/>
                <w:color w:val="595959"/>
                <w:sz w:val="17"/>
                <w:szCs w:val="17"/>
              </w:rPr>
              <w:t>6,244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7231252"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"CPQ_USD_DDA" </w:instrText>
            </w:r>
            <w:r>
              <w:rPr>
                <w:rFonts w:ascii="Futura Medium" w:hAnsi="Futura Medium"/>
                <w:bCs/>
                <w:color w:val="595959"/>
                <w:sz w:val="17"/>
                <w:szCs w:val="17"/>
              </w:rPr>
              <w:fldChar w:fldCharType="separate"/>
            </w:r>
            <w:r>
              <w:rPr>
                <w:rFonts w:ascii="Futura Medium" w:hAnsi="Futura Medium"/>
                <w:bCs/>
                <w:color w:val="595959"/>
                <w:sz w:val="17"/>
                <w:szCs w:val="17"/>
              </w:rPr>
              <w:t>5,198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782CA2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"PQ_USD_DDA" </w:instrText>
            </w:r>
            <w:r>
              <w:rPr>
                <w:rFonts w:ascii="Futura Medium" w:hAnsi="Futura Medium"/>
                <w:bCs/>
                <w:color w:val="595959"/>
                <w:sz w:val="17"/>
                <w:szCs w:val="17"/>
              </w:rPr>
              <w:fldChar w:fldCharType="separate"/>
            </w:r>
            <w:r>
              <w:rPr>
                <w:rFonts w:ascii="Futura Medium" w:hAnsi="Futura Medium"/>
                <w:bCs/>
                <w:color w:val="595959"/>
                <w:sz w:val="17"/>
                <w:szCs w:val="17"/>
              </w:rPr>
              <w:t>5,796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0F9189FE"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Depreciation, depletion and amortisation</w:t>
            </w:r>
          </w:p>
        </w:tc>
        <w:tc>
          <w:tcPr>
            <w:tcW w:w="885" w:type="dxa"/>
            <w:tcBorders>
              <w:top w:val="nil"/>
              <w:left w:val="nil"/>
              <w:bottom w:val="nil"/>
              <w:right w:val="nil"/>
            </w:tcBorders>
            <w:shd w:val="clear" w:color="auto" w:fill="D9D9D9" w:themeFill="background1" w:themeFillShade="D9"/>
            <w:vAlign w:val="center"/>
          </w:tcPr>
          <w:p w14:paraId="5D67909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"DLRTAB!CYQ_USD_DDA" </w:instrText>
            </w:r>
            <w:r>
              <w:rPr>
                <w:rFonts w:ascii="Futura Medium" w:hAnsi="Futura Medium"/>
                <w:bCs/>
                <w:color w:val="595959"/>
                <w:sz w:val="17"/>
                <w:szCs w:val="17"/>
              </w:rPr>
              <w:fldChar w:fldCharType="separate"/>
            </w:r>
            <w:r>
              <w:rPr>
                <w:rFonts w:ascii="Futura Medium" w:hAnsi="Futura Medium"/>
                <w:bCs/>
                <w:color w:val="595959"/>
                <w:sz w:val="17"/>
                <w:szCs w:val="17"/>
              </w:rPr>
              <w:t>22,135</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6923D1D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"DLRTAB!PYQ_USD_DDA" </w:instrText>
            </w:r>
            <w:r>
              <w:rPr>
                <w:rFonts w:ascii="Futura Medium" w:hAnsi="Futura Medium"/>
                <w:bCs/>
                <w:color w:val="595959"/>
                <w:sz w:val="17"/>
                <w:szCs w:val="17"/>
              </w:rPr>
              <w:fldChar w:fldCharType="separate"/>
            </w:r>
            <w:r>
              <w:rPr>
                <w:rFonts w:ascii="Futura Medium" w:hAnsi="Futura Medium"/>
                <w:bCs/>
                <w:color w:val="595959"/>
                <w:sz w:val="17"/>
                <w:szCs w:val="17"/>
              </w:rPr>
              <w:t>26,223</w:t>
            </w:r>
            <w:r>
              <w:rPr>
                <w:rFonts w:ascii="Futura Medium" w:hAnsi="Futura Medium"/>
                <w:bCs/>
                <w:color w:val="595959"/>
                <w:sz w:val="17"/>
                <w:szCs w:val="17"/>
              </w:rPr>
              <w:fldChar w:fldCharType="end"/>
            </w:r>
          </w:p>
        </w:tc>
      </w:tr>
      <w:tr w:rsidR="001A55B2" w14:paraId="2847D83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C95CCA5"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"CQ_USD_EWW" </w:instrText>
            </w:r>
            <w:r>
              <w:rPr>
                <w:rFonts w:ascii="Futura Medium" w:hAnsi="Futura Medium"/>
                <w:bCs/>
                <w:color w:val="595959"/>
                <w:sz w:val="17"/>
                <w:szCs w:val="17"/>
              </w:rPr>
              <w:fldChar w:fldCharType="separate"/>
            </w:r>
            <w:r>
              <w:rPr>
                <w:rFonts w:ascii="Futura Medium" w:hAnsi="Futura Medium"/>
                <w:bCs/>
                <w:color w:val="595959"/>
                <w:sz w:val="17"/>
                <w:szCs w:val="17"/>
              </w:rPr>
              <w:t>145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9D88931"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"CPQ_USD_EWW" </w:instrText>
            </w:r>
            <w:r>
              <w:rPr>
                <w:rFonts w:ascii="Futura Medium" w:hAnsi="Futura Medium"/>
                <w:bCs/>
                <w:color w:val="595959"/>
                <w:sz w:val="17"/>
                <w:szCs w:val="17"/>
              </w:rPr>
              <w:fldChar w:fldCharType="separate"/>
            </w:r>
            <w:r>
              <w:rPr>
                <w:rFonts w:ascii="Futura Medium" w:hAnsi="Futura Medium"/>
                <w:bCs/>
                <w:color w:val="595959"/>
                <w:sz w:val="17"/>
                <w:szCs w:val="17"/>
              </w:rPr>
              <w:t>149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313FFE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"PQ_USD_EWW" </w:instrText>
            </w:r>
            <w:r>
              <w:rPr>
                <w:rFonts w:ascii="Futura Medium" w:hAnsi="Futura Medium"/>
                <w:bCs/>
                <w:color w:val="595959"/>
                <w:sz w:val="17"/>
                <w:szCs w:val="17"/>
              </w:rPr>
              <w:fldChar w:fldCharType="separate"/>
            </w:r>
            <w:r>
              <w:rPr>
                <w:rFonts w:ascii="Futura Medium" w:hAnsi="Futura Medium"/>
                <w:bCs/>
                <w:color w:val="595959"/>
                <w:sz w:val="17"/>
                <w:szCs w:val="17"/>
              </w:rPr>
              <w:t>541</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14E3336"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Exploration well write-offs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600F921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"CYQ_USD_EWW" </w:instrText>
            </w:r>
            <w:r>
              <w:rPr>
                <w:rFonts w:ascii="Futura Medium" w:hAnsi="Futura Medium"/>
                <w:bCs/>
                <w:color w:val="595959"/>
                <w:sz w:val="17"/>
                <w:szCs w:val="17"/>
              </w:rPr>
              <w:fldChar w:fldCharType="separate"/>
            </w:r>
            <w:r>
              <w:rPr>
                <w:rFonts w:ascii="Futura Medium" w:hAnsi="Futura Medium"/>
                <w:bCs/>
                <w:color w:val="595959"/>
                <w:sz w:val="17"/>
                <w:szCs w:val="17"/>
              </w:rPr>
              <w:t>449</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064060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"PYQ_USD_EWW" </w:instrText>
            </w:r>
            <w:r>
              <w:rPr>
                <w:rFonts w:ascii="Futura Medium" w:hAnsi="Futura Medium"/>
                <w:bCs/>
                <w:color w:val="595959"/>
                <w:sz w:val="17"/>
                <w:szCs w:val="17"/>
              </w:rPr>
              <w:fldChar w:fldCharType="separate"/>
            </w:r>
            <w:r>
              <w:rPr>
                <w:rFonts w:ascii="Futura Medium" w:hAnsi="Futura Medium"/>
                <w:bCs/>
                <w:color w:val="595959"/>
                <w:sz w:val="17"/>
                <w:szCs w:val="17"/>
              </w:rPr>
              <w:t>897</w:t>
            </w:r>
            <w:r>
              <w:rPr>
                <w:rFonts w:ascii="Futura Medium" w:hAnsi="Futura Medium"/>
                <w:bCs/>
                <w:color w:val="595959"/>
                <w:sz w:val="17"/>
                <w:szCs w:val="17"/>
              </w:rPr>
              <w:fldChar w:fldCharType="end"/>
            </w:r>
          </w:p>
        </w:tc>
      </w:tr>
      <w:tr w:rsidR="001A55B2" w14:paraId="56F8AE3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73E8D1F"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"CQ_USD_PL_SA" </w:instrText>
            </w:r>
            <w:r>
              <w:rPr>
                <w:rFonts w:ascii="Futura Medium" w:hAnsi="Futura Medium"/>
                <w:bCs/>
                <w:color w:val="595959"/>
                <w:sz w:val="17"/>
                <w:szCs w:val="17"/>
              </w:rPr>
              <w:fldChar w:fldCharType="separate"/>
            </w:r>
            <w:r>
              <w:rPr>
                <w:rFonts w:ascii="Futura Medium" w:hAnsi="Futura Medium"/>
                <w:bCs/>
                <w:color w:val="595959"/>
                <w:sz w:val="17"/>
                <w:szCs w:val="17"/>
              </w:rPr>
              <w:t>(927)</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5B8C19D"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"CPQ_USD_PL_SA" </w:instrText>
            </w:r>
            <w:r>
              <w:rPr>
                <w:rFonts w:ascii="Futura Medium" w:hAnsi="Futura Medium"/>
                <w:bCs/>
                <w:color w:val="595959"/>
                <w:sz w:val="17"/>
                <w:szCs w:val="17"/>
              </w:rPr>
              <w:fldChar w:fldCharType="separate"/>
            </w:r>
            <w:r>
              <w:rPr>
                <w:rFonts w:ascii="Futura Medium" w:hAnsi="Futura Medium"/>
                <w:bCs/>
                <w:color w:val="595959"/>
                <w:sz w:val="17"/>
                <w:szCs w:val="17"/>
              </w:rPr>
              <w:t>(163)</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BE89EB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"PQ_USD_PL_SA" </w:instrText>
            </w:r>
            <w:r>
              <w:rPr>
                <w:rFonts w:ascii="Futura Medium" w:hAnsi="Futura Medium"/>
                <w:bCs/>
                <w:color w:val="595959"/>
                <w:sz w:val="17"/>
                <w:szCs w:val="17"/>
              </w:rPr>
              <w:fldChar w:fldCharType="separate"/>
            </w:r>
            <w:r>
              <w:rPr>
                <w:rFonts w:ascii="Futura Medium" w:hAnsi="Futura Medium"/>
                <w:bCs/>
                <w:color w:val="595959"/>
                <w:sz w:val="17"/>
                <w:szCs w:val="17"/>
              </w:rPr>
              <w:t>(1,319)</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261CD367" w14:textId="77777777" w:rsidR="001A55B2" w:rsidRDefault="001A55B2" w:rsidP="00A21DED">
            <w:pPr>
              <w:pStyle w:val="QRATable"/>
              <w:ind w:left="144" w:hanging="144"/>
              <w:rPr>
                <w:rFonts w:ascii="Futura Medium" w:hAnsi="Futura Medium"/>
                <w:bCs/>
                <w:color w:val="595959"/>
                <w:sz w:val="17"/>
                <w:szCs w:val="17"/>
              </w:rPr>
            </w:pPr>
            <w:r>
              <w:rPr>
                <w:rFonts w:ascii="Futura Medium" w:hAnsi="Futura Medium"/>
                <w:bCs/>
                <w:color w:val="595959"/>
                <w:sz w:val="17"/>
                <w:szCs w:val="17"/>
              </w:rPr>
              <w:t>- Net (gains)/losses on sale and revaluation of non-current assets and businesses</w:t>
            </w:r>
          </w:p>
        </w:tc>
        <w:tc>
          <w:tcPr>
            <w:tcW w:w="885" w:type="dxa"/>
            <w:tcBorders>
              <w:top w:val="nil"/>
              <w:left w:val="nil"/>
              <w:bottom w:val="nil"/>
              <w:right w:val="nil"/>
            </w:tcBorders>
            <w:shd w:val="clear" w:color="auto" w:fill="D9D9D9" w:themeFill="background1" w:themeFillShade="D9"/>
            <w:vAlign w:val="center"/>
          </w:tcPr>
          <w:p w14:paraId="3AE6EDD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"DLRTAB!CYQ_USD_PL_SA" </w:instrText>
            </w:r>
            <w:r>
              <w:rPr>
                <w:rFonts w:ascii="Futura Medium" w:hAnsi="Futura Medium"/>
                <w:bCs/>
                <w:color w:val="595959"/>
                <w:sz w:val="17"/>
                <w:szCs w:val="17"/>
              </w:rPr>
              <w:fldChar w:fldCharType="separate"/>
            </w:r>
            <w:r>
              <w:rPr>
                <w:rFonts w:ascii="Futura Medium" w:hAnsi="Futura Medium"/>
                <w:bCs/>
                <w:color w:val="595959"/>
                <w:sz w:val="17"/>
                <w:szCs w:val="17"/>
              </w:rPr>
              <w:t>(3,265)</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483FE9C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"DLRTAB!PYQ_USD_PL_SA" </w:instrText>
            </w:r>
            <w:r>
              <w:rPr>
                <w:rFonts w:ascii="Futura Medium" w:hAnsi="Futura Medium"/>
                <w:bCs/>
                <w:color w:val="595959"/>
                <w:sz w:val="17"/>
                <w:szCs w:val="17"/>
              </w:rPr>
              <w:fldChar w:fldCharType="separate"/>
            </w:r>
            <w:r>
              <w:rPr>
                <w:rFonts w:ascii="Futura Medium" w:hAnsi="Futura Medium"/>
                <w:bCs/>
                <w:color w:val="595959"/>
                <w:sz w:val="17"/>
                <w:szCs w:val="17"/>
              </w:rPr>
              <w:t>(1,640)</w:t>
            </w:r>
            <w:r>
              <w:rPr>
                <w:rFonts w:ascii="Futura Medium" w:hAnsi="Futura Medium"/>
                <w:bCs/>
                <w:color w:val="595959"/>
                <w:sz w:val="17"/>
                <w:szCs w:val="17"/>
              </w:rPr>
              <w:fldChar w:fldCharType="end"/>
            </w:r>
          </w:p>
        </w:tc>
      </w:tr>
      <w:tr w:rsidR="001A55B2" w14:paraId="38ABAF9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D3F7667"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"CQ_USD_CF.EQ" </w:instrText>
            </w:r>
            <w:r>
              <w:rPr>
                <w:rFonts w:ascii="Futura Medium" w:hAnsi="Futura Medium"/>
                <w:bCs/>
                <w:color w:val="595959"/>
                <w:sz w:val="17"/>
                <w:szCs w:val="17"/>
              </w:rPr>
              <w:fldChar w:fldCharType="separate"/>
            </w:r>
            <w:r>
              <w:rPr>
                <w:rFonts w:ascii="Futura Medium" w:hAnsi="Futura Medium"/>
                <w:bCs/>
                <w:color w:val="595959"/>
                <w:sz w:val="17"/>
                <w:szCs w:val="17"/>
              </w:rPr>
              <w:t>(1,351)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6AE16C6"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"CPQ_USD_CF.EQ" </w:instrText>
            </w:r>
            <w:r>
              <w:rPr>
                <w:rFonts w:ascii="Futura Medium" w:hAnsi="Futura Medium"/>
                <w:bCs/>
                <w:color w:val="595959"/>
                <w:sz w:val="17"/>
                <w:szCs w:val="17"/>
              </w:rPr>
              <w:fldChar w:fldCharType="separate"/>
            </w:r>
            <w:r>
              <w:rPr>
                <w:rFonts w:ascii="Futura Medium" w:hAnsi="Futura Medium"/>
                <w:bCs/>
                <w:color w:val="595959"/>
                <w:sz w:val="17"/>
                <w:szCs w:val="17"/>
              </w:rPr>
              <w:t>(1,000)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FAC7D1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"PQ_USD_CF.EQ" </w:instrText>
            </w:r>
            <w:r>
              <w:rPr>
                <w:rFonts w:ascii="Futura Medium" w:hAnsi="Futura Medium"/>
                <w:bCs/>
                <w:color w:val="595959"/>
                <w:sz w:val="17"/>
                <w:szCs w:val="17"/>
              </w:rPr>
              <w:fldChar w:fldCharType="separate"/>
            </w:r>
            <w:r>
              <w:rPr>
                <w:rFonts w:ascii="Futura Medium" w:hAnsi="Futura Medium"/>
                <w:bCs/>
                <w:color w:val="595959"/>
                <w:sz w:val="17"/>
                <w:szCs w:val="17"/>
              </w:rPr>
              <w:t>(1,034)</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174819C0"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Share of (profit)/loss of joint ventures and associates</w:t>
            </w:r>
          </w:p>
        </w:tc>
        <w:tc>
          <w:tcPr>
            <w:tcW w:w="885" w:type="dxa"/>
            <w:tcBorders>
              <w:top w:val="nil"/>
              <w:left w:val="nil"/>
              <w:bottom w:val="nil"/>
              <w:right w:val="nil"/>
            </w:tcBorders>
            <w:shd w:val="clear" w:color="auto" w:fill="D9D9D9" w:themeFill="background1" w:themeFillShade="D9"/>
            <w:vAlign w:val="center"/>
          </w:tcPr>
          <w:p w14:paraId="4410A35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"DLRTAB!CYQ_USD_CF.EQ" </w:instrText>
            </w:r>
            <w:r>
              <w:rPr>
                <w:rFonts w:ascii="Futura Medium" w:hAnsi="Futura Medium"/>
                <w:bCs/>
                <w:color w:val="595959"/>
                <w:sz w:val="17"/>
                <w:szCs w:val="17"/>
              </w:rPr>
              <w:fldChar w:fldCharType="separate"/>
            </w:r>
            <w:r>
              <w:rPr>
                <w:rFonts w:ascii="Futura Medium" w:hAnsi="Futura Medium"/>
                <w:bCs/>
                <w:color w:val="595959"/>
                <w:sz w:val="17"/>
                <w:szCs w:val="17"/>
              </w:rPr>
              <w:t>(4,106)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4D57B44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"DLRTAB!PYQ_USD_CF.EQ" </w:instrText>
            </w:r>
            <w:r>
              <w:rPr>
                <w:rFonts w:ascii="Futura Medium" w:hAnsi="Futura Medium"/>
                <w:bCs/>
                <w:color w:val="595959"/>
                <w:sz w:val="17"/>
                <w:szCs w:val="17"/>
              </w:rPr>
              <w:fldChar w:fldCharType="separate"/>
            </w:r>
            <w:r>
              <w:rPr>
                <w:rFonts w:ascii="Futura Medium" w:hAnsi="Futura Medium"/>
                <w:bCs/>
                <w:color w:val="595959"/>
                <w:sz w:val="17"/>
                <w:szCs w:val="17"/>
              </w:rPr>
              <w:t>(4,225)</w:t>
            </w:r>
            <w:r>
              <w:rPr>
                <w:rFonts w:ascii="Futura Medium" w:hAnsi="Futura Medium"/>
                <w:bCs/>
                <w:color w:val="595959"/>
                <w:sz w:val="17"/>
                <w:szCs w:val="17"/>
              </w:rPr>
              <w:fldChar w:fldCharType="end"/>
            </w:r>
          </w:p>
        </w:tc>
      </w:tr>
      <w:tr w:rsidR="001A55B2" w14:paraId="70C934CD"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D7BABEA"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"CQ_USD_A.DV" </w:instrText>
            </w:r>
            <w:r>
              <w:rPr>
                <w:rFonts w:ascii="Futura Medium" w:hAnsi="Futura Medium"/>
                <w:bCs/>
                <w:color w:val="595959"/>
                <w:sz w:val="17"/>
                <w:szCs w:val="17"/>
              </w:rPr>
              <w:fldChar w:fldCharType="separate"/>
            </w:r>
            <w:r>
              <w:rPr>
                <w:rFonts w:ascii="Futura Medium" w:hAnsi="Futura Medium"/>
                <w:bCs/>
                <w:color w:val="595959"/>
                <w:sz w:val="17"/>
                <w:szCs w:val="17"/>
              </w:rPr>
              <w:t>1,535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C7F001A"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"CPQ_USD_A.DV" </w:instrText>
            </w:r>
            <w:r>
              <w:rPr>
                <w:rFonts w:ascii="Futura Medium" w:hAnsi="Futura Medium"/>
                <w:bCs/>
                <w:color w:val="595959"/>
                <w:sz w:val="17"/>
                <w:szCs w:val="17"/>
              </w:rPr>
              <w:fldChar w:fldCharType="separate"/>
            </w:r>
            <w:r>
              <w:rPr>
                <w:rFonts w:ascii="Futura Medium" w:hAnsi="Futura Medium"/>
                <w:bCs/>
                <w:color w:val="595959"/>
                <w:sz w:val="17"/>
                <w:szCs w:val="17"/>
              </w:rPr>
              <w:t>1,374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F33EC5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"PQ_USD_A.DV" </w:instrText>
            </w:r>
            <w:r>
              <w:rPr>
                <w:rFonts w:ascii="Futura Medium" w:hAnsi="Futura Medium"/>
                <w:bCs/>
                <w:color w:val="595959"/>
                <w:sz w:val="17"/>
                <w:szCs w:val="17"/>
              </w:rPr>
              <w:fldChar w:fldCharType="separate"/>
            </w:r>
            <w:r>
              <w:rPr>
                <w:rFonts w:ascii="Futura Medium" w:hAnsi="Futura Medium"/>
                <w:bCs/>
                <w:color w:val="595959"/>
                <w:sz w:val="17"/>
                <w:szCs w:val="17"/>
              </w:rPr>
              <w:t>1,647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5FDB777"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Dividends received from joint ventures and associates</w:t>
            </w:r>
          </w:p>
        </w:tc>
        <w:tc>
          <w:tcPr>
            <w:tcW w:w="885" w:type="dxa"/>
            <w:tcBorders>
              <w:top w:val="nil"/>
              <w:left w:val="nil"/>
              <w:bottom w:val="nil"/>
              <w:right w:val="nil"/>
            </w:tcBorders>
            <w:shd w:val="clear" w:color="auto" w:fill="D9D9D9" w:themeFill="background1" w:themeFillShade="D9"/>
            <w:vAlign w:val="center"/>
          </w:tcPr>
          <w:p w14:paraId="21743A7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"DLRTAB!CYQ_USD_A.DV" </w:instrText>
            </w:r>
            <w:r>
              <w:rPr>
                <w:rFonts w:ascii="Futura Medium" w:hAnsi="Futura Medium"/>
                <w:bCs/>
                <w:color w:val="595959"/>
                <w:sz w:val="17"/>
                <w:szCs w:val="17"/>
              </w:rPr>
              <w:fldChar w:fldCharType="separate"/>
            </w:r>
            <w:r>
              <w:rPr>
                <w:rFonts w:ascii="Futura Medium" w:hAnsi="Futura Medium"/>
                <w:bCs/>
                <w:color w:val="595959"/>
                <w:sz w:val="17"/>
                <w:szCs w:val="17"/>
              </w:rPr>
              <w:t>4,903</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02F44A0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"DLRTAB!PYQ_USD_A.DV" </w:instrText>
            </w:r>
            <w:r>
              <w:rPr>
                <w:rFonts w:ascii="Futura Medium" w:hAnsi="Futura Medium"/>
                <w:bCs/>
                <w:color w:val="595959"/>
                <w:sz w:val="17"/>
                <w:szCs w:val="17"/>
              </w:rPr>
              <w:fldChar w:fldCharType="separate"/>
            </w:r>
            <w:r>
              <w:rPr>
                <w:rFonts w:ascii="Futura Medium" w:hAnsi="Futura Medium"/>
                <w:bCs/>
                <w:color w:val="595959"/>
                <w:sz w:val="17"/>
                <w:szCs w:val="17"/>
              </w:rPr>
              <w:t>4,998</w:t>
            </w:r>
            <w:r>
              <w:rPr>
                <w:rFonts w:ascii="Futura Medium" w:hAnsi="Futura Medium"/>
                <w:bCs/>
                <w:color w:val="595959"/>
                <w:sz w:val="17"/>
                <w:szCs w:val="17"/>
              </w:rPr>
              <w:fldChar w:fldCharType="end"/>
            </w:r>
          </w:p>
        </w:tc>
      </w:tr>
      <w:tr w:rsidR="001A55B2" w14:paraId="121C5AD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1FB8E23"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7,694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A88DA9C"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(1,693)</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F37834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(1,368)</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1FB487F3"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(Increase)/decrease in inventories</w:t>
            </w:r>
          </w:p>
        </w:tc>
        <w:tc>
          <w:tcPr>
            <w:tcW w:w="885" w:type="dxa"/>
            <w:tcBorders>
              <w:top w:val="nil"/>
              <w:left w:val="nil"/>
              <w:bottom w:val="nil"/>
              <w:right w:val="nil"/>
            </w:tcBorders>
            <w:shd w:val="clear" w:color="auto" w:fill="D9D9D9" w:themeFill="background1" w:themeFillShade="D9"/>
            <w:vAlign w:val="center"/>
          </w:tcPr>
          <w:p w14:paraId="6BD0357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2,823</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2DA0EFC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(2,079)</w:t>
            </w:r>
            <w:r>
              <w:rPr>
                <w:rFonts w:ascii="Futura Medium" w:hAnsi="Futura Medium"/>
                <w:bCs/>
                <w:color w:val="595959"/>
                <w:sz w:val="17"/>
                <w:szCs w:val="17"/>
              </w:rPr>
              <w:fldChar w:fldCharType="end"/>
            </w:r>
          </w:p>
        </w:tc>
      </w:tr>
      <w:tr w:rsidR="001A55B2" w14:paraId="04F59BBD"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4D511D7"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"CQ_USD_CRECV" </w:instrText>
            </w:r>
            <w:r>
              <w:rPr>
                <w:rFonts w:ascii="Futura Medium" w:hAnsi="Futura Medium"/>
                <w:bCs/>
                <w:color w:val="595959"/>
                <w:sz w:val="17"/>
                <w:szCs w:val="17"/>
              </w:rPr>
              <w:fldChar w:fldCharType="separate"/>
            </w:r>
            <w:r>
              <w:rPr>
                <w:rFonts w:ascii="Futura Medium" w:hAnsi="Futura Medium"/>
                <w:bCs/>
                <w:color w:val="595959"/>
                <w:sz w:val="17"/>
                <w:szCs w:val="17"/>
              </w:rPr>
              <w:t>8,421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D1A3FFE"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"CPQ_USD_CRECV" </w:instrText>
            </w:r>
            <w:r>
              <w:rPr>
                <w:rFonts w:ascii="Futura Medium" w:hAnsi="Futura Medium"/>
                <w:bCs/>
                <w:color w:val="595959"/>
                <w:sz w:val="17"/>
                <w:szCs w:val="17"/>
              </w:rPr>
              <w:fldChar w:fldCharType="separate"/>
            </w:r>
            <w:r>
              <w:rPr>
                <w:rFonts w:ascii="Futura Medium" w:hAnsi="Futura Medium"/>
                <w:bCs/>
                <w:color w:val="595959"/>
                <w:sz w:val="17"/>
                <w:szCs w:val="17"/>
              </w:rPr>
              <w:t>(2,722)</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315D9C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"PQ_USD_CRECV" </w:instrText>
            </w:r>
            <w:r>
              <w:rPr>
                <w:rFonts w:ascii="Futura Medium" w:hAnsi="Futura Medium"/>
                <w:bCs/>
                <w:color w:val="595959"/>
                <w:sz w:val="17"/>
                <w:szCs w:val="17"/>
              </w:rPr>
              <w:fldChar w:fldCharType="separate"/>
            </w:r>
            <w:r>
              <w:rPr>
                <w:rFonts w:ascii="Futura Medium" w:hAnsi="Futura Medium"/>
                <w:bCs/>
                <w:color w:val="595959"/>
                <w:sz w:val="17"/>
                <w:szCs w:val="17"/>
              </w:rPr>
              <w:t>(2,544)</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08506D5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(Increase)/decrease in current receivables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107FE92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"CYQ_USD_CRECV" </w:instrText>
            </w:r>
            <w:r>
              <w:rPr>
                <w:rFonts w:ascii="Futura Medium" w:hAnsi="Futura Medium"/>
                <w:bCs/>
                <w:color w:val="595959"/>
                <w:sz w:val="17"/>
                <w:szCs w:val="17"/>
              </w:rPr>
              <w:fldChar w:fldCharType="separate"/>
            </w:r>
            <w:r>
              <w:rPr>
                <w:rFonts w:ascii="Futura Medium" w:hAnsi="Futura Medium"/>
                <w:bCs/>
                <w:color w:val="595959"/>
                <w:sz w:val="17"/>
                <w:szCs w:val="17"/>
              </w:rPr>
              <w:t>1,955</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620D77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"PYQ_USD_CRECV" </w:instrText>
            </w:r>
            <w:r>
              <w:rPr>
                <w:rFonts w:ascii="Futura Medium" w:hAnsi="Futura Medium"/>
                <w:bCs/>
                <w:color w:val="595959"/>
                <w:sz w:val="17"/>
                <w:szCs w:val="17"/>
              </w:rPr>
              <w:fldChar w:fldCharType="separate"/>
            </w:r>
            <w:r>
              <w:rPr>
                <w:rFonts w:ascii="Futura Medium" w:hAnsi="Futura Medium"/>
                <w:bCs/>
                <w:color w:val="595959"/>
                <w:sz w:val="17"/>
                <w:szCs w:val="17"/>
              </w:rPr>
              <w:t>(2,577)</w:t>
            </w:r>
            <w:r>
              <w:rPr>
                <w:rFonts w:ascii="Futura Medium" w:hAnsi="Futura Medium"/>
                <w:bCs/>
                <w:color w:val="595959"/>
                <w:sz w:val="17"/>
                <w:szCs w:val="17"/>
              </w:rPr>
              <w:fldChar w:fldCharType="end"/>
            </w:r>
          </w:p>
        </w:tc>
      </w:tr>
      <w:tr w:rsidR="001A55B2" w14:paraId="40C40E70"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D64500A"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"CQ_USD_CPAYB" </w:instrText>
            </w:r>
            <w:r>
              <w:rPr>
                <w:rFonts w:ascii="Futura Medium" w:hAnsi="Futura Medium"/>
                <w:bCs/>
                <w:color w:val="595959"/>
                <w:sz w:val="17"/>
                <w:szCs w:val="17"/>
              </w:rPr>
              <w:fldChar w:fldCharType="separate"/>
            </w:r>
            <w:r>
              <w:rPr>
                <w:rFonts w:ascii="Futura Medium" w:hAnsi="Futura Medium"/>
                <w:bCs/>
                <w:color w:val="595959"/>
                <w:sz w:val="17"/>
                <w:szCs w:val="17"/>
              </w:rPr>
              <w:t>(7,014)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C5F7A2E"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"CPQ_USD_CPAYB" </w:instrText>
            </w:r>
            <w:r>
              <w:rPr>
                <w:rFonts w:ascii="Futura Medium" w:hAnsi="Futura Medium"/>
                <w:bCs/>
                <w:color w:val="595959"/>
                <w:sz w:val="17"/>
                <w:szCs w:val="17"/>
              </w:rPr>
              <w:fldChar w:fldCharType="separate"/>
            </w:r>
            <w:r>
              <w:rPr>
                <w:rFonts w:ascii="Futura Medium" w:hAnsi="Futura Medium"/>
                <w:bCs/>
                <w:color w:val="595959"/>
                <w:sz w:val="17"/>
                <w:szCs w:val="17"/>
              </w:rPr>
              <w:t>1,788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5DF1BC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"PQ_USD_CPAYB" </w:instrText>
            </w:r>
            <w:r>
              <w:rPr>
                <w:rFonts w:ascii="Futura Medium" w:hAnsi="Futura Medium"/>
                <w:bCs/>
                <w:color w:val="595959"/>
                <w:sz w:val="17"/>
                <w:szCs w:val="17"/>
              </w:rPr>
              <w:fldChar w:fldCharType="separate"/>
            </w:r>
            <w:r>
              <w:rPr>
                <w:rFonts w:ascii="Futura Medium" w:hAnsi="Futura Medium"/>
                <w:bCs/>
                <w:color w:val="595959"/>
                <w:sz w:val="17"/>
                <w:szCs w:val="17"/>
              </w:rPr>
              <w:t>2,040</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B39EF91"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Increase/(decrease) in current payables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78A8900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"CYQ_USD_CPAYB" </w:instrText>
            </w:r>
            <w:r>
              <w:rPr>
                <w:rFonts w:ascii="Futura Medium" w:hAnsi="Futura Medium"/>
                <w:bCs/>
                <w:color w:val="595959"/>
                <w:sz w:val="17"/>
                <w:szCs w:val="17"/>
              </w:rPr>
              <w:fldChar w:fldCharType="separate"/>
            </w:r>
            <w:r>
              <w:rPr>
                <w:rFonts w:ascii="Futura Medium" w:hAnsi="Futura Medium"/>
                <w:bCs/>
                <w:color w:val="595959"/>
                <w:sz w:val="17"/>
                <w:szCs w:val="17"/>
              </w:rPr>
              <w:t>(1,336)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75AB1EA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"PYQ_USD_CPAYB" </w:instrText>
            </w:r>
            <w:r>
              <w:rPr>
                <w:rFonts w:ascii="Futura Medium" w:hAnsi="Futura Medium"/>
                <w:bCs/>
                <w:color w:val="595959"/>
                <w:sz w:val="17"/>
                <w:szCs w:val="17"/>
              </w:rPr>
              <w:fldChar w:fldCharType="separate"/>
            </w:r>
            <w:r>
              <w:rPr>
                <w:rFonts w:ascii="Futura Medium" w:hAnsi="Futura Medium"/>
                <w:bCs/>
                <w:color w:val="595959"/>
                <w:sz w:val="17"/>
                <w:szCs w:val="17"/>
              </w:rPr>
              <w:t>2,406</w:t>
            </w:r>
            <w:r>
              <w:rPr>
                <w:rFonts w:ascii="Futura Medium" w:hAnsi="Futura Medium"/>
                <w:bCs/>
                <w:color w:val="595959"/>
                <w:sz w:val="17"/>
                <w:szCs w:val="17"/>
              </w:rPr>
              <w:fldChar w:fldCharType="end"/>
            </w:r>
          </w:p>
        </w:tc>
      </w:tr>
      <w:tr w:rsidR="001A55B2" w14:paraId="1D1ECA6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C6ABED2"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"CQ_USD_DERFI" </w:instrText>
            </w:r>
            <w:r>
              <w:rPr>
                <w:rFonts w:ascii="Futura Medium" w:hAnsi="Futura Medium"/>
                <w:bCs/>
                <w:color w:val="595959"/>
                <w:sz w:val="17"/>
                <w:szCs w:val="17"/>
              </w:rPr>
              <w:fldChar w:fldCharType="separate"/>
            </w:r>
            <w:r>
              <w:rPr>
                <w:rFonts w:ascii="Futura Medium" w:hAnsi="Futura Medium"/>
                <w:bCs/>
                <w:color w:val="595959"/>
                <w:sz w:val="17"/>
                <w:szCs w:val="17"/>
              </w:rPr>
              <w:t>1,626</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62759D9"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"CPQ_USD_DERFI" </w:instrText>
            </w:r>
            <w:r>
              <w:rPr>
                <w:rFonts w:ascii="Futura Medium" w:hAnsi="Futura Medium"/>
                <w:bCs/>
                <w:color w:val="595959"/>
                <w:sz w:val="17"/>
                <w:szCs w:val="17"/>
              </w:rPr>
              <w:fldChar w:fldCharType="separate"/>
            </w:r>
            <w:r>
              <w:rPr>
                <w:rFonts w:ascii="Futura Medium" w:hAnsi="Futura Medium"/>
                <w:bCs/>
                <w:color w:val="595959"/>
                <w:sz w:val="17"/>
                <w:szCs w:val="17"/>
              </w:rPr>
              <w:t>560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EAED8B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"PQ_USD_DERFI" </w:instrText>
            </w:r>
            <w:r>
              <w:rPr>
                <w:rFonts w:ascii="Futura Medium" w:hAnsi="Futura Medium"/>
                <w:bCs/>
                <w:color w:val="595959"/>
                <w:sz w:val="17"/>
                <w:szCs w:val="17"/>
              </w:rPr>
              <w:fldChar w:fldCharType="separate"/>
            </w:r>
            <w:r>
              <w:rPr>
                <w:rFonts w:ascii="Futura Medium" w:hAnsi="Futura Medium"/>
                <w:bCs/>
                <w:color w:val="595959"/>
                <w:sz w:val="17"/>
                <w:szCs w:val="17"/>
              </w:rPr>
              <w:t>(140)</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64BB9F4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Derivative financial instruments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0CD9F0E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"CYQ_USD_DERFI" </w:instrText>
            </w:r>
            <w:r>
              <w:rPr>
                <w:rFonts w:ascii="Futura Medium" w:hAnsi="Futura Medium"/>
                <w:bCs/>
                <w:color w:val="595959"/>
                <w:sz w:val="17"/>
                <w:szCs w:val="17"/>
              </w:rPr>
              <w:fldChar w:fldCharType="separate"/>
            </w:r>
            <w:r>
              <w:rPr>
                <w:rFonts w:ascii="Futura Medium" w:hAnsi="Futura Medium"/>
                <w:bCs/>
                <w:color w:val="595959"/>
                <w:sz w:val="17"/>
                <w:szCs w:val="17"/>
              </w:rPr>
              <w:t>799</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FFBE22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"PYQ_USD_DERFI" </w:instrText>
            </w:r>
            <w:r>
              <w:rPr>
                <w:rFonts w:ascii="Futura Medium" w:hAnsi="Futura Medium"/>
                <w:bCs/>
                <w:color w:val="595959"/>
                <w:sz w:val="17"/>
                <w:szCs w:val="17"/>
              </w:rPr>
              <w:fldChar w:fldCharType="separate"/>
            </w:r>
            <w:r>
              <w:rPr>
                <w:rFonts w:ascii="Futura Medium" w:hAnsi="Futura Medium"/>
                <w:bCs/>
                <w:color w:val="595959"/>
                <w:sz w:val="17"/>
                <w:szCs w:val="17"/>
              </w:rPr>
              <w:t>(1,039)</w:t>
            </w:r>
            <w:r>
              <w:rPr>
                <w:rFonts w:ascii="Futura Medium" w:hAnsi="Futura Medium"/>
                <w:bCs/>
                <w:color w:val="595959"/>
                <w:sz w:val="17"/>
                <w:szCs w:val="17"/>
              </w:rPr>
              <w:fldChar w:fldCharType="end"/>
            </w:r>
          </w:p>
        </w:tc>
      </w:tr>
      <w:tr w:rsidR="001A55B2" w14:paraId="5A94DA5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147B705"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"CQ_USD_DTO" </w:instrText>
            </w:r>
            <w:r>
              <w:rPr>
                <w:rFonts w:ascii="Futura Medium" w:hAnsi="Futura Medium"/>
                <w:bCs/>
                <w:color w:val="595959"/>
                <w:sz w:val="17"/>
                <w:szCs w:val="17"/>
              </w:rPr>
              <w:fldChar w:fldCharType="separate"/>
            </w:r>
            <w:r>
              <w:rPr>
                <w:rFonts w:ascii="Futura Medium" w:hAnsi="Futura Medium"/>
                <w:bCs/>
                <w:color w:val="595959"/>
                <w:sz w:val="17"/>
                <w:szCs w:val="17"/>
              </w:rPr>
              <w:t>(1,075)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7452057"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"CPQ_USD_DTO" </w:instrText>
            </w:r>
            <w:r>
              <w:rPr>
                <w:rFonts w:ascii="Futura Medium" w:hAnsi="Futura Medium"/>
                <w:bCs/>
                <w:color w:val="595959"/>
                <w:sz w:val="17"/>
                <w:szCs w:val="17"/>
              </w:rPr>
              <w:fldChar w:fldCharType="separate"/>
            </w:r>
            <w:r>
              <w:rPr>
                <w:rFonts w:ascii="Futura Medium" w:hAnsi="Futura Medium"/>
                <w:bCs/>
                <w:color w:val="595959"/>
                <w:sz w:val="17"/>
                <w:szCs w:val="17"/>
              </w:rPr>
              <w:t>711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1F6AE8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"PQ_USD_DTO" </w:instrText>
            </w:r>
            <w:r>
              <w:rPr>
                <w:rFonts w:ascii="Futura Medium" w:hAnsi="Futura Medium"/>
                <w:bCs/>
                <w:color w:val="595959"/>
                <w:sz w:val="17"/>
                <w:szCs w:val="17"/>
              </w:rPr>
              <w:fldChar w:fldCharType="separate"/>
            </w:r>
            <w:r>
              <w:rPr>
                <w:rFonts w:ascii="Futura Medium" w:hAnsi="Futura Medium"/>
                <w:bCs/>
                <w:color w:val="595959"/>
                <w:sz w:val="17"/>
                <w:szCs w:val="17"/>
              </w:rPr>
              <w:t>167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5F9253DF" w14:textId="77777777" w:rsidR="001A55B2" w:rsidRDefault="001A55B2" w:rsidP="00A21DED">
            <w:pPr>
              <w:pStyle w:val="QRATable"/>
              <w:ind w:left="144" w:hanging="144"/>
              <w:rPr>
                <w:rFonts w:ascii="Futura Medium" w:hAnsi="Futura Medium"/>
                <w:bCs/>
                <w:color w:val="595959"/>
                <w:sz w:val="17"/>
                <w:szCs w:val="17"/>
              </w:rPr>
            </w:pPr>
            <w:r>
              <w:rPr>
                <w:rFonts w:ascii="Futura Medium" w:hAnsi="Futura Medium"/>
                <w:bCs/>
                <w:color w:val="595959"/>
                <w:sz w:val="17"/>
                <w:szCs w:val="17"/>
              </w:rPr>
              <w:t>- Deferred tax, retirement benefits, decommissioning and other provisions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0BA8824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"DLRTAB!CYQ_USD_DTO" </w:instrText>
            </w:r>
            <w:r>
              <w:rPr>
                <w:rFonts w:ascii="Futura Medium" w:hAnsi="Futura Medium"/>
                <w:bCs/>
                <w:color w:val="595959"/>
                <w:sz w:val="17"/>
                <w:szCs w:val="17"/>
              </w:rPr>
              <w:fldChar w:fldCharType="separate"/>
            </w:r>
            <w:r>
              <w:rPr>
                <w:rFonts w:ascii="Futura Medium" w:hAnsi="Futura Medium"/>
                <w:bCs/>
                <w:color w:val="595959"/>
                <w:sz w:val="17"/>
                <w:szCs w:val="17"/>
              </w:rPr>
              <w:t>219</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A99D53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"DLRTAB!PYQ_USD_DTO" </w:instrText>
            </w:r>
            <w:r>
              <w:rPr>
                <w:rFonts w:ascii="Futura Medium" w:hAnsi="Futura Medium"/>
                <w:bCs/>
                <w:color w:val="595959"/>
                <w:sz w:val="17"/>
                <w:szCs w:val="17"/>
              </w:rPr>
              <w:fldChar w:fldCharType="separate"/>
            </w:r>
            <w:r>
              <w:rPr>
                <w:rFonts w:ascii="Futura Medium" w:hAnsi="Futura Medium"/>
                <w:bCs/>
                <w:color w:val="595959"/>
                <w:sz w:val="17"/>
                <w:szCs w:val="17"/>
              </w:rPr>
              <w:t>(4,300)</w:t>
            </w:r>
            <w:r>
              <w:rPr>
                <w:rFonts w:ascii="Futura Medium" w:hAnsi="Futura Medium"/>
                <w:bCs/>
                <w:color w:val="595959"/>
                <w:sz w:val="17"/>
                <w:szCs w:val="17"/>
              </w:rPr>
              <w:fldChar w:fldCharType="end"/>
            </w:r>
          </w:p>
        </w:tc>
      </w:tr>
      <w:tr w:rsidR="001A55B2" w14:paraId="5446907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B89537D"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"CQ_USD_OT" </w:instrText>
            </w:r>
            <w:r>
              <w:rPr>
                <w:rFonts w:ascii="Futura Medium" w:hAnsi="Futura Medium"/>
                <w:bCs/>
                <w:color w:val="595959"/>
                <w:sz w:val="17"/>
                <w:szCs w:val="17"/>
              </w:rPr>
              <w:fldChar w:fldCharType="separate"/>
            </w:r>
            <w:r>
              <w:rPr>
                <w:rFonts w:ascii="Futura Medium" w:hAnsi="Futura Medium"/>
                <w:bCs/>
                <w:color w:val="595959"/>
                <w:sz w:val="17"/>
                <w:szCs w:val="17"/>
              </w:rPr>
              <w:t>454</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7E549D00"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"CPQ_USD_OT" </w:instrText>
            </w:r>
            <w:r>
              <w:rPr>
                <w:rFonts w:ascii="Futura Medium" w:hAnsi="Futura Medium"/>
                <w:bCs/>
                <w:color w:val="595959"/>
                <w:sz w:val="17"/>
                <w:szCs w:val="17"/>
              </w:rPr>
              <w:fldChar w:fldCharType="separate"/>
            </w:r>
            <w:r>
              <w:rPr>
                <w:rFonts w:ascii="Futura Medium" w:hAnsi="Futura Medium"/>
                <w:bCs/>
                <w:color w:val="595959"/>
                <w:sz w:val="17"/>
                <w:szCs w:val="17"/>
              </w:rPr>
              <w:t>299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F180AD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"PQ_USD_OT" </w:instrText>
            </w:r>
            <w:r>
              <w:rPr>
                <w:rFonts w:ascii="Futura Medium" w:hAnsi="Futura Medium"/>
                <w:bCs/>
                <w:color w:val="595959"/>
                <w:sz w:val="17"/>
                <w:szCs w:val="17"/>
              </w:rPr>
              <w:fldChar w:fldCharType="separate"/>
            </w:r>
            <w:r>
              <w:rPr>
                <w:rFonts w:ascii="Futura Medium" w:hAnsi="Futura Medium"/>
                <w:bCs/>
                <w:color w:val="595959"/>
                <w:sz w:val="17"/>
                <w:szCs w:val="17"/>
              </w:rPr>
              <w:t>(367)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28651EC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Other</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4A5B242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"DLRTAB!CYQ_USD_OT" </w:instrText>
            </w:r>
            <w:r>
              <w:rPr>
                <w:rFonts w:ascii="Futura Medium" w:hAnsi="Futura Medium"/>
                <w:bCs/>
                <w:color w:val="595959"/>
                <w:sz w:val="17"/>
                <w:szCs w:val="17"/>
              </w:rPr>
              <w:fldChar w:fldCharType="separate"/>
            </w:r>
            <w:r>
              <w:rPr>
                <w:rFonts w:ascii="Futura Medium" w:hAnsi="Futura Medium"/>
                <w:bCs/>
                <w:color w:val="595959"/>
                <w:sz w:val="17"/>
                <w:szCs w:val="17"/>
              </w:rPr>
              <w:t>921</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258757F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"DLRTAB!PYQ_USD_OT" </w:instrText>
            </w:r>
            <w:r>
              <w:rPr>
                <w:rFonts w:ascii="Futura Medium" w:hAnsi="Futura Medium"/>
                <w:bCs/>
                <w:color w:val="595959"/>
                <w:sz w:val="17"/>
                <w:szCs w:val="17"/>
              </w:rPr>
              <w:fldChar w:fldCharType="separate"/>
            </w:r>
            <w:r>
              <w:rPr>
                <w:rFonts w:ascii="Futura Medium" w:hAnsi="Futura Medium"/>
                <w:bCs/>
                <w:color w:val="595959"/>
                <w:sz w:val="17"/>
                <w:szCs w:val="17"/>
              </w:rPr>
              <w:t>(98)</w:t>
            </w:r>
            <w:r>
              <w:rPr>
                <w:rFonts w:ascii="Futura Medium" w:hAnsi="Futura Medium"/>
                <w:bCs/>
                <w:color w:val="595959"/>
                <w:sz w:val="17"/>
                <w:szCs w:val="17"/>
              </w:rPr>
              <w:fldChar w:fldCharType="end"/>
            </w:r>
          </w:p>
        </w:tc>
      </w:tr>
      <w:tr w:rsidR="001A55B2" w14:paraId="367599D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32214175"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"CQ_USD_CF.TAX" </w:instrText>
            </w:r>
            <w:r>
              <w:rPr>
                <w:rFonts w:ascii="Futura Medium" w:hAnsi="Futura Medium"/>
                <w:bCs/>
                <w:color w:val="595959"/>
                <w:sz w:val="17"/>
                <w:szCs w:val="17"/>
              </w:rPr>
              <w:fldChar w:fldCharType="separate"/>
            </w:r>
            <w:r>
              <w:rPr>
                <w:rFonts w:ascii="Futura Medium" w:hAnsi="Futura Medium"/>
                <w:bCs/>
                <w:color w:val="595959"/>
                <w:sz w:val="17"/>
                <w:szCs w:val="17"/>
              </w:rPr>
              <w:t>(2,898)</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40D8F4A1"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"CPQ_USD_CF.TAX" </w:instrText>
            </w:r>
            <w:r>
              <w:rPr>
                <w:rFonts w:ascii="Futura Medium" w:hAnsi="Futura Medium"/>
                <w:bCs/>
                <w:color w:val="595959"/>
                <w:sz w:val="17"/>
                <w:szCs w:val="17"/>
              </w:rPr>
              <w:fldChar w:fldCharType="separate"/>
            </w:r>
            <w:r>
              <w:rPr>
                <w:rFonts w:ascii="Futura Medium" w:hAnsi="Futura Medium"/>
                <w:bCs/>
                <w:color w:val="595959"/>
                <w:sz w:val="17"/>
                <w:szCs w:val="17"/>
              </w:rPr>
              <w:t>(1,834)</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5E2D972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"PQ_USD_CF.TAX" </w:instrText>
            </w:r>
            <w:r>
              <w:rPr>
                <w:rFonts w:ascii="Futura Medium" w:hAnsi="Futura Medium"/>
                <w:bCs/>
                <w:color w:val="595959"/>
                <w:sz w:val="17"/>
                <w:szCs w:val="17"/>
              </w:rPr>
              <w:fldChar w:fldCharType="separate"/>
            </w:r>
            <w:r>
              <w:rPr>
                <w:rFonts w:ascii="Futura Medium" w:hAnsi="Futura Medium"/>
                <w:bCs/>
                <w:color w:val="595959"/>
                <w:sz w:val="17"/>
                <w:szCs w:val="17"/>
              </w:rPr>
              <w:t>(2,365)</w:t>
            </w:r>
            <w:r>
              <w:rPr>
                <w:rFonts w:ascii="Futura Medium" w:hAnsi="Futura Medium"/>
                <w:bCs/>
                <w:color w:val="595959"/>
                <w:sz w:val="17"/>
                <w:szCs w:val="17"/>
              </w:rPr>
              <w:fldChar w:fldCharType="end"/>
            </w:r>
          </w:p>
        </w:tc>
        <w:tc>
          <w:tcPr>
            <w:tcW w:w="5061" w:type="dxa"/>
            <w:tcBorders>
              <w:top w:val="nil"/>
              <w:left w:val="nil"/>
              <w:bottom w:val="single" w:sz="4" w:space="0" w:color="595959"/>
              <w:right w:val="nil"/>
            </w:tcBorders>
            <w:shd w:val="clear" w:color="auto" w:fill="auto"/>
            <w:vAlign w:val="center"/>
          </w:tcPr>
          <w:p w14:paraId="160BDA9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Tax paid</w:t>
            </w:r>
          </w:p>
        </w:tc>
        <w:tc>
          <w:tcPr>
            <w:tcW w:w="885" w:type="dxa"/>
            <w:tcBorders>
              <w:top w:val="nil"/>
              <w:left w:val="nil"/>
              <w:bottom w:val="single" w:sz="4" w:space="0" w:color="595959"/>
              <w:right w:val="nil"/>
            </w:tcBorders>
            <w:shd w:val="clear" w:color="auto" w:fill="D9D9D9" w:themeFill="background1" w:themeFillShade="D9"/>
            <w:vAlign w:val="center"/>
          </w:tcPr>
          <w:p w14:paraId="5FCE2B5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"DLRTAB!CYQ_USD_CF.TAX" </w:instrText>
            </w:r>
            <w:r>
              <w:rPr>
                <w:rFonts w:ascii="Futura Medium" w:hAnsi="Futura Medium"/>
                <w:bCs/>
                <w:color w:val="595959"/>
                <w:sz w:val="17"/>
                <w:szCs w:val="17"/>
              </w:rPr>
              <w:fldChar w:fldCharType="separate"/>
            </w:r>
            <w:r>
              <w:rPr>
                <w:rFonts w:ascii="Futura Medium" w:hAnsi="Futura Medium"/>
                <w:bCs/>
                <w:color w:val="595959"/>
                <w:sz w:val="17"/>
                <w:szCs w:val="17"/>
              </w:rPr>
              <w:t>(9,671)</w:t>
            </w:r>
            <w:r>
              <w:rPr>
                <w:rFonts w:ascii="Futura Medium" w:hAnsi="Futura Medium"/>
                <w:bCs/>
                <w:color w:val="595959"/>
                <w:sz w:val="17"/>
                <w:szCs w:val="17"/>
              </w:rPr>
              <w:fldChar w:fldCharType="end"/>
            </w:r>
          </w:p>
        </w:tc>
        <w:tc>
          <w:tcPr>
            <w:tcW w:w="1023" w:type="dxa"/>
            <w:tcBorders>
              <w:top w:val="nil"/>
              <w:left w:val="nil"/>
              <w:bottom w:val="single" w:sz="4" w:space="0" w:color="595959"/>
              <w:right w:val="nil"/>
            </w:tcBorders>
            <w:shd w:val="clear" w:color="auto" w:fill="auto"/>
            <w:vAlign w:val="center"/>
          </w:tcPr>
          <w:p w14:paraId="0360DFC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"DLRTAB!PYQ_USD_CF.TAX" </w:instrText>
            </w:r>
            <w:r>
              <w:rPr>
                <w:rFonts w:ascii="Futura Medium" w:hAnsi="Futura Medium"/>
                <w:bCs/>
                <w:color w:val="595959"/>
                <w:sz w:val="17"/>
                <w:szCs w:val="17"/>
              </w:rPr>
              <w:fldChar w:fldCharType="separate"/>
            </w:r>
            <w:r>
              <w:rPr>
                <w:rFonts w:ascii="Futura Medium" w:hAnsi="Futura Medium"/>
                <w:bCs/>
                <w:color w:val="595959"/>
                <w:sz w:val="17"/>
                <w:szCs w:val="17"/>
              </w:rPr>
              <w:t>(6,307)</w:t>
            </w:r>
            <w:r>
              <w:rPr>
                <w:rFonts w:ascii="Futura Medium" w:hAnsi="Futura Medium"/>
                <w:bCs/>
                <w:color w:val="595959"/>
                <w:sz w:val="17"/>
                <w:szCs w:val="17"/>
              </w:rPr>
              <w:fldChar w:fldCharType="end"/>
            </w:r>
          </w:p>
        </w:tc>
      </w:tr>
      <w:tr w:rsidR="001A55B2" w14:paraId="603F330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89C21C0" w14:textId="77777777" w:rsidR="001A55B2" w:rsidRDefault="001A55B2" w:rsidP="00A21DED">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22,021</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78C7AF9E" w14:textId="77777777" w:rsidR="001A55B2" w:rsidRDefault="001A55B2" w:rsidP="00A21DED">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12,092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1FA93DAE"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7,275</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3AB00AA9" w14:textId="77777777" w:rsidR="001A55B2" w:rsidRDefault="001A55B2" w:rsidP="00A21DED">
            <w:pPr>
              <w:pStyle w:val="QRATable"/>
              <w:rPr>
                <w:rFonts w:ascii="Futura Medium" w:hAnsi="Futura Medium"/>
                <w:color w:val="595959"/>
                <w:spacing w:val="-6"/>
                <w:sz w:val="17"/>
                <w:szCs w:val="17"/>
              </w:rPr>
            </w:pPr>
            <w:r>
              <w:rPr>
                <w:rFonts w:ascii="Futura Medium" w:hAnsi="Futura Medium"/>
                <w:b/>
                <w:bCs/>
                <w:color w:val="595959"/>
                <w:sz w:val="17"/>
                <w:szCs w:val="17"/>
              </w:rPr>
              <w:t>Cash flow from operating activities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E95D60E"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53,085</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254196B4"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35,650</w:t>
            </w:r>
            <w:r>
              <w:rPr>
                <w:rFonts w:ascii="Futura Medium" w:hAnsi="Futura Medium"/>
                <w:b/>
                <w:bCs/>
                <w:color w:val="595959"/>
                <w:sz w:val="17"/>
                <w:szCs w:val="17"/>
              </w:rPr>
              <w:fldChar w:fldCharType="end"/>
            </w:r>
          </w:p>
        </w:tc>
      </w:tr>
      <w:tr w:rsidR="001A55B2" w14:paraId="3D4782F9"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395AA39"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"CQ_USD_CPX" </w:instrText>
            </w:r>
            <w:r>
              <w:rPr>
                <w:rFonts w:ascii="Futura Medium" w:hAnsi="Futura Medium"/>
                <w:bCs/>
                <w:color w:val="595959"/>
                <w:sz w:val="17"/>
                <w:szCs w:val="17"/>
              </w:rPr>
              <w:fldChar w:fldCharType="separate"/>
            </w:r>
            <w:r>
              <w:rPr>
                <w:rFonts w:ascii="Futura Medium" w:hAnsi="Futura Medium"/>
                <w:bCs/>
                <w:color w:val="595959"/>
                <w:sz w:val="17"/>
                <w:szCs w:val="17"/>
              </w:rPr>
              <w:t>(7,147)</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FB03143"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"CPQ_USD_CPX" </w:instrText>
            </w:r>
            <w:r>
              <w:rPr>
                <w:rFonts w:ascii="Futura Medium" w:hAnsi="Futura Medium"/>
                <w:bCs/>
                <w:color w:val="595959"/>
                <w:sz w:val="17"/>
                <w:szCs w:val="17"/>
              </w:rPr>
              <w:fldChar w:fldCharType="separate"/>
            </w:r>
            <w:r>
              <w:rPr>
                <w:rFonts w:ascii="Futura Medium" w:hAnsi="Futura Medium"/>
                <w:bCs/>
                <w:color w:val="595959"/>
                <w:sz w:val="17"/>
                <w:szCs w:val="17"/>
              </w:rPr>
              <w:t>(5,800)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55EA83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"PQ_USD_CPX" </w:instrText>
            </w:r>
            <w:r>
              <w:rPr>
                <w:rFonts w:ascii="Futura Medium" w:hAnsi="Futura Medium"/>
                <w:bCs/>
                <w:color w:val="595959"/>
                <w:sz w:val="17"/>
                <w:szCs w:val="17"/>
              </w:rPr>
              <w:fldChar w:fldCharType="separate"/>
            </w:r>
            <w:r>
              <w:rPr>
                <w:rFonts w:ascii="Futura Medium" w:hAnsi="Futura Medium"/>
                <w:bCs/>
                <w:color w:val="595959"/>
                <w:sz w:val="17"/>
                <w:szCs w:val="17"/>
              </w:rPr>
              <w:t>(5,861)</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0B6712E8"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Capital expenditure</w:t>
            </w:r>
          </w:p>
        </w:tc>
        <w:tc>
          <w:tcPr>
            <w:tcW w:w="885" w:type="dxa"/>
            <w:tcBorders>
              <w:top w:val="nil"/>
              <w:left w:val="nil"/>
              <w:bottom w:val="nil"/>
              <w:right w:val="nil"/>
            </w:tcBorders>
            <w:shd w:val="clear" w:color="auto" w:fill="D9D9D9" w:themeFill="background1" w:themeFillShade="D9"/>
            <w:vAlign w:val="center"/>
          </w:tcPr>
          <w:p w14:paraId="0C4CFD1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"DLRTAB!CYQ_USD_CPX" </w:instrText>
            </w:r>
            <w:r>
              <w:rPr>
                <w:rFonts w:ascii="Futura Medium" w:hAnsi="Futura Medium"/>
                <w:bCs/>
                <w:color w:val="595959"/>
                <w:sz w:val="17"/>
                <w:szCs w:val="17"/>
              </w:rPr>
              <w:fldChar w:fldCharType="separate"/>
            </w:r>
            <w:r>
              <w:rPr>
                <w:rFonts w:ascii="Futura Medium" w:hAnsi="Futura Medium"/>
                <w:bCs/>
                <w:color w:val="595959"/>
                <w:sz w:val="17"/>
                <w:szCs w:val="17"/>
              </w:rPr>
              <w:t>(23,011)</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0097092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"DLRTAB!PYQ_USD_CPX" </w:instrText>
            </w:r>
            <w:r>
              <w:rPr>
                <w:rFonts w:ascii="Futura Medium" w:hAnsi="Futura Medium"/>
                <w:bCs/>
                <w:color w:val="595959"/>
                <w:sz w:val="17"/>
                <w:szCs w:val="17"/>
              </w:rPr>
              <w:fldChar w:fldCharType="separate"/>
            </w:r>
            <w:r>
              <w:rPr>
                <w:rFonts w:ascii="Futura Medium" w:hAnsi="Futura Medium"/>
                <w:bCs/>
                <w:color w:val="595959"/>
                <w:sz w:val="17"/>
                <w:szCs w:val="17"/>
              </w:rPr>
              <w:t>(20,845)</w:t>
            </w:r>
            <w:r>
              <w:rPr>
                <w:rFonts w:ascii="Futura Medium" w:hAnsi="Futura Medium"/>
                <w:bCs/>
                <w:color w:val="595959"/>
                <w:sz w:val="17"/>
                <w:szCs w:val="17"/>
              </w:rPr>
              <w:fldChar w:fldCharType="end"/>
            </w:r>
          </w:p>
        </w:tc>
      </w:tr>
      <w:tr w:rsidR="001A55B2" w14:paraId="22BD865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B7867D1"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"CQ_USD_PSA" </w:instrText>
            </w:r>
            <w:r>
              <w:rPr>
                <w:rFonts w:ascii="Futura Medium" w:hAnsi="Futura Medium"/>
                <w:bCs/>
                <w:color w:val="595959"/>
                <w:sz w:val="17"/>
                <w:szCs w:val="17"/>
              </w:rPr>
              <w:fldChar w:fldCharType="separate"/>
            </w:r>
            <w:r>
              <w:rPr>
                <w:rFonts w:ascii="Futura Medium" w:hAnsi="Futura Medium"/>
                <w:bCs/>
                <w:color w:val="595959"/>
                <w:sz w:val="17"/>
                <w:szCs w:val="17"/>
              </w:rPr>
              <w:t>(208)</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533AEAA"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"CPQ_USD_PSA" </w:instrText>
            </w:r>
            <w:r>
              <w:rPr>
                <w:rFonts w:ascii="Futura Medium" w:hAnsi="Futura Medium"/>
                <w:bCs/>
                <w:color w:val="595959"/>
                <w:sz w:val="17"/>
                <w:szCs w:val="17"/>
              </w:rPr>
              <w:fldChar w:fldCharType="separate"/>
            </w:r>
            <w:r>
              <w:rPr>
                <w:rFonts w:ascii="Futura Medium" w:hAnsi="Futura Medium"/>
                <w:bCs/>
                <w:color w:val="595959"/>
                <w:sz w:val="17"/>
                <w:szCs w:val="17"/>
              </w:rPr>
              <w:t>(78)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AC0A5C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"PQ_USD_PSA" </w:instrText>
            </w:r>
            <w:r>
              <w:rPr>
                <w:rFonts w:ascii="Futura Medium" w:hAnsi="Futura Medium"/>
                <w:bCs/>
                <w:color w:val="595959"/>
                <w:sz w:val="17"/>
                <w:szCs w:val="17"/>
              </w:rPr>
              <w:fldChar w:fldCharType="separate"/>
            </w:r>
            <w:r>
              <w:rPr>
                <w:rFonts w:ascii="Futura Medium" w:hAnsi="Futura Medium"/>
                <w:bCs/>
                <w:color w:val="595959"/>
                <w:sz w:val="17"/>
                <w:szCs w:val="17"/>
              </w:rPr>
              <w:t>(202)</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0BA453A2"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Investments in joint ventures and associates</w:t>
            </w:r>
          </w:p>
        </w:tc>
        <w:tc>
          <w:tcPr>
            <w:tcW w:w="885" w:type="dxa"/>
            <w:tcBorders>
              <w:top w:val="nil"/>
              <w:left w:val="nil"/>
              <w:bottom w:val="nil"/>
              <w:right w:val="nil"/>
            </w:tcBorders>
            <w:shd w:val="clear" w:color="auto" w:fill="D9D9D9" w:themeFill="background1" w:themeFillShade="D9"/>
            <w:vAlign w:val="center"/>
          </w:tcPr>
          <w:p w14:paraId="3A2911E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"DLRTAB!CYQ_USD_PSA" </w:instrText>
            </w:r>
            <w:r>
              <w:rPr>
                <w:rFonts w:ascii="Futura Medium" w:hAnsi="Futura Medium"/>
                <w:bCs/>
                <w:color w:val="595959"/>
                <w:sz w:val="17"/>
                <w:szCs w:val="17"/>
              </w:rPr>
              <w:fldChar w:fldCharType="separate"/>
            </w:r>
            <w:r>
              <w:rPr>
                <w:rFonts w:ascii="Futura Medium" w:hAnsi="Futura Medium"/>
                <w:bCs/>
                <w:color w:val="595959"/>
                <w:sz w:val="17"/>
                <w:szCs w:val="17"/>
              </w:rPr>
              <w:t>(880)</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4A03FD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"DLRTAB!PYQ_USD_PSA" </w:instrText>
            </w:r>
            <w:r>
              <w:rPr>
                <w:rFonts w:ascii="Futura Medium" w:hAnsi="Futura Medium"/>
                <w:bCs/>
                <w:color w:val="595959"/>
                <w:sz w:val="17"/>
                <w:szCs w:val="17"/>
              </w:rPr>
              <w:fldChar w:fldCharType="separate"/>
            </w:r>
            <w:r>
              <w:rPr>
                <w:rFonts w:ascii="Futura Medium" w:hAnsi="Futura Medium"/>
                <w:bCs/>
                <w:color w:val="595959"/>
                <w:sz w:val="17"/>
                <w:szCs w:val="17"/>
              </w:rPr>
              <w:t>(595)</w:t>
            </w:r>
            <w:r>
              <w:rPr>
                <w:rFonts w:ascii="Futura Medium" w:hAnsi="Futura Medium"/>
                <w:bCs/>
                <w:color w:val="595959"/>
                <w:sz w:val="17"/>
                <w:szCs w:val="17"/>
              </w:rPr>
              <w:fldChar w:fldCharType="end"/>
            </w:r>
          </w:p>
        </w:tc>
      </w:tr>
      <w:tr w:rsidR="001A55B2" w14:paraId="46C0B080"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BD7F878"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"CQ_USD_SALE" </w:instrText>
            </w:r>
            <w:r>
              <w:rPr>
                <w:rFonts w:ascii="Futura Medium" w:hAnsi="Futura Medium"/>
                <w:bCs/>
                <w:color w:val="595959"/>
                <w:sz w:val="17"/>
                <w:szCs w:val="17"/>
              </w:rPr>
              <w:fldChar w:fldCharType="separate"/>
            </w:r>
            <w:r>
              <w:rPr>
                <w:rFonts w:ascii="Futura Medium" w:hAnsi="Futura Medium"/>
                <w:bCs/>
                <w:color w:val="595959"/>
                <w:sz w:val="17"/>
                <w:szCs w:val="17"/>
              </w:rPr>
              <w:t>1,966</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07640244"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"CPQ_USD_SALE" </w:instrText>
            </w:r>
            <w:r>
              <w:rPr>
                <w:rFonts w:ascii="Futura Medium" w:hAnsi="Futura Medium"/>
                <w:bCs/>
                <w:color w:val="595959"/>
                <w:sz w:val="17"/>
                <w:szCs w:val="17"/>
              </w:rPr>
              <w:fldChar w:fldCharType="separate"/>
            </w:r>
            <w:r>
              <w:rPr>
                <w:rFonts w:ascii="Futura Medium" w:hAnsi="Futura Medium"/>
                <w:bCs/>
                <w:color w:val="595959"/>
                <w:sz w:val="17"/>
                <w:szCs w:val="17"/>
              </w:rPr>
              <w:t>231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2B7A90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"PQ_USD_SALE" </w:instrText>
            </w:r>
            <w:r>
              <w:rPr>
                <w:rFonts w:ascii="Futura Medium" w:hAnsi="Futura Medium"/>
                <w:bCs/>
                <w:color w:val="595959"/>
                <w:sz w:val="17"/>
                <w:szCs w:val="17"/>
              </w:rPr>
              <w:fldChar w:fldCharType="separate"/>
            </w:r>
            <w:r>
              <w:rPr>
                <w:rFonts w:ascii="Futura Medium" w:hAnsi="Futura Medium"/>
                <w:bCs/>
                <w:color w:val="595959"/>
                <w:sz w:val="17"/>
                <w:szCs w:val="17"/>
              </w:rPr>
              <w:t>2,866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ADCE9A1"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Proceeds from sale of property, plant and equipment and businesses</w:t>
            </w:r>
          </w:p>
        </w:tc>
        <w:tc>
          <w:tcPr>
            <w:tcW w:w="885" w:type="dxa"/>
            <w:tcBorders>
              <w:top w:val="nil"/>
              <w:left w:val="nil"/>
              <w:bottom w:val="nil"/>
              <w:right w:val="nil"/>
            </w:tcBorders>
            <w:shd w:val="clear" w:color="auto" w:fill="D9D9D9" w:themeFill="background1" w:themeFillShade="D9"/>
            <w:vAlign w:val="center"/>
          </w:tcPr>
          <w:p w14:paraId="07FBAF2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"DLRTAB!CYQ_USD_SALE" </w:instrText>
            </w:r>
            <w:r>
              <w:rPr>
                <w:rFonts w:ascii="Futura Medium" w:hAnsi="Futura Medium"/>
                <w:bCs/>
                <w:color w:val="595959"/>
                <w:sz w:val="17"/>
                <w:szCs w:val="17"/>
              </w:rPr>
              <w:fldChar w:fldCharType="separate"/>
            </w:r>
            <w:r>
              <w:rPr>
                <w:rFonts w:ascii="Futura Medium" w:hAnsi="Futura Medium"/>
                <w:bCs/>
                <w:color w:val="595959"/>
                <w:sz w:val="17"/>
                <w:szCs w:val="17"/>
              </w:rPr>
              <w:t>4,366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D7AB00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"DLRTAB!PYQ_USD_SALE" </w:instrText>
            </w:r>
            <w:r>
              <w:rPr>
                <w:rFonts w:ascii="Futura Medium" w:hAnsi="Futura Medium"/>
                <w:bCs/>
                <w:color w:val="595959"/>
                <w:sz w:val="17"/>
                <w:szCs w:val="17"/>
              </w:rPr>
              <w:fldChar w:fldCharType="separate"/>
            </w:r>
            <w:r>
              <w:rPr>
                <w:rFonts w:ascii="Futura Medium" w:hAnsi="Futura Medium"/>
                <w:bCs/>
                <w:color w:val="595959"/>
                <w:sz w:val="17"/>
                <w:szCs w:val="17"/>
              </w:rPr>
              <w:t>8,808</w:t>
            </w:r>
            <w:r>
              <w:rPr>
                <w:rFonts w:ascii="Futura Medium" w:hAnsi="Futura Medium"/>
                <w:bCs/>
                <w:color w:val="595959"/>
                <w:sz w:val="17"/>
                <w:szCs w:val="17"/>
              </w:rPr>
              <w:fldChar w:fldCharType="end"/>
            </w:r>
          </w:p>
        </w:tc>
      </w:tr>
      <w:tr w:rsidR="001A55B2" w14:paraId="45145499"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93FE6CE"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"CQ_USD_CF.ADD" </w:instrText>
            </w:r>
            <w:r>
              <w:rPr>
                <w:rFonts w:ascii="Futura Medium" w:hAnsi="Futura Medium"/>
                <w:bCs/>
                <w:color w:val="595959"/>
                <w:sz w:val="17"/>
                <w:szCs w:val="17"/>
              </w:rPr>
              <w:fldChar w:fldCharType="separate"/>
            </w:r>
            <w:r>
              <w:rPr>
                <w:rFonts w:ascii="Futura Medium" w:hAnsi="Futura Medium"/>
                <w:bCs/>
                <w:color w:val="595959"/>
                <w:sz w:val="17"/>
                <w:szCs w:val="17"/>
              </w:rPr>
              <w:t>475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5386518A"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"CPQ_USD_CF.ADD" </w:instrText>
            </w:r>
            <w:r>
              <w:rPr>
                <w:rFonts w:ascii="Futura Medium" w:hAnsi="Futura Medium"/>
                <w:bCs/>
                <w:color w:val="595959"/>
                <w:sz w:val="17"/>
                <w:szCs w:val="17"/>
              </w:rPr>
              <w:fldChar w:fldCharType="separate"/>
            </w:r>
            <w:r>
              <w:rPr>
                <w:rFonts w:ascii="Futura Medium" w:hAnsi="Futura Medium"/>
                <w:bCs/>
                <w:color w:val="595959"/>
                <w:sz w:val="17"/>
                <w:szCs w:val="17"/>
              </w:rPr>
              <w:t>935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2F2F9C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"PQ_USD_CF.ADD" </w:instrText>
            </w:r>
            <w:r>
              <w:rPr>
                <w:rFonts w:ascii="Futura Medium" w:hAnsi="Futura Medium"/>
                <w:bCs/>
                <w:color w:val="595959"/>
                <w:sz w:val="17"/>
                <w:szCs w:val="17"/>
              </w:rPr>
              <w:fldChar w:fldCharType="separate"/>
            </w:r>
            <w:r>
              <w:rPr>
                <w:rFonts w:ascii="Futura Medium" w:hAnsi="Futura Medium"/>
                <w:bCs/>
                <w:color w:val="595959"/>
                <w:sz w:val="17"/>
                <w:szCs w:val="17"/>
              </w:rPr>
              <w:t>221</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1E64BDD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Proceeds from sale of joint ventures and associates</w:t>
            </w:r>
          </w:p>
        </w:tc>
        <w:tc>
          <w:tcPr>
            <w:tcW w:w="885" w:type="dxa"/>
            <w:tcBorders>
              <w:top w:val="nil"/>
              <w:left w:val="nil"/>
              <w:bottom w:val="nil"/>
              <w:right w:val="nil"/>
            </w:tcBorders>
            <w:shd w:val="clear" w:color="auto" w:fill="D9D9D9" w:themeFill="background1" w:themeFillShade="D9"/>
            <w:vAlign w:val="center"/>
          </w:tcPr>
          <w:p w14:paraId="19D4326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"DLRTAB!CYQ_USD_CF.ADD" </w:instrText>
            </w:r>
            <w:r>
              <w:rPr>
                <w:rFonts w:ascii="Futura Medium" w:hAnsi="Futura Medium"/>
                <w:bCs/>
                <w:color w:val="595959"/>
                <w:sz w:val="17"/>
                <w:szCs w:val="17"/>
              </w:rPr>
              <w:fldChar w:fldCharType="separate"/>
            </w:r>
            <w:r>
              <w:rPr>
                <w:rFonts w:ascii="Futura Medium" w:hAnsi="Futura Medium"/>
                <w:bCs/>
                <w:color w:val="595959"/>
                <w:sz w:val="17"/>
                <w:szCs w:val="17"/>
              </w:rPr>
              <w:t>1,594</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7C9D997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"DLRTAB!PYQ_USD_CF.ADD" </w:instrText>
            </w:r>
            <w:r>
              <w:rPr>
                <w:rFonts w:ascii="Futura Medium" w:hAnsi="Futura Medium"/>
                <w:bCs/>
                <w:color w:val="595959"/>
                <w:sz w:val="17"/>
                <w:szCs w:val="17"/>
              </w:rPr>
              <w:fldChar w:fldCharType="separate"/>
            </w:r>
            <w:r>
              <w:rPr>
                <w:rFonts w:ascii="Futura Medium" w:hAnsi="Futura Medium"/>
                <w:bCs/>
                <w:color w:val="595959"/>
                <w:sz w:val="17"/>
                <w:szCs w:val="17"/>
              </w:rPr>
              <w:t>2,177</w:t>
            </w:r>
            <w:r>
              <w:rPr>
                <w:rFonts w:ascii="Futura Medium" w:hAnsi="Futura Medium"/>
                <w:bCs/>
                <w:color w:val="595959"/>
                <w:sz w:val="17"/>
                <w:szCs w:val="17"/>
              </w:rPr>
              <w:fldChar w:fldCharType="end"/>
            </w:r>
          </w:p>
        </w:tc>
      </w:tr>
      <w:tr w:rsidR="001A55B2" w14:paraId="64CB76F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7FE559D"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"CQ_USD_OI" </w:instrText>
            </w:r>
            <w:r>
              <w:rPr>
                <w:rFonts w:ascii="Futura Medium" w:hAnsi="Futura Medium"/>
                <w:bCs/>
                <w:color w:val="595959"/>
                <w:sz w:val="17"/>
                <w:szCs w:val="17"/>
              </w:rPr>
              <w:fldChar w:fldCharType="separate"/>
            </w:r>
            <w:r>
              <w:rPr>
                <w:rFonts w:ascii="Futura Medium" w:hAnsi="Futura Medium"/>
                <w:bCs/>
                <w:color w:val="595959"/>
                <w:sz w:val="17"/>
                <w:szCs w:val="17"/>
              </w:rPr>
              <w:t>221</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3272E52"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"CPQ_USD_OI" </w:instrText>
            </w:r>
            <w:r>
              <w:rPr>
                <w:rFonts w:ascii="Futura Medium" w:hAnsi="Futura Medium"/>
                <w:bCs/>
                <w:color w:val="595959"/>
                <w:sz w:val="17"/>
                <w:szCs w:val="17"/>
              </w:rPr>
              <w:fldChar w:fldCharType="separate"/>
            </w:r>
            <w:r>
              <w:rPr>
                <w:rFonts w:ascii="Futura Medium" w:hAnsi="Futura Medium"/>
                <w:bCs/>
                <w:color w:val="595959"/>
                <w:sz w:val="17"/>
                <w:szCs w:val="17"/>
              </w:rPr>
              <w:t>236</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128C1C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"PQ_USD_OI" </w:instrText>
            </w:r>
            <w:r>
              <w:rPr>
                <w:rFonts w:ascii="Futura Medium" w:hAnsi="Futura Medium"/>
                <w:bCs/>
                <w:color w:val="595959"/>
                <w:sz w:val="17"/>
                <w:szCs w:val="17"/>
              </w:rPr>
              <w:fldChar w:fldCharType="separate"/>
            </w:r>
            <w:r>
              <w:rPr>
                <w:rFonts w:ascii="Futura Medium" w:hAnsi="Futura Medium"/>
                <w:bCs/>
                <w:color w:val="595959"/>
                <w:sz w:val="17"/>
                <w:szCs w:val="17"/>
              </w:rPr>
              <w:t>157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139FB04A"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Interest received</w:t>
            </w:r>
          </w:p>
        </w:tc>
        <w:tc>
          <w:tcPr>
            <w:tcW w:w="885" w:type="dxa"/>
            <w:tcBorders>
              <w:top w:val="nil"/>
              <w:left w:val="nil"/>
              <w:bottom w:val="nil"/>
              <w:right w:val="nil"/>
            </w:tcBorders>
            <w:shd w:val="clear" w:color="auto" w:fill="D9D9D9" w:themeFill="background1" w:themeFillShade="D9"/>
            <w:vAlign w:val="center"/>
          </w:tcPr>
          <w:p w14:paraId="703AC00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"DLRTAB!CYQ_USD_OI" </w:instrText>
            </w:r>
            <w:r>
              <w:rPr>
                <w:rFonts w:ascii="Futura Medium" w:hAnsi="Futura Medium"/>
                <w:bCs/>
                <w:color w:val="595959"/>
                <w:sz w:val="17"/>
                <w:szCs w:val="17"/>
              </w:rPr>
              <w:fldChar w:fldCharType="separate"/>
            </w:r>
            <w:r>
              <w:rPr>
                <w:rFonts w:ascii="Futura Medium" w:hAnsi="Futura Medium"/>
                <w:bCs/>
                <w:color w:val="595959"/>
                <w:sz w:val="17"/>
                <w:szCs w:val="17"/>
              </w:rPr>
              <w:t>823</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8E6AEC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"DLRTAB!PYQ_USD_OI" </w:instrText>
            </w:r>
            <w:r>
              <w:rPr>
                <w:rFonts w:ascii="Futura Medium" w:hAnsi="Futura Medium"/>
                <w:bCs/>
                <w:color w:val="595959"/>
                <w:sz w:val="17"/>
                <w:szCs w:val="17"/>
              </w:rPr>
              <w:fldChar w:fldCharType="separate"/>
            </w:r>
            <w:r>
              <w:rPr>
                <w:rFonts w:ascii="Futura Medium" w:hAnsi="Futura Medium"/>
                <w:bCs/>
                <w:color w:val="595959"/>
                <w:sz w:val="17"/>
                <w:szCs w:val="17"/>
              </w:rPr>
              <w:t>724</w:t>
            </w:r>
            <w:r>
              <w:rPr>
                <w:rFonts w:ascii="Futura Medium" w:hAnsi="Futura Medium"/>
                <w:bCs/>
                <w:color w:val="595959"/>
                <w:sz w:val="17"/>
                <w:szCs w:val="17"/>
              </w:rPr>
              <w:fldChar w:fldCharType="end"/>
            </w:r>
          </w:p>
        </w:tc>
      </w:tr>
      <w:tr w:rsidR="001A55B2" w14:paraId="4985FF6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6CA07CF5"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"DLRTAB!CQ_USD_NIA" </w:instrText>
            </w:r>
            <w:r>
              <w:rPr>
                <w:rFonts w:ascii="Futura Medium" w:hAnsi="Futura Medium"/>
                <w:bCs/>
                <w:color w:val="595959"/>
                <w:sz w:val="17"/>
                <w:szCs w:val="17"/>
              </w:rPr>
              <w:fldChar w:fldCharType="separate"/>
            </w:r>
            <w:r>
              <w:rPr>
                <w:rFonts w:ascii="Futura Medium" w:hAnsi="Futura Medium"/>
                <w:bCs/>
                <w:color w:val="595959"/>
                <w:sz w:val="17"/>
                <w:szCs w:val="17"/>
              </w:rPr>
              <w:t>(619)</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63E6B3EB"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"CPQ_USD_NIA" </w:instrText>
            </w:r>
            <w:r>
              <w:rPr>
                <w:rFonts w:ascii="Futura Medium" w:hAnsi="Futura Medium"/>
                <w:bCs/>
                <w:color w:val="595959"/>
                <w:sz w:val="17"/>
                <w:szCs w:val="17"/>
              </w:rPr>
              <w:fldChar w:fldCharType="separate"/>
            </w:r>
            <w:r>
              <w:rPr>
                <w:rFonts w:ascii="Futura Medium" w:hAnsi="Futura Medium"/>
                <w:bCs/>
                <w:color w:val="595959"/>
                <w:sz w:val="17"/>
                <w:szCs w:val="17"/>
              </w:rPr>
              <w:t>394</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2491346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"DLRTAB!PQ_USD_NIA" </w:instrText>
            </w:r>
            <w:r>
              <w:rPr>
                <w:rFonts w:ascii="Futura Medium" w:hAnsi="Futura Medium"/>
                <w:bCs/>
                <w:color w:val="595959"/>
                <w:sz w:val="17"/>
                <w:szCs w:val="17"/>
              </w:rPr>
              <w:fldChar w:fldCharType="separate"/>
            </w:r>
            <w:r>
              <w:rPr>
                <w:rFonts w:ascii="Futura Medium" w:hAnsi="Futura Medium"/>
                <w:bCs/>
                <w:color w:val="595959"/>
                <w:sz w:val="17"/>
                <w:szCs w:val="17"/>
              </w:rPr>
              <w:t>2,154</w:t>
            </w:r>
            <w:r>
              <w:rPr>
                <w:rFonts w:ascii="Futura Medium" w:hAnsi="Futura Medium"/>
                <w:bCs/>
                <w:color w:val="595959"/>
                <w:sz w:val="17"/>
                <w:szCs w:val="17"/>
              </w:rPr>
              <w:fldChar w:fldCharType="end"/>
            </w:r>
          </w:p>
        </w:tc>
        <w:tc>
          <w:tcPr>
            <w:tcW w:w="5061" w:type="dxa"/>
            <w:tcBorders>
              <w:top w:val="nil"/>
              <w:left w:val="nil"/>
              <w:bottom w:val="single" w:sz="4" w:space="0" w:color="595959"/>
              <w:right w:val="nil"/>
            </w:tcBorders>
            <w:shd w:val="clear" w:color="auto" w:fill="auto"/>
            <w:vAlign w:val="center"/>
          </w:tcPr>
          <w:p w14:paraId="719370A9"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Other</w:t>
            </w:r>
            <w:r>
              <w:rPr>
                <w:rFonts w:ascii="Futura Medium" w:hAnsi="Futura Medium"/>
                <w:bCs/>
                <w:color w:val="595959"/>
                <w:sz w:val="17"/>
                <w:szCs w:val="17"/>
                <w:vertAlign w:val="superscript"/>
              </w:rPr>
              <w:t>2</w:t>
            </w:r>
          </w:p>
        </w:tc>
        <w:tc>
          <w:tcPr>
            <w:tcW w:w="885" w:type="dxa"/>
            <w:tcBorders>
              <w:top w:val="nil"/>
              <w:left w:val="nil"/>
              <w:bottom w:val="single" w:sz="4" w:space="0" w:color="595959"/>
              <w:right w:val="nil"/>
            </w:tcBorders>
            <w:shd w:val="clear" w:color="auto" w:fill="D9D9D9" w:themeFill="background1" w:themeFillShade="D9"/>
            <w:vAlign w:val="center"/>
          </w:tcPr>
          <w:p w14:paraId="4055F42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"DLRTAB!CYQ_USD_NIA" </w:instrText>
            </w:r>
            <w:r>
              <w:rPr>
                <w:rFonts w:ascii="Futura Medium" w:hAnsi="Futura Medium"/>
                <w:bCs/>
                <w:color w:val="595959"/>
                <w:sz w:val="17"/>
                <w:szCs w:val="17"/>
              </w:rPr>
              <w:fldChar w:fldCharType="separate"/>
            </w:r>
            <w:r>
              <w:rPr>
                <w:rFonts w:ascii="Futura Medium" w:hAnsi="Futura Medium"/>
                <w:bCs/>
                <w:color w:val="595959"/>
                <w:sz w:val="17"/>
                <w:szCs w:val="17"/>
              </w:rPr>
              <w:t>3,449</w:t>
            </w:r>
            <w:r>
              <w:rPr>
                <w:rFonts w:ascii="Futura Medium" w:hAnsi="Futura Medium"/>
                <w:bCs/>
                <w:color w:val="595959"/>
                <w:sz w:val="17"/>
                <w:szCs w:val="17"/>
              </w:rPr>
              <w:fldChar w:fldCharType="end"/>
            </w:r>
          </w:p>
        </w:tc>
        <w:tc>
          <w:tcPr>
            <w:tcW w:w="1023" w:type="dxa"/>
            <w:tcBorders>
              <w:top w:val="nil"/>
              <w:left w:val="nil"/>
              <w:bottom w:val="single" w:sz="4" w:space="0" w:color="595959"/>
              <w:right w:val="nil"/>
            </w:tcBorders>
            <w:shd w:val="clear" w:color="auto" w:fill="auto"/>
            <w:vAlign w:val="center"/>
          </w:tcPr>
          <w:p w14:paraId="3C84B0F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"DLRTAB!PYQ_USD_NIA" </w:instrText>
            </w:r>
            <w:r>
              <w:rPr>
                <w:rFonts w:ascii="Futura Medium" w:hAnsi="Futura Medium"/>
                <w:bCs/>
                <w:color w:val="595959"/>
                <w:sz w:val="17"/>
                <w:szCs w:val="17"/>
              </w:rPr>
              <w:fldChar w:fldCharType="separate"/>
            </w:r>
            <w:r>
              <w:rPr>
                <w:rFonts w:ascii="Futura Medium" w:hAnsi="Futura Medium"/>
                <w:bCs/>
                <w:color w:val="595959"/>
                <w:sz w:val="17"/>
                <w:szCs w:val="17"/>
              </w:rPr>
              <w:t>1,702</w:t>
            </w:r>
            <w:r>
              <w:rPr>
                <w:rFonts w:ascii="Futura Medium" w:hAnsi="Futura Medium"/>
                <w:bCs/>
                <w:color w:val="595959"/>
                <w:sz w:val="17"/>
                <w:szCs w:val="17"/>
              </w:rPr>
              <w:fldChar w:fldCharType="end"/>
            </w:r>
          </w:p>
        </w:tc>
      </w:tr>
      <w:tr w:rsidR="001A55B2" w14:paraId="53124A3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34A3B5B6" w14:textId="77777777" w:rsidR="001A55B2" w:rsidRDefault="001A55B2" w:rsidP="00A21DED">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"CQ_USD_CF.INV" </w:instrText>
            </w:r>
            <w:r>
              <w:rPr>
                <w:rFonts w:ascii="Futura Medium" w:hAnsi="Futura Medium"/>
                <w:b/>
                <w:bCs/>
                <w:color w:val="595959"/>
                <w:sz w:val="17"/>
                <w:szCs w:val="17"/>
              </w:rPr>
              <w:fldChar w:fldCharType="separate"/>
            </w:r>
            <w:r>
              <w:rPr>
                <w:rFonts w:ascii="Futura Medium" w:hAnsi="Futura Medium"/>
                <w:b/>
                <w:bCs/>
                <w:color w:val="595959"/>
                <w:sz w:val="17"/>
                <w:szCs w:val="17"/>
              </w:rPr>
              <w:t>(5,312)</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077ECFCD" w14:textId="77777777" w:rsidR="001A55B2" w:rsidRDefault="001A55B2" w:rsidP="00A21DED">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"CPQ_USD_CF.INV" </w:instrText>
            </w:r>
            <w:r>
              <w:rPr>
                <w:rFonts w:ascii="Futura Medium" w:hAnsi="Futura Medium"/>
                <w:b/>
                <w:bCs/>
                <w:color w:val="595959"/>
                <w:sz w:val="17"/>
                <w:szCs w:val="17"/>
              </w:rPr>
              <w:fldChar w:fldCharType="separate"/>
            </w:r>
            <w:r>
              <w:rPr>
                <w:rFonts w:ascii="Futura Medium" w:hAnsi="Futura Medium"/>
                <w:b/>
                <w:bCs/>
                <w:color w:val="595959"/>
                <w:sz w:val="17"/>
                <w:szCs w:val="17"/>
              </w:rPr>
              <w:t>(4,082)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6F6A64B"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"PQ_USD_CF.INV" </w:instrText>
            </w:r>
            <w:r>
              <w:rPr>
                <w:rFonts w:ascii="Futura Medium" w:hAnsi="Futura Medium"/>
                <w:b/>
                <w:bCs/>
                <w:color w:val="595959"/>
                <w:sz w:val="17"/>
                <w:szCs w:val="17"/>
              </w:rPr>
              <w:fldChar w:fldCharType="separate"/>
            </w:r>
            <w:r>
              <w:rPr>
                <w:rFonts w:ascii="Futura Medium" w:hAnsi="Futura Medium"/>
                <w:b/>
                <w:bCs/>
                <w:color w:val="595959"/>
                <w:sz w:val="17"/>
                <w:szCs w:val="17"/>
              </w:rPr>
              <w:t>(665)</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5F565546" w14:textId="77777777" w:rsidR="001A55B2" w:rsidRDefault="001A55B2" w:rsidP="00A21DED">
            <w:pPr>
              <w:pStyle w:val="QRATable"/>
              <w:rPr>
                <w:rFonts w:ascii="Futura Medium" w:hAnsi="Futura Medium"/>
                <w:color w:val="595959"/>
                <w:sz w:val="17"/>
                <w:szCs w:val="17"/>
              </w:rPr>
            </w:pPr>
            <w:r>
              <w:rPr>
                <w:rFonts w:ascii="Futura Medium" w:hAnsi="Futura Medium"/>
                <w:b/>
                <w:bCs/>
                <w:color w:val="595959"/>
                <w:sz w:val="17"/>
                <w:szCs w:val="17"/>
              </w:rPr>
              <w:t>Cash flow from investing activities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E1249F5"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"DLRTAB!CYQ_USD_CF.INV" </w:instrText>
            </w:r>
            <w:r>
              <w:rPr>
                <w:rFonts w:ascii="Futura Medium" w:hAnsi="Futura Medium"/>
                <w:b/>
                <w:bCs/>
                <w:color w:val="595959"/>
                <w:sz w:val="17"/>
                <w:szCs w:val="17"/>
              </w:rPr>
              <w:fldChar w:fldCharType="separate"/>
            </w:r>
            <w:r>
              <w:rPr>
                <w:rFonts w:ascii="Futura Medium" w:hAnsi="Futura Medium"/>
                <w:b/>
                <w:bCs/>
                <w:color w:val="595959"/>
                <w:sz w:val="17"/>
                <w:szCs w:val="17"/>
              </w:rPr>
              <w:t>(13,659)</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6EABE23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"DLRTAB!PYQ_USD_CF.INV" </w:instrText>
            </w:r>
            <w:r>
              <w:rPr>
                <w:rFonts w:ascii="Futura Medium" w:hAnsi="Futura Medium"/>
                <w:b/>
                <w:bCs/>
                <w:color w:val="595959"/>
                <w:sz w:val="17"/>
                <w:szCs w:val="17"/>
              </w:rPr>
              <w:fldChar w:fldCharType="separate"/>
            </w:r>
            <w:r>
              <w:rPr>
                <w:rFonts w:ascii="Futura Medium" w:hAnsi="Futura Medium"/>
                <w:b/>
                <w:bCs/>
                <w:color w:val="595959"/>
                <w:sz w:val="17"/>
                <w:szCs w:val="17"/>
              </w:rPr>
              <w:t>(8,029)</w:t>
            </w:r>
            <w:r>
              <w:rPr>
                <w:rFonts w:ascii="Futura Medium" w:hAnsi="Futura Medium"/>
                <w:b/>
                <w:bCs/>
                <w:color w:val="595959"/>
                <w:sz w:val="17"/>
                <w:szCs w:val="17"/>
              </w:rPr>
              <w:fldChar w:fldCharType="end"/>
            </w:r>
          </w:p>
        </w:tc>
      </w:tr>
      <w:tr w:rsidR="001A55B2" w14:paraId="17E3988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FB72CDF"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"CQ_USD_DEBT1" </w:instrText>
            </w:r>
            <w:r>
              <w:rPr>
                <w:rFonts w:ascii="Futura Medium" w:hAnsi="Futura Medium"/>
                <w:bCs/>
                <w:color w:val="595959"/>
                <w:sz w:val="17"/>
                <w:szCs w:val="17"/>
              </w:rPr>
              <w:fldChar w:fldCharType="separate"/>
            </w:r>
            <w:r>
              <w:rPr>
                <w:rFonts w:ascii="Futura Medium" w:hAnsi="Futura Medium"/>
                <w:bCs/>
                <w:color w:val="595959"/>
                <w:sz w:val="17"/>
                <w:szCs w:val="17"/>
              </w:rPr>
              <w:t>20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1416CFC"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"CPQ_USD_DEBT1" </w:instrText>
            </w:r>
            <w:r>
              <w:rPr>
                <w:rFonts w:ascii="Futura Medium" w:hAnsi="Futura Medium"/>
                <w:bCs/>
                <w:color w:val="595959"/>
                <w:sz w:val="17"/>
                <w:szCs w:val="17"/>
              </w:rPr>
              <w:fldChar w:fldCharType="separate"/>
            </w:r>
            <w:r>
              <w:rPr>
                <w:rFonts w:ascii="Futura Medium" w:hAnsi="Futura Medium"/>
                <w:bCs/>
                <w:color w:val="595959"/>
                <w:sz w:val="17"/>
                <w:szCs w:val="17"/>
              </w:rPr>
              <w:t>(155)</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5FED0B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"PQ_USD_DEBT1" </w:instrText>
            </w:r>
            <w:r>
              <w:rPr>
                <w:rFonts w:ascii="Futura Medium" w:hAnsi="Futura Medium"/>
                <w:bCs/>
                <w:color w:val="595959"/>
                <w:sz w:val="17"/>
                <w:szCs w:val="17"/>
              </w:rPr>
              <w:fldChar w:fldCharType="separate"/>
            </w:r>
            <w:r>
              <w:rPr>
                <w:rFonts w:ascii="Futura Medium" w:hAnsi="Futura Medium"/>
                <w:bCs/>
                <w:color w:val="595959"/>
                <w:sz w:val="17"/>
                <w:szCs w:val="17"/>
              </w:rPr>
              <w:t>543</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0B990BA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Net increase/(decrease) in debt with maturity period</w:t>
            </w:r>
          </w:p>
          <w:p w14:paraId="0960574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within three months</w:t>
            </w:r>
          </w:p>
        </w:tc>
        <w:tc>
          <w:tcPr>
            <w:tcW w:w="885" w:type="dxa"/>
            <w:tcBorders>
              <w:top w:val="nil"/>
              <w:left w:val="nil"/>
              <w:bottom w:val="nil"/>
              <w:right w:val="nil"/>
            </w:tcBorders>
            <w:shd w:val="clear" w:color="auto" w:fill="D9D9D9" w:themeFill="background1" w:themeFillShade="D9"/>
            <w:vAlign w:val="center"/>
          </w:tcPr>
          <w:p w14:paraId="50017B0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"DLRTAB!CYQ_USD_DEBT1" </w:instrText>
            </w:r>
            <w:r>
              <w:rPr>
                <w:rFonts w:ascii="Futura Medium" w:hAnsi="Futura Medium"/>
                <w:bCs/>
                <w:color w:val="595959"/>
                <w:sz w:val="17"/>
                <w:szCs w:val="17"/>
              </w:rPr>
              <w:fldChar w:fldCharType="separate"/>
            </w:r>
            <w:r>
              <w:rPr>
                <w:rFonts w:ascii="Futura Medium" w:hAnsi="Futura Medium"/>
                <w:bCs/>
                <w:color w:val="595959"/>
                <w:sz w:val="17"/>
                <w:szCs w:val="17"/>
              </w:rPr>
              <w:t>(396)</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63D906B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"DLRTAB!PYQ_USD_DEBT1" </w:instrText>
            </w:r>
            <w:r>
              <w:rPr>
                <w:rFonts w:ascii="Futura Medium" w:hAnsi="Futura Medium"/>
                <w:bCs/>
                <w:color w:val="595959"/>
                <w:sz w:val="17"/>
                <w:szCs w:val="17"/>
              </w:rPr>
              <w:fldChar w:fldCharType="separate"/>
            </w:r>
            <w:r>
              <w:rPr>
                <w:rFonts w:ascii="Futura Medium" w:hAnsi="Futura Medium"/>
                <w:bCs/>
                <w:color w:val="595959"/>
                <w:sz w:val="17"/>
                <w:szCs w:val="17"/>
              </w:rPr>
              <w:t>(869)</w:t>
            </w:r>
            <w:r>
              <w:rPr>
                <w:rFonts w:ascii="Futura Medium" w:hAnsi="Futura Medium"/>
                <w:bCs/>
                <w:color w:val="595959"/>
                <w:sz w:val="17"/>
                <w:szCs w:val="17"/>
              </w:rPr>
              <w:fldChar w:fldCharType="end"/>
            </w:r>
          </w:p>
        </w:tc>
      </w:tr>
      <w:tr w:rsidR="001A55B2" w14:paraId="5BA4023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15EA100" w14:textId="77777777" w:rsidR="001A55B2" w:rsidRDefault="001A55B2" w:rsidP="00A21DED">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76533472" w14:textId="77777777" w:rsidR="001A55B2" w:rsidRDefault="001A55B2" w:rsidP="00A21DED">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710FE323" w14:textId="77777777" w:rsidR="001A55B2" w:rsidRDefault="001A55B2" w:rsidP="00A21DED">
            <w:pPr>
              <w:pStyle w:val="QRATable"/>
              <w:ind w:right="43"/>
              <w:jc w:val="right"/>
              <w:rPr>
                <w:rFonts w:ascii="Futura Medium" w:hAnsi="Futura Medium"/>
                <w:bCs/>
                <w:color w:val="595959"/>
                <w:sz w:val="17"/>
                <w:szCs w:val="17"/>
              </w:rPr>
            </w:pPr>
          </w:p>
        </w:tc>
        <w:tc>
          <w:tcPr>
            <w:tcW w:w="5061" w:type="dxa"/>
            <w:tcBorders>
              <w:top w:val="nil"/>
              <w:left w:val="nil"/>
              <w:bottom w:val="nil"/>
              <w:right w:val="nil"/>
            </w:tcBorders>
            <w:shd w:val="clear" w:color="auto" w:fill="auto"/>
            <w:vAlign w:val="center"/>
          </w:tcPr>
          <w:p w14:paraId="09899AF2"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xml:space="preserve">Other debt: </w:t>
            </w:r>
          </w:p>
        </w:tc>
        <w:tc>
          <w:tcPr>
            <w:tcW w:w="885" w:type="dxa"/>
            <w:tcBorders>
              <w:top w:val="nil"/>
              <w:left w:val="nil"/>
              <w:bottom w:val="nil"/>
              <w:right w:val="nil"/>
            </w:tcBorders>
            <w:shd w:val="clear" w:color="auto" w:fill="D9D9D9" w:themeFill="background1" w:themeFillShade="D9"/>
            <w:vAlign w:val="center"/>
          </w:tcPr>
          <w:p w14:paraId="7F09F8AC" w14:textId="77777777" w:rsidR="001A55B2" w:rsidRDefault="001A55B2" w:rsidP="00A21DED">
            <w:pPr>
              <w:pStyle w:val="QRATable"/>
              <w:ind w:right="43"/>
              <w:jc w:val="right"/>
              <w:rPr>
                <w:rFonts w:ascii="Futura Medium" w:hAnsi="Futura Medium"/>
                <w:bCs/>
                <w:color w:val="595959"/>
                <w:sz w:val="17"/>
                <w:szCs w:val="17"/>
              </w:rPr>
            </w:pPr>
          </w:p>
        </w:tc>
        <w:tc>
          <w:tcPr>
            <w:tcW w:w="1023" w:type="dxa"/>
            <w:tcBorders>
              <w:top w:val="nil"/>
              <w:left w:val="nil"/>
              <w:bottom w:val="nil"/>
              <w:right w:val="nil"/>
            </w:tcBorders>
            <w:shd w:val="clear" w:color="auto" w:fill="auto"/>
            <w:vAlign w:val="center"/>
          </w:tcPr>
          <w:p w14:paraId="3C95D89E" w14:textId="77777777" w:rsidR="001A55B2" w:rsidRDefault="001A55B2" w:rsidP="00A21DED">
            <w:pPr>
              <w:pStyle w:val="QRATable"/>
              <w:ind w:right="43"/>
              <w:jc w:val="right"/>
              <w:rPr>
                <w:rFonts w:ascii="Futura Medium" w:hAnsi="Futura Medium"/>
                <w:bCs/>
                <w:color w:val="595959"/>
                <w:sz w:val="17"/>
                <w:szCs w:val="17"/>
              </w:rPr>
            </w:pPr>
          </w:p>
        </w:tc>
      </w:tr>
      <w:tr w:rsidR="001A55B2" w14:paraId="06615F6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DF693A9"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"CQ_USD_DEBT2" </w:instrText>
            </w:r>
            <w:r>
              <w:rPr>
                <w:rFonts w:ascii="Futura Medium" w:hAnsi="Futura Medium"/>
                <w:bCs/>
                <w:color w:val="595959"/>
                <w:sz w:val="17"/>
                <w:szCs w:val="17"/>
              </w:rPr>
              <w:fldChar w:fldCharType="separate"/>
            </w:r>
            <w:r>
              <w:rPr>
                <w:rFonts w:ascii="Futura Medium" w:hAnsi="Futura Medium"/>
                <w:bCs/>
                <w:color w:val="595959"/>
                <w:sz w:val="17"/>
                <w:szCs w:val="17"/>
              </w:rPr>
              <w:t>3,189</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378B8865"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"CPQ_USD_DEBT2" </w:instrText>
            </w:r>
            <w:r>
              <w:rPr>
                <w:rFonts w:ascii="Futura Medium" w:hAnsi="Futura Medium"/>
                <w:bCs/>
                <w:color w:val="595959"/>
                <w:sz w:val="17"/>
                <w:szCs w:val="17"/>
              </w:rPr>
              <w:fldChar w:fldCharType="separate"/>
            </w:r>
            <w:r>
              <w:rPr>
                <w:rFonts w:ascii="Futura Medium" w:hAnsi="Futura Medium"/>
                <w:bCs/>
                <w:color w:val="595959"/>
                <w:sz w:val="17"/>
                <w:szCs w:val="17"/>
              </w:rPr>
              <w:t>424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7EFC67E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"PQ_USD_DEBT2" </w:instrText>
            </w:r>
            <w:r>
              <w:rPr>
                <w:rFonts w:ascii="Futura Medium" w:hAnsi="Futura Medium"/>
                <w:bCs/>
                <w:color w:val="595959"/>
                <w:sz w:val="17"/>
                <w:szCs w:val="17"/>
              </w:rPr>
              <w:fldChar w:fldCharType="separate"/>
            </w:r>
            <w:r>
              <w:rPr>
                <w:rFonts w:ascii="Futura Medium" w:hAnsi="Futura Medium"/>
                <w:bCs/>
                <w:color w:val="595959"/>
                <w:sz w:val="17"/>
                <w:szCs w:val="17"/>
              </w:rPr>
              <w:t>120</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342AE142"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New borrowings</w:t>
            </w:r>
          </w:p>
        </w:tc>
        <w:tc>
          <w:tcPr>
            <w:tcW w:w="885" w:type="dxa"/>
            <w:tcBorders>
              <w:top w:val="nil"/>
              <w:left w:val="nil"/>
              <w:bottom w:val="nil"/>
              <w:right w:val="nil"/>
            </w:tcBorders>
            <w:shd w:val="clear" w:color="auto" w:fill="D9D9D9" w:themeFill="background1" w:themeFillShade="D9"/>
            <w:vAlign w:val="center"/>
          </w:tcPr>
          <w:p w14:paraId="6C1080C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"DLRTAB!CYQ_USD_DEBT2" </w:instrText>
            </w:r>
            <w:r>
              <w:rPr>
                <w:rFonts w:ascii="Futura Medium" w:hAnsi="Futura Medium"/>
                <w:bCs/>
                <w:color w:val="595959"/>
                <w:sz w:val="17"/>
                <w:szCs w:val="17"/>
              </w:rPr>
              <w:fldChar w:fldCharType="separate"/>
            </w:r>
            <w:r>
              <w:rPr>
                <w:rFonts w:ascii="Futura Medium" w:hAnsi="Futura Medium"/>
                <w:bCs/>
                <w:color w:val="595959"/>
                <w:sz w:val="17"/>
                <w:szCs w:val="17"/>
              </w:rPr>
              <w:t>3,977</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02A6B4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"DLRTAB!PYQ_USD_DEBT2" </w:instrText>
            </w:r>
            <w:r>
              <w:rPr>
                <w:rFonts w:ascii="Futura Medium" w:hAnsi="Futura Medium"/>
                <w:bCs/>
                <w:color w:val="595959"/>
                <w:sz w:val="17"/>
                <w:szCs w:val="17"/>
              </w:rPr>
              <w:fldChar w:fldCharType="separate"/>
            </w:r>
            <w:r>
              <w:rPr>
                <w:rFonts w:ascii="Futura Medium" w:hAnsi="Futura Medium"/>
                <w:bCs/>
                <w:color w:val="595959"/>
                <w:sz w:val="17"/>
                <w:szCs w:val="17"/>
              </w:rPr>
              <w:t>760</w:t>
            </w:r>
            <w:r>
              <w:rPr>
                <w:rFonts w:ascii="Futura Medium" w:hAnsi="Futura Medium"/>
                <w:bCs/>
                <w:color w:val="595959"/>
                <w:sz w:val="17"/>
                <w:szCs w:val="17"/>
              </w:rPr>
              <w:fldChar w:fldCharType="end"/>
            </w:r>
          </w:p>
        </w:tc>
      </w:tr>
      <w:tr w:rsidR="001A55B2" w14:paraId="72A6645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094B9A5"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"CQ_USD_DEBT" </w:instrText>
            </w:r>
            <w:r>
              <w:rPr>
                <w:rFonts w:ascii="Futura Medium" w:hAnsi="Futura Medium"/>
                <w:bCs/>
                <w:color w:val="595959"/>
                <w:sz w:val="17"/>
                <w:szCs w:val="17"/>
              </w:rPr>
              <w:fldChar w:fldCharType="separate"/>
            </w:r>
            <w:r>
              <w:rPr>
                <w:rFonts w:ascii="Futura Medium" w:hAnsi="Futura Medium"/>
                <w:bCs/>
                <w:color w:val="595959"/>
                <w:sz w:val="17"/>
                <w:szCs w:val="17"/>
              </w:rPr>
              <w:t>(4,680)</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4A2CBA1"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"CPQ_USD_DEBT" </w:instrText>
            </w:r>
            <w:r>
              <w:rPr>
                <w:rFonts w:ascii="Futura Medium" w:hAnsi="Futura Medium"/>
                <w:bCs/>
                <w:color w:val="595959"/>
                <w:sz w:val="17"/>
                <w:szCs w:val="17"/>
              </w:rPr>
              <w:fldChar w:fldCharType="separate"/>
            </w:r>
            <w:r>
              <w:rPr>
                <w:rFonts w:ascii="Futura Medium" w:hAnsi="Futura Medium"/>
                <w:bCs/>
                <w:color w:val="595959"/>
                <w:sz w:val="17"/>
                <w:szCs w:val="17"/>
              </w:rPr>
              <w:t>(2,260)</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46AAD6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"PQ_USD_DEBT" </w:instrText>
            </w:r>
            <w:r>
              <w:rPr>
                <w:rFonts w:ascii="Futura Medium" w:hAnsi="Futura Medium"/>
                <w:bCs/>
                <w:color w:val="595959"/>
                <w:sz w:val="17"/>
                <w:szCs w:val="17"/>
              </w:rPr>
              <w:fldChar w:fldCharType="separate"/>
            </w:r>
            <w:r>
              <w:rPr>
                <w:rFonts w:ascii="Futura Medium" w:hAnsi="Futura Medium"/>
                <w:bCs/>
                <w:color w:val="595959"/>
                <w:sz w:val="17"/>
                <w:szCs w:val="17"/>
              </w:rPr>
              <w:t>(4,103)</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7B8B91BF"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Repayments</w:t>
            </w:r>
          </w:p>
        </w:tc>
        <w:tc>
          <w:tcPr>
            <w:tcW w:w="885" w:type="dxa"/>
            <w:tcBorders>
              <w:top w:val="nil"/>
              <w:left w:val="nil"/>
              <w:bottom w:val="nil"/>
              <w:right w:val="nil"/>
            </w:tcBorders>
            <w:shd w:val="clear" w:color="auto" w:fill="D9D9D9" w:themeFill="background1" w:themeFillShade="D9"/>
            <w:vAlign w:val="center"/>
          </w:tcPr>
          <w:p w14:paraId="34634F3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"DLRTAB!CYQ_USD_DEBT" </w:instrText>
            </w:r>
            <w:r>
              <w:rPr>
                <w:rFonts w:ascii="Futura Medium" w:hAnsi="Futura Medium"/>
                <w:bCs/>
                <w:color w:val="595959"/>
                <w:sz w:val="17"/>
                <w:szCs w:val="17"/>
              </w:rPr>
              <w:fldChar w:fldCharType="separate"/>
            </w:r>
            <w:r>
              <w:rPr>
                <w:rFonts w:ascii="Futura Medium" w:hAnsi="Futura Medium"/>
                <w:bCs/>
                <w:color w:val="595959"/>
                <w:sz w:val="17"/>
                <w:szCs w:val="17"/>
              </w:rPr>
              <w:t>(11,912)</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60E2AA2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"DLRTAB!PYQ_USD_DEBT" </w:instrText>
            </w:r>
            <w:r>
              <w:rPr>
                <w:rFonts w:ascii="Futura Medium" w:hAnsi="Futura Medium"/>
                <w:bCs/>
                <w:color w:val="595959"/>
                <w:sz w:val="17"/>
                <w:szCs w:val="17"/>
              </w:rPr>
              <w:fldChar w:fldCharType="separate"/>
            </w:r>
            <w:r>
              <w:rPr>
                <w:rFonts w:ascii="Futura Medium" w:hAnsi="Futura Medium"/>
                <w:bCs/>
                <w:color w:val="595959"/>
                <w:sz w:val="17"/>
                <w:szCs w:val="17"/>
              </w:rPr>
              <w:t>(11,720)</w:t>
            </w:r>
            <w:r>
              <w:rPr>
                <w:rFonts w:ascii="Futura Medium" w:hAnsi="Futura Medium"/>
                <w:bCs/>
                <w:color w:val="595959"/>
                <w:sz w:val="17"/>
                <w:szCs w:val="17"/>
              </w:rPr>
              <w:fldChar w:fldCharType="end"/>
            </w:r>
          </w:p>
        </w:tc>
      </w:tr>
      <w:tr w:rsidR="001A55B2" w14:paraId="799F3D10"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4647D6D"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"CQ_USD_C.MI" </w:instrText>
            </w:r>
            <w:r>
              <w:rPr>
                <w:rFonts w:ascii="Futura Medium" w:hAnsi="Futura Medium"/>
                <w:bCs/>
                <w:color w:val="595959"/>
                <w:sz w:val="17"/>
                <w:szCs w:val="17"/>
              </w:rPr>
              <w:fldChar w:fldCharType="separate"/>
            </w:r>
            <w:r>
              <w:rPr>
                <w:rFonts w:ascii="Futura Medium" w:hAnsi="Futura Medium"/>
                <w:bCs/>
                <w:color w:val="595959"/>
                <w:sz w:val="17"/>
                <w:szCs w:val="17"/>
              </w:rPr>
              <w:t>(926)</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E2CA95F"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"CPQ_USD_C.MI" </w:instrText>
            </w:r>
            <w:r>
              <w:rPr>
                <w:rFonts w:ascii="Futura Medium" w:hAnsi="Futura Medium"/>
                <w:bCs/>
                <w:color w:val="595959"/>
                <w:sz w:val="17"/>
                <w:szCs w:val="17"/>
              </w:rPr>
              <w:fldChar w:fldCharType="separate"/>
            </w:r>
            <w:r>
              <w:rPr>
                <w:rFonts w:ascii="Futura Medium" w:hAnsi="Futura Medium"/>
                <w:bCs/>
                <w:color w:val="595959"/>
                <w:sz w:val="17"/>
                <w:szCs w:val="17"/>
              </w:rPr>
              <w:t>(864)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226A753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"PQ_USD_C.MI" </w:instrText>
            </w:r>
            <w:r>
              <w:rPr>
                <w:rFonts w:ascii="Futura Medium" w:hAnsi="Futura Medium"/>
                <w:bCs/>
                <w:color w:val="595959"/>
                <w:sz w:val="17"/>
                <w:szCs w:val="17"/>
              </w:rPr>
              <w:fldChar w:fldCharType="separate"/>
            </w:r>
            <w:r>
              <w:rPr>
                <w:rFonts w:ascii="Futura Medium" w:hAnsi="Futura Medium"/>
                <w:bCs/>
                <w:color w:val="595959"/>
                <w:sz w:val="17"/>
                <w:szCs w:val="17"/>
              </w:rPr>
              <w:t>(840)</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691F47F8"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Interest paid</w:t>
            </w:r>
          </w:p>
        </w:tc>
        <w:tc>
          <w:tcPr>
            <w:tcW w:w="885" w:type="dxa"/>
            <w:tcBorders>
              <w:top w:val="nil"/>
              <w:left w:val="nil"/>
              <w:bottom w:val="nil"/>
              <w:right w:val="nil"/>
            </w:tcBorders>
            <w:shd w:val="clear" w:color="auto" w:fill="D9D9D9" w:themeFill="background1" w:themeFillShade="D9"/>
            <w:vAlign w:val="center"/>
          </w:tcPr>
          <w:p w14:paraId="7018ED8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"DLRTAB!CYQ_USD_C.MI" </w:instrText>
            </w:r>
            <w:r>
              <w:rPr>
                <w:rFonts w:ascii="Futura Medium" w:hAnsi="Futura Medium"/>
                <w:bCs/>
                <w:color w:val="595959"/>
                <w:sz w:val="17"/>
                <w:szCs w:val="17"/>
              </w:rPr>
              <w:fldChar w:fldCharType="separate"/>
            </w:r>
            <w:r>
              <w:rPr>
                <w:rFonts w:ascii="Futura Medium" w:hAnsi="Futura Medium"/>
                <w:bCs/>
                <w:color w:val="595959"/>
                <w:sz w:val="17"/>
                <w:szCs w:val="17"/>
              </w:rPr>
              <w:t>(3,574)</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075C43B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"DLRTAB!PYQ_USD_C.MI" </w:instrText>
            </w:r>
            <w:r>
              <w:rPr>
                <w:rFonts w:ascii="Futura Medium" w:hAnsi="Futura Medium"/>
                <w:bCs/>
                <w:color w:val="595959"/>
                <w:sz w:val="17"/>
                <w:szCs w:val="17"/>
              </w:rPr>
              <w:fldChar w:fldCharType="separate"/>
            </w:r>
            <w:r>
              <w:rPr>
                <w:rFonts w:ascii="Futura Medium" w:hAnsi="Futura Medium"/>
                <w:bCs/>
                <w:color w:val="595959"/>
                <w:sz w:val="17"/>
                <w:szCs w:val="17"/>
              </w:rPr>
              <w:t>(3,550)</w:t>
            </w:r>
            <w:r>
              <w:rPr>
                <w:rFonts w:ascii="Futura Medium" w:hAnsi="Futura Medium"/>
                <w:bCs/>
                <w:color w:val="595959"/>
                <w:sz w:val="17"/>
                <w:szCs w:val="17"/>
              </w:rPr>
              <w:fldChar w:fldCharType="end"/>
            </w:r>
          </w:p>
        </w:tc>
      </w:tr>
      <w:tr w:rsidR="001A55B2" w14:paraId="4778E05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6CF690BC"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"DLRTAB!CQ_USD_CF.CMI" </w:instrText>
            </w:r>
            <w:r>
              <w:rPr>
                <w:rFonts w:ascii="Futura Medium" w:hAnsi="Futura Medium"/>
                <w:bCs/>
                <w:color w:val="595959"/>
                <w:sz w:val="17"/>
                <w:szCs w:val="17"/>
              </w:rPr>
              <w:fldChar w:fldCharType="separate"/>
            </w:r>
            <w:r>
              <w:rPr>
                <w:rFonts w:ascii="Futura Medium" w:hAnsi="Futura Medium"/>
                <w:bCs/>
                <w:color w:val="595959"/>
                <w:sz w:val="17"/>
                <w:szCs w:val="17"/>
              </w:rPr>
              <w:t>5</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A1B7B4D"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"DLRTAB!CPQ_USD_CF.CMI" </w:instrText>
            </w:r>
            <w:r>
              <w:rPr>
                <w:rFonts w:ascii="Futura Medium" w:hAnsi="Futura Medium"/>
                <w:bCs/>
                <w:color w:val="595959"/>
                <w:sz w:val="17"/>
                <w:szCs w:val="17"/>
              </w:rPr>
              <w:fldChar w:fldCharType="separate"/>
            </w:r>
            <w:r>
              <w:rPr>
                <w:rFonts w:ascii="Futura Medium" w:hAnsi="Futura Medium"/>
                <w:bCs/>
                <w:color w:val="595959"/>
                <w:sz w:val="17"/>
                <w:szCs w:val="17"/>
              </w:rPr>
              <w:t>(1)</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1B560E5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"PQ_USD_CF.CMI" </w:instrText>
            </w:r>
            <w:r>
              <w:rPr>
                <w:rFonts w:ascii="Futura Medium" w:hAnsi="Futura Medium"/>
                <w:bCs/>
                <w:color w:val="595959"/>
                <w:sz w:val="17"/>
                <w:szCs w:val="17"/>
              </w:rPr>
              <w:fldChar w:fldCharType="separate"/>
            </w:r>
            <w:r>
              <w:rPr>
                <w:rFonts w:ascii="Futura Medium" w:hAnsi="Futura Medium"/>
                <w:bCs/>
                <w:color w:val="595959"/>
                <w:sz w:val="17"/>
                <w:szCs w:val="17"/>
              </w:rPr>
              <w:t>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4F700EFE"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Change in non-controlling interest</w:t>
            </w:r>
          </w:p>
        </w:tc>
        <w:tc>
          <w:tcPr>
            <w:tcW w:w="885" w:type="dxa"/>
            <w:tcBorders>
              <w:top w:val="nil"/>
              <w:left w:val="nil"/>
              <w:bottom w:val="nil"/>
              <w:right w:val="nil"/>
            </w:tcBorders>
            <w:shd w:val="clear" w:color="auto" w:fill="D9D9D9" w:themeFill="background1" w:themeFillShade="D9"/>
            <w:vAlign w:val="center"/>
          </w:tcPr>
          <w:p w14:paraId="18FC10C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"DLRTAB!CYQ_USD_CF.CMI" </w:instrText>
            </w:r>
            <w:r>
              <w:rPr>
                <w:rFonts w:ascii="Futura Medium" w:hAnsi="Futura Medium"/>
                <w:bCs/>
                <w:color w:val="595959"/>
                <w:sz w:val="17"/>
                <w:szCs w:val="17"/>
              </w:rPr>
              <w:fldChar w:fldCharType="separate"/>
            </w:r>
            <w:r>
              <w:rPr>
                <w:rFonts w:ascii="Futura Medium" w:hAnsi="Futura Medium"/>
                <w:bCs/>
                <w:color w:val="595959"/>
                <w:sz w:val="17"/>
                <w:szCs w:val="17"/>
              </w:rPr>
              <w:t>678</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191B4D8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"DLRTAB!PYQ_USD_CF.CMI" </w:instrText>
            </w:r>
            <w:r>
              <w:rPr>
                <w:rFonts w:ascii="Futura Medium" w:hAnsi="Futura Medium"/>
                <w:bCs/>
                <w:color w:val="595959"/>
                <w:sz w:val="17"/>
                <w:szCs w:val="17"/>
              </w:rPr>
              <w:fldChar w:fldCharType="separate"/>
            </w:r>
            <w:r>
              <w:rPr>
                <w:rFonts w:ascii="Futura Medium" w:hAnsi="Futura Medium"/>
                <w:bCs/>
                <w:color w:val="595959"/>
                <w:sz w:val="17"/>
                <w:szCs w:val="17"/>
              </w:rPr>
              <w:t>293</w:t>
            </w:r>
            <w:r>
              <w:rPr>
                <w:rFonts w:ascii="Futura Medium" w:hAnsi="Futura Medium"/>
                <w:bCs/>
                <w:color w:val="595959"/>
                <w:sz w:val="17"/>
                <w:szCs w:val="17"/>
              </w:rPr>
              <w:fldChar w:fldCharType="end"/>
            </w:r>
          </w:p>
        </w:tc>
      </w:tr>
      <w:tr w:rsidR="001A55B2" w14:paraId="1DA66AE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344712F" w14:textId="77777777" w:rsidR="001A55B2" w:rsidRDefault="001A55B2" w:rsidP="00A21DED">
            <w:pPr>
              <w:pStyle w:val="QRATable"/>
              <w:ind w:right="4"/>
              <w:jc w:val="right"/>
              <w:rPr>
                <w:rFonts w:ascii="Futura Medium" w:hAnsi="Futura Medium"/>
                <w:bCs/>
                <w:color w:val="595959"/>
                <w:sz w:val="17"/>
                <w:szCs w:val="17"/>
              </w:rPr>
            </w:pPr>
          </w:p>
        </w:tc>
        <w:tc>
          <w:tcPr>
            <w:tcW w:w="864" w:type="dxa"/>
            <w:tcBorders>
              <w:top w:val="nil"/>
              <w:left w:val="nil"/>
              <w:bottom w:val="nil"/>
              <w:right w:val="nil"/>
            </w:tcBorders>
            <w:shd w:val="clear" w:color="auto" w:fill="auto"/>
            <w:tcMar>
              <w:right w:w="57" w:type="dxa"/>
            </w:tcMar>
            <w:vAlign w:val="center"/>
          </w:tcPr>
          <w:p w14:paraId="73B6D54A" w14:textId="77777777" w:rsidR="001A55B2" w:rsidRDefault="001A55B2" w:rsidP="00A21DED">
            <w:pPr>
              <w:pStyle w:val="QRATable"/>
              <w:jc w:val="right"/>
              <w:rPr>
                <w:rFonts w:ascii="Futura Medium" w:hAnsi="Futura Medium"/>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48216116" w14:textId="77777777" w:rsidR="001A55B2" w:rsidRDefault="001A55B2" w:rsidP="00A21DED">
            <w:pPr>
              <w:pStyle w:val="QRATable"/>
              <w:ind w:right="43"/>
              <w:jc w:val="right"/>
              <w:rPr>
                <w:rFonts w:ascii="Futura Medium" w:hAnsi="Futura Medium"/>
                <w:bCs/>
                <w:color w:val="595959"/>
                <w:sz w:val="17"/>
                <w:szCs w:val="17"/>
              </w:rPr>
            </w:pPr>
          </w:p>
        </w:tc>
        <w:tc>
          <w:tcPr>
            <w:tcW w:w="5061" w:type="dxa"/>
            <w:tcBorders>
              <w:top w:val="nil"/>
              <w:left w:val="nil"/>
              <w:bottom w:val="nil"/>
              <w:right w:val="nil"/>
            </w:tcBorders>
            <w:shd w:val="clear" w:color="auto" w:fill="auto"/>
            <w:vAlign w:val="center"/>
          </w:tcPr>
          <w:p w14:paraId="43965472"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Cash dividends paid to:</w:t>
            </w:r>
          </w:p>
        </w:tc>
        <w:tc>
          <w:tcPr>
            <w:tcW w:w="885" w:type="dxa"/>
            <w:tcBorders>
              <w:top w:val="nil"/>
              <w:left w:val="nil"/>
              <w:bottom w:val="nil"/>
              <w:right w:val="nil"/>
            </w:tcBorders>
            <w:shd w:val="clear" w:color="auto" w:fill="D9D9D9" w:themeFill="background1" w:themeFillShade="D9"/>
            <w:vAlign w:val="center"/>
          </w:tcPr>
          <w:p w14:paraId="79326FE1" w14:textId="77777777" w:rsidR="001A55B2" w:rsidRDefault="001A55B2" w:rsidP="00A21DED">
            <w:pPr>
              <w:pStyle w:val="QRATable"/>
              <w:ind w:right="43"/>
              <w:jc w:val="right"/>
              <w:rPr>
                <w:rFonts w:ascii="Futura Medium" w:hAnsi="Futura Medium"/>
                <w:bCs/>
                <w:color w:val="595959"/>
                <w:sz w:val="17"/>
                <w:szCs w:val="17"/>
              </w:rPr>
            </w:pPr>
          </w:p>
        </w:tc>
        <w:tc>
          <w:tcPr>
            <w:tcW w:w="1023" w:type="dxa"/>
            <w:tcBorders>
              <w:top w:val="nil"/>
              <w:left w:val="nil"/>
              <w:bottom w:val="nil"/>
              <w:right w:val="nil"/>
            </w:tcBorders>
            <w:shd w:val="clear" w:color="auto" w:fill="auto"/>
            <w:vAlign w:val="center"/>
          </w:tcPr>
          <w:p w14:paraId="1EFAFC1B" w14:textId="77777777" w:rsidR="001A55B2" w:rsidRDefault="001A55B2" w:rsidP="00A21DED">
            <w:pPr>
              <w:pStyle w:val="QRATable"/>
              <w:ind w:right="43"/>
              <w:jc w:val="right"/>
              <w:rPr>
                <w:rFonts w:ascii="Futura Medium" w:hAnsi="Futura Medium"/>
                <w:bCs/>
                <w:color w:val="595959"/>
                <w:sz w:val="17"/>
                <w:szCs w:val="17"/>
              </w:rPr>
            </w:pPr>
          </w:p>
        </w:tc>
      </w:tr>
      <w:tr w:rsidR="001A55B2" w14:paraId="2B26EF0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4600A9E"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"CQ_USD_DV.PC" </w:instrText>
            </w:r>
            <w:r>
              <w:rPr>
                <w:rFonts w:ascii="Futura Medium" w:hAnsi="Futura Medium"/>
                <w:bCs/>
                <w:color w:val="595959"/>
                <w:sz w:val="17"/>
                <w:szCs w:val="17"/>
              </w:rPr>
              <w:fldChar w:fldCharType="separate"/>
            </w:r>
            <w:r>
              <w:rPr>
                <w:rFonts w:ascii="Futura Medium" w:hAnsi="Futura Medium"/>
                <w:bCs/>
                <w:color w:val="595959"/>
                <w:sz w:val="17"/>
                <w:szCs w:val="17"/>
              </w:rPr>
              <w:t>(3,869)</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43841C0D"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"CPQ_USD_DV.PC" </w:instrText>
            </w:r>
            <w:r>
              <w:rPr>
                <w:rFonts w:ascii="Futura Medium" w:hAnsi="Futura Medium"/>
                <w:bCs/>
                <w:color w:val="595959"/>
                <w:sz w:val="17"/>
                <w:szCs w:val="17"/>
              </w:rPr>
              <w:fldChar w:fldCharType="separate"/>
            </w:r>
            <w:r>
              <w:rPr>
                <w:rFonts w:ascii="Futura Medium" w:hAnsi="Futura Medium"/>
                <w:bCs/>
                <w:color w:val="595959"/>
                <w:sz w:val="17"/>
                <w:szCs w:val="17"/>
              </w:rPr>
              <w:t>(3,949)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E34F19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"PQ_USD_DV.PC" </w:instrText>
            </w:r>
            <w:r>
              <w:rPr>
                <w:rFonts w:ascii="Futura Medium" w:hAnsi="Futura Medium"/>
                <w:bCs/>
                <w:color w:val="595959"/>
                <w:sz w:val="17"/>
                <w:szCs w:val="17"/>
              </w:rPr>
              <w:fldChar w:fldCharType="separate"/>
            </w:r>
            <w:r>
              <w:rPr>
                <w:rFonts w:ascii="Futura Medium" w:hAnsi="Futura Medium"/>
                <w:bCs/>
                <w:color w:val="595959"/>
                <w:sz w:val="17"/>
                <w:szCs w:val="17"/>
              </w:rPr>
              <w:t>(2,266)</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10252A0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xml:space="preserve">- Royal Dutch Shell plc shareholders </w:t>
            </w:r>
          </w:p>
        </w:tc>
        <w:tc>
          <w:tcPr>
            <w:tcW w:w="885" w:type="dxa"/>
            <w:tcBorders>
              <w:top w:val="nil"/>
              <w:left w:val="nil"/>
              <w:bottom w:val="nil"/>
              <w:right w:val="nil"/>
            </w:tcBorders>
            <w:shd w:val="clear" w:color="auto" w:fill="D9D9D9" w:themeFill="background1" w:themeFillShade="D9"/>
            <w:vAlign w:val="center"/>
          </w:tcPr>
          <w:p w14:paraId="7CC98E1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"DLRTAB!CYQ_USD_DV.PC" </w:instrText>
            </w:r>
            <w:r>
              <w:rPr>
                <w:rFonts w:ascii="Futura Medium" w:hAnsi="Futura Medium"/>
                <w:bCs/>
                <w:color w:val="595959"/>
                <w:sz w:val="17"/>
                <w:szCs w:val="17"/>
              </w:rPr>
              <w:fldChar w:fldCharType="separate"/>
            </w:r>
            <w:r>
              <w:rPr>
                <w:rFonts w:ascii="Futura Medium" w:hAnsi="Futura Medium"/>
                <w:bCs/>
                <w:color w:val="595959"/>
                <w:sz w:val="17"/>
                <w:szCs w:val="17"/>
              </w:rPr>
              <w:t>(15,675)</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5B5D738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"DLRTAB!PYQ_USD_DV.PC" </w:instrText>
            </w:r>
            <w:r>
              <w:rPr>
                <w:rFonts w:ascii="Futura Medium" w:hAnsi="Futura Medium"/>
                <w:bCs/>
                <w:color w:val="595959"/>
                <w:sz w:val="17"/>
                <w:szCs w:val="17"/>
              </w:rPr>
              <w:fldChar w:fldCharType="separate"/>
            </w:r>
            <w:r>
              <w:rPr>
                <w:rFonts w:ascii="Futura Medium" w:hAnsi="Futura Medium"/>
                <w:bCs/>
                <w:color w:val="595959"/>
                <w:sz w:val="17"/>
                <w:szCs w:val="17"/>
              </w:rPr>
              <w:t>(10,877)</w:t>
            </w:r>
            <w:r>
              <w:rPr>
                <w:rFonts w:ascii="Futura Medium" w:hAnsi="Futura Medium"/>
                <w:bCs/>
                <w:color w:val="595959"/>
                <w:sz w:val="17"/>
                <w:szCs w:val="17"/>
              </w:rPr>
              <w:fldChar w:fldCharType="end"/>
            </w:r>
          </w:p>
        </w:tc>
      </w:tr>
      <w:tr w:rsidR="001A55B2" w14:paraId="5EBE52A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FAC63E4"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"CQ_USD_DV.MI" </w:instrText>
            </w:r>
            <w:r>
              <w:rPr>
                <w:rFonts w:ascii="Futura Medium" w:hAnsi="Futura Medium"/>
                <w:bCs/>
                <w:color w:val="595959"/>
                <w:sz w:val="17"/>
                <w:szCs w:val="17"/>
              </w:rPr>
              <w:fldChar w:fldCharType="separate"/>
            </w:r>
            <w:r>
              <w:rPr>
                <w:rFonts w:ascii="Futura Medium" w:hAnsi="Futura Medium"/>
                <w:bCs/>
                <w:color w:val="595959"/>
                <w:sz w:val="17"/>
                <w:szCs w:val="17"/>
              </w:rPr>
              <w:t>(98)</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6380E9D5"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"CPQ_USD_DV.MI" </w:instrText>
            </w:r>
            <w:r>
              <w:rPr>
                <w:rFonts w:ascii="Futura Medium" w:hAnsi="Futura Medium"/>
                <w:bCs/>
                <w:color w:val="595959"/>
                <w:sz w:val="17"/>
                <w:szCs w:val="17"/>
              </w:rPr>
              <w:fldChar w:fldCharType="separate"/>
            </w:r>
            <w:r>
              <w:rPr>
                <w:rFonts w:ascii="Futura Medium" w:hAnsi="Futura Medium"/>
                <w:bCs/>
                <w:color w:val="595959"/>
                <w:sz w:val="17"/>
                <w:szCs w:val="17"/>
              </w:rPr>
              <w:t>(134)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63977F9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"PQ_USD_DV.MI" </w:instrText>
            </w:r>
            <w:r>
              <w:rPr>
                <w:rFonts w:ascii="Futura Medium" w:hAnsi="Futura Medium"/>
                <w:bCs/>
                <w:color w:val="595959"/>
                <w:sz w:val="17"/>
                <w:szCs w:val="17"/>
              </w:rPr>
              <w:fldChar w:fldCharType="separate"/>
            </w:r>
            <w:r>
              <w:rPr>
                <w:rFonts w:ascii="Futura Medium" w:hAnsi="Futura Medium"/>
                <w:bCs/>
                <w:color w:val="595959"/>
                <w:sz w:val="17"/>
                <w:szCs w:val="17"/>
              </w:rPr>
              <w:t>(97)</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4605F328"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Non-controlling interest</w:t>
            </w:r>
          </w:p>
        </w:tc>
        <w:tc>
          <w:tcPr>
            <w:tcW w:w="885" w:type="dxa"/>
            <w:tcBorders>
              <w:top w:val="nil"/>
              <w:left w:val="nil"/>
              <w:bottom w:val="nil"/>
              <w:right w:val="nil"/>
            </w:tcBorders>
            <w:shd w:val="clear" w:color="auto" w:fill="D9D9D9" w:themeFill="background1" w:themeFillShade="D9"/>
            <w:vAlign w:val="center"/>
          </w:tcPr>
          <w:p w14:paraId="6D4E2DA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"DLRTAB!CYQ_USD_DV.MI" </w:instrText>
            </w:r>
            <w:r>
              <w:rPr>
                <w:rFonts w:ascii="Futura Medium" w:hAnsi="Futura Medium"/>
                <w:bCs/>
                <w:color w:val="595959"/>
                <w:sz w:val="17"/>
                <w:szCs w:val="17"/>
              </w:rPr>
              <w:fldChar w:fldCharType="separate"/>
            </w:r>
            <w:r>
              <w:rPr>
                <w:rFonts w:ascii="Futura Medium" w:hAnsi="Futura Medium"/>
                <w:bCs/>
                <w:color w:val="595959"/>
                <w:sz w:val="17"/>
                <w:szCs w:val="17"/>
              </w:rPr>
              <w:t>(584)</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6B3B587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"DLRTAB!PYQ_USD_DV.MI" </w:instrText>
            </w:r>
            <w:r>
              <w:rPr>
                <w:rFonts w:ascii="Futura Medium" w:hAnsi="Futura Medium"/>
                <w:bCs/>
                <w:color w:val="595959"/>
                <w:sz w:val="17"/>
                <w:szCs w:val="17"/>
              </w:rPr>
              <w:fldChar w:fldCharType="separate"/>
            </w:r>
            <w:r>
              <w:rPr>
                <w:rFonts w:ascii="Futura Medium" w:hAnsi="Futura Medium"/>
                <w:bCs/>
                <w:color w:val="595959"/>
                <w:sz w:val="17"/>
                <w:szCs w:val="17"/>
              </w:rPr>
              <w:t>(406)</w:t>
            </w:r>
            <w:r>
              <w:rPr>
                <w:rFonts w:ascii="Futura Medium" w:hAnsi="Futura Medium"/>
                <w:bCs/>
                <w:color w:val="595959"/>
                <w:sz w:val="17"/>
                <w:szCs w:val="17"/>
              </w:rPr>
              <w:fldChar w:fldCharType="end"/>
            </w:r>
          </w:p>
        </w:tc>
      </w:tr>
      <w:tr w:rsidR="001A55B2" w14:paraId="7E5B09F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675C721"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"DLRTAB!CQ_USD_CF.BB" </w:instrText>
            </w:r>
            <w:r>
              <w:rPr>
                <w:rFonts w:ascii="Futura Medium" w:hAnsi="Futura Medium"/>
                <w:bCs/>
                <w:color w:val="595959"/>
                <w:sz w:val="17"/>
                <w:szCs w:val="17"/>
              </w:rPr>
              <w:fldChar w:fldCharType="separate"/>
            </w:r>
            <w:r>
              <w:rPr>
                <w:rFonts w:ascii="Futura Medium" w:hAnsi="Futura Medium"/>
                <w:bCs/>
                <w:color w:val="595959"/>
                <w:sz w:val="17"/>
                <w:szCs w:val="17"/>
              </w:rPr>
              <w:t>(2,533)</w:t>
            </w:r>
            <w:r>
              <w:rPr>
                <w:rFonts w:ascii="Futura Medium" w:hAnsi="Futura Medium"/>
                <w:bCs/>
                <w:color w:val="595959"/>
                <w:sz w:val="17"/>
                <w:szCs w:val="17"/>
              </w:rPr>
              <w:fldChar w:fldCharType="end"/>
            </w:r>
          </w:p>
        </w:tc>
        <w:tc>
          <w:tcPr>
            <w:tcW w:w="864" w:type="dxa"/>
            <w:tcBorders>
              <w:top w:val="nil"/>
              <w:left w:val="nil"/>
              <w:bottom w:val="nil"/>
              <w:right w:val="nil"/>
            </w:tcBorders>
            <w:shd w:val="clear" w:color="auto" w:fill="auto"/>
            <w:tcMar>
              <w:right w:w="57" w:type="dxa"/>
            </w:tcMar>
            <w:vAlign w:val="center"/>
          </w:tcPr>
          <w:p w14:paraId="2F651D7F"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"DLRTAB!CPQ_USD_CF.BB" </w:instrText>
            </w:r>
            <w:r>
              <w:rPr>
                <w:rFonts w:ascii="Futura Medium" w:hAnsi="Futura Medium"/>
                <w:bCs/>
                <w:color w:val="595959"/>
                <w:sz w:val="17"/>
                <w:szCs w:val="17"/>
              </w:rPr>
              <w:fldChar w:fldCharType="separate"/>
            </w:r>
            <w:r>
              <w:rPr>
                <w:rFonts w:ascii="Futura Medium" w:hAnsi="Futura Medium"/>
                <w:bCs/>
                <w:color w:val="595959"/>
                <w:sz w:val="17"/>
                <w:szCs w:val="17"/>
              </w:rPr>
              <w:t>(1,414)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529692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"DLRTAB!PQ_USD_CF.BB"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5061" w:type="dxa"/>
            <w:tcBorders>
              <w:top w:val="nil"/>
              <w:left w:val="nil"/>
              <w:bottom w:val="nil"/>
              <w:right w:val="nil"/>
            </w:tcBorders>
            <w:shd w:val="clear" w:color="auto" w:fill="auto"/>
            <w:vAlign w:val="center"/>
          </w:tcPr>
          <w:p w14:paraId="30B4CD99"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Repurchases of shares</w:t>
            </w:r>
          </w:p>
        </w:tc>
        <w:tc>
          <w:tcPr>
            <w:tcW w:w="885" w:type="dxa"/>
            <w:tcBorders>
              <w:top w:val="nil"/>
              <w:left w:val="nil"/>
              <w:bottom w:val="nil"/>
              <w:right w:val="nil"/>
            </w:tcBorders>
            <w:shd w:val="clear" w:color="auto" w:fill="D9D9D9" w:themeFill="background1" w:themeFillShade="D9"/>
            <w:vAlign w:val="center"/>
          </w:tcPr>
          <w:p w14:paraId="23402FC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"DLRTAB!CYQ_USD_CF.BB" </w:instrText>
            </w:r>
            <w:r>
              <w:rPr>
                <w:rFonts w:ascii="Futura Medium" w:hAnsi="Futura Medium"/>
                <w:bCs/>
                <w:color w:val="595959"/>
                <w:sz w:val="17"/>
                <w:szCs w:val="17"/>
              </w:rPr>
              <w:fldChar w:fldCharType="separate"/>
            </w:r>
            <w:r>
              <w:rPr>
                <w:rFonts w:ascii="Futura Medium" w:hAnsi="Futura Medium"/>
                <w:bCs/>
                <w:color w:val="595959"/>
                <w:sz w:val="17"/>
                <w:szCs w:val="17"/>
              </w:rPr>
              <w:t>(3,947)</w:t>
            </w:r>
            <w:r>
              <w:rPr>
                <w:rFonts w:ascii="Futura Medium" w:hAnsi="Futura Medium"/>
                <w:bCs/>
                <w:color w:val="595959"/>
                <w:sz w:val="17"/>
                <w:szCs w:val="17"/>
              </w:rPr>
              <w:fldChar w:fldCharType="end"/>
            </w:r>
          </w:p>
        </w:tc>
        <w:tc>
          <w:tcPr>
            <w:tcW w:w="1023" w:type="dxa"/>
            <w:tcBorders>
              <w:top w:val="nil"/>
              <w:left w:val="nil"/>
              <w:bottom w:val="nil"/>
              <w:right w:val="nil"/>
            </w:tcBorders>
            <w:shd w:val="clear" w:color="auto" w:fill="auto"/>
            <w:vAlign w:val="center"/>
          </w:tcPr>
          <w:p w14:paraId="70761D9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"DLRTAB!PYQ_USD_CF.BB"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r>
      <w:tr w:rsidR="001A55B2" w14:paraId="57419AE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059950C6"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"DLRTAB!CQ_USD_NM.PC" </w:instrText>
            </w:r>
            <w:r>
              <w:rPr>
                <w:rFonts w:ascii="Futura Medium" w:hAnsi="Futura Medium"/>
                <w:bCs/>
                <w:color w:val="595959"/>
                <w:sz w:val="17"/>
                <w:szCs w:val="17"/>
              </w:rPr>
              <w:fldChar w:fldCharType="separate"/>
            </w:r>
            <w:r>
              <w:rPr>
                <w:rFonts w:ascii="Futura Medium" w:hAnsi="Futura Medium"/>
                <w:bCs/>
                <w:color w:val="595959"/>
                <w:sz w:val="17"/>
                <w:szCs w:val="17"/>
              </w:rPr>
              <w:t>(27)</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shd w:val="clear" w:color="auto" w:fill="auto"/>
            <w:tcMar>
              <w:right w:w="57" w:type="dxa"/>
            </w:tcMar>
            <w:vAlign w:val="center"/>
          </w:tcPr>
          <w:p w14:paraId="65BC76E5"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"DLRTAB!CPQ_USD_NM.PC" </w:instrText>
            </w:r>
            <w:r>
              <w:rPr>
                <w:rFonts w:ascii="Futura Medium" w:hAnsi="Futura Medium"/>
                <w:bCs/>
                <w:color w:val="595959"/>
                <w:sz w:val="17"/>
                <w:szCs w:val="17"/>
              </w:rPr>
              <w:fldChar w:fldCharType="separate"/>
            </w:r>
            <w:r>
              <w:rPr>
                <w:rFonts w:ascii="Futura Medium" w:hAnsi="Futura Medium"/>
                <w:bCs/>
                <w:color w:val="595959"/>
                <w:sz w:val="17"/>
                <w:szCs w:val="17"/>
              </w:rPr>
              <w:t>(2)</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0A2A2D8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"DLRTAB!PQ_USD_NM.PC" </w:instrText>
            </w:r>
            <w:r>
              <w:rPr>
                <w:rFonts w:ascii="Futura Medium" w:hAnsi="Futura Medium"/>
                <w:bCs/>
                <w:color w:val="595959"/>
                <w:sz w:val="17"/>
                <w:szCs w:val="17"/>
              </w:rPr>
              <w:fldChar w:fldCharType="separate"/>
            </w:r>
            <w:r>
              <w:rPr>
                <w:rFonts w:ascii="Futura Medium" w:hAnsi="Futura Medium"/>
                <w:bCs/>
                <w:color w:val="595959"/>
                <w:sz w:val="17"/>
                <w:szCs w:val="17"/>
              </w:rPr>
              <w:t>(443)</w:t>
            </w:r>
            <w:r>
              <w:rPr>
                <w:rFonts w:ascii="Futura Medium" w:hAnsi="Futura Medium"/>
                <w:bCs/>
                <w:color w:val="595959"/>
                <w:sz w:val="17"/>
                <w:szCs w:val="17"/>
              </w:rPr>
              <w:fldChar w:fldCharType="end"/>
            </w:r>
          </w:p>
        </w:tc>
        <w:tc>
          <w:tcPr>
            <w:tcW w:w="5061" w:type="dxa"/>
            <w:tcBorders>
              <w:top w:val="nil"/>
              <w:left w:val="nil"/>
              <w:bottom w:val="single" w:sz="4" w:space="0" w:color="595959"/>
              <w:right w:val="nil"/>
            </w:tcBorders>
            <w:shd w:val="clear" w:color="auto" w:fill="auto"/>
            <w:vAlign w:val="center"/>
          </w:tcPr>
          <w:p w14:paraId="0F212A9A" w14:textId="77777777" w:rsidR="001A55B2" w:rsidRDefault="001A55B2" w:rsidP="00A21DED">
            <w:pPr>
              <w:pStyle w:val="QRATable"/>
              <w:rPr>
                <w:rFonts w:ascii="Futura Medium" w:hAnsi="Futura Medium"/>
                <w:color w:val="595959"/>
                <w:sz w:val="17"/>
                <w:szCs w:val="17"/>
              </w:rPr>
            </w:pPr>
            <w:r>
              <w:rPr>
                <w:rFonts w:ascii="Futura Medium" w:hAnsi="Futura Medium"/>
                <w:bCs/>
                <w:color w:val="595959"/>
                <w:sz w:val="17"/>
                <w:szCs w:val="17"/>
              </w:rPr>
              <w:t>Shares held in trust: net sales/(purchases) and dividends received</w:t>
            </w:r>
          </w:p>
        </w:tc>
        <w:tc>
          <w:tcPr>
            <w:tcW w:w="885" w:type="dxa"/>
            <w:tcBorders>
              <w:top w:val="nil"/>
              <w:left w:val="nil"/>
              <w:bottom w:val="single" w:sz="4" w:space="0" w:color="595959"/>
              <w:right w:val="nil"/>
            </w:tcBorders>
            <w:shd w:val="clear" w:color="auto" w:fill="D9D9D9" w:themeFill="background1" w:themeFillShade="D9"/>
            <w:vAlign w:val="center"/>
          </w:tcPr>
          <w:p w14:paraId="066BFCE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"DLRTAB!CYQ_USD_NM.PC" </w:instrText>
            </w:r>
            <w:r>
              <w:rPr>
                <w:rFonts w:ascii="Futura Medium" w:hAnsi="Futura Medium"/>
                <w:bCs/>
                <w:color w:val="595959"/>
                <w:sz w:val="17"/>
                <w:szCs w:val="17"/>
              </w:rPr>
              <w:fldChar w:fldCharType="separate"/>
            </w:r>
            <w:r>
              <w:rPr>
                <w:rFonts w:ascii="Futura Medium" w:hAnsi="Futura Medium"/>
                <w:bCs/>
                <w:color w:val="595959"/>
                <w:sz w:val="17"/>
                <w:szCs w:val="17"/>
              </w:rPr>
              <w:t>(1,115)</w:t>
            </w:r>
            <w:r>
              <w:rPr>
                <w:rFonts w:ascii="Futura Medium" w:hAnsi="Futura Medium"/>
                <w:bCs/>
                <w:color w:val="595959"/>
                <w:sz w:val="17"/>
                <w:szCs w:val="17"/>
              </w:rPr>
              <w:fldChar w:fldCharType="end"/>
            </w:r>
          </w:p>
        </w:tc>
        <w:tc>
          <w:tcPr>
            <w:tcW w:w="1023" w:type="dxa"/>
            <w:tcBorders>
              <w:top w:val="nil"/>
              <w:left w:val="nil"/>
              <w:bottom w:val="single" w:sz="4" w:space="0" w:color="595959"/>
              <w:right w:val="nil"/>
            </w:tcBorders>
            <w:shd w:val="clear" w:color="auto" w:fill="auto"/>
            <w:vAlign w:val="center"/>
          </w:tcPr>
          <w:p w14:paraId="77D23B8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"DLRTAB!PYQ_USD_NM.PC" </w:instrText>
            </w:r>
            <w:r>
              <w:rPr>
                <w:rFonts w:ascii="Futura Medium" w:hAnsi="Futura Medium"/>
                <w:bCs/>
                <w:color w:val="595959"/>
                <w:sz w:val="17"/>
                <w:szCs w:val="17"/>
              </w:rPr>
              <w:fldChar w:fldCharType="separate"/>
            </w:r>
            <w:r>
              <w:rPr>
                <w:rFonts w:ascii="Futura Medium" w:hAnsi="Futura Medium"/>
                <w:bCs/>
                <w:color w:val="595959"/>
                <w:sz w:val="17"/>
                <w:szCs w:val="17"/>
              </w:rPr>
              <w:t>(717)</w:t>
            </w:r>
            <w:r>
              <w:rPr>
                <w:rFonts w:ascii="Futura Medium" w:hAnsi="Futura Medium"/>
                <w:bCs/>
                <w:color w:val="595959"/>
                <w:sz w:val="17"/>
                <w:szCs w:val="17"/>
              </w:rPr>
              <w:fldChar w:fldCharType="end"/>
            </w:r>
          </w:p>
        </w:tc>
      </w:tr>
      <w:tr w:rsidR="001A55B2" w14:paraId="0CE22B5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0AE17900" w14:textId="77777777" w:rsidR="001A55B2" w:rsidRDefault="001A55B2" w:rsidP="00A21DED">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"CQ_USD_CF.FIN" </w:instrText>
            </w:r>
            <w:r>
              <w:rPr>
                <w:rFonts w:ascii="Futura Medium" w:hAnsi="Futura Medium"/>
                <w:b/>
                <w:bCs/>
                <w:color w:val="595959"/>
                <w:sz w:val="17"/>
                <w:szCs w:val="17"/>
              </w:rPr>
              <w:fldChar w:fldCharType="separate"/>
            </w:r>
            <w:r>
              <w:rPr>
                <w:rFonts w:ascii="Futura Medium" w:hAnsi="Futura Medium"/>
                <w:b/>
                <w:bCs/>
                <w:color w:val="595959"/>
                <w:sz w:val="17"/>
                <w:szCs w:val="17"/>
              </w:rPr>
              <w:t>(8,919)</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06EBB4FE" w14:textId="77777777" w:rsidR="001A55B2" w:rsidRDefault="001A55B2" w:rsidP="00A21DED">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"CPQ_USD_CF.FIN" </w:instrText>
            </w:r>
            <w:r>
              <w:rPr>
                <w:rFonts w:ascii="Futura Medium" w:hAnsi="Futura Medium"/>
                <w:b/>
                <w:bCs/>
                <w:color w:val="595959"/>
                <w:sz w:val="17"/>
                <w:szCs w:val="17"/>
              </w:rPr>
              <w:fldChar w:fldCharType="separate"/>
            </w:r>
            <w:r>
              <w:rPr>
                <w:rFonts w:ascii="Futura Medium" w:hAnsi="Futura Medium"/>
                <w:b/>
                <w:bCs/>
                <w:color w:val="595959"/>
                <w:sz w:val="17"/>
                <w:szCs w:val="17"/>
              </w:rPr>
              <w:t>(8,355)</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1B8B2C66"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"PQ_USD_CF.FIN" </w:instrText>
            </w:r>
            <w:r>
              <w:rPr>
                <w:rFonts w:ascii="Futura Medium" w:hAnsi="Futura Medium"/>
                <w:b/>
                <w:bCs/>
                <w:color w:val="595959"/>
                <w:sz w:val="17"/>
                <w:szCs w:val="17"/>
              </w:rPr>
              <w:fldChar w:fldCharType="separate"/>
            </w:r>
            <w:r>
              <w:rPr>
                <w:rFonts w:ascii="Futura Medium" w:hAnsi="Futura Medium"/>
                <w:b/>
                <w:bCs/>
                <w:color w:val="595959"/>
                <w:sz w:val="17"/>
                <w:szCs w:val="17"/>
              </w:rPr>
              <w:t>(7,080)</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4532FA67"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Cash flow from financing activities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4FBD27D8"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"DLRTAB!CYQ_USD_CF.FIN" </w:instrText>
            </w:r>
            <w:r>
              <w:rPr>
                <w:rFonts w:ascii="Futura Medium" w:hAnsi="Futura Medium"/>
                <w:b/>
                <w:bCs/>
                <w:color w:val="595959"/>
                <w:sz w:val="17"/>
                <w:szCs w:val="17"/>
              </w:rPr>
              <w:fldChar w:fldCharType="separate"/>
            </w:r>
            <w:r>
              <w:rPr>
                <w:rFonts w:ascii="Futura Medium" w:hAnsi="Futura Medium"/>
                <w:b/>
                <w:bCs/>
                <w:color w:val="595959"/>
                <w:sz w:val="17"/>
                <w:szCs w:val="17"/>
              </w:rPr>
              <w:t>(32,548)</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26AE6EEC"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"DLRTAB!PYQ_USD_CF.FIN" </w:instrText>
            </w:r>
            <w:r>
              <w:rPr>
                <w:rFonts w:ascii="Futura Medium" w:hAnsi="Futura Medium"/>
                <w:b/>
                <w:bCs/>
                <w:color w:val="595959"/>
                <w:sz w:val="17"/>
                <w:szCs w:val="17"/>
              </w:rPr>
              <w:fldChar w:fldCharType="separate"/>
            </w:r>
            <w:r>
              <w:rPr>
                <w:rFonts w:ascii="Futura Medium" w:hAnsi="Futura Medium"/>
                <w:b/>
                <w:bCs/>
                <w:color w:val="595959"/>
                <w:sz w:val="17"/>
                <w:szCs w:val="17"/>
              </w:rPr>
              <w:t>(27,086)</w:t>
            </w:r>
            <w:r>
              <w:rPr>
                <w:rFonts w:ascii="Futura Medium" w:hAnsi="Futura Medium"/>
                <w:b/>
                <w:bCs/>
                <w:color w:val="595959"/>
                <w:sz w:val="17"/>
                <w:szCs w:val="17"/>
              </w:rPr>
              <w:fldChar w:fldCharType="end"/>
            </w:r>
          </w:p>
        </w:tc>
      </w:tr>
      <w:tr w:rsidR="001A55B2" w14:paraId="28F587F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5BA4F5F4" w14:textId="77777777" w:rsidR="001A55B2" w:rsidRDefault="001A55B2" w:rsidP="00A21DED">
            <w:pPr>
              <w:pStyle w:val="QRATable"/>
              <w:ind w:right="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"CQ_USD_CCTD.CA" </w:instrText>
            </w:r>
            <w:r>
              <w:rPr>
                <w:rFonts w:ascii="Futura Medium" w:hAnsi="Futura Medium"/>
                <w:bCs/>
                <w:color w:val="595959"/>
                <w:sz w:val="17"/>
                <w:szCs w:val="17"/>
              </w:rPr>
              <w:fldChar w:fldCharType="separate"/>
            </w:r>
            <w:r>
              <w:rPr>
                <w:rFonts w:ascii="Futura Medium" w:hAnsi="Futura Medium"/>
                <w:bCs/>
                <w:color w:val="595959"/>
                <w:sz w:val="17"/>
                <w:szCs w:val="17"/>
              </w:rPr>
              <w:t>(161)</w:t>
            </w:r>
            <w:r>
              <w:rPr>
                <w:rFonts w:ascii="Futura Medium" w:hAnsi="Futura Medium"/>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627C7392" w14:textId="77777777" w:rsidR="001A55B2" w:rsidRDefault="001A55B2" w:rsidP="00A21DED">
            <w:pPr>
              <w:pStyle w:val="QRATable"/>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"CPQ_USD_CCTD.CA" </w:instrText>
            </w:r>
            <w:r>
              <w:rPr>
                <w:rFonts w:ascii="Futura Medium" w:hAnsi="Futura Medium"/>
                <w:bCs/>
                <w:color w:val="595959"/>
                <w:sz w:val="17"/>
                <w:szCs w:val="17"/>
              </w:rPr>
              <w:fldChar w:fldCharType="separate"/>
            </w:r>
            <w:r>
              <w:rPr>
                <w:rFonts w:ascii="Futura Medium" w:hAnsi="Futura Medium"/>
                <w:bCs/>
                <w:color w:val="595959"/>
                <w:sz w:val="17"/>
                <w:szCs w:val="17"/>
              </w:rPr>
              <w:t>(11)</w:t>
            </w:r>
            <w:r>
              <w:rPr>
                <w:rFonts w:ascii="Futura Medium" w:hAnsi="Futura Medium"/>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B6A916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"PQ_USD_CCTD.CA" </w:instrText>
            </w:r>
            <w:r>
              <w:rPr>
                <w:rFonts w:ascii="Futura Medium" w:hAnsi="Futura Medium"/>
                <w:bCs/>
                <w:color w:val="595959"/>
                <w:sz w:val="17"/>
                <w:szCs w:val="17"/>
              </w:rPr>
              <w:fldChar w:fldCharType="separate"/>
            </w:r>
            <w:r>
              <w:rPr>
                <w:rFonts w:ascii="Futura Medium" w:hAnsi="Futura Medium"/>
                <w:bCs/>
                <w:color w:val="595959"/>
                <w:sz w:val="17"/>
                <w:szCs w:val="17"/>
              </w:rPr>
              <w:t>83</w:t>
            </w:r>
            <w:r>
              <w:rPr>
                <w:rFonts w:ascii="Futura Medium" w:hAnsi="Futura Medium"/>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bottom"/>
          </w:tcPr>
          <w:p w14:paraId="22586BA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xml:space="preserve">Currency translation differences relating to cash and </w:t>
            </w:r>
          </w:p>
          <w:p w14:paraId="352642E7"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cash equivalents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17E166F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"DLRTAB!CYQ_USD_CCTD.CA" </w:instrText>
            </w:r>
            <w:r>
              <w:rPr>
                <w:rFonts w:ascii="Futura Medium" w:hAnsi="Futura Medium"/>
                <w:bCs/>
                <w:color w:val="595959"/>
                <w:sz w:val="17"/>
                <w:szCs w:val="17"/>
              </w:rPr>
              <w:fldChar w:fldCharType="separate"/>
            </w:r>
            <w:r>
              <w:rPr>
                <w:rFonts w:ascii="Futura Medium" w:hAnsi="Futura Medium"/>
                <w:bCs/>
                <w:color w:val="595959"/>
                <w:sz w:val="17"/>
                <w:szCs w:val="17"/>
              </w:rPr>
              <w:t>(449)</w:t>
            </w:r>
            <w:r>
              <w:rPr>
                <w:rFonts w:ascii="Futura Medium" w:hAnsi="Futura Medium"/>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3D3803C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"DLRTAB!PYQ_USD_CCTD.CA" </w:instrText>
            </w:r>
            <w:r>
              <w:rPr>
                <w:rFonts w:ascii="Futura Medium" w:hAnsi="Futura Medium"/>
                <w:bCs/>
                <w:color w:val="595959"/>
                <w:sz w:val="17"/>
                <w:szCs w:val="17"/>
              </w:rPr>
              <w:fldChar w:fldCharType="separate"/>
            </w:r>
            <w:r>
              <w:rPr>
                <w:rFonts w:ascii="Futura Medium" w:hAnsi="Futura Medium"/>
                <w:bCs/>
                <w:color w:val="595959"/>
                <w:sz w:val="17"/>
                <w:szCs w:val="17"/>
              </w:rPr>
              <w:t>647</w:t>
            </w:r>
            <w:r>
              <w:rPr>
                <w:rFonts w:ascii="Futura Medium" w:hAnsi="Futura Medium"/>
                <w:bCs/>
                <w:color w:val="595959"/>
                <w:sz w:val="17"/>
                <w:szCs w:val="17"/>
              </w:rPr>
              <w:fldChar w:fldCharType="end"/>
            </w:r>
          </w:p>
        </w:tc>
      </w:tr>
      <w:tr w:rsidR="001A55B2" w14:paraId="7491E34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E6CE730" w14:textId="77777777" w:rsidR="001A55B2" w:rsidRDefault="001A55B2" w:rsidP="00A21DED">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"CQ_USD_ID.CA" </w:instrText>
            </w:r>
            <w:r>
              <w:rPr>
                <w:rFonts w:ascii="Futura Medium" w:hAnsi="Futura Medium"/>
                <w:b/>
                <w:bCs/>
                <w:color w:val="595959"/>
                <w:sz w:val="17"/>
                <w:szCs w:val="17"/>
              </w:rPr>
              <w:fldChar w:fldCharType="separate"/>
            </w:r>
            <w:r>
              <w:rPr>
                <w:rFonts w:ascii="Futura Medium" w:hAnsi="Futura Medium"/>
                <w:b/>
                <w:bCs/>
                <w:color w:val="595959"/>
                <w:sz w:val="17"/>
                <w:szCs w:val="17"/>
              </w:rPr>
              <w:t>7,629</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62EE16F2" w14:textId="77777777" w:rsidR="001A55B2" w:rsidRDefault="001A55B2" w:rsidP="00A21DED">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"CPQ_USD_ID.CA" </w:instrText>
            </w:r>
            <w:r>
              <w:rPr>
                <w:rFonts w:ascii="Futura Medium" w:hAnsi="Futura Medium"/>
                <w:b/>
                <w:bCs/>
                <w:color w:val="595959"/>
                <w:sz w:val="17"/>
                <w:szCs w:val="17"/>
              </w:rPr>
              <w:fldChar w:fldCharType="separate"/>
            </w:r>
            <w:r>
              <w:rPr>
                <w:rFonts w:ascii="Futura Medium" w:hAnsi="Futura Medium"/>
                <w:b/>
                <w:bCs/>
                <w:color w:val="595959"/>
                <w:sz w:val="17"/>
                <w:szCs w:val="17"/>
              </w:rPr>
              <w:t>(356)</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2F31B2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"PQ_USD_ID.CA" </w:instrText>
            </w:r>
            <w:r>
              <w:rPr>
                <w:rFonts w:ascii="Futura Medium" w:hAnsi="Futura Medium"/>
                <w:b/>
                <w:bCs/>
                <w:color w:val="595959"/>
                <w:sz w:val="17"/>
                <w:szCs w:val="17"/>
              </w:rPr>
              <w:fldChar w:fldCharType="separate"/>
            </w:r>
            <w:r>
              <w:rPr>
                <w:rFonts w:ascii="Futura Medium" w:hAnsi="Futura Medium"/>
                <w:b/>
                <w:bCs/>
                <w:color w:val="595959"/>
                <w:sz w:val="17"/>
                <w:szCs w:val="17"/>
              </w:rPr>
              <w:t>(387)</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23658DD2"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Increase/(decrease) in cash and cash equivalents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9FE854A"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"DLRTAB!CYQ_USD_ID.CA" </w:instrText>
            </w:r>
            <w:r>
              <w:rPr>
                <w:rFonts w:ascii="Futura Medium" w:hAnsi="Futura Medium"/>
                <w:b/>
                <w:bCs/>
                <w:color w:val="595959"/>
                <w:sz w:val="17"/>
                <w:szCs w:val="17"/>
              </w:rPr>
              <w:fldChar w:fldCharType="separate"/>
            </w:r>
            <w:r>
              <w:rPr>
                <w:rFonts w:ascii="Futura Medium" w:hAnsi="Futura Medium"/>
                <w:b/>
                <w:bCs/>
                <w:color w:val="595959"/>
                <w:sz w:val="17"/>
                <w:szCs w:val="17"/>
              </w:rPr>
              <w:t>6,429</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044C0CC0"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"DLRTAB!PYQ_USD_ID.CA" </w:instrText>
            </w:r>
            <w:r>
              <w:rPr>
                <w:rFonts w:ascii="Futura Medium" w:hAnsi="Futura Medium"/>
                <w:b/>
                <w:bCs/>
                <w:color w:val="595959"/>
                <w:sz w:val="17"/>
                <w:szCs w:val="17"/>
              </w:rPr>
              <w:fldChar w:fldCharType="separate"/>
            </w:r>
            <w:r>
              <w:rPr>
                <w:rFonts w:ascii="Futura Medium" w:hAnsi="Futura Medium"/>
                <w:b/>
                <w:bCs/>
                <w:color w:val="595959"/>
                <w:sz w:val="17"/>
                <w:szCs w:val="17"/>
              </w:rPr>
              <w:t>1,182</w:t>
            </w:r>
            <w:r>
              <w:rPr>
                <w:rFonts w:ascii="Futura Medium" w:hAnsi="Futura Medium"/>
                <w:b/>
                <w:bCs/>
                <w:color w:val="595959"/>
                <w:sz w:val="17"/>
                <w:szCs w:val="17"/>
              </w:rPr>
              <w:fldChar w:fldCharType="end"/>
            </w:r>
          </w:p>
        </w:tc>
      </w:tr>
      <w:tr w:rsidR="001A55B2" w14:paraId="70497E6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BCA4B6E" w14:textId="77777777" w:rsidR="001A55B2" w:rsidRDefault="001A55B2" w:rsidP="00A21DED">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"CQ_USD_CF.OB" </w:instrText>
            </w:r>
            <w:r>
              <w:rPr>
                <w:rFonts w:ascii="Futura Medium" w:hAnsi="Futura Medium"/>
                <w:b/>
                <w:bCs/>
                <w:color w:val="595959"/>
                <w:sz w:val="17"/>
                <w:szCs w:val="17"/>
              </w:rPr>
              <w:fldChar w:fldCharType="separate"/>
            </w:r>
            <w:r>
              <w:rPr>
                <w:rFonts w:ascii="Futura Medium" w:hAnsi="Futura Medium"/>
                <w:b/>
                <w:bCs/>
                <w:color w:val="595959"/>
                <w:sz w:val="17"/>
                <w:szCs w:val="17"/>
              </w:rPr>
              <w:t>19,112</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3ABC8D02" w14:textId="77777777" w:rsidR="001A55B2" w:rsidRDefault="001A55B2" w:rsidP="00A21DED">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"CPQ_USD_CF.OB" </w:instrText>
            </w:r>
            <w:r>
              <w:rPr>
                <w:rFonts w:ascii="Futura Medium" w:hAnsi="Futura Medium"/>
                <w:b/>
                <w:bCs/>
                <w:color w:val="595959"/>
                <w:sz w:val="17"/>
                <w:szCs w:val="17"/>
              </w:rPr>
              <w:fldChar w:fldCharType="separate"/>
            </w:r>
            <w:r>
              <w:rPr>
                <w:rFonts w:ascii="Futura Medium" w:hAnsi="Futura Medium"/>
                <w:b/>
                <w:bCs/>
                <w:color w:val="595959"/>
                <w:sz w:val="17"/>
                <w:szCs w:val="17"/>
              </w:rPr>
              <w:t>19,468</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E7A5B98"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"PQ_USD_CF.OB" </w:instrText>
            </w:r>
            <w:r>
              <w:rPr>
                <w:rFonts w:ascii="Futura Medium" w:hAnsi="Futura Medium"/>
                <w:b/>
                <w:bCs/>
                <w:color w:val="595959"/>
                <w:sz w:val="17"/>
                <w:szCs w:val="17"/>
              </w:rPr>
              <w:fldChar w:fldCharType="separate"/>
            </w:r>
            <w:r>
              <w:rPr>
                <w:rFonts w:ascii="Futura Medium" w:hAnsi="Futura Medium"/>
                <w:b/>
                <w:bCs/>
                <w:color w:val="595959"/>
                <w:sz w:val="17"/>
                <w:szCs w:val="17"/>
              </w:rPr>
              <w:t>20,699</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6718B633"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Cash and cash equivalents at beginning of period</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3A12B698"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"DLRTAB!CYQ_USD_CF.OB" </w:instrText>
            </w:r>
            <w:r>
              <w:rPr>
                <w:rFonts w:ascii="Futura Medium" w:hAnsi="Futura Medium"/>
                <w:b/>
                <w:bCs/>
                <w:color w:val="595959"/>
                <w:sz w:val="17"/>
                <w:szCs w:val="17"/>
              </w:rPr>
              <w:fldChar w:fldCharType="separate"/>
            </w:r>
            <w:r>
              <w:rPr>
                <w:rFonts w:ascii="Futura Medium" w:hAnsi="Futura Medium"/>
                <w:b/>
                <w:bCs/>
                <w:color w:val="595959"/>
                <w:sz w:val="17"/>
                <w:szCs w:val="17"/>
              </w:rPr>
              <w:t>20,312</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7AF3A68E"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"DLRTAB!PYQ_USD_CF.OB" </w:instrText>
            </w:r>
            <w:r>
              <w:rPr>
                <w:rFonts w:ascii="Futura Medium" w:hAnsi="Futura Medium"/>
                <w:b/>
                <w:bCs/>
                <w:color w:val="595959"/>
                <w:sz w:val="17"/>
                <w:szCs w:val="17"/>
              </w:rPr>
              <w:fldChar w:fldCharType="separate"/>
            </w:r>
            <w:r>
              <w:rPr>
                <w:rFonts w:ascii="Futura Medium" w:hAnsi="Futura Medium"/>
                <w:b/>
                <w:bCs/>
                <w:color w:val="595959"/>
                <w:sz w:val="17"/>
                <w:szCs w:val="17"/>
              </w:rPr>
              <w:t>19,130</w:t>
            </w:r>
            <w:r>
              <w:rPr>
                <w:rFonts w:ascii="Futura Medium" w:hAnsi="Futura Medium"/>
                <w:b/>
                <w:bCs/>
                <w:color w:val="595959"/>
                <w:sz w:val="17"/>
                <w:szCs w:val="17"/>
              </w:rPr>
              <w:fldChar w:fldCharType="end"/>
            </w:r>
          </w:p>
        </w:tc>
      </w:tr>
      <w:tr w:rsidR="001A55B2" w14:paraId="4C93100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Before w:val="1"/>
          <w:wBefore w:w="10" w:type="dxa"/>
          <w:trHeight w:val="346"/>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E83607B" w14:textId="77777777" w:rsidR="001A55B2" w:rsidRDefault="001A55B2" w:rsidP="00A21DED">
            <w:pPr>
              <w:pStyle w:val="QRATable"/>
              <w:ind w:right="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"CQ_USD_CF.CB" </w:instrText>
            </w:r>
            <w:r>
              <w:rPr>
                <w:rFonts w:ascii="Futura Medium" w:hAnsi="Futura Medium"/>
                <w:b/>
                <w:bCs/>
                <w:color w:val="595959"/>
                <w:sz w:val="17"/>
                <w:szCs w:val="17"/>
              </w:rPr>
              <w:fldChar w:fldCharType="separate"/>
            </w:r>
            <w:r>
              <w:rPr>
                <w:rFonts w:ascii="Futura Medium" w:hAnsi="Futura Medium"/>
                <w:b/>
                <w:bCs/>
                <w:color w:val="595959"/>
                <w:sz w:val="17"/>
                <w:szCs w:val="17"/>
              </w:rPr>
              <w:t>26,741</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21191C89" w14:textId="77777777" w:rsidR="001A55B2" w:rsidRDefault="001A55B2" w:rsidP="00A21DED">
            <w:pPr>
              <w:pStyle w:val="QRATable"/>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"CPQ_USD_CF.CB" </w:instrText>
            </w:r>
            <w:r>
              <w:rPr>
                <w:rFonts w:ascii="Futura Medium" w:hAnsi="Futura Medium"/>
                <w:b/>
                <w:bCs/>
                <w:color w:val="595959"/>
                <w:sz w:val="17"/>
                <w:szCs w:val="17"/>
              </w:rPr>
              <w:fldChar w:fldCharType="separate"/>
            </w:r>
            <w:r>
              <w:rPr>
                <w:rFonts w:ascii="Futura Medium" w:hAnsi="Futura Medium"/>
                <w:b/>
                <w:bCs/>
                <w:color w:val="595959"/>
                <w:sz w:val="17"/>
                <w:szCs w:val="17"/>
              </w:rPr>
              <w:t>19,112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B68830B"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"PQ_USD_CF.CB" </w:instrText>
            </w:r>
            <w:r>
              <w:rPr>
                <w:rFonts w:ascii="Futura Medium" w:hAnsi="Futura Medium"/>
                <w:b/>
                <w:bCs/>
                <w:color w:val="595959"/>
                <w:sz w:val="17"/>
                <w:szCs w:val="17"/>
              </w:rPr>
              <w:fldChar w:fldCharType="separate"/>
            </w:r>
            <w:r>
              <w:rPr>
                <w:rFonts w:ascii="Futura Medium" w:hAnsi="Futura Medium"/>
                <w:b/>
                <w:bCs/>
                <w:color w:val="595959"/>
                <w:sz w:val="17"/>
                <w:szCs w:val="17"/>
              </w:rPr>
              <w:t>20,312</w:t>
            </w:r>
            <w:r>
              <w:rPr>
                <w:rFonts w:ascii="Futura Medium" w:hAnsi="Futura Medium"/>
                <w:b/>
                <w:bCs/>
                <w:color w:val="595959"/>
                <w:sz w:val="17"/>
                <w:szCs w:val="17"/>
              </w:rPr>
              <w:fldChar w:fldCharType="end"/>
            </w:r>
          </w:p>
        </w:tc>
        <w:tc>
          <w:tcPr>
            <w:tcW w:w="5061" w:type="dxa"/>
            <w:tcBorders>
              <w:top w:val="single" w:sz="4" w:space="0" w:color="595959"/>
              <w:left w:val="nil"/>
              <w:bottom w:val="single" w:sz="4" w:space="0" w:color="595959"/>
              <w:right w:val="nil"/>
            </w:tcBorders>
            <w:shd w:val="clear" w:color="auto" w:fill="auto"/>
            <w:vAlign w:val="center"/>
          </w:tcPr>
          <w:p w14:paraId="53781D94"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Cash and cash equivalents at end of period</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421395C6"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"DLRTAB!CYQ_USD_CF.CB" </w:instrText>
            </w:r>
            <w:r>
              <w:rPr>
                <w:rFonts w:ascii="Futura Medium" w:hAnsi="Futura Medium"/>
                <w:b/>
                <w:bCs/>
                <w:color w:val="595959"/>
                <w:sz w:val="17"/>
                <w:szCs w:val="17"/>
              </w:rPr>
              <w:fldChar w:fldCharType="separate"/>
            </w:r>
            <w:r>
              <w:rPr>
                <w:rFonts w:ascii="Futura Medium" w:hAnsi="Futura Medium"/>
                <w:b/>
                <w:bCs/>
                <w:color w:val="595959"/>
                <w:sz w:val="17"/>
                <w:szCs w:val="17"/>
              </w:rPr>
              <w:t>26,741</w:t>
            </w:r>
            <w:r>
              <w:rPr>
                <w:rFonts w:ascii="Futura Medium" w:hAnsi="Futura Medium"/>
                <w:b/>
                <w:bCs/>
                <w:color w:val="595959"/>
                <w:sz w:val="17"/>
                <w:szCs w:val="17"/>
              </w:rPr>
              <w:fldChar w:fldCharType="end"/>
            </w:r>
          </w:p>
        </w:tc>
        <w:tc>
          <w:tcPr>
            <w:tcW w:w="1023" w:type="dxa"/>
            <w:tcBorders>
              <w:top w:val="single" w:sz="4" w:space="0" w:color="595959"/>
              <w:left w:val="nil"/>
              <w:bottom w:val="single" w:sz="4" w:space="0" w:color="595959"/>
              <w:right w:val="nil"/>
            </w:tcBorders>
            <w:shd w:val="clear" w:color="auto" w:fill="auto"/>
            <w:vAlign w:val="center"/>
          </w:tcPr>
          <w:p w14:paraId="0465B310"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"DLRTAB!PYQ_USD_CF.CB" </w:instrText>
            </w:r>
            <w:r>
              <w:rPr>
                <w:rFonts w:ascii="Futura Medium" w:hAnsi="Futura Medium"/>
                <w:b/>
                <w:bCs/>
                <w:color w:val="595959"/>
                <w:sz w:val="17"/>
                <w:szCs w:val="17"/>
              </w:rPr>
              <w:fldChar w:fldCharType="separate"/>
            </w:r>
            <w:r>
              <w:rPr>
                <w:rFonts w:ascii="Futura Medium" w:hAnsi="Futura Medium"/>
                <w:b/>
                <w:bCs/>
                <w:color w:val="595959"/>
                <w:sz w:val="17"/>
                <w:szCs w:val="17"/>
              </w:rPr>
              <w:t>20,312</w:t>
            </w:r>
            <w:r>
              <w:rPr>
                <w:rFonts w:ascii="Futura Medium" w:hAnsi="Futura Medium"/>
                <w:b/>
                <w:bCs/>
                <w:color w:val="595959"/>
                <w:sz w:val="17"/>
                <w:szCs w:val="17"/>
              </w:rPr>
              <w:fldChar w:fldCharType="end"/>
            </w:r>
          </w:p>
        </w:tc>
      </w:tr>
    </w:tbl>
    <w:p w14:paraId="40DAC49E" w14:textId="77777777" w:rsidR="001A55B2" w:rsidRDefault="001A55B2" w:rsidP="001A55B2">
      <w:pPr>
        <w:pStyle w:val="QRATable"/>
        <w:numPr>
          <w:ilvl w:val="0"/>
          <w:numId w:val="31"/>
        </w:numPr>
        <w:ind w:left="446" w:right="403"/>
        <w:rPr>
          <w:rFonts w:ascii="Futura Medium" w:hAnsi="Futura Medium"/>
          <w:bCs/>
          <w:color w:val="595959"/>
          <w:sz w:val="16"/>
          <w:szCs w:val="16"/>
        </w:rPr>
      </w:pPr>
      <w:r>
        <w:rPr>
          <w:rFonts w:ascii="Futura Medium" w:hAnsi="Futura Medium"/>
          <w:bCs/>
          <w:color w:val="595959"/>
          <w:sz w:val="16"/>
          <w:szCs w:val="16"/>
        </w:rPr>
        <w:t>Prior period comparatives within Cash flow from operating activities have been revised to conform with current year presentation. See Note 7 “Change in presentation of Consolidated Statement of Cash Flows”.</w:t>
      </w:r>
    </w:p>
    <w:p w14:paraId="23B5C6B4" w14:textId="77777777" w:rsidR="001A55B2" w:rsidRDefault="001A55B2" w:rsidP="001A55B2">
      <w:pPr>
        <w:pStyle w:val="QRATable"/>
        <w:numPr>
          <w:ilvl w:val="0"/>
          <w:numId w:val="31"/>
        </w:numPr>
        <w:ind w:left="446" w:right="403"/>
        <w:rPr>
          <w:rFonts w:ascii="Futura Medium" w:hAnsi="Futura Medium"/>
          <w:bCs/>
          <w:color w:val="595959"/>
          <w:sz w:val="16"/>
          <w:szCs w:val="16"/>
        </w:rPr>
      </w:pPr>
      <w:r>
        <w:rPr>
          <w:rFonts w:ascii="Futura Medium" w:hAnsi="Futura Medium"/>
          <w:bCs/>
          <w:color w:val="595959"/>
          <w:sz w:val="16"/>
          <w:szCs w:val="16"/>
        </w:rPr>
        <w:t>Full year 2018 includes $3,307 million from the sale of shares in Canadian Natural Resources Limited, which were received in connection with the oil sands divestment.</w:t>
      </w:r>
    </w:p>
    <w:p w14:paraId="0F94B10C" w14:textId="77777777" w:rsidR="001A55B2" w:rsidRDefault="001A55B2" w:rsidP="001A55B2">
      <w:pPr>
        <w:pStyle w:val="QRATable"/>
        <w:ind w:right="403"/>
        <w:rPr>
          <w:rFonts w:ascii="Futura Medium" w:hAnsi="Futura Medium"/>
          <w:bCs/>
          <w:color w:val="595959"/>
          <w:sz w:val="16"/>
          <w:szCs w:val="16"/>
        </w:rPr>
      </w:pPr>
    </w:p>
    <w:p w14:paraId="5658E20A" w14:textId="77777777" w:rsidR="001A55B2" w:rsidRDefault="001A55B2" w:rsidP="001A55B2">
      <w:pPr>
        <w:pStyle w:val="QRAHeadingCapsunderlined"/>
        <w:tabs>
          <w:tab w:val="clear" w:pos="284"/>
        </w:tabs>
        <w:spacing w:after="120"/>
        <w:ind w:right="677"/>
        <w:rPr>
          <w:b w:val="0"/>
          <w:color w:val="DD1D21"/>
        </w:rPr>
      </w:pPr>
    </w:p>
    <w:p w14:paraId="2AE47AD1" w14:textId="77777777" w:rsidR="001A55B2" w:rsidRPr="00301974" w:rsidRDefault="001A55B2" w:rsidP="001A55B2">
      <w:pPr>
        <w:pStyle w:val="QRAHeadingCapsunderlined"/>
        <w:tabs>
          <w:tab w:val="clear" w:pos="284"/>
        </w:tabs>
        <w:spacing w:after="120"/>
        <w:ind w:right="677"/>
        <w:rPr>
          <w:b w:val="0"/>
          <w:color w:val="DD1D21"/>
        </w:rPr>
      </w:pPr>
      <w:r w:rsidRPr="00301974">
        <w:rPr>
          <w:b w:val="0"/>
          <w:color w:val="DD1D21"/>
        </w:rPr>
        <w:t>NOTES TO THE UNAUDITED CONDENSED CONSOLIDATED FINANCIAL STATEMENTS</w:t>
      </w:r>
    </w:p>
    <w:p w14:paraId="1A486DF5" w14:textId="77777777" w:rsidR="001A55B2" w:rsidRPr="009C0A7E" w:rsidRDefault="001A55B2" w:rsidP="001A55B2">
      <w:pPr>
        <w:pStyle w:val="QRABodytextBold0"/>
      </w:pPr>
      <w:bookmarkStart w:id="20" w:name="_Ref448149650"/>
      <w:r w:rsidRPr="009C0A7E">
        <w:t>Basis of preparation</w:t>
      </w:r>
      <w:bookmarkEnd w:id="20"/>
      <w:r w:rsidRPr="009C0A7E">
        <w:t xml:space="preserve"> </w:t>
      </w:r>
    </w:p>
    <w:p w14:paraId="67AF1529" w14:textId="77777777" w:rsidR="001A55B2" w:rsidRPr="00231864" w:rsidRDefault="001A55B2" w:rsidP="001A55B2">
      <w:pPr>
        <w:pStyle w:val="QRABodytextMedium"/>
        <w:rPr>
          <w:szCs w:val="18"/>
        </w:rPr>
      </w:pPr>
      <w:r w:rsidRPr="00231864">
        <w:rPr>
          <w:szCs w:val="18"/>
        </w:rPr>
        <w:t xml:space="preserve">These unaudited Condensed Consolidated Financial Statements of Royal Dutch Shell plc (“the Company”) and its subsidiaries (collectively referred to as “Shell”) have been prepared on the basis of the same accounting principles as those used in the Annual Report and Form 20-F for the year ended December 31, 2017 (pages 142 to 148) as filed with the US Securities and Exchange Commission, except for the adoption of IFRS 9 </w:t>
      </w:r>
      <w:r w:rsidRPr="001C729E">
        <w:rPr>
          <w:i/>
          <w:szCs w:val="18"/>
        </w:rPr>
        <w:t>Financial Instruments</w:t>
      </w:r>
      <w:r w:rsidRPr="00231864">
        <w:rPr>
          <w:szCs w:val="18"/>
        </w:rPr>
        <w:t xml:space="preserve"> and IFRS 15 </w:t>
      </w:r>
      <w:r w:rsidRPr="001C729E">
        <w:rPr>
          <w:i/>
          <w:szCs w:val="18"/>
        </w:rPr>
        <w:t>Revenue from Contracts with Customers</w:t>
      </w:r>
      <w:r w:rsidRPr="00231864">
        <w:rPr>
          <w:szCs w:val="18"/>
        </w:rPr>
        <w:t xml:space="preserve"> on January 1, 2018, and should be read in conjunction with that filing.</w:t>
      </w:r>
    </w:p>
    <w:p w14:paraId="42CBB8D6" w14:textId="77777777" w:rsidR="001A55B2" w:rsidRPr="00231864" w:rsidRDefault="001A55B2" w:rsidP="001A55B2">
      <w:pPr>
        <w:pStyle w:val="QRABodytextMedium"/>
        <w:rPr>
          <w:szCs w:val="18"/>
        </w:rPr>
      </w:pPr>
      <w:r w:rsidRPr="00231864">
        <w:rPr>
          <w:szCs w:val="18"/>
        </w:rPr>
        <w:t>IFRS 9 sets out the requirements for recognising and measuring financial assets, financial liabilities and certain contracts to buy or sell non-financial items. Furthermore, th</w:t>
      </w:r>
      <w:r>
        <w:rPr>
          <w:szCs w:val="18"/>
        </w:rPr>
        <w:t>is</w:t>
      </w:r>
      <w:r w:rsidRPr="00231864">
        <w:rPr>
          <w:szCs w:val="18"/>
        </w:rPr>
        <w:t xml:space="preserve"> standard facilitates </w:t>
      </w:r>
      <w:r>
        <w:rPr>
          <w:szCs w:val="18"/>
        </w:rPr>
        <w:t xml:space="preserve">the </w:t>
      </w:r>
      <w:r w:rsidRPr="00231864">
        <w:rPr>
          <w:szCs w:val="18"/>
        </w:rPr>
        <w:t xml:space="preserve">use of hedge accounting and results in different income recognition upon the sale of certain investments in securities. The adoption of IFRS 9 resulted in a decrease of $83 million in equity at January 1, 2018, mainly representing the recognition of additional provisions for impairment of receivables under the expected loss model. In addition, changing the measurement basis from amortised cost to fair value for certain financial assets resulted in an increase of $33 million in equity at January 1, 2018. Furthermore, a reclassification within equity between other reserves and retained earnings, primarily representing deferred cost of hedging, was recognised.  </w:t>
      </w:r>
    </w:p>
    <w:p w14:paraId="1C7EB5A6" w14:textId="77777777" w:rsidR="001A55B2" w:rsidRPr="00231864" w:rsidRDefault="001A55B2" w:rsidP="001A55B2">
      <w:pPr>
        <w:pStyle w:val="QRABodytextMedium"/>
        <w:rPr>
          <w:szCs w:val="18"/>
        </w:rPr>
      </w:pPr>
      <w:r w:rsidRPr="00231864">
        <w:rPr>
          <w:szCs w:val="18"/>
        </w:rPr>
        <w:t>IFRS 15 provides a single model of accounting for revenue arising from contracts with customers based on the identification and satisfaction of performance obligations, and revenue from contracts with customers that is distinguished from other sources. Shell has adopted IFRS 15 w</w:t>
      </w:r>
      <w:r>
        <w:rPr>
          <w:szCs w:val="18"/>
        </w:rPr>
        <w:t>ith effect from January 1, 2018</w:t>
      </w:r>
      <w:r w:rsidRPr="00231864">
        <w:rPr>
          <w:szCs w:val="18"/>
        </w:rPr>
        <w:t xml:space="preserve"> and has elected to apply the modified retrospective transition approach. Although IFRS 15 does not generally represent a change from Shell’s current practice, the accounting for certain contracts, such as those with provisional pricing or take-or-pay arrangements, and underlifts and overlifts, has been identified as an area of change. However, these do not have a significant effect on Shell’s accounting or disclosures, and therefore no transition adjustment is presented.</w:t>
      </w:r>
    </w:p>
    <w:p w14:paraId="440B54DB" w14:textId="77777777" w:rsidR="001A55B2" w:rsidRPr="00231864" w:rsidRDefault="001A55B2" w:rsidP="001A55B2">
      <w:pPr>
        <w:pStyle w:val="QRABodytextMedium"/>
        <w:rPr>
          <w:szCs w:val="18"/>
        </w:rPr>
      </w:pPr>
      <w:bookmarkStart w:id="21" w:name="_Hlk535998029"/>
      <w:r w:rsidRPr="00231864">
        <w:rPr>
          <w:szCs w:val="18"/>
        </w:rPr>
        <w:t xml:space="preserve">IFRS 16 </w:t>
      </w:r>
      <w:r w:rsidRPr="00BF6AB1">
        <w:rPr>
          <w:i/>
          <w:szCs w:val="18"/>
        </w:rPr>
        <w:t>Leases</w:t>
      </w:r>
      <w:r w:rsidRPr="00BF6AB1">
        <w:rPr>
          <w:szCs w:val="18"/>
        </w:rPr>
        <w:t xml:space="preserve"> will be applied</w:t>
      </w:r>
      <w:r w:rsidRPr="00231864">
        <w:rPr>
          <w:szCs w:val="18"/>
        </w:rPr>
        <w:t xml:space="preserve"> by Shell with effect from January 1, 2019. Under the new standard, all lease contracts, with limited exceptions, are recognised in </w:t>
      </w:r>
      <w:r>
        <w:rPr>
          <w:szCs w:val="18"/>
        </w:rPr>
        <w:t xml:space="preserve">the </w:t>
      </w:r>
      <w:r w:rsidRPr="00231864">
        <w:rPr>
          <w:szCs w:val="18"/>
        </w:rPr>
        <w:t xml:space="preserve">financial statements by way of right-of-use assets and corresponding lease liabilities. Shell will apply the modified retrospective transition approach without restating comparative information. </w:t>
      </w:r>
    </w:p>
    <w:p w14:paraId="01C32E34" w14:textId="77777777" w:rsidR="001A55B2" w:rsidRPr="00231864" w:rsidRDefault="001A55B2" w:rsidP="001A55B2">
      <w:pPr>
        <w:pStyle w:val="QRABodytextMedium"/>
        <w:rPr>
          <w:szCs w:val="18"/>
        </w:rPr>
      </w:pPr>
      <w:r w:rsidRPr="00231864">
        <w:rPr>
          <w:szCs w:val="18"/>
        </w:rPr>
        <w:t>Compared with the existing accounting for operating leases under IAS 17, application of the new standard will have a significant impact on the classification of expenditures and consequently the classification of cash flow from operating activities, cash flow from investing activities and cash flow from financing activities. It will also impact the timing of expenses recognised in the statement of income.</w:t>
      </w:r>
    </w:p>
    <w:p w14:paraId="37D02FCC" w14:textId="77777777" w:rsidR="001A55B2" w:rsidRPr="00231864" w:rsidRDefault="001A55B2" w:rsidP="001A55B2">
      <w:pPr>
        <w:pStyle w:val="QRABodytextMedium"/>
        <w:rPr>
          <w:szCs w:val="18"/>
        </w:rPr>
      </w:pPr>
      <w:bookmarkStart w:id="22" w:name="_Hlk536432267"/>
      <w:r w:rsidRPr="00231864">
        <w:rPr>
          <w:szCs w:val="18"/>
        </w:rPr>
        <w:t xml:space="preserve">Differences between the operating lease commitments under the current standard and the additional lease liabilities recognised on balance sheet at January 1, 2019 are expected to be mainly driven by the impact of discounting lease payments, short-term leases, the use of hindsight to assess options to extend or terminate leases and commencement of lease contracts after January 1, 2019. </w:t>
      </w:r>
      <w:r>
        <w:rPr>
          <w:szCs w:val="18"/>
        </w:rPr>
        <w:t>The</w:t>
      </w:r>
      <w:r w:rsidRPr="00231864">
        <w:rPr>
          <w:szCs w:val="18"/>
        </w:rPr>
        <w:t xml:space="preserve"> detailed </w:t>
      </w:r>
      <w:r>
        <w:rPr>
          <w:szCs w:val="18"/>
        </w:rPr>
        <w:t>analysis, which will</w:t>
      </w:r>
      <w:r w:rsidRPr="00231864">
        <w:rPr>
          <w:szCs w:val="18"/>
        </w:rPr>
        <w:t xml:space="preserve"> determine the impact upon application of the new standard</w:t>
      </w:r>
      <w:r>
        <w:rPr>
          <w:szCs w:val="18"/>
        </w:rPr>
        <w:t>,</w:t>
      </w:r>
      <w:r w:rsidRPr="00231864">
        <w:rPr>
          <w:szCs w:val="18"/>
        </w:rPr>
        <w:t xml:space="preserve"> </w:t>
      </w:r>
      <w:r>
        <w:rPr>
          <w:szCs w:val="18"/>
        </w:rPr>
        <w:t>is close to completion. The quantitative impact at transition date will be disclosed in the 2018 Annual Report and Form 20-F</w:t>
      </w:r>
      <w:r w:rsidRPr="00231864">
        <w:rPr>
          <w:szCs w:val="18"/>
        </w:rPr>
        <w:t>.</w:t>
      </w:r>
      <w:bookmarkEnd w:id="22"/>
      <w:r w:rsidRPr="00231864">
        <w:rPr>
          <w:szCs w:val="18"/>
        </w:rPr>
        <w:t xml:space="preserve"> No impact is expected in relation to lease contracts previously classified as finance leases.</w:t>
      </w:r>
    </w:p>
    <w:p w14:paraId="48C673B6" w14:textId="70322FE5" w:rsidR="001A55B2" w:rsidRDefault="001A55B2" w:rsidP="001A55B2">
      <w:pPr>
        <w:pStyle w:val="QRABodytextMedium"/>
        <w:rPr>
          <w:szCs w:val="18"/>
        </w:rPr>
      </w:pPr>
      <w:bookmarkStart w:id="23" w:name="_Hlk536441786"/>
      <w:bookmarkEnd w:id="21"/>
      <w:r w:rsidRPr="00231864">
        <w:rPr>
          <w:szCs w:val="18"/>
        </w:rPr>
        <w:t xml:space="preserve">The financial information presented in the </w:t>
      </w:r>
      <w:r w:rsidR="003559A8" w:rsidRPr="00231864">
        <w:rPr>
          <w:szCs w:val="18"/>
        </w:rPr>
        <w:t>unaudited</w:t>
      </w:r>
      <w:r w:rsidR="003559A8">
        <w:rPr>
          <w:szCs w:val="18"/>
        </w:rPr>
        <w:t xml:space="preserve"> </w:t>
      </w:r>
      <w:r w:rsidRPr="00231864">
        <w:rPr>
          <w:szCs w:val="18"/>
        </w:rPr>
        <w:t xml:space="preserve">Condensed Consolidated </w:t>
      </w:r>
      <w:r w:rsidRPr="00445370">
        <w:rPr>
          <w:szCs w:val="18"/>
        </w:rPr>
        <w:t>Financial Statements doe</w:t>
      </w:r>
      <w:r w:rsidRPr="00231864">
        <w:rPr>
          <w:szCs w:val="18"/>
        </w:rPr>
        <w:t xml:space="preserve">s not constitute statutory accounts within the meaning of section 434(3) of the Companies Act 2006 (“the Act”). </w:t>
      </w:r>
      <w:bookmarkEnd w:id="23"/>
      <w:r w:rsidRPr="00231864">
        <w:rPr>
          <w:szCs w:val="18"/>
        </w:rPr>
        <w:t>Statutory accounts for the year ended December 31, 2017 were published in Shell’s Annual Report and Form 20-F and a copy was delivered to the Registrar of Companies for England and Wales. The auditor’s report on those accounts was unqualified, did not include a reference to any matters to which the auditor drew attention by way of emphasis without qualifying the report and did not contain a statement under sections 498(2) or 498(3) of the Act.</w:t>
      </w:r>
    </w:p>
    <w:p w14:paraId="0051EC5B" w14:textId="77777777" w:rsidR="001A55B2" w:rsidRDefault="001A55B2" w:rsidP="001A55B2">
      <w:pPr>
        <w:pStyle w:val="QRABodytextMedium"/>
        <w:rPr>
          <w:szCs w:val="18"/>
        </w:rPr>
      </w:pPr>
    </w:p>
    <w:p w14:paraId="61E50D5D" w14:textId="77777777" w:rsidR="001A55B2" w:rsidRDefault="001A55B2" w:rsidP="001A55B2">
      <w:pPr>
        <w:pStyle w:val="QRABodytextMedium"/>
        <w:rPr>
          <w:szCs w:val="18"/>
        </w:rPr>
      </w:pPr>
    </w:p>
    <w:p w14:paraId="2B3E8C5E" w14:textId="77777777" w:rsidR="001A55B2" w:rsidRDefault="001A55B2" w:rsidP="001A55B2">
      <w:pPr>
        <w:pStyle w:val="QRABodytextMedium"/>
        <w:rPr>
          <w:szCs w:val="18"/>
        </w:rPr>
      </w:pPr>
    </w:p>
    <w:p w14:paraId="199BC360" w14:textId="77777777" w:rsidR="001A55B2" w:rsidRDefault="001A55B2" w:rsidP="001A55B2">
      <w:pPr>
        <w:pStyle w:val="QRABodytextMedium"/>
        <w:rPr>
          <w:szCs w:val="18"/>
        </w:rPr>
      </w:pPr>
    </w:p>
    <w:p w14:paraId="07A2E975" w14:textId="77777777" w:rsidR="001A55B2" w:rsidRPr="00301974" w:rsidRDefault="001A55B2" w:rsidP="001A55B2">
      <w:pPr>
        <w:pStyle w:val="QRABodytextBold0"/>
      </w:pPr>
      <w:bookmarkStart w:id="24" w:name="_Ref414269246"/>
      <w:bookmarkStart w:id="25" w:name="_Ref478718275"/>
      <w:r w:rsidRPr="00301974">
        <w:t>Segment information</w:t>
      </w:r>
      <w:bookmarkEnd w:id="24"/>
      <w:bookmarkEnd w:id="25"/>
      <w:r w:rsidRPr="00301974">
        <w:t xml:space="preserve"> </w:t>
      </w:r>
    </w:p>
    <w:p w14:paraId="0FE2EE18" w14:textId="77777777" w:rsidR="001A55B2" w:rsidRPr="00301974" w:rsidRDefault="001A55B2" w:rsidP="001A55B2">
      <w:pPr>
        <w:pStyle w:val="QRABodytextMedium"/>
        <w:ind w:right="677"/>
      </w:pPr>
      <w:r>
        <w:t>Segment earnings are presented on a current cost of supplies basis (“CCS earnings”), which is the earnings measure used by the Chief Executive Officer for the purposes of making decisions about allocating resources and assessing performance. On this basis, the purchase price of volumes sold during the period is based on the current cost of supplies during the same period after making allowance for the tax effect. CCS earnings therefore exclude the effect of changes in the oil price on inventory carrying amounts. Sales between segments are based on prices generally equivalent to commercially available prices</w:t>
      </w:r>
      <w:r>
        <w:rPr>
          <w:szCs w:val="18"/>
        </w:rPr>
        <w:t>.</w:t>
      </w:r>
    </w:p>
    <w:tbl>
      <w:tblPr>
        <w:tblW w:w="9650" w:type="dxa"/>
        <w:tblInd w:w="-1" w:type="dxa"/>
        <w:tblLayout w:type="fixed"/>
        <w:tblCellMar>
          <w:left w:w="70" w:type="dxa"/>
          <w:right w:w="70" w:type="dxa"/>
        </w:tblCellMar>
        <w:tblLook w:val="0000" w:firstRow="0" w:lastRow="0" w:firstColumn="0" w:lastColumn="0" w:noHBand="0" w:noVBand="0"/>
      </w:tblPr>
      <w:tblGrid>
        <w:gridCol w:w="67"/>
        <w:gridCol w:w="796"/>
        <w:gridCol w:w="8"/>
        <w:gridCol w:w="856"/>
        <w:gridCol w:w="15"/>
        <w:gridCol w:w="850"/>
        <w:gridCol w:w="22"/>
        <w:gridCol w:w="5034"/>
        <w:gridCol w:w="64"/>
        <w:gridCol w:w="820"/>
        <w:gridCol w:w="71"/>
        <w:gridCol w:w="932"/>
        <w:gridCol w:w="26"/>
        <w:gridCol w:w="89"/>
      </w:tblGrid>
      <w:tr w:rsidR="001A55B2" w:rsidRPr="00301974" w14:paraId="7377E3D0" w14:textId="77777777" w:rsidTr="00A21DED">
        <w:trPr>
          <w:gridAfter w:val="1"/>
          <w:wAfter w:w="89" w:type="dxa"/>
          <w:trHeight w:hRule="exact" w:val="162"/>
        </w:trPr>
        <w:tc>
          <w:tcPr>
            <w:tcW w:w="9561" w:type="dxa"/>
            <w:gridSpan w:val="13"/>
            <w:shd w:val="clear" w:color="auto" w:fill="FBCE07"/>
            <w:vAlign w:val="center"/>
          </w:tcPr>
          <w:p w14:paraId="0FD4D83A" w14:textId="77777777" w:rsidR="001A55B2" w:rsidRPr="00301974" w:rsidRDefault="001A55B2" w:rsidP="00A21DED">
            <w:pPr>
              <w:pStyle w:val="QRAHeading1"/>
              <w:spacing w:before="40" w:after="0"/>
              <w:rPr>
                <w:color w:val="595959"/>
              </w:rPr>
            </w:pPr>
          </w:p>
        </w:tc>
      </w:tr>
      <w:tr w:rsidR="001A55B2" w:rsidRPr="00301974" w14:paraId="0DE63245" w14:textId="77777777" w:rsidTr="00A21DED">
        <w:trPr>
          <w:gridAfter w:val="1"/>
          <w:wAfter w:w="89" w:type="dxa"/>
          <w:trHeight w:hRule="exact" w:val="340"/>
        </w:trPr>
        <w:tc>
          <w:tcPr>
            <w:tcW w:w="9561" w:type="dxa"/>
            <w:gridSpan w:val="13"/>
            <w:shd w:val="clear" w:color="auto" w:fill="auto"/>
            <w:vAlign w:val="center"/>
          </w:tcPr>
          <w:p w14:paraId="596B8BFC" w14:textId="77777777" w:rsidR="001A55B2" w:rsidRPr="00301974" w:rsidRDefault="001A55B2" w:rsidP="00A21DED">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INFORMATION BY SEGMENT</w:t>
            </w:r>
          </w:p>
        </w:tc>
      </w:tr>
      <w:tr w:rsidR="001A55B2" w14:paraId="23F2F84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88"/>
        </w:trPr>
        <w:tc>
          <w:tcPr>
            <w:tcW w:w="2614" w:type="dxa"/>
            <w:gridSpan w:val="7"/>
            <w:tcBorders>
              <w:top w:val="nil"/>
              <w:left w:val="nil"/>
              <w:bottom w:val="single" w:sz="4" w:space="0" w:color="595959"/>
              <w:right w:val="nil"/>
            </w:tcBorders>
            <w:tcMar>
              <w:top w:w="0" w:type="dxa"/>
              <w:left w:w="57" w:type="dxa"/>
              <w:bottom w:w="0" w:type="dxa"/>
              <w:right w:w="57" w:type="dxa"/>
            </w:tcMar>
            <w:vAlign w:val="center"/>
            <w:hideMark/>
          </w:tcPr>
          <w:p w14:paraId="53232DDF"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bCs/>
                <w:color w:val="595959"/>
                <w:sz w:val="17"/>
                <w:szCs w:val="17"/>
              </w:rPr>
              <w:t>Quarters</w:t>
            </w:r>
          </w:p>
        </w:tc>
        <w:tc>
          <w:tcPr>
            <w:tcW w:w="5098" w:type="dxa"/>
            <w:gridSpan w:val="2"/>
            <w:tcBorders>
              <w:top w:val="nil"/>
              <w:left w:val="nil"/>
              <w:bottom w:val="single" w:sz="4" w:space="0" w:color="595959"/>
              <w:right w:val="nil"/>
            </w:tcBorders>
            <w:vAlign w:val="center"/>
            <w:hideMark/>
          </w:tcPr>
          <w:p w14:paraId="07A3B5AF" w14:textId="77777777" w:rsidR="001A55B2" w:rsidRPr="0063244C" w:rsidRDefault="001A55B2" w:rsidP="00A21DED">
            <w:pPr>
              <w:pStyle w:val="QRATable"/>
              <w:jc w:val="center"/>
              <w:rPr>
                <w:rFonts w:ascii="Futura Medium" w:hAnsi="Futura Medium"/>
                <w:b/>
                <w:bCs/>
                <w:color w:val="595959"/>
                <w:sz w:val="17"/>
                <w:szCs w:val="17"/>
              </w:rPr>
            </w:pPr>
            <w:r w:rsidRPr="0063244C">
              <w:rPr>
                <w:rFonts w:ascii="Futura Medium" w:hAnsi="Futura Medium"/>
                <w:b/>
                <w:bCs/>
                <w:color w:val="595959"/>
                <w:sz w:val="17"/>
                <w:szCs w:val="17"/>
              </w:rPr>
              <w:t>$ million</w:t>
            </w:r>
          </w:p>
        </w:tc>
        <w:tc>
          <w:tcPr>
            <w:tcW w:w="1938" w:type="dxa"/>
            <w:gridSpan w:val="5"/>
            <w:tcBorders>
              <w:top w:val="nil"/>
              <w:left w:val="nil"/>
              <w:bottom w:val="single" w:sz="4" w:space="0" w:color="595959"/>
              <w:right w:val="nil"/>
            </w:tcBorders>
            <w:vAlign w:val="center"/>
            <w:hideMark/>
          </w:tcPr>
          <w:p w14:paraId="2E7D9CBE"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color w:val="595959"/>
                <w:sz w:val="17"/>
                <w:szCs w:val="17"/>
              </w:rPr>
              <w:t>Full year</w:t>
            </w:r>
          </w:p>
        </w:tc>
      </w:tr>
      <w:tr w:rsidR="001A55B2" w14:paraId="4FA7970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88"/>
        </w:trPr>
        <w:tc>
          <w:tcPr>
            <w:tcW w:w="871" w:type="dxa"/>
            <w:gridSpan w:val="3"/>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3B2B4157" w14:textId="77777777" w:rsidR="001A55B2" w:rsidRPr="0063244C" w:rsidRDefault="001A55B2" w:rsidP="00A21DED">
            <w:pPr>
              <w:pStyle w:val="QRATable"/>
              <w:ind w:right="-9"/>
              <w:jc w:val="right"/>
              <w:rPr>
                <w:rFonts w:ascii="Futura Medium" w:hAnsi="Futura Medium"/>
                <w:bCs/>
                <w:color w:val="595959"/>
                <w:sz w:val="17"/>
                <w:szCs w:val="17"/>
              </w:rPr>
            </w:pPr>
            <w:r w:rsidRPr="0063244C">
              <w:rPr>
                <w:rFonts w:ascii="Futura Medium" w:hAnsi="Futura Medium"/>
                <w:b/>
                <w:bCs/>
                <w:color w:val="595959"/>
                <w:sz w:val="17"/>
                <w:szCs w:val="17"/>
              </w:rPr>
              <w:t>Q4 2018</w:t>
            </w:r>
          </w:p>
        </w:tc>
        <w:tc>
          <w:tcPr>
            <w:tcW w:w="871"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05766B05"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
                <w:bCs/>
                <w:color w:val="595959"/>
                <w:sz w:val="17"/>
                <w:szCs w:val="17"/>
              </w:rPr>
              <w:t xml:space="preserve">Q3 2018 </w:t>
            </w:r>
          </w:p>
        </w:tc>
        <w:tc>
          <w:tcPr>
            <w:tcW w:w="872"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AF44C13"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
                <w:bCs/>
                <w:color w:val="595959"/>
                <w:sz w:val="17"/>
                <w:szCs w:val="17"/>
              </w:rPr>
              <w:t>Q4 2017</w:t>
            </w:r>
          </w:p>
        </w:tc>
        <w:tc>
          <w:tcPr>
            <w:tcW w:w="5098" w:type="dxa"/>
            <w:gridSpan w:val="2"/>
            <w:tcBorders>
              <w:top w:val="single" w:sz="4" w:space="0" w:color="595959"/>
              <w:left w:val="nil"/>
              <w:bottom w:val="single" w:sz="4" w:space="0" w:color="595959"/>
              <w:right w:val="nil"/>
            </w:tcBorders>
            <w:vAlign w:val="center"/>
          </w:tcPr>
          <w:p w14:paraId="791743A6" w14:textId="77777777" w:rsidR="001A55B2" w:rsidRPr="0063244C" w:rsidRDefault="001A55B2" w:rsidP="00A21DED">
            <w:pPr>
              <w:pStyle w:val="QRATable"/>
              <w:jc w:val="center"/>
              <w:rPr>
                <w:rFonts w:ascii="Futura Medium" w:hAnsi="Futura Medium"/>
                <w:b/>
                <w:bCs/>
                <w:color w:val="595959"/>
                <w:sz w:val="17"/>
                <w:szCs w:val="17"/>
              </w:rPr>
            </w:pPr>
          </w:p>
        </w:tc>
        <w:tc>
          <w:tcPr>
            <w:tcW w:w="891" w:type="dxa"/>
            <w:gridSpan w:val="2"/>
            <w:tcBorders>
              <w:top w:val="single" w:sz="4" w:space="0" w:color="595959"/>
              <w:left w:val="nil"/>
              <w:bottom w:val="single" w:sz="4" w:space="0" w:color="595959"/>
              <w:right w:val="nil"/>
            </w:tcBorders>
            <w:shd w:val="clear" w:color="auto" w:fill="D9D9D9" w:themeFill="background1" w:themeFillShade="D9"/>
            <w:vAlign w:val="center"/>
            <w:hideMark/>
          </w:tcPr>
          <w:p w14:paraId="0C8B33D7"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
                <w:color w:val="595959"/>
                <w:sz w:val="17"/>
                <w:szCs w:val="17"/>
              </w:rPr>
              <w:t>2018</w:t>
            </w:r>
          </w:p>
        </w:tc>
        <w:tc>
          <w:tcPr>
            <w:tcW w:w="1047" w:type="dxa"/>
            <w:gridSpan w:val="3"/>
            <w:tcBorders>
              <w:top w:val="single" w:sz="4" w:space="0" w:color="595959"/>
              <w:left w:val="nil"/>
              <w:bottom w:val="single" w:sz="4" w:space="0" w:color="595959"/>
              <w:right w:val="nil"/>
            </w:tcBorders>
            <w:vAlign w:val="center"/>
            <w:hideMark/>
          </w:tcPr>
          <w:p w14:paraId="53506E62" w14:textId="77777777" w:rsidR="001A55B2" w:rsidRPr="0063244C" w:rsidRDefault="001A55B2" w:rsidP="00A21DED">
            <w:pPr>
              <w:pStyle w:val="QRATable"/>
              <w:ind w:right="43"/>
              <w:jc w:val="right"/>
              <w:rPr>
                <w:rFonts w:ascii="Futura Medium" w:hAnsi="Futura Medium"/>
                <w:bCs/>
                <w:color w:val="595959"/>
                <w:sz w:val="17"/>
                <w:szCs w:val="17"/>
              </w:rPr>
            </w:pPr>
            <w:r w:rsidRPr="0063244C">
              <w:rPr>
                <w:rFonts w:ascii="Futura Medium" w:hAnsi="Futura Medium"/>
                <w:b/>
                <w:color w:val="595959"/>
                <w:sz w:val="17"/>
                <w:szCs w:val="17"/>
              </w:rPr>
              <w:t>2017</w:t>
            </w:r>
          </w:p>
        </w:tc>
      </w:tr>
      <w:tr w:rsidR="001A55B2" w14:paraId="40CE275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bottom"/>
          </w:tcPr>
          <w:p w14:paraId="6B5A5AFC" w14:textId="77777777" w:rsidR="001A55B2" w:rsidRPr="0063244C" w:rsidRDefault="001A55B2" w:rsidP="00A21DED">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bottom"/>
          </w:tcPr>
          <w:p w14:paraId="04615529" w14:textId="77777777" w:rsidR="001A55B2" w:rsidRPr="0063244C" w:rsidRDefault="001A55B2" w:rsidP="00A21DED">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bottom"/>
          </w:tcPr>
          <w:p w14:paraId="250CB0AE" w14:textId="77777777" w:rsidR="001A55B2" w:rsidRPr="0063244C" w:rsidRDefault="001A55B2" w:rsidP="00A21DED">
            <w:pPr>
              <w:pStyle w:val="QRATable"/>
              <w:ind w:right="43"/>
              <w:jc w:val="right"/>
              <w:rPr>
                <w:rFonts w:ascii="Futura Medium" w:hAnsi="Futura Medium"/>
                <w:bCs/>
                <w:color w:val="595959"/>
                <w:sz w:val="17"/>
                <w:szCs w:val="17"/>
              </w:rPr>
            </w:pPr>
          </w:p>
        </w:tc>
        <w:tc>
          <w:tcPr>
            <w:tcW w:w="5098" w:type="dxa"/>
            <w:gridSpan w:val="2"/>
            <w:tcBorders>
              <w:top w:val="single" w:sz="4" w:space="0" w:color="595959"/>
              <w:left w:val="nil"/>
              <w:bottom w:val="nil"/>
              <w:right w:val="nil"/>
            </w:tcBorders>
            <w:vAlign w:val="center"/>
            <w:hideMark/>
          </w:tcPr>
          <w:p w14:paraId="72E2D22F" w14:textId="77777777" w:rsidR="001A55B2" w:rsidRPr="0063244C" w:rsidRDefault="001A55B2" w:rsidP="00A21DED">
            <w:pPr>
              <w:pStyle w:val="QRATable"/>
              <w:rPr>
                <w:rFonts w:ascii="Futura Medium" w:hAnsi="Futura Medium"/>
                <w:bCs/>
                <w:color w:val="595959"/>
                <w:sz w:val="17"/>
                <w:szCs w:val="17"/>
              </w:rPr>
            </w:pPr>
            <w:r w:rsidRPr="0063244C">
              <w:rPr>
                <w:rFonts w:ascii="Futura Medium" w:hAnsi="Futura Medium"/>
                <w:b/>
                <w:bCs/>
                <w:color w:val="595959"/>
                <w:sz w:val="17"/>
                <w:szCs w:val="17"/>
              </w:rPr>
              <w:t>Third-party revenue</w:t>
            </w:r>
          </w:p>
        </w:tc>
        <w:tc>
          <w:tcPr>
            <w:tcW w:w="891" w:type="dxa"/>
            <w:gridSpan w:val="2"/>
            <w:tcBorders>
              <w:top w:val="single" w:sz="4" w:space="0" w:color="595959"/>
              <w:left w:val="nil"/>
              <w:bottom w:val="nil"/>
              <w:right w:val="nil"/>
            </w:tcBorders>
            <w:shd w:val="clear" w:color="auto" w:fill="D9D9D9" w:themeFill="background1" w:themeFillShade="D9"/>
            <w:vAlign w:val="center"/>
          </w:tcPr>
          <w:p w14:paraId="02A64027" w14:textId="77777777" w:rsidR="001A55B2" w:rsidRPr="0063244C" w:rsidRDefault="001A55B2" w:rsidP="00A21DED">
            <w:pPr>
              <w:pStyle w:val="QRATable"/>
              <w:ind w:right="43"/>
              <w:jc w:val="right"/>
              <w:rPr>
                <w:rFonts w:ascii="Futura Medium" w:hAnsi="Futura Medium"/>
                <w:bCs/>
                <w:color w:val="595959"/>
                <w:sz w:val="17"/>
                <w:szCs w:val="17"/>
              </w:rPr>
            </w:pPr>
          </w:p>
        </w:tc>
        <w:tc>
          <w:tcPr>
            <w:tcW w:w="1047" w:type="dxa"/>
            <w:gridSpan w:val="3"/>
            <w:tcBorders>
              <w:top w:val="single" w:sz="4" w:space="0" w:color="595959"/>
              <w:left w:val="nil"/>
              <w:bottom w:val="nil"/>
              <w:right w:val="nil"/>
            </w:tcBorders>
            <w:vAlign w:val="center"/>
          </w:tcPr>
          <w:p w14:paraId="3EF7BB03" w14:textId="77777777" w:rsidR="001A55B2" w:rsidRPr="0063244C" w:rsidRDefault="001A55B2" w:rsidP="00A21DED">
            <w:pPr>
              <w:pStyle w:val="QRATable"/>
              <w:ind w:right="43"/>
              <w:jc w:val="right"/>
              <w:rPr>
                <w:rFonts w:ascii="Futura Medium" w:hAnsi="Futura Medium"/>
                <w:bCs/>
                <w:color w:val="595959"/>
                <w:sz w:val="17"/>
                <w:szCs w:val="17"/>
              </w:rPr>
            </w:pPr>
          </w:p>
        </w:tc>
      </w:tr>
      <w:tr w:rsidR="001A55B2" w14:paraId="4AABA16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3FC785B3" w14:textId="77777777" w:rsidR="001A55B2" w:rsidRDefault="001A55B2" w:rsidP="00A21DED">
            <w:pPr>
              <w:pStyle w:val="QRATable"/>
              <w:ind w:right="-9"/>
              <w:jc w:val="right"/>
              <w:rPr>
                <w:rFonts w:ascii="Futura Medium" w:hAnsi="Futura Medium"/>
                <w:bCs/>
                <w:color w:val="595959"/>
                <w:sz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"CQ_USD_IGTPREV" </w:instrText>
            </w:r>
            <w:r>
              <w:rPr>
                <w:rFonts w:ascii="Futura Medium" w:hAnsi="Futura Medium"/>
                <w:bCs/>
                <w:color w:val="595959"/>
                <w:sz w:val="17"/>
              </w:rPr>
              <w:fldChar w:fldCharType="separate"/>
            </w:r>
            <w:r>
              <w:rPr>
                <w:rFonts w:ascii="Futura Medium" w:hAnsi="Futura Medium"/>
                <w:bCs/>
                <w:color w:val="595959"/>
                <w:sz w:val="17"/>
              </w:rPr>
              <w:t>11,902</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6461091B"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"CPQ_USD_IGTPREV" </w:instrText>
            </w:r>
            <w:r>
              <w:rPr>
                <w:rFonts w:ascii="Futura Medium" w:hAnsi="Futura Medium"/>
                <w:bCs/>
                <w:color w:val="595959"/>
                <w:sz w:val="17"/>
                <w:szCs w:val="17"/>
              </w:rPr>
              <w:fldChar w:fldCharType="separate"/>
            </w:r>
            <w:r>
              <w:rPr>
                <w:rFonts w:ascii="Futura Medium" w:hAnsi="Futura Medium"/>
                <w:bCs/>
                <w:color w:val="595959"/>
                <w:sz w:val="17"/>
                <w:szCs w:val="17"/>
              </w:rPr>
              <w:t>10,848</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79A72BEB"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"PQ_USD_IGTPREV" </w:instrText>
            </w:r>
            <w:r>
              <w:rPr>
                <w:rFonts w:ascii="Futura Medium" w:hAnsi="Futura Medium"/>
                <w:bCs/>
                <w:color w:val="595959"/>
                <w:sz w:val="17"/>
                <w:szCs w:val="17"/>
              </w:rPr>
              <w:fldChar w:fldCharType="separate"/>
            </w:r>
            <w:r>
              <w:rPr>
                <w:rFonts w:ascii="Futura Medium" w:hAnsi="Futura Medium"/>
                <w:bCs/>
                <w:color w:val="595959"/>
                <w:sz w:val="17"/>
                <w:szCs w:val="17"/>
              </w:rPr>
              <w:t>8,205</w:t>
            </w:r>
            <w:r>
              <w:rPr>
                <w:rFonts w:ascii="Futura Medium" w:hAnsi="Futura Medium"/>
                <w:bCs/>
                <w:color w:val="595959"/>
                <w:sz w:val="17"/>
                <w:szCs w:val="17"/>
              </w:rPr>
              <w:fldChar w:fldCharType="end"/>
            </w:r>
          </w:p>
        </w:tc>
        <w:tc>
          <w:tcPr>
            <w:tcW w:w="5098" w:type="dxa"/>
            <w:gridSpan w:val="2"/>
            <w:tcBorders>
              <w:top w:val="nil"/>
              <w:left w:val="nil"/>
              <w:bottom w:val="nil"/>
              <w:right w:val="nil"/>
            </w:tcBorders>
            <w:vAlign w:val="center"/>
            <w:hideMark/>
          </w:tcPr>
          <w:p w14:paraId="1D4CD1C8"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c>
          <w:tcPr>
            <w:tcW w:w="891" w:type="dxa"/>
            <w:gridSpan w:val="2"/>
            <w:tcBorders>
              <w:top w:val="nil"/>
              <w:left w:val="nil"/>
              <w:bottom w:val="nil"/>
              <w:right w:val="nil"/>
            </w:tcBorders>
            <w:shd w:val="clear" w:color="auto" w:fill="D9D9D9" w:themeFill="background1" w:themeFillShade="D9"/>
            <w:vAlign w:val="center"/>
            <w:hideMark/>
          </w:tcPr>
          <w:p w14:paraId="27189F6E"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"CY_USD_IGTPREV" </w:instrText>
            </w:r>
            <w:r>
              <w:rPr>
                <w:rFonts w:ascii="Futura Medium" w:hAnsi="Futura Medium"/>
                <w:bCs/>
                <w:color w:val="595959"/>
                <w:sz w:val="17"/>
                <w:szCs w:val="17"/>
              </w:rPr>
              <w:fldChar w:fldCharType="separate"/>
            </w:r>
            <w:r>
              <w:rPr>
                <w:rFonts w:ascii="Futura Medium" w:hAnsi="Futura Medium"/>
                <w:bCs/>
                <w:color w:val="595959"/>
                <w:sz w:val="17"/>
                <w:szCs w:val="17"/>
              </w:rPr>
              <w:t>43,764</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76A8F428"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"PY_USD_IGTPREV" </w:instrText>
            </w:r>
            <w:r>
              <w:rPr>
                <w:rFonts w:ascii="Futura Medium" w:hAnsi="Futura Medium"/>
                <w:bCs/>
                <w:color w:val="595959"/>
                <w:sz w:val="17"/>
                <w:szCs w:val="17"/>
              </w:rPr>
              <w:fldChar w:fldCharType="separate"/>
            </w:r>
            <w:r>
              <w:rPr>
                <w:rFonts w:ascii="Futura Medium" w:hAnsi="Futura Medium"/>
                <w:bCs/>
                <w:color w:val="595959"/>
                <w:sz w:val="17"/>
                <w:szCs w:val="17"/>
              </w:rPr>
              <w:t>32,674</w:t>
            </w:r>
            <w:r>
              <w:rPr>
                <w:rFonts w:ascii="Futura Medium" w:hAnsi="Futura Medium"/>
                <w:bCs/>
                <w:color w:val="595959"/>
                <w:sz w:val="17"/>
                <w:szCs w:val="17"/>
              </w:rPr>
              <w:fldChar w:fldCharType="end"/>
            </w:r>
          </w:p>
        </w:tc>
      </w:tr>
      <w:tr w:rsidR="001A55B2" w14:paraId="4FDF519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355B1A5F" w14:textId="77777777" w:rsidR="001A55B2" w:rsidRDefault="001A55B2" w:rsidP="00A21DED">
            <w:pPr>
              <w:pStyle w:val="QRATable"/>
              <w:ind w:left="175"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"CQ_USD_USTPREV" </w:instrText>
            </w:r>
            <w:r>
              <w:rPr>
                <w:rFonts w:ascii="Futura Medium" w:hAnsi="Futura Medium"/>
                <w:bCs/>
                <w:color w:val="595959"/>
                <w:sz w:val="17"/>
              </w:rPr>
              <w:fldChar w:fldCharType="separate"/>
            </w:r>
            <w:r>
              <w:rPr>
                <w:rFonts w:ascii="Futura Medium" w:hAnsi="Futura Medium"/>
                <w:bCs/>
                <w:color w:val="595959"/>
                <w:sz w:val="17"/>
              </w:rPr>
              <w:t>3,205</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030F8C53"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"CPQ_USD_USTPREV" </w:instrText>
            </w:r>
            <w:r>
              <w:rPr>
                <w:rFonts w:ascii="Futura Medium" w:hAnsi="Futura Medium"/>
                <w:bCs/>
                <w:color w:val="595959"/>
                <w:sz w:val="17"/>
                <w:szCs w:val="17"/>
              </w:rPr>
              <w:fldChar w:fldCharType="separate"/>
            </w:r>
            <w:r>
              <w:rPr>
                <w:rFonts w:ascii="Futura Medium" w:hAnsi="Futura Medium"/>
                <w:bCs/>
                <w:color w:val="595959"/>
                <w:sz w:val="17"/>
                <w:szCs w:val="17"/>
              </w:rPr>
              <w:t>1,769</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06870F84"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"PQ_USD_USTPREV" </w:instrText>
            </w:r>
            <w:r>
              <w:rPr>
                <w:rFonts w:ascii="Futura Medium" w:hAnsi="Futura Medium"/>
                <w:bCs/>
                <w:color w:val="595959"/>
                <w:sz w:val="17"/>
              </w:rPr>
              <w:fldChar w:fldCharType="separate"/>
            </w:r>
            <w:r>
              <w:rPr>
                <w:rFonts w:ascii="Futura Medium" w:hAnsi="Futura Medium"/>
                <w:bCs/>
                <w:color w:val="595959"/>
                <w:sz w:val="17"/>
              </w:rPr>
              <w:t>2,644</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066AF9C0"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c>
          <w:tcPr>
            <w:tcW w:w="891" w:type="dxa"/>
            <w:gridSpan w:val="2"/>
            <w:tcBorders>
              <w:top w:val="nil"/>
              <w:left w:val="nil"/>
              <w:bottom w:val="nil"/>
              <w:right w:val="nil"/>
            </w:tcBorders>
            <w:shd w:val="clear" w:color="auto" w:fill="D9D9D9" w:themeFill="background1" w:themeFillShade="D9"/>
            <w:vAlign w:val="center"/>
            <w:hideMark/>
          </w:tcPr>
          <w:p w14:paraId="50FBE719"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"CYQ_USD_USTPREV" </w:instrText>
            </w:r>
            <w:r>
              <w:rPr>
                <w:rFonts w:ascii="Futura Medium" w:hAnsi="Futura Medium"/>
                <w:bCs/>
                <w:color w:val="595959"/>
                <w:sz w:val="17"/>
                <w:szCs w:val="17"/>
              </w:rPr>
              <w:fldChar w:fldCharType="separate"/>
            </w:r>
            <w:r>
              <w:rPr>
                <w:rFonts w:ascii="Futura Medium" w:hAnsi="Futura Medium"/>
                <w:bCs/>
                <w:color w:val="595959"/>
                <w:sz w:val="17"/>
                <w:szCs w:val="17"/>
              </w:rPr>
              <w:t>9,892</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6ADD890B"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"PYQ_USD_USTPREV" </w:instrText>
            </w:r>
            <w:r>
              <w:rPr>
                <w:rFonts w:ascii="Futura Medium" w:hAnsi="Futura Medium"/>
                <w:bCs/>
                <w:color w:val="595959"/>
                <w:sz w:val="17"/>
                <w:szCs w:val="17"/>
              </w:rPr>
              <w:fldChar w:fldCharType="separate"/>
            </w:r>
            <w:r>
              <w:rPr>
                <w:rFonts w:ascii="Futura Medium" w:hAnsi="Futura Medium"/>
                <w:bCs/>
                <w:color w:val="595959"/>
                <w:sz w:val="17"/>
                <w:szCs w:val="17"/>
              </w:rPr>
              <w:t>7,723</w:t>
            </w:r>
            <w:r>
              <w:rPr>
                <w:rFonts w:ascii="Futura Medium" w:hAnsi="Futura Medium"/>
                <w:bCs/>
                <w:color w:val="595959"/>
                <w:sz w:val="17"/>
                <w:szCs w:val="17"/>
              </w:rPr>
              <w:fldChar w:fldCharType="end"/>
            </w:r>
          </w:p>
        </w:tc>
      </w:tr>
      <w:tr w:rsidR="001A55B2" w14:paraId="51FC720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5494181"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"CQ_USD_DSTPREV" </w:instrText>
            </w:r>
            <w:r>
              <w:rPr>
                <w:rFonts w:ascii="Futura Medium" w:hAnsi="Futura Medium"/>
                <w:bCs/>
                <w:color w:val="595959"/>
                <w:sz w:val="17"/>
              </w:rPr>
              <w:fldChar w:fldCharType="separate"/>
            </w:r>
            <w:r>
              <w:rPr>
                <w:rFonts w:ascii="Futura Medium" w:hAnsi="Futura Medium"/>
                <w:bCs/>
                <w:color w:val="595959"/>
                <w:sz w:val="17"/>
              </w:rPr>
              <w:t>87,117</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2662C82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"CPQ_USD_DSTPREV" </w:instrText>
            </w:r>
            <w:r>
              <w:rPr>
                <w:rFonts w:ascii="Futura Medium" w:hAnsi="Futura Medium"/>
                <w:bCs/>
                <w:color w:val="595959"/>
                <w:sz w:val="17"/>
                <w:szCs w:val="17"/>
              </w:rPr>
              <w:fldChar w:fldCharType="separate"/>
            </w:r>
            <w:r>
              <w:rPr>
                <w:rFonts w:ascii="Futura Medium" w:hAnsi="Futura Medium"/>
                <w:bCs/>
                <w:color w:val="595959"/>
                <w:sz w:val="17"/>
                <w:szCs w:val="17"/>
              </w:rPr>
              <w:t>87,518</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36A6702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"PQ_USD_DSTPREV" </w:instrText>
            </w:r>
            <w:r>
              <w:rPr>
                <w:rFonts w:ascii="Futura Medium" w:hAnsi="Futura Medium"/>
                <w:bCs/>
                <w:color w:val="595959"/>
                <w:sz w:val="17"/>
              </w:rPr>
              <w:fldChar w:fldCharType="separate"/>
            </w:r>
            <w:r>
              <w:rPr>
                <w:rFonts w:ascii="Futura Medium" w:hAnsi="Futura Medium"/>
                <w:bCs/>
                <w:color w:val="595959"/>
                <w:sz w:val="17"/>
              </w:rPr>
              <w:t>74,561</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2A28F058"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c>
          <w:tcPr>
            <w:tcW w:w="891" w:type="dxa"/>
            <w:gridSpan w:val="2"/>
            <w:tcBorders>
              <w:top w:val="nil"/>
              <w:left w:val="nil"/>
              <w:bottom w:val="nil"/>
              <w:right w:val="nil"/>
            </w:tcBorders>
            <w:shd w:val="clear" w:color="auto" w:fill="D9D9D9" w:themeFill="background1" w:themeFillShade="D9"/>
            <w:vAlign w:val="center"/>
            <w:hideMark/>
          </w:tcPr>
          <w:p w14:paraId="7F991C9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"CYQ_USD_DSTPREV" </w:instrText>
            </w:r>
            <w:r>
              <w:rPr>
                <w:rFonts w:ascii="Futura Medium" w:hAnsi="Futura Medium"/>
                <w:bCs/>
                <w:color w:val="595959"/>
                <w:sz w:val="17"/>
                <w:szCs w:val="17"/>
              </w:rPr>
              <w:fldChar w:fldCharType="separate"/>
            </w:r>
            <w:r>
              <w:rPr>
                <w:rFonts w:ascii="Futura Medium" w:hAnsi="Futura Medium"/>
                <w:bCs/>
                <w:color w:val="595959"/>
                <w:sz w:val="17"/>
                <w:szCs w:val="17"/>
              </w:rPr>
              <w:t>334,680</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2FEA7E4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"PYQ_USD_DSTPREV" </w:instrText>
            </w:r>
            <w:r>
              <w:rPr>
                <w:rFonts w:ascii="Futura Medium" w:hAnsi="Futura Medium"/>
                <w:bCs/>
                <w:color w:val="595959"/>
                <w:sz w:val="17"/>
                <w:szCs w:val="17"/>
              </w:rPr>
              <w:fldChar w:fldCharType="separate"/>
            </w:r>
            <w:r>
              <w:rPr>
                <w:rFonts w:ascii="Futura Medium" w:hAnsi="Futura Medium"/>
                <w:bCs/>
                <w:color w:val="595959"/>
                <w:sz w:val="17"/>
                <w:szCs w:val="17"/>
              </w:rPr>
              <w:t>264,731</w:t>
            </w:r>
            <w:r>
              <w:rPr>
                <w:rFonts w:ascii="Futura Medium" w:hAnsi="Futura Medium"/>
                <w:bCs/>
                <w:color w:val="595959"/>
                <w:sz w:val="17"/>
                <w:szCs w:val="17"/>
              </w:rPr>
              <w:fldChar w:fldCharType="end"/>
            </w:r>
          </w:p>
        </w:tc>
      </w:tr>
      <w:tr w:rsidR="001A55B2" w14:paraId="438DF55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5CAFE590"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"CQ_USD_CORPTPREV" </w:instrText>
            </w:r>
            <w:r>
              <w:rPr>
                <w:rFonts w:ascii="Futura Medium" w:hAnsi="Futura Medium"/>
                <w:bCs/>
                <w:color w:val="595959"/>
                <w:sz w:val="17"/>
              </w:rPr>
              <w:fldChar w:fldCharType="separate"/>
            </w:r>
            <w:r>
              <w:rPr>
                <w:rFonts w:ascii="Futura Medium" w:hAnsi="Futura Medium"/>
                <w:bCs/>
                <w:color w:val="595959"/>
                <w:sz w:val="17"/>
              </w:rPr>
              <w:t>4</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6306AFC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"CPQ_USD_CORPTPREV" </w:instrText>
            </w:r>
            <w:r>
              <w:rPr>
                <w:rFonts w:ascii="Futura Medium" w:hAnsi="Futura Medium"/>
                <w:bCs/>
                <w:color w:val="595959"/>
                <w:sz w:val="17"/>
                <w:szCs w:val="17"/>
              </w:rPr>
              <w:fldChar w:fldCharType="separate"/>
            </w:r>
            <w:r>
              <w:rPr>
                <w:rFonts w:ascii="Futura Medium" w:hAnsi="Futura Medium"/>
                <w:bCs/>
                <w:color w:val="595959"/>
                <w:sz w:val="17"/>
                <w:szCs w:val="17"/>
              </w:rPr>
              <w:t>16</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1292902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"PQ_USD_CORPTPREV" </w:instrText>
            </w:r>
            <w:r>
              <w:rPr>
                <w:rFonts w:ascii="Futura Medium" w:hAnsi="Futura Medium"/>
                <w:bCs/>
                <w:color w:val="595959"/>
                <w:sz w:val="17"/>
              </w:rPr>
              <w:fldChar w:fldCharType="separate"/>
            </w:r>
            <w:r>
              <w:rPr>
                <w:rFonts w:ascii="Futura Medium" w:hAnsi="Futura Medium"/>
                <w:bCs/>
                <w:color w:val="595959"/>
                <w:sz w:val="17"/>
              </w:rPr>
              <w:t>12</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1BB0213A"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c>
          <w:tcPr>
            <w:tcW w:w="891" w:type="dxa"/>
            <w:gridSpan w:val="2"/>
            <w:tcBorders>
              <w:top w:val="nil"/>
              <w:left w:val="nil"/>
              <w:bottom w:val="nil"/>
              <w:right w:val="nil"/>
            </w:tcBorders>
            <w:shd w:val="clear" w:color="auto" w:fill="D9D9D9" w:themeFill="background1" w:themeFillShade="D9"/>
            <w:vAlign w:val="center"/>
            <w:hideMark/>
          </w:tcPr>
          <w:p w14:paraId="4EF75C6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"CYQ_USD_CORPTPREV" </w:instrText>
            </w:r>
            <w:r>
              <w:rPr>
                <w:rFonts w:ascii="Futura Medium" w:hAnsi="Futura Medium"/>
                <w:bCs/>
                <w:color w:val="595959"/>
                <w:sz w:val="17"/>
                <w:szCs w:val="17"/>
              </w:rPr>
              <w:fldChar w:fldCharType="separate"/>
            </w:r>
            <w:r>
              <w:rPr>
                <w:rFonts w:ascii="Futura Medium" w:hAnsi="Futura Medium"/>
                <w:bCs/>
                <w:color w:val="595959"/>
                <w:sz w:val="17"/>
                <w:szCs w:val="17"/>
              </w:rPr>
              <w:t>43</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029FB27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"PYQ_USD_CORPTPREV" </w:instrText>
            </w:r>
            <w:r>
              <w:rPr>
                <w:rFonts w:ascii="Futura Medium" w:hAnsi="Futura Medium"/>
                <w:bCs/>
                <w:color w:val="595959"/>
                <w:sz w:val="17"/>
                <w:szCs w:val="17"/>
              </w:rPr>
              <w:fldChar w:fldCharType="separate"/>
            </w:r>
            <w:r>
              <w:rPr>
                <w:rFonts w:ascii="Futura Medium" w:hAnsi="Futura Medium"/>
                <w:bCs/>
                <w:color w:val="595959"/>
                <w:sz w:val="17"/>
                <w:szCs w:val="17"/>
              </w:rPr>
              <w:t>51</w:t>
            </w:r>
            <w:r>
              <w:rPr>
                <w:rFonts w:ascii="Futura Medium" w:hAnsi="Futura Medium"/>
                <w:bCs/>
                <w:color w:val="595959"/>
                <w:sz w:val="17"/>
                <w:szCs w:val="17"/>
              </w:rPr>
              <w:fldChar w:fldCharType="end"/>
            </w:r>
          </w:p>
        </w:tc>
      </w:tr>
      <w:tr w:rsidR="001A55B2" w14:paraId="3B829F6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hideMark/>
          </w:tcPr>
          <w:p w14:paraId="3809E559"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"CQ_USD_TOTTPREV" </w:instrText>
            </w:r>
            <w:r>
              <w:rPr>
                <w:rFonts w:ascii="Futura Medium" w:hAnsi="Futura Medium"/>
                <w:b/>
                <w:bCs/>
                <w:color w:val="595959"/>
                <w:sz w:val="17"/>
              </w:rPr>
              <w:fldChar w:fldCharType="separate"/>
            </w:r>
            <w:r>
              <w:rPr>
                <w:rFonts w:ascii="Futura Medium" w:hAnsi="Futura Medium"/>
                <w:b/>
                <w:bCs/>
                <w:color w:val="595959"/>
                <w:sz w:val="17"/>
              </w:rPr>
              <w:t>102,228</w:t>
            </w:r>
            <w:r>
              <w:rPr>
                <w:rFonts w:ascii="Futura Medium" w:hAnsi="Futura Medium"/>
                <w:b/>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hideMark/>
          </w:tcPr>
          <w:p w14:paraId="6EB05089"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"CPQ_USD_TOTTPREV" </w:instrText>
            </w:r>
            <w:r>
              <w:rPr>
                <w:rFonts w:ascii="Futura Medium" w:hAnsi="Futura Medium"/>
                <w:b/>
                <w:bCs/>
                <w:color w:val="595959"/>
                <w:sz w:val="17"/>
                <w:szCs w:val="17"/>
              </w:rPr>
              <w:fldChar w:fldCharType="separate"/>
            </w:r>
            <w:r>
              <w:rPr>
                <w:rFonts w:ascii="Futura Medium" w:hAnsi="Futura Medium"/>
                <w:b/>
                <w:bCs/>
                <w:color w:val="595959"/>
                <w:sz w:val="17"/>
                <w:szCs w:val="17"/>
              </w:rPr>
              <w:t>100,151</w:t>
            </w:r>
            <w:r>
              <w:rPr>
                <w:rFonts w:ascii="Futura Medium" w:hAnsi="Futura Medium"/>
                <w:b/>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hideMark/>
          </w:tcPr>
          <w:p w14:paraId="7D0E835D"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"PQ_USD_TOTTPREV" </w:instrText>
            </w:r>
            <w:r>
              <w:rPr>
                <w:rFonts w:ascii="Futura Medium" w:hAnsi="Futura Medium"/>
                <w:b/>
                <w:bCs/>
                <w:color w:val="595959"/>
                <w:sz w:val="17"/>
              </w:rPr>
              <w:fldChar w:fldCharType="separate"/>
            </w:r>
            <w:r>
              <w:rPr>
                <w:rFonts w:ascii="Futura Medium" w:hAnsi="Futura Medium"/>
                <w:b/>
                <w:bCs/>
                <w:color w:val="595959"/>
                <w:sz w:val="17"/>
              </w:rPr>
              <w:t>85,422</w:t>
            </w:r>
            <w:r>
              <w:rPr>
                <w:rFonts w:ascii="Futura Medium" w:hAnsi="Futura Medium"/>
                <w:b/>
                <w:bCs/>
                <w:color w:val="595959"/>
                <w:sz w:val="17"/>
              </w:rPr>
              <w:fldChar w:fldCharType="end"/>
            </w:r>
          </w:p>
        </w:tc>
        <w:tc>
          <w:tcPr>
            <w:tcW w:w="5098" w:type="dxa"/>
            <w:gridSpan w:val="2"/>
            <w:tcBorders>
              <w:top w:val="nil"/>
              <w:left w:val="nil"/>
              <w:bottom w:val="single" w:sz="4" w:space="0" w:color="595959"/>
              <w:right w:val="nil"/>
            </w:tcBorders>
            <w:hideMark/>
          </w:tcPr>
          <w:p w14:paraId="30D280B2"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Total third-party revenue</w:t>
            </w:r>
            <w:r>
              <w:rPr>
                <w:rFonts w:ascii="Futura Medium" w:hAnsi="Futura Medium"/>
                <w:b/>
                <w:bCs/>
                <w:color w:val="595959"/>
                <w:sz w:val="17"/>
                <w:szCs w:val="17"/>
                <w:vertAlign w:val="superscript"/>
              </w:rPr>
              <w:t>1</w:t>
            </w:r>
          </w:p>
        </w:tc>
        <w:tc>
          <w:tcPr>
            <w:tcW w:w="891" w:type="dxa"/>
            <w:gridSpan w:val="2"/>
            <w:tcBorders>
              <w:top w:val="nil"/>
              <w:left w:val="nil"/>
              <w:bottom w:val="single" w:sz="4" w:space="0" w:color="595959"/>
              <w:right w:val="nil"/>
            </w:tcBorders>
            <w:shd w:val="clear" w:color="auto" w:fill="D9D9D9" w:themeFill="background1" w:themeFillShade="D9"/>
            <w:vAlign w:val="center"/>
            <w:hideMark/>
          </w:tcPr>
          <w:p w14:paraId="169FF486"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"CYQ_USD_TOTTPREV" </w:instrText>
            </w:r>
            <w:r>
              <w:rPr>
                <w:rFonts w:ascii="Futura Medium" w:hAnsi="Futura Medium"/>
                <w:b/>
                <w:bCs/>
                <w:color w:val="595959"/>
                <w:sz w:val="17"/>
                <w:szCs w:val="17"/>
              </w:rPr>
              <w:fldChar w:fldCharType="separate"/>
            </w:r>
            <w:r>
              <w:rPr>
                <w:rFonts w:ascii="Futura Medium" w:hAnsi="Futura Medium"/>
                <w:b/>
                <w:bCs/>
                <w:color w:val="595959"/>
                <w:sz w:val="17"/>
                <w:szCs w:val="17"/>
              </w:rPr>
              <w:t>388,379</w:t>
            </w:r>
            <w:r>
              <w:rPr>
                <w:rFonts w:ascii="Futura Medium" w:hAnsi="Futura Medium"/>
                <w:b/>
                <w:bCs/>
                <w:color w:val="595959"/>
                <w:sz w:val="17"/>
                <w:szCs w:val="17"/>
              </w:rPr>
              <w:fldChar w:fldCharType="end"/>
            </w:r>
          </w:p>
        </w:tc>
        <w:tc>
          <w:tcPr>
            <w:tcW w:w="1047" w:type="dxa"/>
            <w:gridSpan w:val="3"/>
            <w:tcBorders>
              <w:top w:val="nil"/>
              <w:left w:val="nil"/>
              <w:bottom w:val="single" w:sz="4" w:space="0" w:color="595959"/>
              <w:right w:val="nil"/>
            </w:tcBorders>
            <w:vAlign w:val="center"/>
            <w:hideMark/>
          </w:tcPr>
          <w:p w14:paraId="11747394"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"PYQ_USD_TOTTPREV" </w:instrText>
            </w:r>
            <w:r>
              <w:rPr>
                <w:rFonts w:ascii="Futura Medium" w:hAnsi="Futura Medium"/>
                <w:b/>
                <w:bCs/>
                <w:color w:val="595959"/>
                <w:sz w:val="17"/>
                <w:szCs w:val="17"/>
              </w:rPr>
              <w:fldChar w:fldCharType="separate"/>
            </w:r>
            <w:r>
              <w:rPr>
                <w:rFonts w:ascii="Futura Medium" w:hAnsi="Futura Medium"/>
                <w:b/>
                <w:bCs/>
                <w:color w:val="595959"/>
                <w:sz w:val="17"/>
                <w:szCs w:val="17"/>
              </w:rPr>
              <w:t>305,179</w:t>
            </w:r>
            <w:r>
              <w:rPr>
                <w:rFonts w:ascii="Futura Medium" w:hAnsi="Futura Medium"/>
                <w:b/>
                <w:bCs/>
                <w:color w:val="595959"/>
                <w:sz w:val="17"/>
                <w:szCs w:val="17"/>
              </w:rPr>
              <w:fldChar w:fldCharType="end"/>
            </w:r>
          </w:p>
        </w:tc>
      </w:tr>
      <w:tr w:rsidR="001A55B2" w14:paraId="07F207F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1D29F375" w14:textId="77777777" w:rsidR="001A55B2" w:rsidRDefault="001A55B2" w:rsidP="00A21DED">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center"/>
          </w:tcPr>
          <w:p w14:paraId="6D6D9C74" w14:textId="77777777" w:rsidR="001A55B2" w:rsidRDefault="001A55B2" w:rsidP="00A21DED">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center"/>
          </w:tcPr>
          <w:p w14:paraId="2117FCE3" w14:textId="77777777" w:rsidR="001A55B2" w:rsidRDefault="001A55B2" w:rsidP="00A21DED">
            <w:pPr>
              <w:pStyle w:val="QRATable"/>
              <w:ind w:right="43"/>
              <w:jc w:val="right"/>
              <w:rPr>
                <w:rFonts w:ascii="Futura Medium" w:hAnsi="Futura Medium"/>
                <w:bCs/>
                <w:color w:val="595959"/>
                <w:sz w:val="17"/>
                <w:szCs w:val="17"/>
              </w:rPr>
            </w:pPr>
          </w:p>
        </w:tc>
        <w:tc>
          <w:tcPr>
            <w:tcW w:w="5098" w:type="dxa"/>
            <w:gridSpan w:val="2"/>
            <w:tcBorders>
              <w:top w:val="single" w:sz="4" w:space="0" w:color="595959"/>
              <w:left w:val="nil"/>
              <w:bottom w:val="nil"/>
              <w:right w:val="nil"/>
            </w:tcBorders>
            <w:vAlign w:val="center"/>
            <w:hideMark/>
          </w:tcPr>
          <w:p w14:paraId="304D55ED"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Inter-segment revenue</w:t>
            </w:r>
          </w:p>
        </w:tc>
        <w:tc>
          <w:tcPr>
            <w:tcW w:w="891" w:type="dxa"/>
            <w:gridSpan w:val="2"/>
            <w:tcBorders>
              <w:top w:val="single" w:sz="4" w:space="0" w:color="595959"/>
              <w:left w:val="nil"/>
              <w:bottom w:val="nil"/>
              <w:right w:val="nil"/>
            </w:tcBorders>
            <w:shd w:val="clear" w:color="auto" w:fill="D9D9D9" w:themeFill="background1" w:themeFillShade="D9"/>
            <w:vAlign w:val="center"/>
          </w:tcPr>
          <w:p w14:paraId="21E62730" w14:textId="77777777" w:rsidR="001A55B2" w:rsidRDefault="001A55B2" w:rsidP="00A21DED">
            <w:pPr>
              <w:pStyle w:val="QRATable"/>
              <w:ind w:right="43"/>
              <w:jc w:val="right"/>
              <w:rPr>
                <w:rFonts w:ascii="Futura Medium" w:hAnsi="Futura Medium"/>
                <w:bCs/>
                <w:color w:val="595959"/>
                <w:sz w:val="17"/>
                <w:szCs w:val="17"/>
              </w:rPr>
            </w:pPr>
          </w:p>
        </w:tc>
        <w:tc>
          <w:tcPr>
            <w:tcW w:w="1047" w:type="dxa"/>
            <w:gridSpan w:val="3"/>
            <w:tcBorders>
              <w:top w:val="single" w:sz="4" w:space="0" w:color="595959"/>
              <w:left w:val="nil"/>
              <w:bottom w:val="nil"/>
              <w:right w:val="nil"/>
            </w:tcBorders>
            <w:vAlign w:val="center"/>
          </w:tcPr>
          <w:p w14:paraId="157A17DC" w14:textId="77777777" w:rsidR="001A55B2" w:rsidRDefault="001A55B2" w:rsidP="00A21DED">
            <w:pPr>
              <w:pStyle w:val="QRATable"/>
              <w:ind w:right="43"/>
              <w:jc w:val="right"/>
              <w:rPr>
                <w:rFonts w:ascii="Futura Medium" w:hAnsi="Futura Medium"/>
                <w:bCs/>
                <w:color w:val="595959"/>
                <w:sz w:val="17"/>
                <w:szCs w:val="17"/>
              </w:rPr>
            </w:pPr>
          </w:p>
        </w:tc>
      </w:tr>
      <w:tr w:rsidR="001A55B2" w14:paraId="6F4F0BE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6B28A602"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"CQ_USD_IGISREV" </w:instrText>
            </w:r>
            <w:r>
              <w:rPr>
                <w:rFonts w:ascii="Futura Medium" w:hAnsi="Futura Medium"/>
                <w:bCs/>
                <w:color w:val="595959"/>
                <w:sz w:val="17"/>
                <w:szCs w:val="17"/>
              </w:rPr>
              <w:fldChar w:fldCharType="separate"/>
            </w:r>
            <w:r>
              <w:rPr>
                <w:rFonts w:ascii="Futura Medium" w:hAnsi="Futura Medium"/>
                <w:bCs/>
                <w:color w:val="595959"/>
                <w:sz w:val="17"/>
                <w:szCs w:val="17"/>
              </w:rPr>
              <w:t>1,252</w:t>
            </w:r>
            <w:r>
              <w:rPr>
                <w:rFonts w:ascii="Futura Medium" w:hAnsi="Futura Medium"/>
                <w:bCs/>
                <w:color w:val="595959"/>
                <w:sz w:val="17"/>
                <w:szCs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17590A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"CPQ_USD_IGISREV" </w:instrText>
            </w:r>
            <w:r>
              <w:rPr>
                <w:rFonts w:ascii="Futura Medium" w:hAnsi="Futura Medium"/>
                <w:bCs/>
                <w:color w:val="595959"/>
                <w:sz w:val="17"/>
                <w:szCs w:val="17"/>
              </w:rPr>
              <w:fldChar w:fldCharType="separate"/>
            </w:r>
            <w:r>
              <w:rPr>
                <w:rFonts w:ascii="Futura Medium" w:hAnsi="Futura Medium"/>
                <w:bCs/>
                <w:color w:val="595959"/>
                <w:sz w:val="17"/>
                <w:szCs w:val="17"/>
              </w:rPr>
              <w:t>1,242</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663BA00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"PQ_USD_IGISREV" </w:instrText>
            </w:r>
            <w:r>
              <w:rPr>
                <w:rFonts w:ascii="Futura Medium" w:hAnsi="Futura Medium"/>
                <w:bCs/>
                <w:color w:val="595959"/>
                <w:sz w:val="17"/>
                <w:szCs w:val="17"/>
              </w:rPr>
              <w:fldChar w:fldCharType="separate"/>
            </w:r>
            <w:r>
              <w:rPr>
                <w:rFonts w:ascii="Futura Medium" w:hAnsi="Futura Medium"/>
                <w:bCs/>
                <w:color w:val="595959"/>
                <w:sz w:val="17"/>
                <w:szCs w:val="17"/>
              </w:rPr>
              <w:t>1,199</w:t>
            </w:r>
            <w:r>
              <w:rPr>
                <w:rFonts w:ascii="Futura Medium" w:hAnsi="Futura Medium"/>
                <w:bCs/>
                <w:color w:val="595959"/>
                <w:sz w:val="17"/>
                <w:szCs w:val="17"/>
              </w:rPr>
              <w:fldChar w:fldCharType="end"/>
            </w:r>
          </w:p>
        </w:tc>
        <w:tc>
          <w:tcPr>
            <w:tcW w:w="5098" w:type="dxa"/>
            <w:gridSpan w:val="2"/>
            <w:tcBorders>
              <w:top w:val="nil"/>
              <w:left w:val="nil"/>
              <w:bottom w:val="nil"/>
              <w:right w:val="nil"/>
            </w:tcBorders>
            <w:vAlign w:val="center"/>
            <w:hideMark/>
          </w:tcPr>
          <w:p w14:paraId="1875FC77"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c>
          <w:tcPr>
            <w:tcW w:w="891" w:type="dxa"/>
            <w:gridSpan w:val="2"/>
            <w:tcBorders>
              <w:top w:val="nil"/>
              <w:left w:val="nil"/>
              <w:bottom w:val="nil"/>
              <w:right w:val="nil"/>
            </w:tcBorders>
            <w:shd w:val="clear" w:color="auto" w:fill="D9D9D9" w:themeFill="background1" w:themeFillShade="D9"/>
            <w:vAlign w:val="center"/>
            <w:hideMark/>
          </w:tcPr>
          <w:p w14:paraId="01631A4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"CY_USD_IGISREV" </w:instrText>
            </w:r>
            <w:r>
              <w:rPr>
                <w:rFonts w:ascii="Futura Medium" w:hAnsi="Futura Medium"/>
                <w:bCs/>
                <w:color w:val="595959"/>
                <w:sz w:val="17"/>
                <w:szCs w:val="17"/>
              </w:rPr>
              <w:fldChar w:fldCharType="separate"/>
            </w:r>
            <w:r>
              <w:rPr>
                <w:rFonts w:ascii="Futura Medium" w:hAnsi="Futura Medium"/>
                <w:bCs/>
                <w:color w:val="595959"/>
                <w:sz w:val="17"/>
                <w:szCs w:val="17"/>
              </w:rPr>
              <w:t>4,853</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51F2EBD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"PY_USD_IGISREV" </w:instrText>
            </w:r>
            <w:r>
              <w:rPr>
                <w:rFonts w:ascii="Futura Medium" w:hAnsi="Futura Medium"/>
                <w:bCs/>
                <w:color w:val="595959"/>
                <w:sz w:val="17"/>
                <w:szCs w:val="17"/>
              </w:rPr>
              <w:fldChar w:fldCharType="separate"/>
            </w:r>
            <w:r>
              <w:rPr>
                <w:rFonts w:ascii="Futura Medium" w:hAnsi="Futura Medium"/>
                <w:bCs/>
                <w:color w:val="595959"/>
                <w:sz w:val="17"/>
                <w:szCs w:val="17"/>
              </w:rPr>
              <w:t>3,978</w:t>
            </w:r>
            <w:r>
              <w:rPr>
                <w:rFonts w:ascii="Futura Medium" w:hAnsi="Futura Medium"/>
                <w:bCs/>
                <w:color w:val="595959"/>
                <w:sz w:val="17"/>
                <w:szCs w:val="17"/>
              </w:rPr>
              <w:fldChar w:fldCharType="end"/>
            </w:r>
          </w:p>
        </w:tc>
      </w:tr>
      <w:tr w:rsidR="001A55B2" w14:paraId="2440BF2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4688459B"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"CQ_USD_USISREV" </w:instrText>
            </w:r>
            <w:r>
              <w:rPr>
                <w:rFonts w:ascii="Futura Medium" w:hAnsi="Futura Medium"/>
                <w:bCs/>
                <w:color w:val="595959"/>
                <w:sz w:val="17"/>
              </w:rPr>
              <w:fldChar w:fldCharType="separate"/>
            </w:r>
            <w:r>
              <w:rPr>
                <w:rFonts w:ascii="Futura Medium" w:hAnsi="Futura Medium"/>
                <w:bCs/>
                <w:color w:val="595959"/>
                <w:sz w:val="17"/>
              </w:rPr>
              <w:t>8,917</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74E3170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"CPQ_USD_USISREV" </w:instrText>
            </w:r>
            <w:r>
              <w:rPr>
                <w:rFonts w:ascii="Futura Medium" w:hAnsi="Futura Medium"/>
                <w:bCs/>
                <w:color w:val="595959"/>
                <w:sz w:val="17"/>
                <w:szCs w:val="17"/>
              </w:rPr>
              <w:fldChar w:fldCharType="separate"/>
            </w:r>
            <w:r>
              <w:rPr>
                <w:rFonts w:ascii="Futura Medium" w:hAnsi="Futura Medium"/>
                <w:bCs/>
                <w:color w:val="595959"/>
                <w:sz w:val="17"/>
                <w:szCs w:val="17"/>
              </w:rPr>
              <w:t>10,526</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46F88CC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"PQ_USD_USISREV" </w:instrText>
            </w:r>
            <w:r>
              <w:rPr>
                <w:rFonts w:ascii="Futura Medium" w:hAnsi="Futura Medium"/>
                <w:bCs/>
                <w:color w:val="595959"/>
                <w:sz w:val="17"/>
              </w:rPr>
              <w:fldChar w:fldCharType="separate"/>
            </w:r>
            <w:r>
              <w:rPr>
                <w:rFonts w:ascii="Futura Medium" w:hAnsi="Futura Medium"/>
                <w:bCs/>
                <w:color w:val="595959"/>
                <w:sz w:val="17"/>
              </w:rPr>
              <w:t>8,258</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483E026A"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c>
          <w:tcPr>
            <w:tcW w:w="891" w:type="dxa"/>
            <w:gridSpan w:val="2"/>
            <w:tcBorders>
              <w:top w:val="nil"/>
              <w:left w:val="nil"/>
              <w:bottom w:val="nil"/>
              <w:right w:val="nil"/>
            </w:tcBorders>
            <w:shd w:val="clear" w:color="auto" w:fill="D9D9D9" w:themeFill="background1" w:themeFillShade="D9"/>
            <w:vAlign w:val="center"/>
            <w:hideMark/>
          </w:tcPr>
          <w:p w14:paraId="0DEF7EF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"CYQ_USD_USISREV" </w:instrText>
            </w:r>
            <w:r>
              <w:rPr>
                <w:rFonts w:ascii="Futura Medium" w:hAnsi="Futura Medium"/>
                <w:bCs/>
                <w:color w:val="595959"/>
                <w:sz w:val="17"/>
                <w:szCs w:val="17"/>
              </w:rPr>
              <w:fldChar w:fldCharType="separate"/>
            </w:r>
            <w:r>
              <w:rPr>
                <w:rFonts w:ascii="Futura Medium" w:hAnsi="Futura Medium"/>
                <w:bCs/>
                <w:color w:val="595959"/>
                <w:sz w:val="17"/>
                <w:szCs w:val="17"/>
              </w:rPr>
              <w:t>37,841</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37E6972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"PYQ_USD_USISREV" </w:instrText>
            </w:r>
            <w:r>
              <w:rPr>
                <w:rFonts w:ascii="Futura Medium" w:hAnsi="Futura Medium"/>
                <w:bCs/>
                <w:color w:val="595959"/>
                <w:sz w:val="17"/>
                <w:szCs w:val="17"/>
              </w:rPr>
              <w:fldChar w:fldCharType="separate"/>
            </w:r>
            <w:r>
              <w:rPr>
                <w:rFonts w:ascii="Futura Medium" w:hAnsi="Futura Medium"/>
                <w:bCs/>
                <w:color w:val="595959"/>
                <w:sz w:val="17"/>
                <w:szCs w:val="17"/>
              </w:rPr>
              <w:t>32,469</w:t>
            </w:r>
            <w:r>
              <w:rPr>
                <w:rFonts w:ascii="Futura Medium" w:hAnsi="Futura Medium"/>
                <w:bCs/>
                <w:color w:val="595959"/>
                <w:sz w:val="17"/>
                <w:szCs w:val="17"/>
              </w:rPr>
              <w:fldChar w:fldCharType="end"/>
            </w:r>
          </w:p>
        </w:tc>
      </w:tr>
      <w:tr w:rsidR="001A55B2" w14:paraId="6F9FD0CD"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62F31AA8"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"CQ_USD_DS_ISREV" </w:instrText>
            </w:r>
            <w:r>
              <w:rPr>
                <w:rFonts w:ascii="Futura Medium" w:hAnsi="Futura Medium"/>
                <w:bCs/>
                <w:color w:val="595959"/>
                <w:sz w:val="17"/>
              </w:rPr>
              <w:fldChar w:fldCharType="separate"/>
            </w:r>
            <w:r>
              <w:rPr>
                <w:rFonts w:ascii="Futura Medium" w:hAnsi="Futura Medium"/>
                <w:bCs/>
                <w:color w:val="595959"/>
                <w:sz w:val="17"/>
              </w:rPr>
              <w:t>1,078</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23527BC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"CPQ_USD_DS_ISREV" </w:instrText>
            </w:r>
            <w:r>
              <w:rPr>
                <w:rFonts w:ascii="Futura Medium" w:hAnsi="Futura Medium"/>
                <w:bCs/>
                <w:color w:val="595959"/>
                <w:sz w:val="17"/>
                <w:szCs w:val="17"/>
              </w:rPr>
              <w:fldChar w:fldCharType="separate"/>
            </w:r>
            <w:r>
              <w:rPr>
                <w:rFonts w:ascii="Futura Medium" w:hAnsi="Futura Medium"/>
                <w:bCs/>
                <w:color w:val="595959"/>
                <w:sz w:val="17"/>
                <w:szCs w:val="17"/>
              </w:rPr>
              <w:t>1,559</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2E63EFA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"PQ_USD_DSISREV" </w:instrText>
            </w:r>
            <w:r>
              <w:rPr>
                <w:rFonts w:ascii="Futura Medium" w:hAnsi="Futura Medium"/>
                <w:bCs/>
                <w:color w:val="595959"/>
                <w:sz w:val="17"/>
              </w:rPr>
              <w:fldChar w:fldCharType="separate"/>
            </w:r>
            <w:r>
              <w:rPr>
                <w:rFonts w:ascii="Futura Medium" w:hAnsi="Futura Medium"/>
                <w:bCs/>
                <w:color w:val="595959"/>
                <w:sz w:val="17"/>
              </w:rPr>
              <w:t>1,281</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4AED38B3"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c>
          <w:tcPr>
            <w:tcW w:w="891" w:type="dxa"/>
            <w:gridSpan w:val="2"/>
            <w:tcBorders>
              <w:top w:val="nil"/>
              <w:left w:val="nil"/>
              <w:bottom w:val="nil"/>
              <w:right w:val="nil"/>
            </w:tcBorders>
            <w:shd w:val="clear" w:color="auto" w:fill="D9D9D9" w:themeFill="background1" w:themeFillShade="D9"/>
            <w:vAlign w:val="center"/>
            <w:hideMark/>
          </w:tcPr>
          <w:p w14:paraId="09A507D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"CYQ_USD_DSISREV" </w:instrText>
            </w:r>
            <w:r>
              <w:rPr>
                <w:rFonts w:ascii="Futura Medium" w:hAnsi="Futura Medium"/>
                <w:bCs/>
                <w:color w:val="595959"/>
                <w:sz w:val="17"/>
                <w:szCs w:val="17"/>
              </w:rPr>
              <w:fldChar w:fldCharType="separate"/>
            </w:r>
            <w:r>
              <w:rPr>
                <w:rFonts w:ascii="Futura Medium" w:hAnsi="Futura Medium"/>
                <w:bCs/>
                <w:color w:val="595959"/>
                <w:sz w:val="17"/>
                <w:szCs w:val="17"/>
              </w:rPr>
              <w:t>5,358</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1B2B852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"PYQ_USD_DSISREV" </w:instrText>
            </w:r>
            <w:r>
              <w:rPr>
                <w:rFonts w:ascii="Futura Medium" w:hAnsi="Futura Medium"/>
                <w:bCs/>
                <w:color w:val="595959"/>
                <w:sz w:val="17"/>
                <w:szCs w:val="17"/>
              </w:rPr>
              <w:fldChar w:fldCharType="separate"/>
            </w:r>
            <w:r>
              <w:rPr>
                <w:rFonts w:ascii="Futura Medium" w:hAnsi="Futura Medium"/>
                <w:bCs/>
                <w:color w:val="595959"/>
                <w:sz w:val="17"/>
                <w:szCs w:val="17"/>
              </w:rPr>
              <w:t>4,248</w:t>
            </w:r>
            <w:r>
              <w:rPr>
                <w:rFonts w:ascii="Futura Medium" w:hAnsi="Futura Medium"/>
                <w:bCs/>
                <w:color w:val="595959"/>
                <w:sz w:val="17"/>
                <w:szCs w:val="17"/>
              </w:rPr>
              <w:fldChar w:fldCharType="end"/>
            </w:r>
          </w:p>
        </w:tc>
      </w:tr>
      <w:tr w:rsidR="001A55B2" w14:paraId="313DE1F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611A4C0C"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"CQ_USD_CORPISREV" </w:instrText>
            </w:r>
            <w:r>
              <w:rPr>
                <w:rFonts w:ascii="Futura Medium" w:hAnsi="Futura Medium"/>
                <w:bCs/>
                <w:color w:val="595959"/>
                <w:sz w:val="17"/>
              </w:rPr>
              <w:fldChar w:fldCharType="separate"/>
            </w:r>
            <w:r>
              <w:rPr>
                <w:rFonts w:ascii="Futura Medium" w:hAnsi="Futura Medium"/>
                <w:bCs/>
                <w:color w:val="595959"/>
                <w:sz w:val="17"/>
              </w:rPr>
              <w:t>-</w:t>
            </w:r>
            <w:r>
              <w:rPr>
                <w:rFonts w:ascii="Futura Medium" w:hAnsi="Futura Medium"/>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vAlign w:val="center"/>
            <w:hideMark/>
          </w:tcPr>
          <w:p w14:paraId="48E440B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"CPQ_USD_CORPISREV"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vAlign w:val="center"/>
            <w:hideMark/>
          </w:tcPr>
          <w:p w14:paraId="7792F2C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"PQ_USD_CORPISREV" </w:instrText>
            </w:r>
            <w:r>
              <w:rPr>
                <w:rFonts w:ascii="Futura Medium" w:hAnsi="Futura Medium"/>
                <w:bCs/>
                <w:color w:val="595959"/>
                <w:sz w:val="17"/>
              </w:rPr>
              <w:fldChar w:fldCharType="separate"/>
            </w:r>
            <w:r>
              <w:rPr>
                <w:rFonts w:ascii="Futura Medium" w:hAnsi="Futura Medium"/>
                <w:bCs/>
                <w:color w:val="595959"/>
                <w:sz w:val="17"/>
              </w:rPr>
              <w:t>-</w:t>
            </w:r>
            <w:r>
              <w:rPr>
                <w:rFonts w:ascii="Futura Medium" w:hAnsi="Futura Medium"/>
                <w:bCs/>
                <w:color w:val="595959"/>
                <w:sz w:val="17"/>
              </w:rPr>
              <w:fldChar w:fldCharType="end"/>
            </w:r>
          </w:p>
        </w:tc>
        <w:tc>
          <w:tcPr>
            <w:tcW w:w="5098" w:type="dxa"/>
            <w:gridSpan w:val="2"/>
            <w:tcBorders>
              <w:top w:val="nil"/>
              <w:left w:val="nil"/>
              <w:bottom w:val="single" w:sz="4" w:space="0" w:color="595959"/>
              <w:right w:val="nil"/>
            </w:tcBorders>
            <w:vAlign w:val="center"/>
            <w:hideMark/>
          </w:tcPr>
          <w:p w14:paraId="5B78E81A"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c>
          <w:tcPr>
            <w:tcW w:w="891" w:type="dxa"/>
            <w:gridSpan w:val="2"/>
            <w:tcBorders>
              <w:top w:val="nil"/>
              <w:left w:val="nil"/>
              <w:bottom w:val="single" w:sz="4" w:space="0" w:color="595959"/>
              <w:right w:val="nil"/>
            </w:tcBorders>
            <w:shd w:val="clear" w:color="auto" w:fill="D9D9D9" w:themeFill="background1" w:themeFillShade="D9"/>
            <w:vAlign w:val="center"/>
            <w:hideMark/>
          </w:tcPr>
          <w:p w14:paraId="486D1A9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"CYQ_USD_CORPISREV"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47" w:type="dxa"/>
            <w:gridSpan w:val="3"/>
            <w:tcBorders>
              <w:top w:val="nil"/>
              <w:left w:val="nil"/>
              <w:bottom w:val="single" w:sz="4" w:space="0" w:color="595959"/>
              <w:right w:val="nil"/>
            </w:tcBorders>
            <w:vAlign w:val="center"/>
            <w:hideMark/>
          </w:tcPr>
          <w:p w14:paraId="1CA2EBD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"PYQ_USD_CORPISREV"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r>
      <w:tr w:rsidR="001A55B2" w14:paraId="615BB80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bottom"/>
          </w:tcPr>
          <w:p w14:paraId="2E133C57" w14:textId="77777777" w:rsidR="001A55B2" w:rsidRDefault="001A55B2" w:rsidP="00A21DED">
            <w:pPr>
              <w:pStyle w:val="QRATable"/>
              <w:ind w:right="-9"/>
              <w:jc w:val="right"/>
              <w:rPr>
                <w:rFonts w:ascii="Futura Medium" w:hAnsi="Futura Medium"/>
                <w:bCs/>
                <w:color w:val="595959"/>
                <w:sz w:val="17"/>
                <w:szCs w:val="17"/>
              </w:rPr>
            </w:pPr>
          </w:p>
        </w:tc>
        <w:tc>
          <w:tcPr>
            <w:tcW w:w="871" w:type="dxa"/>
            <w:gridSpan w:val="2"/>
            <w:tcBorders>
              <w:top w:val="single" w:sz="4" w:space="0" w:color="595959"/>
              <w:left w:val="nil"/>
              <w:bottom w:val="nil"/>
              <w:right w:val="nil"/>
            </w:tcBorders>
            <w:tcMar>
              <w:top w:w="0" w:type="dxa"/>
              <w:left w:w="0" w:type="dxa"/>
              <w:bottom w:w="0" w:type="dxa"/>
              <w:right w:w="57" w:type="dxa"/>
            </w:tcMar>
            <w:vAlign w:val="bottom"/>
          </w:tcPr>
          <w:p w14:paraId="32FEAD7F" w14:textId="77777777" w:rsidR="001A55B2" w:rsidRDefault="001A55B2" w:rsidP="00A21DED">
            <w:pPr>
              <w:pStyle w:val="QRATable"/>
              <w:ind w:right="43"/>
              <w:jc w:val="right"/>
              <w:rPr>
                <w:rFonts w:ascii="Futura Medium" w:hAnsi="Futura Medium"/>
                <w:bCs/>
                <w:color w:val="595959"/>
                <w:sz w:val="17"/>
                <w:szCs w:val="17"/>
              </w:rPr>
            </w:pPr>
          </w:p>
        </w:tc>
        <w:tc>
          <w:tcPr>
            <w:tcW w:w="872" w:type="dxa"/>
            <w:gridSpan w:val="2"/>
            <w:tcBorders>
              <w:top w:val="single" w:sz="4" w:space="0" w:color="595959"/>
              <w:left w:val="nil"/>
              <w:bottom w:val="nil"/>
              <w:right w:val="nil"/>
            </w:tcBorders>
            <w:tcMar>
              <w:top w:w="0" w:type="dxa"/>
              <w:left w:w="0" w:type="dxa"/>
              <w:bottom w:w="0" w:type="dxa"/>
              <w:right w:w="57" w:type="dxa"/>
            </w:tcMar>
            <w:vAlign w:val="bottom"/>
          </w:tcPr>
          <w:p w14:paraId="6F52BD72" w14:textId="77777777" w:rsidR="001A55B2" w:rsidRDefault="001A55B2" w:rsidP="00A21DED">
            <w:pPr>
              <w:pStyle w:val="QRATable"/>
              <w:ind w:right="43"/>
              <w:jc w:val="right"/>
              <w:rPr>
                <w:rFonts w:ascii="Futura Medium" w:hAnsi="Futura Medium"/>
                <w:bCs/>
                <w:color w:val="595959"/>
                <w:sz w:val="17"/>
                <w:szCs w:val="17"/>
              </w:rPr>
            </w:pPr>
          </w:p>
        </w:tc>
        <w:tc>
          <w:tcPr>
            <w:tcW w:w="5098" w:type="dxa"/>
            <w:gridSpan w:val="2"/>
            <w:tcBorders>
              <w:top w:val="single" w:sz="4" w:space="0" w:color="595959"/>
              <w:left w:val="nil"/>
              <w:bottom w:val="nil"/>
              <w:right w:val="nil"/>
            </w:tcBorders>
            <w:vAlign w:val="bottom"/>
            <w:hideMark/>
          </w:tcPr>
          <w:p w14:paraId="543AB639"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CCS earnings</w:t>
            </w:r>
          </w:p>
        </w:tc>
        <w:tc>
          <w:tcPr>
            <w:tcW w:w="891" w:type="dxa"/>
            <w:gridSpan w:val="2"/>
            <w:tcBorders>
              <w:top w:val="single" w:sz="4" w:space="0" w:color="595959"/>
              <w:left w:val="nil"/>
              <w:bottom w:val="nil"/>
              <w:right w:val="nil"/>
            </w:tcBorders>
            <w:shd w:val="clear" w:color="auto" w:fill="D9D9D9" w:themeFill="background1" w:themeFillShade="D9"/>
            <w:vAlign w:val="center"/>
          </w:tcPr>
          <w:p w14:paraId="6B6D93A1" w14:textId="77777777" w:rsidR="001A55B2" w:rsidRDefault="001A55B2" w:rsidP="00A21DED">
            <w:pPr>
              <w:pStyle w:val="QRATable"/>
              <w:ind w:right="43"/>
              <w:jc w:val="right"/>
              <w:rPr>
                <w:rFonts w:ascii="Futura Medium" w:hAnsi="Futura Medium"/>
                <w:bCs/>
                <w:color w:val="595959"/>
                <w:sz w:val="17"/>
                <w:szCs w:val="17"/>
              </w:rPr>
            </w:pPr>
          </w:p>
        </w:tc>
        <w:tc>
          <w:tcPr>
            <w:tcW w:w="1047" w:type="dxa"/>
            <w:gridSpan w:val="3"/>
            <w:tcBorders>
              <w:top w:val="single" w:sz="4" w:space="0" w:color="595959"/>
              <w:left w:val="nil"/>
              <w:bottom w:val="nil"/>
              <w:right w:val="nil"/>
            </w:tcBorders>
            <w:vAlign w:val="center"/>
          </w:tcPr>
          <w:p w14:paraId="65C5690B" w14:textId="77777777" w:rsidR="001A55B2" w:rsidRDefault="001A55B2" w:rsidP="00A21DED">
            <w:pPr>
              <w:pStyle w:val="QRATable"/>
              <w:ind w:right="43"/>
              <w:jc w:val="right"/>
              <w:rPr>
                <w:rFonts w:ascii="Futura Medium" w:hAnsi="Futura Medium"/>
                <w:bCs/>
                <w:color w:val="595959"/>
                <w:sz w:val="17"/>
                <w:szCs w:val="17"/>
              </w:rPr>
            </w:pPr>
          </w:p>
        </w:tc>
      </w:tr>
      <w:tr w:rsidR="001A55B2" w14:paraId="5EFFA94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16AF564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"CQ_USD_IGSE" </w:instrText>
            </w:r>
            <w:r>
              <w:rPr>
                <w:rFonts w:ascii="Futura Medium" w:hAnsi="Futura Medium"/>
                <w:bCs/>
                <w:color w:val="595959"/>
                <w:sz w:val="17"/>
                <w:szCs w:val="17"/>
              </w:rPr>
              <w:fldChar w:fldCharType="separate"/>
            </w:r>
            <w:r>
              <w:rPr>
                <w:rFonts w:ascii="Futura Medium" w:hAnsi="Futura Medium"/>
                <w:bCs/>
                <w:color w:val="595959"/>
                <w:sz w:val="17"/>
                <w:szCs w:val="17"/>
              </w:rPr>
              <w:t>3,579</w:t>
            </w:r>
            <w:r>
              <w:rPr>
                <w:rFonts w:ascii="Futura Medium" w:hAnsi="Futura Medium"/>
                <w:bCs/>
                <w:color w:val="595959"/>
                <w:sz w:val="17"/>
                <w:szCs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5F8EDAE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"CPQ_USD_IGSE" </w:instrText>
            </w:r>
            <w:r>
              <w:rPr>
                <w:rFonts w:ascii="Futura Medium" w:hAnsi="Futura Medium"/>
                <w:bCs/>
                <w:color w:val="595959"/>
                <w:sz w:val="17"/>
                <w:szCs w:val="17"/>
              </w:rPr>
              <w:fldChar w:fldCharType="separate"/>
            </w:r>
            <w:r>
              <w:rPr>
                <w:rFonts w:ascii="Futura Medium" w:hAnsi="Futura Medium"/>
                <w:bCs/>
                <w:color w:val="595959"/>
                <w:sz w:val="17"/>
                <w:szCs w:val="17"/>
              </w:rPr>
              <w:t>2,116</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0670D7B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"PQ_USD_IGSE" </w:instrText>
            </w:r>
            <w:r>
              <w:rPr>
                <w:rFonts w:ascii="Futura Medium" w:hAnsi="Futura Medium"/>
                <w:bCs/>
                <w:color w:val="595959"/>
                <w:sz w:val="17"/>
                <w:szCs w:val="17"/>
              </w:rPr>
              <w:fldChar w:fldCharType="separate"/>
            </w:r>
            <w:r>
              <w:rPr>
                <w:rFonts w:ascii="Futura Medium" w:hAnsi="Futura Medium"/>
                <w:bCs/>
                <w:color w:val="595959"/>
                <w:sz w:val="17"/>
                <w:szCs w:val="17"/>
              </w:rPr>
              <w:t>848</w:t>
            </w:r>
            <w:r>
              <w:rPr>
                <w:rFonts w:ascii="Futura Medium" w:hAnsi="Futura Medium"/>
                <w:bCs/>
                <w:color w:val="595959"/>
                <w:sz w:val="17"/>
                <w:szCs w:val="17"/>
              </w:rPr>
              <w:fldChar w:fldCharType="end"/>
            </w:r>
          </w:p>
        </w:tc>
        <w:tc>
          <w:tcPr>
            <w:tcW w:w="5098" w:type="dxa"/>
            <w:gridSpan w:val="2"/>
            <w:tcBorders>
              <w:top w:val="nil"/>
              <w:left w:val="nil"/>
              <w:bottom w:val="nil"/>
              <w:right w:val="nil"/>
            </w:tcBorders>
            <w:vAlign w:val="center"/>
            <w:hideMark/>
          </w:tcPr>
          <w:p w14:paraId="320F59DF"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Integrated Gas</w:t>
            </w:r>
          </w:p>
        </w:tc>
        <w:tc>
          <w:tcPr>
            <w:tcW w:w="891" w:type="dxa"/>
            <w:gridSpan w:val="2"/>
            <w:tcBorders>
              <w:top w:val="nil"/>
              <w:left w:val="nil"/>
              <w:bottom w:val="nil"/>
              <w:right w:val="nil"/>
            </w:tcBorders>
            <w:shd w:val="clear" w:color="auto" w:fill="D9D9D9" w:themeFill="background1" w:themeFillShade="D9"/>
            <w:vAlign w:val="center"/>
            <w:hideMark/>
          </w:tcPr>
          <w:p w14:paraId="11F79F2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"CY_USD_IGSE" </w:instrText>
            </w:r>
            <w:r>
              <w:rPr>
                <w:rFonts w:ascii="Futura Medium" w:hAnsi="Futura Medium"/>
                <w:bCs/>
                <w:color w:val="595959"/>
                <w:sz w:val="17"/>
                <w:szCs w:val="17"/>
              </w:rPr>
              <w:fldChar w:fldCharType="separate"/>
            </w:r>
            <w:r>
              <w:rPr>
                <w:rFonts w:ascii="Futura Medium" w:hAnsi="Futura Medium"/>
                <w:bCs/>
                <w:color w:val="595959"/>
                <w:sz w:val="17"/>
                <w:szCs w:val="17"/>
              </w:rPr>
              <w:t>11,444</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63A228A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"PY_USD_IGSE" </w:instrText>
            </w:r>
            <w:r>
              <w:rPr>
                <w:rFonts w:ascii="Futura Medium" w:hAnsi="Futura Medium"/>
                <w:bCs/>
                <w:color w:val="595959"/>
                <w:sz w:val="17"/>
                <w:szCs w:val="17"/>
              </w:rPr>
              <w:fldChar w:fldCharType="separate"/>
            </w:r>
            <w:r>
              <w:rPr>
                <w:rFonts w:ascii="Futura Medium" w:hAnsi="Futura Medium"/>
                <w:bCs/>
                <w:color w:val="595959"/>
                <w:sz w:val="17"/>
                <w:szCs w:val="17"/>
              </w:rPr>
              <w:t>5,078</w:t>
            </w:r>
            <w:r>
              <w:rPr>
                <w:rFonts w:ascii="Futura Medium" w:hAnsi="Futura Medium"/>
                <w:bCs/>
                <w:color w:val="595959"/>
                <w:sz w:val="17"/>
                <w:szCs w:val="17"/>
              </w:rPr>
              <w:fldChar w:fldCharType="end"/>
            </w:r>
          </w:p>
        </w:tc>
      </w:tr>
      <w:tr w:rsidR="001A55B2" w14:paraId="733199D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110DCB42"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"CQ_USD_USSE" </w:instrText>
            </w:r>
            <w:r>
              <w:rPr>
                <w:rFonts w:ascii="Futura Medium" w:hAnsi="Futura Medium"/>
                <w:bCs/>
                <w:color w:val="595959"/>
                <w:sz w:val="17"/>
              </w:rPr>
              <w:fldChar w:fldCharType="separate"/>
            </w:r>
            <w:r>
              <w:rPr>
                <w:rFonts w:ascii="Futura Medium" w:hAnsi="Futura Medium"/>
                <w:bCs/>
                <w:color w:val="595959"/>
                <w:sz w:val="17"/>
              </w:rPr>
              <w:t>1,601</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593B5AD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"CPQ_USD_USSE" </w:instrText>
            </w:r>
            <w:r>
              <w:rPr>
                <w:rFonts w:ascii="Futura Medium" w:hAnsi="Futura Medium"/>
                <w:bCs/>
                <w:color w:val="595959"/>
                <w:sz w:val="17"/>
                <w:szCs w:val="17"/>
              </w:rPr>
              <w:fldChar w:fldCharType="separate"/>
            </w:r>
            <w:r>
              <w:rPr>
                <w:rFonts w:ascii="Futura Medium" w:hAnsi="Futura Medium"/>
                <w:bCs/>
                <w:color w:val="595959"/>
                <w:sz w:val="17"/>
                <w:szCs w:val="17"/>
              </w:rPr>
              <w:t>2,249</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551A0A2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"PQ_USD_USSE" </w:instrText>
            </w:r>
            <w:r>
              <w:rPr>
                <w:rFonts w:ascii="Futura Medium" w:hAnsi="Futura Medium"/>
                <w:bCs/>
                <w:color w:val="595959"/>
                <w:sz w:val="17"/>
              </w:rPr>
              <w:fldChar w:fldCharType="separate"/>
            </w:r>
            <w:r>
              <w:rPr>
                <w:rFonts w:ascii="Futura Medium" w:hAnsi="Futura Medium"/>
                <w:bCs/>
                <w:color w:val="595959"/>
                <w:sz w:val="17"/>
              </w:rPr>
              <w:t>2,050</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63057980"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Upstream</w:t>
            </w:r>
          </w:p>
        </w:tc>
        <w:tc>
          <w:tcPr>
            <w:tcW w:w="891" w:type="dxa"/>
            <w:gridSpan w:val="2"/>
            <w:tcBorders>
              <w:top w:val="nil"/>
              <w:left w:val="nil"/>
              <w:bottom w:val="nil"/>
              <w:right w:val="nil"/>
            </w:tcBorders>
            <w:shd w:val="clear" w:color="auto" w:fill="D9D9D9" w:themeFill="background1" w:themeFillShade="D9"/>
            <w:vAlign w:val="center"/>
            <w:hideMark/>
          </w:tcPr>
          <w:p w14:paraId="641307D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"CYQ_USD_USSE" </w:instrText>
            </w:r>
            <w:r>
              <w:rPr>
                <w:rFonts w:ascii="Futura Medium" w:hAnsi="Futura Medium"/>
                <w:bCs/>
                <w:color w:val="595959"/>
                <w:sz w:val="17"/>
                <w:szCs w:val="17"/>
              </w:rPr>
              <w:fldChar w:fldCharType="separate"/>
            </w:r>
            <w:r>
              <w:rPr>
                <w:rFonts w:ascii="Futura Medium" w:hAnsi="Futura Medium"/>
                <w:bCs/>
                <w:color w:val="595959"/>
                <w:sz w:val="17"/>
                <w:szCs w:val="17"/>
              </w:rPr>
              <w:t>6,798</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4920322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"PYQ_USD_USSE" </w:instrText>
            </w:r>
            <w:r>
              <w:rPr>
                <w:rFonts w:ascii="Futura Medium" w:hAnsi="Futura Medium"/>
                <w:bCs/>
                <w:color w:val="595959"/>
                <w:sz w:val="17"/>
                <w:szCs w:val="17"/>
              </w:rPr>
              <w:fldChar w:fldCharType="separate"/>
            </w:r>
            <w:r>
              <w:rPr>
                <w:rFonts w:ascii="Futura Medium" w:hAnsi="Futura Medium"/>
                <w:bCs/>
                <w:color w:val="595959"/>
                <w:sz w:val="17"/>
                <w:szCs w:val="17"/>
              </w:rPr>
              <w:t>1,551</w:t>
            </w:r>
            <w:r>
              <w:rPr>
                <w:rFonts w:ascii="Futura Medium" w:hAnsi="Futura Medium"/>
                <w:bCs/>
                <w:color w:val="595959"/>
                <w:sz w:val="17"/>
                <w:szCs w:val="17"/>
              </w:rPr>
              <w:fldChar w:fldCharType="end"/>
            </w:r>
          </w:p>
        </w:tc>
      </w:tr>
      <w:tr w:rsidR="001A55B2" w14:paraId="310082B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50E902B0"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"CQ_USD_DSSE" </w:instrText>
            </w:r>
            <w:r>
              <w:rPr>
                <w:rFonts w:ascii="Futura Medium" w:hAnsi="Futura Medium"/>
                <w:bCs/>
                <w:color w:val="595959"/>
                <w:sz w:val="17"/>
              </w:rPr>
              <w:fldChar w:fldCharType="separate"/>
            </w:r>
            <w:r>
              <w:rPr>
                <w:rFonts w:ascii="Futura Medium" w:hAnsi="Futura Medium"/>
                <w:bCs/>
                <w:color w:val="595959"/>
                <w:sz w:val="17"/>
              </w:rPr>
              <w:t>2,918</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1618EB6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"CPQ_USD_DSSE" </w:instrText>
            </w:r>
            <w:r>
              <w:rPr>
                <w:rFonts w:ascii="Futura Medium" w:hAnsi="Futura Medium"/>
                <w:bCs/>
                <w:color w:val="595959"/>
                <w:sz w:val="17"/>
                <w:szCs w:val="17"/>
              </w:rPr>
              <w:fldChar w:fldCharType="separate"/>
            </w:r>
            <w:r>
              <w:rPr>
                <w:rFonts w:ascii="Futura Medium" w:hAnsi="Futura Medium"/>
                <w:bCs/>
                <w:color w:val="595959"/>
                <w:sz w:val="17"/>
                <w:szCs w:val="17"/>
              </w:rPr>
              <w:t>1,709</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550AF97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"PQ_USD_DSSE" </w:instrText>
            </w:r>
            <w:r>
              <w:rPr>
                <w:rFonts w:ascii="Futura Medium" w:hAnsi="Futura Medium"/>
                <w:bCs/>
                <w:color w:val="595959"/>
                <w:sz w:val="17"/>
              </w:rPr>
              <w:fldChar w:fldCharType="separate"/>
            </w:r>
            <w:r>
              <w:rPr>
                <w:rFonts w:ascii="Futura Medium" w:hAnsi="Futura Medium"/>
                <w:bCs/>
                <w:color w:val="595959"/>
                <w:sz w:val="17"/>
              </w:rPr>
              <w:t>1,116</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21108B5E"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Downstream</w:t>
            </w:r>
          </w:p>
        </w:tc>
        <w:tc>
          <w:tcPr>
            <w:tcW w:w="891" w:type="dxa"/>
            <w:gridSpan w:val="2"/>
            <w:tcBorders>
              <w:top w:val="nil"/>
              <w:left w:val="nil"/>
              <w:bottom w:val="nil"/>
              <w:right w:val="nil"/>
            </w:tcBorders>
            <w:shd w:val="clear" w:color="auto" w:fill="D9D9D9" w:themeFill="background1" w:themeFillShade="D9"/>
            <w:vAlign w:val="center"/>
            <w:hideMark/>
          </w:tcPr>
          <w:p w14:paraId="12BF5FC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"CYQ_USD_DSSE" </w:instrText>
            </w:r>
            <w:r>
              <w:rPr>
                <w:rFonts w:ascii="Futura Medium" w:hAnsi="Futura Medium"/>
                <w:bCs/>
                <w:color w:val="595959"/>
                <w:sz w:val="17"/>
                <w:szCs w:val="17"/>
              </w:rPr>
              <w:fldChar w:fldCharType="separate"/>
            </w:r>
            <w:r>
              <w:rPr>
                <w:rFonts w:ascii="Futura Medium" w:hAnsi="Futura Medium"/>
                <w:bCs/>
                <w:color w:val="595959"/>
                <w:sz w:val="17"/>
                <w:szCs w:val="17"/>
              </w:rPr>
              <w:t>7,601</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52CA2BD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"PYQ_USD_DSSE" </w:instrText>
            </w:r>
            <w:r>
              <w:rPr>
                <w:rFonts w:ascii="Futura Medium" w:hAnsi="Futura Medium"/>
                <w:bCs/>
                <w:color w:val="595959"/>
                <w:sz w:val="17"/>
                <w:szCs w:val="17"/>
              </w:rPr>
              <w:fldChar w:fldCharType="separate"/>
            </w:r>
            <w:r>
              <w:rPr>
                <w:rFonts w:ascii="Futura Medium" w:hAnsi="Futura Medium"/>
                <w:bCs/>
                <w:color w:val="595959"/>
                <w:sz w:val="17"/>
                <w:szCs w:val="17"/>
              </w:rPr>
              <w:t>8,258</w:t>
            </w:r>
            <w:r>
              <w:rPr>
                <w:rFonts w:ascii="Futura Medium" w:hAnsi="Futura Medium"/>
                <w:bCs/>
                <w:color w:val="595959"/>
                <w:sz w:val="17"/>
                <w:szCs w:val="17"/>
              </w:rPr>
              <w:fldChar w:fldCharType="end"/>
            </w:r>
          </w:p>
        </w:tc>
      </w:tr>
      <w:tr w:rsidR="001A55B2" w14:paraId="67D199B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7BA37560"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"CQ_USD_CORPSE" </w:instrText>
            </w:r>
            <w:r>
              <w:rPr>
                <w:rFonts w:ascii="Futura Medium" w:hAnsi="Futura Medium"/>
                <w:bCs/>
                <w:color w:val="595959"/>
                <w:sz w:val="17"/>
              </w:rPr>
              <w:fldChar w:fldCharType="separate"/>
            </w:r>
            <w:r>
              <w:rPr>
                <w:rFonts w:ascii="Futura Medium" w:hAnsi="Futura Medium"/>
                <w:bCs/>
                <w:color w:val="595959"/>
                <w:sz w:val="17"/>
              </w:rPr>
              <w:t>(644)</w:t>
            </w:r>
            <w:r>
              <w:rPr>
                <w:rFonts w:ascii="Futura Medium" w:hAnsi="Futura Medium"/>
                <w:bCs/>
                <w:color w:val="595959"/>
                <w:sz w:val="17"/>
              </w:rPr>
              <w:fldChar w:fldCharType="end"/>
            </w:r>
          </w:p>
        </w:tc>
        <w:tc>
          <w:tcPr>
            <w:tcW w:w="871" w:type="dxa"/>
            <w:gridSpan w:val="2"/>
            <w:tcBorders>
              <w:top w:val="nil"/>
              <w:left w:val="nil"/>
              <w:bottom w:val="nil"/>
              <w:right w:val="nil"/>
            </w:tcBorders>
            <w:tcMar>
              <w:top w:w="0" w:type="dxa"/>
              <w:left w:w="0" w:type="dxa"/>
              <w:bottom w:w="0" w:type="dxa"/>
              <w:right w:w="57" w:type="dxa"/>
            </w:tcMar>
            <w:vAlign w:val="center"/>
            <w:hideMark/>
          </w:tcPr>
          <w:p w14:paraId="48DAEE5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"CPQ_USD_CORPSE" </w:instrText>
            </w:r>
            <w:r>
              <w:rPr>
                <w:rFonts w:ascii="Futura Medium" w:hAnsi="Futura Medium"/>
                <w:bCs/>
                <w:color w:val="595959"/>
                <w:sz w:val="17"/>
                <w:szCs w:val="17"/>
              </w:rPr>
              <w:fldChar w:fldCharType="separate"/>
            </w:r>
            <w:r>
              <w:rPr>
                <w:rFonts w:ascii="Futura Medium" w:hAnsi="Futura Medium"/>
                <w:bCs/>
                <w:color w:val="595959"/>
                <w:sz w:val="17"/>
                <w:szCs w:val="17"/>
              </w:rPr>
              <w:t>(335)</w:t>
            </w:r>
            <w:r>
              <w:rPr>
                <w:rFonts w:ascii="Futura Medium" w:hAnsi="Futura Medium"/>
                <w:bCs/>
                <w:color w:val="595959"/>
                <w:sz w:val="17"/>
                <w:szCs w:val="17"/>
              </w:rPr>
              <w:fldChar w:fldCharType="end"/>
            </w:r>
          </w:p>
        </w:tc>
        <w:tc>
          <w:tcPr>
            <w:tcW w:w="872" w:type="dxa"/>
            <w:gridSpan w:val="2"/>
            <w:tcBorders>
              <w:top w:val="nil"/>
              <w:left w:val="nil"/>
              <w:bottom w:val="nil"/>
              <w:right w:val="nil"/>
            </w:tcBorders>
            <w:tcMar>
              <w:top w:w="0" w:type="dxa"/>
              <w:left w:w="0" w:type="dxa"/>
              <w:bottom w:w="0" w:type="dxa"/>
              <w:right w:w="57" w:type="dxa"/>
            </w:tcMar>
            <w:vAlign w:val="center"/>
            <w:hideMark/>
          </w:tcPr>
          <w:p w14:paraId="11F6733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"PQ_USD_CORPSE" </w:instrText>
            </w:r>
            <w:r>
              <w:rPr>
                <w:rFonts w:ascii="Futura Medium" w:hAnsi="Futura Medium"/>
                <w:bCs/>
                <w:color w:val="595959"/>
                <w:sz w:val="17"/>
              </w:rPr>
              <w:fldChar w:fldCharType="separate"/>
            </w:r>
            <w:r>
              <w:rPr>
                <w:rFonts w:ascii="Futura Medium" w:hAnsi="Futura Medium"/>
                <w:bCs/>
                <w:color w:val="595959"/>
                <w:sz w:val="17"/>
              </w:rPr>
              <w:t>(838)</w:t>
            </w:r>
            <w:r>
              <w:rPr>
                <w:rFonts w:ascii="Futura Medium" w:hAnsi="Futura Medium"/>
                <w:bCs/>
                <w:color w:val="595959"/>
                <w:sz w:val="17"/>
              </w:rPr>
              <w:fldChar w:fldCharType="end"/>
            </w:r>
          </w:p>
        </w:tc>
        <w:tc>
          <w:tcPr>
            <w:tcW w:w="5098" w:type="dxa"/>
            <w:gridSpan w:val="2"/>
            <w:tcBorders>
              <w:top w:val="nil"/>
              <w:left w:val="nil"/>
              <w:bottom w:val="nil"/>
              <w:right w:val="nil"/>
            </w:tcBorders>
            <w:vAlign w:val="center"/>
            <w:hideMark/>
          </w:tcPr>
          <w:p w14:paraId="36AF0F99" w14:textId="77777777" w:rsidR="001A55B2" w:rsidRDefault="001A55B2" w:rsidP="00A21DED">
            <w:pPr>
              <w:pStyle w:val="QRATable"/>
              <w:ind w:left="199"/>
              <w:rPr>
                <w:rFonts w:ascii="Futura Medium" w:hAnsi="Futura Medium"/>
                <w:bCs/>
                <w:color w:val="595959"/>
                <w:sz w:val="17"/>
                <w:szCs w:val="17"/>
              </w:rPr>
            </w:pPr>
            <w:r>
              <w:rPr>
                <w:rFonts w:ascii="Futura Medium" w:hAnsi="Futura Medium"/>
                <w:bCs/>
                <w:color w:val="595959"/>
                <w:sz w:val="17"/>
                <w:szCs w:val="17"/>
              </w:rPr>
              <w:t>Corporate</w:t>
            </w:r>
          </w:p>
        </w:tc>
        <w:tc>
          <w:tcPr>
            <w:tcW w:w="891" w:type="dxa"/>
            <w:gridSpan w:val="2"/>
            <w:tcBorders>
              <w:top w:val="nil"/>
              <w:left w:val="nil"/>
              <w:bottom w:val="nil"/>
              <w:right w:val="nil"/>
            </w:tcBorders>
            <w:shd w:val="clear" w:color="auto" w:fill="D9D9D9" w:themeFill="background1" w:themeFillShade="D9"/>
            <w:vAlign w:val="center"/>
            <w:hideMark/>
          </w:tcPr>
          <w:p w14:paraId="74F63BC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"CYQ_USD_CORPSE" </w:instrText>
            </w:r>
            <w:r>
              <w:rPr>
                <w:rFonts w:ascii="Futura Medium" w:hAnsi="Futura Medium"/>
                <w:bCs/>
                <w:color w:val="595959"/>
                <w:sz w:val="17"/>
                <w:szCs w:val="17"/>
              </w:rPr>
              <w:fldChar w:fldCharType="separate"/>
            </w:r>
            <w:r>
              <w:rPr>
                <w:rFonts w:ascii="Futura Medium" w:hAnsi="Futura Medium"/>
                <w:bCs/>
                <w:color w:val="595959"/>
                <w:sz w:val="17"/>
                <w:szCs w:val="17"/>
              </w:rPr>
              <w:t>(1,479)</w:t>
            </w:r>
            <w:r>
              <w:rPr>
                <w:rFonts w:ascii="Futura Medium" w:hAnsi="Futura Medium"/>
                <w:bCs/>
                <w:color w:val="595959"/>
                <w:sz w:val="17"/>
                <w:szCs w:val="17"/>
              </w:rPr>
              <w:fldChar w:fldCharType="end"/>
            </w:r>
          </w:p>
        </w:tc>
        <w:tc>
          <w:tcPr>
            <w:tcW w:w="1047" w:type="dxa"/>
            <w:gridSpan w:val="3"/>
            <w:tcBorders>
              <w:top w:val="nil"/>
              <w:left w:val="nil"/>
              <w:bottom w:val="nil"/>
              <w:right w:val="nil"/>
            </w:tcBorders>
            <w:vAlign w:val="center"/>
            <w:hideMark/>
          </w:tcPr>
          <w:p w14:paraId="255FD09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"PYQ_USD_CORPSE" </w:instrText>
            </w:r>
            <w:r>
              <w:rPr>
                <w:rFonts w:ascii="Futura Medium" w:hAnsi="Futura Medium"/>
                <w:bCs/>
                <w:color w:val="595959"/>
                <w:sz w:val="17"/>
                <w:szCs w:val="17"/>
              </w:rPr>
              <w:fldChar w:fldCharType="separate"/>
            </w:r>
            <w:r>
              <w:rPr>
                <w:rFonts w:ascii="Futura Medium" w:hAnsi="Futura Medium"/>
                <w:bCs/>
                <w:color w:val="595959"/>
                <w:sz w:val="17"/>
                <w:szCs w:val="17"/>
              </w:rPr>
              <w:t>(2,416)</w:t>
            </w:r>
            <w:r>
              <w:rPr>
                <w:rFonts w:ascii="Futura Medium" w:hAnsi="Futura Medium"/>
                <w:bCs/>
                <w:color w:val="595959"/>
                <w:sz w:val="17"/>
                <w:szCs w:val="17"/>
              </w:rPr>
              <w:fldChar w:fldCharType="end"/>
            </w:r>
          </w:p>
        </w:tc>
      </w:tr>
      <w:tr w:rsidR="001A55B2" w14:paraId="68C2335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55"/>
        </w:trPr>
        <w:tc>
          <w:tcPr>
            <w:tcW w:w="871" w:type="dxa"/>
            <w:gridSpan w:val="3"/>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6F02635B"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"CQ_USD_TESE" </w:instrText>
            </w:r>
            <w:r>
              <w:rPr>
                <w:rFonts w:ascii="Futura Medium" w:hAnsi="Futura Medium"/>
                <w:b/>
                <w:bCs/>
                <w:color w:val="595959"/>
                <w:sz w:val="17"/>
              </w:rPr>
              <w:fldChar w:fldCharType="separate"/>
            </w:r>
            <w:r>
              <w:rPr>
                <w:rFonts w:ascii="Futura Medium" w:hAnsi="Futura Medium"/>
                <w:b/>
                <w:bCs/>
                <w:color w:val="595959"/>
                <w:sz w:val="17"/>
              </w:rPr>
              <w:t>7,454</w:t>
            </w:r>
            <w:r>
              <w:rPr>
                <w:rFonts w:ascii="Futura Medium" w:hAnsi="Futura Medium"/>
                <w:b/>
                <w:bCs/>
                <w:color w:val="595959"/>
                <w:sz w:val="17"/>
              </w:rPr>
              <w:fldChar w:fldCharType="end"/>
            </w:r>
          </w:p>
        </w:tc>
        <w:tc>
          <w:tcPr>
            <w:tcW w:w="871" w:type="dxa"/>
            <w:gridSpan w:val="2"/>
            <w:tcBorders>
              <w:top w:val="nil"/>
              <w:left w:val="nil"/>
              <w:bottom w:val="single" w:sz="4" w:space="0" w:color="595959"/>
              <w:right w:val="nil"/>
            </w:tcBorders>
            <w:tcMar>
              <w:top w:w="0" w:type="dxa"/>
              <w:left w:w="0" w:type="dxa"/>
              <w:bottom w:w="0" w:type="dxa"/>
              <w:right w:w="57" w:type="dxa"/>
            </w:tcMar>
            <w:vAlign w:val="center"/>
            <w:hideMark/>
          </w:tcPr>
          <w:p w14:paraId="49AA9983"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"CPQ_USD_TESE" </w:instrText>
            </w:r>
            <w:r>
              <w:rPr>
                <w:rFonts w:ascii="Futura Medium" w:hAnsi="Futura Medium"/>
                <w:b/>
                <w:bCs/>
                <w:color w:val="595959"/>
                <w:sz w:val="17"/>
                <w:szCs w:val="17"/>
              </w:rPr>
              <w:fldChar w:fldCharType="separate"/>
            </w:r>
            <w:r>
              <w:rPr>
                <w:rFonts w:ascii="Futura Medium" w:hAnsi="Futura Medium"/>
                <w:b/>
                <w:bCs/>
                <w:color w:val="595959"/>
                <w:sz w:val="17"/>
                <w:szCs w:val="17"/>
              </w:rPr>
              <w:t>5,739</w:t>
            </w:r>
            <w:r>
              <w:rPr>
                <w:rFonts w:ascii="Futura Medium" w:hAnsi="Futura Medium"/>
                <w:b/>
                <w:bCs/>
                <w:color w:val="595959"/>
                <w:sz w:val="17"/>
                <w:szCs w:val="17"/>
              </w:rPr>
              <w:fldChar w:fldCharType="end"/>
            </w:r>
          </w:p>
        </w:tc>
        <w:tc>
          <w:tcPr>
            <w:tcW w:w="872" w:type="dxa"/>
            <w:gridSpan w:val="2"/>
            <w:tcBorders>
              <w:top w:val="nil"/>
              <w:left w:val="nil"/>
              <w:bottom w:val="single" w:sz="4" w:space="0" w:color="595959"/>
              <w:right w:val="nil"/>
            </w:tcBorders>
            <w:tcMar>
              <w:top w:w="0" w:type="dxa"/>
              <w:left w:w="0" w:type="dxa"/>
              <w:bottom w:w="0" w:type="dxa"/>
              <w:right w:w="57" w:type="dxa"/>
            </w:tcMar>
            <w:vAlign w:val="center"/>
            <w:hideMark/>
          </w:tcPr>
          <w:p w14:paraId="30D00F62"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"PQ_USD_TESE" </w:instrText>
            </w:r>
            <w:r>
              <w:rPr>
                <w:rFonts w:ascii="Futura Medium" w:hAnsi="Futura Medium"/>
                <w:b/>
                <w:bCs/>
                <w:color w:val="595959"/>
                <w:sz w:val="17"/>
              </w:rPr>
              <w:fldChar w:fldCharType="separate"/>
            </w:r>
            <w:r>
              <w:rPr>
                <w:rFonts w:ascii="Futura Medium" w:hAnsi="Futura Medium"/>
                <w:b/>
                <w:bCs/>
                <w:color w:val="595959"/>
                <w:sz w:val="17"/>
              </w:rPr>
              <w:t>3,176</w:t>
            </w:r>
            <w:r>
              <w:rPr>
                <w:rFonts w:ascii="Futura Medium" w:hAnsi="Futura Medium"/>
                <w:b/>
                <w:bCs/>
                <w:color w:val="595959"/>
                <w:sz w:val="17"/>
              </w:rPr>
              <w:fldChar w:fldCharType="end"/>
            </w:r>
          </w:p>
        </w:tc>
        <w:tc>
          <w:tcPr>
            <w:tcW w:w="5098" w:type="dxa"/>
            <w:gridSpan w:val="2"/>
            <w:tcBorders>
              <w:top w:val="nil"/>
              <w:left w:val="nil"/>
              <w:bottom w:val="single" w:sz="4" w:space="0" w:color="595959"/>
              <w:right w:val="nil"/>
            </w:tcBorders>
            <w:vAlign w:val="center"/>
            <w:hideMark/>
          </w:tcPr>
          <w:p w14:paraId="38EADF72"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Total</w:t>
            </w:r>
          </w:p>
        </w:tc>
        <w:tc>
          <w:tcPr>
            <w:tcW w:w="891" w:type="dxa"/>
            <w:gridSpan w:val="2"/>
            <w:tcBorders>
              <w:top w:val="nil"/>
              <w:left w:val="nil"/>
              <w:bottom w:val="single" w:sz="4" w:space="0" w:color="595959"/>
              <w:right w:val="nil"/>
            </w:tcBorders>
            <w:shd w:val="clear" w:color="auto" w:fill="D9D9D9" w:themeFill="background1" w:themeFillShade="D9"/>
            <w:vAlign w:val="center"/>
            <w:hideMark/>
          </w:tcPr>
          <w:p w14:paraId="258ADEC6"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"CYQ_USD_TESE" </w:instrText>
            </w:r>
            <w:r>
              <w:rPr>
                <w:rFonts w:ascii="Futura Medium" w:hAnsi="Futura Medium"/>
                <w:b/>
                <w:bCs/>
                <w:color w:val="595959"/>
                <w:sz w:val="17"/>
                <w:szCs w:val="17"/>
              </w:rPr>
              <w:fldChar w:fldCharType="separate"/>
            </w:r>
            <w:r>
              <w:rPr>
                <w:rFonts w:ascii="Futura Medium" w:hAnsi="Futura Medium"/>
                <w:b/>
                <w:bCs/>
                <w:color w:val="595959"/>
                <w:sz w:val="17"/>
                <w:szCs w:val="17"/>
              </w:rPr>
              <w:t>24,364</w:t>
            </w:r>
            <w:r>
              <w:rPr>
                <w:rFonts w:ascii="Futura Medium" w:hAnsi="Futura Medium"/>
                <w:b/>
                <w:bCs/>
                <w:color w:val="595959"/>
                <w:sz w:val="17"/>
                <w:szCs w:val="17"/>
              </w:rPr>
              <w:fldChar w:fldCharType="end"/>
            </w:r>
          </w:p>
        </w:tc>
        <w:tc>
          <w:tcPr>
            <w:tcW w:w="1047" w:type="dxa"/>
            <w:gridSpan w:val="3"/>
            <w:tcBorders>
              <w:top w:val="nil"/>
              <w:left w:val="nil"/>
              <w:bottom w:val="single" w:sz="4" w:space="0" w:color="595959"/>
              <w:right w:val="nil"/>
            </w:tcBorders>
            <w:vAlign w:val="center"/>
            <w:hideMark/>
          </w:tcPr>
          <w:p w14:paraId="5B911AE9"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"PYQ_USD_TESE" </w:instrText>
            </w:r>
            <w:r>
              <w:rPr>
                <w:rFonts w:ascii="Futura Medium" w:hAnsi="Futura Medium"/>
                <w:b/>
                <w:bCs/>
                <w:color w:val="595959"/>
                <w:sz w:val="17"/>
                <w:szCs w:val="17"/>
              </w:rPr>
              <w:fldChar w:fldCharType="separate"/>
            </w:r>
            <w:r>
              <w:rPr>
                <w:rFonts w:ascii="Futura Medium" w:hAnsi="Futura Medium"/>
                <w:b/>
                <w:bCs/>
                <w:color w:val="595959"/>
                <w:sz w:val="17"/>
                <w:szCs w:val="17"/>
              </w:rPr>
              <w:t>12,471</w:t>
            </w:r>
            <w:r>
              <w:rPr>
                <w:rFonts w:ascii="Futura Medium" w:hAnsi="Futura Medium"/>
                <w:b/>
                <w:bCs/>
                <w:color w:val="595959"/>
                <w:sz w:val="17"/>
                <w:szCs w:val="17"/>
              </w:rPr>
              <w:fldChar w:fldCharType="end"/>
            </w:r>
          </w:p>
        </w:tc>
      </w:tr>
      <w:tr w:rsidR="001A55B2" w14:paraId="4A38039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val="865"/>
        </w:trPr>
        <w:tc>
          <w:tcPr>
            <w:tcW w:w="9650" w:type="dxa"/>
            <w:gridSpan w:val="14"/>
            <w:tcBorders>
              <w:top w:val="single" w:sz="4" w:space="0" w:color="595959"/>
              <w:left w:val="nil"/>
              <w:bottom w:val="nil"/>
              <w:right w:val="nil"/>
            </w:tcBorders>
            <w:tcMar>
              <w:top w:w="0" w:type="dxa"/>
              <w:left w:w="57" w:type="dxa"/>
              <w:bottom w:w="0" w:type="dxa"/>
              <w:right w:w="57" w:type="dxa"/>
            </w:tcMar>
          </w:tcPr>
          <w:p w14:paraId="7D384A26" w14:textId="77777777" w:rsidR="001A55B2" w:rsidRPr="00B37F43" w:rsidRDefault="001A55B2" w:rsidP="001A55B2">
            <w:pPr>
              <w:pStyle w:val="QRATable"/>
              <w:numPr>
                <w:ilvl w:val="0"/>
                <w:numId w:val="17"/>
              </w:numPr>
              <w:spacing w:before="40"/>
              <w:ind w:right="43"/>
              <w:rPr>
                <w:rFonts w:ascii="Futura Medium" w:hAnsi="Futura Medium"/>
                <w:bCs/>
                <w:color w:val="595959"/>
                <w:sz w:val="16"/>
                <w:szCs w:val="16"/>
              </w:rPr>
            </w:pPr>
            <w:r>
              <w:rPr>
                <w:rFonts w:ascii="Futura Medium" w:hAnsi="Futura Medium"/>
                <w:bCs/>
                <w:color w:val="595959"/>
                <w:sz w:val="16"/>
                <w:szCs w:val="16"/>
              </w:rPr>
              <w:t xml:space="preserve">Includes revenue from sources other than from contracts with customers, which mainly comprises the impact of fair value accounting of commodity </w:t>
            </w:r>
            <w:r w:rsidRPr="00B37F43">
              <w:rPr>
                <w:rFonts w:ascii="Futura Medium" w:hAnsi="Futura Medium"/>
                <w:bCs/>
                <w:color w:val="595959"/>
                <w:sz w:val="16"/>
                <w:szCs w:val="16"/>
              </w:rPr>
              <w:t xml:space="preserve">derivatives. Fourth quarter 2018 includes </w:t>
            </w:r>
            <w:r>
              <w:rPr>
                <w:rFonts w:ascii="Futura Medium" w:hAnsi="Futura Medium"/>
                <w:bCs/>
                <w:color w:val="595959"/>
                <w:sz w:val="16"/>
                <w:szCs w:val="16"/>
              </w:rPr>
              <w:t>income</w:t>
            </w:r>
            <w:r w:rsidRPr="00B37F43">
              <w:rPr>
                <w:rFonts w:ascii="Futura Medium" w:hAnsi="Futura Medium"/>
                <w:bCs/>
                <w:color w:val="595959"/>
                <w:sz w:val="16"/>
                <w:szCs w:val="16"/>
              </w:rPr>
              <w:t xml:space="preserve"> of $</w:t>
            </w:r>
            <w:r>
              <w:rPr>
                <w:rFonts w:ascii="Futura Medium" w:hAnsi="Futura Medium"/>
                <w:bCs/>
                <w:color w:val="595959"/>
                <w:sz w:val="16"/>
                <w:szCs w:val="16"/>
              </w:rPr>
              <w:t>4,938</w:t>
            </w:r>
            <w:r w:rsidRPr="00B37F43">
              <w:rPr>
                <w:rFonts w:ascii="Futura Medium" w:hAnsi="Futura Medium"/>
                <w:bCs/>
                <w:color w:val="595959"/>
                <w:sz w:val="16"/>
                <w:szCs w:val="16"/>
              </w:rPr>
              <w:t xml:space="preserve"> million (Q3 2018: $1,078 million charge; full year 2018: $</w:t>
            </w:r>
            <w:r>
              <w:rPr>
                <w:rFonts w:ascii="Futura Medium" w:hAnsi="Futura Medium"/>
                <w:bCs/>
                <w:color w:val="595959"/>
                <w:sz w:val="16"/>
                <w:szCs w:val="16"/>
              </w:rPr>
              <w:t>3,348</w:t>
            </w:r>
            <w:r w:rsidRPr="00B37F43">
              <w:rPr>
                <w:rFonts w:ascii="Futura Medium" w:hAnsi="Futura Medium"/>
                <w:bCs/>
                <w:color w:val="595959"/>
                <w:sz w:val="16"/>
                <w:szCs w:val="16"/>
              </w:rPr>
              <w:t xml:space="preserve"> million </w:t>
            </w:r>
            <w:r>
              <w:rPr>
                <w:rFonts w:ascii="Futura Medium" w:hAnsi="Futura Medium"/>
                <w:bCs/>
                <w:color w:val="595959"/>
                <w:sz w:val="16"/>
                <w:szCs w:val="16"/>
              </w:rPr>
              <w:t>income</w:t>
            </w:r>
            <w:r w:rsidRPr="00B37F43">
              <w:rPr>
                <w:rFonts w:ascii="Futura Medium" w:hAnsi="Futura Medium"/>
                <w:bCs/>
                <w:color w:val="595959"/>
                <w:sz w:val="16"/>
                <w:szCs w:val="16"/>
              </w:rPr>
              <w:t>).</w:t>
            </w:r>
          </w:p>
          <w:p w14:paraId="738180D3" w14:textId="77777777" w:rsidR="001A55B2" w:rsidRDefault="001A55B2" w:rsidP="00A21DED">
            <w:pPr>
              <w:pStyle w:val="QRATable"/>
              <w:spacing w:before="40"/>
              <w:ind w:right="43"/>
              <w:rPr>
                <w:rFonts w:ascii="Futura Medium" w:hAnsi="Futura Medium"/>
                <w:bCs/>
                <w:color w:val="595959"/>
                <w:sz w:val="16"/>
                <w:szCs w:val="16"/>
              </w:rPr>
            </w:pPr>
          </w:p>
        </w:tc>
      </w:tr>
      <w:tr w:rsidR="001A55B2" w:rsidRPr="00301974" w14:paraId="11A64DF7" w14:textId="77777777" w:rsidTr="00A21DED">
        <w:trPr>
          <w:gridAfter w:val="1"/>
          <w:wAfter w:w="89" w:type="dxa"/>
          <w:trHeight w:hRule="exact" w:val="162"/>
        </w:trPr>
        <w:tc>
          <w:tcPr>
            <w:tcW w:w="9561" w:type="dxa"/>
            <w:gridSpan w:val="13"/>
            <w:shd w:val="clear" w:color="auto" w:fill="FBCE07"/>
            <w:vAlign w:val="center"/>
          </w:tcPr>
          <w:p w14:paraId="61EE3861" w14:textId="77777777" w:rsidR="001A55B2" w:rsidRDefault="001A55B2" w:rsidP="00A21DED">
            <w:pPr>
              <w:pStyle w:val="QRAHeading1"/>
              <w:spacing w:before="40" w:after="0"/>
              <w:rPr>
                <w:color w:val="595959"/>
              </w:rPr>
            </w:pPr>
          </w:p>
          <w:p w14:paraId="0AF5C57F" w14:textId="77777777" w:rsidR="001A55B2" w:rsidRPr="001F0A82" w:rsidRDefault="001A55B2" w:rsidP="00A21DED">
            <w:pPr>
              <w:pStyle w:val="QRAParagraph1"/>
            </w:pPr>
          </w:p>
        </w:tc>
      </w:tr>
      <w:tr w:rsidR="001A55B2" w:rsidRPr="00301974" w14:paraId="730D0F2C" w14:textId="77777777" w:rsidTr="00A21DED">
        <w:trPr>
          <w:gridAfter w:val="1"/>
          <w:wAfter w:w="89" w:type="dxa"/>
          <w:trHeight w:hRule="exact" w:val="340"/>
        </w:trPr>
        <w:tc>
          <w:tcPr>
            <w:tcW w:w="9561" w:type="dxa"/>
            <w:gridSpan w:val="13"/>
            <w:shd w:val="clear" w:color="auto" w:fill="auto"/>
            <w:vAlign w:val="center"/>
          </w:tcPr>
          <w:p w14:paraId="3409B261" w14:textId="77777777" w:rsidR="001A55B2" w:rsidRPr="00301974" w:rsidRDefault="001A55B2" w:rsidP="00A21DED">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RECONCILIATION OF INCOME FOR THE PERIOD to CCS EARNINGS</w:t>
            </w:r>
          </w:p>
        </w:tc>
      </w:tr>
      <w:tr w:rsidR="001A55B2" w14:paraId="70E36A2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trHeight w:hRule="exact" w:val="288"/>
        </w:trPr>
        <w:tc>
          <w:tcPr>
            <w:tcW w:w="2614" w:type="dxa"/>
            <w:gridSpan w:val="7"/>
            <w:tcBorders>
              <w:top w:val="nil"/>
              <w:left w:val="nil"/>
              <w:bottom w:val="single" w:sz="4" w:space="0" w:color="595959"/>
              <w:right w:val="nil"/>
            </w:tcBorders>
            <w:tcMar>
              <w:top w:w="0" w:type="dxa"/>
              <w:left w:w="57" w:type="dxa"/>
              <w:bottom w:w="0" w:type="dxa"/>
              <w:right w:w="57" w:type="dxa"/>
            </w:tcMar>
            <w:vAlign w:val="center"/>
            <w:hideMark/>
          </w:tcPr>
          <w:p w14:paraId="570C0651"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bCs/>
                <w:color w:val="595959"/>
                <w:sz w:val="17"/>
                <w:szCs w:val="17"/>
              </w:rPr>
              <w:t>Quarters</w:t>
            </w:r>
          </w:p>
        </w:tc>
        <w:tc>
          <w:tcPr>
            <w:tcW w:w="5098" w:type="dxa"/>
            <w:gridSpan w:val="2"/>
            <w:tcBorders>
              <w:top w:val="nil"/>
              <w:left w:val="nil"/>
              <w:bottom w:val="single" w:sz="4" w:space="0" w:color="595959"/>
              <w:right w:val="nil"/>
            </w:tcBorders>
            <w:vAlign w:val="center"/>
            <w:hideMark/>
          </w:tcPr>
          <w:p w14:paraId="035B2AAB" w14:textId="77777777" w:rsidR="001A55B2" w:rsidRPr="0063244C" w:rsidRDefault="001A55B2" w:rsidP="00A21DED">
            <w:pPr>
              <w:pStyle w:val="QRATable"/>
              <w:jc w:val="center"/>
              <w:rPr>
                <w:rFonts w:ascii="Futura Medium" w:hAnsi="Futura Medium"/>
                <w:b/>
                <w:bCs/>
                <w:color w:val="595959"/>
                <w:sz w:val="17"/>
                <w:szCs w:val="17"/>
              </w:rPr>
            </w:pPr>
            <w:r w:rsidRPr="0063244C">
              <w:rPr>
                <w:rFonts w:ascii="Futura Medium" w:hAnsi="Futura Medium"/>
                <w:b/>
                <w:bCs/>
                <w:color w:val="595959"/>
                <w:sz w:val="17"/>
                <w:szCs w:val="17"/>
              </w:rPr>
              <w:t>$ million</w:t>
            </w:r>
          </w:p>
        </w:tc>
        <w:tc>
          <w:tcPr>
            <w:tcW w:w="1938" w:type="dxa"/>
            <w:gridSpan w:val="5"/>
            <w:tcBorders>
              <w:top w:val="nil"/>
              <w:left w:val="nil"/>
              <w:bottom w:val="single" w:sz="4" w:space="0" w:color="595959"/>
              <w:right w:val="nil"/>
            </w:tcBorders>
            <w:vAlign w:val="center"/>
            <w:hideMark/>
          </w:tcPr>
          <w:p w14:paraId="5B80A269"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color w:val="595959"/>
                <w:sz w:val="17"/>
                <w:szCs w:val="17"/>
              </w:rPr>
              <w:t>Full year</w:t>
            </w:r>
          </w:p>
        </w:tc>
      </w:tr>
      <w:tr w:rsidR="001A55B2" w14:paraId="4760712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89" w:type="dxa"/>
          <w:trHeight w:hRule="exact" w:val="288"/>
        </w:trPr>
        <w:tc>
          <w:tcPr>
            <w:tcW w:w="863" w:type="dxa"/>
            <w:gridSpan w:val="2"/>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5F6BB24E" w14:textId="77777777" w:rsidR="001A55B2" w:rsidRPr="0063244C" w:rsidRDefault="001A55B2" w:rsidP="00A21DED">
            <w:pPr>
              <w:pStyle w:val="QRATable"/>
              <w:ind w:right="-9"/>
              <w:jc w:val="right"/>
              <w:rPr>
                <w:rFonts w:ascii="Futura Medium" w:hAnsi="Futura Medium"/>
                <w:b/>
                <w:bCs/>
                <w:color w:val="595959"/>
                <w:sz w:val="17"/>
              </w:rPr>
            </w:pPr>
            <w:r w:rsidRPr="0063244C">
              <w:rPr>
                <w:rFonts w:ascii="Futura Medium" w:hAnsi="Futura Medium"/>
                <w:b/>
                <w:bCs/>
                <w:color w:val="595959"/>
                <w:sz w:val="17"/>
                <w:szCs w:val="17"/>
              </w:rPr>
              <w:t>Q4 2018</w:t>
            </w:r>
          </w:p>
        </w:tc>
        <w:tc>
          <w:tcPr>
            <w:tcW w:w="864"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1A44243" w14:textId="77777777" w:rsidR="001A55B2" w:rsidRPr="0063244C" w:rsidRDefault="001A55B2" w:rsidP="00A21DED">
            <w:pPr>
              <w:pStyle w:val="QRATable"/>
              <w:jc w:val="right"/>
              <w:rPr>
                <w:rFonts w:ascii="Futura Medium" w:hAnsi="Futura Medium"/>
                <w:b/>
                <w:bCs/>
                <w:color w:val="595959"/>
                <w:sz w:val="17"/>
                <w:szCs w:val="17"/>
              </w:rPr>
            </w:pPr>
            <w:r w:rsidRPr="0063244C">
              <w:rPr>
                <w:rFonts w:ascii="Futura Medium" w:hAnsi="Futura Medium"/>
                <w:b/>
                <w:bCs/>
                <w:color w:val="595959"/>
                <w:sz w:val="17"/>
                <w:szCs w:val="17"/>
              </w:rPr>
              <w:t xml:space="preserve">Q3 2018 </w:t>
            </w:r>
          </w:p>
        </w:tc>
        <w:tc>
          <w:tcPr>
            <w:tcW w:w="865"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558EDBB5" w14:textId="77777777" w:rsidR="001A55B2" w:rsidRPr="0063244C" w:rsidRDefault="001A55B2" w:rsidP="00A21DED">
            <w:pPr>
              <w:pStyle w:val="QRATable"/>
              <w:ind w:right="14"/>
              <w:jc w:val="right"/>
              <w:rPr>
                <w:rFonts w:ascii="Futura Medium" w:hAnsi="Futura Medium"/>
                <w:b/>
                <w:bCs/>
                <w:color w:val="595959"/>
                <w:sz w:val="17"/>
              </w:rPr>
            </w:pPr>
            <w:r w:rsidRPr="0063244C">
              <w:rPr>
                <w:rFonts w:ascii="Futura Medium" w:hAnsi="Futura Medium"/>
                <w:b/>
                <w:bCs/>
                <w:color w:val="595959"/>
                <w:sz w:val="17"/>
                <w:szCs w:val="17"/>
              </w:rPr>
              <w:t>Q4 2017</w:t>
            </w:r>
          </w:p>
        </w:tc>
        <w:tc>
          <w:tcPr>
            <w:tcW w:w="5056" w:type="dxa"/>
            <w:gridSpan w:val="2"/>
            <w:tcBorders>
              <w:top w:val="single" w:sz="4" w:space="0" w:color="595959"/>
              <w:left w:val="nil"/>
              <w:bottom w:val="single" w:sz="4" w:space="0" w:color="595959"/>
              <w:right w:val="nil"/>
            </w:tcBorders>
            <w:vAlign w:val="center"/>
          </w:tcPr>
          <w:p w14:paraId="648F80A6" w14:textId="77777777" w:rsidR="001A55B2" w:rsidRPr="0063244C" w:rsidRDefault="001A55B2" w:rsidP="00A21DED">
            <w:pPr>
              <w:pStyle w:val="QRATable"/>
              <w:jc w:val="center"/>
              <w:rPr>
                <w:rFonts w:ascii="Futura Medium" w:hAnsi="Futura Medium"/>
                <w:b/>
                <w:bCs/>
                <w:color w:val="595959"/>
                <w:sz w:val="17"/>
              </w:rPr>
            </w:pPr>
          </w:p>
        </w:tc>
        <w:tc>
          <w:tcPr>
            <w:tcW w:w="884" w:type="dxa"/>
            <w:gridSpan w:val="2"/>
            <w:tcBorders>
              <w:top w:val="single" w:sz="4" w:space="0" w:color="595959"/>
              <w:left w:val="nil"/>
              <w:bottom w:val="single" w:sz="4" w:space="0" w:color="595959"/>
              <w:right w:val="nil"/>
            </w:tcBorders>
            <w:shd w:val="clear" w:color="auto" w:fill="D9D9D9" w:themeFill="background1" w:themeFillShade="D9"/>
            <w:vAlign w:val="center"/>
            <w:hideMark/>
          </w:tcPr>
          <w:p w14:paraId="70474E99" w14:textId="77777777" w:rsidR="001A55B2" w:rsidRPr="0063244C" w:rsidRDefault="001A55B2" w:rsidP="00A21DED">
            <w:pPr>
              <w:pStyle w:val="QRATable"/>
              <w:ind w:right="57"/>
              <w:jc w:val="right"/>
              <w:rPr>
                <w:rFonts w:ascii="Futura Medium" w:hAnsi="Futura Medium"/>
                <w:b/>
                <w:bCs/>
                <w:color w:val="595959"/>
                <w:sz w:val="17"/>
                <w:szCs w:val="17"/>
              </w:rPr>
            </w:pPr>
            <w:r w:rsidRPr="0063244C">
              <w:rPr>
                <w:rFonts w:ascii="Futura Medium" w:hAnsi="Futura Medium"/>
                <w:b/>
                <w:color w:val="595959"/>
                <w:sz w:val="17"/>
                <w:szCs w:val="17"/>
              </w:rPr>
              <w:t>2018</w:t>
            </w:r>
          </w:p>
        </w:tc>
        <w:tc>
          <w:tcPr>
            <w:tcW w:w="1029" w:type="dxa"/>
            <w:gridSpan w:val="3"/>
            <w:tcBorders>
              <w:top w:val="single" w:sz="4" w:space="0" w:color="595959"/>
              <w:left w:val="nil"/>
              <w:bottom w:val="single" w:sz="4" w:space="0" w:color="595959"/>
              <w:right w:val="nil"/>
            </w:tcBorders>
            <w:vAlign w:val="center"/>
            <w:hideMark/>
          </w:tcPr>
          <w:p w14:paraId="7A9F2BCE" w14:textId="77777777" w:rsidR="001A55B2" w:rsidRPr="0063244C" w:rsidRDefault="001A55B2" w:rsidP="00A21DED">
            <w:pPr>
              <w:pStyle w:val="QRATable"/>
              <w:ind w:right="57"/>
              <w:jc w:val="right"/>
              <w:rPr>
                <w:rFonts w:ascii="Futura Medium" w:hAnsi="Futura Medium"/>
                <w:b/>
                <w:bCs/>
                <w:color w:val="595959"/>
                <w:sz w:val="17"/>
                <w:szCs w:val="17"/>
              </w:rPr>
            </w:pPr>
            <w:r w:rsidRPr="0063244C">
              <w:rPr>
                <w:rFonts w:ascii="Futura Medium" w:hAnsi="Futura Medium"/>
                <w:b/>
                <w:color w:val="595959"/>
                <w:sz w:val="17"/>
                <w:szCs w:val="17"/>
              </w:rPr>
              <w:t>2017</w:t>
            </w:r>
          </w:p>
        </w:tc>
      </w:tr>
      <w:tr w:rsidR="001A55B2" w14:paraId="274F0B7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89" w:type="dxa"/>
          <w:trHeight w:hRule="exact" w:val="255"/>
        </w:trPr>
        <w:tc>
          <w:tcPr>
            <w:tcW w:w="863"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59E1AD9F" w14:textId="77777777" w:rsidR="001A55B2" w:rsidRPr="0063244C" w:rsidRDefault="001A55B2" w:rsidP="00A21DED">
            <w:pPr>
              <w:pStyle w:val="QRATable"/>
              <w:ind w:right="-9"/>
              <w:jc w:val="right"/>
              <w:rPr>
                <w:rFonts w:ascii="Futura Medium" w:hAnsi="Futura Medium"/>
                <w:b/>
                <w:bCs/>
                <w:color w:val="FF6600"/>
                <w:sz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5,590</w:t>
            </w:r>
            <w:r w:rsidRPr="0063244C">
              <w:rPr>
                <w:rFonts w:ascii="Futura Medium" w:hAnsi="Futura Medium"/>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41CE9F67" w14:textId="77777777" w:rsidR="001A55B2" w:rsidRPr="0063244C" w:rsidRDefault="001A55B2" w:rsidP="00A21DED">
            <w:pPr>
              <w:pStyle w:val="QRATable"/>
              <w:jc w:val="right"/>
              <w:rPr>
                <w:rFonts w:ascii="Futura Medium" w:hAnsi="Futura Medium"/>
                <w:b/>
                <w:bCs/>
                <w:color w:val="FF6600"/>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5,839</w:t>
            </w:r>
            <w:r w:rsidRPr="0063244C">
              <w:rPr>
                <w:rFonts w:ascii="Futura Medium" w:hAnsi="Futura Medium"/>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2EC608D0" w14:textId="77777777" w:rsidR="001A55B2" w:rsidRPr="0063244C" w:rsidRDefault="001A55B2" w:rsidP="00A21DED">
            <w:pPr>
              <w:pStyle w:val="QRATable"/>
              <w:ind w:right="14"/>
              <w:jc w:val="right"/>
              <w:rPr>
                <w:rFonts w:ascii="Futura Medium" w:hAnsi="Futura Medium"/>
                <w:b/>
                <w:bCs/>
                <w:color w:val="FF6600"/>
                <w:sz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3,807</w:t>
            </w:r>
            <w:r w:rsidRPr="0063244C">
              <w:rPr>
                <w:rFonts w:ascii="Futura Medium" w:hAnsi="Futura Medium"/>
                <w:bCs/>
                <w:color w:val="595959"/>
                <w:sz w:val="17"/>
                <w:szCs w:val="17"/>
              </w:rPr>
              <w:fldChar w:fldCharType="end"/>
            </w:r>
          </w:p>
        </w:tc>
        <w:tc>
          <w:tcPr>
            <w:tcW w:w="5056" w:type="dxa"/>
            <w:gridSpan w:val="2"/>
            <w:tcBorders>
              <w:top w:val="single" w:sz="4" w:space="0" w:color="595959"/>
              <w:left w:val="nil"/>
              <w:bottom w:val="nil"/>
              <w:right w:val="nil"/>
            </w:tcBorders>
            <w:vAlign w:val="center"/>
            <w:hideMark/>
          </w:tcPr>
          <w:p w14:paraId="7E4CD798" w14:textId="77777777" w:rsidR="001A55B2" w:rsidRPr="0063244C" w:rsidRDefault="001A55B2" w:rsidP="00A21DED">
            <w:pPr>
              <w:pStyle w:val="QRATable"/>
              <w:rPr>
                <w:rFonts w:ascii="Futura Medium" w:hAnsi="Futura Medium"/>
                <w:b/>
                <w:bCs/>
                <w:color w:val="595959"/>
                <w:sz w:val="17"/>
              </w:rPr>
            </w:pPr>
            <w:r w:rsidRPr="0063244C">
              <w:rPr>
                <w:rFonts w:ascii="Futura Medium" w:hAnsi="Futura Medium"/>
                <w:bCs/>
                <w:color w:val="595959"/>
                <w:sz w:val="17"/>
                <w:szCs w:val="17"/>
              </w:rPr>
              <w:t>Income/(loss) attributable to Royal Dutch Shell plc shareholders</w:t>
            </w:r>
          </w:p>
        </w:tc>
        <w:tc>
          <w:tcPr>
            <w:tcW w:w="884" w:type="dxa"/>
            <w:gridSpan w:val="2"/>
            <w:tcBorders>
              <w:top w:val="single" w:sz="4" w:space="0" w:color="595959"/>
              <w:left w:val="nil"/>
              <w:bottom w:val="nil"/>
              <w:right w:val="nil"/>
            </w:tcBorders>
            <w:shd w:val="clear" w:color="auto" w:fill="D9D9D9" w:themeFill="background1" w:themeFillShade="D9"/>
            <w:vAlign w:val="center"/>
            <w:hideMark/>
          </w:tcPr>
          <w:p w14:paraId="64F7DFB9" w14:textId="77777777" w:rsidR="001A55B2" w:rsidRPr="0063244C" w:rsidRDefault="001A55B2" w:rsidP="00A21DED">
            <w:pPr>
              <w:pStyle w:val="QRATable"/>
              <w:ind w:right="57"/>
              <w:jc w:val="right"/>
              <w:rPr>
                <w:rFonts w:ascii="Futura Medium" w:hAnsi="Futura Medium"/>
                <w:b/>
                <w:bCs/>
                <w:color w:val="FF6600"/>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"DLRTAB!CYQ_USD_PP"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23,352</w:t>
            </w:r>
            <w:r w:rsidRPr="0063244C">
              <w:rPr>
                <w:rFonts w:ascii="Futura Medium" w:hAnsi="Futura Medium"/>
                <w:bCs/>
                <w:color w:val="595959"/>
                <w:sz w:val="17"/>
                <w:szCs w:val="17"/>
              </w:rPr>
              <w:fldChar w:fldCharType="end"/>
            </w:r>
          </w:p>
        </w:tc>
        <w:tc>
          <w:tcPr>
            <w:tcW w:w="1029" w:type="dxa"/>
            <w:gridSpan w:val="3"/>
            <w:tcBorders>
              <w:top w:val="single" w:sz="4" w:space="0" w:color="595959"/>
              <w:left w:val="nil"/>
              <w:bottom w:val="nil"/>
              <w:right w:val="nil"/>
            </w:tcBorders>
            <w:vAlign w:val="center"/>
            <w:hideMark/>
          </w:tcPr>
          <w:p w14:paraId="144E9FA4" w14:textId="77777777" w:rsidR="001A55B2" w:rsidRPr="0063244C" w:rsidRDefault="001A55B2" w:rsidP="00A21DED">
            <w:pPr>
              <w:pStyle w:val="QRATable"/>
              <w:ind w:right="57"/>
              <w:jc w:val="right"/>
              <w:rPr>
                <w:rFonts w:ascii="Futura Medium" w:hAnsi="Futura Medium"/>
                <w:b/>
                <w:bCs/>
                <w:color w:val="FF6600"/>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"DLRTAB!PYQ_USD_PP"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12,977</w:t>
            </w:r>
            <w:r w:rsidRPr="0063244C">
              <w:rPr>
                <w:rFonts w:ascii="Futura Medium" w:hAnsi="Futura Medium"/>
                <w:bCs/>
                <w:color w:val="595959"/>
                <w:sz w:val="17"/>
                <w:szCs w:val="17"/>
              </w:rPr>
              <w:fldChar w:fldCharType="end"/>
            </w:r>
          </w:p>
        </w:tc>
      </w:tr>
      <w:tr w:rsidR="001A55B2" w14:paraId="7F58B34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1E782A4E"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"DLRTAB!CQ_USD_MI" </w:instrText>
            </w:r>
            <w:r>
              <w:rPr>
                <w:rFonts w:ascii="Futura Medium" w:hAnsi="Futura Medium"/>
                <w:bCs/>
                <w:color w:val="595959"/>
                <w:sz w:val="17"/>
                <w:szCs w:val="17"/>
              </w:rPr>
              <w:fldChar w:fldCharType="separate"/>
            </w:r>
            <w:r>
              <w:rPr>
                <w:rFonts w:ascii="Futura Medium" w:hAnsi="Futura Medium"/>
                <w:bCs/>
                <w:color w:val="595959"/>
                <w:sz w:val="17"/>
                <w:szCs w:val="17"/>
              </w:rPr>
              <w:t>56</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hideMark/>
          </w:tcPr>
          <w:p w14:paraId="02FBA3CB"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"DLRTAB!CPQ_USD_MI" </w:instrText>
            </w:r>
            <w:r>
              <w:rPr>
                <w:rFonts w:ascii="Futura Medium" w:hAnsi="Futura Medium"/>
                <w:bCs/>
                <w:color w:val="595959"/>
                <w:sz w:val="17"/>
                <w:szCs w:val="17"/>
              </w:rPr>
              <w:fldChar w:fldCharType="separate"/>
            </w:r>
            <w:r>
              <w:rPr>
                <w:rFonts w:ascii="Futura Medium" w:hAnsi="Futura Medium"/>
                <w:bCs/>
                <w:color w:val="595959"/>
                <w:sz w:val="17"/>
                <w:szCs w:val="17"/>
              </w:rPr>
              <w:t>202</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hideMark/>
          </w:tcPr>
          <w:p w14:paraId="0AC751BB"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"DLRTAB!PQ_USD_MI" </w:instrText>
            </w:r>
            <w:r>
              <w:rPr>
                <w:rFonts w:ascii="Futura Medium" w:hAnsi="Futura Medium"/>
                <w:bCs/>
                <w:color w:val="595959"/>
                <w:sz w:val="17"/>
                <w:szCs w:val="17"/>
              </w:rPr>
              <w:fldChar w:fldCharType="separate"/>
            </w:r>
            <w:r>
              <w:rPr>
                <w:rFonts w:ascii="Futura Medium" w:hAnsi="Futura Medium"/>
                <w:bCs/>
                <w:color w:val="595959"/>
                <w:sz w:val="17"/>
                <w:szCs w:val="17"/>
              </w:rPr>
              <w:t>130</w:t>
            </w:r>
            <w:r>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1B972225" w14:textId="77777777" w:rsidR="001A55B2" w:rsidRDefault="001A55B2" w:rsidP="00A21DED">
            <w:pPr>
              <w:pStyle w:val="QRATable"/>
              <w:ind w:right="14"/>
              <w:rPr>
                <w:rFonts w:ascii="Futura Medium" w:hAnsi="Futura Medium"/>
                <w:bCs/>
                <w:color w:val="595959"/>
                <w:sz w:val="17"/>
                <w:szCs w:val="17"/>
              </w:rPr>
            </w:pPr>
            <w:r>
              <w:rPr>
                <w:rFonts w:ascii="Futura Medium" w:hAnsi="Futura Medium"/>
                <w:bCs/>
                <w:color w:val="595959"/>
                <w:sz w:val="17"/>
                <w:szCs w:val="17"/>
              </w:rPr>
              <w:t>Income/(loss) attributable to non-controlling interest</w:t>
            </w:r>
          </w:p>
        </w:tc>
        <w:tc>
          <w:tcPr>
            <w:tcW w:w="884" w:type="dxa"/>
            <w:gridSpan w:val="2"/>
            <w:tcBorders>
              <w:top w:val="nil"/>
              <w:left w:val="nil"/>
              <w:bottom w:val="nil"/>
              <w:right w:val="nil"/>
            </w:tcBorders>
            <w:shd w:val="clear" w:color="auto" w:fill="D9D9D9" w:themeFill="background1" w:themeFillShade="D9"/>
            <w:hideMark/>
          </w:tcPr>
          <w:p w14:paraId="10059A2F"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"CYQ_USD_MI" </w:instrText>
            </w:r>
            <w:r>
              <w:rPr>
                <w:rFonts w:ascii="Futura Medium" w:hAnsi="Futura Medium"/>
                <w:bCs/>
                <w:color w:val="595959"/>
                <w:sz w:val="17"/>
                <w:szCs w:val="17"/>
              </w:rPr>
              <w:fldChar w:fldCharType="separate"/>
            </w:r>
            <w:r>
              <w:rPr>
                <w:rFonts w:ascii="Futura Medium" w:hAnsi="Futura Medium"/>
                <w:bCs/>
                <w:color w:val="595959"/>
                <w:sz w:val="17"/>
                <w:szCs w:val="17"/>
              </w:rPr>
              <w:t>554</w:t>
            </w:r>
            <w:r>
              <w:rPr>
                <w:rFonts w:ascii="Futura Medium" w:hAnsi="Futura Medium"/>
                <w:bCs/>
                <w:color w:val="595959"/>
                <w:sz w:val="17"/>
                <w:szCs w:val="17"/>
              </w:rPr>
              <w:fldChar w:fldCharType="end"/>
            </w:r>
          </w:p>
        </w:tc>
        <w:tc>
          <w:tcPr>
            <w:tcW w:w="1003" w:type="dxa"/>
            <w:gridSpan w:val="2"/>
            <w:tcBorders>
              <w:top w:val="nil"/>
              <w:left w:val="nil"/>
              <w:bottom w:val="nil"/>
              <w:right w:val="nil"/>
            </w:tcBorders>
            <w:hideMark/>
          </w:tcPr>
          <w:p w14:paraId="41F8C2DF"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"PYQ_USD_MI" </w:instrText>
            </w:r>
            <w:r>
              <w:rPr>
                <w:rFonts w:ascii="Futura Medium" w:hAnsi="Futura Medium"/>
                <w:bCs/>
                <w:color w:val="595959"/>
                <w:sz w:val="17"/>
                <w:szCs w:val="17"/>
              </w:rPr>
              <w:fldChar w:fldCharType="separate"/>
            </w:r>
            <w:r>
              <w:rPr>
                <w:rFonts w:ascii="Futura Medium" w:hAnsi="Futura Medium"/>
                <w:bCs/>
                <w:color w:val="595959"/>
                <w:sz w:val="17"/>
                <w:szCs w:val="17"/>
              </w:rPr>
              <w:t>458</w:t>
            </w:r>
            <w:r>
              <w:rPr>
                <w:rFonts w:ascii="Futura Medium" w:hAnsi="Futura Medium"/>
                <w:bCs/>
                <w:color w:val="595959"/>
                <w:sz w:val="17"/>
                <w:szCs w:val="17"/>
              </w:rPr>
              <w:fldChar w:fldCharType="end"/>
            </w:r>
          </w:p>
        </w:tc>
      </w:tr>
      <w:tr w:rsidR="001A55B2" w14:paraId="4E16C4F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08E266E4"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"CQ_USD_INCPER" </w:instrText>
            </w:r>
            <w:r>
              <w:rPr>
                <w:rFonts w:ascii="Futura Medium" w:hAnsi="Futura Medium"/>
                <w:b/>
                <w:bCs/>
                <w:color w:val="595959"/>
                <w:sz w:val="17"/>
                <w:szCs w:val="17"/>
              </w:rPr>
              <w:fldChar w:fldCharType="separate"/>
            </w:r>
            <w:r>
              <w:rPr>
                <w:rFonts w:ascii="Futura Medium" w:hAnsi="Futura Medium"/>
                <w:b/>
                <w:bCs/>
                <w:color w:val="595959"/>
                <w:sz w:val="17"/>
                <w:szCs w:val="17"/>
              </w:rPr>
              <w:t>5,646</w:t>
            </w:r>
            <w:r>
              <w:rPr>
                <w:rFonts w:ascii="Futura Medium" w:hAnsi="Futura Medium"/>
                <w:b/>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7091E003" w14:textId="77777777" w:rsidR="001A55B2" w:rsidRDefault="001A55B2" w:rsidP="00A21DED">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"CPQ_USD_INCPER" </w:instrText>
            </w:r>
            <w:r>
              <w:rPr>
                <w:rFonts w:ascii="Futura Medium" w:hAnsi="Futura Medium"/>
                <w:b/>
                <w:bCs/>
                <w:color w:val="595959"/>
                <w:sz w:val="17"/>
                <w:szCs w:val="17"/>
              </w:rPr>
              <w:fldChar w:fldCharType="separate"/>
            </w:r>
            <w:r>
              <w:rPr>
                <w:rFonts w:ascii="Futura Medium" w:hAnsi="Futura Medium"/>
                <w:b/>
                <w:bCs/>
                <w:color w:val="595959"/>
                <w:sz w:val="17"/>
                <w:szCs w:val="17"/>
              </w:rPr>
              <w:t>6,041</w:t>
            </w:r>
            <w:r>
              <w:rPr>
                <w:rFonts w:ascii="Futura Medium" w:hAnsi="Futura Medium"/>
                <w:b/>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274BD338" w14:textId="77777777" w:rsidR="001A55B2" w:rsidRDefault="001A55B2" w:rsidP="00A21DED">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"PQ_USD_INCPER" </w:instrText>
            </w:r>
            <w:r>
              <w:rPr>
                <w:rFonts w:ascii="Futura Medium" w:hAnsi="Futura Medium"/>
                <w:b/>
                <w:bCs/>
                <w:color w:val="595959"/>
                <w:sz w:val="17"/>
                <w:szCs w:val="17"/>
              </w:rPr>
              <w:fldChar w:fldCharType="separate"/>
            </w:r>
            <w:r>
              <w:rPr>
                <w:rFonts w:ascii="Futura Medium" w:hAnsi="Futura Medium"/>
                <w:b/>
                <w:bCs/>
                <w:color w:val="595959"/>
                <w:sz w:val="17"/>
                <w:szCs w:val="17"/>
              </w:rPr>
              <w:t>3,937</w:t>
            </w:r>
            <w:r>
              <w:rPr>
                <w:rFonts w:ascii="Futura Medium" w:hAnsi="Futura Medium"/>
                <w:b/>
                <w:bCs/>
                <w:color w:val="595959"/>
                <w:sz w:val="17"/>
                <w:szCs w:val="17"/>
              </w:rPr>
              <w:fldChar w:fldCharType="end"/>
            </w:r>
          </w:p>
        </w:tc>
        <w:tc>
          <w:tcPr>
            <w:tcW w:w="5056" w:type="dxa"/>
            <w:gridSpan w:val="2"/>
            <w:tcBorders>
              <w:top w:val="single" w:sz="4" w:space="0" w:color="595959"/>
              <w:left w:val="nil"/>
              <w:bottom w:val="nil"/>
              <w:right w:val="nil"/>
            </w:tcBorders>
            <w:vAlign w:val="center"/>
            <w:hideMark/>
          </w:tcPr>
          <w:p w14:paraId="22F2D633" w14:textId="77777777" w:rsidR="001A55B2" w:rsidRDefault="001A55B2" w:rsidP="00A21DED">
            <w:pPr>
              <w:pStyle w:val="QRATable"/>
              <w:ind w:right="14"/>
              <w:rPr>
                <w:rFonts w:ascii="Futura Medium" w:hAnsi="Futura Medium"/>
                <w:b/>
                <w:bCs/>
                <w:color w:val="595959"/>
                <w:sz w:val="17"/>
                <w:szCs w:val="17"/>
              </w:rPr>
            </w:pPr>
            <w:r>
              <w:rPr>
                <w:rFonts w:ascii="Futura Medium" w:hAnsi="Futura Medium"/>
                <w:b/>
                <w:bCs/>
                <w:color w:val="595959"/>
                <w:sz w:val="17"/>
                <w:szCs w:val="17"/>
              </w:rPr>
              <w:t>Income/(loss) for the period</w:t>
            </w:r>
          </w:p>
        </w:tc>
        <w:tc>
          <w:tcPr>
            <w:tcW w:w="884" w:type="dxa"/>
            <w:gridSpan w:val="2"/>
            <w:tcBorders>
              <w:top w:val="single" w:sz="4" w:space="0" w:color="595959"/>
              <w:left w:val="nil"/>
              <w:bottom w:val="nil"/>
              <w:right w:val="nil"/>
            </w:tcBorders>
            <w:shd w:val="clear" w:color="auto" w:fill="D9D9D9" w:themeFill="background1" w:themeFillShade="D9"/>
            <w:vAlign w:val="center"/>
            <w:hideMark/>
          </w:tcPr>
          <w:p w14:paraId="5910279C" w14:textId="77777777" w:rsidR="001A55B2" w:rsidRDefault="001A55B2" w:rsidP="00A21DED">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"CYQ_USD_INCPER" </w:instrText>
            </w:r>
            <w:r>
              <w:rPr>
                <w:rFonts w:ascii="Futura Medium" w:hAnsi="Futura Medium"/>
                <w:b/>
                <w:bCs/>
                <w:color w:val="595959"/>
                <w:sz w:val="17"/>
                <w:szCs w:val="17"/>
              </w:rPr>
              <w:fldChar w:fldCharType="separate"/>
            </w:r>
            <w:r>
              <w:rPr>
                <w:rFonts w:ascii="Futura Medium" w:hAnsi="Futura Medium"/>
                <w:b/>
                <w:bCs/>
                <w:color w:val="595959"/>
                <w:sz w:val="17"/>
                <w:szCs w:val="17"/>
              </w:rPr>
              <w:t>23,906</w:t>
            </w:r>
            <w:r>
              <w:rPr>
                <w:rFonts w:ascii="Futura Medium" w:hAnsi="Futura Medium"/>
                <w:b/>
                <w:bCs/>
                <w:color w:val="595959"/>
                <w:sz w:val="17"/>
                <w:szCs w:val="17"/>
              </w:rPr>
              <w:fldChar w:fldCharType="end"/>
            </w:r>
          </w:p>
        </w:tc>
        <w:tc>
          <w:tcPr>
            <w:tcW w:w="1003" w:type="dxa"/>
            <w:gridSpan w:val="2"/>
            <w:tcBorders>
              <w:top w:val="single" w:sz="4" w:space="0" w:color="595959"/>
              <w:left w:val="nil"/>
              <w:bottom w:val="nil"/>
              <w:right w:val="nil"/>
            </w:tcBorders>
            <w:vAlign w:val="center"/>
            <w:hideMark/>
          </w:tcPr>
          <w:p w14:paraId="5BCC77A4" w14:textId="77777777" w:rsidR="001A55B2" w:rsidRDefault="001A55B2" w:rsidP="00A21DED">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"PYQ_USD_INCPER" </w:instrText>
            </w:r>
            <w:r>
              <w:rPr>
                <w:rFonts w:ascii="Futura Medium" w:hAnsi="Futura Medium"/>
                <w:b/>
                <w:bCs/>
                <w:color w:val="595959"/>
                <w:sz w:val="17"/>
                <w:szCs w:val="17"/>
              </w:rPr>
              <w:fldChar w:fldCharType="separate"/>
            </w:r>
            <w:r>
              <w:rPr>
                <w:rFonts w:ascii="Futura Medium" w:hAnsi="Futura Medium"/>
                <w:b/>
                <w:bCs/>
                <w:color w:val="595959"/>
                <w:sz w:val="17"/>
                <w:szCs w:val="17"/>
              </w:rPr>
              <w:t>13,435</w:t>
            </w:r>
            <w:r>
              <w:rPr>
                <w:rFonts w:ascii="Futura Medium" w:hAnsi="Futura Medium"/>
                <w:b/>
                <w:bCs/>
                <w:color w:val="595959"/>
                <w:sz w:val="17"/>
                <w:szCs w:val="17"/>
              </w:rPr>
              <w:fldChar w:fldCharType="end"/>
            </w:r>
          </w:p>
        </w:tc>
      </w:tr>
      <w:tr w:rsidR="001A55B2" w14:paraId="4E995EE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5A8F1145" w14:textId="77777777" w:rsidR="001A55B2" w:rsidRDefault="001A55B2" w:rsidP="00A21DED">
            <w:pPr>
              <w:pStyle w:val="QRATable"/>
              <w:ind w:left="175" w:right="-9"/>
              <w:rPr>
                <w:rFonts w:ascii="Futura Medium" w:hAnsi="Futura Medium"/>
                <w:bCs/>
                <w:color w:val="595959"/>
                <w:sz w:val="17"/>
                <w:szCs w:val="17"/>
              </w:rPr>
            </w:pPr>
          </w:p>
        </w:tc>
        <w:tc>
          <w:tcPr>
            <w:tcW w:w="864" w:type="dxa"/>
            <w:gridSpan w:val="2"/>
            <w:tcBorders>
              <w:top w:val="nil"/>
              <w:left w:val="nil"/>
              <w:bottom w:val="nil"/>
              <w:right w:val="nil"/>
            </w:tcBorders>
            <w:tcMar>
              <w:top w:w="0" w:type="dxa"/>
              <w:left w:w="0" w:type="dxa"/>
              <w:bottom w:w="0" w:type="dxa"/>
              <w:right w:w="57" w:type="dxa"/>
            </w:tcMar>
            <w:vAlign w:val="center"/>
          </w:tcPr>
          <w:p w14:paraId="3D96603B" w14:textId="77777777" w:rsidR="001A55B2" w:rsidRDefault="001A55B2" w:rsidP="00A21DED">
            <w:pPr>
              <w:pStyle w:val="QRATable"/>
              <w:ind w:left="175"/>
              <w:rPr>
                <w:rFonts w:ascii="Futura Medium" w:hAnsi="Futura Medium"/>
                <w:bCs/>
                <w:color w:val="595959"/>
                <w:sz w:val="17"/>
                <w:szCs w:val="17"/>
              </w:rPr>
            </w:pPr>
          </w:p>
        </w:tc>
        <w:tc>
          <w:tcPr>
            <w:tcW w:w="865" w:type="dxa"/>
            <w:gridSpan w:val="2"/>
            <w:tcBorders>
              <w:top w:val="nil"/>
              <w:left w:val="nil"/>
              <w:bottom w:val="nil"/>
              <w:right w:val="nil"/>
            </w:tcBorders>
            <w:tcMar>
              <w:top w:w="0" w:type="dxa"/>
              <w:left w:w="0" w:type="dxa"/>
              <w:bottom w:w="0" w:type="dxa"/>
              <w:right w:w="57" w:type="dxa"/>
            </w:tcMar>
            <w:vAlign w:val="center"/>
          </w:tcPr>
          <w:p w14:paraId="4CF67AF2" w14:textId="77777777" w:rsidR="001A55B2" w:rsidRDefault="001A55B2" w:rsidP="00A21DED">
            <w:pPr>
              <w:pStyle w:val="QRATable"/>
              <w:ind w:left="175"/>
              <w:rPr>
                <w:rFonts w:ascii="Futura Medium" w:hAnsi="Futura Medium"/>
                <w:bCs/>
                <w:color w:val="595959"/>
                <w:sz w:val="17"/>
                <w:szCs w:val="17"/>
              </w:rPr>
            </w:pPr>
          </w:p>
        </w:tc>
        <w:tc>
          <w:tcPr>
            <w:tcW w:w="5056" w:type="dxa"/>
            <w:gridSpan w:val="2"/>
            <w:tcBorders>
              <w:top w:val="nil"/>
              <w:left w:val="nil"/>
              <w:bottom w:val="nil"/>
              <w:right w:val="nil"/>
            </w:tcBorders>
            <w:vAlign w:val="center"/>
            <w:hideMark/>
          </w:tcPr>
          <w:p w14:paraId="26D762A4"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rPr>
              <w:t>Current cost of supplies adjustment:</w:t>
            </w:r>
          </w:p>
        </w:tc>
        <w:tc>
          <w:tcPr>
            <w:tcW w:w="884" w:type="dxa"/>
            <w:gridSpan w:val="2"/>
            <w:tcBorders>
              <w:top w:val="nil"/>
              <w:left w:val="nil"/>
              <w:bottom w:val="nil"/>
              <w:right w:val="nil"/>
            </w:tcBorders>
            <w:shd w:val="clear" w:color="auto" w:fill="D9D9D9" w:themeFill="background1" w:themeFillShade="D9"/>
            <w:vAlign w:val="center"/>
          </w:tcPr>
          <w:p w14:paraId="2FF0076B" w14:textId="77777777" w:rsidR="001A55B2" w:rsidRDefault="001A55B2" w:rsidP="00A21DED">
            <w:pPr>
              <w:pStyle w:val="QRATable"/>
              <w:ind w:left="175" w:right="65"/>
              <w:jc w:val="right"/>
              <w:rPr>
                <w:rFonts w:ascii="Futura Medium" w:hAnsi="Futura Medium"/>
                <w:bCs/>
                <w:color w:val="595959"/>
                <w:sz w:val="17"/>
                <w:szCs w:val="17"/>
              </w:rPr>
            </w:pPr>
          </w:p>
        </w:tc>
        <w:tc>
          <w:tcPr>
            <w:tcW w:w="1003" w:type="dxa"/>
            <w:gridSpan w:val="2"/>
            <w:tcBorders>
              <w:top w:val="nil"/>
              <w:left w:val="nil"/>
              <w:bottom w:val="nil"/>
              <w:right w:val="nil"/>
            </w:tcBorders>
            <w:vAlign w:val="center"/>
          </w:tcPr>
          <w:p w14:paraId="2659658B" w14:textId="77777777" w:rsidR="001A55B2" w:rsidRDefault="001A55B2" w:rsidP="00A21DED">
            <w:pPr>
              <w:pStyle w:val="QRATable"/>
              <w:ind w:left="175" w:right="65"/>
              <w:jc w:val="right"/>
              <w:rPr>
                <w:rFonts w:ascii="Futura Medium" w:hAnsi="Futura Medium"/>
                <w:bCs/>
                <w:color w:val="595959"/>
                <w:sz w:val="17"/>
                <w:szCs w:val="17"/>
              </w:rPr>
            </w:pPr>
          </w:p>
        </w:tc>
      </w:tr>
      <w:tr w:rsidR="001A55B2" w14:paraId="3E4E5C4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6CD9F8B0"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"CQ_USD_CCSPURCH" </w:instrText>
            </w:r>
            <w:r>
              <w:rPr>
                <w:rFonts w:ascii="Futura Medium" w:hAnsi="Futura Medium"/>
                <w:bCs/>
                <w:color w:val="595959"/>
                <w:sz w:val="17"/>
                <w:szCs w:val="17"/>
              </w:rPr>
              <w:fldChar w:fldCharType="separate"/>
            </w:r>
            <w:r>
              <w:rPr>
                <w:rFonts w:ascii="Futura Medium" w:hAnsi="Futura Medium"/>
                <w:bCs/>
                <w:color w:val="595959"/>
                <w:sz w:val="17"/>
                <w:szCs w:val="17"/>
              </w:rPr>
              <w:t>2,319</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01266A0F"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"CPQ_USD_CCSPURCH" </w:instrText>
            </w:r>
            <w:r>
              <w:rPr>
                <w:rFonts w:ascii="Futura Medium" w:hAnsi="Futura Medium"/>
                <w:bCs/>
                <w:color w:val="595959"/>
                <w:sz w:val="17"/>
                <w:szCs w:val="17"/>
              </w:rPr>
              <w:fldChar w:fldCharType="separate"/>
            </w:r>
            <w:r>
              <w:rPr>
                <w:rFonts w:ascii="Futura Medium" w:hAnsi="Futura Medium"/>
                <w:bCs/>
                <w:color w:val="595959"/>
                <w:sz w:val="17"/>
                <w:szCs w:val="17"/>
              </w:rPr>
              <w:t>(381)</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39BF6724"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"PQ_USD_CCSPURCH" </w:instrText>
            </w:r>
            <w:r>
              <w:rPr>
                <w:rFonts w:ascii="Futura Medium" w:hAnsi="Futura Medium"/>
                <w:bCs/>
                <w:color w:val="595959"/>
                <w:sz w:val="17"/>
                <w:szCs w:val="17"/>
              </w:rPr>
              <w:fldChar w:fldCharType="separate"/>
            </w:r>
            <w:r>
              <w:rPr>
                <w:rFonts w:ascii="Futura Medium" w:hAnsi="Futura Medium"/>
                <w:bCs/>
                <w:color w:val="595959"/>
                <w:sz w:val="17"/>
                <w:szCs w:val="17"/>
              </w:rPr>
              <w:t>(1,022)</w:t>
            </w:r>
            <w:r>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7EE49190" w14:textId="77777777" w:rsidR="001A55B2" w:rsidRDefault="001A55B2" w:rsidP="00A21DED">
            <w:pPr>
              <w:pStyle w:val="QRATable"/>
              <w:ind w:right="14"/>
              <w:rPr>
                <w:rFonts w:ascii="Futura Medium" w:hAnsi="Futura Medium"/>
                <w:bCs/>
                <w:color w:val="595959"/>
                <w:sz w:val="17"/>
                <w:szCs w:val="17"/>
              </w:rPr>
            </w:pPr>
            <w:r>
              <w:rPr>
                <w:rFonts w:ascii="Futura Medium" w:hAnsi="Futura Medium"/>
                <w:bCs/>
                <w:color w:val="595959"/>
                <w:sz w:val="17"/>
                <w:szCs w:val="17"/>
              </w:rPr>
              <w:t>Purchases</w:t>
            </w:r>
          </w:p>
        </w:tc>
        <w:tc>
          <w:tcPr>
            <w:tcW w:w="884" w:type="dxa"/>
            <w:gridSpan w:val="2"/>
            <w:tcBorders>
              <w:top w:val="nil"/>
              <w:left w:val="nil"/>
              <w:bottom w:val="nil"/>
              <w:right w:val="nil"/>
            </w:tcBorders>
            <w:shd w:val="clear" w:color="auto" w:fill="D9D9D9" w:themeFill="background1" w:themeFillShade="D9"/>
            <w:vAlign w:val="center"/>
            <w:hideMark/>
          </w:tcPr>
          <w:p w14:paraId="21B1438A"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"CYQ_USD_CCSPURCH" </w:instrText>
            </w:r>
            <w:r>
              <w:rPr>
                <w:rFonts w:ascii="Futura Medium" w:hAnsi="Futura Medium"/>
                <w:bCs/>
                <w:color w:val="595959"/>
                <w:sz w:val="17"/>
                <w:szCs w:val="17"/>
              </w:rPr>
              <w:fldChar w:fldCharType="separate"/>
            </w:r>
            <w:r>
              <w:rPr>
                <w:rFonts w:ascii="Futura Medium" w:hAnsi="Futura Medium"/>
                <w:bCs/>
                <w:color w:val="595959"/>
                <w:sz w:val="17"/>
                <w:szCs w:val="17"/>
              </w:rPr>
              <w:t>559</w:t>
            </w:r>
            <w:r>
              <w:rPr>
                <w:rFonts w:ascii="Futura Medium" w:hAnsi="Futura Medium"/>
                <w:bCs/>
                <w:color w:val="595959"/>
                <w:sz w:val="17"/>
                <w:szCs w:val="17"/>
              </w:rPr>
              <w:fldChar w:fldCharType="end"/>
            </w:r>
          </w:p>
        </w:tc>
        <w:tc>
          <w:tcPr>
            <w:tcW w:w="1003" w:type="dxa"/>
            <w:gridSpan w:val="2"/>
            <w:tcBorders>
              <w:top w:val="nil"/>
              <w:left w:val="nil"/>
              <w:bottom w:val="nil"/>
              <w:right w:val="nil"/>
            </w:tcBorders>
            <w:vAlign w:val="center"/>
            <w:hideMark/>
          </w:tcPr>
          <w:p w14:paraId="2878D349"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"PYQ_USD_CCSPURCH" </w:instrText>
            </w:r>
            <w:r>
              <w:rPr>
                <w:rFonts w:ascii="Futura Medium" w:hAnsi="Futura Medium"/>
                <w:bCs/>
                <w:color w:val="595959"/>
                <w:sz w:val="17"/>
                <w:szCs w:val="17"/>
              </w:rPr>
              <w:fldChar w:fldCharType="separate"/>
            </w:r>
            <w:r>
              <w:rPr>
                <w:rFonts w:ascii="Futura Medium" w:hAnsi="Futura Medium"/>
                <w:bCs/>
                <w:color w:val="595959"/>
                <w:sz w:val="17"/>
                <w:szCs w:val="17"/>
              </w:rPr>
              <w:t>(1,252)</w:t>
            </w:r>
            <w:r>
              <w:rPr>
                <w:rFonts w:ascii="Futura Medium" w:hAnsi="Futura Medium"/>
                <w:bCs/>
                <w:color w:val="595959"/>
                <w:sz w:val="17"/>
                <w:szCs w:val="17"/>
              </w:rPr>
              <w:fldChar w:fldCharType="end"/>
            </w:r>
          </w:p>
        </w:tc>
      </w:tr>
      <w:tr w:rsidR="001A55B2" w14:paraId="22B8C8A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5F37EC6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"CQ_USD_CCSTAX" </w:instrText>
            </w:r>
            <w:r>
              <w:rPr>
                <w:rFonts w:ascii="Futura Medium" w:hAnsi="Futura Medium"/>
                <w:bCs/>
                <w:color w:val="595959"/>
                <w:sz w:val="17"/>
                <w:szCs w:val="17"/>
              </w:rPr>
              <w:fldChar w:fldCharType="separate"/>
            </w:r>
            <w:r>
              <w:rPr>
                <w:rFonts w:ascii="Futura Medium" w:hAnsi="Futura Medium"/>
                <w:bCs/>
                <w:color w:val="595959"/>
                <w:sz w:val="17"/>
                <w:szCs w:val="17"/>
              </w:rPr>
              <w:t>(551)</w:t>
            </w:r>
            <w:r>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7F763ED4"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"CPQ_USD_CCSTAX" </w:instrText>
            </w:r>
            <w:r>
              <w:rPr>
                <w:rFonts w:ascii="Futura Medium" w:hAnsi="Futura Medium"/>
                <w:bCs/>
                <w:color w:val="595959"/>
                <w:sz w:val="17"/>
                <w:szCs w:val="17"/>
              </w:rPr>
              <w:fldChar w:fldCharType="separate"/>
            </w:r>
            <w:r>
              <w:rPr>
                <w:rFonts w:ascii="Futura Medium" w:hAnsi="Futura Medium"/>
                <w:bCs/>
                <w:color w:val="595959"/>
                <w:sz w:val="17"/>
                <w:szCs w:val="17"/>
              </w:rPr>
              <w:t>95</w:t>
            </w:r>
            <w:r>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7655496B"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"PQ_USD_CCSTAX" </w:instrText>
            </w:r>
            <w:r>
              <w:rPr>
                <w:rFonts w:ascii="Futura Medium" w:hAnsi="Futura Medium"/>
                <w:bCs/>
                <w:color w:val="595959"/>
                <w:sz w:val="17"/>
                <w:szCs w:val="17"/>
              </w:rPr>
              <w:fldChar w:fldCharType="separate"/>
            </w:r>
            <w:r>
              <w:rPr>
                <w:rFonts w:ascii="Futura Medium" w:hAnsi="Futura Medium"/>
                <w:bCs/>
                <w:color w:val="595959"/>
                <w:sz w:val="17"/>
                <w:szCs w:val="17"/>
              </w:rPr>
              <w:t>287</w:t>
            </w:r>
            <w:r>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40EE7832" w14:textId="77777777" w:rsidR="001A55B2" w:rsidRDefault="001A55B2" w:rsidP="00A21DED">
            <w:pPr>
              <w:pStyle w:val="QRATable"/>
              <w:ind w:right="14"/>
              <w:rPr>
                <w:rFonts w:ascii="Futura Medium" w:hAnsi="Futura Medium"/>
                <w:bCs/>
                <w:color w:val="595959"/>
                <w:sz w:val="17"/>
                <w:szCs w:val="17"/>
              </w:rPr>
            </w:pPr>
            <w:r>
              <w:rPr>
                <w:rFonts w:ascii="Futura Medium" w:hAnsi="Futura Medium"/>
                <w:bCs/>
                <w:color w:val="595959"/>
                <w:sz w:val="17"/>
                <w:szCs w:val="17"/>
              </w:rPr>
              <w:t>Taxation</w:t>
            </w:r>
          </w:p>
        </w:tc>
        <w:tc>
          <w:tcPr>
            <w:tcW w:w="884" w:type="dxa"/>
            <w:gridSpan w:val="2"/>
            <w:tcBorders>
              <w:top w:val="nil"/>
              <w:left w:val="nil"/>
              <w:bottom w:val="nil"/>
              <w:right w:val="nil"/>
            </w:tcBorders>
            <w:shd w:val="clear" w:color="auto" w:fill="D9D9D9" w:themeFill="background1" w:themeFillShade="D9"/>
            <w:vAlign w:val="center"/>
            <w:hideMark/>
          </w:tcPr>
          <w:p w14:paraId="1785E66A"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"CYQ_USD_CCSTAX" </w:instrText>
            </w:r>
            <w:r>
              <w:rPr>
                <w:rFonts w:ascii="Futura Medium" w:hAnsi="Futura Medium"/>
                <w:bCs/>
                <w:color w:val="595959"/>
                <w:sz w:val="17"/>
                <w:szCs w:val="17"/>
              </w:rPr>
              <w:fldChar w:fldCharType="separate"/>
            </w:r>
            <w:r>
              <w:rPr>
                <w:rFonts w:ascii="Futura Medium" w:hAnsi="Futura Medium"/>
                <w:bCs/>
                <w:color w:val="595959"/>
                <w:sz w:val="17"/>
                <w:szCs w:val="17"/>
              </w:rPr>
              <w:t>(116)</w:t>
            </w:r>
            <w:r>
              <w:rPr>
                <w:rFonts w:ascii="Futura Medium" w:hAnsi="Futura Medium"/>
                <w:bCs/>
                <w:color w:val="595959"/>
                <w:sz w:val="17"/>
                <w:szCs w:val="17"/>
              </w:rPr>
              <w:fldChar w:fldCharType="end"/>
            </w:r>
          </w:p>
        </w:tc>
        <w:tc>
          <w:tcPr>
            <w:tcW w:w="1003" w:type="dxa"/>
            <w:gridSpan w:val="2"/>
            <w:tcBorders>
              <w:top w:val="nil"/>
              <w:left w:val="nil"/>
              <w:bottom w:val="nil"/>
              <w:right w:val="nil"/>
            </w:tcBorders>
            <w:vAlign w:val="center"/>
            <w:hideMark/>
          </w:tcPr>
          <w:p w14:paraId="06E53898"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"PYQ_USD_CCSTAX" </w:instrText>
            </w:r>
            <w:r>
              <w:rPr>
                <w:rFonts w:ascii="Futura Medium" w:hAnsi="Futura Medium"/>
                <w:bCs/>
                <w:color w:val="595959"/>
                <w:sz w:val="17"/>
                <w:szCs w:val="17"/>
              </w:rPr>
              <w:fldChar w:fldCharType="separate"/>
            </w:r>
            <w:r>
              <w:rPr>
                <w:rFonts w:ascii="Futura Medium" w:hAnsi="Futura Medium"/>
                <w:bCs/>
                <w:color w:val="595959"/>
                <w:sz w:val="17"/>
                <w:szCs w:val="17"/>
              </w:rPr>
              <w:t>349</w:t>
            </w:r>
            <w:r>
              <w:rPr>
                <w:rFonts w:ascii="Futura Medium" w:hAnsi="Futura Medium"/>
                <w:bCs/>
                <w:color w:val="595959"/>
                <w:sz w:val="17"/>
                <w:szCs w:val="17"/>
              </w:rPr>
              <w:fldChar w:fldCharType="end"/>
            </w:r>
          </w:p>
        </w:tc>
      </w:tr>
      <w:tr w:rsidR="001A55B2" w14:paraId="6C20EE9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25F699AB"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"CQ_USD_CCSEA" </w:instrText>
            </w:r>
            <w:r>
              <w:rPr>
                <w:rFonts w:ascii="Futura Medium" w:hAnsi="Futura Medium"/>
                <w:bCs/>
                <w:color w:val="595959"/>
                <w:sz w:val="17"/>
                <w:szCs w:val="17"/>
              </w:rPr>
              <w:fldChar w:fldCharType="separate"/>
            </w:r>
            <w:r>
              <w:rPr>
                <w:rFonts w:ascii="Futura Medium" w:hAnsi="Futura Medium"/>
                <w:bCs/>
                <w:color w:val="595959"/>
                <w:sz w:val="17"/>
                <w:szCs w:val="17"/>
              </w:rPr>
              <w:t>40</w:t>
            </w:r>
            <w:r>
              <w:rPr>
                <w:rFonts w:ascii="Futura Medium" w:hAnsi="Futura Medium"/>
                <w:bCs/>
                <w:color w:val="595959"/>
                <w:sz w:val="17"/>
                <w:szCs w:val="17"/>
              </w:rPr>
              <w:fldChar w:fldCharType="end"/>
            </w:r>
          </w:p>
        </w:tc>
        <w:tc>
          <w:tcPr>
            <w:tcW w:w="864" w:type="dxa"/>
            <w:gridSpan w:val="2"/>
            <w:tcBorders>
              <w:top w:val="nil"/>
              <w:left w:val="nil"/>
              <w:bottom w:val="single" w:sz="4" w:space="0" w:color="595959"/>
              <w:right w:val="nil"/>
            </w:tcBorders>
            <w:tcMar>
              <w:top w:w="0" w:type="dxa"/>
              <w:left w:w="0" w:type="dxa"/>
              <w:bottom w:w="0" w:type="dxa"/>
              <w:right w:w="57" w:type="dxa"/>
            </w:tcMar>
            <w:vAlign w:val="center"/>
            <w:hideMark/>
          </w:tcPr>
          <w:p w14:paraId="0071F749"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"CPQ_USD_CCSEA" </w:instrText>
            </w:r>
            <w:r>
              <w:rPr>
                <w:rFonts w:ascii="Futura Medium" w:hAnsi="Futura Medium"/>
                <w:bCs/>
                <w:color w:val="595959"/>
                <w:sz w:val="17"/>
                <w:szCs w:val="17"/>
              </w:rPr>
              <w:fldChar w:fldCharType="separate"/>
            </w:r>
            <w:r>
              <w:rPr>
                <w:rFonts w:ascii="Futura Medium" w:hAnsi="Futura Medium"/>
                <w:bCs/>
                <w:color w:val="595959"/>
                <w:sz w:val="17"/>
                <w:szCs w:val="17"/>
              </w:rPr>
              <w:t>(16)</w:t>
            </w:r>
            <w:r>
              <w:rPr>
                <w:rFonts w:ascii="Futura Medium" w:hAnsi="Futura Medium"/>
                <w:bCs/>
                <w:color w:val="595959"/>
                <w:sz w:val="17"/>
                <w:szCs w:val="17"/>
              </w:rPr>
              <w:fldChar w:fldCharType="end"/>
            </w:r>
          </w:p>
        </w:tc>
        <w:tc>
          <w:tcPr>
            <w:tcW w:w="865" w:type="dxa"/>
            <w:gridSpan w:val="2"/>
            <w:tcBorders>
              <w:top w:val="nil"/>
              <w:left w:val="nil"/>
              <w:bottom w:val="single" w:sz="4" w:space="0" w:color="595959"/>
              <w:right w:val="nil"/>
            </w:tcBorders>
            <w:tcMar>
              <w:top w:w="0" w:type="dxa"/>
              <w:left w:w="0" w:type="dxa"/>
              <w:bottom w:w="0" w:type="dxa"/>
              <w:right w:w="57" w:type="dxa"/>
            </w:tcMar>
            <w:vAlign w:val="center"/>
            <w:hideMark/>
          </w:tcPr>
          <w:p w14:paraId="2F286DE8" w14:textId="77777777" w:rsidR="001A55B2" w:rsidRDefault="001A55B2" w:rsidP="00A21DED">
            <w:pPr>
              <w:pStyle w:val="QRATable"/>
              <w:ind w:right="14"/>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"PQ_USD_CCSEA" </w:instrText>
            </w:r>
            <w:r>
              <w:rPr>
                <w:rFonts w:ascii="Futura Medium" w:hAnsi="Futura Medium"/>
                <w:bCs/>
                <w:color w:val="595959"/>
                <w:sz w:val="17"/>
                <w:szCs w:val="17"/>
              </w:rPr>
              <w:fldChar w:fldCharType="separate"/>
            </w:r>
            <w:r>
              <w:rPr>
                <w:rFonts w:ascii="Futura Medium" w:hAnsi="Futura Medium"/>
                <w:bCs/>
                <w:color w:val="595959"/>
                <w:sz w:val="17"/>
                <w:szCs w:val="17"/>
              </w:rPr>
              <w:t>(26)</w:t>
            </w:r>
            <w:r>
              <w:rPr>
                <w:rFonts w:ascii="Futura Medium" w:hAnsi="Futura Medium"/>
                <w:bCs/>
                <w:color w:val="595959"/>
                <w:sz w:val="17"/>
                <w:szCs w:val="17"/>
              </w:rPr>
              <w:fldChar w:fldCharType="end"/>
            </w:r>
          </w:p>
        </w:tc>
        <w:tc>
          <w:tcPr>
            <w:tcW w:w="5056" w:type="dxa"/>
            <w:gridSpan w:val="2"/>
            <w:tcBorders>
              <w:top w:val="nil"/>
              <w:left w:val="nil"/>
              <w:bottom w:val="single" w:sz="4" w:space="0" w:color="595959"/>
              <w:right w:val="nil"/>
            </w:tcBorders>
            <w:vAlign w:val="center"/>
            <w:hideMark/>
          </w:tcPr>
          <w:p w14:paraId="3D0D3493" w14:textId="77777777" w:rsidR="001A55B2" w:rsidRDefault="001A55B2" w:rsidP="00A21DED">
            <w:pPr>
              <w:pStyle w:val="QRATable"/>
              <w:ind w:right="14"/>
              <w:rPr>
                <w:rFonts w:ascii="Futura Medium" w:hAnsi="Futura Medium"/>
                <w:bCs/>
                <w:color w:val="595959"/>
                <w:sz w:val="17"/>
                <w:szCs w:val="17"/>
              </w:rPr>
            </w:pPr>
            <w:r>
              <w:rPr>
                <w:rFonts w:ascii="Futura Medium" w:hAnsi="Futura Medium"/>
                <w:bCs/>
                <w:color w:val="595959"/>
                <w:sz w:val="17"/>
                <w:szCs w:val="17"/>
              </w:rPr>
              <w:t>Share of profit/(loss) of joint ventures and associates</w:t>
            </w:r>
          </w:p>
        </w:tc>
        <w:tc>
          <w:tcPr>
            <w:tcW w:w="884" w:type="dxa"/>
            <w:gridSpan w:val="2"/>
            <w:tcBorders>
              <w:top w:val="nil"/>
              <w:left w:val="nil"/>
              <w:bottom w:val="single" w:sz="4" w:space="0" w:color="595959"/>
              <w:right w:val="nil"/>
            </w:tcBorders>
            <w:shd w:val="clear" w:color="auto" w:fill="D9D9D9" w:themeFill="background1" w:themeFillShade="D9"/>
            <w:vAlign w:val="center"/>
            <w:hideMark/>
          </w:tcPr>
          <w:p w14:paraId="3EA6C1D5"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"CYQ_USD_CCSEA" </w:instrText>
            </w:r>
            <w:r>
              <w:rPr>
                <w:rFonts w:ascii="Futura Medium" w:hAnsi="Futura Medium"/>
                <w:bCs/>
                <w:color w:val="595959"/>
                <w:sz w:val="17"/>
                <w:szCs w:val="17"/>
              </w:rPr>
              <w:fldChar w:fldCharType="separate"/>
            </w:r>
            <w:r>
              <w:rPr>
                <w:rFonts w:ascii="Futura Medium" w:hAnsi="Futura Medium"/>
                <w:bCs/>
                <w:color w:val="595959"/>
                <w:sz w:val="17"/>
                <w:szCs w:val="17"/>
              </w:rPr>
              <w:t>15</w:t>
            </w:r>
            <w:r>
              <w:rPr>
                <w:rFonts w:ascii="Futura Medium" w:hAnsi="Futura Medium"/>
                <w:bCs/>
                <w:color w:val="595959"/>
                <w:sz w:val="17"/>
                <w:szCs w:val="17"/>
              </w:rPr>
              <w:fldChar w:fldCharType="end"/>
            </w:r>
          </w:p>
        </w:tc>
        <w:tc>
          <w:tcPr>
            <w:tcW w:w="1003" w:type="dxa"/>
            <w:gridSpan w:val="2"/>
            <w:tcBorders>
              <w:top w:val="nil"/>
              <w:left w:val="nil"/>
              <w:bottom w:val="single" w:sz="4" w:space="0" w:color="595959"/>
              <w:right w:val="nil"/>
            </w:tcBorders>
            <w:vAlign w:val="center"/>
            <w:hideMark/>
          </w:tcPr>
          <w:p w14:paraId="1E66E30B" w14:textId="77777777" w:rsidR="001A55B2" w:rsidRDefault="001A55B2" w:rsidP="00A21DED">
            <w:pPr>
              <w:pStyle w:val="QRATable"/>
              <w:ind w:right="6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"PYQ_USD_CCSEA" </w:instrText>
            </w:r>
            <w:r>
              <w:rPr>
                <w:rFonts w:ascii="Futura Medium" w:hAnsi="Futura Medium"/>
                <w:bCs/>
                <w:color w:val="595959"/>
                <w:sz w:val="17"/>
                <w:szCs w:val="17"/>
              </w:rPr>
              <w:fldChar w:fldCharType="separate"/>
            </w:r>
            <w:r>
              <w:rPr>
                <w:rFonts w:ascii="Futura Medium" w:hAnsi="Futura Medium"/>
                <w:bCs/>
                <w:color w:val="595959"/>
                <w:sz w:val="17"/>
                <w:szCs w:val="17"/>
              </w:rPr>
              <w:t>(61)</w:t>
            </w:r>
            <w:r>
              <w:rPr>
                <w:rFonts w:ascii="Futura Medium" w:hAnsi="Futura Medium"/>
                <w:bCs/>
                <w:color w:val="595959"/>
                <w:sz w:val="17"/>
                <w:szCs w:val="17"/>
              </w:rPr>
              <w:fldChar w:fldCharType="end"/>
            </w:r>
          </w:p>
        </w:tc>
      </w:tr>
      <w:tr w:rsidR="001A55B2" w14:paraId="5514296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466E0FA4"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"CQ_USD_CCSAdjTOTAL" </w:instrText>
            </w:r>
            <w:r>
              <w:rPr>
                <w:rFonts w:ascii="Futura Medium" w:hAnsi="Futura Medium"/>
                <w:b/>
                <w:bCs/>
                <w:color w:val="595959"/>
                <w:sz w:val="17"/>
                <w:szCs w:val="17"/>
              </w:rPr>
              <w:fldChar w:fldCharType="separate"/>
            </w:r>
            <w:r>
              <w:rPr>
                <w:rFonts w:ascii="Futura Medium" w:hAnsi="Futura Medium"/>
                <w:b/>
                <w:bCs/>
                <w:color w:val="595959"/>
                <w:sz w:val="17"/>
                <w:szCs w:val="17"/>
              </w:rPr>
              <w:t>1,808</w:t>
            </w:r>
            <w:r>
              <w:rPr>
                <w:rFonts w:ascii="Futura Medium" w:hAnsi="Futura Medium"/>
                <w:b/>
                <w:bCs/>
                <w:color w:val="595959"/>
                <w:sz w:val="17"/>
                <w:szCs w:val="17"/>
              </w:rPr>
              <w:fldChar w:fldCharType="end"/>
            </w:r>
          </w:p>
        </w:tc>
        <w:tc>
          <w:tcPr>
            <w:tcW w:w="864"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075AD8EE" w14:textId="77777777" w:rsidR="001A55B2" w:rsidRDefault="001A55B2" w:rsidP="00A21DED">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"CPQ_USD_CCSAdjTOTAL" </w:instrText>
            </w:r>
            <w:r>
              <w:rPr>
                <w:rFonts w:ascii="Futura Medium" w:hAnsi="Futura Medium"/>
                <w:b/>
                <w:bCs/>
                <w:color w:val="595959"/>
                <w:sz w:val="17"/>
                <w:szCs w:val="17"/>
              </w:rPr>
              <w:fldChar w:fldCharType="separate"/>
            </w:r>
            <w:r>
              <w:rPr>
                <w:rFonts w:ascii="Futura Medium" w:hAnsi="Futura Medium"/>
                <w:b/>
                <w:bCs/>
                <w:color w:val="595959"/>
                <w:sz w:val="17"/>
                <w:szCs w:val="17"/>
              </w:rPr>
              <w:t>(302)</w:t>
            </w:r>
            <w:r>
              <w:rPr>
                <w:rFonts w:ascii="Futura Medium" w:hAnsi="Futura Medium"/>
                <w:b/>
                <w:bCs/>
                <w:color w:val="595959"/>
                <w:sz w:val="17"/>
                <w:szCs w:val="17"/>
              </w:rPr>
              <w:fldChar w:fldCharType="end"/>
            </w:r>
          </w:p>
        </w:tc>
        <w:tc>
          <w:tcPr>
            <w:tcW w:w="865" w:type="dxa"/>
            <w:gridSpan w:val="2"/>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340C77A" w14:textId="77777777" w:rsidR="001A55B2" w:rsidRDefault="001A55B2" w:rsidP="00A21DED">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"PQ_USD_CCSAdjTOTAL" </w:instrText>
            </w:r>
            <w:r>
              <w:rPr>
                <w:rFonts w:ascii="Futura Medium" w:hAnsi="Futura Medium"/>
                <w:b/>
                <w:bCs/>
                <w:color w:val="595959"/>
                <w:sz w:val="17"/>
                <w:szCs w:val="17"/>
              </w:rPr>
              <w:fldChar w:fldCharType="separate"/>
            </w:r>
            <w:r>
              <w:rPr>
                <w:rFonts w:ascii="Futura Medium" w:hAnsi="Futura Medium"/>
                <w:b/>
                <w:bCs/>
                <w:color w:val="595959"/>
                <w:sz w:val="17"/>
                <w:szCs w:val="17"/>
              </w:rPr>
              <w:t>(761)</w:t>
            </w:r>
            <w:r>
              <w:rPr>
                <w:rFonts w:ascii="Futura Medium" w:hAnsi="Futura Medium"/>
                <w:b/>
                <w:bCs/>
                <w:color w:val="595959"/>
                <w:sz w:val="17"/>
                <w:szCs w:val="17"/>
              </w:rPr>
              <w:fldChar w:fldCharType="end"/>
            </w:r>
          </w:p>
        </w:tc>
        <w:tc>
          <w:tcPr>
            <w:tcW w:w="5056" w:type="dxa"/>
            <w:gridSpan w:val="2"/>
            <w:tcBorders>
              <w:top w:val="single" w:sz="4" w:space="0" w:color="595959"/>
              <w:left w:val="nil"/>
              <w:bottom w:val="single" w:sz="4" w:space="0" w:color="595959"/>
              <w:right w:val="nil"/>
            </w:tcBorders>
            <w:vAlign w:val="center"/>
            <w:hideMark/>
          </w:tcPr>
          <w:p w14:paraId="273162D2" w14:textId="77777777" w:rsidR="001A55B2" w:rsidRDefault="001A55B2" w:rsidP="00A21DED">
            <w:pPr>
              <w:pStyle w:val="QRATable"/>
              <w:ind w:right="14"/>
              <w:rPr>
                <w:rFonts w:ascii="Futura Medium" w:hAnsi="Futura Medium"/>
                <w:b/>
                <w:bCs/>
                <w:color w:val="595959"/>
                <w:sz w:val="17"/>
                <w:szCs w:val="17"/>
              </w:rPr>
            </w:pPr>
            <w:r>
              <w:rPr>
                <w:rFonts w:ascii="Futura Medium" w:hAnsi="Futura Medium"/>
                <w:b/>
                <w:bCs/>
                <w:color w:val="595959"/>
                <w:sz w:val="17"/>
                <w:szCs w:val="17"/>
              </w:rPr>
              <w:t>Current cost of supplies adjustment</w:t>
            </w:r>
            <w:r>
              <w:rPr>
                <w:rFonts w:ascii="Futura Medium" w:hAnsi="Futura Medium"/>
                <w:b/>
                <w:bCs/>
                <w:color w:val="595959"/>
                <w:sz w:val="17"/>
                <w:szCs w:val="17"/>
                <w:vertAlign w:val="superscript"/>
              </w:rPr>
              <w:t>1</w:t>
            </w:r>
          </w:p>
        </w:tc>
        <w:tc>
          <w:tcPr>
            <w:tcW w:w="884" w:type="dxa"/>
            <w:gridSpan w:val="2"/>
            <w:tcBorders>
              <w:top w:val="single" w:sz="4" w:space="0" w:color="595959"/>
              <w:left w:val="nil"/>
              <w:bottom w:val="single" w:sz="4" w:space="0" w:color="595959"/>
              <w:right w:val="nil"/>
            </w:tcBorders>
            <w:shd w:val="clear" w:color="auto" w:fill="D9D9D9" w:themeFill="background1" w:themeFillShade="D9"/>
            <w:vAlign w:val="center"/>
            <w:hideMark/>
          </w:tcPr>
          <w:p w14:paraId="2CA8E16A" w14:textId="77777777" w:rsidR="001A55B2" w:rsidRDefault="001A55B2" w:rsidP="00A21DED">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"CYQ_USD_CCSAdjTOTAL" </w:instrText>
            </w:r>
            <w:r>
              <w:rPr>
                <w:rFonts w:ascii="Futura Medium" w:hAnsi="Futura Medium"/>
                <w:b/>
                <w:bCs/>
                <w:color w:val="595959"/>
                <w:sz w:val="17"/>
                <w:szCs w:val="17"/>
              </w:rPr>
              <w:fldChar w:fldCharType="separate"/>
            </w:r>
            <w:r>
              <w:rPr>
                <w:rFonts w:ascii="Futura Medium" w:hAnsi="Futura Medium"/>
                <w:b/>
                <w:bCs/>
                <w:color w:val="595959"/>
                <w:sz w:val="17"/>
                <w:szCs w:val="17"/>
              </w:rPr>
              <w:t>458</w:t>
            </w:r>
            <w:r>
              <w:rPr>
                <w:rFonts w:ascii="Futura Medium" w:hAnsi="Futura Medium"/>
                <w:b/>
                <w:bCs/>
                <w:color w:val="595959"/>
                <w:sz w:val="17"/>
                <w:szCs w:val="17"/>
              </w:rPr>
              <w:fldChar w:fldCharType="end"/>
            </w:r>
          </w:p>
        </w:tc>
        <w:tc>
          <w:tcPr>
            <w:tcW w:w="1003" w:type="dxa"/>
            <w:gridSpan w:val="2"/>
            <w:tcBorders>
              <w:top w:val="single" w:sz="4" w:space="0" w:color="595959"/>
              <w:left w:val="nil"/>
              <w:bottom w:val="single" w:sz="4" w:space="0" w:color="595959"/>
              <w:right w:val="nil"/>
            </w:tcBorders>
            <w:vAlign w:val="center"/>
            <w:hideMark/>
          </w:tcPr>
          <w:p w14:paraId="65DC7227" w14:textId="77777777" w:rsidR="001A55B2" w:rsidRDefault="001A55B2" w:rsidP="00A21DED">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"PYQ_USD_CCSAdjTOTAL" </w:instrText>
            </w:r>
            <w:r>
              <w:rPr>
                <w:rFonts w:ascii="Futura Medium" w:hAnsi="Futura Medium"/>
                <w:b/>
                <w:bCs/>
                <w:color w:val="595959"/>
                <w:sz w:val="17"/>
                <w:szCs w:val="17"/>
              </w:rPr>
              <w:fldChar w:fldCharType="separate"/>
            </w:r>
            <w:r>
              <w:rPr>
                <w:rFonts w:ascii="Futura Medium" w:hAnsi="Futura Medium"/>
                <w:b/>
                <w:bCs/>
                <w:color w:val="595959"/>
                <w:sz w:val="17"/>
                <w:szCs w:val="17"/>
              </w:rPr>
              <w:t>(964)</w:t>
            </w:r>
            <w:r>
              <w:rPr>
                <w:rFonts w:ascii="Futura Medium" w:hAnsi="Futura Medium"/>
                <w:b/>
                <w:bCs/>
                <w:color w:val="595959"/>
                <w:sz w:val="17"/>
                <w:szCs w:val="17"/>
              </w:rPr>
              <w:fldChar w:fldCharType="end"/>
            </w:r>
          </w:p>
        </w:tc>
      </w:tr>
      <w:tr w:rsidR="001A55B2" w14:paraId="15912A9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0185D341"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"CQ_USD_CCSSE" </w:instrText>
            </w:r>
            <w:r>
              <w:rPr>
                <w:rFonts w:ascii="Futura Medium" w:hAnsi="Futura Medium"/>
                <w:b/>
                <w:bCs/>
                <w:color w:val="595959"/>
                <w:sz w:val="17"/>
                <w:szCs w:val="17"/>
              </w:rPr>
              <w:fldChar w:fldCharType="separate"/>
            </w:r>
            <w:r>
              <w:rPr>
                <w:rFonts w:ascii="Futura Medium" w:hAnsi="Futura Medium"/>
                <w:b/>
                <w:bCs/>
                <w:color w:val="595959"/>
                <w:sz w:val="17"/>
                <w:szCs w:val="17"/>
              </w:rPr>
              <w:t>7,454</w:t>
            </w:r>
            <w:r>
              <w:rPr>
                <w:rFonts w:ascii="Futura Medium" w:hAnsi="Futura Medium"/>
                <w:b/>
                <w:bCs/>
                <w:color w:val="595959"/>
                <w:sz w:val="17"/>
                <w:szCs w:val="17"/>
              </w:rPr>
              <w:fldChar w:fldCharType="end"/>
            </w:r>
          </w:p>
        </w:tc>
        <w:tc>
          <w:tcPr>
            <w:tcW w:w="864" w:type="dxa"/>
            <w:gridSpan w:val="2"/>
            <w:tcBorders>
              <w:top w:val="single" w:sz="4" w:space="0" w:color="595959"/>
              <w:left w:val="nil"/>
              <w:bottom w:val="nil"/>
              <w:right w:val="nil"/>
            </w:tcBorders>
            <w:tcMar>
              <w:top w:w="0" w:type="dxa"/>
              <w:left w:w="0" w:type="dxa"/>
              <w:bottom w:w="0" w:type="dxa"/>
              <w:right w:w="57" w:type="dxa"/>
            </w:tcMar>
            <w:vAlign w:val="center"/>
            <w:hideMark/>
          </w:tcPr>
          <w:p w14:paraId="06060EE0" w14:textId="77777777" w:rsidR="001A55B2" w:rsidRDefault="001A55B2" w:rsidP="00A21DED">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"CPQ_USD_CCSSE" </w:instrText>
            </w:r>
            <w:r>
              <w:rPr>
                <w:rFonts w:ascii="Futura Medium" w:hAnsi="Futura Medium"/>
                <w:b/>
                <w:bCs/>
                <w:color w:val="595959"/>
                <w:sz w:val="17"/>
                <w:szCs w:val="17"/>
              </w:rPr>
              <w:fldChar w:fldCharType="separate"/>
            </w:r>
            <w:r>
              <w:rPr>
                <w:rFonts w:ascii="Futura Medium" w:hAnsi="Futura Medium"/>
                <w:b/>
                <w:bCs/>
                <w:color w:val="595959"/>
                <w:sz w:val="17"/>
                <w:szCs w:val="17"/>
              </w:rPr>
              <w:t>5,739</w:t>
            </w:r>
            <w:r>
              <w:rPr>
                <w:rFonts w:ascii="Futura Medium" w:hAnsi="Futura Medium"/>
                <w:b/>
                <w:bCs/>
                <w:color w:val="595959"/>
                <w:sz w:val="17"/>
                <w:szCs w:val="17"/>
              </w:rPr>
              <w:fldChar w:fldCharType="end"/>
            </w:r>
          </w:p>
        </w:tc>
        <w:tc>
          <w:tcPr>
            <w:tcW w:w="865" w:type="dxa"/>
            <w:gridSpan w:val="2"/>
            <w:tcBorders>
              <w:top w:val="single" w:sz="4" w:space="0" w:color="595959"/>
              <w:left w:val="nil"/>
              <w:bottom w:val="nil"/>
              <w:right w:val="nil"/>
            </w:tcBorders>
            <w:tcMar>
              <w:top w:w="0" w:type="dxa"/>
              <w:left w:w="0" w:type="dxa"/>
              <w:bottom w:w="0" w:type="dxa"/>
              <w:right w:w="57" w:type="dxa"/>
            </w:tcMar>
            <w:vAlign w:val="center"/>
            <w:hideMark/>
          </w:tcPr>
          <w:p w14:paraId="31756BF0" w14:textId="77777777" w:rsidR="001A55B2" w:rsidRDefault="001A55B2" w:rsidP="00A21DED">
            <w:pPr>
              <w:pStyle w:val="QRATable"/>
              <w:ind w:right="14"/>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"PQ_USD_CCSSE" </w:instrText>
            </w:r>
            <w:r>
              <w:rPr>
                <w:rFonts w:ascii="Futura Medium" w:hAnsi="Futura Medium"/>
                <w:b/>
                <w:bCs/>
                <w:color w:val="595959"/>
                <w:sz w:val="17"/>
                <w:szCs w:val="17"/>
              </w:rPr>
              <w:fldChar w:fldCharType="separate"/>
            </w:r>
            <w:r>
              <w:rPr>
                <w:rFonts w:ascii="Futura Medium" w:hAnsi="Futura Medium"/>
                <w:b/>
                <w:bCs/>
                <w:color w:val="595959"/>
                <w:sz w:val="17"/>
                <w:szCs w:val="17"/>
              </w:rPr>
              <w:t>3,176</w:t>
            </w:r>
            <w:r>
              <w:rPr>
                <w:rFonts w:ascii="Futura Medium" w:hAnsi="Futura Medium"/>
                <w:b/>
                <w:bCs/>
                <w:color w:val="595959"/>
                <w:sz w:val="17"/>
                <w:szCs w:val="17"/>
              </w:rPr>
              <w:fldChar w:fldCharType="end"/>
            </w:r>
          </w:p>
        </w:tc>
        <w:tc>
          <w:tcPr>
            <w:tcW w:w="5056" w:type="dxa"/>
            <w:gridSpan w:val="2"/>
            <w:tcBorders>
              <w:top w:val="single" w:sz="4" w:space="0" w:color="595959"/>
              <w:left w:val="nil"/>
              <w:bottom w:val="nil"/>
              <w:right w:val="nil"/>
            </w:tcBorders>
            <w:vAlign w:val="center"/>
            <w:hideMark/>
          </w:tcPr>
          <w:p w14:paraId="00BA9CE2" w14:textId="77777777" w:rsidR="001A55B2" w:rsidRDefault="001A55B2" w:rsidP="00A21DED">
            <w:pPr>
              <w:pStyle w:val="QRATable"/>
              <w:ind w:right="14"/>
              <w:rPr>
                <w:rFonts w:ascii="Futura Medium" w:hAnsi="Futura Medium"/>
                <w:b/>
                <w:bCs/>
                <w:color w:val="595959"/>
                <w:sz w:val="17"/>
                <w:szCs w:val="17"/>
              </w:rPr>
            </w:pPr>
            <w:r>
              <w:rPr>
                <w:rFonts w:ascii="Futura Medium" w:hAnsi="Futura Medium"/>
                <w:b/>
                <w:bCs/>
                <w:color w:val="595959"/>
                <w:sz w:val="17"/>
                <w:szCs w:val="17"/>
              </w:rPr>
              <w:t>CCS earnings</w:t>
            </w:r>
          </w:p>
        </w:tc>
        <w:tc>
          <w:tcPr>
            <w:tcW w:w="884" w:type="dxa"/>
            <w:gridSpan w:val="2"/>
            <w:tcBorders>
              <w:top w:val="single" w:sz="4" w:space="0" w:color="595959"/>
              <w:left w:val="nil"/>
              <w:bottom w:val="nil"/>
              <w:right w:val="nil"/>
            </w:tcBorders>
            <w:shd w:val="clear" w:color="auto" w:fill="D9D9D9" w:themeFill="background1" w:themeFillShade="D9"/>
            <w:vAlign w:val="center"/>
            <w:hideMark/>
          </w:tcPr>
          <w:p w14:paraId="12213141" w14:textId="77777777" w:rsidR="001A55B2" w:rsidRDefault="001A55B2" w:rsidP="00A21DED">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"CYQ_USD_CCSSE" </w:instrText>
            </w:r>
            <w:r>
              <w:rPr>
                <w:rFonts w:ascii="Futura Medium" w:hAnsi="Futura Medium"/>
                <w:b/>
                <w:bCs/>
                <w:color w:val="595959"/>
                <w:sz w:val="17"/>
                <w:szCs w:val="17"/>
              </w:rPr>
              <w:fldChar w:fldCharType="separate"/>
            </w:r>
            <w:r>
              <w:rPr>
                <w:rFonts w:ascii="Futura Medium" w:hAnsi="Futura Medium"/>
                <w:b/>
                <w:bCs/>
                <w:color w:val="595959"/>
                <w:sz w:val="17"/>
                <w:szCs w:val="17"/>
              </w:rPr>
              <w:t>24,364</w:t>
            </w:r>
            <w:r>
              <w:rPr>
                <w:rFonts w:ascii="Futura Medium" w:hAnsi="Futura Medium"/>
                <w:b/>
                <w:bCs/>
                <w:color w:val="595959"/>
                <w:sz w:val="17"/>
                <w:szCs w:val="17"/>
              </w:rPr>
              <w:fldChar w:fldCharType="end"/>
            </w:r>
          </w:p>
        </w:tc>
        <w:tc>
          <w:tcPr>
            <w:tcW w:w="1003" w:type="dxa"/>
            <w:gridSpan w:val="2"/>
            <w:tcBorders>
              <w:top w:val="single" w:sz="4" w:space="0" w:color="595959"/>
              <w:left w:val="nil"/>
              <w:bottom w:val="nil"/>
              <w:right w:val="nil"/>
            </w:tcBorders>
            <w:vAlign w:val="center"/>
            <w:hideMark/>
          </w:tcPr>
          <w:p w14:paraId="1E6B4DB7" w14:textId="77777777" w:rsidR="001A55B2" w:rsidRDefault="001A55B2" w:rsidP="00A21DED">
            <w:pPr>
              <w:pStyle w:val="QRATable"/>
              <w:ind w:right="65"/>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"PYQ_USD_CCSSE" </w:instrText>
            </w:r>
            <w:r>
              <w:rPr>
                <w:rFonts w:ascii="Futura Medium" w:hAnsi="Futura Medium"/>
                <w:b/>
                <w:bCs/>
                <w:color w:val="595959"/>
                <w:sz w:val="17"/>
                <w:szCs w:val="17"/>
              </w:rPr>
              <w:fldChar w:fldCharType="separate"/>
            </w:r>
            <w:r>
              <w:rPr>
                <w:rFonts w:ascii="Futura Medium" w:hAnsi="Futura Medium"/>
                <w:b/>
                <w:bCs/>
                <w:color w:val="595959"/>
                <w:sz w:val="17"/>
                <w:szCs w:val="17"/>
              </w:rPr>
              <w:t>12,471</w:t>
            </w:r>
            <w:r>
              <w:rPr>
                <w:rFonts w:ascii="Futura Medium" w:hAnsi="Futura Medium"/>
                <w:b/>
                <w:bCs/>
                <w:color w:val="595959"/>
                <w:sz w:val="17"/>
                <w:szCs w:val="17"/>
              </w:rPr>
              <w:fldChar w:fldCharType="end"/>
            </w:r>
          </w:p>
        </w:tc>
      </w:tr>
      <w:tr w:rsidR="001A55B2" w14:paraId="046E9170"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5"/>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7D1AC248" w14:textId="77777777" w:rsidR="001A55B2" w:rsidRDefault="001A55B2" w:rsidP="00A21DED">
            <w:pPr>
              <w:pStyle w:val="QRATable"/>
              <w:ind w:right="-9"/>
              <w:jc w:val="right"/>
              <w:rPr>
                <w:rFonts w:ascii="Futura Medium" w:hAnsi="Futura Medium"/>
                <w:bCs/>
                <w:color w:val="595959"/>
                <w:sz w:val="17"/>
                <w:szCs w:val="17"/>
              </w:rPr>
            </w:pPr>
          </w:p>
        </w:tc>
        <w:tc>
          <w:tcPr>
            <w:tcW w:w="864" w:type="dxa"/>
            <w:gridSpan w:val="2"/>
            <w:tcBorders>
              <w:top w:val="nil"/>
              <w:left w:val="nil"/>
              <w:bottom w:val="nil"/>
              <w:right w:val="nil"/>
            </w:tcBorders>
            <w:tcMar>
              <w:top w:w="0" w:type="dxa"/>
              <w:left w:w="0" w:type="dxa"/>
              <w:bottom w:w="0" w:type="dxa"/>
              <w:right w:w="57" w:type="dxa"/>
            </w:tcMar>
            <w:vAlign w:val="center"/>
          </w:tcPr>
          <w:p w14:paraId="069C3A8C" w14:textId="77777777" w:rsidR="001A55B2" w:rsidRDefault="001A55B2" w:rsidP="00A21DED">
            <w:pPr>
              <w:pStyle w:val="QRATable"/>
              <w:ind w:right="14"/>
              <w:jc w:val="right"/>
              <w:rPr>
                <w:rFonts w:ascii="Futura Medium" w:hAnsi="Futura Medium"/>
                <w:bCs/>
                <w:color w:val="595959"/>
                <w:sz w:val="17"/>
                <w:szCs w:val="17"/>
              </w:rPr>
            </w:pPr>
          </w:p>
        </w:tc>
        <w:tc>
          <w:tcPr>
            <w:tcW w:w="865" w:type="dxa"/>
            <w:gridSpan w:val="2"/>
            <w:tcBorders>
              <w:top w:val="nil"/>
              <w:left w:val="nil"/>
              <w:bottom w:val="nil"/>
              <w:right w:val="nil"/>
            </w:tcBorders>
            <w:tcMar>
              <w:top w:w="0" w:type="dxa"/>
              <w:left w:w="0" w:type="dxa"/>
              <w:bottom w:w="0" w:type="dxa"/>
              <w:right w:w="57" w:type="dxa"/>
            </w:tcMar>
            <w:vAlign w:val="center"/>
          </w:tcPr>
          <w:p w14:paraId="327EC009" w14:textId="77777777" w:rsidR="001A55B2" w:rsidRDefault="001A55B2" w:rsidP="00A21DED">
            <w:pPr>
              <w:pStyle w:val="QRATable"/>
              <w:ind w:right="14"/>
              <w:jc w:val="right"/>
              <w:rPr>
                <w:rFonts w:ascii="Futura Medium" w:hAnsi="Futura Medium"/>
                <w:bCs/>
                <w:color w:val="595959"/>
                <w:sz w:val="17"/>
                <w:szCs w:val="17"/>
              </w:rPr>
            </w:pPr>
          </w:p>
        </w:tc>
        <w:tc>
          <w:tcPr>
            <w:tcW w:w="5056" w:type="dxa"/>
            <w:gridSpan w:val="2"/>
            <w:tcBorders>
              <w:top w:val="nil"/>
              <w:left w:val="nil"/>
              <w:bottom w:val="nil"/>
              <w:right w:val="nil"/>
            </w:tcBorders>
            <w:vAlign w:val="center"/>
            <w:hideMark/>
          </w:tcPr>
          <w:p w14:paraId="4399F56E" w14:textId="77777777" w:rsidR="001A55B2" w:rsidRDefault="001A55B2" w:rsidP="00A21DED">
            <w:pPr>
              <w:pStyle w:val="QRATable"/>
              <w:ind w:right="14"/>
              <w:rPr>
                <w:rFonts w:ascii="Futura Medium" w:hAnsi="Futura Medium"/>
                <w:bCs/>
                <w:color w:val="595959"/>
                <w:sz w:val="17"/>
                <w:szCs w:val="17"/>
              </w:rPr>
            </w:pPr>
            <w:r>
              <w:rPr>
                <w:rFonts w:ascii="Futura Medium" w:hAnsi="Futura Medium"/>
                <w:bCs/>
                <w:color w:val="595959"/>
                <w:sz w:val="17"/>
                <w:szCs w:val="17"/>
              </w:rPr>
              <w:t>of which:</w:t>
            </w:r>
          </w:p>
        </w:tc>
        <w:tc>
          <w:tcPr>
            <w:tcW w:w="884" w:type="dxa"/>
            <w:gridSpan w:val="2"/>
            <w:tcBorders>
              <w:top w:val="nil"/>
              <w:left w:val="nil"/>
              <w:bottom w:val="nil"/>
              <w:right w:val="nil"/>
            </w:tcBorders>
            <w:shd w:val="clear" w:color="auto" w:fill="D9D9D9" w:themeFill="background1" w:themeFillShade="D9"/>
            <w:vAlign w:val="center"/>
          </w:tcPr>
          <w:p w14:paraId="046966D7" w14:textId="77777777" w:rsidR="001A55B2" w:rsidRDefault="001A55B2" w:rsidP="00A21DED">
            <w:pPr>
              <w:pStyle w:val="QRATable"/>
              <w:ind w:right="65"/>
              <w:jc w:val="right"/>
              <w:rPr>
                <w:rFonts w:ascii="Futura Medium" w:hAnsi="Futura Medium"/>
                <w:bCs/>
                <w:color w:val="595959"/>
                <w:sz w:val="17"/>
                <w:szCs w:val="17"/>
              </w:rPr>
            </w:pPr>
          </w:p>
        </w:tc>
        <w:tc>
          <w:tcPr>
            <w:tcW w:w="1003" w:type="dxa"/>
            <w:gridSpan w:val="2"/>
            <w:tcBorders>
              <w:top w:val="nil"/>
              <w:left w:val="nil"/>
              <w:bottom w:val="nil"/>
              <w:right w:val="nil"/>
            </w:tcBorders>
            <w:vAlign w:val="center"/>
          </w:tcPr>
          <w:p w14:paraId="5A9AEC78" w14:textId="77777777" w:rsidR="001A55B2" w:rsidRDefault="001A55B2" w:rsidP="00A21DED">
            <w:pPr>
              <w:pStyle w:val="QRATable"/>
              <w:ind w:right="65"/>
              <w:jc w:val="right"/>
              <w:rPr>
                <w:rFonts w:ascii="Futura Medium" w:hAnsi="Futura Medium"/>
                <w:bCs/>
                <w:color w:val="595959"/>
                <w:sz w:val="17"/>
                <w:szCs w:val="17"/>
              </w:rPr>
            </w:pPr>
          </w:p>
        </w:tc>
      </w:tr>
      <w:bookmarkStart w:id="26" w:name="_Hlk535316607"/>
      <w:tr w:rsidR="001A55B2" w14:paraId="54635C8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9"/>
        </w:trPr>
        <w:tc>
          <w:tcPr>
            <w:tcW w:w="863" w:type="dxa"/>
            <w:gridSpan w:val="2"/>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20CE2100" w14:textId="77777777" w:rsidR="001A55B2" w:rsidRPr="00065E19" w:rsidRDefault="001A55B2" w:rsidP="00A21DED">
            <w:pPr>
              <w:pStyle w:val="QRATable"/>
              <w:ind w:right="-9"/>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"CQ_USD_NI.R.CCS_SEGMENT"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7,334</w:t>
            </w:r>
            <w:r w:rsidRPr="00065E19">
              <w:rPr>
                <w:rFonts w:ascii="Futura Medium" w:hAnsi="Futura Medium"/>
                <w:bCs/>
                <w:color w:val="595959"/>
                <w:sz w:val="17"/>
                <w:szCs w:val="17"/>
              </w:rPr>
              <w:fldChar w:fldCharType="end"/>
            </w:r>
          </w:p>
        </w:tc>
        <w:tc>
          <w:tcPr>
            <w:tcW w:w="864" w:type="dxa"/>
            <w:gridSpan w:val="2"/>
            <w:tcBorders>
              <w:top w:val="nil"/>
              <w:left w:val="nil"/>
              <w:bottom w:val="nil"/>
              <w:right w:val="nil"/>
            </w:tcBorders>
            <w:tcMar>
              <w:top w:w="0" w:type="dxa"/>
              <w:left w:w="0" w:type="dxa"/>
              <w:bottom w:w="0" w:type="dxa"/>
              <w:right w:w="57" w:type="dxa"/>
            </w:tcMar>
            <w:vAlign w:val="center"/>
            <w:hideMark/>
          </w:tcPr>
          <w:p w14:paraId="1ED4B007" w14:textId="77777777" w:rsidR="001A55B2" w:rsidRPr="00065E19" w:rsidRDefault="001A55B2" w:rsidP="00A21DED">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"CPQ_USD_NI.R.CCS_SEGMENT"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5,570</w:t>
            </w:r>
            <w:r w:rsidRPr="00065E19">
              <w:rPr>
                <w:rFonts w:ascii="Futura Medium" w:hAnsi="Futura Medium"/>
                <w:bCs/>
                <w:color w:val="595959"/>
                <w:sz w:val="17"/>
                <w:szCs w:val="17"/>
              </w:rPr>
              <w:fldChar w:fldCharType="end"/>
            </w:r>
          </w:p>
        </w:tc>
        <w:tc>
          <w:tcPr>
            <w:tcW w:w="865" w:type="dxa"/>
            <w:gridSpan w:val="2"/>
            <w:tcBorders>
              <w:top w:val="nil"/>
              <w:left w:val="nil"/>
              <w:bottom w:val="nil"/>
              <w:right w:val="nil"/>
            </w:tcBorders>
            <w:tcMar>
              <w:top w:w="0" w:type="dxa"/>
              <w:left w:w="0" w:type="dxa"/>
              <w:bottom w:w="0" w:type="dxa"/>
              <w:right w:w="57" w:type="dxa"/>
            </w:tcMar>
            <w:vAlign w:val="center"/>
            <w:hideMark/>
          </w:tcPr>
          <w:p w14:paraId="6071CAC4" w14:textId="77777777" w:rsidR="001A55B2" w:rsidRPr="00065E19" w:rsidRDefault="001A55B2" w:rsidP="00A21DED">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"PQ_USD_NI.R.CCS_SEGMENT"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3,082</w:t>
            </w:r>
            <w:r w:rsidRPr="00065E19">
              <w:rPr>
                <w:rFonts w:ascii="Futura Medium" w:hAnsi="Futura Medium"/>
                <w:bCs/>
                <w:color w:val="595959"/>
                <w:sz w:val="17"/>
                <w:szCs w:val="17"/>
              </w:rPr>
              <w:fldChar w:fldCharType="end"/>
            </w:r>
          </w:p>
        </w:tc>
        <w:tc>
          <w:tcPr>
            <w:tcW w:w="5056" w:type="dxa"/>
            <w:gridSpan w:val="2"/>
            <w:tcBorders>
              <w:top w:val="nil"/>
              <w:left w:val="nil"/>
              <w:bottom w:val="nil"/>
              <w:right w:val="nil"/>
            </w:tcBorders>
            <w:vAlign w:val="center"/>
            <w:hideMark/>
          </w:tcPr>
          <w:p w14:paraId="087CB353" w14:textId="77777777" w:rsidR="001A55B2" w:rsidRPr="00065E19" w:rsidRDefault="001A55B2" w:rsidP="00A21DED">
            <w:pPr>
              <w:pStyle w:val="QRATable"/>
              <w:ind w:right="14"/>
              <w:rPr>
                <w:rFonts w:ascii="Futura Medium" w:hAnsi="Futura Medium"/>
                <w:bCs/>
                <w:color w:val="595959"/>
                <w:sz w:val="17"/>
                <w:szCs w:val="17"/>
              </w:rPr>
            </w:pPr>
            <w:r w:rsidRPr="00065E19">
              <w:rPr>
                <w:rFonts w:ascii="Futura Medium" w:hAnsi="Futura Medium"/>
                <w:bCs/>
                <w:color w:val="595959"/>
                <w:sz w:val="17"/>
                <w:szCs w:val="17"/>
              </w:rPr>
              <w:t>CCS earnings attributable to Royal Dutch Shell plc shareholders</w:t>
            </w:r>
          </w:p>
        </w:tc>
        <w:tc>
          <w:tcPr>
            <w:tcW w:w="884" w:type="dxa"/>
            <w:gridSpan w:val="2"/>
            <w:tcBorders>
              <w:top w:val="nil"/>
              <w:left w:val="nil"/>
              <w:bottom w:val="nil"/>
              <w:right w:val="nil"/>
            </w:tcBorders>
            <w:shd w:val="clear" w:color="auto" w:fill="D9D9D9" w:themeFill="background1" w:themeFillShade="D9"/>
            <w:vAlign w:val="center"/>
            <w:hideMark/>
          </w:tcPr>
          <w:p w14:paraId="32F81CC4" w14:textId="77777777" w:rsidR="001A55B2" w:rsidRPr="00065E19" w:rsidRDefault="001A55B2" w:rsidP="00A21DED">
            <w:pPr>
              <w:pStyle w:val="QRATable"/>
              <w:ind w:right="65"/>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"CYQ_USD_NI.R.CCS_SEGMENT"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23,833</w:t>
            </w:r>
            <w:r w:rsidRPr="00065E19">
              <w:rPr>
                <w:rFonts w:ascii="Futura Medium" w:hAnsi="Futura Medium"/>
                <w:bCs/>
                <w:color w:val="595959"/>
                <w:sz w:val="17"/>
                <w:szCs w:val="17"/>
              </w:rPr>
              <w:fldChar w:fldCharType="end"/>
            </w:r>
          </w:p>
        </w:tc>
        <w:tc>
          <w:tcPr>
            <w:tcW w:w="1003" w:type="dxa"/>
            <w:gridSpan w:val="2"/>
            <w:tcBorders>
              <w:top w:val="nil"/>
              <w:left w:val="nil"/>
              <w:bottom w:val="nil"/>
              <w:right w:val="nil"/>
            </w:tcBorders>
            <w:vAlign w:val="center"/>
            <w:hideMark/>
          </w:tcPr>
          <w:p w14:paraId="73746C15" w14:textId="77777777" w:rsidR="001A55B2" w:rsidRPr="00065E19" w:rsidRDefault="001A55B2" w:rsidP="00A21DED">
            <w:pPr>
              <w:pStyle w:val="QRATable"/>
              <w:ind w:right="65"/>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"PYQ_USD_NI.R.CCS_SEGMENT"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12,081</w:t>
            </w:r>
            <w:r w:rsidRPr="00065E19">
              <w:rPr>
                <w:rFonts w:ascii="Futura Medium" w:hAnsi="Futura Medium"/>
                <w:bCs/>
                <w:color w:val="595959"/>
                <w:sz w:val="17"/>
                <w:szCs w:val="17"/>
              </w:rPr>
              <w:fldChar w:fldCharType="end"/>
            </w:r>
          </w:p>
        </w:tc>
      </w:tr>
      <w:tr w:rsidR="001A55B2" w14:paraId="222F35E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2"/>
          <w:wAfter w:w="115" w:type="dxa"/>
          <w:trHeight w:hRule="exact" w:val="259"/>
        </w:trPr>
        <w:tc>
          <w:tcPr>
            <w:tcW w:w="863" w:type="dxa"/>
            <w:gridSpan w:val="2"/>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02E0E33D" w14:textId="77777777" w:rsidR="001A55B2" w:rsidRPr="00065E19" w:rsidRDefault="001A55B2" w:rsidP="00A21DED">
            <w:pPr>
              <w:pStyle w:val="QRATable"/>
              <w:ind w:right="-9"/>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"CQ_USD_NCI_CCS_SEGMENT"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120</w:t>
            </w:r>
            <w:r w:rsidRPr="00065E19">
              <w:rPr>
                <w:rFonts w:ascii="Futura Medium" w:hAnsi="Futura Medium"/>
                <w:bCs/>
                <w:color w:val="595959"/>
                <w:sz w:val="17"/>
                <w:szCs w:val="17"/>
              </w:rPr>
              <w:fldChar w:fldCharType="end"/>
            </w:r>
          </w:p>
        </w:tc>
        <w:tc>
          <w:tcPr>
            <w:tcW w:w="864" w:type="dxa"/>
            <w:gridSpan w:val="2"/>
            <w:tcBorders>
              <w:top w:val="nil"/>
              <w:left w:val="nil"/>
              <w:bottom w:val="single" w:sz="4" w:space="0" w:color="595959"/>
              <w:right w:val="nil"/>
            </w:tcBorders>
            <w:tcMar>
              <w:top w:w="0" w:type="dxa"/>
              <w:left w:w="0" w:type="dxa"/>
              <w:bottom w:w="0" w:type="dxa"/>
              <w:right w:w="57" w:type="dxa"/>
            </w:tcMar>
            <w:vAlign w:val="center"/>
            <w:hideMark/>
          </w:tcPr>
          <w:p w14:paraId="087A3FE1" w14:textId="77777777" w:rsidR="001A55B2" w:rsidRPr="00065E19" w:rsidRDefault="001A55B2" w:rsidP="00A21DED">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"CPQ_USD_NCI_CCS_SEGMENT"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169</w:t>
            </w:r>
            <w:r w:rsidRPr="00065E19">
              <w:rPr>
                <w:rFonts w:ascii="Futura Medium" w:hAnsi="Futura Medium"/>
                <w:bCs/>
                <w:color w:val="595959"/>
                <w:sz w:val="17"/>
                <w:szCs w:val="17"/>
              </w:rPr>
              <w:fldChar w:fldCharType="end"/>
            </w:r>
          </w:p>
        </w:tc>
        <w:tc>
          <w:tcPr>
            <w:tcW w:w="865" w:type="dxa"/>
            <w:gridSpan w:val="2"/>
            <w:tcBorders>
              <w:top w:val="nil"/>
              <w:left w:val="nil"/>
              <w:bottom w:val="single" w:sz="4" w:space="0" w:color="595959"/>
              <w:right w:val="nil"/>
            </w:tcBorders>
            <w:tcMar>
              <w:top w:w="0" w:type="dxa"/>
              <w:left w:w="0" w:type="dxa"/>
              <w:bottom w:w="0" w:type="dxa"/>
              <w:right w:w="57" w:type="dxa"/>
            </w:tcMar>
            <w:vAlign w:val="center"/>
            <w:hideMark/>
          </w:tcPr>
          <w:p w14:paraId="54F14E5E" w14:textId="77777777" w:rsidR="001A55B2" w:rsidRPr="00065E19" w:rsidRDefault="001A55B2" w:rsidP="00A21DED">
            <w:pPr>
              <w:pStyle w:val="QRATable"/>
              <w:ind w:right="14"/>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"PQ_USD_NCI_CCS_SEGMENT"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94</w:t>
            </w:r>
            <w:r w:rsidRPr="00065E19">
              <w:rPr>
                <w:rFonts w:ascii="Futura Medium" w:hAnsi="Futura Medium"/>
                <w:bCs/>
                <w:color w:val="595959"/>
                <w:sz w:val="17"/>
                <w:szCs w:val="17"/>
              </w:rPr>
              <w:fldChar w:fldCharType="end"/>
            </w:r>
          </w:p>
        </w:tc>
        <w:tc>
          <w:tcPr>
            <w:tcW w:w="5056" w:type="dxa"/>
            <w:gridSpan w:val="2"/>
            <w:tcBorders>
              <w:top w:val="nil"/>
              <w:left w:val="nil"/>
              <w:bottom w:val="single" w:sz="4" w:space="0" w:color="595959"/>
              <w:right w:val="nil"/>
            </w:tcBorders>
            <w:vAlign w:val="center"/>
            <w:hideMark/>
          </w:tcPr>
          <w:p w14:paraId="48583C63" w14:textId="77777777" w:rsidR="001A55B2" w:rsidRPr="00065E19" w:rsidRDefault="001A55B2" w:rsidP="00A21DED">
            <w:pPr>
              <w:pStyle w:val="QRATable"/>
              <w:ind w:right="14"/>
              <w:rPr>
                <w:rFonts w:ascii="Futura Medium" w:hAnsi="Futura Medium"/>
                <w:bCs/>
                <w:color w:val="595959"/>
                <w:sz w:val="17"/>
                <w:szCs w:val="17"/>
              </w:rPr>
            </w:pPr>
            <w:r w:rsidRPr="00065E19">
              <w:rPr>
                <w:rFonts w:ascii="Futura Medium" w:hAnsi="Futura Medium"/>
                <w:bCs/>
                <w:color w:val="595959"/>
                <w:sz w:val="17"/>
                <w:szCs w:val="17"/>
              </w:rPr>
              <w:t>CCS earnings attributable to non-controlling interest</w:t>
            </w:r>
          </w:p>
        </w:tc>
        <w:tc>
          <w:tcPr>
            <w:tcW w:w="884" w:type="dxa"/>
            <w:gridSpan w:val="2"/>
            <w:tcBorders>
              <w:top w:val="nil"/>
              <w:left w:val="nil"/>
              <w:bottom w:val="single" w:sz="4" w:space="0" w:color="595959"/>
              <w:right w:val="nil"/>
            </w:tcBorders>
            <w:shd w:val="clear" w:color="auto" w:fill="D9D9D9" w:themeFill="background1" w:themeFillShade="D9"/>
            <w:vAlign w:val="center"/>
            <w:hideMark/>
          </w:tcPr>
          <w:p w14:paraId="7C11811F" w14:textId="77777777" w:rsidR="001A55B2" w:rsidRPr="00065E19" w:rsidRDefault="001A55B2" w:rsidP="00A21DED">
            <w:pPr>
              <w:pStyle w:val="QRATable"/>
              <w:ind w:right="65"/>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"CYQ_USD_NCI_CCS_SEGMENT"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531</w:t>
            </w:r>
            <w:r w:rsidRPr="00065E19">
              <w:rPr>
                <w:rFonts w:ascii="Futura Medium" w:hAnsi="Futura Medium"/>
                <w:bCs/>
                <w:color w:val="595959"/>
                <w:sz w:val="17"/>
                <w:szCs w:val="17"/>
              </w:rPr>
              <w:fldChar w:fldCharType="end"/>
            </w:r>
          </w:p>
        </w:tc>
        <w:tc>
          <w:tcPr>
            <w:tcW w:w="1003" w:type="dxa"/>
            <w:gridSpan w:val="2"/>
            <w:tcBorders>
              <w:top w:val="nil"/>
              <w:left w:val="nil"/>
              <w:bottom w:val="single" w:sz="4" w:space="0" w:color="595959"/>
              <w:right w:val="nil"/>
            </w:tcBorders>
            <w:vAlign w:val="center"/>
          </w:tcPr>
          <w:p w14:paraId="46937653" w14:textId="77777777" w:rsidR="001A55B2" w:rsidRPr="00065E19" w:rsidRDefault="001A55B2" w:rsidP="00A21DED">
            <w:pPr>
              <w:pStyle w:val="QRATable"/>
              <w:ind w:right="65"/>
              <w:jc w:val="right"/>
              <w:rPr>
                <w:rFonts w:ascii="Futura Medium" w:hAnsi="Futura Medium"/>
                <w:bCs/>
                <w:color w:val="595959"/>
                <w:sz w:val="17"/>
                <w:szCs w:val="17"/>
              </w:rPr>
            </w:pPr>
            <w:r w:rsidRPr="00065E19">
              <w:rPr>
                <w:rFonts w:ascii="Futura Medium" w:hAnsi="Futura Medium"/>
                <w:bCs/>
                <w:color w:val="595959"/>
                <w:sz w:val="17"/>
                <w:szCs w:val="17"/>
              </w:rPr>
              <w:fldChar w:fldCharType="begin"/>
            </w:r>
            <w:r w:rsidRPr="00065E19">
              <w:rPr>
                <w:rFonts w:ascii="Futura Medium" w:hAnsi="Futura Medium"/>
                <w:bCs/>
                <w:color w:val="595959"/>
                <w:sz w:val="17"/>
                <w:szCs w:val="17"/>
              </w:rPr>
              <w:instrText xml:space="preserve">  DOCVARIABLE "PYQ_USD_NCI_CCS_SEGMENT" </w:instrText>
            </w:r>
            <w:r w:rsidRPr="00065E19">
              <w:rPr>
                <w:rFonts w:ascii="Futura Medium" w:hAnsi="Futura Medium"/>
                <w:bCs/>
                <w:color w:val="595959"/>
                <w:sz w:val="17"/>
                <w:szCs w:val="17"/>
              </w:rPr>
              <w:fldChar w:fldCharType="separate"/>
            </w:r>
            <w:r>
              <w:rPr>
                <w:rFonts w:ascii="Futura Medium" w:hAnsi="Futura Medium"/>
                <w:bCs/>
                <w:color w:val="595959"/>
                <w:sz w:val="17"/>
                <w:szCs w:val="17"/>
              </w:rPr>
              <w:t>390</w:t>
            </w:r>
            <w:r w:rsidRPr="00065E19">
              <w:rPr>
                <w:rFonts w:ascii="Futura Medium" w:hAnsi="Futura Medium"/>
                <w:bCs/>
                <w:color w:val="595959"/>
                <w:sz w:val="17"/>
                <w:szCs w:val="17"/>
              </w:rPr>
              <w:fldChar w:fldCharType="end"/>
            </w:r>
          </w:p>
        </w:tc>
      </w:tr>
      <w:bookmarkEnd w:id="26"/>
      <w:tr w:rsidR="001A55B2" w14:paraId="690C68F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Before w:val="1"/>
          <w:wBefore w:w="67" w:type="dxa"/>
          <w:trHeight w:val="462"/>
        </w:trPr>
        <w:tc>
          <w:tcPr>
            <w:tcW w:w="9583" w:type="dxa"/>
            <w:gridSpan w:val="13"/>
            <w:tcBorders>
              <w:top w:val="nil"/>
              <w:left w:val="nil"/>
              <w:bottom w:val="nil"/>
              <w:right w:val="nil"/>
            </w:tcBorders>
            <w:tcMar>
              <w:top w:w="0" w:type="dxa"/>
              <w:left w:w="57" w:type="dxa"/>
              <w:bottom w:w="0" w:type="dxa"/>
              <w:right w:w="57" w:type="dxa"/>
            </w:tcMar>
            <w:vAlign w:val="center"/>
            <w:hideMark/>
          </w:tcPr>
          <w:p w14:paraId="0834B4E5" w14:textId="77777777" w:rsidR="001A55B2" w:rsidRDefault="001A55B2" w:rsidP="001A55B2">
            <w:pPr>
              <w:pStyle w:val="QRATable"/>
              <w:numPr>
                <w:ilvl w:val="0"/>
                <w:numId w:val="18"/>
              </w:numPr>
              <w:spacing w:before="20" w:after="20"/>
              <w:rPr>
                <w:rFonts w:ascii="Futura Medium" w:hAnsi="Futura Medium"/>
                <w:bCs/>
                <w:color w:val="595959"/>
                <w:sz w:val="17"/>
                <w:szCs w:val="17"/>
              </w:rPr>
            </w:pPr>
            <w:r>
              <w:rPr>
                <w:rFonts w:ascii="Futura Medium" w:hAnsi="Futura Medium"/>
                <w:bCs/>
                <w:color w:val="595959"/>
                <w:sz w:val="16"/>
                <w:szCs w:val="16"/>
              </w:rPr>
              <w:t xml:space="preserve">The adjustment attributable to Royal Dutch Shell plc shareholders </w:t>
            </w:r>
            <w:r w:rsidRPr="006073CE">
              <w:rPr>
                <w:rFonts w:ascii="Futura Medium" w:hAnsi="Futura Medium"/>
                <w:bCs/>
                <w:color w:val="595959"/>
                <w:sz w:val="16"/>
                <w:szCs w:val="16"/>
              </w:rPr>
              <w:t xml:space="preserve">is a </w:t>
            </w:r>
            <w:r>
              <w:rPr>
                <w:rFonts w:ascii="Futura Medium" w:hAnsi="Futura Medium"/>
                <w:bCs/>
                <w:color w:val="595959"/>
                <w:sz w:val="16"/>
                <w:szCs w:val="16"/>
              </w:rPr>
              <w:t>posi</w:t>
            </w:r>
            <w:r w:rsidRPr="005E089C">
              <w:rPr>
                <w:rFonts w:ascii="Futura Medium" w:hAnsi="Futura Medium"/>
                <w:bCs/>
                <w:color w:val="595959"/>
                <w:sz w:val="16"/>
                <w:szCs w:val="16"/>
              </w:rPr>
              <w:t>tive $</w:t>
            </w:r>
            <w:r>
              <w:rPr>
                <w:rFonts w:ascii="Futura Medium" w:hAnsi="Futura Medium"/>
                <w:bCs/>
                <w:color w:val="595959"/>
                <w:sz w:val="16"/>
                <w:szCs w:val="16"/>
              </w:rPr>
              <w:t>1,744</w:t>
            </w:r>
            <w:r w:rsidRPr="005E089C">
              <w:rPr>
                <w:rFonts w:ascii="Futura Medium" w:hAnsi="Futura Medium"/>
                <w:bCs/>
                <w:color w:val="595959"/>
                <w:sz w:val="16"/>
                <w:szCs w:val="16"/>
              </w:rPr>
              <w:t xml:space="preserve"> million in the fourth quarter 2018 </w:t>
            </w:r>
            <w:r w:rsidRPr="006073CE">
              <w:rPr>
                <w:rFonts w:ascii="Futura Medium" w:hAnsi="Futura Medium"/>
                <w:bCs/>
                <w:color w:val="595959"/>
                <w:sz w:val="16"/>
                <w:szCs w:val="16"/>
              </w:rPr>
              <w:t xml:space="preserve">(Q3 2018: negative $269 million; Q4 2017: negative $725 million; full </w:t>
            </w:r>
            <w:r w:rsidRPr="005E089C">
              <w:rPr>
                <w:rFonts w:ascii="Futura Medium" w:hAnsi="Futura Medium"/>
                <w:bCs/>
                <w:color w:val="595959"/>
                <w:sz w:val="16"/>
                <w:szCs w:val="16"/>
              </w:rPr>
              <w:t xml:space="preserve">year 2018: </w:t>
            </w:r>
            <w:r>
              <w:rPr>
                <w:rFonts w:ascii="Futura Medium" w:hAnsi="Futura Medium"/>
                <w:bCs/>
                <w:color w:val="595959"/>
                <w:sz w:val="16"/>
                <w:szCs w:val="16"/>
              </w:rPr>
              <w:t>posi</w:t>
            </w:r>
            <w:r w:rsidRPr="005E089C">
              <w:rPr>
                <w:rFonts w:ascii="Futura Medium" w:hAnsi="Futura Medium"/>
                <w:bCs/>
                <w:color w:val="595959"/>
                <w:sz w:val="16"/>
                <w:szCs w:val="16"/>
              </w:rPr>
              <w:t>tive $</w:t>
            </w:r>
            <w:r>
              <w:rPr>
                <w:rFonts w:ascii="Futura Medium" w:hAnsi="Futura Medium"/>
                <w:bCs/>
                <w:color w:val="595959"/>
                <w:sz w:val="16"/>
                <w:szCs w:val="16"/>
              </w:rPr>
              <w:t>481</w:t>
            </w:r>
            <w:r w:rsidRPr="005E089C">
              <w:rPr>
                <w:rFonts w:ascii="Futura Medium" w:hAnsi="Futura Medium"/>
                <w:bCs/>
                <w:color w:val="595959"/>
                <w:sz w:val="16"/>
                <w:szCs w:val="16"/>
              </w:rPr>
              <w:t xml:space="preserve"> million; </w:t>
            </w:r>
            <w:r w:rsidRPr="006073CE">
              <w:rPr>
                <w:rFonts w:ascii="Futura Medium" w:hAnsi="Futura Medium"/>
                <w:bCs/>
                <w:color w:val="595959"/>
                <w:sz w:val="16"/>
                <w:szCs w:val="16"/>
              </w:rPr>
              <w:t>full</w:t>
            </w:r>
            <w:r w:rsidRPr="00F866D6">
              <w:rPr>
                <w:rFonts w:ascii="Futura Medium" w:hAnsi="Futura Medium"/>
                <w:bCs/>
                <w:color w:val="595959"/>
                <w:sz w:val="16"/>
                <w:szCs w:val="16"/>
              </w:rPr>
              <w:t xml:space="preserve"> year 2017: negative $896 million)</w:t>
            </w:r>
            <w:r w:rsidRPr="00D404C1">
              <w:rPr>
                <w:rFonts w:ascii="Futura Medium" w:hAnsi="Futura Medium"/>
                <w:bCs/>
                <w:color w:val="595959"/>
                <w:sz w:val="16"/>
                <w:szCs w:val="16"/>
              </w:rPr>
              <w:t>.</w:t>
            </w:r>
          </w:p>
        </w:tc>
      </w:tr>
    </w:tbl>
    <w:p w14:paraId="1C23B947" w14:textId="77777777" w:rsidR="001A55B2" w:rsidRDefault="001A55B2" w:rsidP="001A55B2">
      <w:pPr>
        <w:pStyle w:val="QRABodytextBold0"/>
        <w:numPr>
          <w:ilvl w:val="0"/>
          <w:numId w:val="0"/>
        </w:numPr>
        <w:ind w:left="360"/>
      </w:pPr>
      <w:bookmarkStart w:id="27" w:name="_Ref448161701"/>
      <w:bookmarkStart w:id="28" w:name="_Ref449364804"/>
    </w:p>
    <w:p w14:paraId="2187A1B3" w14:textId="77777777" w:rsidR="001A55B2" w:rsidRDefault="001A55B2" w:rsidP="001A55B2">
      <w:pPr>
        <w:pStyle w:val="QRABodytextBold0"/>
        <w:numPr>
          <w:ilvl w:val="0"/>
          <w:numId w:val="0"/>
        </w:numPr>
        <w:ind w:left="360"/>
      </w:pPr>
    </w:p>
    <w:p w14:paraId="6B531FC0" w14:textId="77777777" w:rsidR="001A55B2" w:rsidRDefault="001A55B2" w:rsidP="001A55B2">
      <w:pPr>
        <w:pStyle w:val="QRABodytextBold0"/>
        <w:numPr>
          <w:ilvl w:val="0"/>
          <w:numId w:val="0"/>
        </w:numPr>
        <w:ind w:left="360"/>
      </w:pPr>
      <w:r>
        <w:t xml:space="preserve"> </w:t>
      </w:r>
    </w:p>
    <w:p w14:paraId="6EF5ECC7" w14:textId="77777777" w:rsidR="001A55B2" w:rsidRPr="00301974" w:rsidRDefault="001A55B2" w:rsidP="001A55B2">
      <w:pPr>
        <w:pStyle w:val="QRABodytextBold0"/>
      </w:pPr>
      <w:r w:rsidRPr="00301974">
        <w:t>Earnings per share</w:t>
      </w:r>
      <w:bookmarkEnd w:id="27"/>
      <w:bookmarkEnd w:id="28"/>
    </w:p>
    <w:tbl>
      <w:tblPr>
        <w:tblW w:w="9577" w:type="dxa"/>
        <w:tblInd w:w="-1" w:type="dxa"/>
        <w:tblLayout w:type="fixed"/>
        <w:tblCellMar>
          <w:left w:w="70" w:type="dxa"/>
          <w:right w:w="70" w:type="dxa"/>
        </w:tblCellMar>
        <w:tblLook w:val="0000" w:firstRow="0" w:lastRow="0" w:firstColumn="0" w:lastColumn="0" w:noHBand="0" w:noVBand="0"/>
      </w:tblPr>
      <w:tblGrid>
        <w:gridCol w:w="863"/>
        <w:gridCol w:w="864"/>
        <w:gridCol w:w="866"/>
        <w:gridCol w:w="2715"/>
        <w:gridCol w:w="1420"/>
        <w:gridCol w:w="1011"/>
        <w:gridCol w:w="409"/>
        <w:gridCol w:w="491"/>
        <w:gridCol w:w="928"/>
        <w:gridCol w:w="10"/>
      </w:tblGrid>
      <w:tr w:rsidR="001A55B2" w:rsidRPr="00301974" w14:paraId="14411183" w14:textId="77777777" w:rsidTr="00A21DED">
        <w:trPr>
          <w:gridAfter w:val="1"/>
          <w:wAfter w:w="10" w:type="dxa"/>
          <w:cantSplit/>
          <w:trHeight w:hRule="exact" w:val="162"/>
        </w:trPr>
        <w:tc>
          <w:tcPr>
            <w:tcW w:w="9567" w:type="dxa"/>
            <w:gridSpan w:val="9"/>
            <w:shd w:val="clear" w:color="auto" w:fill="FBCE07"/>
            <w:vAlign w:val="center"/>
          </w:tcPr>
          <w:p w14:paraId="6B897B03" w14:textId="77777777" w:rsidR="001A55B2" w:rsidRPr="00301974" w:rsidRDefault="001A55B2" w:rsidP="00A21DED">
            <w:pPr>
              <w:pStyle w:val="QRAHeading1"/>
              <w:spacing w:before="40" w:after="0"/>
              <w:rPr>
                <w:color w:val="595959"/>
              </w:rPr>
            </w:pPr>
          </w:p>
        </w:tc>
      </w:tr>
      <w:tr w:rsidR="001A55B2" w:rsidRPr="00301974" w14:paraId="62A5111F" w14:textId="77777777" w:rsidTr="00A21DED">
        <w:trPr>
          <w:gridAfter w:val="1"/>
          <w:wAfter w:w="10" w:type="dxa"/>
          <w:cantSplit/>
          <w:trHeight w:hRule="exact" w:val="340"/>
        </w:trPr>
        <w:tc>
          <w:tcPr>
            <w:tcW w:w="9567" w:type="dxa"/>
            <w:gridSpan w:val="9"/>
            <w:shd w:val="clear" w:color="auto" w:fill="auto"/>
            <w:vAlign w:val="center"/>
          </w:tcPr>
          <w:p w14:paraId="1F4985F7" w14:textId="77777777" w:rsidR="001A55B2" w:rsidRPr="00301974" w:rsidRDefault="001A55B2" w:rsidP="00A21DED">
            <w:pPr>
              <w:pStyle w:val="QRAHeading1"/>
              <w:spacing w:after="0"/>
              <w:ind w:left="-67"/>
              <w:rPr>
                <w:rFonts w:ascii="Futura Bold" w:hAnsi="Futura Bold"/>
                <w:b w:val="0"/>
                <w:caps/>
                <w:color w:val="595959"/>
                <w:sz w:val="22"/>
              </w:rPr>
            </w:pPr>
            <w:r w:rsidRPr="00301974">
              <w:rPr>
                <w:rFonts w:ascii="Futura Bold" w:hAnsi="Futura Bold"/>
                <w:b w:val="0"/>
                <w:caps/>
                <w:color w:val="595959"/>
                <w:sz w:val="22"/>
              </w:rPr>
              <w:t>EARNINGS PER SHARE</w:t>
            </w:r>
          </w:p>
        </w:tc>
      </w:tr>
      <w:tr w:rsidR="001A55B2" w14:paraId="3D4171E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0" w:type="dxa"/>
          <w:trHeight w:hRule="exact" w:val="288"/>
        </w:trPr>
        <w:tc>
          <w:tcPr>
            <w:tcW w:w="2593" w:type="dxa"/>
            <w:gridSpan w:val="3"/>
            <w:tcBorders>
              <w:top w:val="nil"/>
              <w:left w:val="nil"/>
              <w:bottom w:val="single" w:sz="4" w:space="0" w:color="595959"/>
              <w:right w:val="nil"/>
            </w:tcBorders>
            <w:shd w:val="clear" w:color="auto" w:fill="auto"/>
            <w:tcMar>
              <w:left w:w="57" w:type="dxa"/>
              <w:right w:w="57" w:type="dxa"/>
            </w:tcMar>
            <w:vAlign w:val="center"/>
          </w:tcPr>
          <w:p w14:paraId="718EBB89" w14:textId="77777777" w:rsidR="001A55B2" w:rsidRPr="0063244C" w:rsidRDefault="001A55B2" w:rsidP="00A21DED">
            <w:pPr>
              <w:pStyle w:val="QRATable"/>
              <w:ind w:right="43"/>
              <w:jc w:val="center"/>
              <w:rPr>
                <w:rFonts w:ascii="Futura Medium" w:hAnsi="Futura Medium"/>
                <w:b/>
                <w:color w:val="595959"/>
                <w:sz w:val="17"/>
                <w:szCs w:val="17"/>
              </w:rPr>
            </w:pPr>
            <w:r w:rsidRPr="0063244C">
              <w:rPr>
                <w:rFonts w:ascii="Futura Medium" w:hAnsi="Futura Medium"/>
                <w:b/>
                <w:color w:val="595959"/>
                <w:sz w:val="17"/>
                <w:szCs w:val="17"/>
              </w:rPr>
              <w:t>Quarters</w:t>
            </w:r>
          </w:p>
        </w:tc>
        <w:tc>
          <w:tcPr>
            <w:tcW w:w="5146" w:type="dxa"/>
            <w:gridSpan w:val="3"/>
            <w:tcBorders>
              <w:top w:val="nil"/>
              <w:left w:val="nil"/>
              <w:bottom w:val="single" w:sz="4" w:space="0" w:color="595959"/>
              <w:right w:val="nil"/>
            </w:tcBorders>
            <w:shd w:val="clear" w:color="auto" w:fill="auto"/>
            <w:vAlign w:val="center"/>
          </w:tcPr>
          <w:p w14:paraId="0BBD587B" w14:textId="77777777" w:rsidR="001A55B2" w:rsidRPr="0063244C" w:rsidRDefault="001A55B2" w:rsidP="00A21DED">
            <w:pPr>
              <w:pStyle w:val="QRATable"/>
              <w:rPr>
                <w:rFonts w:ascii="Futura Medium" w:hAnsi="Futura Medium"/>
                <w:bCs/>
                <w:color w:val="595959"/>
                <w:sz w:val="17"/>
                <w:szCs w:val="17"/>
              </w:rPr>
            </w:pPr>
          </w:p>
        </w:tc>
        <w:tc>
          <w:tcPr>
            <w:tcW w:w="1828" w:type="dxa"/>
            <w:gridSpan w:val="3"/>
            <w:tcBorders>
              <w:top w:val="nil"/>
              <w:left w:val="nil"/>
              <w:bottom w:val="single" w:sz="4" w:space="0" w:color="595959"/>
              <w:right w:val="nil"/>
            </w:tcBorders>
            <w:shd w:val="clear" w:color="auto" w:fill="auto"/>
            <w:vAlign w:val="center"/>
          </w:tcPr>
          <w:p w14:paraId="79F814C3" w14:textId="77777777" w:rsidR="001A55B2" w:rsidRPr="0063244C" w:rsidRDefault="001A55B2" w:rsidP="00A21DED">
            <w:pPr>
              <w:pStyle w:val="QRATable"/>
              <w:ind w:right="43"/>
              <w:jc w:val="center"/>
              <w:rPr>
                <w:rFonts w:ascii="Futura Medium" w:hAnsi="Futura Medium"/>
                <w:b/>
                <w:bCs/>
                <w:color w:val="595959"/>
                <w:sz w:val="17"/>
                <w:szCs w:val="17"/>
              </w:rPr>
            </w:pPr>
            <w:r w:rsidRPr="0063244C">
              <w:rPr>
                <w:rFonts w:ascii="Futura Medium" w:hAnsi="Futura Medium"/>
                <w:b/>
                <w:color w:val="595959"/>
                <w:sz w:val="17"/>
                <w:szCs w:val="17"/>
              </w:rPr>
              <w:t>Full year</w:t>
            </w:r>
          </w:p>
        </w:tc>
      </w:tr>
      <w:tr w:rsidR="001A55B2" w14:paraId="246FAF1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0" w:type="dxa"/>
          <w:trHeight w:hRule="exact" w:val="288"/>
        </w:trPr>
        <w:tc>
          <w:tcPr>
            <w:tcW w:w="863" w:type="dxa"/>
            <w:tcBorders>
              <w:top w:val="single" w:sz="4" w:space="0" w:color="595959"/>
              <w:left w:val="nil"/>
              <w:bottom w:val="single" w:sz="4" w:space="0" w:color="595959"/>
              <w:right w:val="nil"/>
            </w:tcBorders>
            <w:shd w:val="clear" w:color="auto" w:fill="auto"/>
            <w:tcMar>
              <w:left w:w="57" w:type="dxa"/>
              <w:right w:w="57" w:type="dxa"/>
            </w:tcMar>
            <w:vAlign w:val="center"/>
          </w:tcPr>
          <w:p w14:paraId="12BA9417"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bCs/>
                <w:color w:val="595959"/>
                <w:sz w:val="17"/>
                <w:szCs w:val="17"/>
              </w:rPr>
              <w:t>Q4 2018</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1ACFF78C" w14:textId="77777777" w:rsidR="001A55B2" w:rsidRPr="0063244C" w:rsidRDefault="001A55B2" w:rsidP="00A21DED">
            <w:pPr>
              <w:pStyle w:val="QRATable"/>
              <w:ind w:right="43"/>
              <w:jc w:val="right"/>
              <w:rPr>
                <w:rFonts w:ascii="Futura Medium" w:hAnsi="Futura Medium"/>
                <w:b/>
                <w:color w:val="595959"/>
                <w:sz w:val="17"/>
                <w:szCs w:val="17"/>
              </w:rPr>
            </w:pPr>
            <w:r w:rsidRPr="0063244C">
              <w:rPr>
                <w:rFonts w:ascii="Futura Medium" w:hAnsi="Futura Medium"/>
                <w:b/>
                <w:color w:val="595959"/>
                <w:sz w:val="17"/>
                <w:szCs w:val="17"/>
              </w:rPr>
              <w:t xml:space="preserve">Q3 2018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37586A63" w14:textId="77777777" w:rsidR="001A55B2" w:rsidRPr="0063244C" w:rsidRDefault="001A55B2" w:rsidP="00A21DED">
            <w:pPr>
              <w:pStyle w:val="QRATable"/>
              <w:ind w:right="43"/>
              <w:jc w:val="right"/>
              <w:rPr>
                <w:rFonts w:ascii="Futura Medium" w:hAnsi="Futura Medium"/>
                <w:b/>
                <w:color w:val="595959"/>
                <w:sz w:val="17"/>
                <w:szCs w:val="17"/>
              </w:rPr>
            </w:pPr>
            <w:r w:rsidRPr="0063244C">
              <w:rPr>
                <w:rFonts w:ascii="Futura Medium" w:hAnsi="Futura Medium"/>
                <w:b/>
                <w:color w:val="595959"/>
                <w:sz w:val="17"/>
                <w:szCs w:val="17"/>
              </w:rPr>
              <w:t>Q4 2017</w:t>
            </w:r>
          </w:p>
        </w:tc>
        <w:tc>
          <w:tcPr>
            <w:tcW w:w="5146" w:type="dxa"/>
            <w:gridSpan w:val="3"/>
            <w:tcBorders>
              <w:top w:val="single" w:sz="4" w:space="0" w:color="595959"/>
              <w:left w:val="nil"/>
              <w:bottom w:val="single" w:sz="4" w:space="0" w:color="595959"/>
              <w:right w:val="nil"/>
            </w:tcBorders>
            <w:shd w:val="clear" w:color="auto" w:fill="auto"/>
            <w:vAlign w:val="center"/>
          </w:tcPr>
          <w:p w14:paraId="55F6181A" w14:textId="77777777" w:rsidR="001A55B2" w:rsidRPr="0063244C" w:rsidRDefault="001A55B2" w:rsidP="00A21DED">
            <w:pPr>
              <w:pStyle w:val="QRATable"/>
              <w:jc w:val="center"/>
              <w:rPr>
                <w:rFonts w:ascii="Futura Medium" w:hAnsi="Futura Medium"/>
                <w:b/>
                <w:bCs/>
                <w:color w:val="595959"/>
                <w:sz w:val="17"/>
                <w:szCs w:val="17"/>
              </w:rPr>
            </w:pPr>
          </w:p>
        </w:tc>
        <w:tc>
          <w:tcPr>
            <w:tcW w:w="900" w:type="dxa"/>
            <w:gridSpan w:val="2"/>
            <w:tcBorders>
              <w:top w:val="single" w:sz="4" w:space="0" w:color="595959"/>
              <w:left w:val="nil"/>
              <w:bottom w:val="single" w:sz="4" w:space="0" w:color="595959"/>
              <w:right w:val="nil"/>
            </w:tcBorders>
            <w:shd w:val="clear" w:color="auto" w:fill="auto"/>
            <w:vAlign w:val="center"/>
          </w:tcPr>
          <w:p w14:paraId="5D0789DD"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2018</w:t>
            </w:r>
          </w:p>
        </w:tc>
        <w:tc>
          <w:tcPr>
            <w:tcW w:w="928" w:type="dxa"/>
            <w:tcBorders>
              <w:top w:val="single" w:sz="4" w:space="0" w:color="595959"/>
              <w:left w:val="nil"/>
              <w:bottom w:val="single" w:sz="4" w:space="0" w:color="595959"/>
              <w:right w:val="nil"/>
            </w:tcBorders>
            <w:shd w:val="clear" w:color="auto" w:fill="auto"/>
            <w:vAlign w:val="center"/>
          </w:tcPr>
          <w:p w14:paraId="0540DD1F" w14:textId="77777777" w:rsidR="001A55B2" w:rsidRPr="0063244C" w:rsidRDefault="001A55B2" w:rsidP="00A21DED">
            <w:pPr>
              <w:pStyle w:val="QRATable"/>
              <w:ind w:right="43"/>
              <w:jc w:val="right"/>
              <w:rPr>
                <w:rFonts w:ascii="Futura Medium" w:hAnsi="Futura Medium"/>
                <w:b/>
                <w:bCs/>
                <w:color w:val="595959"/>
                <w:sz w:val="17"/>
                <w:szCs w:val="17"/>
              </w:rPr>
            </w:pPr>
            <w:r w:rsidRPr="0063244C">
              <w:rPr>
                <w:rFonts w:ascii="Futura Medium" w:hAnsi="Futura Medium"/>
                <w:b/>
                <w:color w:val="595959"/>
                <w:sz w:val="17"/>
                <w:szCs w:val="17"/>
              </w:rPr>
              <w:t>2017</w:t>
            </w:r>
          </w:p>
        </w:tc>
      </w:tr>
      <w:tr w:rsidR="001A55B2" w14:paraId="5F69FF3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518"/>
        </w:trPr>
        <w:tc>
          <w:tcPr>
            <w:tcW w:w="863"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hideMark/>
          </w:tcPr>
          <w:p w14:paraId="6B9C4A4F" w14:textId="77777777" w:rsidR="001A55B2" w:rsidRDefault="001A55B2" w:rsidP="00A21DED">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"DLRTAB!CQ_USD_PP" </w:instrText>
            </w:r>
            <w:r>
              <w:rPr>
                <w:rFonts w:ascii="Futura Medium" w:hAnsi="Futura Medium"/>
                <w:bCs/>
                <w:color w:val="595959"/>
                <w:sz w:val="17"/>
                <w:szCs w:val="17"/>
              </w:rPr>
              <w:fldChar w:fldCharType="separate"/>
            </w:r>
            <w:r>
              <w:rPr>
                <w:rFonts w:ascii="Futura Medium" w:hAnsi="Futura Medium"/>
                <w:bCs/>
                <w:color w:val="595959"/>
                <w:sz w:val="17"/>
                <w:szCs w:val="17"/>
              </w:rPr>
              <w:t>5,590</w:t>
            </w:r>
            <w:r>
              <w:rPr>
                <w:rFonts w:ascii="Futura Medium" w:hAnsi="Futura Medium"/>
                <w:bCs/>
                <w:color w:val="595959"/>
                <w:sz w:val="17"/>
                <w:szCs w:val="17"/>
              </w:rPr>
              <w:fldChar w:fldCharType="end"/>
            </w:r>
          </w:p>
        </w:tc>
        <w:tc>
          <w:tcPr>
            <w:tcW w:w="864" w:type="dxa"/>
            <w:tcBorders>
              <w:top w:val="single" w:sz="4" w:space="0" w:color="595959"/>
              <w:left w:val="nil"/>
              <w:bottom w:val="nil"/>
              <w:right w:val="nil"/>
            </w:tcBorders>
            <w:tcMar>
              <w:top w:w="0" w:type="dxa"/>
              <w:left w:w="0" w:type="dxa"/>
              <w:bottom w:w="0" w:type="dxa"/>
              <w:right w:w="57" w:type="dxa"/>
            </w:tcMar>
            <w:vAlign w:val="center"/>
            <w:hideMark/>
          </w:tcPr>
          <w:p w14:paraId="65DBB3C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"DLRTAB!CPQ_USD_PP" </w:instrText>
            </w:r>
            <w:r>
              <w:rPr>
                <w:rFonts w:ascii="Futura Medium" w:hAnsi="Futura Medium"/>
                <w:color w:val="595959"/>
                <w:sz w:val="17"/>
                <w:szCs w:val="17"/>
              </w:rPr>
              <w:fldChar w:fldCharType="separate"/>
            </w:r>
            <w:r>
              <w:rPr>
                <w:rFonts w:ascii="Futura Medium" w:hAnsi="Futura Medium"/>
                <w:color w:val="595959"/>
                <w:sz w:val="17"/>
                <w:szCs w:val="17"/>
              </w:rPr>
              <w:t>5,839</w:t>
            </w:r>
            <w:r>
              <w:rPr>
                <w:rFonts w:ascii="Futura Medium" w:hAnsi="Futura Medium"/>
                <w:color w:val="595959"/>
                <w:sz w:val="17"/>
                <w:szCs w:val="17"/>
              </w:rPr>
              <w:fldChar w:fldCharType="end"/>
            </w:r>
          </w:p>
        </w:tc>
        <w:tc>
          <w:tcPr>
            <w:tcW w:w="866" w:type="dxa"/>
            <w:tcBorders>
              <w:top w:val="single" w:sz="4" w:space="0" w:color="595959"/>
              <w:left w:val="nil"/>
              <w:bottom w:val="nil"/>
              <w:right w:val="nil"/>
            </w:tcBorders>
            <w:tcMar>
              <w:top w:w="0" w:type="dxa"/>
              <w:left w:w="0" w:type="dxa"/>
              <w:bottom w:w="0" w:type="dxa"/>
              <w:right w:w="57" w:type="dxa"/>
            </w:tcMar>
            <w:vAlign w:val="center"/>
            <w:hideMark/>
          </w:tcPr>
          <w:p w14:paraId="388DD07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"DLRTAB!PQ_USD_PP" </w:instrText>
            </w:r>
            <w:r>
              <w:rPr>
                <w:rFonts w:ascii="Futura Medium" w:hAnsi="Futura Medium"/>
                <w:color w:val="595959"/>
                <w:sz w:val="17"/>
                <w:szCs w:val="17"/>
              </w:rPr>
              <w:fldChar w:fldCharType="separate"/>
            </w:r>
            <w:r>
              <w:rPr>
                <w:rFonts w:ascii="Futura Medium" w:hAnsi="Futura Medium"/>
                <w:color w:val="595959"/>
                <w:sz w:val="17"/>
                <w:szCs w:val="17"/>
              </w:rPr>
              <w:t>3,807</w:t>
            </w:r>
            <w:r>
              <w:rPr>
                <w:rFonts w:ascii="Futura Medium" w:hAnsi="Futura Medium"/>
                <w:color w:val="595959"/>
                <w:sz w:val="17"/>
                <w:szCs w:val="17"/>
              </w:rPr>
              <w:fldChar w:fldCharType="end"/>
            </w:r>
          </w:p>
        </w:tc>
        <w:tc>
          <w:tcPr>
            <w:tcW w:w="5146" w:type="dxa"/>
            <w:gridSpan w:val="3"/>
            <w:tcBorders>
              <w:top w:val="single" w:sz="4" w:space="0" w:color="595959"/>
              <w:left w:val="nil"/>
              <w:bottom w:val="nil"/>
              <w:right w:val="nil"/>
            </w:tcBorders>
            <w:vAlign w:val="center"/>
            <w:hideMark/>
          </w:tcPr>
          <w:p w14:paraId="3383048D"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xml:space="preserve">Income/(loss) attributable to Royal Dutch Shell plc shareholders </w:t>
            </w:r>
          </w:p>
          <w:p w14:paraId="44526C37"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million)</w:t>
            </w:r>
          </w:p>
        </w:tc>
        <w:tc>
          <w:tcPr>
            <w:tcW w:w="900" w:type="dxa"/>
            <w:gridSpan w:val="2"/>
            <w:tcBorders>
              <w:top w:val="single" w:sz="4" w:space="0" w:color="595959"/>
              <w:left w:val="nil"/>
              <w:bottom w:val="nil"/>
              <w:right w:val="nil"/>
            </w:tcBorders>
            <w:shd w:val="clear" w:color="auto" w:fill="D9D9D9" w:themeFill="background1" w:themeFillShade="D9"/>
            <w:vAlign w:val="center"/>
            <w:hideMark/>
          </w:tcPr>
          <w:p w14:paraId="290E4F6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"CYQ_USD_Inc_Shareholders" </w:instrText>
            </w:r>
            <w:r>
              <w:rPr>
                <w:rFonts w:ascii="Futura Medium" w:hAnsi="Futura Medium"/>
                <w:bCs/>
                <w:color w:val="595959"/>
                <w:sz w:val="17"/>
                <w:szCs w:val="17"/>
              </w:rPr>
              <w:fldChar w:fldCharType="separate"/>
            </w:r>
            <w:r>
              <w:rPr>
                <w:rFonts w:ascii="Futura Medium" w:hAnsi="Futura Medium"/>
                <w:bCs/>
                <w:color w:val="595959"/>
                <w:sz w:val="17"/>
                <w:szCs w:val="17"/>
              </w:rPr>
              <w:t>23,352</w:t>
            </w:r>
            <w:r>
              <w:rPr>
                <w:rFonts w:ascii="Futura Medium" w:hAnsi="Futura Medium"/>
                <w:bCs/>
                <w:color w:val="595959"/>
                <w:sz w:val="17"/>
                <w:szCs w:val="17"/>
              </w:rPr>
              <w:fldChar w:fldCharType="end"/>
            </w:r>
          </w:p>
        </w:tc>
        <w:tc>
          <w:tcPr>
            <w:tcW w:w="928" w:type="dxa"/>
            <w:tcBorders>
              <w:top w:val="single" w:sz="4" w:space="0" w:color="595959"/>
              <w:left w:val="nil"/>
              <w:bottom w:val="nil"/>
              <w:right w:val="nil"/>
            </w:tcBorders>
            <w:vAlign w:val="center"/>
            <w:hideMark/>
          </w:tcPr>
          <w:p w14:paraId="2508D89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"PYQ_USD_Inc_Shareholders" </w:instrText>
            </w:r>
            <w:r>
              <w:rPr>
                <w:rFonts w:ascii="Futura Medium" w:hAnsi="Futura Medium"/>
                <w:bCs/>
                <w:color w:val="595959"/>
                <w:sz w:val="17"/>
                <w:szCs w:val="17"/>
              </w:rPr>
              <w:fldChar w:fldCharType="separate"/>
            </w:r>
            <w:r>
              <w:rPr>
                <w:rFonts w:ascii="Futura Medium" w:hAnsi="Futura Medium"/>
                <w:bCs/>
                <w:color w:val="595959"/>
                <w:sz w:val="17"/>
                <w:szCs w:val="17"/>
              </w:rPr>
              <w:t>12,977</w:t>
            </w:r>
            <w:r>
              <w:rPr>
                <w:rFonts w:ascii="Futura Medium" w:hAnsi="Futura Medium"/>
                <w:bCs/>
                <w:color w:val="595959"/>
                <w:sz w:val="17"/>
                <w:szCs w:val="17"/>
              </w:rPr>
              <w:fldChar w:fldCharType="end"/>
            </w:r>
          </w:p>
        </w:tc>
      </w:tr>
      <w:tr w:rsidR="001A55B2" w14:paraId="331C48C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tcPr>
          <w:p w14:paraId="007072BE" w14:textId="77777777" w:rsidR="001A55B2" w:rsidRDefault="001A55B2" w:rsidP="00A21DED">
            <w:pPr>
              <w:pStyle w:val="QRATable"/>
              <w:ind w:right="-25"/>
              <w:jc w:val="right"/>
              <w:rPr>
                <w:rFonts w:ascii="Futura Medium" w:hAnsi="Futura Medium"/>
                <w:bCs/>
                <w:color w:val="595959"/>
                <w:sz w:val="17"/>
                <w:szCs w:val="17"/>
              </w:rPr>
            </w:pPr>
          </w:p>
        </w:tc>
        <w:tc>
          <w:tcPr>
            <w:tcW w:w="864" w:type="dxa"/>
            <w:tcBorders>
              <w:top w:val="nil"/>
              <w:left w:val="nil"/>
              <w:bottom w:val="nil"/>
              <w:right w:val="nil"/>
            </w:tcBorders>
            <w:tcMar>
              <w:top w:w="0" w:type="dxa"/>
              <w:left w:w="0" w:type="dxa"/>
              <w:bottom w:w="0" w:type="dxa"/>
              <w:right w:w="57" w:type="dxa"/>
            </w:tcMar>
            <w:vAlign w:val="center"/>
          </w:tcPr>
          <w:p w14:paraId="74EE985F" w14:textId="77777777" w:rsidR="001A55B2" w:rsidRDefault="001A55B2" w:rsidP="00A21DED">
            <w:pPr>
              <w:pStyle w:val="QRATable"/>
              <w:ind w:right="43"/>
              <w:jc w:val="right"/>
              <w:rPr>
                <w:rFonts w:ascii="Futura Medium" w:hAnsi="Futura Medium"/>
                <w:bCs/>
                <w:color w:val="595959"/>
                <w:sz w:val="17"/>
                <w:szCs w:val="17"/>
              </w:rPr>
            </w:pPr>
          </w:p>
        </w:tc>
        <w:tc>
          <w:tcPr>
            <w:tcW w:w="866" w:type="dxa"/>
            <w:tcBorders>
              <w:top w:val="nil"/>
              <w:left w:val="nil"/>
              <w:bottom w:val="nil"/>
              <w:right w:val="nil"/>
            </w:tcBorders>
            <w:tcMar>
              <w:top w:w="0" w:type="dxa"/>
              <w:left w:w="0" w:type="dxa"/>
              <w:bottom w:w="0" w:type="dxa"/>
              <w:right w:w="57" w:type="dxa"/>
            </w:tcMar>
            <w:vAlign w:val="center"/>
          </w:tcPr>
          <w:p w14:paraId="00585AF2" w14:textId="77777777" w:rsidR="001A55B2" w:rsidRDefault="001A55B2" w:rsidP="00A21DED">
            <w:pPr>
              <w:pStyle w:val="QRATable"/>
              <w:ind w:right="43"/>
              <w:jc w:val="right"/>
              <w:rPr>
                <w:rFonts w:ascii="Futura Medium" w:hAnsi="Futura Medium"/>
                <w:bCs/>
                <w:color w:val="595959"/>
                <w:sz w:val="17"/>
                <w:szCs w:val="17"/>
              </w:rPr>
            </w:pPr>
          </w:p>
        </w:tc>
        <w:tc>
          <w:tcPr>
            <w:tcW w:w="5146" w:type="dxa"/>
            <w:gridSpan w:val="3"/>
            <w:tcBorders>
              <w:top w:val="nil"/>
              <w:left w:val="nil"/>
              <w:bottom w:val="nil"/>
              <w:right w:val="nil"/>
            </w:tcBorders>
            <w:vAlign w:val="center"/>
            <w:hideMark/>
          </w:tcPr>
          <w:p w14:paraId="58A59A41"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Weighted average number of shares used as the basis for determining:</w:t>
            </w:r>
          </w:p>
        </w:tc>
        <w:tc>
          <w:tcPr>
            <w:tcW w:w="900" w:type="dxa"/>
            <w:gridSpan w:val="2"/>
            <w:tcBorders>
              <w:top w:val="nil"/>
              <w:left w:val="nil"/>
              <w:bottom w:val="nil"/>
              <w:right w:val="nil"/>
            </w:tcBorders>
            <w:shd w:val="clear" w:color="auto" w:fill="D9D9D9" w:themeFill="background1" w:themeFillShade="D9"/>
            <w:vAlign w:val="center"/>
          </w:tcPr>
          <w:p w14:paraId="641B8D20" w14:textId="77777777" w:rsidR="001A55B2" w:rsidRDefault="001A55B2" w:rsidP="00A21DED">
            <w:pPr>
              <w:pStyle w:val="QRATable"/>
              <w:ind w:left="175" w:right="43"/>
              <w:jc w:val="right"/>
              <w:rPr>
                <w:rFonts w:ascii="Futura Medium" w:hAnsi="Futura Medium"/>
                <w:bCs/>
                <w:color w:val="595959"/>
                <w:sz w:val="17"/>
                <w:szCs w:val="17"/>
              </w:rPr>
            </w:pPr>
          </w:p>
        </w:tc>
        <w:tc>
          <w:tcPr>
            <w:tcW w:w="928" w:type="dxa"/>
            <w:tcBorders>
              <w:top w:val="nil"/>
              <w:left w:val="nil"/>
              <w:bottom w:val="nil"/>
              <w:right w:val="nil"/>
            </w:tcBorders>
            <w:vAlign w:val="center"/>
          </w:tcPr>
          <w:p w14:paraId="1001E0DD" w14:textId="77777777" w:rsidR="001A55B2" w:rsidRDefault="001A55B2" w:rsidP="00A21DED">
            <w:pPr>
              <w:pStyle w:val="QRATable"/>
              <w:ind w:left="175" w:right="43"/>
              <w:jc w:val="right"/>
              <w:rPr>
                <w:rFonts w:ascii="Futura Medium" w:hAnsi="Futura Medium"/>
                <w:bCs/>
                <w:color w:val="595959"/>
                <w:sz w:val="17"/>
                <w:szCs w:val="17"/>
              </w:rPr>
            </w:pPr>
          </w:p>
        </w:tc>
      </w:tr>
      <w:tr w:rsidR="001A55B2" w14:paraId="507A88E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255"/>
        </w:trPr>
        <w:tc>
          <w:tcPr>
            <w:tcW w:w="863" w:type="dxa"/>
            <w:tcBorders>
              <w:top w:val="nil"/>
              <w:left w:val="nil"/>
              <w:bottom w:val="nil"/>
              <w:right w:val="nil"/>
            </w:tcBorders>
            <w:shd w:val="clear" w:color="auto" w:fill="D9D9D9" w:themeFill="background1" w:themeFillShade="D9"/>
            <w:tcMar>
              <w:top w:w="0" w:type="dxa"/>
              <w:left w:w="57" w:type="dxa"/>
              <w:bottom w:w="0" w:type="dxa"/>
              <w:right w:w="57" w:type="dxa"/>
            </w:tcMar>
            <w:vAlign w:val="center"/>
            <w:hideMark/>
          </w:tcPr>
          <w:p w14:paraId="5F204FCF" w14:textId="77777777" w:rsidR="001A55B2" w:rsidRDefault="001A55B2" w:rsidP="00A21DED">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"CQ_NUM_BSHRS" </w:instrText>
            </w:r>
            <w:r>
              <w:rPr>
                <w:rFonts w:ascii="Futura Medium" w:hAnsi="Futura Medium"/>
                <w:bCs/>
                <w:color w:val="595959"/>
                <w:sz w:val="17"/>
                <w:szCs w:val="17"/>
              </w:rPr>
              <w:fldChar w:fldCharType="separate"/>
            </w:r>
            <w:r>
              <w:rPr>
                <w:rFonts w:ascii="Futura Medium" w:hAnsi="Futura Medium"/>
                <w:bCs/>
                <w:color w:val="595959"/>
                <w:sz w:val="17"/>
                <w:szCs w:val="17"/>
              </w:rPr>
              <w:t>8,227.8</w:t>
            </w:r>
            <w:r>
              <w:rPr>
                <w:rFonts w:ascii="Futura Medium" w:hAnsi="Futura Medium"/>
                <w:bCs/>
                <w:color w:val="595959"/>
                <w:sz w:val="17"/>
                <w:szCs w:val="17"/>
              </w:rPr>
              <w:fldChar w:fldCharType="end"/>
            </w:r>
          </w:p>
        </w:tc>
        <w:tc>
          <w:tcPr>
            <w:tcW w:w="864" w:type="dxa"/>
            <w:tcBorders>
              <w:top w:val="nil"/>
              <w:left w:val="nil"/>
              <w:bottom w:val="nil"/>
              <w:right w:val="nil"/>
            </w:tcBorders>
            <w:tcMar>
              <w:top w:w="0" w:type="dxa"/>
              <w:left w:w="0" w:type="dxa"/>
              <w:bottom w:w="0" w:type="dxa"/>
              <w:right w:w="57" w:type="dxa"/>
            </w:tcMar>
            <w:vAlign w:val="center"/>
            <w:hideMark/>
          </w:tcPr>
          <w:p w14:paraId="75A2926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"CPQ_NUM_BSHRS" </w:instrText>
            </w:r>
            <w:r>
              <w:rPr>
                <w:rFonts w:ascii="Futura Medium" w:hAnsi="Futura Medium"/>
                <w:color w:val="595959"/>
                <w:sz w:val="17"/>
                <w:szCs w:val="17"/>
              </w:rPr>
              <w:fldChar w:fldCharType="separate"/>
            </w:r>
            <w:r>
              <w:rPr>
                <w:rFonts w:ascii="Futura Medium" w:hAnsi="Futura Medium"/>
                <w:color w:val="595959"/>
                <w:sz w:val="17"/>
                <w:szCs w:val="17"/>
              </w:rPr>
              <w:t>8,290.3</w:t>
            </w:r>
            <w:r>
              <w:rPr>
                <w:rFonts w:ascii="Futura Medium" w:hAnsi="Futura Medium"/>
                <w:color w:val="595959"/>
                <w:sz w:val="17"/>
                <w:szCs w:val="17"/>
              </w:rPr>
              <w:fldChar w:fldCharType="end"/>
            </w:r>
          </w:p>
        </w:tc>
        <w:tc>
          <w:tcPr>
            <w:tcW w:w="866" w:type="dxa"/>
            <w:tcBorders>
              <w:top w:val="nil"/>
              <w:left w:val="nil"/>
              <w:bottom w:val="nil"/>
              <w:right w:val="nil"/>
            </w:tcBorders>
            <w:tcMar>
              <w:top w:w="0" w:type="dxa"/>
              <w:left w:w="0" w:type="dxa"/>
              <w:bottom w:w="0" w:type="dxa"/>
              <w:right w:w="57" w:type="dxa"/>
            </w:tcMar>
            <w:vAlign w:val="center"/>
            <w:hideMark/>
          </w:tcPr>
          <w:p w14:paraId="78D7BAA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"PQ_NUM_BSHRS" </w:instrText>
            </w:r>
            <w:r>
              <w:rPr>
                <w:rFonts w:ascii="Futura Medium" w:hAnsi="Futura Medium"/>
                <w:color w:val="595959"/>
                <w:sz w:val="17"/>
                <w:szCs w:val="17"/>
              </w:rPr>
              <w:fldChar w:fldCharType="separate"/>
            </w:r>
            <w:r>
              <w:rPr>
                <w:rFonts w:ascii="Futura Medium" w:hAnsi="Futura Medium"/>
                <w:color w:val="595959"/>
                <w:sz w:val="17"/>
                <w:szCs w:val="17"/>
              </w:rPr>
              <w:t>8,274.6</w:t>
            </w:r>
            <w:r>
              <w:rPr>
                <w:rFonts w:ascii="Futura Medium" w:hAnsi="Futura Medium"/>
                <w:color w:val="595959"/>
                <w:sz w:val="17"/>
                <w:szCs w:val="17"/>
              </w:rPr>
              <w:fldChar w:fldCharType="end"/>
            </w:r>
          </w:p>
        </w:tc>
        <w:tc>
          <w:tcPr>
            <w:tcW w:w="5146" w:type="dxa"/>
            <w:gridSpan w:val="3"/>
            <w:tcBorders>
              <w:top w:val="nil"/>
              <w:left w:val="nil"/>
              <w:bottom w:val="nil"/>
              <w:right w:val="nil"/>
            </w:tcBorders>
            <w:vAlign w:val="center"/>
            <w:hideMark/>
          </w:tcPr>
          <w:p w14:paraId="0720AA42" w14:textId="77777777" w:rsidR="001A55B2" w:rsidRDefault="001A55B2" w:rsidP="00A21DED">
            <w:pPr>
              <w:pStyle w:val="QRATable"/>
              <w:ind w:left="202"/>
              <w:rPr>
                <w:rFonts w:ascii="Futura Medium" w:hAnsi="Futura Medium"/>
                <w:bCs/>
                <w:color w:val="595959"/>
                <w:sz w:val="17"/>
                <w:szCs w:val="17"/>
              </w:rPr>
            </w:pPr>
            <w:r>
              <w:rPr>
                <w:rFonts w:ascii="Futura Medium" w:hAnsi="Futura Medium"/>
                <w:bCs/>
                <w:color w:val="595959"/>
                <w:sz w:val="17"/>
                <w:szCs w:val="17"/>
              </w:rPr>
              <w:t>Basic earnings per share (million)</w:t>
            </w:r>
          </w:p>
        </w:tc>
        <w:tc>
          <w:tcPr>
            <w:tcW w:w="900" w:type="dxa"/>
            <w:gridSpan w:val="2"/>
            <w:tcBorders>
              <w:top w:val="nil"/>
              <w:left w:val="nil"/>
              <w:bottom w:val="nil"/>
              <w:right w:val="nil"/>
            </w:tcBorders>
            <w:shd w:val="clear" w:color="auto" w:fill="D9D9D9" w:themeFill="background1" w:themeFillShade="D9"/>
            <w:vAlign w:val="center"/>
            <w:hideMark/>
          </w:tcPr>
          <w:p w14:paraId="0B3056C2"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"DLRTAB!CYQ_NUM_BSHRS" </w:instrText>
            </w:r>
            <w:r>
              <w:rPr>
                <w:rFonts w:ascii="Futura Medium" w:hAnsi="Futura Medium"/>
                <w:bCs/>
                <w:color w:val="595959"/>
                <w:sz w:val="17"/>
                <w:szCs w:val="17"/>
              </w:rPr>
              <w:fldChar w:fldCharType="separate"/>
            </w:r>
            <w:r>
              <w:rPr>
                <w:rFonts w:ascii="Futura Medium" w:hAnsi="Futura Medium"/>
                <w:bCs/>
                <w:color w:val="595959"/>
                <w:sz w:val="17"/>
                <w:szCs w:val="17"/>
              </w:rPr>
              <w:t>8,282.8</w:t>
            </w:r>
            <w:r>
              <w:rPr>
                <w:rFonts w:ascii="Futura Medium" w:hAnsi="Futura Medium"/>
                <w:bCs/>
                <w:color w:val="595959"/>
                <w:sz w:val="17"/>
                <w:szCs w:val="17"/>
              </w:rPr>
              <w:fldChar w:fldCharType="end"/>
            </w:r>
          </w:p>
        </w:tc>
        <w:tc>
          <w:tcPr>
            <w:tcW w:w="928" w:type="dxa"/>
            <w:tcBorders>
              <w:top w:val="nil"/>
              <w:left w:val="nil"/>
              <w:bottom w:val="nil"/>
              <w:right w:val="nil"/>
            </w:tcBorders>
            <w:vAlign w:val="center"/>
            <w:hideMark/>
          </w:tcPr>
          <w:p w14:paraId="587D0D78"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"DLRTAB!PYQ_NUM_BSHRS" </w:instrText>
            </w:r>
            <w:r>
              <w:rPr>
                <w:rFonts w:ascii="Futura Medium" w:hAnsi="Futura Medium"/>
                <w:bCs/>
                <w:color w:val="595959"/>
                <w:sz w:val="17"/>
                <w:szCs w:val="17"/>
              </w:rPr>
              <w:fldChar w:fldCharType="separate"/>
            </w:r>
            <w:r>
              <w:rPr>
                <w:rFonts w:ascii="Futura Medium" w:hAnsi="Futura Medium"/>
                <w:bCs/>
                <w:color w:val="595959"/>
                <w:sz w:val="17"/>
                <w:szCs w:val="17"/>
              </w:rPr>
              <w:t>8,223.4</w:t>
            </w:r>
            <w:r>
              <w:rPr>
                <w:rFonts w:ascii="Futura Medium" w:hAnsi="Futura Medium"/>
                <w:bCs/>
                <w:color w:val="595959"/>
                <w:sz w:val="17"/>
                <w:szCs w:val="17"/>
              </w:rPr>
              <w:fldChar w:fldCharType="end"/>
            </w:r>
          </w:p>
        </w:tc>
      </w:tr>
      <w:tr w:rsidR="001A55B2" w14:paraId="11EA214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4A0" w:firstRow="1" w:lastRow="0" w:firstColumn="1" w:lastColumn="0" w:noHBand="0" w:noVBand="1"/>
        </w:tblPrEx>
        <w:trPr>
          <w:gridAfter w:val="1"/>
          <w:wAfter w:w="10" w:type="dxa"/>
          <w:trHeight w:hRule="exact" w:val="255"/>
        </w:trPr>
        <w:tc>
          <w:tcPr>
            <w:tcW w:w="863"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07E25392" w14:textId="77777777" w:rsidR="001A55B2" w:rsidRDefault="001A55B2" w:rsidP="00A21DED">
            <w:pPr>
              <w:pStyle w:val="QRATable"/>
              <w:ind w:right="-25"/>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"DLRTAB!CQ_NUM_DSHRS" </w:instrText>
            </w:r>
            <w:r>
              <w:rPr>
                <w:rFonts w:ascii="Futura Medium" w:hAnsi="Futura Medium"/>
                <w:bCs/>
                <w:color w:val="595959"/>
                <w:sz w:val="17"/>
                <w:szCs w:val="17"/>
              </w:rPr>
              <w:fldChar w:fldCharType="separate"/>
            </w:r>
            <w:r>
              <w:rPr>
                <w:rFonts w:ascii="Futura Medium" w:hAnsi="Futura Medium"/>
                <w:bCs/>
                <w:color w:val="595959"/>
                <w:sz w:val="17"/>
                <w:szCs w:val="17"/>
              </w:rPr>
              <w:t>8,289.4</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10ACB91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"CPQ_NUM_DSHRS" </w:instrText>
            </w:r>
            <w:r>
              <w:rPr>
                <w:rFonts w:ascii="Futura Medium" w:hAnsi="Futura Medium"/>
                <w:color w:val="595959"/>
                <w:sz w:val="17"/>
                <w:szCs w:val="17"/>
              </w:rPr>
              <w:fldChar w:fldCharType="separate"/>
            </w:r>
            <w:r>
              <w:rPr>
                <w:rFonts w:ascii="Futura Medium" w:hAnsi="Futura Medium"/>
                <w:color w:val="595959"/>
                <w:sz w:val="17"/>
                <w:szCs w:val="17"/>
              </w:rPr>
              <w:t>8,353.1</w:t>
            </w:r>
            <w:r>
              <w:rPr>
                <w:rFonts w:ascii="Futura Medium" w:hAnsi="Futura Medium"/>
                <w:color w:val="595959"/>
                <w:sz w:val="17"/>
                <w:szCs w:val="17"/>
              </w:rPr>
              <w:fldChar w:fldCharType="end"/>
            </w:r>
          </w:p>
        </w:tc>
        <w:tc>
          <w:tcPr>
            <w:tcW w:w="866" w:type="dxa"/>
            <w:tcBorders>
              <w:top w:val="nil"/>
              <w:left w:val="nil"/>
              <w:bottom w:val="single" w:sz="4" w:space="0" w:color="595959"/>
              <w:right w:val="nil"/>
            </w:tcBorders>
            <w:tcMar>
              <w:top w:w="0" w:type="dxa"/>
              <w:left w:w="0" w:type="dxa"/>
              <w:bottom w:w="0" w:type="dxa"/>
              <w:right w:w="57" w:type="dxa"/>
            </w:tcMar>
            <w:vAlign w:val="center"/>
            <w:hideMark/>
          </w:tcPr>
          <w:p w14:paraId="4D468CC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"PQ_NUM_DSHRS" </w:instrText>
            </w:r>
            <w:r>
              <w:rPr>
                <w:rFonts w:ascii="Futura Medium" w:hAnsi="Futura Medium"/>
                <w:color w:val="595959"/>
                <w:sz w:val="17"/>
                <w:szCs w:val="17"/>
              </w:rPr>
              <w:fldChar w:fldCharType="separate"/>
            </w:r>
            <w:r>
              <w:rPr>
                <w:rFonts w:ascii="Futura Medium" w:hAnsi="Futura Medium"/>
                <w:color w:val="595959"/>
                <w:sz w:val="17"/>
                <w:szCs w:val="17"/>
              </w:rPr>
              <w:t>8,354.5</w:t>
            </w:r>
            <w:r>
              <w:rPr>
                <w:rFonts w:ascii="Futura Medium" w:hAnsi="Futura Medium"/>
                <w:color w:val="595959"/>
                <w:sz w:val="17"/>
                <w:szCs w:val="17"/>
              </w:rPr>
              <w:fldChar w:fldCharType="end"/>
            </w:r>
          </w:p>
        </w:tc>
        <w:tc>
          <w:tcPr>
            <w:tcW w:w="5146" w:type="dxa"/>
            <w:gridSpan w:val="3"/>
            <w:tcBorders>
              <w:top w:val="nil"/>
              <w:left w:val="nil"/>
              <w:bottom w:val="single" w:sz="4" w:space="0" w:color="595959"/>
              <w:right w:val="nil"/>
            </w:tcBorders>
            <w:vAlign w:val="center"/>
            <w:hideMark/>
          </w:tcPr>
          <w:p w14:paraId="2692FF04" w14:textId="77777777" w:rsidR="001A55B2" w:rsidRDefault="001A55B2" w:rsidP="00A21DED">
            <w:pPr>
              <w:pStyle w:val="QRATable"/>
              <w:ind w:left="202"/>
              <w:rPr>
                <w:rFonts w:ascii="Futura Medium" w:hAnsi="Futura Medium"/>
                <w:bCs/>
                <w:color w:val="595959"/>
                <w:sz w:val="17"/>
                <w:szCs w:val="17"/>
              </w:rPr>
            </w:pPr>
            <w:r>
              <w:rPr>
                <w:rFonts w:ascii="Futura Medium" w:hAnsi="Futura Medium"/>
                <w:bCs/>
                <w:color w:val="595959"/>
                <w:sz w:val="17"/>
                <w:szCs w:val="17"/>
              </w:rPr>
              <w:t>Diluted earnings per share (million)</w:t>
            </w:r>
          </w:p>
        </w:tc>
        <w:tc>
          <w:tcPr>
            <w:tcW w:w="900" w:type="dxa"/>
            <w:gridSpan w:val="2"/>
            <w:tcBorders>
              <w:top w:val="nil"/>
              <w:left w:val="nil"/>
              <w:bottom w:val="single" w:sz="4" w:space="0" w:color="595959"/>
              <w:right w:val="nil"/>
            </w:tcBorders>
            <w:shd w:val="clear" w:color="auto" w:fill="D9D9D9" w:themeFill="background1" w:themeFillShade="D9"/>
            <w:vAlign w:val="center"/>
            <w:hideMark/>
          </w:tcPr>
          <w:p w14:paraId="704DFEB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"DLRTAB!CYQ_NUM_DSHRS" </w:instrText>
            </w:r>
            <w:r>
              <w:rPr>
                <w:rFonts w:ascii="Futura Medium" w:hAnsi="Futura Medium"/>
                <w:bCs/>
                <w:color w:val="595959"/>
                <w:sz w:val="17"/>
                <w:szCs w:val="17"/>
              </w:rPr>
              <w:fldChar w:fldCharType="separate"/>
            </w:r>
            <w:r>
              <w:rPr>
                <w:rFonts w:ascii="Futura Medium" w:hAnsi="Futura Medium"/>
                <w:bCs/>
                <w:color w:val="595959"/>
                <w:sz w:val="17"/>
                <w:szCs w:val="17"/>
              </w:rPr>
              <w:t>8,348.7</w:t>
            </w:r>
            <w:r>
              <w:rPr>
                <w:rFonts w:ascii="Futura Medium" w:hAnsi="Futura Medium"/>
                <w:bCs/>
                <w:color w:val="595959"/>
                <w:sz w:val="17"/>
                <w:szCs w:val="17"/>
              </w:rPr>
              <w:fldChar w:fldCharType="end"/>
            </w:r>
          </w:p>
        </w:tc>
        <w:tc>
          <w:tcPr>
            <w:tcW w:w="928" w:type="dxa"/>
            <w:tcBorders>
              <w:top w:val="nil"/>
              <w:left w:val="nil"/>
              <w:bottom w:val="single" w:sz="4" w:space="0" w:color="595959"/>
              <w:right w:val="nil"/>
            </w:tcBorders>
            <w:vAlign w:val="center"/>
            <w:hideMark/>
          </w:tcPr>
          <w:p w14:paraId="7B3095A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"DLRTAB!PYQ_NUM_DSHRS" </w:instrText>
            </w:r>
            <w:r>
              <w:rPr>
                <w:rFonts w:ascii="Futura Medium" w:hAnsi="Futura Medium"/>
                <w:bCs/>
                <w:color w:val="595959"/>
                <w:sz w:val="17"/>
                <w:szCs w:val="17"/>
              </w:rPr>
              <w:fldChar w:fldCharType="separate"/>
            </w:r>
            <w:r>
              <w:rPr>
                <w:rFonts w:ascii="Futura Medium" w:hAnsi="Futura Medium"/>
                <w:bCs/>
                <w:color w:val="595959"/>
                <w:sz w:val="17"/>
                <w:szCs w:val="17"/>
              </w:rPr>
              <w:t>8,299.0</w:t>
            </w:r>
            <w:r>
              <w:rPr>
                <w:rFonts w:ascii="Futura Medium" w:hAnsi="Futura Medium"/>
                <w:bCs/>
                <w:color w:val="595959"/>
                <w:sz w:val="17"/>
                <w:szCs w:val="17"/>
              </w:rPr>
              <w:fldChar w:fldCharType="end"/>
            </w:r>
          </w:p>
        </w:tc>
      </w:tr>
      <w:tr w:rsidR="001A55B2" w:rsidRPr="00301974" w14:paraId="447959ED" w14:textId="77777777" w:rsidTr="00A21DED">
        <w:tblPrEx>
          <w:tblCellMar>
            <w:left w:w="0" w:type="dxa"/>
            <w:right w:w="0" w:type="dxa"/>
          </w:tblCellMar>
        </w:tblPrEx>
        <w:trPr>
          <w:cantSplit/>
          <w:trHeight w:hRule="exact" w:val="144"/>
        </w:trPr>
        <w:tc>
          <w:tcPr>
            <w:tcW w:w="5308" w:type="dxa"/>
            <w:gridSpan w:val="4"/>
            <w:tcBorders>
              <w:top w:val="single" w:sz="4" w:space="0" w:color="595959"/>
            </w:tcBorders>
            <w:shd w:val="clear" w:color="auto" w:fill="auto"/>
            <w:tcMar>
              <w:left w:w="57" w:type="dxa"/>
              <w:right w:w="57" w:type="dxa"/>
            </w:tcMar>
            <w:vAlign w:val="center"/>
          </w:tcPr>
          <w:p w14:paraId="5E0B7323" w14:textId="77777777" w:rsidR="001A55B2" w:rsidRPr="00301974" w:rsidRDefault="001A55B2" w:rsidP="00A21DED">
            <w:pPr>
              <w:pStyle w:val="QRATable"/>
              <w:ind w:left="202"/>
              <w:rPr>
                <w:rFonts w:ascii="Futura Medium" w:hAnsi="Futura Medium"/>
                <w:bCs/>
                <w:color w:val="595959"/>
                <w:sz w:val="17"/>
                <w:szCs w:val="17"/>
              </w:rPr>
            </w:pPr>
          </w:p>
        </w:tc>
        <w:tc>
          <w:tcPr>
            <w:tcW w:w="1420" w:type="dxa"/>
            <w:tcBorders>
              <w:top w:val="single" w:sz="4" w:space="0" w:color="595959"/>
            </w:tcBorders>
            <w:shd w:val="clear" w:color="auto" w:fill="auto"/>
            <w:vAlign w:val="center"/>
          </w:tcPr>
          <w:p w14:paraId="784CF774" w14:textId="77777777" w:rsidR="001A55B2" w:rsidRPr="00301974" w:rsidRDefault="001A55B2" w:rsidP="00A21DED">
            <w:pPr>
              <w:pStyle w:val="QRATable"/>
              <w:ind w:right="74"/>
              <w:jc w:val="right"/>
              <w:rPr>
                <w:rFonts w:ascii="Futura Medium" w:hAnsi="Futura Medium"/>
                <w:bCs/>
                <w:color w:val="FF6600"/>
                <w:sz w:val="17"/>
                <w:szCs w:val="17"/>
              </w:rPr>
            </w:pPr>
          </w:p>
        </w:tc>
        <w:tc>
          <w:tcPr>
            <w:tcW w:w="1420" w:type="dxa"/>
            <w:gridSpan w:val="2"/>
            <w:tcBorders>
              <w:top w:val="single" w:sz="4" w:space="0" w:color="595959"/>
            </w:tcBorders>
            <w:shd w:val="clear" w:color="auto" w:fill="auto"/>
            <w:vAlign w:val="center"/>
          </w:tcPr>
          <w:p w14:paraId="3BBE1301" w14:textId="77777777" w:rsidR="001A55B2" w:rsidRPr="00301974" w:rsidRDefault="001A55B2" w:rsidP="00A21DED">
            <w:pPr>
              <w:pStyle w:val="QRATable"/>
              <w:ind w:right="74"/>
              <w:jc w:val="right"/>
              <w:rPr>
                <w:rFonts w:ascii="Futura Medium" w:hAnsi="Futura Medium"/>
                <w:color w:val="FF6600"/>
                <w:sz w:val="17"/>
                <w:szCs w:val="17"/>
              </w:rPr>
            </w:pPr>
          </w:p>
        </w:tc>
        <w:tc>
          <w:tcPr>
            <w:tcW w:w="1429" w:type="dxa"/>
            <w:gridSpan w:val="3"/>
            <w:tcBorders>
              <w:top w:val="single" w:sz="4" w:space="0" w:color="595959"/>
            </w:tcBorders>
            <w:shd w:val="clear" w:color="auto" w:fill="auto"/>
            <w:vAlign w:val="center"/>
          </w:tcPr>
          <w:p w14:paraId="05EBDC91" w14:textId="77777777" w:rsidR="001A55B2" w:rsidRPr="00301974" w:rsidRDefault="001A55B2" w:rsidP="00A21DED">
            <w:pPr>
              <w:pStyle w:val="QRATable"/>
              <w:ind w:right="74"/>
              <w:jc w:val="right"/>
              <w:rPr>
                <w:rFonts w:ascii="Futura Medium" w:hAnsi="Futura Medium"/>
                <w:color w:val="FF6600"/>
                <w:sz w:val="17"/>
                <w:szCs w:val="17"/>
              </w:rPr>
            </w:pPr>
          </w:p>
        </w:tc>
      </w:tr>
    </w:tbl>
    <w:p w14:paraId="7E7BBC39" w14:textId="77777777" w:rsidR="001A55B2" w:rsidRPr="00301974" w:rsidRDefault="001A55B2" w:rsidP="001A55B2">
      <w:pPr>
        <w:pStyle w:val="QRABodytextBold0"/>
      </w:pPr>
      <w:bookmarkStart w:id="29" w:name="_Ref448150492"/>
      <w:r w:rsidRPr="00301974">
        <w:t>Share capital</w:t>
      </w:r>
      <w:bookmarkEnd w:id="29"/>
    </w:p>
    <w:tbl>
      <w:tblPr>
        <w:tblW w:w="9585" w:type="dxa"/>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Layout w:type="fixed"/>
        <w:tblCellMar>
          <w:left w:w="70" w:type="dxa"/>
          <w:right w:w="70" w:type="dxa"/>
        </w:tblCellMar>
        <w:tblLook w:val="0000" w:firstRow="0" w:lastRow="0" w:firstColumn="0" w:lastColumn="0" w:noHBand="0" w:noVBand="0"/>
      </w:tblPr>
      <w:tblGrid>
        <w:gridCol w:w="3330"/>
        <w:gridCol w:w="1308"/>
        <w:gridCol w:w="1440"/>
        <w:gridCol w:w="1166"/>
        <w:gridCol w:w="1170"/>
        <w:gridCol w:w="1165"/>
        <w:gridCol w:w="6"/>
      </w:tblGrid>
      <w:tr w:rsidR="001A55B2" w:rsidRPr="00301974" w14:paraId="133A85E8" w14:textId="77777777" w:rsidTr="00A21DED">
        <w:trPr>
          <w:gridAfter w:val="1"/>
          <w:wAfter w:w="6" w:type="dxa"/>
          <w:trHeight w:hRule="exact" w:val="144"/>
        </w:trPr>
        <w:tc>
          <w:tcPr>
            <w:tcW w:w="9579" w:type="dxa"/>
            <w:gridSpan w:val="6"/>
            <w:tcBorders>
              <w:top w:val="nil"/>
              <w:left w:val="nil"/>
              <w:bottom w:val="nil"/>
              <w:right w:val="nil"/>
            </w:tcBorders>
            <w:shd w:val="clear" w:color="auto" w:fill="FBCE07"/>
            <w:vAlign w:val="center"/>
          </w:tcPr>
          <w:p w14:paraId="6BF0E2D2" w14:textId="77777777" w:rsidR="001A55B2" w:rsidRPr="00301974" w:rsidRDefault="001A55B2" w:rsidP="00A21DED">
            <w:pPr>
              <w:pStyle w:val="QRAHeading1"/>
              <w:spacing w:after="0"/>
              <w:ind w:left="-80"/>
              <w:rPr>
                <w:rFonts w:ascii="Futura Bold" w:hAnsi="Futura Bold"/>
                <w:caps/>
                <w:color w:val="595959"/>
                <w:sz w:val="12"/>
              </w:rPr>
            </w:pPr>
            <w:bookmarkStart w:id="30" w:name="_Ref448150560"/>
          </w:p>
        </w:tc>
      </w:tr>
      <w:tr w:rsidR="001A55B2" w:rsidRPr="00301974" w14:paraId="10C7FA0C" w14:textId="77777777" w:rsidTr="00A21DED">
        <w:tblPrEx>
          <w:tblCellMar>
            <w:left w:w="0" w:type="dxa"/>
            <w:right w:w="0" w:type="dxa"/>
          </w:tblCellMar>
        </w:tblPrEx>
        <w:trPr>
          <w:gridAfter w:val="1"/>
          <w:wAfter w:w="6" w:type="dxa"/>
          <w:trHeight w:val="346"/>
        </w:trPr>
        <w:tc>
          <w:tcPr>
            <w:tcW w:w="9579" w:type="dxa"/>
            <w:gridSpan w:val="6"/>
            <w:tcBorders>
              <w:top w:val="nil"/>
              <w:left w:val="nil"/>
              <w:bottom w:val="nil"/>
              <w:right w:val="nil"/>
            </w:tcBorders>
            <w:shd w:val="clear" w:color="auto" w:fill="auto"/>
            <w:tcMar>
              <w:left w:w="57" w:type="dxa"/>
              <w:right w:w="57" w:type="dxa"/>
            </w:tcMar>
            <w:vAlign w:val="center"/>
          </w:tcPr>
          <w:p w14:paraId="472FD33F" w14:textId="77777777" w:rsidR="001A55B2" w:rsidRPr="00301974" w:rsidRDefault="001A55B2" w:rsidP="00A21DED">
            <w:pPr>
              <w:pStyle w:val="QRATable"/>
              <w:ind w:left="-14" w:right="43"/>
              <w:rPr>
                <w:rFonts w:ascii="Futura Medium" w:hAnsi="Futura Medium"/>
                <w:bCs/>
                <w:color w:val="595959"/>
                <w:sz w:val="17"/>
                <w:szCs w:val="17"/>
              </w:rPr>
            </w:pPr>
            <w:r w:rsidRPr="00301974">
              <w:rPr>
                <w:rFonts w:ascii="Futura Bold" w:hAnsi="Futura Bold"/>
                <w:caps/>
                <w:color w:val="595959"/>
              </w:rPr>
              <w:t xml:space="preserve">ISSUED AND FULLY PAID ORDINARY SHARES OF </w:t>
            </w:r>
            <w:r w:rsidRPr="00301974">
              <w:rPr>
                <w:b/>
                <w:caps/>
                <w:color w:val="595959"/>
              </w:rPr>
              <w:t>€</w:t>
            </w:r>
            <w:r w:rsidRPr="00301974">
              <w:rPr>
                <w:rFonts w:ascii="Futura Bold" w:hAnsi="Futura Bold"/>
                <w:caps/>
                <w:color w:val="595959"/>
              </w:rPr>
              <w:t>0.07 EACH</w:t>
            </w:r>
            <w:r w:rsidRPr="00301974">
              <w:rPr>
                <w:rFonts w:ascii="Futura Medium" w:hAnsi="Futura Medium"/>
                <w:caps/>
                <w:color w:val="595959"/>
                <w:vertAlign w:val="superscript"/>
              </w:rPr>
              <w:t>1</w:t>
            </w:r>
          </w:p>
        </w:tc>
      </w:tr>
      <w:tr w:rsidR="001A55B2" w:rsidRPr="00301974" w14:paraId="29CFDF96" w14:textId="77777777" w:rsidTr="00A21DED">
        <w:tblPrEx>
          <w:tblCellMar>
            <w:left w:w="0" w:type="dxa"/>
            <w:right w:w="0" w:type="dxa"/>
          </w:tblCellMar>
        </w:tblPrEx>
        <w:trPr>
          <w:gridAfter w:val="1"/>
          <w:wAfter w:w="6" w:type="dxa"/>
          <w:trHeight w:val="288"/>
        </w:trPr>
        <w:tc>
          <w:tcPr>
            <w:tcW w:w="3330" w:type="dxa"/>
            <w:tcBorders>
              <w:top w:val="nil"/>
              <w:left w:val="nil"/>
              <w:bottom w:val="single" w:sz="4" w:space="0" w:color="595959"/>
              <w:right w:val="nil"/>
            </w:tcBorders>
            <w:shd w:val="clear" w:color="auto" w:fill="auto"/>
            <w:tcMar>
              <w:left w:w="57" w:type="dxa"/>
              <w:right w:w="57" w:type="dxa"/>
            </w:tcMar>
            <w:vAlign w:val="center"/>
          </w:tcPr>
          <w:p w14:paraId="62D04FE3" w14:textId="77777777" w:rsidR="001A55B2" w:rsidRPr="00301974" w:rsidRDefault="001A55B2" w:rsidP="00A21DED">
            <w:pPr>
              <w:pStyle w:val="QRATable"/>
              <w:ind w:left="-14" w:right="43"/>
              <w:rPr>
                <w:rFonts w:ascii="Futura Medium" w:hAnsi="Futura Medium"/>
                <w:b/>
                <w:bCs/>
                <w:color w:val="595959"/>
                <w:sz w:val="17"/>
              </w:rPr>
            </w:pPr>
          </w:p>
        </w:tc>
        <w:tc>
          <w:tcPr>
            <w:tcW w:w="2748" w:type="dxa"/>
            <w:gridSpan w:val="2"/>
            <w:tcBorders>
              <w:top w:val="nil"/>
              <w:left w:val="nil"/>
              <w:bottom w:val="single" w:sz="4" w:space="0" w:color="595959"/>
              <w:right w:val="nil"/>
            </w:tcBorders>
            <w:shd w:val="clear" w:color="auto" w:fill="auto"/>
            <w:tcMar>
              <w:right w:w="57" w:type="dxa"/>
            </w:tcMar>
            <w:vAlign w:val="center"/>
          </w:tcPr>
          <w:p w14:paraId="6C9593C6" w14:textId="77777777" w:rsidR="001A55B2" w:rsidRPr="00301974" w:rsidRDefault="001A55B2" w:rsidP="00A21DED">
            <w:pPr>
              <w:pStyle w:val="QRATable"/>
              <w:ind w:left="-14" w:right="43"/>
              <w:jc w:val="center"/>
              <w:rPr>
                <w:rFonts w:ascii="Futura Medium" w:hAnsi="Futura Medium"/>
                <w:b/>
                <w:bCs/>
                <w:color w:val="595959"/>
                <w:sz w:val="17"/>
                <w:szCs w:val="17"/>
              </w:rPr>
            </w:pPr>
            <w:r w:rsidRPr="00301974">
              <w:rPr>
                <w:rFonts w:ascii="Futura Medium" w:hAnsi="Futura Medium"/>
                <w:b/>
                <w:bCs/>
                <w:color w:val="595959"/>
                <w:sz w:val="17"/>
                <w:szCs w:val="17"/>
              </w:rPr>
              <w:t>Number of shares</w:t>
            </w:r>
          </w:p>
        </w:tc>
        <w:tc>
          <w:tcPr>
            <w:tcW w:w="3501" w:type="dxa"/>
            <w:gridSpan w:val="3"/>
            <w:tcBorders>
              <w:top w:val="nil"/>
              <w:left w:val="nil"/>
              <w:bottom w:val="single" w:sz="4" w:space="0" w:color="595959"/>
              <w:right w:val="nil"/>
            </w:tcBorders>
            <w:shd w:val="clear" w:color="auto" w:fill="auto"/>
            <w:tcMar>
              <w:left w:w="113" w:type="dxa"/>
              <w:right w:w="57" w:type="dxa"/>
            </w:tcMar>
            <w:vAlign w:val="center"/>
          </w:tcPr>
          <w:p w14:paraId="41530ABE" w14:textId="77777777" w:rsidR="001A55B2" w:rsidRPr="00301974" w:rsidRDefault="001A55B2" w:rsidP="00A21DED">
            <w:pPr>
              <w:pStyle w:val="QRATable"/>
              <w:ind w:left="-14" w:right="43"/>
              <w:jc w:val="center"/>
              <w:rPr>
                <w:rFonts w:ascii="Futura Medium" w:hAnsi="Futura Medium"/>
                <w:b/>
                <w:bCs/>
                <w:color w:val="595959"/>
                <w:sz w:val="17"/>
                <w:szCs w:val="17"/>
              </w:rPr>
            </w:pPr>
            <w:r w:rsidRPr="00301974">
              <w:rPr>
                <w:rFonts w:ascii="Futura Medium" w:hAnsi="Futura Medium"/>
                <w:b/>
                <w:bCs/>
                <w:color w:val="595959"/>
                <w:sz w:val="17"/>
                <w:szCs w:val="17"/>
              </w:rPr>
              <w:t>Nominal value (</w:t>
            </w:r>
            <w:r w:rsidRPr="00301974">
              <w:rPr>
                <w:rFonts w:ascii="Futura Medium" w:hAnsi="Futura Medium"/>
                <w:b/>
                <w:bCs/>
                <w:color w:val="595959"/>
                <w:sz w:val="17"/>
              </w:rPr>
              <w:t>$ million)</w:t>
            </w:r>
          </w:p>
        </w:tc>
      </w:tr>
      <w:tr w:rsidR="001A55B2" w14:paraId="02ABA061" w14:textId="77777777" w:rsidTr="00A21DED">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single" w:sz="4" w:space="0" w:color="595959"/>
              <w:right w:val="nil"/>
            </w:tcBorders>
            <w:tcMar>
              <w:top w:w="0" w:type="dxa"/>
              <w:left w:w="57" w:type="dxa"/>
              <w:bottom w:w="0" w:type="dxa"/>
              <w:right w:w="57" w:type="dxa"/>
            </w:tcMar>
            <w:vAlign w:val="center"/>
          </w:tcPr>
          <w:p w14:paraId="26C138B0" w14:textId="77777777" w:rsidR="001A55B2" w:rsidRDefault="001A55B2" w:rsidP="00A21DED">
            <w:pPr>
              <w:pStyle w:val="QRATable"/>
              <w:ind w:left="-14" w:right="43"/>
              <w:rPr>
                <w:rFonts w:ascii="Futura Medium" w:hAnsi="Futura Medium"/>
                <w:b/>
                <w:bCs/>
                <w:color w:val="595959"/>
                <w:sz w:val="17"/>
              </w:rPr>
            </w:pP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5DA87E72" w14:textId="77777777" w:rsidR="001A55B2" w:rsidRDefault="001A55B2" w:rsidP="00A21DED">
            <w:pPr>
              <w:pStyle w:val="QRATable"/>
              <w:ind w:left="-14" w:right="43"/>
              <w:jc w:val="center"/>
              <w:rPr>
                <w:rFonts w:ascii="Futura Medium" w:hAnsi="Futura Medium"/>
                <w:b/>
                <w:bCs/>
                <w:color w:val="595959"/>
                <w:sz w:val="17"/>
                <w:szCs w:val="17"/>
              </w:rPr>
            </w:pPr>
            <w:r>
              <w:rPr>
                <w:rFonts w:ascii="Futura Medium" w:hAnsi="Futura Medium"/>
                <w:b/>
                <w:bCs/>
                <w:color w:val="595959"/>
                <w:sz w:val="17"/>
                <w:szCs w:val="17"/>
              </w:rPr>
              <w:t>A</w:t>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2407B255" w14:textId="77777777" w:rsidR="001A55B2" w:rsidRDefault="001A55B2" w:rsidP="00A21DED">
            <w:pPr>
              <w:pStyle w:val="QRATable"/>
              <w:ind w:left="-14" w:right="43"/>
              <w:jc w:val="center"/>
              <w:rPr>
                <w:rFonts w:ascii="Futura Medium" w:hAnsi="Futura Medium"/>
                <w:b/>
                <w:bCs/>
                <w:color w:val="595959"/>
                <w:sz w:val="17"/>
                <w:szCs w:val="17"/>
              </w:rPr>
            </w:pPr>
            <w:r>
              <w:rPr>
                <w:rFonts w:ascii="Futura Medium" w:hAnsi="Futura Medium"/>
                <w:b/>
                <w:bCs/>
                <w:color w:val="595959"/>
                <w:sz w:val="17"/>
                <w:szCs w:val="17"/>
              </w:rPr>
              <w:t>B</w:t>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56513554" w14:textId="77777777" w:rsidR="001A55B2" w:rsidRDefault="001A55B2" w:rsidP="00A21DED">
            <w:pPr>
              <w:pStyle w:val="QRATable"/>
              <w:tabs>
                <w:tab w:val="left" w:pos="556"/>
              </w:tabs>
              <w:ind w:right="169"/>
              <w:jc w:val="right"/>
              <w:rPr>
                <w:rFonts w:ascii="Futura Medium" w:hAnsi="Futura Medium"/>
                <w:b/>
                <w:bCs/>
                <w:color w:val="595959"/>
                <w:sz w:val="17"/>
                <w:szCs w:val="17"/>
              </w:rPr>
            </w:pPr>
            <w:r>
              <w:rPr>
                <w:rFonts w:ascii="Futura Medium" w:hAnsi="Futura Medium"/>
                <w:b/>
                <w:bCs/>
                <w:color w:val="595959"/>
                <w:sz w:val="17"/>
                <w:szCs w:val="17"/>
              </w:rPr>
              <w:t>A</w:t>
            </w:r>
          </w:p>
        </w:tc>
        <w:tc>
          <w:tcPr>
            <w:tcW w:w="1170" w:type="dxa"/>
            <w:tcBorders>
              <w:top w:val="single" w:sz="4" w:space="0" w:color="595959"/>
              <w:left w:val="nil"/>
              <w:bottom w:val="single" w:sz="4" w:space="0" w:color="595959"/>
              <w:right w:val="nil"/>
            </w:tcBorders>
            <w:vAlign w:val="center"/>
            <w:hideMark/>
          </w:tcPr>
          <w:p w14:paraId="0477B82D" w14:textId="77777777" w:rsidR="001A55B2" w:rsidRDefault="001A55B2" w:rsidP="00A21DED">
            <w:pPr>
              <w:pStyle w:val="QRATable"/>
              <w:ind w:left="-14" w:right="364"/>
              <w:jc w:val="right"/>
              <w:rPr>
                <w:rFonts w:ascii="Futura Medium" w:hAnsi="Futura Medium"/>
                <w:b/>
                <w:bCs/>
                <w:color w:val="595959"/>
                <w:sz w:val="17"/>
                <w:szCs w:val="17"/>
              </w:rPr>
            </w:pPr>
            <w:r>
              <w:rPr>
                <w:rFonts w:ascii="Futura Medium" w:hAnsi="Futura Medium"/>
                <w:b/>
                <w:bCs/>
                <w:color w:val="595959"/>
                <w:sz w:val="17"/>
                <w:szCs w:val="17"/>
              </w:rPr>
              <w:t>B</w:t>
            </w:r>
          </w:p>
        </w:tc>
        <w:tc>
          <w:tcPr>
            <w:tcW w:w="1171"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7FE155F5" w14:textId="77777777" w:rsidR="001A55B2" w:rsidRDefault="001A55B2" w:rsidP="00A21DED">
            <w:pPr>
              <w:pStyle w:val="QRATable"/>
              <w:jc w:val="right"/>
              <w:rPr>
                <w:rFonts w:ascii="Futura Medium" w:hAnsi="Futura Medium"/>
                <w:b/>
                <w:bCs/>
                <w:color w:val="595959"/>
                <w:sz w:val="17"/>
                <w:szCs w:val="17"/>
              </w:rPr>
            </w:pPr>
            <w:r>
              <w:rPr>
                <w:rFonts w:ascii="Futura Medium" w:hAnsi="Futura Medium"/>
                <w:b/>
                <w:bCs/>
                <w:color w:val="595959"/>
                <w:sz w:val="17"/>
                <w:szCs w:val="17"/>
              </w:rPr>
              <w:t>Total</w:t>
            </w:r>
          </w:p>
        </w:tc>
      </w:tr>
      <w:tr w:rsidR="001A55B2" w14:paraId="3E7D25D0" w14:textId="77777777" w:rsidTr="00A21DED">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nil"/>
              <w:right w:val="nil"/>
            </w:tcBorders>
            <w:tcMar>
              <w:top w:w="0" w:type="dxa"/>
              <w:left w:w="57" w:type="dxa"/>
              <w:bottom w:w="0" w:type="dxa"/>
              <w:right w:w="57" w:type="dxa"/>
            </w:tcMar>
            <w:vAlign w:val="center"/>
            <w:hideMark/>
          </w:tcPr>
          <w:p w14:paraId="0D344CD5" w14:textId="77777777" w:rsidR="001A55B2" w:rsidRPr="0063244C" w:rsidRDefault="001A55B2" w:rsidP="00A21DED">
            <w:pPr>
              <w:pStyle w:val="QRATable"/>
              <w:ind w:left="-14" w:right="43"/>
              <w:rPr>
                <w:rFonts w:ascii="Futura Medium" w:hAnsi="Futura Medium"/>
                <w:bCs/>
                <w:color w:val="595959"/>
                <w:sz w:val="17"/>
                <w:szCs w:val="17"/>
              </w:rPr>
            </w:pPr>
            <w:r w:rsidRPr="0063244C">
              <w:rPr>
                <w:rFonts w:ascii="Futura Medium" w:hAnsi="Futura Medium"/>
                <w:b/>
                <w:bCs/>
                <w:color w:val="595959"/>
                <w:sz w:val="17"/>
              </w:rPr>
              <w:t>At January 1, 2018</w:t>
            </w:r>
          </w:p>
        </w:tc>
        <w:tc>
          <w:tcPr>
            <w:tcW w:w="1308" w:type="dxa"/>
            <w:tcBorders>
              <w:top w:val="single" w:sz="4" w:space="0" w:color="595959"/>
              <w:left w:val="nil"/>
              <w:bottom w:val="nil"/>
              <w:right w:val="nil"/>
            </w:tcBorders>
            <w:tcMar>
              <w:top w:w="0" w:type="dxa"/>
              <w:left w:w="0" w:type="dxa"/>
              <w:bottom w:w="0" w:type="dxa"/>
              <w:right w:w="57" w:type="dxa"/>
            </w:tcMar>
            <w:vAlign w:val="center"/>
            <w:hideMark/>
          </w:tcPr>
          <w:p w14:paraId="2A744593"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"DLRTAB!CQ_CLASS_A_SHARES" </w:instrText>
            </w:r>
            <w:r>
              <w:rPr>
                <w:rFonts w:ascii="Futura Medium" w:hAnsi="Futura Medium"/>
                <w:b/>
                <w:bCs/>
                <w:color w:val="595959"/>
                <w:sz w:val="17"/>
                <w:szCs w:val="17"/>
              </w:rPr>
              <w:fldChar w:fldCharType="separate"/>
            </w:r>
            <w:r>
              <w:rPr>
                <w:rFonts w:ascii="Futura Medium" w:hAnsi="Futura Medium"/>
                <w:b/>
                <w:bCs/>
                <w:color w:val="595959"/>
                <w:sz w:val="17"/>
                <w:szCs w:val="17"/>
              </w:rPr>
              <w:t>4,597,136,050</w:t>
            </w:r>
            <w:r>
              <w:rPr>
                <w:rFonts w:ascii="Futura Medium" w:hAnsi="Futura Medium"/>
                <w:b/>
                <w:bCs/>
                <w:color w:val="595959"/>
                <w:sz w:val="17"/>
                <w:szCs w:val="17"/>
              </w:rPr>
              <w:fldChar w:fldCharType="end"/>
            </w:r>
          </w:p>
        </w:tc>
        <w:tc>
          <w:tcPr>
            <w:tcW w:w="1440" w:type="dxa"/>
            <w:tcBorders>
              <w:top w:val="single" w:sz="4" w:space="0" w:color="595959"/>
              <w:left w:val="nil"/>
              <w:bottom w:val="nil"/>
              <w:right w:val="single" w:sz="4" w:space="0" w:color="595959"/>
            </w:tcBorders>
            <w:tcMar>
              <w:top w:w="0" w:type="dxa"/>
              <w:left w:w="0" w:type="dxa"/>
              <w:bottom w:w="0" w:type="dxa"/>
              <w:right w:w="57" w:type="dxa"/>
            </w:tcMar>
            <w:vAlign w:val="center"/>
            <w:hideMark/>
          </w:tcPr>
          <w:p w14:paraId="499DD9BB" w14:textId="77777777" w:rsidR="001A55B2" w:rsidRDefault="001A55B2" w:rsidP="00A21DED">
            <w:pPr>
              <w:pStyle w:val="QRATable"/>
              <w:ind w:left="-14"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"DLRTAB!CQ_CLASS_B_SHARES" </w:instrText>
            </w:r>
            <w:r>
              <w:rPr>
                <w:rFonts w:ascii="Futura Medium" w:hAnsi="Futura Medium"/>
                <w:b/>
                <w:bCs/>
                <w:color w:val="595959"/>
                <w:sz w:val="17"/>
                <w:szCs w:val="17"/>
              </w:rPr>
              <w:fldChar w:fldCharType="separate"/>
            </w:r>
            <w:r>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nil"/>
              <w:right w:val="nil"/>
            </w:tcBorders>
            <w:tcMar>
              <w:top w:w="0" w:type="dxa"/>
              <w:left w:w="113" w:type="dxa"/>
              <w:bottom w:w="0" w:type="dxa"/>
              <w:right w:w="57" w:type="dxa"/>
            </w:tcMar>
            <w:vAlign w:val="center"/>
            <w:hideMark/>
          </w:tcPr>
          <w:p w14:paraId="47B6B483" w14:textId="77777777" w:rsidR="001A55B2" w:rsidRDefault="001A55B2" w:rsidP="00A21DED">
            <w:pPr>
              <w:pStyle w:val="QRATable"/>
              <w:ind w:right="7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"DLRTAB!CQ_CLASS_A_SHARES_NV" </w:instrText>
            </w:r>
            <w:r>
              <w:rPr>
                <w:rFonts w:ascii="Futura Medium" w:hAnsi="Futura Medium"/>
                <w:b/>
                <w:bCs/>
                <w:color w:val="595959"/>
                <w:sz w:val="17"/>
                <w:szCs w:val="17"/>
              </w:rPr>
              <w:fldChar w:fldCharType="separate"/>
            </w:r>
            <w:r>
              <w:rPr>
                <w:rFonts w:ascii="Futura Medium" w:hAnsi="Futura Medium"/>
                <w:b/>
                <w:bCs/>
                <w:color w:val="595959"/>
                <w:sz w:val="17"/>
                <w:szCs w:val="17"/>
              </w:rPr>
              <w:t>387</w:t>
            </w:r>
            <w:r>
              <w:rPr>
                <w:rFonts w:ascii="Futura Medium" w:hAnsi="Futura Medium"/>
                <w:b/>
                <w:bCs/>
                <w:color w:val="595959"/>
                <w:sz w:val="17"/>
                <w:szCs w:val="17"/>
              </w:rPr>
              <w:fldChar w:fldCharType="end"/>
            </w:r>
          </w:p>
        </w:tc>
        <w:tc>
          <w:tcPr>
            <w:tcW w:w="1170" w:type="dxa"/>
            <w:tcBorders>
              <w:top w:val="single" w:sz="4" w:space="0" w:color="595959"/>
              <w:left w:val="nil"/>
              <w:bottom w:val="nil"/>
              <w:right w:val="nil"/>
            </w:tcBorders>
            <w:vAlign w:val="center"/>
            <w:hideMark/>
          </w:tcPr>
          <w:p w14:paraId="4737D204" w14:textId="77777777" w:rsidR="001A55B2" w:rsidRDefault="001A55B2" w:rsidP="00A21DED">
            <w:pPr>
              <w:pStyle w:val="QRATable"/>
              <w:ind w:left="-14" w:right="306"/>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"DLRTAB!CQ_CLASS_B_SHARES_NV" </w:instrText>
            </w:r>
            <w:r>
              <w:rPr>
                <w:rFonts w:ascii="Futura Medium" w:hAnsi="Futura Medium"/>
                <w:b/>
                <w:bCs/>
                <w:color w:val="595959"/>
                <w:sz w:val="17"/>
                <w:szCs w:val="17"/>
              </w:rPr>
              <w:fldChar w:fldCharType="separate"/>
            </w:r>
            <w:r>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single" w:sz="4" w:space="0" w:color="595959"/>
              <w:left w:val="nil"/>
              <w:bottom w:val="nil"/>
              <w:right w:val="nil"/>
            </w:tcBorders>
            <w:shd w:val="clear" w:color="auto" w:fill="D9D9D9"/>
            <w:tcMar>
              <w:top w:w="0" w:type="dxa"/>
              <w:left w:w="0" w:type="dxa"/>
              <w:bottom w:w="0" w:type="dxa"/>
              <w:right w:w="113" w:type="dxa"/>
            </w:tcMar>
            <w:vAlign w:val="center"/>
            <w:hideMark/>
          </w:tcPr>
          <w:p w14:paraId="4380C7C8" w14:textId="77777777" w:rsidR="001A55B2" w:rsidRDefault="001A55B2" w:rsidP="00A21DED">
            <w:pPr>
              <w:pStyle w:val="QRATable"/>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"DLRTAB!CQ_CLASS_TT_SHARES_NV" </w:instrText>
            </w:r>
            <w:r>
              <w:rPr>
                <w:rFonts w:ascii="Futura Medium" w:hAnsi="Futura Medium"/>
                <w:b/>
                <w:bCs/>
                <w:color w:val="595959"/>
                <w:sz w:val="17"/>
                <w:szCs w:val="17"/>
              </w:rPr>
              <w:fldChar w:fldCharType="separate"/>
            </w:r>
            <w:r>
              <w:rPr>
                <w:rFonts w:ascii="Futura Medium" w:hAnsi="Futura Medium"/>
                <w:b/>
                <w:bCs/>
                <w:color w:val="595959"/>
                <w:sz w:val="17"/>
                <w:szCs w:val="17"/>
              </w:rPr>
              <w:t>696</w:t>
            </w:r>
            <w:r>
              <w:rPr>
                <w:rFonts w:ascii="Futura Medium" w:hAnsi="Futura Medium"/>
                <w:b/>
                <w:bCs/>
                <w:color w:val="595959"/>
                <w:sz w:val="17"/>
                <w:szCs w:val="17"/>
              </w:rPr>
              <w:fldChar w:fldCharType="end"/>
            </w:r>
          </w:p>
        </w:tc>
      </w:tr>
      <w:tr w:rsidR="001A55B2" w:rsidRPr="007D7514" w14:paraId="15269813" w14:textId="77777777" w:rsidTr="00A21DED">
        <w:tblPrEx>
          <w:tblCellMar>
            <w:left w:w="0" w:type="dxa"/>
            <w:right w:w="0" w:type="dxa"/>
          </w:tblCellMar>
        </w:tblPrEx>
        <w:trPr>
          <w:trHeight w:val="259"/>
        </w:trPr>
        <w:tc>
          <w:tcPr>
            <w:tcW w:w="3330" w:type="dxa"/>
            <w:tcBorders>
              <w:top w:val="nil"/>
              <w:left w:val="nil"/>
              <w:bottom w:val="single" w:sz="4" w:space="0" w:color="595959"/>
              <w:right w:val="nil"/>
            </w:tcBorders>
            <w:shd w:val="clear" w:color="auto" w:fill="FFFFFF" w:themeFill="background1"/>
            <w:tcMar>
              <w:top w:w="0" w:type="dxa"/>
              <w:left w:w="57" w:type="dxa"/>
              <w:bottom w:w="0" w:type="dxa"/>
              <w:right w:w="57" w:type="dxa"/>
            </w:tcMar>
            <w:vAlign w:val="center"/>
          </w:tcPr>
          <w:p w14:paraId="62207474" w14:textId="77777777" w:rsidR="001A55B2" w:rsidRPr="007D7514" w:rsidRDefault="001A55B2" w:rsidP="00A21DED">
            <w:pPr>
              <w:pStyle w:val="QRATable"/>
              <w:ind w:left="-14" w:right="43"/>
              <w:rPr>
                <w:rFonts w:ascii="Futura Medium" w:hAnsi="Futura Medium"/>
                <w:bCs/>
                <w:color w:val="595959"/>
                <w:sz w:val="17"/>
              </w:rPr>
            </w:pPr>
            <w:r w:rsidRPr="007D7514">
              <w:rPr>
                <w:rFonts w:ascii="Futura Medium" w:hAnsi="Futura Medium"/>
                <w:bCs/>
                <w:color w:val="595959"/>
                <w:sz w:val="17"/>
              </w:rPr>
              <w:t>Repurchases of shares</w:t>
            </w:r>
          </w:p>
        </w:tc>
        <w:tc>
          <w:tcPr>
            <w:tcW w:w="1308" w:type="dxa"/>
            <w:tcBorders>
              <w:top w:val="nil"/>
              <w:left w:val="nil"/>
              <w:bottom w:val="single" w:sz="4" w:space="0" w:color="595959"/>
              <w:right w:val="nil"/>
            </w:tcBorders>
            <w:shd w:val="clear" w:color="auto" w:fill="FFFFFF" w:themeFill="background1"/>
            <w:tcMar>
              <w:top w:w="0" w:type="dxa"/>
              <w:left w:w="0" w:type="dxa"/>
              <w:bottom w:w="0" w:type="dxa"/>
              <w:right w:w="57" w:type="dxa"/>
            </w:tcMar>
            <w:vAlign w:val="center"/>
          </w:tcPr>
          <w:p w14:paraId="12206275" w14:textId="77777777" w:rsidR="001A55B2" w:rsidRPr="007D7514" w:rsidRDefault="001A55B2" w:rsidP="00A21DED">
            <w:pPr>
              <w:pStyle w:val="QRATable"/>
              <w:ind w:left="-14" w:right="43"/>
              <w:jc w:val="right"/>
              <w:rPr>
                <w:rFonts w:ascii="Futura Medium" w:hAnsi="Futura Medium"/>
                <w:bCs/>
                <w:color w:val="595959"/>
                <w:sz w:val="17"/>
                <w:szCs w:val="17"/>
              </w:rPr>
            </w:pPr>
            <w:r w:rsidRPr="007D7514">
              <w:rPr>
                <w:rFonts w:ascii="Futura Medium" w:hAnsi="Futura Medium"/>
                <w:bCs/>
                <w:color w:val="595959"/>
                <w:sz w:val="17"/>
                <w:szCs w:val="17"/>
              </w:rPr>
              <w:fldChar w:fldCharType="begin"/>
            </w:r>
            <w:r w:rsidRPr="007D7514">
              <w:rPr>
                <w:rFonts w:ascii="Futura Medium" w:hAnsi="Futura Medium"/>
                <w:bCs/>
                <w:color w:val="595959"/>
                <w:sz w:val="17"/>
                <w:szCs w:val="17"/>
              </w:rPr>
              <w:instrText xml:space="preserve">  DOCVARIABLE "CQ_CLASS_A_SHARES_BUYB" </w:instrText>
            </w:r>
            <w:r w:rsidRPr="007D7514">
              <w:rPr>
                <w:rFonts w:ascii="Futura Medium" w:hAnsi="Futura Medium"/>
                <w:bCs/>
                <w:color w:val="595959"/>
                <w:sz w:val="17"/>
                <w:szCs w:val="17"/>
              </w:rPr>
              <w:fldChar w:fldCharType="separate"/>
            </w:r>
            <w:r w:rsidRPr="007D7514">
              <w:rPr>
                <w:rFonts w:ascii="Futura Medium" w:hAnsi="Futura Medium"/>
                <w:bCs/>
                <w:color w:val="595959"/>
                <w:sz w:val="17"/>
                <w:szCs w:val="17"/>
              </w:rPr>
              <w:t>(125,246,754)</w:t>
            </w:r>
            <w:r w:rsidRPr="007D7514">
              <w:rPr>
                <w:rFonts w:ascii="Futura Medium" w:hAnsi="Futura Medium"/>
                <w:bCs/>
                <w:color w:val="595959"/>
                <w:sz w:val="17"/>
                <w:szCs w:val="17"/>
              </w:rPr>
              <w:fldChar w:fldCharType="end"/>
            </w:r>
          </w:p>
        </w:tc>
        <w:tc>
          <w:tcPr>
            <w:tcW w:w="1440" w:type="dxa"/>
            <w:tcBorders>
              <w:top w:val="nil"/>
              <w:left w:val="nil"/>
              <w:bottom w:val="single" w:sz="4" w:space="0" w:color="595959"/>
              <w:right w:val="single" w:sz="4" w:space="0" w:color="595959"/>
            </w:tcBorders>
            <w:shd w:val="clear" w:color="auto" w:fill="FFFFFF" w:themeFill="background1"/>
            <w:tcMar>
              <w:top w:w="0" w:type="dxa"/>
              <w:left w:w="0" w:type="dxa"/>
              <w:bottom w:w="0" w:type="dxa"/>
              <w:right w:w="57" w:type="dxa"/>
            </w:tcMar>
            <w:vAlign w:val="center"/>
          </w:tcPr>
          <w:p w14:paraId="7F6DCD96" w14:textId="77777777" w:rsidR="001A55B2" w:rsidRPr="007D7514" w:rsidRDefault="001A55B2" w:rsidP="00A21DED">
            <w:pPr>
              <w:pStyle w:val="QRATable"/>
              <w:ind w:left="-14" w:right="43"/>
              <w:jc w:val="right"/>
              <w:rPr>
                <w:rFonts w:ascii="Futura Medium" w:hAnsi="Futura Medium"/>
                <w:bCs/>
                <w:color w:val="595959"/>
                <w:sz w:val="17"/>
                <w:szCs w:val="17"/>
              </w:rPr>
            </w:pPr>
            <w:r w:rsidRPr="007D7514">
              <w:rPr>
                <w:rFonts w:ascii="Futura Medium" w:hAnsi="Futura Medium"/>
                <w:bCs/>
                <w:color w:val="595959"/>
                <w:sz w:val="17"/>
                <w:szCs w:val="17"/>
              </w:rPr>
              <w:fldChar w:fldCharType="begin"/>
            </w:r>
            <w:r w:rsidRPr="007D7514">
              <w:rPr>
                <w:rFonts w:ascii="Futura Medium" w:hAnsi="Futura Medium"/>
                <w:bCs/>
                <w:color w:val="595959"/>
                <w:sz w:val="17"/>
                <w:szCs w:val="17"/>
              </w:rPr>
              <w:instrText xml:space="preserve">  DOCVARIABLE "CQ_CLASS_B_SHARES_BUYB" </w:instrText>
            </w:r>
            <w:r w:rsidRPr="007D7514">
              <w:rPr>
                <w:rFonts w:ascii="Futura Medium" w:hAnsi="Futura Medium"/>
                <w:bCs/>
                <w:color w:val="595959"/>
                <w:sz w:val="17"/>
                <w:szCs w:val="17"/>
              </w:rPr>
              <w:fldChar w:fldCharType="separate"/>
            </w:r>
            <w:r w:rsidRPr="007D7514">
              <w:rPr>
                <w:rFonts w:ascii="Futura Medium" w:hAnsi="Futura Medium"/>
                <w:bCs/>
                <w:color w:val="595959"/>
                <w:sz w:val="17"/>
                <w:szCs w:val="17"/>
              </w:rPr>
              <w:t>-</w:t>
            </w:r>
            <w:r w:rsidRPr="007D7514">
              <w:rPr>
                <w:rFonts w:ascii="Futura Medium" w:hAnsi="Futura Medium"/>
                <w:bCs/>
                <w:color w:val="595959"/>
                <w:sz w:val="17"/>
                <w:szCs w:val="17"/>
              </w:rPr>
              <w:fldChar w:fldCharType="end"/>
            </w:r>
          </w:p>
        </w:tc>
        <w:tc>
          <w:tcPr>
            <w:tcW w:w="1166" w:type="dxa"/>
            <w:tcBorders>
              <w:top w:val="nil"/>
              <w:left w:val="single" w:sz="4" w:space="0" w:color="595959"/>
              <w:bottom w:val="single" w:sz="4" w:space="0" w:color="595959"/>
              <w:right w:val="nil"/>
            </w:tcBorders>
            <w:shd w:val="clear" w:color="auto" w:fill="FFFFFF" w:themeFill="background1"/>
            <w:tcMar>
              <w:top w:w="0" w:type="dxa"/>
              <w:left w:w="113" w:type="dxa"/>
              <w:bottom w:w="0" w:type="dxa"/>
              <w:right w:w="57" w:type="dxa"/>
            </w:tcMar>
            <w:vAlign w:val="center"/>
          </w:tcPr>
          <w:p w14:paraId="3274DE57" w14:textId="77777777" w:rsidR="001A55B2" w:rsidRPr="007D7514" w:rsidRDefault="001A55B2" w:rsidP="00A21DED">
            <w:pPr>
              <w:pStyle w:val="QRATable"/>
              <w:ind w:left="432" w:right="73"/>
              <w:jc w:val="right"/>
              <w:rPr>
                <w:rFonts w:ascii="Futura Medium" w:hAnsi="Futura Medium"/>
                <w:bCs/>
                <w:color w:val="595959"/>
                <w:sz w:val="17"/>
                <w:szCs w:val="17"/>
              </w:rPr>
            </w:pPr>
            <w:r w:rsidRPr="007D7514">
              <w:rPr>
                <w:rFonts w:ascii="Futura Medium" w:hAnsi="Futura Medium"/>
                <w:bCs/>
                <w:color w:val="595959"/>
                <w:sz w:val="17"/>
                <w:szCs w:val="17"/>
              </w:rPr>
              <w:fldChar w:fldCharType="begin"/>
            </w:r>
            <w:r w:rsidRPr="007D7514">
              <w:rPr>
                <w:rFonts w:ascii="Futura Medium" w:hAnsi="Futura Medium"/>
                <w:bCs/>
                <w:color w:val="595959"/>
                <w:sz w:val="17"/>
                <w:szCs w:val="17"/>
              </w:rPr>
              <w:instrText xml:space="preserve">  DOCVARIABLE "CQ_CLASS_A_SHARES_BUYB_NV" </w:instrText>
            </w:r>
            <w:r w:rsidRPr="007D7514">
              <w:rPr>
                <w:rFonts w:ascii="Futura Medium" w:hAnsi="Futura Medium"/>
                <w:bCs/>
                <w:color w:val="595959"/>
                <w:sz w:val="17"/>
                <w:szCs w:val="17"/>
              </w:rPr>
              <w:fldChar w:fldCharType="separate"/>
            </w:r>
            <w:r w:rsidRPr="007D7514">
              <w:rPr>
                <w:rFonts w:ascii="Futura Medium" w:hAnsi="Futura Medium"/>
                <w:bCs/>
                <w:color w:val="595959"/>
                <w:sz w:val="17"/>
                <w:szCs w:val="17"/>
              </w:rPr>
              <w:t>(11)</w:t>
            </w:r>
            <w:r w:rsidRPr="007D7514">
              <w:rPr>
                <w:rFonts w:ascii="Futura Medium" w:hAnsi="Futura Medium"/>
                <w:bCs/>
                <w:color w:val="595959"/>
                <w:sz w:val="17"/>
                <w:szCs w:val="17"/>
              </w:rPr>
              <w:fldChar w:fldCharType="end"/>
            </w:r>
          </w:p>
        </w:tc>
        <w:tc>
          <w:tcPr>
            <w:tcW w:w="1170" w:type="dxa"/>
            <w:tcBorders>
              <w:top w:val="nil"/>
              <w:left w:val="nil"/>
              <w:bottom w:val="single" w:sz="4" w:space="0" w:color="595959"/>
              <w:right w:val="nil"/>
            </w:tcBorders>
            <w:shd w:val="clear" w:color="auto" w:fill="FFFFFF" w:themeFill="background1"/>
            <w:vAlign w:val="center"/>
          </w:tcPr>
          <w:p w14:paraId="48828A58" w14:textId="77777777" w:rsidR="001A55B2" w:rsidRPr="007D7514" w:rsidRDefault="001A55B2" w:rsidP="00A21DED">
            <w:pPr>
              <w:pStyle w:val="QRATable"/>
              <w:ind w:left="-14" w:right="306"/>
              <w:jc w:val="right"/>
              <w:rPr>
                <w:rFonts w:ascii="Futura Medium" w:hAnsi="Futura Medium"/>
                <w:bCs/>
                <w:color w:val="595959"/>
                <w:sz w:val="17"/>
                <w:szCs w:val="17"/>
              </w:rPr>
            </w:pPr>
            <w:r w:rsidRPr="007D7514">
              <w:rPr>
                <w:rFonts w:ascii="Futura Medium" w:hAnsi="Futura Medium"/>
                <w:bCs/>
                <w:color w:val="595959"/>
                <w:sz w:val="17"/>
                <w:szCs w:val="17"/>
              </w:rPr>
              <w:fldChar w:fldCharType="begin"/>
            </w:r>
            <w:r w:rsidRPr="007D7514">
              <w:rPr>
                <w:rFonts w:ascii="Futura Medium" w:hAnsi="Futura Medium"/>
                <w:bCs/>
                <w:color w:val="595959"/>
                <w:sz w:val="17"/>
                <w:szCs w:val="17"/>
              </w:rPr>
              <w:instrText xml:space="preserve">  DOCVARIABLE "CQ_CLASS_B_SHARES_BUYB_NV" </w:instrText>
            </w:r>
            <w:r w:rsidRPr="007D7514">
              <w:rPr>
                <w:rFonts w:ascii="Futura Medium" w:hAnsi="Futura Medium"/>
                <w:bCs/>
                <w:color w:val="595959"/>
                <w:sz w:val="17"/>
                <w:szCs w:val="17"/>
              </w:rPr>
              <w:fldChar w:fldCharType="separate"/>
            </w:r>
            <w:r w:rsidRPr="007D7514">
              <w:rPr>
                <w:rFonts w:ascii="Futura Medium" w:hAnsi="Futura Medium"/>
                <w:bCs/>
                <w:color w:val="595959"/>
                <w:sz w:val="17"/>
                <w:szCs w:val="17"/>
              </w:rPr>
              <w:t>-</w:t>
            </w:r>
            <w:r w:rsidRPr="007D7514">
              <w:rPr>
                <w:rFonts w:ascii="Futura Medium" w:hAnsi="Futura Medium"/>
                <w:bCs/>
                <w:color w:val="595959"/>
                <w:sz w:val="17"/>
                <w:szCs w:val="17"/>
              </w:rPr>
              <w:fldChar w:fldCharType="end"/>
            </w:r>
          </w:p>
        </w:tc>
        <w:tc>
          <w:tcPr>
            <w:tcW w:w="1171" w:type="dxa"/>
            <w:gridSpan w:val="2"/>
            <w:tcBorders>
              <w:top w:val="nil"/>
              <w:left w:val="nil"/>
              <w:bottom w:val="single" w:sz="4" w:space="0" w:color="595959"/>
              <w:right w:val="nil"/>
            </w:tcBorders>
            <w:shd w:val="clear" w:color="auto" w:fill="D9D9D9"/>
            <w:tcMar>
              <w:top w:w="0" w:type="dxa"/>
              <w:left w:w="0" w:type="dxa"/>
              <w:bottom w:w="0" w:type="dxa"/>
              <w:right w:w="113" w:type="dxa"/>
            </w:tcMar>
            <w:vAlign w:val="center"/>
          </w:tcPr>
          <w:p w14:paraId="53022A88" w14:textId="77777777" w:rsidR="001A55B2" w:rsidRPr="007D7514" w:rsidRDefault="001A55B2" w:rsidP="00A21DED">
            <w:pPr>
              <w:pStyle w:val="QRATable"/>
              <w:jc w:val="right"/>
              <w:rPr>
                <w:rFonts w:ascii="Futura Medium" w:hAnsi="Futura Medium"/>
                <w:bCs/>
                <w:color w:val="595959"/>
                <w:sz w:val="17"/>
                <w:szCs w:val="17"/>
              </w:rPr>
            </w:pPr>
            <w:r w:rsidRPr="007D7514">
              <w:rPr>
                <w:rFonts w:ascii="Futura Medium" w:hAnsi="Futura Medium"/>
                <w:bCs/>
                <w:color w:val="595959"/>
                <w:sz w:val="17"/>
                <w:szCs w:val="17"/>
              </w:rPr>
              <w:fldChar w:fldCharType="begin"/>
            </w:r>
            <w:r w:rsidRPr="007D7514">
              <w:rPr>
                <w:rFonts w:ascii="Futura Medium" w:hAnsi="Futura Medium"/>
                <w:bCs/>
                <w:color w:val="595959"/>
                <w:sz w:val="17"/>
                <w:szCs w:val="17"/>
              </w:rPr>
              <w:instrText xml:space="preserve">  DOCVARIABLE "CQ_CLASS_TT_SHARES_BUYB_NV" </w:instrText>
            </w:r>
            <w:r w:rsidRPr="007D7514">
              <w:rPr>
                <w:rFonts w:ascii="Futura Medium" w:hAnsi="Futura Medium"/>
                <w:bCs/>
                <w:color w:val="595959"/>
                <w:sz w:val="17"/>
                <w:szCs w:val="17"/>
              </w:rPr>
              <w:fldChar w:fldCharType="separate"/>
            </w:r>
            <w:r w:rsidRPr="007D7514">
              <w:rPr>
                <w:rFonts w:ascii="Futura Medium" w:hAnsi="Futura Medium"/>
                <w:bCs/>
                <w:color w:val="595959"/>
                <w:sz w:val="17"/>
                <w:szCs w:val="17"/>
              </w:rPr>
              <w:t>(11)</w:t>
            </w:r>
            <w:r w:rsidRPr="007D7514">
              <w:rPr>
                <w:rFonts w:ascii="Futura Medium" w:hAnsi="Futura Medium"/>
                <w:bCs/>
                <w:color w:val="595959"/>
                <w:sz w:val="17"/>
                <w:szCs w:val="17"/>
              </w:rPr>
              <w:fldChar w:fldCharType="end"/>
            </w:r>
          </w:p>
        </w:tc>
      </w:tr>
      <w:tr w:rsidR="001A55B2" w14:paraId="252AB70C" w14:textId="77777777" w:rsidTr="00A21DED">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single" w:sz="4" w:space="0" w:color="595959"/>
              <w:right w:val="nil"/>
            </w:tcBorders>
            <w:tcMar>
              <w:top w:w="0" w:type="dxa"/>
              <w:left w:w="57" w:type="dxa"/>
              <w:bottom w:w="0" w:type="dxa"/>
              <w:right w:w="57" w:type="dxa"/>
            </w:tcMar>
            <w:vAlign w:val="center"/>
            <w:hideMark/>
          </w:tcPr>
          <w:p w14:paraId="04A4BD44" w14:textId="77777777" w:rsidR="001A55B2" w:rsidRPr="0063244C" w:rsidRDefault="001A55B2" w:rsidP="00A21DED">
            <w:pPr>
              <w:pStyle w:val="QRATable"/>
              <w:ind w:left="-14" w:right="43"/>
              <w:rPr>
                <w:rFonts w:ascii="Futura Medium" w:hAnsi="Futura Medium"/>
                <w:bCs/>
                <w:color w:val="595959"/>
                <w:sz w:val="17"/>
              </w:rPr>
            </w:pPr>
            <w:r w:rsidRPr="0063244C">
              <w:rPr>
                <w:rFonts w:ascii="Futura Medium" w:hAnsi="Futura Medium"/>
                <w:b/>
                <w:bCs/>
                <w:color w:val="595959"/>
                <w:sz w:val="17"/>
              </w:rPr>
              <w:t>At December 31, 2018</w:t>
            </w: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EFD7B32"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"CQ_CLASS_A_SHARES_FP" </w:instrText>
            </w:r>
            <w:r>
              <w:rPr>
                <w:rFonts w:ascii="Futura Medium" w:hAnsi="Futura Medium"/>
                <w:b/>
                <w:bCs/>
                <w:color w:val="595959"/>
                <w:sz w:val="17"/>
                <w:szCs w:val="17"/>
              </w:rPr>
              <w:fldChar w:fldCharType="separate"/>
            </w:r>
            <w:r>
              <w:rPr>
                <w:rFonts w:ascii="Futura Medium" w:hAnsi="Futura Medium"/>
                <w:b/>
                <w:bCs/>
                <w:color w:val="595959"/>
                <w:sz w:val="17"/>
                <w:szCs w:val="17"/>
              </w:rPr>
              <w:t>4,471,889,296</w:t>
            </w:r>
            <w:r>
              <w:rPr>
                <w:rFonts w:ascii="Futura Medium" w:hAnsi="Futura Medium"/>
                <w:b/>
                <w:bCs/>
                <w:color w:val="595959"/>
                <w:sz w:val="17"/>
                <w:szCs w:val="17"/>
              </w:rPr>
              <w:fldChar w:fldCharType="end"/>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1D6C0E6C"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"CQ_CLASS_B_SHARES_FP" </w:instrText>
            </w:r>
            <w:r>
              <w:rPr>
                <w:rFonts w:ascii="Futura Medium" w:hAnsi="Futura Medium"/>
                <w:b/>
                <w:bCs/>
                <w:color w:val="595959"/>
                <w:sz w:val="17"/>
                <w:szCs w:val="17"/>
              </w:rPr>
              <w:fldChar w:fldCharType="separate"/>
            </w:r>
            <w:r>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5572163B" w14:textId="77777777" w:rsidR="001A55B2" w:rsidRDefault="001A55B2" w:rsidP="00A21DED">
            <w:pPr>
              <w:pStyle w:val="QRATable"/>
              <w:ind w:left="432" w:right="7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"CQ_CLASS_A_SHARES_NV_FP" </w:instrText>
            </w:r>
            <w:r>
              <w:rPr>
                <w:rFonts w:ascii="Futura Medium" w:hAnsi="Futura Medium"/>
                <w:b/>
                <w:bCs/>
                <w:color w:val="595959"/>
                <w:sz w:val="17"/>
                <w:szCs w:val="17"/>
              </w:rPr>
              <w:fldChar w:fldCharType="separate"/>
            </w:r>
            <w:r>
              <w:rPr>
                <w:rFonts w:ascii="Futura Medium" w:hAnsi="Futura Medium"/>
                <w:b/>
                <w:bCs/>
                <w:color w:val="595959"/>
                <w:sz w:val="17"/>
                <w:szCs w:val="17"/>
              </w:rPr>
              <w:t>376</w:t>
            </w:r>
            <w:r>
              <w:rPr>
                <w:rFonts w:ascii="Futura Medium" w:hAnsi="Futura Medium"/>
                <w:b/>
                <w:bCs/>
                <w:color w:val="595959"/>
                <w:sz w:val="17"/>
                <w:szCs w:val="17"/>
              </w:rPr>
              <w:fldChar w:fldCharType="end"/>
            </w:r>
          </w:p>
        </w:tc>
        <w:tc>
          <w:tcPr>
            <w:tcW w:w="1170" w:type="dxa"/>
            <w:tcBorders>
              <w:top w:val="single" w:sz="4" w:space="0" w:color="595959"/>
              <w:left w:val="nil"/>
              <w:bottom w:val="single" w:sz="4" w:space="0" w:color="595959"/>
              <w:right w:val="nil"/>
            </w:tcBorders>
            <w:vAlign w:val="center"/>
            <w:hideMark/>
          </w:tcPr>
          <w:p w14:paraId="14CBBCD6" w14:textId="77777777" w:rsidR="001A55B2" w:rsidRDefault="001A55B2" w:rsidP="00A21DED">
            <w:pPr>
              <w:pStyle w:val="QRATable"/>
              <w:ind w:left="-14" w:right="306"/>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"CQ_CLASS_B_SHARES_NV_FP" </w:instrText>
            </w:r>
            <w:r>
              <w:rPr>
                <w:rFonts w:ascii="Futura Medium" w:hAnsi="Futura Medium"/>
                <w:b/>
                <w:bCs/>
                <w:color w:val="595959"/>
                <w:sz w:val="17"/>
                <w:szCs w:val="17"/>
              </w:rPr>
              <w:fldChar w:fldCharType="separate"/>
            </w:r>
            <w:r>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67182AB1" w14:textId="77777777" w:rsidR="001A55B2" w:rsidRDefault="001A55B2" w:rsidP="00A21DED">
            <w:pPr>
              <w:pStyle w:val="QRATable"/>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"DLRTAB!CQ_CLASS_TT_SHARES_NV_FP" </w:instrText>
            </w:r>
            <w:r>
              <w:rPr>
                <w:rFonts w:ascii="Futura Medium" w:hAnsi="Futura Medium"/>
                <w:b/>
                <w:bCs/>
                <w:color w:val="595959"/>
                <w:sz w:val="17"/>
                <w:szCs w:val="17"/>
              </w:rPr>
              <w:fldChar w:fldCharType="separate"/>
            </w:r>
            <w:r>
              <w:rPr>
                <w:rFonts w:ascii="Futura Medium" w:hAnsi="Futura Medium"/>
                <w:b/>
                <w:bCs/>
                <w:color w:val="595959"/>
                <w:sz w:val="17"/>
                <w:szCs w:val="17"/>
              </w:rPr>
              <w:t>685</w:t>
            </w:r>
            <w:r>
              <w:rPr>
                <w:rFonts w:ascii="Futura Medium" w:hAnsi="Futura Medium"/>
                <w:b/>
                <w:bCs/>
                <w:color w:val="595959"/>
                <w:sz w:val="17"/>
                <w:szCs w:val="17"/>
              </w:rPr>
              <w:fldChar w:fldCharType="end"/>
            </w:r>
          </w:p>
        </w:tc>
      </w:tr>
      <w:tr w:rsidR="001A55B2" w14:paraId="328E0BE8" w14:textId="77777777" w:rsidTr="00A21DED">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nil"/>
              <w:right w:val="nil"/>
            </w:tcBorders>
            <w:tcMar>
              <w:top w:w="0" w:type="dxa"/>
              <w:left w:w="57" w:type="dxa"/>
              <w:bottom w:w="0" w:type="dxa"/>
              <w:right w:w="57" w:type="dxa"/>
            </w:tcMar>
            <w:vAlign w:val="center"/>
          </w:tcPr>
          <w:p w14:paraId="72BD0CAA" w14:textId="77777777" w:rsidR="001A55B2" w:rsidRPr="0063244C" w:rsidRDefault="001A55B2" w:rsidP="00A21DED">
            <w:pPr>
              <w:pStyle w:val="QRATable"/>
              <w:ind w:left="-14" w:right="43"/>
              <w:rPr>
                <w:rFonts w:ascii="Futura Medium" w:hAnsi="Futura Medium"/>
                <w:b/>
                <w:bCs/>
                <w:color w:val="595959"/>
                <w:sz w:val="17"/>
              </w:rPr>
            </w:pPr>
          </w:p>
        </w:tc>
        <w:tc>
          <w:tcPr>
            <w:tcW w:w="1308" w:type="dxa"/>
            <w:tcBorders>
              <w:top w:val="single" w:sz="4" w:space="0" w:color="595959"/>
              <w:left w:val="nil"/>
              <w:bottom w:val="nil"/>
              <w:right w:val="nil"/>
            </w:tcBorders>
            <w:tcMar>
              <w:top w:w="0" w:type="dxa"/>
              <w:left w:w="0" w:type="dxa"/>
              <w:bottom w:w="0" w:type="dxa"/>
              <w:right w:w="57" w:type="dxa"/>
            </w:tcMar>
            <w:vAlign w:val="center"/>
          </w:tcPr>
          <w:p w14:paraId="599BD6A2" w14:textId="77777777" w:rsidR="001A55B2" w:rsidRDefault="001A55B2" w:rsidP="00A21DED">
            <w:pPr>
              <w:pStyle w:val="QRATable"/>
              <w:ind w:left="-14" w:right="43"/>
              <w:jc w:val="right"/>
              <w:rPr>
                <w:rFonts w:ascii="Futura Medium" w:hAnsi="Futura Medium"/>
                <w:bCs/>
                <w:i/>
                <w:color w:val="595959"/>
                <w:sz w:val="17"/>
                <w:szCs w:val="17"/>
              </w:rPr>
            </w:pPr>
          </w:p>
        </w:tc>
        <w:tc>
          <w:tcPr>
            <w:tcW w:w="1440" w:type="dxa"/>
            <w:tcBorders>
              <w:top w:val="single" w:sz="4" w:space="0" w:color="595959"/>
              <w:left w:val="nil"/>
              <w:bottom w:val="nil"/>
              <w:right w:val="single" w:sz="4" w:space="0" w:color="595959"/>
            </w:tcBorders>
            <w:tcMar>
              <w:top w:w="0" w:type="dxa"/>
              <w:left w:w="0" w:type="dxa"/>
              <w:bottom w:w="0" w:type="dxa"/>
              <w:right w:w="57" w:type="dxa"/>
            </w:tcMar>
            <w:vAlign w:val="center"/>
          </w:tcPr>
          <w:p w14:paraId="4A85EEE0" w14:textId="77777777" w:rsidR="001A55B2" w:rsidRDefault="001A55B2" w:rsidP="00A21DED">
            <w:pPr>
              <w:pStyle w:val="QRATable"/>
              <w:ind w:left="-14" w:right="43"/>
              <w:jc w:val="right"/>
              <w:rPr>
                <w:rFonts w:ascii="Futura Medium" w:hAnsi="Futura Medium"/>
                <w:bCs/>
                <w:i/>
                <w:color w:val="595959"/>
                <w:sz w:val="17"/>
                <w:szCs w:val="17"/>
              </w:rPr>
            </w:pPr>
          </w:p>
        </w:tc>
        <w:tc>
          <w:tcPr>
            <w:tcW w:w="1166" w:type="dxa"/>
            <w:tcBorders>
              <w:top w:val="single" w:sz="4" w:space="0" w:color="595959"/>
              <w:left w:val="single" w:sz="4" w:space="0" w:color="595959"/>
              <w:bottom w:val="nil"/>
              <w:right w:val="nil"/>
            </w:tcBorders>
            <w:tcMar>
              <w:top w:w="0" w:type="dxa"/>
              <w:left w:w="113" w:type="dxa"/>
              <w:bottom w:w="0" w:type="dxa"/>
              <w:right w:w="57" w:type="dxa"/>
            </w:tcMar>
            <w:vAlign w:val="center"/>
          </w:tcPr>
          <w:p w14:paraId="0F29E20B" w14:textId="77777777" w:rsidR="001A55B2" w:rsidRDefault="001A55B2" w:rsidP="00A21DED">
            <w:pPr>
              <w:pStyle w:val="QRATable"/>
              <w:ind w:left="432" w:right="73"/>
              <w:jc w:val="right"/>
              <w:rPr>
                <w:rFonts w:ascii="Futura Medium" w:hAnsi="Futura Medium"/>
                <w:bCs/>
                <w:i/>
                <w:color w:val="595959"/>
                <w:sz w:val="17"/>
                <w:szCs w:val="17"/>
              </w:rPr>
            </w:pPr>
          </w:p>
        </w:tc>
        <w:tc>
          <w:tcPr>
            <w:tcW w:w="1170" w:type="dxa"/>
            <w:tcBorders>
              <w:top w:val="single" w:sz="4" w:space="0" w:color="595959"/>
              <w:left w:val="nil"/>
              <w:bottom w:val="nil"/>
              <w:right w:val="nil"/>
            </w:tcBorders>
            <w:vAlign w:val="center"/>
          </w:tcPr>
          <w:p w14:paraId="54D16B3B" w14:textId="77777777" w:rsidR="001A55B2" w:rsidRDefault="001A55B2" w:rsidP="00A21DED">
            <w:pPr>
              <w:pStyle w:val="QRATable"/>
              <w:ind w:left="-14" w:right="306"/>
              <w:jc w:val="right"/>
              <w:rPr>
                <w:rFonts w:ascii="Futura Medium" w:hAnsi="Futura Medium"/>
                <w:bCs/>
                <w:i/>
                <w:color w:val="595959"/>
                <w:sz w:val="17"/>
                <w:szCs w:val="17"/>
              </w:rPr>
            </w:pPr>
          </w:p>
        </w:tc>
        <w:tc>
          <w:tcPr>
            <w:tcW w:w="1171" w:type="dxa"/>
            <w:gridSpan w:val="2"/>
            <w:tcBorders>
              <w:top w:val="single" w:sz="4" w:space="0" w:color="595959"/>
              <w:left w:val="nil"/>
              <w:bottom w:val="nil"/>
              <w:right w:val="nil"/>
            </w:tcBorders>
            <w:shd w:val="clear" w:color="auto" w:fill="D9D9D9"/>
            <w:tcMar>
              <w:top w:w="0" w:type="dxa"/>
              <w:left w:w="0" w:type="dxa"/>
              <w:bottom w:w="0" w:type="dxa"/>
              <w:right w:w="113" w:type="dxa"/>
            </w:tcMar>
            <w:vAlign w:val="center"/>
          </w:tcPr>
          <w:p w14:paraId="010B88DC" w14:textId="77777777" w:rsidR="001A55B2" w:rsidRDefault="001A55B2" w:rsidP="00A21DED">
            <w:pPr>
              <w:pStyle w:val="QRATable"/>
              <w:jc w:val="right"/>
              <w:rPr>
                <w:rFonts w:ascii="Futura Medium" w:hAnsi="Futura Medium"/>
                <w:bCs/>
                <w:i/>
                <w:color w:val="595959"/>
                <w:sz w:val="17"/>
                <w:szCs w:val="17"/>
              </w:rPr>
            </w:pPr>
          </w:p>
        </w:tc>
      </w:tr>
      <w:tr w:rsidR="001A55B2" w14:paraId="361FA880" w14:textId="77777777" w:rsidTr="00A21DED">
        <w:tblPrEx>
          <w:tblCellMar>
            <w:left w:w="0" w:type="dxa"/>
            <w:right w:w="0" w:type="dxa"/>
          </w:tblCellMar>
          <w:tblLook w:val="04A0" w:firstRow="1" w:lastRow="0" w:firstColumn="1" w:lastColumn="0" w:noHBand="0" w:noVBand="1"/>
        </w:tblPrEx>
        <w:trPr>
          <w:trHeight w:val="259"/>
        </w:trPr>
        <w:tc>
          <w:tcPr>
            <w:tcW w:w="3330" w:type="dxa"/>
            <w:tcBorders>
              <w:top w:val="nil"/>
              <w:left w:val="nil"/>
              <w:bottom w:val="nil"/>
              <w:right w:val="nil"/>
            </w:tcBorders>
            <w:tcMar>
              <w:top w:w="0" w:type="dxa"/>
              <w:left w:w="57" w:type="dxa"/>
              <w:bottom w:w="0" w:type="dxa"/>
              <w:right w:w="57" w:type="dxa"/>
            </w:tcMar>
            <w:vAlign w:val="center"/>
            <w:hideMark/>
          </w:tcPr>
          <w:p w14:paraId="0E6B8EAA" w14:textId="77777777" w:rsidR="001A55B2" w:rsidRPr="0063244C" w:rsidRDefault="001A55B2" w:rsidP="00A21DED">
            <w:pPr>
              <w:pStyle w:val="QRATable"/>
              <w:ind w:left="-14" w:right="43"/>
              <w:rPr>
                <w:rFonts w:ascii="Futura Medium" w:hAnsi="Futura Medium"/>
                <w:b/>
                <w:bCs/>
                <w:color w:val="595959"/>
                <w:sz w:val="17"/>
              </w:rPr>
            </w:pPr>
            <w:r w:rsidRPr="0063244C">
              <w:rPr>
                <w:rFonts w:ascii="Futura Medium" w:hAnsi="Futura Medium"/>
                <w:b/>
                <w:bCs/>
                <w:color w:val="595959"/>
                <w:sz w:val="17"/>
              </w:rPr>
              <w:t>At January 1, 2017</w:t>
            </w:r>
          </w:p>
        </w:tc>
        <w:tc>
          <w:tcPr>
            <w:tcW w:w="1308" w:type="dxa"/>
            <w:tcBorders>
              <w:top w:val="nil"/>
              <w:left w:val="nil"/>
              <w:bottom w:val="nil"/>
              <w:right w:val="nil"/>
            </w:tcBorders>
            <w:tcMar>
              <w:top w:w="0" w:type="dxa"/>
              <w:left w:w="0" w:type="dxa"/>
              <w:bottom w:w="0" w:type="dxa"/>
              <w:right w:w="57" w:type="dxa"/>
            </w:tcMar>
            <w:vAlign w:val="center"/>
            <w:hideMark/>
          </w:tcPr>
          <w:p w14:paraId="4F4CC465"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 </w:instrText>
            </w:r>
            <w:r>
              <w:rPr>
                <w:rFonts w:ascii="Futura Medium" w:hAnsi="Futura Medium"/>
                <w:b/>
                <w:bCs/>
                <w:color w:val="595959"/>
                <w:sz w:val="17"/>
                <w:szCs w:val="17"/>
              </w:rPr>
              <w:fldChar w:fldCharType="separate"/>
            </w:r>
            <w:r>
              <w:rPr>
                <w:rFonts w:ascii="Futura Medium" w:hAnsi="Futura Medium"/>
                <w:b/>
                <w:bCs/>
                <w:color w:val="595959"/>
                <w:sz w:val="17"/>
                <w:szCs w:val="17"/>
              </w:rPr>
              <w:t>4,428,903,813</w:t>
            </w:r>
            <w:r>
              <w:rPr>
                <w:rFonts w:ascii="Futura Medium" w:hAnsi="Futura Medium"/>
                <w:b/>
                <w:bCs/>
                <w:color w:val="595959"/>
                <w:sz w:val="17"/>
                <w:szCs w:val="17"/>
              </w:rPr>
              <w:fldChar w:fldCharType="end"/>
            </w:r>
          </w:p>
        </w:tc>
        <w:tc>
          <w:tcPr>
            <w:tcW w:w="1440" w:type="dxa"/>
            <w:tcBorders>
              <w:top w:val="nil"/>
              <w:left w:val="nil"/>
              <w:bottom w:val="nil"/>
              <w:right w:val="single" w:sz="4" w:space="0" w:color="595959"/>
            </w:tcBorders>
            <w:tcMar>
              <w:top w:w="0" w:type="dxa"/>
              <w:left w:w="0" w:type="dxa"/>
              <w:bottom w:w="0" w:type="dxa"/>
              <w:right w:w="57" w:type="dxa"/>
            </w:tcMar>
            <w:vAlign w:val="center"/>
            <w:hideMark/>
          </w:tcPr>
          <w:p w14:paraId="4F173477"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 </w:instrText>
            </w:r>
            <w:r>
              <w:rPr>
                <w:rFonts w:ascii="Futura Medium" w:hAnsi="Futura Medium"/>
                <w:b/>
                <w:bCs/>
                <w:color w:val="595959"/>
                <w:sz w:val="17"/>
                <w:szCs w:val="17"/>
              </w:rPr>
              <w:fldChar w:fldCharType="separate"/>
            </w:r>
            <w:r>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nil"/>
              <w:left w:val="single" w:sz="4" w:space="0" w:color="595959"/>
              <w:bottom w:val="nil"/>
              <w:right w:val="nil"/>
            </w:tcBorders>
            <w:tcMar>
              <w:top w:w="0" w:type="dxa"/>
              <w:left w:w="113" w:type="dxa"/>
              <w:bottom w:w="0" w:type="dxa"/>
              <w:right w:w="57" w:type="dxa"/>
            </w:tcMar>
            <w:vAlign w:val="center"/>
            <w:hideMark/>
          </w:tcPr>
          <w:p w14:paraId="48448C40" w14:textId="77777777" w:rsidR="001A55B2" w:rsidRDefault="001A55B2" w:rsidP="00A21DED">
            <w:pPr>
              <w:pStyle w:val="QRATable"/>
              <w:ind w:left="432" w:right="7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"PQ_CLASS_A_SHARES_NV" </w:instrText>
            </w:r>
            <w:r>
              <w:rPr>
                <w:rFonts w:ascii="Futura Medium" w:hAnsi="Futura Medium"/>
                <w:b/>
                <w:bCs/>
                <w:color w:val="595959"/>
                <w:sz w:val="17"/>
                <w:szCs w:val="17"/>
              </w:rPr>
              <w:fldChar w:fldCharType="separate"/>
            </w:r>
            <w:r>
              <w:rPr>
                <w:rFonts w:ascii="Futura Medium" w:hAnsi="Futura Medium"/>
                <w:b/>
                <w:bCs/>
                <w:color w:val="595959"/>
                <w:sz w:val="17"/>
                <w:szCs w:val="17"/>
              </w:rPr>
              <w:t>374</w:t>
            </w:r>
            <w:r>
              <w:rPr>
                <w:rFonts w:ascii="Futura Medium" w:hAnsi="Futura Medium"/>
                <w:b/>
                <w:bCs/>
                <w:color w:val="595959"/>
                <w:sz w:val="17"/>
                <w:szCs w:val="17"/>
              </w:rPr>
              <w:fldChar w:fldCharType="end"/>
            </w:r>
          </w:p>
        </w:tc>
        <w:tc>
          <w:tcPr>
            <w:tcW w:w="1170" w:type="dxa"/>
            <w:tcBorders>
              <w:top w:val="nil"/>
              <w:left w:val="nil"/>
              <w:bottom w:val="nil"/>
              <w:right w:val="nil"/>
            </w:tcBorders>
            <w:vAlign w:val="center"/>
            <w:hideMark/>
          </w:tcPr>
          <w:p w14:paraId="08C556FC" w14:textId="77777777" w:rsidR="001A55B2" w:rsidRDefault="001A55B2" w:rsidP="00A21DED">
            <w:pPr>
              <w:pStyle w:val="QRATable"/>
              <w:ind w:left="-14" w:right="306"/>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"PQ_CLASS_B_SHARES_NV" </w:instrText>
            </w:r>
            <w:r>
              <w:rPr>
                <w:rFonts w:ascii="Futura Medium" w:hAnsi="Futura Medium"/>
                <w:b/>
                <w:bCs/>
                <w:color w:val="595959"/>
                <w:sz w:val="17"/>
                <w:szCs w:val="17"/>
              </w:rPr>
              <w:fldChar w:fldCharType="separate"/>
            </w:r>
            <w:r>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nil"/>
              <w:left w:val="nil"/>
              <w:bottom w:val="nil"/>
              <w:right w:val="nil"/>
            </w:tcBorders>
            <w:shd w:val="clear" w:color="auto" w:fill="D9D9D9"/>
            <w:tcMar>
              <w:top w:w="0" w:type="dxa"/>
              <w:left w:w="0" w:type="dxa"/>
              <w:bottom w:w="0" w:type="dxa"/>
              <w:right w:w="113" w:type="dxa"/>
            </w:tcMar>
            <w:vAlign w:val="center"/>
            <w:hideMark/>
          </w:tcPr>
          <w:p w14:paraId="15A6ABF6" w14:textId="77777777" w:rsidR="001A55B2" w:rsidRDefault="001A55B2" w:rsidP="00A21DED">
            <w:pPr>
              <w:pStyle w:val="QRATable"/>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"PQ_CLASS_TT_SHARES_NV" </w:instrText>
            </w:r>
            <w:r>
              <w:rPr>
                <w:rFonts w:ascii="Futura Medium" w:hAnsi="Futura Medium"/>
                <w:b/>
                <w:bCs/>
                <w:color w:val="595959"/>
                <w:sz w:val="17"/>
                <w:szCs w:val="17"/>
              </w:rPr>
              <w:fldChar w:fldCharType="separate"/>
            </w:r>
            <w:r>
              <w:rPr>
                <w:rFonts w:ascii="Futura Medium" w:hAnsi="Futura Medium"/>
                <w:b/>
                <w:bCs/>
                <w:color w:val="595959"/>
                <w:sz w:val="17"/>
                <w:szCs w:val="17"/>
              </w:rPr>
              <w:t>683</w:t>
            </w:r>
            <w:r>
              <w:rPr>
                <w:rFonts w:ascii="Futura Medium" w:hAnsi="Futura Medium"/>
                <w:b/>
                <w:bCs/>
                <w:color w:val="595959"/>
                <w:sz w:val="17"/>
                <w:szCs w:val="17"/>
              </w:rPr>
              <w:fldChar w:fldCharType="end"/>
            </w:r>
          </w:p>
        </w:tc>
      </w:tr>
      <w:tr w:rsidR="001A55B2" w14:paraId="5200A11F" w14:textId="77777777" w:rsidTr="00A21DED">
        <w:tblPrEx>
          <w:tblCellMar>
            <w:left w:w="0" w:type="dxa"/>
            <w:right w:w="0" w:type="dxa"/>
          </w:tblCellMar>
          <w:tblLook w:val="04A0" w:firstRow="1" w:lastRow="0" w:firstColumn="1" w:lastColumn="0" w:noHBand="0" w:noVBand="1"/>
        </w:tblPrEx>
        <w:trPr>
          <w:trHeight w:val="259"/>
        </w:trPr>
        <w:tc>
          <w:tcPr>
            <w:tcW w:w="3330" w:type="dxa"/>
            <w:tcBorders>
              <w:top w:val="nil"/>
              <w:left w:val="nil"/>
              <w:bottom w:val="nil"/>
              <w:right w:val="nil"/>
            </w:tcBorders>
            <w:tcMar>
              <w:top w:w="0" w:type="dxa"/>
              <w:left w:w="57" w:type="dxa"/>
              <w:bottom w:w="0" w:type="dxa"/>
              <w:right w:w="57" w:type="dxa"/>
            </w:tcMar>
            <w:vAlign w:val="center"/>
            <w:hideMark/>
          </w:tcPr>
          <w:p w14:paraId="77900FD0" w14:textId="77777777" w:rsidR="001A55B2" w:rsidRPr="0063244C" w:rsidRDefault="001A55B2" w:rsidP="00A21DED">
            <w:pPr>
              <w:pStyle w:val="QRATable"/>
              <w:ind w:left="-14" w:right="43"/>
              <w:rPr>
                <w:rFonts w:ascii="Futura Medium" w:hAnsi="Futura Medium"/>
                <w:b/>
                <w:bCs/>
                <w:color w:val="595959"/>
                <w:sz w:val="17"/>
              </w:rPr>
            </w:pPr>
            <w:r w:rsidRPr="0063244C">
              <w:rPr>
                <w:rFonts w:ascii="Futura Medium" w:hAnsi="Futura Medium"/>
                <w:bCs/>
                <w:color w:val="595959"/>
                <w:sz w:val="17"/>
              </w:rPr>
              <w:t>Scrip dividends</w:t>
            </w:r>
          </w:p>
        </w:tc>
        <w:tc>
          <w:tcPr>
            <w:tcW w:w="1308" w:type="dxa"/>
            <w:tcBorders>
              <w:top w:val="nil"/>
              <w:left w:val="nil"/>
              <w:bottom w:val="nil"/>
              <w:right w:val="nil"/>
            </w:tcBorders>
            <w:tcMar>
              <w:top w:w="0" w:type="dxa"/>
              <w:left w:w="0" w:type="dxa"/>
              <w:bottom w:w="0" w:type="dxa"/>
              <w:right w:w="57" w:type="dxa"/>
            </w:tcMar>
            <w:vAlign w:val="center"/>
            <w:hideMark/>
          </w:tcPr>
          <w:p w14:paraId="6CBB8C2E"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"PQ_CLASS_A_SHARES_SCRIP" </w:instrText>
            </w:r>
            <w:r>
              <w:rPr>
                <w:rFonts w:ascii="Futura Medium" w:hAnsi="Futura Medium"/>
                <w:bCs/>
                <w:color w:val="595959"/>
                <w:sz w:val="17"/>
                <w:szCs w:val="17"/>
              </w:rPr>
              <w:fldChar w:fldCharType="separate"/>
            </w:r>
            <w:r>
              <w:rPr>
                <w:rFonts w:ascii="Futura Medium" w:hAnsi="Futura Medium"/>
                <w:bCs/>
                <w:color w:val="595959"/>
                <w:sz w:val="17"/>
                <w:szCs w:val="17"/>
              </w:rPr>
              <w:t>168,232,237</w:t>
            </w:r>
            <w:r>
              <w:rPr>
                <w:rFonts w:ascii="Futura Medium" w:hAnsi="Futura Medium"/>
                <w:bCs/>
                <w:color w:val="595959"/>
                <w:sz w:val="17"/>
                <w:szCs w:val="17"/>
              </w:rPr>
              <w:fldChar w:fldCharType="end"/>
            </w:r>
          </w:p>
        </w:tc>
        <w:tc>
          <w:tcPr>
            <w:tcW w:w="1440" w:type="dxa"/>
            <w:tcBorders>
              <w:top w:val="nil"/>
              <w:left w:val="nil"/>
              <w:bottom w:val="nil"/>
              <w:right w:val="single" w:sz="4" w:space="0" w:color="595959"/>
            </w:tcBorders>
            <w:tcMar>
              <w:top w:w="0" w:type="dxa"/>
              <w:left w:w="0" w:type="dxa"/>
              <w:bottom w:w="0" w:type="dxa"/>
              <w:right w:w="57" w:type="dxa"/>
            </w:tcMar>
            <w:vAlign w:val="center"/>
            <w:hideMark/>
          </w:tcPr>
          <w:p w14:paraId="71FDB705"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"PQ_CLASS_B_SHARES_SCRIP"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166" w:type="dxa"/>
            <w:tcBorders>
              <w:top w:val="nil"/>
              <w:left w:val="single" w:sz="4" w:space="0" w:color="595959"/>
              <w:bottom w:val="nil"/>
              <w:right w:val="nil"/>
            </w:tcBorders>
            <w:tcMar>
              <w:top w:w="0" w:type="dxa"/>
              <w:left w:w="113" w:type="dxa"/>
              <w:bottom w:w="0" w:type="dxa"/>
              <w:right w:w="57" w:type="dxa"/>
            </w:tcMar>
            <w:vAlign w:val="center"/>
            <w:hideMark/>
          </w:tcPr>
          <w:p w14:paraId="2D6333D4" w14:textId="77777777" w:rsidR="001A55B2" w:rsidRDefault="001A55B2" w:rsidP="00A21DED">
            <w:pPr>
              <w:pStyle w:val="QRATable"/>
              <w:ind w:left="432" w:right="73"/>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"PQ_CLASS_A_SHARES_SCRIP_NV" </w:instrText>
            </w:r>
            <w:r>
              <w:rPr>
                <w:rFonts w:ascii="Futura Medium" w:hAnsi="Futura Medium"/>
                <w:bCs/>
                <w:color w:val="595959"/>
                <w:sz w:val="17"/>
                <w:szCs w:val="17"/>
              </w:rPr>
              <w:fldChar w:fldCharType="separate"/>
            </w:r>
            <w:r>
              <w:rPr>
                <w:rFonts w:ascii="Futura Medium" w:hAnsi="Futura Medium"/>
                <w:bCs/>
                <w:color w:val="595959"/>
                <w:sz w:val="17"/>
                <w:szCs w:val="17"/>
              </w:rPr>
              <w:t>13</w:t>
            </w:r>
            <w:r>
              <w:rPr>
                <w:rFonts w:ascii="Futura Medium" w:hAnsi="Futura Medium"/>
                <w:bCs/>
                <w:color w:val="595959"/>
                <w:sz w:val="17"/>
                <w:szCs w:val="17"/>
              </w:rPr>
              <w:fldChar w:fldCharType="end"/>
            </w:r>
          </w:p>
        </w:tc>
        <w:tc>
          <w:tcPr>
            <w:tcW w:w="1170" w:type="dxa"/>
            <w:tcBorders>
              <w:top w:val="nil"/>
              <w:left w:val="nil"/>
              <w:bottom w:val="nil"/>
              <w:right w:val="nil"/>
            </w:tcBorders>
            <w:vAlign w:val="center"/>
            <w:hideMark/>
          </w:tcPr>
          <w:p w14:paraId="51C80CFA" w14:textId="77777777" w:rsidR="001A55B2" w:rsidRDefault="001A55B2" w:rsidP="00A21DED">
            <w:pPr>
              <w:pStyle w:val="QRATable"/>
              <w:ind w:left="-14" w:right="306"/>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"PQ_CLASS_B_SHARES_SCRIP_NV"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171" w:type="dxa"/>
            <w:gridSpan w:val="2"/>
            <w:tcBorders>
              <w:top w:val="nil"/>
              <w:left w:val="nil"/>
              <w:bottom w:val="nil"/>
              <w:right w:val="nil"/>
            </w:tcBorders>
            <w:shd w:val="clear" w:color="auto" w:fill="D9D9D9"/>
            <w:tcMar>
              <w:top w:w="0" w:type="dxa"/>
              <w:left w:w="0" w:type="dxa"/>
              <w:bottom w:w="0" w:type="dxa"/>
              <w:right w:w="113" w:type="dxa"/>
            </w:tcMar>
            <w:vAlign w:val="center"/>
            <w:hideMark/>
          </w:tcPr>
          <w:p w14:paraId="02A6BF2C" w14:textId="77777777" w:rsidR="001A55B2" w:rsidRDefault="001A55B2" w:rsidP="00A21DED">
            <w:pPr>
              <w:pStyle w:val="QRATable"/>
              <w:jc w:val="right"/>
              <w:rPr>
                <w:rFonts w:ascii="Futura Medium" w:hAnsi="Futura Medium"/>
                <w:bCs/>
                <w:i/>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"PQ_CLASS_TT_SHARES_SCRIP" </w:instrText>
            </w:r>
            <w:r>
              <w:rPr>
                <w:rFonts w:ascii="Futura Medium" w:hAnsi="Futura Medium"/>
                <w:bCs/>
                <w:color w:val="595959"/>
                <w:sz w:val="17"/>
                <w:szCs w:val="17"/>
              </w:rPr>
              <w:fldChar w:fldCharType="separate"/>
            </w:r>
            <w:r>
              <w:rPr>
                <w:rFonts w:ascii="Futura Medium" w:hAnsi="Futura Medium"/>
                <w:bCs/>
                <w:color w:val="595959"/>
                <w:sz w:val="17"/>
                <w:szCs w:val="17"/>
              </w:rPr>
              <w:t>13</w:t>
            </w:r>
            <w:r>
              <w:rPr>
                <w:rFonts w:ascii="Futura Medium" w:hAnsi="Futura Medium"/>
                <w:bCs/>
                <w:color w:val="595959"/>
                <w:sz w:val="17"/>
                <w:szCs w:val="17"/>
              </w:rPr>
              <w:fldChar w:fldCharType="end"/>
            </w:r>
          </w:p>
        </w:tc>
      </w:tr>
      <w:tr w:rsidR="001A55B2" w14:paraId="19D295CB" w14:textId="77777777" w:rsidTr="00A21DED">
        <w:tblPrEx>
          <w:tblCellMar>
            <w:left w:w="0" w:type="dxa"/>
            <w:right w:w="0" w:type="dxa"/>
          </w:tblCellMar>
          <w:tblLook w:val="04A0" w:firstRow="1" w:lastRow="0" w:firstColumn="1" w:lastColumn="0" w:noHBand="0" w:noVBand="1"/>
        </w:tblPrEx>
        <w:trPr>
          <w:trHeight w:val="259"/>
        </w:trPr>
        <w:tc>
          <w:tcPr>
            <w:tcW w:w="3330" w:type="dxa"/>
            <w:tcBorders>
              <w:top w:val="single" w:sz="4" w:space="0" w:color="595959"/>
              <w:left w:val="nil"/>
              <w:bottom w:val="single" w:sz="4" w:space="0" w:color="595959"/>
              <w:right w:val="nil"/>
            </w:tcBorders>
            <w:tcMar>
              <w:top w:w="0" w:type="dxa"/>
              <w:left w:w="57" w:type="dxa"/>
              <w:bottom w:w="0" w:type="dxa"/>
              <w:right w:w="57" w:type="dxa"/>
            </w:tcMar>
            <w:vAlign w:val="center"/>
            <w:hideMark/>
          </w:tcPr>
          <w:p w14:paraId="7D320D8F" w14:textId="77777777" w:rsidR="001A55B2" w:rsidRPr="0063244C" w:rsidRDefault="001A55B2" w:rsidP="00A21DED">
            <w:pPr>
              <w:pStyle w:val="QRATable"/>
              <w:ind w:left="-14" w:right="43"/>
              <w:rPr>
                <w:rFonts w:ascii="Futura Medium" w:hAnsi="Futura Medium"/>
                <w:b/>
                <w:bCs/>
                <w:color w:val="595959"/>
                <w:sz w:val="17"/>
              </w:rPr>
            </w:pPr>
            <w:r w:rsidRPr="0063244C">
              <w:rPr>
                <w:rFonts w:ascii="Futura Medium" w:hAnsi="Futura Medium"/>
                <w:b/>
                <w:bCs/>
                <w:color w:val="595959"/>
                <w:sz w:val="17"/>
              </w:rPr>
              <w:t>At December 31, 2017</w:t>
            </w:r>
          </w:p>
        </w:tc>
        <w:tc>
          <w:tcPr>
            <w:tcW w:w="1308"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043F1BFE"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"PQ_CLASS_A_SHARES_FP" </w:instrText>
            </w:r>
            <w:r>
              <w:rPr>
                <w:rFonts w:ascii="Futura Medium" w:hAnsi="Futura Medium"/>
                <w:b/>
                <w:bCs/>
                <w:color w:val="595959"/>
                <w:sz w:val="17"/>
                <w:szCs w:val="17"/>
              </w:rPr>
              <w:fldChar w:fldCharType="separate"/>
            </w:r>
            <w:r>
              <w:rPr>
                <w:rFonts w:ascii="Futura Medium" w:hAnsi="Futura Medium"/>
                <w:b/>
                <w:bCs/>
                <w:color w:val="595959"/>
                <w:sz w:val="17"/>
                <w:szCs w:val="17"/>
              </w:rPr>
              <w:t>4,597,136,050</w:t>
            </w:r>
            <w:r>
              <w:rPr>
                <w:rFonts w:ascii="Futura Medium" w:hAnsi="Futura Medium"/>
                <w:b/>
                <w:bCs/>
                <w:color w:val="595959"/>
                <w:sz w:val="17"/>
                <w:szCs w:val="17"/>
              </w:rPr>
              <w:fldChar w:fldCharType="end"/>
            </w:r>
          </w:p>
        </w:tc>
        <w:tc>
          <w:tcPr>
            <w:tcW w:w="1440" w:type="dxa"/>
            <w:tcBorders>
              <w:top w:val="single" w:sz="4" w:space="0" w:color="595959"/>
              <w:left w:val="nil"/>
              <w:bottom w:val="single" w:sz="4" w:space="0" w:color="595959"/>
              <w:right w:val="single" w:sz="4" w:space="0" w:color="595959"/>
            </w:tcBorders>
            <w:tcMar>
              <w:top w:w="0" w:type="dxa"/>
              <w:left w:w="0" w:type="dxa"/>
              <w:bottom w:w="0" w:type="dxa"/>
              <w:right w:w="57" w:type="dxa"/>
            </w:tcMar>
            <w:vAlign w:val="center"/>
            <w:hideMark/>
          </w:tcPr>
          <w:p w14:paraId="04218843" w14:textId="77777777" w:rsidR="001A55B2" w:rsidRDefault="001A55B2" w:rsidP="00A21DED">
            <w:pPr>
              <w:pStyle w:val="QRATable"/>
              <w:ind w:left="-14" w:right="4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"PQ_CLASS_B_SHARES_FP" </w:instrText>
            </w:r>
            <w:r>
              <w:rPr>
                <w:rFonts w:ascii="Futura Medium" w:hAnsi="Futura Medium"/>
                <w:b/>
                <w:bCs/>
                <w:color w:val="595959"/>
                <w:sz w:val="17"/>
                <w:szCs w:val="17"/>
              </w:rPr>
              <w:fldChar w:fldCharType="separate"/>
            </w:r>
            <w:r>
              <w:rPr>
                <w:rFonts w:ascii="Futura Medium" w:hAnsi="Futura Medium"/>
                <w:b/>
                <w:bCs/>
                <w:color w:val="595959"/>
                <w:sz w:val="17"/>
                <w:szCs w:val="17"/>
              </w:rPr>
              <w:t>3,745,486,731</w:t>
            </w:r>
            <w:r>
              <w:rPr>
                <w:rFonts w:ascii="Futura Medium" w:hAnsi="Futura Medium"/>
                <w:b/>
                <w:bCs/>
                <w:color w:val="595959"/>
                <w:sz w:val="17"/>
                <w:szCs w:val="17"/>
              </w:rPr>
              <w:fldChar w:fldCharType="end"/>
            </w:r>
          </w:p>
        </w:tc>
        <w:tc>
          <w:tcPr>
            <w:tcW w:w="1166" w:type="dxa"/>
            <w:tcBorders>
              <w:top w:val="single" w:sz="4" w:space="0" w:color="595959"/>
              <w:left w:val="single" w:sz="4" w:space="0" w:color="595959"/>
              <w:bottom w:val="single" w:sz="4" w:space="0" w:color="595959"/>
              <w:right w:val="nil"/>
            </w:tcBorders>
            <w:tcMar>
              <w:top w:w="0" w:type="dxa"/>
              <w:left w:w="113" w:type="dxa"/>
              <w:bottom w:w="0" w:type="dxa"/>
              <w:right w:w="57" w:type="dxa"/>
            </w:tcMar>
            <w:vAlign w:val="center"/>
            <w:hideMark/>
          </w:tcPr>
          <w:p w14:paraId="15753388" w14:textId="77777777" w:rsidR="001A55B2" w:rsidRDefault="001A55B2" w:rsidP="00A21DED">
            <w:pPr>
              <w:pStyle w:val="QRATable"/>
              <w:ind w:left="432" w:right="73"/>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"PQ_CLASS_A_SHARES_NV_FP" </w:instrText>
            </w:r>
            <w:r>
              <w:rPr>
                <w:rFonts w:ascii="Futura Medium" w:hAnsi="Futura Medium"/>
                <w:b/>
                <w:bCs/>
                <w:color w:val="595959"/>
                <w:sz w:val="17"/>
                <w:szCs w:val="17"/>
              </w:rPr>
              <w:fldChar w:fldCharType="separate"/>
            </w:r>
            <w:r>
              <w:rPr>
                <w:rFonts w:ascii="Futura Medium" w:hAnsi="Futura Medium"/>
                <w:b/>
                <w:bCs/>
                <w:color w:val="595959"/>
                <w:sz w:val="17"/>
                <w:szCs w:val="17"/>
              </w:rPr>
              <w:t>387</w:t>
            </w:r>
            <w:r>
              <w:rPr>
                <w:rFonts w:ascii="Futura Medium" w:hAnsi="Futura Medium"/>
                <w:b/>
                <w:bCs/>
                <w:color w:val="595959"/>
                <w:sz w:val="17"/>
                <w:szCs w:val="17"/>
              </w:rPr>
              <w:fldChar w:fldCharType="end"/>
            </w:r>
          </w:p>
        </w:tc>
        <w:tc>
          <w:tcPr>
            <w:tcW w:w="1170" w:type="dxa"/>
            <w:tcBorders>
              <w:top w:val="single" w:sz="4" w:space="0" w:color="595959"/>
              <w:left w:val="nil"/>
              <w:bottom w:val="single" w:sz="4" w:space="0" w:color="595959"/>
              <w:right w:val="nil"/>
            </w:tcBorders>
            <w:vAlign w:val="center"/>
            <w:hideMark/>
          </w:tcPr>
          <w:p w14:paraId="4C469CEE" w14:textId="77777777" w:rsidR="001A55B2" w:rsidRDefault="001A55B2" w:rsidP="00A21DED">
            <w:pPr>
              <w:pStyle w:val="QRATable"/>
              <w:ind w:left="-14" w:right="306"/>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"PQ_CLASS_B_SHARES_NV_FP" </w:instrText>
            </w:r>
            <w:r>
              <w:rPr>
                <w:rFonts w:ascii="Futura Medium" w:hAnsi="Futura Medium"/>
                <w:b/>
                <w:bCs/>
                <w:color w:val="595959"/>
                <w:sz w:val="17"/>
                <w:szCs w:val="17"/>
              </w:rPr>
              <w:fldChar w:fldCharType="separate"/>
            </w:r>
            <w:r>
              <w:rPr>
                <w:rFonts w:ascii="Futura Medium" w:hAnsi="Futura Medium"/>
                <w:b/>
                <w:bCs/>
                <w:color w:val="595959"/>
                <w:sz w:val="17"/>
                <w:szCs w:val="17"/>
              </w:rPr>
              <w:t>309</w:t>
            </w:r>
            <w:r>
              <w:rPr>
                <w:rFonts w:ascii="Futura Medium" w:hAnsi="Futura Medium"/>
                <w:b/>
                <w:bCs/>
                <w:color w:val="595959"/>
                <w:sz w:val="17"/>
                <w:szCs w:val="17"/>
              </w:rPr>
              <w:fldChar w:fldCharType="end"/>
            </w:r>
          </w:p>
        </w:tc>
        <w:tc>
          <w:tcPr>
            <w:tcW w:w="1171" w:type="dxa"/>
            <w:gridSpan w:val="2"/>
            <w:tcBorders>
              <w:top w:val="single" w:sz="4" w:space="0" w:color="595959"/>
              <w:left w:val="nil"/>
              <w:bottom w:val="single" w:sz="4" w:space="0" w:color="595959"/>
              <w:right w:val="nil"/>
            </w:tcBorders>
            <w:shd w:val="clear" w:color="auto" w:fill="D9D9D9"/>
            <w:tcMar>
              <w:top w:w="0" w:type="dxa"/>
              <w:left w:w="0" w:type="dxa"/>
              <w:bottom w:w="0" w:type="dxa"/>
              <w:right w:w="113" w:type="dxa"/>
            </w:tcMar>
            <w:vAlign w:val="center"/>
            <w:hideMark/>
          </w:tcPr>
          <w:p w14:paraId="4BFF3CF6" w14:textId="77777777" w:rsidR="001A55B2" w:rsidRDefault="001A55B2" w:rsidP="00A21DED">
            <w:pPr>
              <w:pStyle w:val="QRATable"/>
              <w:jc w:val="right"/>
              <w:rPr>
                <w:rFonts w:ascii="Futura Medium" w:hAnsi="Futura Medium"/>
                <w:bCs/>
                <w:i/>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"PQ_CLASS_TT_SHARES_NV_FP" </w:instrText>
            </w:r>
            <w:r>
              <w:rPr>
                <w:rFonts w:ascii="Futura Medium" w:hAnsi="Futura Medium"/>
                <w:b/>
                <w:bCs/>
                <w:color w:val="595959"/>
                <w:sz w:val="17"/>
                <w:szCs w:val="17"/>
              </w:rPr>
              <w:fldChar w:fldCharType="separate"/>
            </w:r>
            <w:r>
              <w:rPr>
                <w:rFonts w:ascii="Futura Medium" w:hAnsi="Futura Medium"/>
                <w:b/>
                <w:bCs/>
                <w:color w:val="595959"/>
                <w:sz w:val="17"/>
                <w:szCs w:val="17"/>
              </w:rPr>
              <w:t>696</w:t>
            </w:r>
            <w:r>
              <w:rPr>
                <w:rFonts w:ascii="Futura Medium" w:hAnsi="Futura Medium"/>
                <w:b/>
                <w:bCs/>
                <w:color w:val="595959"/>
                <w:sz w:val="17"/>
                <w:szCs w:val="17"/>
              </w:rPr>
              <w:fldChar w:fldCharType="end"/>
            </w:r>
          </w:p>
        </w:tc>
      </w:tr>
      <w:tr w:rsidR="001A55B2" w:rsidRPr="00301974" w14:paraId="2067E5EC" w14:textId="77777777" w:rsidTr="00A21DED">
        <w:tblPrEx>
          <w:tblCellMar>
            <w:left w:w="0" w:type="dxa"/>
            <w:right w:w="0" w:type="dxa"/>
          </w:tblCellMar>
        </w:tblPrEx>
        <w:trPr>
          <w:gridAfter w:val="1"/>
          <w:wAfter w:w="6" w:type="dxa"/>
          <w:trHeight w:val="259"/>
        </w:trPr>
        <w:tc>
          <w:tcPr>
            <w:tcW w:w="9579" w:type="dxa"/>
            <w:gridSpan w:val="6"/>
            <w:tcBorders>
              <w:top w:val="single" w:sz="4" w:space="0" w:color="595959"/>
              <w:left w:val="nil"/>
              <w:bottom w:val="nil"/>
              <w:right w:val="nil"/>
            </w:tcBorders>
            <w:shd w:val="clear" w:color="auto" w:fill="auto"/>
            <w:tcMar>
              <w:left w:w="57" w:type="dxa"/>
              <w:right w:w="57" w:type="dxa"/>
            </w:tcMar>
            <w:vAlign w:val="center"/>
          </w:tcPr>
          <w:p w14:paraId="3EC939DA" w14:textId="77777777" w:rsidR="001A55B2" w:rsidRPr="00301974" w:rsidRDefault="001A55B2" w:rsidP="001A55B2">
            <w:pPr>
              <w:pStyle w:val="QRATable"/>
              <w:numPr>
                <w:ilvl w:val="0"/>
                <w:numId w:val="32"/>
              </w:numPr>
              <w:spacing w:before="40"/>
              <w:rPr>
                <w:rFonts w:ascii="Futura Medium" w:hAnsi="Futura Medium"/>
                <w:bCs/>
                <w:color w:val="595959"/>
                <w:sz w:val="16"/>
                <w:szCs w:val="16"/>
              </w:rPr>
            </w:pPr>
            <w:r w:rsidRPr="00301974">
              <w:rPr>
                <w:rFonts w:ascii="Futura Medium" w:hAnsi="Futura Medium"/>
                <w:bCs/>
                <w:color w:val="595959"/>
                <w:sz w:val="16"/>
                <w:szCs w:val="16"/>
              </w:rPr>
              <w:t xml:space="preserve">Share capital at </w:t>
            </w:r>
            <w:r>
              <w:rPr>
                <w:rFonts w:ascii="Futura Medium" w:hAnsi="Futura Medium"/>
                <w:bCs/>
                <w:color w:val="595959"/>
                <w:sz w:val="16"/>
                <w:szCs w:val="16"/>
              </w:rPr>
              <w:t>December</w:t>
            </w:r>
            <w:r w:rsidRPr="00301974">
              <w:rPr>
                <w:rFonts w:ascii="Futura Medium" w:hAnsi="Futura Medium"/>
                <w:bCs/>
                <w:color w:val="595959"/>
                <w:sz w:val="16"/>
                <w:szCs w:val="16"/>
              </w:rPr>
              <w:t xml:space="preserve"> 31, 2018 also included 50,000 issued and fully paid sterling deferred shares of £1 each.</w:t>
            </w:r>
          </w:p>
          <w:p w14:paraId="48BD475F" w14:textId="77777777" w:rsidR="001A55B2" w:rsidRPr="00301974" w:rsidRDefault="001A55B2" w:rsidP="00A21DED">
            <w:pPr>
              <w:pStyle w:val="QRATable"/>
              <w:ind w:left="-14" w:right="43"/>
              <w:jc w:val="right"/>
              <w:rPr>
                <w:rFonts w:ascii="Futura Medium" w:hAnsi="Futura Medium"/>
                <w:bCs/>
                <w:i/>
                <w:color w:val="595959"/>
                <w:sz w:val="17"/>
                <w:szCs w:val="17"/>
              </w:rPr>
            </w:pPr>
          </w:p>
        </w:tc>
      </w:tr>
    </w:tbl>
    <w:p w14:paraId="4CEC637A" w14:textId="77777777" w:rsidR="001A55B2" w:rsidRDefault="001A55B2" w:rsidP="001A55B2">
      <w:pPr>
        <w:pStyle w:val="QRABodytextMedium"/>
        <w:ind w:right="677"/>
      </w:pPr>
      <w:r>
        <w:t xml:space="preserve">At Royal Dutch Shell plc’s Annual General Meeting on May 22, 2018, the Board was authorised to allot ordinary shares in Royal Dutch Shell plc, and to grant rights to subscribe for, or to convert, any security into ordinary shares in Royal Dutch Shell plc, up to an aggregate nominal amount of </w:t>
      </w:r>
      <w:r>
        <w:rPr>
          <w:rFonts w:ascii="Times New Roman" w:hAnsi="Times New Roman"/>
        </w:rPr>
        <w:t>€</w:t>
      </w:r>
      <w:r>
        <w:t xml:space="preserve">194 million (representing 2,771 million ordinary shares of </w:t>
      </w:r>
      <w:r>
        <w:rPr>
          <w:rFonts w:ascii="Times New Roman" w:hAnsi="Times New Roman"/>
        </w:rPr>
        <w:t>€</w:t>
      </w:r>
      <w:r>
        <w:t>0.07 each), and to list such shares or rights on any stock exchange. This authority expires at the earlier of the close of business on August 22, 2019, and the end of the Annual General Meeting to be held in 2019, unless previously renewed, revoked or varied by Royal Dutch Shell plc in a general meeting.</w:t>
      </w:r>
    </w:p>
    <w:p w14:paraId="23B129DF" w14:textId="77777777" w:rsidR="001A55B2" w:rsidRDefault="001A55B2" w:rsidP="001A55B2">
      <w:pPr>
        <w:pStyle w:val="QRABodytextMedium"/>
        <w:ind w:right="677"/>
      </w:pPr>
    </w:p>
    <w:p w14:paraId="5EA00EBA" w14:textId="77777777" w:rsidR="001A55B2" w:rsidRDefault="001A55B2" w:rsidP="001A55B2">
      <w:pPr>
        <w:pStyle w:val="QRABodytextMedium"/>
        <w:ind w:right="677"/>
      </w:pPr>
    </w:p>
    <w:p w14:paraId="3D61D0AF" w14:textId="77777777" w:rsidR="001A55B2" w:rsidRDefault="001A55B2" w:rsidP="001A55B2">
      <w:pPr>
        <w:pStyle w:val="QRABodytextMedium"/>
        <w:ind w:right="677"/>
      </w:pPr>
    </w:p>
    <w:p w14:paraId="6C8F9E9E" w14:textId="77777777" w:rsidR="001A55B2" w:rsidRDefault="001A55B2" w:rsidP="001A55B2">
      <w:pPr>
        <w:pStyle w:val="QRABodytextMedium"/>
        <w:ind w:right="677"/>
      </w:pPr>
    </w:p>
    <w:p w14:paraId="5CC4F375" w14:textId="77777777" w:rsidR="001A55B2" w:rsidRDefault="001A55B2" w:rsidP="001A55B2">
      <w:pPr>
        <w:pStyle w:val="QRABodytextMedium"/>
        <w:ind w:right="677"/>
      </w:pPr>
    </w:p>
    <w:p w14:paraId="0ABCA440" w14:textId="77777777" w:rsidR="001A55B2" w:rsidRDefault="001A55B2" w:rsidP="001A55B2">
      <w:pPr>
        <w:pStyle w:val="QRABodytextMedium"/>
        <w:ind w:right="677"/>
      </w:pPr>
    </w:p>
    <w:p w14:paraId="01F5EF70" w14:textId="77777777" w:rsidR="001A55B2" w:rsidRDefault="001A55B2" w:rsidP="001A55B2">
      <w:pPr>
        <w:pStyle w:val="QRABodytextMedium"/>
        <w:ind w:right="677"/>
      </w:pPr>
    </w:p>
    <w:p w14:paraId="52EF5A67" w14:textId="77777777" w:rsidR="001A55B2" w:rsidRDefault="001A55B2" w:rsidP="001A55B2">
      <w:pPr>
        <w:pStyle w:val="QRABodytextMedium"/>
        <w:ind w:right="677"/>
      </w:pPr>
    </w:p>
    <w:p w14:paraId="436BFC89" w14:textId="77777777" w:rsidR="001A55B2" w:rsidRDefault="001A55B2" w:rsidP="001A55B2">
      <w:pPr>
        <w:pStyle w:val="QRABodytextMedium"/>
        <w:ind w:right="677"/>
      </w:pPr>
    </w:p>
    <w:p w14:paraId="20C3D974" w14:textId="77777777" w:rsidR="001A55B2" w:rsidRDefault="001A55B2" w:rsidP="001A55B2">
      <w:pPr>
        <w:pStyle w:val="QRABodytextMedium"/>
        <w:ind w:right="677"/>
      </w:pPr>
    </w:p>
    <w:p w14:paraId="147A0E23" w14:textId="77777777" w:rsidR="001A55B2" w:rsidRDefault="001A55B2" w:rsidP="001A55B2">
      <w:pPr>
        <w:pStyle w:val="QRABodytextMedium"/>
        <w:ind w:right="677"/>
      </w:pPr>
    </w:p>
    <w:p w14:paraId="297D03C6" w14:textId="77777777" w:rsidR="001A55B2" w:rsidRDefault="001A55B2" w:rsidP="001A55B2">
      <w:pPr>
        <w:pStyle w:val="QRABodytextMedium"/>
        <w:ind w:right="677"/>
      </w:pPr>
    </w:p>
    <w:p w14:paraId="3C06791A" w14:textId="77777777" w:rsidR="001A55B2" w:rsidRDefault="001A55B2" w:rsidP="001A55B2">
      <w:pPr>
        <w:pStyle w:val="QRABodytextMedium"/>
        <w:ind w:right="677"/>
      </w:pPr>
    </w:p>
    <w:p w14:paraId="5F60C0CC" w14:textId="77777777" w:rsidR="001A55B2" w:rsidRDefault="001A55B2" w:rsidP="001A55B2">
      <w:pPr>
        <w:pStyle w:val="QRABodytextMedium"/>
        <w:ind w:right="677"/>
      </w:pPr>
    </w:p>
    <w:p w14:paraId="1DD13099" w14:textId="77777777" w:rsidR="001A55B2" w:rsidRPr="00301974" w:rsidRDefault="001A55B2" w:rsidP="001A55B2">
      <w:pPr>
        <w:pStyle w:val="QRABodytextMedium"/>
        <w:ind w:right="677"/>
      </w:pPr>
    </w:p>
    <w:p w14:paraId="7D4212ED" w14:textId="77777777" w:rsidR="001A55B2" w:rsidRPr="00301974" w:rsidRDefault="001A55B2" w:rsidP="001A55B2">
      <w:pPr>
        <w:pStyle w:val="QRABodytextBold0"/>
        <w:spacing w:before="0"/>
      </w:pPr>
      <w:bookmarkStart w:id="31" w:name="_Ref479597315"/>
      <w:r w:rsidRPr="00301974">
        <w:t>Other reserves</w:t>
      </w:r>
      <w:bookmarkEnd w:id="30"/>
      <w:bookmarkEnd w:id="31"/>
    </w:p>
    <w:tbl>
      <w:tblPr>
        <w:tblW w:w="957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3150"/>
        <w:gridCol w:w="990"/>
        <w:gridCol w:w="1080"/>
        <w:gridCol w:w="990"/>
        <w:gridCol w:w="1080"/>
        <w:gridCol w:w="1377"/>
        <w:gridCol w:w="904"/>
      </w:tblGrid>
      <w:tr w:rsidR="001A55B2" w:rsidRPr="00301974" w14:paraId="3F5D5BFE" w14:textId="77777777" w:rsidTr="00A21DED">
        <w:trPr>
          <w:trHeight w:hRule="exact" w:val="144"/>
        </w:trPr>
        <w:tc>
          <w:tcPr>
            <w:tcW w:w="9571" w:type="dxa"/>
            <w:gridSpan w:val="7"/>
            <w:tcBorders>
              <w:top w:val="nil"/>
              <w:bottom w:val="nil"/>
            </w:tcBorders>
            <w:shd w:val="clear" w:color="auto" w:fill="FBCE07"/>
            <w:vAlign w:val="center"/>
          </w:tcPr>
          <w:p w14:paraId="6ADD1AE3" w14:textId="77777777" w:rsidR="001A55B2" w:rsidRPr="00301974" w:rsidRDefault="001A55B2" w:rsidP="00A21DED">
            <w:pPr>
              <w:pStyle w:val="QRATable"/>
              <w:rPr>
                <w:rFonts w:ascii="Futura Medium" w:hAnsi="Futura Medium"/>
                <w:b/>
                <w:bCs/>
                <w:color w:val="595959"/>
                <w:sz w:val="12"/>
                <w:szCs w:val="17"/>
              </w:rPr>
            </w:pPr>
            <w:bookmarkStart w:id="32" w:name="_Ref448149871"/>
            <w:bookmarkStart w:id="33" w:name="_Ref448162022"/>
            <w:bookmarkStart w:id="34" w:name="_Ref449457941"/>
          </w:p>
        </w:tc>
      </w:tr>
      <w:tr w:rsidR="001A55B2" w:rsidRPr="00301974" w14:paraId="1D7F96EF" w14:textId="77777777" w:rsidTr="00A21DED">
        <w:trPr>
          <w:trHeight w:hRule="exact" w:val="340"/>
        </w:trPr>
        <w:tc>
          <w:tcPr>
            <w:tcW w:w="9571" w:type="dxa"/>
            <w:gridSpan w:val="7"/>
            <w:tcBorders>
              <w:top w:val="nil"/>
              <w:bottom w:val="nil"/>
            </w:tcBorders>
            <w:shd w:val="clear" w:color="auto" w:fill="FFFFFF"/>
            <w:vAlign w:val="center"/>
          </w:tcPr>
          <w:p w14:paraId="7B9EFDE8" w14:textId="77777777" w:rsidR="001A55B2" w:rsidRPr="00301974" w:rsidRDefault="001A55B2" w:rsidP="00C60DD5">
            <w:pPr>
              <w:pStyle w:val="QRATable"/>
              <w:rPr>
                <w:rFonts w:ascii="Futura Medium" w:hAnsi="Futura Medium"/>
                <w:b/>
                <w:bCs/>
                <w:color w:val="595959"/>
                <w:sz w:val="17"/>
                <w:szCs w:val="17"/>
              </w:rPr>
            </w:pPr>
            <w:r w:rsidRPr="00301974">
              <w:rPr>
                <w:rFonts w:ascii="Futura Bold" w:hAnsi="Futura Bold"/>
                <w:caps/>
                <w:color w:val="595959"/>
              </w:rPr>
              <w:t>OTHER RESERVES</w:t>
            </w:r>
          </w:p>
        </w:tc>
      </w:tr>
      <w:tr w:rsidR="001A55B2" w:rsidRPr="00301974" w14:paraId="04A5CFAF" w14:textId="77777777" w:rsidTr="00A21DED">
        <w:trPr>
          <w:trHeight w:hRule="exact" w:val="648"/>
        </w:trPr>
        <w:tc>
          <w:tcPr>
            <w:tcW w:w="3150" w:type="dxa"/>
            <w:tcBorders>
              <w:top w:val="nil"/>
              <w:bottom w:val="single" w:sz="4" w:space="0" w:color="595959"/>
              <w:right w:val="nil"/>
            </w:tcBorders>
            <w:shd w:val="clear" w:color="auto" w:fill="FFFFFF"/>
            <w:vAlign w:val="center"/>
          </w:tcPr>
          <w:p w14:paraId="42CE06CC" w14:textId="77777777" w:rsidR="001A55B2" w:rsidRPr="00301974" w:rsidRDefault="001A55B2" w:rsidP="00A21DED">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c>
          <w:tcPr>
            <w:tcW w:w="990" w:type="dxa"/>
            <w:tcBorders>
              <w:top w:val="nil"/>
              <w:left w:val="nil"/>
              <w:bottom w:val="single" w:sz="4" w:space="0" w:color="595959"/>
              <w:right w:val="nil"/>
            </w:tcBorders>
            <w:shd w:val="clear" w:color="auto" w:fill="FFFFFF"/>
            <w:vAlign w:val="center"/>
          </w:tcPr>
          <w:p w14:paraId="74E78DE2" w14:textId="77777777" w:rsidR="001A55B2" w:rsidRPr="00301974" w:rsidRDefault="001A55B2" w:rsidP="00A21DED">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 xml:space="preserve">Merger </w:t>
            </w:r>
            <w:r w:rsidRPr="00301974">
              <w:rPr>
                <w:rFonts w:ascii="Futura Medium" w:hAnsi="Futura Medium"/>
                <w:b/>
                <w:bCs/>
                <w:color w:val="595959"/>
                <w:sz w:val="17"/>
                <w:szCs w:val="17"/>
              </w:rPr>
              <w:br/>
              <w:t>reserve</w:t>
            </w:r>
          </w:p>
        </w:tc>
        <w:tc>
          <w:tcPr>
            <w:tcW w:w="1080" w:type="dxa"/>
            <w:tcBorders>
              <w:top w:val="nil"/>
              <w:left w:val="nil"/>
              <w:bottom w:val="single" w:sz="4" w:space="0" w:color="595959"/>
              <w:right w:val="nil"/>
            </w:tcBorders>
            <w:shd w:val="clear" w:color="auto" w:fill="FFFFFF"/>
            <w:vAlign w:val="center"/>
          </w:tcPr>
          <w:p w14:paraId="723B05C5" w14:textId="77777777" w:rsidR="001A55B2" w:rsidRPr="00301974" w:rsidRDefault="001A55B2" w:rsidP="00A21DED">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Share premium reserve</w:t>
            </w:r>
          </w:p>
        </w:tc>
        <w:tc>
          <w:tcPr>
            <w:tcW w:w="990" w:type="dxa"/>
            <w:tcBorders>
              <w:top w:val="nil"/>
              <w:left w:val="nil"/>
              <w:bottom w:val="single" w:sz="4" w:space="0" w:color="595959"/>
              <w:right w:val="nil"/>
            </w:tcBorders>
            <w:shd w:val="clear" w:color="auto" w:fill="FFFFFF"/>
            <w:vAlign w:val="center"/>
          </w:tcPr>
          <w:p w14:paraId="5D593B58" w14:textId="77777777" w:rsidR="001A55B2" w:rsidRPr="00301974" w:rsidRDefault="001A55B2" w:rsidP="00A21DED">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Capital redemption reserve</w:t>
            </w:r>
          </w:p>
        </w:tc>
        <w:tc>
          <w:tcPr>
            <w:tcW w:w="1080" w:type="dxa"/>
            <w:tcBorders>
              <w:top w:val="nil"/>
              <w:left w:val="nil"/>
              <w:bottom w:val="single" w:sz="4" w:space="0" w:color="595959"/>
              <w:right w:val="nil"/>
            </w:tcBorders>
            <w:shd w:val="clear" w:color="auto" w:fill="FFFFFF"/>
            <w:vAlign w:val="center"/>
          </w:tcPr>
          <w:p w14:paraId="434684A6" w14:textId="77777777" w:rsidR="001A55B2" w:rsidRPr="00301974" w:rsidRDefault="001A55B2" w:rsidP="00A21DED">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Share plan reserve</w:t>
            </w:r>
          </w:p>
        </w:tc>
        <w:tc>
          <w:tcPr>
            <w:tcW w:w="1377" w:type="dxa"/>
            <w:tcBorders>
              <w:top w:val="nil"/>
              <w:left w:val="nil"/>
              <w:bottom w:val="single" w:sz="4" w:space="0" w:color="595959"/>
              <w:right w:val="nil"/>
            </w:tcBorders>
            <w:shd w:val="clear" w:color="auto" w:fill="FFFFFF"/>
            <w:vAlign w:val="center"/>
          </w:tcPr>
          <w:p w14:paraId="035B9A71" w14:textId="77777777" w:rsidR="001A55B2" w:rsidRPr="00301974" w:rsidRDefault="001A55B2" w:rsidP="00A21DED">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Accumulated other comprehensive income</w:t>
            </w:r>
          </w:p>
        </w:tc>
        <w:tc>
          <w:tcPr>
            <w:tcW w:w="904" w:type="dxa"/>
            <w:tcBorders>
              <w:top w:val="nil"/>
              <w:left w:val="nil"/>
              <w:bottom w:val="single" w:sz="4" w:space="0" w:color="595959"/>
            </w:tcBorders>
            <w:shd w:val="clear" w:color="auto" w:fill="D9D9D9"/>
            <w:vAlign w:val="center"/>
          </w:tcPr>
          <w:p w14:paraId="6C409520" w14:textId="77777777" w:rsidR="001A55B2" w:rsidRPr="00301974" w:rsidRDefault="001A55B2" w:rsidP="00A21DED">
            <w:pPr>
              <w:pStyle w:val="QRATable"/>
              <w:jc w:val="center"/>
              <w:rPr>
                <w:rFonts w:ascii="Futura Medium" w:hAnsi="Futura Medium"/>
                <w:b/>
                <w:bCs/>
                <w:color w:val="595959"/>
                <w:sz w:val="17"/>
                <w:szCs w:val="17"/>
              </w:rPr>
            </w:pPr>
            <w:r w:rsidRPr="00301974">
              <w:rPr>
                <w:rFonts w:ascii="Futura Medium" w:hAnsi="Futura Medium"/>
                <w:b/>
                <w:bCs/>
                <w:color w:val="595959"/>
                <w:sz w:val="17"/>
                <w:szCs w:val="17"/>
              </w:rPr>
              <w:t>Total</w:t>
            </w:r>
          </w:p>
        </w:tc>
      </w:tr>
      <w:tr w:rsidR="001A55B2" w:rsidRPr="00301974" w14:paraId="6CE1C051" w14:textId="77777777" w:rsidTr="00A21DED">
        <w:trPr>
          <w:trHeight w:hRule="exact" w:val="483"/>
        </w:trPr>
        <w:tc>
          <w:tcPr>
            <w:tcW w:w="3150" w:type="dxa"/>
            <w:tcBorders>
              <w:top w:val="single" w:sz="4" w:space="0" w:color="595959"/>
              <w:bottom w:val="nil"/>
              <w:right w:val="nil"/>
            </w:tcBorders>
            <w:shd w:val="clear" w:color="auto" w:fill="FFFFFF"/>
            <w:vAlign w:val="center"/>
          </w:tcPr>
          <w:p w14:paraId="681D2525" w14:textId="77777777" w:rsidR="001A55B2" w:rsidRPr="0063244C" w:rsidRDefault="001A55B2" w:rsidP="00A21DED">
            <w:pPr>
              <w:pStyle w:val="QRATable"/>
              <w:ind w:left="72"/>
              <w:rPr>
                <w:rFonts w:ascii="Futura Medium" w:eastAsia="Arial Unicode MS" w:hAnsi="Futura Medium"/>
                <w:b/>
                <w:bCs/>
                <w:color w:val="595959"/>
                <w:sz w:val="18"/>
                <w:szCs w:val="16"/>
              </w:rPr>
            </w:pPr>
            <w:r w:rsidRPr="0063244C">
              <w:rPr>
                <w:rFonts w:ascii="Futura Medium" w:hAnsi="Futura Medium"/>
                <w:b/>
                <w:bCs/>
                <w:color w:val="595959"/>
                <w:sz w:val="17"/>
              </w:rPr>
              <w:t>At January 1, 2018 (as previously published)</w:t>
            </w:r>
          </w:p>
        </w:tc>
        <w:tc>
          <w:tcPr>
            <w:tcW w:w="990" w:type="dxa"/>
            <w:tcBorders>
              <w:top w:val="single" w:sz="4" w:space="0" w:color="595959"/>
              <w:left w:val="nil"/>
              <w:bottom w:val="nil"/>
              <w:right w:val="nil"/>
            </w:tcBorders>
            <w:shd w:val="clear" w:color="auto" w:fill="FFFFFF"/>
            <w:noWrap/>
            <w:tcMar>
              <w:right w:w="113" w:type="dxa"/>
            </w:tcMar>
            <w:vAlign w:val="center"/>
          </w:tcPr>
          <w:p w14:paraId="4126DB9A"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"CQ_USD_OR_MR_OB" </w:instrText>
            </w:r>
            <w:r>
              <w:rPr>
                <w:rFonts w:ascii="Futura Medium" w:hAnsi="Futura Medium"/>
                <w:b/>
                <w:bCs/>
                <w:color w:val="595959"/>
                <w:sz w:val="17"/>
                <w:szCs w:val="17"/>
              </w:rPr>
              <w:fldChar w:fldCharType="separate"/>
            </w:r>
            <w:r>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80" w:type="dxa"/>
            <w:tcBorders>
              <w:top w:val="single" w:sz="4" w:space="0" w:color="595959"/>
              <w:left w:val="nil"/>
              <w:bottom w:val="nil"/>
              <w:right w:val="nil"/>
            </w:tcBorders>
            <w:shd w:val="clear" w:color="auto" w:fill="FFFFFF"/>
            <w:tcMar>
              <w:right w:w="113" w:type="dxa"/>
            </w:tcMar>
            <w:vAlign w:val="center"/>
          </w:tcPr>
          <w:p w14:paraId="0AC370A6"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"CQ_USD_OR_SPR_OB" </w:instrText>
            </w:r>
            <w:r>
              <w:rPr>
                <w:rFonts w:ascii="Futura Medium" w:hAnsi="Futura Medium"/>
                <w:b/>
                <w:bCs/>
                <w:color w:val="595959"/>
                <w:sz w:val="17"/>
                <w:szCs w:val="17"/>
              </w:rPr>
              <w:fldChar w:fldCharType="separate"/>
            </w:r>
            <w:r>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990" w:type="dxa"/>
            <w:tcBorders>
              <w:top w:val="single" w:sz="4" w:space="0" w:color="595959"/>
              <w:left w:val="nil"/>
              <w:bottom w:val="nil"/>
              <w:right w:val="nil"/>
            </w:tcBorders>
            <w:shd w:val="clear" w:color="auto" w:fill="FFFFFF"/>
            <w:noWrap/>
            <w:tcMar>
              <w:right w:w="113" w:type="dxa"/>
            </w:tcMar>
            <w:vAlign w:val="center"/>
          </w:tcPr>
          <w:p w14:paraId="06C551A5"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"CQ_USD_OR_CRR_OB" </w:instrText>
            </w:r>
            <w:r>
              <w:rPr>
                <w:rFonts w:ascii="Futura Medium" w:hAnsi="Futura Medium"/>
                <w:b/>
                <w:bCs/>
                <w:color w:val="595959"/>
                <w:sz w:val="17"/>
                <w:szCs w:val="17"/>
              </w:rPr>
              <w:fldChar w:fldCharType="separate"/>
            </w:r>
            <w:r>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80" w:type="dxa"/>
            <w:tcBorders>
              <w:top w:val="single" w:sz="4" w:space="0" w:color="595959"/>
              <w:left w:val="nil"/>
              <w:bottom w:val="nil"/>
              <w:right w:val="nil"/>
            </w:tcBorders>
            <w:shd w:val="clear" w:color="auto" w:fill="FFFFFF"/>
            <w:noWrap/>
            <w:tcMar>
              <w:right w:w="113" w:type="dxa"/>
            </w:tcMar>
            <w:vAlign w:val="center"/>
          </w:tcPr>
          <w:p w14:paraId="5AD9E967"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"CQ_USD_OR_SPLR_OB" </w:instrText>
            </w:r>
            <w:r>
              <w:rPr>
                <w:rFonts w:ascii="Futura Medium" w:hAnsi="Futura Medium"/>
                <w:b/>
                <w:bCs/>
                <w:color w:val="595959"/>
                <w:sz w:val="17"/>
                <w:szCs w:val="17"/>
              </w:rPr>
              <w:fldChar w:fldCharType="separate"/>
            </w:r>
            <w:r>
              <w:rPr>
                <w:rFonts w:ascii="Futura Medium" w:hAnsi="Futura Medium"/>
                <w:b/>
                <w:bCs/>
                <w:color w:val="595959"/>
                <w:sz w:val="17"/>
                <w:szCs w:val="17"/>
              </w:rPr>
              <w:t>1,440</w:t>
            </w:r>
            <w:r>
              <w:rPr>
                <w:rFonts w:ascii="Futura Medium" w:hAnsi="Futura Medium"/>
                <w:b/>
                <w:bCs/>
                <w:color w:val="595959"/>
                <w:sz w:val="17"/>
                <w:szCs w:val="17"/>
              </w:rPr>
              <w:fldChar w:fldCharType="end"/>
            </w:r>
          </w:p>
        </w:tc>
        <w:tc>
          <w:tcPr>
            <w:tcW w:w="1377" w:type="dxa"/>
            <w:tcBorders>
              <w:top w:val="single" w:sz="4" w:space="0" w:color="595959"/>
              <w:left w:val="nil"/>
              <w:bottom w:val="nil"/>
              <w:right w:val="nil"/>
            </w:tcBorders>
            <w:shd w:val="clear" w:color="auto" w:fill="FFFFFF"/>
            <w:noWrap/>
            <w:tcMar>
              <w:right w:w="113" w:type="dxa"/>
            </w:tcMar>
            <w:vAlign w:val="center"/>
          </w:tcPr>
          <w:p w14:paraId="74DBF2AD" w14:textId="77777777" w:rsidR="001A55B2" w:rsidRPr="00E31C29" w:rsidRDefault="001A55B2" w:rsidP="00A21DED">
            <w:pPr>
              <w:pStyle w:val="QRATable"/>
              <w:tabs>
                <w:tab w:val="left" w:pos="366"/>
              </w:tabs>
              <w:ind w:left="-14" w:right="43"/>
              <w:jc w:val="right"/>
              <w:rPr>
                <w:rFonts w:ascii="Futura Medium" w:hAnsi="Futura Medium"/>
                <w:b/>
                <w:color w:val="595959"/>
                <w:sz w:val="17"/>
                <w:szCs w:val="17"/>
              </w:rPr>
            </w:pPr>
            <w:r w:rsidRPr="00E31C29">
              <w:rPr>
                <w:rFonts w:ascii="Futura Medium" w:hAnsi="Futura Medium"/>
                <w:b/>
                <w:color w:val="595959"/>
                <w:sz w:val="17"/>
                <w:szCs w:val="17"/>
              </w:rPr>
              <w:fldChar w:fldCharType="begin"/>
            </w:r>
            <w:r w:rsidRPr="00E31C29">
              <w:rPr>
                <w:rFonts w:ascii="Futura Medium" w:hAnsi="Futura Medium"/>
                <w:b/>
                <w:color w:val="595959"/>
                <w:sz w:val="17"/>
                <w:szCs w:val="17"/>
              </w:rPr>
              <w:instrText xml:space="preserve">  DOCVARIABLE "CQ_USD_OR_ACMM_OB" </w:instrText>
            </w:r>
            <w:r w:rsidRPr="00E31C29">
              <w:rPr>
                <w:rFonts w:ascii="Futura Medium" w:hAnsi="Futura Medium"/>
                <w:b/>
                <w:color w:val="595959"/>
                <w:sz w:val="17"/>
                <w:szCs w:val="17"/>
              </w:rPr>
              <w:fldChar w:fldCharType="separate"/>
            </w:r>
            <w:r>
              <w:rPr>
                <w:rFonts w:ascii="Futura Medium" w:hAnsi="Futura Medium"/>
                <w:b/>
                <w:color w:val="595959"/>
                <w:sz w:val="17"/>
                <w:szCs w:val="17"/>
              </w:rPr>
              <w:t>(22,044)</w:t>
            </w:r>
            <w:r w:rsidRPr="00E31C29">
              <w:rPr>
                <w:rFonts w:ascii="Futura Medium" w:hAnsi="Futura Medium"/>
                <w:b/>
                <w:color w:val="595959"/>
                <w:sz w:val="17"/>
                <w:szCs w:val="17"/>
              </w:rPr>
              <w:fldChar w:fldCharType="end"/>
            </w:r>
          </w:p>
        </w:tc>
        <w:tc>
          <w:tcPr>
            <w:tcW w:w="904" w:type="dxa"/>
            <w:tcBorders>
              <w:top w:val="single" w:sz="4" w:space="0" w:color="595959"/>
              <w:left w:val="nil"/>
              <w:bottom w:val="nil"/>
            </w:tcBorders>
            <w:shd w:val="clear" w:color="auto" w:fill="D9D9D9"/>
            <w:noWrap/>
            <w:tcMar>
              <w:right w:w="113" w:type="dxa"/>
            </w:tcMar>
            <w:vAlign w:val="center"/>
          </w:tcPr>
          <w:p w14:paraId="34F9C405" w14:textId="77777777" w:rsidR="001A55B2" w:rsidRPr="00E31C29" w:rsidRDefault="001A55B2" w:rsidP="00A21DED">
            <w:pPr>
              <w:pStyle w:val="QRATable"/>
              <w:ind w:left="-14" w:right="43"/>
              <w:jc w:val="right"/>
              <w:rPr>
                <w:rFonts w:ascii="Futura Medium" w:hAnsi="Futura Medium"/>
                <w:b/>
                <w:color w:val="595959"/>
                <w:sz w:val="17"/>
                <w:szCs w:val="17"/>
              </w:rPr>
            </w:pPr>
            <w:r w:rsidRPr="00E31C29">
              <w:rPr>
                <w:rFonts w:ascii="Futura Medium" w:hAnsi="Futura Medium"/>
                <w:b/>
                <w:color w:val="595959"/>
                <w:sz w:val="17"/>
                <w:szCs w:val="17"/>
              </w:rPr>
              <w:fldChar w:fldCharType="begin"/>
            </w:r>
            <w:r w:rsidRPr="00E31C29">
              <w:rPr>
                <w:rFonts w:ascii="Futura Medium" w:hAnsi="Futura Medium"/>
                <w:b/>
                <w:color w:val="595959"/>
                <w:sz w:val="17"/>
                <w:szCs w:val="17"/>
              </w:rPr>
              <w:instrText xml:space="preserve">  DOCVARIABLE "CQ_USD_OR_TT_OB" </w:instrText>
            </w:r>
            <w:r w:rsidRPr="00E31C29">
              <w:rPr>
                <w:rFonts w:ascii="Futura Medium" w:hAnsi="Futura Medium"/>
                <w:b/>
                <w:color w:val="595959"/>
                <w:sz w:val="17"/>
                <w:szCs w:val="17"/>
              </w:rPr>
              <w:fldChar w:fldCharType="separate"/>
            </w:r>
            <w:r>
              <w:rPr>
                <w:rFonts w:ascii="Futura Medium" w:hAnsi="Futura Medium"/>
                <w:b/>
                <w:color w:val="595959"/>
                <w:sz w:val="17"/>
                <w:szCs w:val="17"/>
              </w:rPr>
              <w:t>16,932</w:t>
            </w:r>
            <w:r w:rsidRPr="00E31C29">
              <w:rPr>
                <w:rFonts w:ascii="Futura Medium" w:hAnsi="Futura Medium"/>
                <w:b/>
                <w:color w:val="595959"/>
                <w:sz w:val="17"/>
                <w:szCs w:val="17"/>
              </w:rPr>
              <w:fldChar w:fldCharType="end"/>
            </w:r>
          </w:p>
        </w:tc>
      </w:tr>
      <w:tr w:rsidR="001A55B2" w:rsidRPr="00301974" w14:paraId="57AF6345" w14:textId="77777777" w:rsidTr="00A21DED">
        <w:trPr>
          <w:trHeight w:hRule="exact" w:val="255"/>
        </w:trPr>
        <w:tc>
          <w:tcPr>
            <w:tcW w:w="3150" w:type="dxa"/>
            <w:tcBorders>
              <w:top w:val="nil"/>
              <w:bottom w:val="nil"/>
              <w:right w:val="nil"/>
            </w:tcBorders>
            <w:shd w:val="clear" w:color="auto" w:fill="FFFFFF"/>
            <w:vAlign w:val="center"/>
          </w:tcPr>
          <w:p w14:paraId="2B9BCEBA" w14:textId="77777777" w:rsidR="001A55B2" w:rsidRPr="0063244C" w:rsidRDefault="001A55B2" w:rsidP="00A21DED">
            <w:pPr>
              <w:pStyle w:val="QRATable"/>
              <w:ind w:left="72"/>
              <w:rPr>
                <w:rFonts w:ascii="Futura Medium" w:hAnsi="Futura Medium"/>
                <w:bCs/>
                <w:color w:val="595959"/>
                <w:sz w:val="17"/>
              </w:rPr>
            </w:pPr>
            <w:r w:rsidRPr="0063244C">
              <w:rPr>
                <w:rFonts w:ascii="Futura Medium" w:hAnsi="Futura Medium"/>
                <w:bCs/>
                <w:color w:val="595959"/>
                <w:sz w:val="17"/>
              </w:rPr>
              <w:t>Impact of IFRS 9</w:t>
            </w:r>
          </w:p>
        </w:tc>
        <w:tc>
          <w:tcPr>
            <w:tcW w:w="990" w:type="dxa"/>
            <w:tcBorders>
              <w:top w:val="nil"/>
              <w:left w:val="nil"/>
              <w:bottom w:val="nil"/>
              <w:right w:val="nil"/>
            </w:tcBorders>
            <w:shd w:val="clear" w:color="auto" w:fill="FFFFFF"/>
            <w:noWrap/>
            <w:tcMar>
              <w:right w:w="113" w:type="dxa"/>
            </w:tcMar>
            <w:vAlign w:val="center"/>
          </w:tcPr>
          <w:p w14:paraId="13566D3F"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"CQ_USD_OR_MR_IFRS9"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tcMar>
              <w:right w:w="113" w:type="dxa"/>
            </w:tcMar>
            <w:vAlign w:val="center"/>
          </w:tcPr>
          <w:p w14:paraId="75A9BBC9"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"CQ_USD_OR_CRR_IFRS9"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90" w:type="dxa"/>
            <w:tcBorders>
              <w:top w:val="nil"/>
              <w:left w:val="nil"/>
              <w:bottom w:val="nil"/>
              <w:right w:val="nil"/>
            </w:tcBorders>
            <w:shd w:val="clear" w:color="auto" w:fill="FFFFFF"/>
            <w:noWrap/>
            <w:tcMar>
              <w:right w:w="113" w:type="dxa"/>
            </w:tcMar>
            <w:vAlign w:val="center"/>
          </w:tcPr>
          <w:p w14:paraId="0B960D2D"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"CQ_USD_OR_SPR_IFRS9"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noWrap/>
            <w:tcMar>
              <w:right w:w="113" w:type="dxa"/>
            </w:tcMar>
            <w:vAlign w:val="center"/>
          </w:tcPr>
          <w:p w14:paraId="16843444"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"CQ_USD_OR_SPLR_IFRS9"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377" w:type="dxa"/>
            <w:tcBorders>
              <w:top w:val="nil"/>
              <w:left w:val="nil"/>
              <w:bottom w:val="nil"/>
              <w:right w:val="nil"/>
            </w:tcBorders>
            <w:shd w:val="clear" w:color="auto" w:fill="FFFFFF"/>
            <w:noWrap/>
            <w:tcMar>
              <w:right w:w="113" w:type="dxa"/>
            </w:tcMar>
            <w:vAlign w:val="center"/>
          </w:tcPr>
          <w:p w14:paraId="68D5E207" w14:textId="77777777" w:rsidR="001A55B2" w:rsidRPr="00E31C29" w:rsidRDefault="001A55B2" w:rsidP="00A21DED">
            <w:pPr>
              <w:pStyle w:val="QRATable"/>
              <w:tabs>
                <w:tab w:val="left" w:pos="366"/>
              </w:tabs>
              <w:ind w:left="-14" w:right="43"/>
              <w:jc w:val="right"/>
              <w:rPr>
                <w:rFonts w:ascii="Futura Medium" w:hAnsi="Futura Medium"/>
                <w:color w:val="595959"/>
                <w:sz w:val="17"/>
                <w:szCs w:val="17"/>
              </w:rPr>
            </w:pPr>
            <w:r w:rsidRPr="00E31C29">
              <w:rPr>
                <w:rFonts w:ascii="Futura Medium" w:hAnsi="Futura Medium"/>
                <w:color w:val="595959"/>
                <w:sz w:val="17"/>
                <w:szCs w:val="17"/>
              </w:rPr>
              <w:fldChar w:fldCharType="begin"/>
            </w:r>
            <w:r w:rsidRPr="00E31C29">
              <w:rPr>
                <w:rFonts w:ascii="Futura Medium" w:hAnsi="Futura Medium"/>
                <w:color w:val="595959"/>
                <w:sz w:val="17"/>
                <w:szCs w:val="17"/>
              </w:rPr>
              <w:instrText xml:space="preserve">  DOCVARIABLE "CQ_USD_OR_ACMM_IFRS9" </w:instrText>
            </w:r>
            <w:r w:rsidRPr="00E31C29">
              <w:rPr>
                <w:rFonts w:ascii="Futura Medium" w:hAnsi="Futura Medium"/>
                <w:color w:val="595959"/>
                <w:sz w:val="17"/>
                <w:szCs w:val="17"/>
              </w:rPr>
              <w:fldChar w:fldCharType="separate"/>
            </w:r>
            <w:r>
              <w:rPr>
                <w:rFonts w:ascii="Futura Medium" w:hAnsi="Futura Medium"/>
                <w:color w:val="595959"/>
                <w:sz w:val="17"/>
                <w:szCs w:val="17"/>
              </w:rPr>
              <w:t>(138)</w:t>
            </w:r>
            <w:r w:rsidRPr="00E31C29">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704D11C3" w14:textId="77777777" w:rsidR="001A55B2" w:rsidRPr="00E31C29" w:rsidRDefault="001A55B2" w:rsidP="00A21DED">
            <w:pPr>
              <w:pStyle w:val="QRATable"/>
              <w:ind w:left="-14" w:right="43"/>
              <w:jc w:val="right"/>
              <w:rPr>
                <w:rFonts w:ascii="Futura Medium" w:hAnsi="Futura Medium"/>
                <w:color w:val="595959"/>
                <w:sz w:val="17"/>
                <w:szCs w:val="17"/>
              </w:rPr>
            </w:pPr>
            <w:r w:rsidRPr="00E31C29">
              <w:rPr>
                <w:rFonts w:ascii="Futura Medium" w:hAnsi="Futura Medium"/>
                <w:color w:val="595959"/>
                <w:sz w:val="17"/>
                <w:szCs w:val="17"/>
              </w:rPr>
              <w:fldChar w:fldCharType="begin"/>
            </w:r>
            <w:r w:rsidRPr="00E31C29">
              <w:rPr>
                <w:rFonts w:ascii="Futura Medium" w:hAnsi="Futura Medium"/>
                <w:color w:val="595959"/>
                <w:sz w:val="17"/>
                <w:szCs w:val="17"/>
              </w:rPr>
              <w:instrText xml:space="preserve">  DOCVARIABLE "CQ_USD_OR_TT_IFRS9" </w:instrText>
            </w:r>
            <w:r w:rsidRPr="00E31C29">
              <w:rPr>
                <w:rFonts w:ascii="Futura Medium" w:hAnsi="Futura Medium"/>
                <w:color w:val="595959"/>
                <w:sz w:val="17"/>
                <w:szCs w:val="17"/>
              </w:rPr>
              <w:fldChar w:fldCharType="separate"/>
            </w:r>
            <w:r>
              <w:rPr>
                <w:rFonts w:ascii="Futura Medium" w:hAnsi="Futura Medium"/>
                <w:color w:val="595959"/>
                <w:sz w:val="17"/>
                <w:szCs w:val="17"/>
              </w:rPr>
              <w:t>(138)</w:t>
            </w:r>
            <w:r w:rsidRPr="00E31C29">
              <w:rPr>
                <w:rFonts w:ascii="Futura Medium" w:hAnsi="Futura Medium"/>
                <w:color w:val="595959"/>
                <w:sz w:val="17"/>
                <w:szCs w:val="17"/>
              </w:rPr>
              <w:fldChar w:fldCharType="end"/>
            </w:r>
          </w:p>
        </w:tc>
      </w:tr>
      <w:tr w:rsidR="001A55B2" w:rsidRPr="00301974" w14:paraId="01C4E27C" w14:textId="77777777" w:rsidTr="00A21DED">
        <w:trPr>
          <w:trHeight w:hRule="exact" w:val="275"/>
        </w:trPr>
        <w:tc>
          <w:tcPr>
            <w:tcW w:w="3150" w:type="dxa"/>
            <w:tcBorders>
              <w:top w:val="nil"/>
              <w:bottom w:val="nil"/>
              <w:right w:val="nil"/>
            </w:tcBorders>
            <w:shd w:val="clear" w:color="auto" w:fill="FFFFFF"/>
            <w:vAlign w:val="center"/>
          </w:tcPr>
          <w:p w14:paraId="7E802A99" w14:textId="77777777" w:rsidR="001A55B2" w:rsidRPr="0063244C" w:rsidRDefault="001A55B2" w:rsidP="00A21DED">
            <w:pPr>
              <w:pStyle w:val="QRATable"/>
              <w:ind w:left="72"/>
              <w:rPr>
                <w:rFonts w:ascii="Futura Medium" w:hAnsi="Futura Medium"/>
                <w:b/>
                <w:bCs/>
                <w:color w:val="595959"/>
                <w:sz w:val="17"/>
              </w:rPr>
            </w:pPr>
            <w:r w:rsidRPr="0063244C">
              <w:rPr>
                <w:rFonts w:ascii="Futura Medium" w:hAnsi="Futura Medium"/>
                <w:b/>
                <w:bCs/>
                <w:color w:val="595959"/>
                <w:sz w:val="17"/>
              </w:rPr>
              <w:t>At January 1, 2018 (as revised)</w:t>
            </w:r>
          </w:p>
        </w:tc>
        <w:tc>
          <w:tcPr>
            <w:tcW w:w="990" w:type="dxa"/>
            <w:tcBorders>
              <w:top w:val="nil"/>
              <w:left w:val="nil"/>
              <w:bottom w:val="nil"/>
              <w:right w:val="nil"/>
            </w:tcBorders>
            <w:shd w:val="clear" w:color="auto" w:fill="FFFFFF"/>
            <w:noWrap/>
            <w:tcMar>
              <w:right w:w="113" w:type="dxa"/>
            </w:tcMar>
            <w:vAlign w:val="center"/>
          </w:tcPr>
          <w:p w14:paraId="15EF3C4D"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"CQ_USD_OR_MR_OBR" </w:instrText>
            </w:r>
            <w:r>
              <w:rPr>
                <w:rFonts w:ascii="Futura Medium" w:hAnsi="Futura Medium"/>
                <w:b/>
                <w:bCs/>
                <w:color w:val="595959"/>
                <w:sz w:val="17"/>
                <w:szCs w:val="17"/>
              </w:rPr>
              <w:fldChar w:fldCharType="separate"/>
            </w:r>
            <w:r>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80" w:type="dxa"/>
            <w:tcBorders>
              <w:top w:val="nil"/>
              <w:left w:val="nil"/>
              <w:bottom w:val="nil"/>
              <w:right w:val="nil"/>
            </w:tcBorders>
            <w:shd w:val="clear" w:color="auto" w:fill="FFFFFF"/>
            <w:tcMar>
              <w:right w:w="113" w:type="dxa"/>
            </w:tcMar>
            <w:vAlign w:val="center"/>
          </w:tcPr>
          <w:p w14:paraId="15E90E3F"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"CQ_USD_OR_SPR_OBR" </w:instrText>
            </w:r>
            <w:r>
              <w:rPr>
                <w:rFonts w:ascii="Futura Medium" w:hAnsi="Futura Medium"/>
                <w:b/>
                <w:bCs/>
                <w:color w:val="595959"/>
                <w:sz w:val="17"/>
                <w:szCs w:val="17"/>
              </w:rPr>
              <w:fldChar w:fldCharType="separate"/>
            </w:r>
            <w:r>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990" w:type="dxa"/>
            <w:tcBorders>
              <w:top w:val="nil"/>
              <w:left w:val="nil"/>
              <w:bottom w:val="nil"/>
              <w:right w:val="nil"/>
            </w:tcBorders>
            <w:shd w:val="clear" w:color="auto" w:fill="FFFFFF"/>
            <w:noWrap/>
            <w:tcMar>
              <w:right w:w="113" w:type="dxa"/>
            </w:tcMar>
            <w:vAlign w:val="center"/>
          </w:tcPr>
          <w:p w14:paraId="28D44A2D"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"CQ_USD_OR_CRR_OBR" </w:instrText>
            </w:r>
            <w:r>
              <w:rPr>
                <w:rFonts w:ascii="Futura Medium" w:hAnsi="Futura Medium"/>
                <w:b/>
                <w:bCs/>
                <w:color w:val="595959"/>
                <w:sz w:val="17"/>
                <w:szCs w:val="17"/>
              </w:rPr>
              <w:fldChar w:fldCharType="separate"/>
            </w:r>
            <w:r>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80" w:type="dxa"/>
            <w:tcBorders>
              <w:top w:val="nil"/>
              <w:left w:val="nil"/>
              <w:bottom w:val="nil"/>
              <w:right w:val="nil"/>
            </w:tcBorders>
            <w:shd w:val="clear" w:color="auto" w:fill="FFFFFF"/>
            <w:noWrap/>
            <w:tcMar>
              <w:right w:w="113" w:type="dxa"/>
            </w:tcMar>
            <w:vAlign w:val="center"/>
          </w:tcPr>
          <w:p w14:paraId="732E582B"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"CQ_USD_OR_SPLR_OBR" </w:instrText>
            </w:r>
            <w:r>
              <w:rPr>
                <w:rFonts w:ascii="Futura Medium" w:hAnsi="Futura Medium"/>
                <w:b/>
                <w:bCs/>
                <w:color w:val="595959"/>
                <w:sz w:val="17"/>
                <w:szCs w:val="17"/>
              </w:rPr>
              <w:fldChar w:fldCharType="separate"/>
            </w:r>
            <w:r>
              <w:rPr>
                <w:rFonts w:ascii="Futura Medium" w:hAnsi="Futura Medium"/>
                <w:b/>
                <w:bCs/>
                <w:color w:val="595959"/>
                <w:sz w:val="17"/>
                <w:szCs w:val="17"/>
              </w:rPr>
              <w:t>1,440</w:t>
            </w:r>
            <w:r>
              <w:rPr>
                <w:rFonts w:ascii="Futura Medium" w:hAnsi="Futura Medium"/>
                <w:b/>
                <w:bCs/>
                <w:color w:val="595959"/>
                <w:sz w:val="17"/>
                <w:szCs w:val="17"/>
              </w:rPr>
              <w:fldChar w:fldCharType="end"/>
            </w:r>
          </w:p>
        </w:tc>
        <w:tc>
          <w:tcPr>
            <w:tcW w:w="1377" w:type="dxa"/>
            <w:tcBorders>
              <w:top w:val="nil"/>
              <w:left w:val="nil"/>
              <w:bottom w:val="nil"/>
              <w:right w:val="nil"/>
            </w:tcBorders>
            <w:shd w:val="clear" w:color="auto" w:fill="FFFFFF"/>
            <w:noWrap/>
            <w:tcMar>
              <w:right w:w="113" w:type="dxa"/>
            </w:tcMar>
            <w:vAlign w:val="center"/>
          </w:tcPr>
          <w:p w14:paraId="53F94FD3" w14:textId="77777777" w:rsidR="001A55B2" w:rsidRPr="005C7EC8" w:rsidRDefault="001A55B2" w:rsidP="00A21DED">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"CQ_USD_OR_ACMM_OBR" </w:instrText>
            </w:r>
            <w:r>
              <w:rPr>
                <w:rFonts w:ascii="Futura Medium" w:hAnsi="Futura Medium"/>
                <w:b/>
                <w:color w:val="595959"/>
                <w:sz w:val="17"/>
                <w:szCs w:val="17"/>
              </w:rPr>
              <w:fldChar w:fldCharType="separate"/>
            </w:r>
            <w:r>
              <w:rPr>
                <w:rFonts w:ascii="Futura Medium" w:hAnsi="Futura Medium"/>
                <w:b/>
                <w:color w:val="595959"/>
                <w:sz w:val="17"/>
                <w:szCs w:val="17"/>
              </w:rPr>
              <w:t>(22,182)</w:t>
            </w:r>
            <w:r>
              <w:rPr>
                <w:rFonts w:ascii="Futura Medium" w:hAnsi="Futura Medium"/>
                <w:b/>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1E782234" w14:textId="77777777" w:rsidR="001A55B2" w:rsidRPr="005C7EC8" w:rsidRDefault="001A55B2" w:rsidP="00A21DED">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"CQ_USD_OR_TT_OBR" </w:instrText>
            </w:r>
            <w:r>
              <w:rPr>
                <w:rFonts w:ascii="Futura Medium" w:hAnsi="Futura Medium"/>
                <w:b/>
                <w:color w:val="595959"/>
                <w:sz w:val="17"/>
                <w:szCs w:val="17"/>
              </w:rPr>
              <w:fldChar w:fldCharType="separate"/>
            </w:r>
            <w:r>
              <w:rPr>
                <w:rFonts w:ascii="Futura Medium" w:hAnsi="Futura Medium"/>
                <w:b/>
                <w:color w:val="595959"/>
                <w:sz w:val="17"/>
                <w:szCs w:val="17"/>
              </w:rPr>
              <w:t>16,794</w:t>
            </w:r>
            <w:r>
              <w:rPr>
                <w:rFonts w:ascii="Futura Medium" w:hAnsi="Futura Medium"/>
                <w:b/>
                <w:color w:val="595959"/>
                <w:sz w:val="17"/>
                <w:szCs w:val="17"/>
              </w:rPr>
              <w:fldChar w:fldCharType="end"/>
            </w:r>
          </w:p>
        </w:tc>
      </w:tr>
      <w:tr w:rsidR="001A55B2" w:rsidRPr="00301974" w14:paraId="36BAACCD" w14:textId="77777777" w:rsidTr="00A21DED">
        <w:trPr>
          <w:trHeight w:hRule="exact" w:val="727"/>
        </w:trPr>
        <w:tc>
          <w:tcPr>
            <w:tcW w:w="3150" w:type="dxa"/>
            <w:tcBorders>
              <w:top w:val="nil"/>
              <w:bottom w:val="nil"/>
              <w:right w:val="nil"/>
            </w:tcBorders>
            <w:shd w:val="clear" w:color="auto" w:fill="FFFFFF"/>
            <w:vAlign w:val="center"/>
          </w:tcPr>
          <w:p w14:paraId="79316E5C" w14:textId="77777777" w:rsidR="001A55B2" w:rsidRPr="0063244C" w:rsidRDefault="001A55B2" w:rsidP="00A21DED">
            <w:pPr>
              <w:pStyle w:val="QRATable"/>
              <w:ind w:left="72"/>
              <w:rPr>
                <w:rFonts w:ascii="Futura Medium" w:hAnsi="Futura Medium"/>
                <w:bCs/>
                <w:color w:val="595959"/>
                <w:sz w:val="17"/>
              </w:rPr>
            </w:pPr>
            <w:r w:rsidRPr="0063244C">
              <w:rPr>
                <w:rFonts w:ascii="Futura Medium" w:hAnsi="Futura Medium"/>
                <w:bCs/>
                <w:color w:val="595959"/>
                <w:sz w:val="17"/>
              </w:rPr>
              <w:t>Other comprehensive income/(loss) attributable to Royal Dutch Shell plc shareholders</w:t>
            </w:r>
          </w:p>
        </w:tc>
        <w:tc>
          <w:tcPr>
            <w:tcW w:w="990" w:type="dxa"/>
            <w:tcBorders>
              <w:top w:val="nil"/>
              <w:left w:val="nil"/>
              <w:bottom w:val="nil"/>
              <w:right w:val="nil"/>
            </w:tcBorders>
            <w:shd w:val="clear" w:color="auto" w:fill="FFFFFF"/>
            <w:noWrap/>
            <w:tcMar>
              <w:right w:w="113" w:type="dxa"/>
            </w:tcMar>
            <w:vAlign w:val="center"/>
          </w:tcPr>
          <w:p w14:paraId="7863ABEB"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tcMar>
              <w:right w:w="113" w:type="dxa"/>
            </w:tcMar>
            <w:vAlign w:val="center"/>
          </w:tcPr>
          <w:p w14:paraId="22C747E4"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90" w:type="dxa"/>
            <w:tcBorders>
              <w:top w:val="nil"/>
              <w:left w:val="nil"/>
              <w:bottom w:val="nil"/>
              <w:right w:val="nil"/>
            </w:tcBorders>
            <w:shd w:val="clear" w:color="auto" w:fill="FFFFFF"/>
            <w:noWrap/>
            <w:tcMar>
              <w:right w:w="113" w:type="dxa"/>
            </w:tcMar>
            <w:vAlign w:val="center"/>
          </w:tcPr>
          <w:p w14:paraId="521DB07F"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"CQ_USD_OR_CRR_OCI"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noWrap/>
            <w:tcMar>
              <w:right w:w="113" w:type="dxa"/>
            </w:tcMar>
            <w:vAlign w:val="center"/>
          </w:tcPr>
          <w:p w14:paraId="5808DA97"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"CQ_USD_OR_SPLR_OCI"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377" w:type="dxa"/>
            <w:tcBorders>
              <w:top w:val="nil"/>
              <w:left w:val="nil"/>
              <w:bottom w:val="nil"/>
              <w:right w:val="nil"/>
            </w:tcBorders>
            <w:shd w:val="clear" w:color="auto" w:fill="FFFFFF"/>
            <w:noWrap/>
            <w:tcMar>
              <w:right w:w="113" w:type="dxa"/>
            </w:tcMar>
            <w:vAlign w:val="center"/>
          </w:tcPr>
          <w:p w14:paraId="66B6C69E" w14:textId="77777777" w:rsidR="001A55B2" w:rsidRPr="005C7EC8" w:rsidRDefault="001A55B2" w:rsidP="00A21DED">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"CQ_USD_OR_ACMM_OCI" </w:instrText>
            </w:r>
            <w:r>
              <w:rPr>
                <w:rFonts w:ascii="Futura Medium" w:hAnsi="Futura Medium"/>
                <w:color w:val="595959"/>
                <w:sz w:val="17"/>
                <w:szCs w:val="17"/>
              </w:rPr>
              <w:fldChar w:fldCharType="separate"/>
            </w:r>
            <w:r>
              <w:rPr>
                <w:rFonts w:ascii="Futura Medium" w:hAnsi="Futura Medium"/>
                <w:color w:val="595959"/>
                <w:sz w:val="17"/>
                <w:szCs w:val="17"/>
              </w:rPr>
              <w:t>1,123</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0CEE8D98" w14:textId="77777777" w:rsidR="001A55B2" w:rsidRPr="005C7EC8" w:rsidRDefault="001A55B2" w:rsidP="00A21DED">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"CQ_USD_OR_TT_OCI" </w:instrText>
            </w:r>
            <w:r>
              <w:rPr>
                <w:rFonts w:ascii="Futura Medium" w:hAnsi="Futura Medium"/>
                <w:color w:val="595959"/>
                <w:sz w:val="17"/>
                <w:szCs w:val="17"/>
              </w:rPr>
              <w:fldChar w:fldCharType="separate"/>
            </w:r>
            <w:r>
              <w:rPr>
                <w:rFonts w:ascii="Futura Medium" w:hAnsi="Futura Medium"/>
                <w:color w:val="595959"/>
                <w:sz w:val="17"/>
                <w:szCs w:val="17"/>
              </w:rPr>
              <w:t>1,123</w:t>
            </w:r>
            <w:r>
              <w:rPr>
                <w:rFonts w:ascii="Futura Medium" w:hAnsi="Futura Medium"/>
                <w:color w:val="595959"/>
                <w:sz w:val="17"/>
                <w:szCs w:val="17"/>
              </w:rPr>
              <w:fldChar w:fldCharType="end"/>
            </w:r>
          </w:p>
        </w:tc>
      </w:tr>
      <w:tr w:rsidR="001A55B2" w:rsidRPr="00301974" w14:paraId="269641D8" w14:textId="77777777" w:rsidTr="00A21DED">
        <w:trPr>
          <w:trHeight w:hRule="exact" w:val="255"/>
        </w:trPr>
        <w:tc>
          <w:tcPr>
            <w:tcW w:w="3150" w:type="dxa"/>
            <w:tcBorders>
              <w:top w:val="nil"/>
              <w:bottom w:val="nil"/>
              <w:right w:val="nil"/>
            </w:tcBorders>
            <w:shd w:val="clear" w:color="auto" w:fill="FFFFFF"/>
            <w:vAlign w:val="center"/>
          </w:tcPr>
          <w:p w14:paraId="3284113C" w14:textId="77777777" w:rsidR="001A55B2" w:rsidRPr="0063244C" w:rsidRDefault="001A55B2" w:rsidP="00A21DED">
            <w:pPr>
              <w:pStyle w:val="QRATable"/>
              <w:ind w:left="72"/>
              <w:rPr>
                <w:rFonts w:ascii="Futura Medium" w:hAnsi="Futura Medium"/>
                <w:bCs/>
                <w:color w:val="595959"/>
                <w:sz w:val="17"/>
              </w:rPr>
            </w:pPr>
            <w:r w:rsidRPr="0063244C">
              <w:rPr>
                <w:rFonts w:ascii="Futura Medium" w:hAnsi="Futura Medium"/>
                <w:bCs/>
                <w:color w:val="595959"/>
                <w:sz w:val="17"/>
              </w:rPr>
              <w:t>Transfer from other comprehensive income</w:t>
            </w:r>
          </w:p>
        </w:tc>
        <w:tc>
          <w:tcPr>
            <w:tcW w:w="990" w:type="dxa"/>
            <w:tcBorders>
              <w:top w:val="nil"/>
              <w:left w:val="nil"/>
              <w:bottom w:val="nil"/>
              <w:right w:val="nil"/>
            </w:tcBorders>
            <w:shd w:val="clear" w:color="auto" w:fill="FFFFFF"/>
            <w:noWrap/>
            <w:tcMar>
              <w:right w:w="113" w:type="dxa"/>
            </w:tcMar>
            <w:vAlign w:val="center"/>
          </w:tcPr>
          <w:p w14:paraId="0F95FFB2" w14:textId="77777777" w:rsidR="001A55B2" w:rsidRPr="00301974"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80" w:type="dxa"/>
            <w:tcBorders>
              <w:top w:val="nil"/>
              <w:left w:val="nil"/>
              <w:bottom w:val="nil"/>
              <w:right w:val="nil"/>
            </w:tcBorders>
            <w:shd w:val="clear" w:color="auto" w:fill="FFFFFF"/>
            <w:tcMar>
              <w:right w:w="113" w:type="dxa"/>
            </w:tcMar>
            <w:vAlign w:val="center"/>
          </w:tcPr>
          <w:p w14:paraId="087EFB6D" w14:textId="77777777" w:rsidR="001A55B2" w:rsidRPr="00301974"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990" w:type="dxa"/>
            <w:tcBorders>
              <w:top w:val="nil"/>
              <w:left w:val="nil"/>
              <w:bottom w:val="nil"/>
              <w:right w:val="nil"/>
            </w:tcBorders>
            <w:shd w:val="clear" w:color="auto" w:fill="FFFFFF"/>
            <w:noWrap/>
            <w:tcMar>
              <w:right w:w="113" w:type="dxa"/>
            </w:tcMar>
            <w:vAlign w:val="center"/>
          </w:tcPr>
          <w:p w14:paraId="0A803B13" w14:textId="77777777" w:rsidR="001A55B2" w:rsidRPr="00301974"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080" w:type="dxa"/>
            <w:tcBorders>
              <w:top w:val="nil"/>
              <w:left w:val="nil"/>
              <w:bottom w:val="nil"/>
              <w:right w:val="nil"/>
            </w:tcBorders>
            <w:shd w:val="clear" w:color="auto" w:fill="FFFFFF"/>
            <w:noWrap/>
            <w:tcMar>
              <w:right w:w="113" w:type="dxa"/>
            </w:tcMar>
            <w:vAlign w:val="center"/>
          </w:tcPr>
          <w:p w14:paraId="7466FD66" w14:textId="77777777" w:rsidR="001A55B2" w:rsidRPr="00301974" w:rsidRDefault="001A55B2" w:rsidP="00A21DED">
            <w:pPr>
              <w:pStyle w:val="QRATable"/>
              <w:ind w:left="-14" w:right="43"/>
              <w:jc w:val="right"/>
              <w:rPr>
                <w:rFonts w:ascii="Futura Medium" w:hAnsi="Futura Medium"/>
                <w:bCs/>
                <w:color w:val="595959"/>
                <w:sz w:val="17"/>
                <w:szCs w:val="17"/>
              </w:rPr>
            </w:pPr>
            <w:r>
              <w:rPr>
                <w:rFonts w:ascii="Futura Medium" w:hAnsi="Futura Medium"/>
                <w:bCs/>
                <w:color w:val="595959"/>
                <w:sz w:val="17"/>
                <w:szCs w:val="17"/>
              </w:rPr>
              <w:t>-</w:t>
            </w:r>
          </w:p>
        </w:tc>
        <w:tc>
          <w:tcPr>
            <w:tcW w:w="1377" w:type="dxa"/>
            <w:tcBorders>
              <w:top w:val="nil"/>
              <w:left w:val="nil"/>
              <w:bottom w:val="nil"/>
              <w:right w:val="nil"/>
            </w:tcBorders>
            <w:shd w:val="clear" w:color="auto" w:fill="FFFFFF"/>
            <w:noWrap/>
            <w:tcMar>
              <w:right w:w="113" w:type="dxa"/>
            </w:tcMar>
            <w:vAlign w:val="center"/>
          </w:tcPr>
          <w:p w14:paraId="2E14266B" w14:textId="77777777" w:rsidR="001A55B2" w:rsidRPr="005C7EC8" w:rsidRDefault="001A55B2" w:rsidP="00A21DED">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"CQ_USD_OR_ACMM_TRANSFER" </w:instrText>
            </w:r>
            <w:r>
              <w:rPr>
                <w:rFonts w:ascii="Futura Medium" w:hAnsi="Futura Medium"/>
                <w:bCs/>
                <w:color w:val="595959"/>
                <w:sz w:val="17"/>
                <w:szCs w:val="17"/>
              </w:rPr>
              <w:fldChar w:fldCharType="separate"/>
            </w:r>
            <w:r>
              <w:rPr>
                <w:rFonts w:ascii="Futura Medium" w:hAnsi="Futura Medium"/>
                <w:bCs/>
                <w:color w:val="595959"/>
                <w:sz w:val="17"/>
                <w:szCs w:val="17"/>
              </w:rPr>
              <w:t>(971)</w:t>
            </w:r>
            <w:r>
              <w:rPr>
                <w:rFonts w:ascii="Futura Medium" w:hAnsi="Futura Medium"/>
                <w:bCs/>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5612B428" w14:textId="77777777" w:rsidR="001A55B2" w:rsidRPr="005C7EC8" w:rsidRDefault="001A55B2" w:rsidP="00A21DED">
            <w:pPr>
              <w:pStyle w:val="QRATable"/>
              <w:ind w:left="-14" w:right="43"/>
              <w:jc w:val="right"/>
              <w:rPr>
                <w:rFonts w:ascii="Futura Medium" w:hAnsi="Futura Medium"/>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"CQ_USD_OR_TT_TRANSFER" </w:instrText>
            </w:r>
            <w:r>
              <w:rPr>
                <w:rFonts w:ascii="Futura Medium" w:hAnsi="Futura Medium"/>
                <w:bCs/>
                <w:color w:val="595959"/>
                <w:sz w:val="17"/>
                <w:szCs w:val="17"/>
              </w:rPr>
              <w:fldChar w:fldCharType="separate"/>
            </w:r>
            <w:r>
              <w:rPr>
                <w:rFonts w:ascii="Futura Medium" w:hAnsi="Futura Medium"/>
                <w:bCs/>
                <w:color w:val="595959"/>
                <w:sz w:val="17"/>
                <w:szCs w:val="17"/>
              </w:rPr>
              <w:t>(971)</w:t>
            </w:r>
            <w:r>
              <w:rPr>
                <w:rFonts w:ascii="Futura Medium" w:hAnsi="Futura Medium"/>
                <w:bCs/>
                <w:color w:val="595959"/>
                <w:sz w:val="17"/>
                <w:szCs w:val="17"/>
              </w:rPr>
              <w:fldChar w:fldCharType="end"/>
            </w:r>
          </w:p>
        </w:tc>
      </w:tr>
      <w:tr w:rsidR="001A55B2" w:rsidRPr="00301974" w14:paraId="76C7F139" w14:textId="77777777" w:rsidTr="00A21DED">
        <w:trPr>
          <w:trHeight w:hRule="exact" w:val="255"/>
        </w:trPr>
        <w:tc>
          <w:tcPr>
            <w:tcW w:w="3150" w:type="dxa"/>
            <w:tcBorders>
              <w:top w:val="nil"/>
              <w:bottom w:val="nil"/>
              <w:right w:val="nil"/>
            </w:tcBorders>
            <w:shd w:val="clear" w:color="auto" w:fill="FFFFFF"/>
            <w:vAlign w:val="center"/>
          </w:tcPr>
          <w:p w14:paraId="6D68B0BE" w14:textId="77777777" w:rsidR="001A55B2" w:rsidRPr="0063244C" w:rsidRDefault="001A55B2" w:rsidP="00A21DED">
            <w:pPr>
              <w:pStyle w:val="QRATable"/>
              <w:ind w:left="72"/>
              <w:rPr>
                <w:rFonts w:ascii="Futura Medium" w:hAnsi="Futura Medium"/>
                <w:bCs/>
                <w:color w:val="595959"/>
                <w:sz w:val="17"/>
              </w:rPr>
            </w:pPr>
            <w:r w:rsidRPr="0063244C">
              <w:rPr>
                <w:rFonts w:ascii="Futura Medium" w:hAnsi="Futura Medium"/>
                <w:bCs/>
                <w:color w:val="595959"/>
                <w:sz w:val="17"/>
              </w:rPr>
              <w:t>Repurchases of shares</w:t>
            </w:r>
          </w:p>
        </w:tc>
        <w:tc>
          <w:tcPr>
            <w:tcW w:w="990" w:type="dxa"/>
            <w:tcBorders>
              <w:top w:val="nil"/>
              <w:left w:val="nil"/>
              <w:bottom w:val="nil"/>
              <w:right w:val="nil"/>
            </w:tcBorders>
            <w:shd w:val="clear" w:color="auto" w:fill="FFFFFF"/>
            <w:noWrap/>
            <w:tcMar>
              <w:right w:w="113" w:type="dxa"/>
            </w:tcMar>
            <w:vAlign w:val="center"/>
          </w:tcPr>
          <w:p w14:paraId="6451487B" w14:textId="77777777" w:rsidR="001A55B2" w:rsidRPr="00A35B33" w:rsidRDefault="001A55B2" w:rsidP="00A21DED">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"CQ_USD_OR_MR_REP" </w:instrText>
            </w:r>
            <w:r w:rsidRPr="00A35B33">
              <w:rPr>
                <w:rFonts w:ascii="Futura Medium" w:hAnsi="Futura Medium"/>
                <w:bCs/>
                <w:color w:val="595959"/>
                <w:sz w:val="17"/>
                <w:szCs w:val="17"/>
              </w:rPr>
              <w:fldChar w:fldCharType="separate"/>
            </w:r>
            <w:r>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tcMar>
              <w:right w:w="113" w:type="dxa"/>
            </w:tcMar>
            <w:vAlign w:val="center"/>
          </w:tcPr>
          <w:p w14:paraId="1D568069" w14:textId="77777777" w:rsidR="001A55B2" w:rsidRPr="00D4404D" w:rsidRDefault="001A55B2" w:rsidP="00A21DED">
            <w:pPr>
              <w:pStyle w:val="QRATable"/>
              <w:ind w:left="-14" w:right="43"/>
              <w:jc w:val="right"/>
              <w:rPr>
                <w:rFonts w:ascii="Futura Medium" w:hAnsi="Futura Medium"/>
                <w:bCs/>
                <w:color w:val="595959"/>
                <w:sz w:val="17"/>
                <w:szCs w:val="17"/>
                <w:highlight w:val="yellow"/>
              </w:rPr>
            </w:pPr>
            <w:r w:rsidRPr="00D4404D">
              <w:rPr>
                <w:rFonts w:ascii="Futura Medium" w:hAnsi="Futura Medium"/>
                <w:bCs/>
                <w:color w:val="595959"/>
                <w:sz w:val="17"/>
                <w:szCs w:val="17"/>
              </w:rPr>
              <w:fldChar w:fldCharType="begin"/>
            </w:r>
            <w:r w:rsidRPr="00D4404D">
              <w:rPr>
                <w:rFonts w:ascii="Futura Medium" w:hAnsi="Futura Medium"/>
                <w:bCs/>
                <w:color w:val="595959"/>
                <w:sz w:val="17"/>
                <w:szCs w:val="17"/>
              </w:rPr>
              <w:instrText xml:space="preserve">  DOCVARIABLE "CQ_USD_OR_SPR_REP" </w:instrText>
            </w:r>
            <w:r w:rsidRPr="00D4404D">
              <w:rPr>
                <w:rFonts w:ascii="Futura Medium" w:hAnsi="Futura Medium"/>
                <w:bCs/>
                <w:color w:val="595959"/>
                <w:sz w:val="17"/>
                <w:szCs w:val="17"/>
              </w:rPr>
              <w:fldChar w:fldCharType="separate"/>
            </w:r>
            <w:r>
              <w:rPr>
                <w:rFonts w:ascii="Futura Medium" w:hAnsi="Futura Medium"/>
                <w:bCs/>
                <w:color w:val="595959"/>
                <w:sz w:val="17"/>
                <w:szCs w:val="17"/>
              </w:rPr>
              <w:t>-</w:t>
            </w:r>
            <w:r w:rsidRPr="00D4404D">
              <w:rPr>
                <w:rFonts w:ascii="Futura Medium" w:hAnsi="Futura Medium"/>
                <w:bCs/>
                <w:color w:val="595959"/>
                <w:sz w:val="17"/>
                <w:szCs w:val="17"/>
              </w:rPr>
              <w:fldChar w:fldCharType="end"/>
            </w:r>
          </w:p>
        </w:tc>
        <w:tc>
          <w:tcPr>
            <w:tcW w:w="990" w:type="dxa"/>
            <w:tcBorders>
              <w:top w:val="nil"/>
              <w:left w:val="nil"/>
              <w:bottom w:val="nil"/>
              <w:right w:val="nil"/>
            </w:tcBorders>
            <w:shd w:val="clear" w:color="auto" w:fill="FFFFFF"/>
            <w:noWrap/>
            <w:tcMar>
              <w:right w:w="113" w:type="dxa"/>
            </w:tcMar>
            <w:vAlign w:val="center"/>
          </w:tcPr>
          <w:p w14:paraId="1A88FAF0" w14:textId="77777777" w:rsidR="001A55B2" w:rsidRPr="00A35B33" w:rsidRDefault="001A55B2" w:rsidP="00A21DED">
            <w:pPr>
              <w:pStyle w:val="QRATable"/>
              <w:ind w:left="-14" w:right="43"/>
              <w:jc w:val="right"/>
              <w:rPr>
                <w:rFonts w:ascii="Futura Medium" w:hAnsi="Futura Medium"/>
                <w:bCs/>
                <w:color w:val="595959"/>
                <w:sz w:val="17"/>
                <w:szCs w:val="17"/>
              </w:rPr>
            </w:pPr>
            <w:r w:rsidRPr="00780644">
              <w:rPr>
                <w:rFonts w:ascii="Futura Medium" w:hAnsi="Futura Medium"/>
                <w:bCs/>
                <w:color w:val="595959"/>
                <w:sz w:val="17"/>
                <w:szCs w:val="17"/>
              </w:rPr>
              <w:fldChar w:fldCharType="begin"/>
            </w:r>
            <w:r w:rsidRPr="00780644">
              <w:rPr>
                <w:rFonts w:ascii="Futura Medium" w:hAnsi="Futura Medium"/>
                <w:bCs/>
                <w:color w:val="595959"/>
                <w:sz w:val="17"/>
                <w:szCs w:val="17"/>
              </w:rPr>
              <w:instrText xml:space="preserve">  DOCVARIABLE "CQ_USD_OR_CRR_BB" </w:instrText>
            </w:r>
            <w:r w:rsidRPr="00780644">
              <w:rPr>
                <w:rFonts w:ascii="Futura Medium" w:hAnsi="Futura Medium"/>
                <w:bCs/>
                <w:color w:val="595959"/>
                <w:sz w:val="17"/>
                <w:szCs w:val="17"/>
              </w:rPr>
              <w:fldChar w:fldCharType="separate"/>
            </w:r>
            <w:r>
              <w:rPr>
                <w:rFonts w:ascii="Futura Medium" w:hAnsi="Futura Medium"/>
                <w:bCs/>
                <w:color w:val="595959"/>
                <w:sz w:val="17"/>
                <w:szCs w:val="17"/>
              </w:rPr>
              <w:t>11</w:t>
            </w:r>
            <w:r w:rsidRPr="00780644">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noWrap/>
            <w:tcMar>
              <w:right w:w="113" w:type="dxa"/>
            </w:tcMar>
            <w:vAlign w:val="center"/>
          </w:tcPr>
          <w:p w14:paraId="140F84E9" w14:textId="77777777" w:rsidR="001A55B2" w:rsidRPr="00A35B33" w:rsidRDefault="001A55B2" w:rsidP="00A21DED">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"CQ_USD_OR_SPLR_REP" </w:instrText>
            </w:r>
            <w:r w:rsidRPr="00A35B33">
              <w:rPr>
                <w:rFonts w:ascii="Futura Medium" w:hAnsi="Futura Medium"/>
                <w:bCs/>
                <w:color w:val="595959"/>
                <w:sz w:val="17"/>
                <w:szCs w:val="17"/>
              </w:rPr>
              <w:fldChar w:fldCharType="separate"/>
            </w:r>
            <w:r>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1377" w:type="dxa"/>
            <w:tcBorders>
              <w:top w:val="nil"/>
              <w:left w:val="nil"/>
              <w:bottom w:val="nil"/>
              <w:right w:val="nil"/>
            </w:tcBorders>
            <w:shd w:val="clear" w:color="auto" w:fill="FFFFFF"/>
            <w:noWrap/>
            <w:tcMar>
              <w:right w:w="113" w:type="dxa"/>
            </w:tcMar>
            <w:vAlign w:val="center"/>
          </w:tcPr>
          <w:p w14:paraId="326A8934" w14:textId="77777777" w:rsidR="001A55B2" w:rsidRPr="00A35B33" w:rsidRDefault="001A55B2" w:rsidP="00A21DED">
            <w:pPr>
              <w:pStyle w:val="QRATable"/>
              <w:tabs>
                <w:tab w:val="left" w:pos="366"/>
              </w:tabs>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"CQ_USD_OR_ACMM_REP" </w:instrText>
            </w:r>
            <w:r w:rsidRPr="00A35B33">
              <w:rPr>
                <w:rFonts w:ascii="Futura Medium" w:hAnsi="Futura Medium"/>
                <w:bCs/>
                <w:color w:val="595959"/>
                <w:sz w:val="17"/>
                <w:szCs w:val="17"/>
              </w:rPr>
              <w:fldChar w:fldCharType="separate"/>
            </w:r>
            <w:r>
              <w:rPr>
                <w:rFonts w:ascii="Futura Medium" w:hAnsi="Futura Medium"/>
                <w:bCs/>
                <w:color w:val="595959"/>
                <w:sz w:val="17"/>
                <w:szCs w:val="17"/>
              </w:rPr>
              <w:t>-</w:t>
            </w:r>
            <w:r w:rsidRPr="00A35B33">
              <w:rPr>
                <w:rFonts w:ascii="Futura Medium" w:hAnsi="Futura Medium"/>
                <w:bCs/>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3C1E7053" w14:textId="77777777" w:rsidR="001A55B2" w:rsidRPr="00A35B33" w:rsidRDefault="001A55B2" w:rsidP="00A21DED">
            <w:pPr>
              <w:pStyle w:val="QRATable"/>
              <w:ind w:left="-14" w:right="43"/>
              <w:jc w:val="right"/>
              <w:rPr>
                <w:rFonts w:ascii="Futura Medium" w:hAnsi="Futura Medium"/>
                <w:bCs/>
                <w:color w:val="595959"/>
                <w:sz w:val="17"/>
                <w:szCs w:val="17"/>
              </w:rPr>
            </w:pPr>
            <w:r w:rsidRPr="00A35B33">
              <w:rPr>
                <w:rFonts w:ascii="Futura Medium" w:hAnsi="Futura Medium"/>
                <w:bCs/>
                <w:color w:val="595959"/>
                <w:sz w:val="17"/>
                <w:szCs w:val="17"/>
              </w:rPr>
              <w:fldChar w:fldCharType="begin"/>
            </w:r>
            <w:r w:rsidRPr="00A35B33">
              <w:rPr>
                <w:rFonts w:ascii="Futura Medium" w:hAnsi="Futura Medium"/>
                <w:bCs/>
                <w:color w:val="595959"/>
                <w:sz w:val="17"/>
                <w:szCs w:val="17"/>
              </w:rPr>
              <w:instrText xml:space="preserve">  DOCVARIABLE "CQ_USD_OR_TT_BB" </w:instrText>
            </w:r>
            <w:r w:rsidRPr="00A35B33">
              <w:rPr>
                <w:rFonts w:ascii="Futura Medium" w:hAnsi="Futura Medium"/>
                <w:bCs/>
                <w:color w:val="595959"/>
                <w:sz w:val="17"/>
                <w:szCs w:val="17"/>
              </w:rPr>
              <w:fldChar w:fldCharType="separate"/>
            </w:r>
            <w:r>
              <w:rPr>
                <w:rFonts w:ascii="Futura Medium" w:hAnsi="Futura Medium"/>
                <w:bCs/>
                <w:color w:val="595959"/>
                <w:sz w:val="17"/>
                <w:szCs w:val="17"/>
              </w:rPr>
              <w:t>11</w:t>
            </w:r>
            <w:r w:rsidRPr="00A35B33">
              <w:rPr>
                <w:rFonts w:ascii="Futura Medium" w:hAnsi="Futura Medium"/>
                <w:bCs/>
                <w:color w:val="595959"/>
                <w:sz w:val="17"/>
                <w:szCs w:val="17"/>
              </w:rPr>
              <w:fldChar w:fldCharType="end"/>
            </w:r>
          </w:p>
        </w:tc>
      </w:tr>
      <w:tr w:rsidR="001A55B2" w:rsidRPr="00301974" w14:paraId="291709A0" w14:textId="77777777" w:rsidTr="00A21DED">
        <w:trPr>
          <w:trHeight w:hRule="exact" w:val="255"/>
        </w:trPr>
        <w:tc>
          <w:tcPr>
            <w:tcW w:w="3150" w:type="dxa"/>
            <w:tcBorders>
              <w:top w:val="nil"/>
              <w:bottom w:val="single" w:sz="4" w:space="0" w:color="595959"/>
              <w:right w:val="nil"/>
            </w:tcBorders>
            <w:shd w:val="clear" w:color="auto" w:fill="FFFFFF"/>
            <w:vAlign w:val="center"/>
          </w:tcPr>
          <w:p w14:paraId="6F7E0613" w14:textId="77777777" w:rsidR="001A55B2" w:rsidRPr="0063244C" w:rsidRDefault="001A55B2" w:rsidP="00A21DED">
            <w:pPr>
              <w:pStyle w:val="QRATable"/>
              <w:ind w:left="72"/>
              <w:rPr>
                <w:rFonts w:ascii="Futura Medium" w:hAnsi="Futura Medium"/>
                <w:bCs/>
                <w:color w:val="595959"/>
                <w:sz w:val="17"/>
              </w:rPr>
            </w:pPr>
            <w:r w:rsidRPr="0063244C">
              <w:rPr>
                <w:rFonts w:ascii="Futura Medium" w:hAnsi="Futura Medium"/>
                <w:bCs/>
                <w:color w:val="595959"/>
                <w:sz w:val="17"/>
              </w:rPr>
              <w:t>Share-based compensation</w:t>
            </w:r>
          </w:p>
        </w:tc>
        <w:tc>
          <w:tcPr>
            <w:tcW w:w="990" w:type="dxa"/>
            <w:tcBorders>
              <w:top w:val="nil"/>
              <w:left w:val="nil"/>
              <w:bottom w:val="single" w:sz="4" w:space="0" w:color="595959"/>
              <w:right w:val="nil"/>
            </w:tcBorders>
            <w:shd w:val="clear" w:color="auto" w:fill="FFFFFF"/>
            <w:noWrap/>
            <w:tcMar>
              <w:right w:w="113" w:type="dxa"/>
            </w:tcMar>
            <w:vAlign w:val="center"/>
          </w:tcPr>
          <w:p w14:paraId="50BBF62C"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"CQ_USD_OR_MR_SBC"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FFFFFF"/>
            <w:tcMar>
              <w:right w:w="113" w:type="dxa"/>
            </w:tcMar>
            <w:vAlign w:val="center"/>
          </w:tcPr>
          <w:p w14:paraId="55DFC5C8"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"CQ_USD_OR_SPR_SBC"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90" w:type="dxa"/>
            <w:tcBorders>
              <w:top w:val="nil"/>
              <w:left w:val="nil"/>
              <w:bottom w:val="single" w:sz="4" w:space="0" w:color="595959"/>
              <w:right w:val="nil"/>
            </w:tcBorders>
            <w:shd w:val="clear" w:color="auto" w:fill="FFFFFF"/>
            <w:noWrap/>
            <w:tcMar>
              <w:right w:w="113" w:type="dxa"/>
            </w:tcMar>
            <w:vAlign w:val="center"/>
          </w:tcPr>
          <w:p w14:paraId="04B374A8"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"CQ_USD_OR_CRR_SBC"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FFFFFF"/>
            <w:noWrap/>
            <w:tcMar>
              <w:right w:w="113" w:type="dxa"/>
            </w:tcMar>
            <w:vAlign w:val="center"/>
          </w:tcPr>
          <w:p w14:paraId="738F1331"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"CQ_USD_OR_SPLR_SBP" </w:instrText>
            </w:r>
            <w:r>
              <w:rPr>
                <w:rFonts w:ascii="Futura Medium" w:hAnsi="Futura Medium"/>
                <w:bCs/>
                <w:color w:val="595959"/>
                <w:sz w:val="17"/>
                <w:szCs w:val="17"/>
              </w:rPr>
              <w:fldChar w:fldCharType="separate"/>
            </w:r>
            <w:r>
              <w:rPr>
                <w:rFonts w:ascii="Futura Medium" w:hAnsi="Futura Medium"/>
                <w:bCs/>
                <w:color w:val="595959"/>
                <w:sz w:val="17"/>
                <w:szCs w:val="17"/>
              </w:rPr>
              <w:t>(342)</w:t>
            </w:r>
            <w:r>
              <w:rPr>
                <w:rFonts w:ascii="Futura Medium" w:hAnsi="Futura Medium"/>
                <w:bCs/>
                <w:color w:val="595959"/>
                <w:sz w:val="17"/>
                <w:szCs w:val="17"/>
              </w:rPr>
              <w:fldChar w:fldCharType="end"/>
            </w:r>
          </w:p>
        </w:tc>
        <w:tc>
          <w:tcPr>
            <w:tcW w:w="1377" w:type="dxa"/>
            <w:tcBorders>
              <w:top w:val="nil"/>
              <w:left w:val="nil"/>
              <w:bottom w:val="single" w:sz="4" w:space="0" w:color="595959"/>
              <w:right w:val="nil"/>
            </w:tcBorders>
            <w:shd w:val="clear" w:color="auto" w:fill="FFFFFF"/>
            <w:noWrap/>
            <w:tcMar>
              <w:right w:w="113" w:type="dxa"/>
            </w:tcMar>
            <w:vAlign w:val="center"/>
          </w:tcPr>
          <w:p w14:paraId="52E0278D" w14:textId="77777777" w:rsidR="001A55B2" w:rsidRPr="005C7EC8" w:rsidRDefault="001A55B2" w:rsidP="00A21DED">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"CQ_USD_OR_ACMM_SBP" </w:instrText>
            </w:r>
            <w:r>
              <w:rPr>
                <w:rFonts w:ascii="Futura Medium" w:hAnsi="Futura Medium"/>
                <w:color w:val="595959"/>
                <w:sz w:val="17"/>
                <w:szCs w:val="17"/>
              </w:rPr>
              <w:fldChar w:fldCharType="separate"/>
            </w:r>
            <w:r>
              <w:rPr>
                <w:rFonts w:ascii="Futura Medium" w:hAnsi="Futura Medium"/>
                <w:color w:val="595959"/>
                <w:sz w:val="17"/>
                <w:szCs w:val="17"/>
              </w:rPr>
              <w:t>-</w:t>
            </w:r>
            <w:r>
              <w:rPr>
                <w:rFonts w:ascii="Futura Medium" w:hAnsi="Futura Medium"/>
                <w:color w:val="595959"/>
                <w:sz w:val="17"/>
                <w:szCs w:val="17"/>
              </w:rPr>
              <w:fldChar w:fldCharType="end"/>
            </w:r>
          </w:p>
        </w:tc>
        <w:tc>
          <w:tcPr>
            <w:tcW w:w="904" w:type="dxa"/>
            <w:tcBorders>
              <w:top w:val="nil"/>
              <w:left w:val="nil"/>
              <w:bottom w:val="single" w:sz="4" w:space="0" w:color="595959"/>
            </w:tcBorders>
            <w:shd w:val="clear" w:color="auto" w:fill="D9D9D9"/>
            <w:noWrap/>
            <w:tcMar>
              <w:right w:w="113" w:type="dxa"/>
            </w:tcMar>
            <w:vAlign w:val="center"/>
          </w:tcPr>
          <w:p w14:paraId="7C5A23A9" w14:textId="77777777" w:rsidR="001A55B2" w:rsidRPr="005C7EC8" w:rsidRDefault="001A55B2" w:rsidP="00A21DED">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"CQ_USD_OR_TT_SBC" </w:instrText>
            </w:r>
            <w:r>
              <w:rPr>
                <w:rFonts w:ascii="Futura Medium" w:hAnsi="Futura Medium"/>
                <w:color w:val="595959"/>
                <w:sz w:val="17"/>
                <w:szCs w:val="17"/>
              </w:rPr>
              <w:fldChar w:fldCharType="separate"/>
            </w:r>
            <w:r>
              <w:rPr>
                <w:rFonts w:ascii="Futura Medium" w:hAnsi="Futura Medium"/>
                <w:color w:val="595959"/>
                <w:sz w:val="17"/>
                <w:szCs w:val="17"/>
              </w:rPr>
              <w:t>(342)</w:t>
            </w:r>
            <w:r>
              <w:rPr>
                <w:rFonts w:ascii="Futura Medium" w:hAnsi="Futura Medium"/>
                <w:color w:val="595959"/>
                <w:sz w:val="17"/>
                <w:szCs w:val="17"/>
              </w:rPr>
              <w:fldChar w:fldCharType="end"/>
            </w:r>
          </w:p>
        </w:tc>
      </w:tr>
      <w:tr w:rsidR="001A55B2" w:rsidRPr="00301974" w14:paraId="56DEBAEF" w14:textId="77777777" w:rsidTr="00A21DED">
        <w:trPr>
          <w:trHeight w:hRule="exact" w:val="255"/>
        </w:trPr>
        <w:tc>
          <w:tcPr>
            <w:tcW w:w="3150" w:type="dxa"/>
            <w:tcBorders>
              <w:top w:val="single" w:sz="4" w:space="0" w:color="595959"/>
              <w:bottom w:val="single" w:sz="4" w:space="0" w:color="595959"/>
              <w:right w:val="nil"/>
            </w:tcBorders>
            <w:shd w:val="clear" w:color="auto" w:fill="FFFFFF"/>
            <w:vAlign w:val="center"/>
          </w:tcPr>
          <w:p w14:paraId="73D90315" w14:textId="77777777" w:rsidR="001A55B2" w:rsidRPr="0063244C" w:rsidRDefault="001A55B2" w:rsidP="00A21DED">
            <w:pPr>
              <w:pStyle w:val="QRATable"/>
              <w:ind w:left="72"/>
              <w:rPr>
                <w:rFonts w:ascii="Futura Medium" w:eastAsia="Arial Unicode MS" w:hAnsi="Futura Medium"/>
                <w:b/>
                <w:bCs/>
                <w:color w:val="595959"/>
                <w:sz w:val="18"/>
                <w:szCs w:val="16"/>
              </w:rPr>
            </w:pPr>
            <w:r w:rsidRPr="0063244C">
              <w:rPr>
                <w:rFonts w:ascii="Futura Medium" w:hAnsi="Futura Medium"/>
                <w:b/>
                <w:bCs/>
                <w:color w:val="595959"/>
                <w:sz w:val="17"/>
              </w:rPr>
              <w:t>At December 31, 2018</w:t>
            </w:r>
          </w:p>
        </w:tc>
        <w:tc>
          <w:tcPr>
            <w:tcW w:w="990" w:type="dxa"/>
            <w:tcBorders>
              <w:top w:val="single" w:sz="4" w:space="0" w:color="595959"/>
              <w:left w:val="nil"/>
              <w:bottom w:val="single" w:sz="4" w:space="0" w:color="595959"/>
              <w:right w:val="nil"/>
            </w:tcBorders>
            <w:shd w:val="clear" w:color="auto" w:fill="FFFFFF"/>
            <w:noWrap/>
            <w:tcMar>
              <w:right w:w="113" w:type="dxa"/>
            </w:tcMar>
            <w:vAlign w:val="center"/>
          </w:tcPr>
          <w:p w14:paraId="6758332A"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"CQ_USD_OR_MR_CB" </w:instrText>
            </w:r>
            <w:r>
              <w:rPr>
                <w:rFonts w:ascii="Futura Medium" w:hAnsi="Futura Medium"/>
                <w:b/>
                <w:bCs/>
                <w:color w:val="595959"/>
                <w:sz w:val="17"/>
                <w:szCs w:val="17"/>
              </w:rPr>
              <w:fldChar w:fldCharType="separate"/>
            </w:r>
            <w:r>
              <w:rPr>
                <w:rFonts w:ascii="Futura Medium" w:hAnsi="Futura Medium"/>
                <w:b/>
                <w:bCs/>
                <w:color w:val="595959"/>
                <w:sz w:val="17"/>
                <w:szCs w:val="17"/>
              </w:rPr>
              <w:t>37,298</w:t>
            </w:r>
            <w:r>
              <w:rPr>
                <w:rFonts w:ascii="Futura Medium" w:hAnsi="Futura Medium"/>
                <w:b/>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FFFFFF"/>
            <w:tcMar>
              <w:right w:w="113" w:type="dxa"/>
            </w:tcMar>
            <w:vAlign w:val="center"/>
          </w:tcPr>
          <w:p w14:paraId="3DAFB9E2"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"CQ_USD_OR_SPR_CB" </w:instrText>
            </w:r>
            <w:r>
              <w:rPr>
                <w:rFonts w:ascii="Futura Medium" w:hAnsi="Futura Medium"/>
                <w:b/>
                <w:bCs/>
                <w:color w:val="595959"/>
                <w:sz w:val="17"/>
                <w:szCs w:val="17"/>
              </w:rPr>
              <w:fldChar w:fldCharType="separate"/>
            </w:r>
            <w:r>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990" w:type="dxa"/>
            <w:tcBorders>
              <w:top w:val="single" w:sz="4" w:space="0" w:color="595959"/>
              <w:left w:val="nil"/>
              <w:bottom w:val="single" w:sz="4" w:space="0" w:color="595959"/>
              <w:right w:val="nil"/>
            </w:tcBorders>
            <w:shd w:val="clear" w:color="auto" w:fill="FFFFFF"/>
            <w:noWrap/>
            <w:tcMar>
              <w:right w:w="113" w:type="dxa"/>
            </w:tcMar>
            <w:vAlign w:val="center"/>
          </w:tcPr>
          <w:p w14:paraId="197AF4F6"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"CQ_USD_OR_CRR_CB" </w:instrText>
            </w:r>
            <w:r>
              <w:rPr>
                <w:rFonts w:ascii="Futura Medium" w:hAnsi="Futura Medium"/>
                <w:b/>
                <w:bCs/>
                <w:color w:val="595959"/>
                <w:sz w:val="17"/>
                <w:szCs w:val="17"/>
              </w:rPr>
              <w:fldChar w:fldCharType="separate"/>
            </w:r>
            <w:r>
              <w:rPr>
                <w:rFonts w:ascii="Futura Medium" w:hAnsi="Futura Medium"/>
                <w:b/>
                <w:bCs/>
                <w:color w:val="595959"/>
                <w:sz w:val="17"/>
                <w:szCs w:val="17"/>
              </w:rPr>
              <w:t>95</w:t>
            </w:r>
            <w:r>
              <w:rPr>
                <w:rFonts w:ascii="Futura Medium" w:hAnsi="Futura Medium"/>
                <w:b/>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FFFFFF"/>
            <w:noWrap/>
            <w:tcMar>
              <w:right w:w="113" w:type="dxa"/>
            </w:tcMar>
            <w:vAlign w:val="center"/>
          </w:tcPr>
          <w:p w14:paraId="1D143D63"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"CQ_USD_OR_SPLR_CB" </w:instrText>
            </w:r>
            <w:r>
              <w:rPr>
                <w:rFonts w:ascii="Futura Medium" w:hAnsi="Futura Medium"/>
                <w:b/>
                <w:bCs/>
                <w:color w:val="595959"/>
                <w:sz w:val="17"/>
                <w:szCs w:val="17"/>
              </w:rPr>
              <w:fldChar w:fldCharType="separate"/>
            </w:r>
            <w:r>
              <w:rPr>
                <w:rFonts w:ascii="Futura Medium" w:hAnsi="Futura Medium"/>
                <w:b/>
                <w:bCs/>
                <w:color w:val="595959"/>
                <w:sz w:val="17"/>
                <w:szCs w:val="17"/>
              </w:rPr>
              <w:t>1,098</w:t>
            </w:r>
            <w:r>
              <w:rPr>
                <w:rFonts w:ascii="Futura Medium" w:hAnsi="Futura Medium"/>
                <w:b/>
                <w:bCs/>
                <w:color w:val="595959"/>
                <w:sz w:val="17"/>
                <w:szCs w:val="17"/>
              </w:rPr>
              <w:fldChar w:fldCharType="end"/>
            </w:r>
          </w:p>
        </w:tc>
        <w:tc>
          <w:tcPr>
            <w:tcW w:w="1377" w:type="dxa"/>
            <w:tcBorders>
              <w:top w:val="single" w:sz="4" w:space="0" w:color="595959"/>
              <w:left w:val="nil"/>
              <w:bottom w:val="single" w:sz="4" w:space="0" w:color="595959"/>
              <w:right w:val="nil"/>
            </w:tcBorders>
            <w:shd w:val="clear" w:color="auto" w:fill="FFFFFF"/>
            <w:noWrap/>
            <w:tcMar>
              <w:right w:w="113" w:type="dxa"/>
            </w:tcMar>
            <w:vAlign w:val="center"/>
          </w:tcPr>
          <w:p w14:paraId="2C83C566" w14:textId="77777777" w:rsidR="001A55B2" w:rsidRPr="005C7EC8" w:rsidRDefault="001A55B2" w:rsidP="00A21DED">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"CQ_USD_OR_ACMM_CB" </w:instrText>
            </w:r>
            <w:r>
              <w:rPr>
                <w:rFonts w:ascii="Futura Medium" w:hAnsi="Futura Medium"/>
                <w:b/>
                <w:color w:val="595959"/>
                <w:sz w:val="17"/>
                <w:szCs w:val="17"/>
              </w:rPr>
              <w:fldChar w:fldCharType="separate"/>
            </w:r>
            <w:r>
              <w:rPr>
                <w:rFonts w:ascii="Futura Medium" w:hAnsi="Futura Medium"/>
                <w:b/>
                <w:color w:val="595959"/>
                <w:sz w:val="17"/>
                <w:szCs w:val="17"/>
              </w:rPr>
              <w:t>(22,030)</w:t>
            </w:r>
            <w:r>
              <w:rPr>
                <w:rFonts w:ascii="Futura Medium" w:hAnsi="Futura Medium"/>
                <w:b/>
                <w:color w:val="595959"/>
                <w:sz w:val="17"/>
                <w:szCs w:val="17"/>
              </w:rPr>
              <w:fldChar w:fldCharType="end"/>
            </w:r>
          </w:p>
        </w:tc>
        <w:tc>
          <w:tcPr>
            <w:tcW w:w="904" w:type="dxa"/>
            <w:tcBorders>
              <w:top w:val="single" w:sz="4" w:space="0" w:color="595959"/>
              <w:left w:val="nil"/>
              <w:bottom w:val="single" w:sz="4" w:space="0" w:color="595959"/>
            </w:tcBorders>
            <w:shd w:val="clear" w:color="auto" w:fill="D9D9D9"/>
            <w:noWrap/>
            <w:tcMar>
              <w:right w:w="113" w:type="dxa"/>
            </w:tcMar>
            <w:vAlign w:val="center"/>
          </w:tcPr>
          <w:p w14:paraId="5638AA01" w14:textId="77777777" w:rsidR="001A55B2" w:rsidRPr="005C7EC8" w:rsidRDefault="001A55B2" w:rsidP="00A21DED">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"CQ_USD_OR_TT_CB" </w:instrText>
            </w:r>
            <w:r>
              <w:rPr>
                <w:rFonts w:ascii="Futura Medium" w:hAnsi="Futura Medium"/>
                <w:b/>
                <w:color w:val="595959"/>
                <w:sz w:val="17"/>
                <w:szCs w:val="17"/>
              </w:rPr>
              <w:fldChar w:fldCharType="separate"/>
            </w:r>
            <w:r>
              <w:rPr>
                <w:rFonts w:ascii="Futura Medium" w:hAnsi="Futura Medium"/>
                <w:b/>
                <w:color w:val="595959"/>
                <w:sz w:val="17"/>
                <w:szCs w:val="17"/>
              </w:rPr>
              <w:t>16,615</w:t>
            </w:r>
            <w:r>
              <w:rPr>
                <w:rFonts w:ascii="Futura Medium" w:hAnsi="Futura Medium"/>
                <w:b/>
                <w:color w:val="595959"/>
                <w:sz w:val="17"/>
                <w:szCs w:val="17"/>
              </w:rPr>
              <w:fldChar w:fldCharType="end"/>
            </w:r>
          </w:p>
        </w:tc>
      </w:tr>
      <w:tr w:rsidR="001A55B2" w:rsidRPr="00301974" w14:paraId="18DFB4BE" w14:textId="77777777" w:rsidTr="00A21DED">
        <w:trPr>
          <w:trHeight w:hRule="exact" w:val="259"/>
        </w:trPr>
        <w:tc>
          <w:tcPr>
            <w:tcW w:w="3150" w:type="dxa"/>
            <w:tcBorders>
              <w:top w:val="single" w:sz="4" w:space="0" w:color="595959"/>
              <w:bottom w:val="nil"/>
              <w:right w:val="nil"/>
            </w:tcBorders>
            <w:shd w:val="clear" w:color="auto" w:fill="FFFFFF"/>
            <w:vAlign w:val="bottom"/>
          </w:tcPr>
          <w:p w14:paraId="39B6431C" w14:textId="77777777" w:rsidR="001A55B2" w:rsidRPr="0063244C" w:rsidRDefault="001A55B2" w:rsidP="00A21DED">
            <w:pPr>
              <w:pStyle w:val="QRATable"/>
              <w:ind w:left="72"/>
              <w:rPr>
                <w:rFonts w:ascii="Futura Medium" w:eastAsia="Arial Unicode MS" w:hAnsi="Futura Medium"/>
                <w:b/>
                <w:bCs/>
                <w:color w:val="595959"/>
                <w:sz w:val="18"/>
                <w:szCs w:val="16"/>
              </w:rPr>
            </w:pPr>
            <w:r w:rsidRPr="0063244C">
              <w:rPr>
                <w:rFonts w:ascii="Futura Medium" w:hAnsi="Futura Medium"/>
                <w:b/>
                <w:bCs/>
                <w:color w:val="595959"/>
                <w:sz w:val="17"/>
              </w:rPr>
              <w:t>At January 1, 2017</w:t>
            </w:r>
          </w:p>
        </w:tc>
        <w:tc>
          <w:tcPr>
            <w:tcW w:w="990" w:type="dxa"/>
            <w:tcBorders>
              <w:top w:val="single" w:sz="4" w:space="0" w:color="595959"/>
              <w:left w:val="nil"/>
              <w:bottom w:val="nil"/>
              <w:right w:val="nil"/>
            </w:tcBorders>
            <w:shd w:val="clear" w:color="auto" w:fill="FFFFFF"/>
            <w:noWrap/>
            <w:tcMar>
              <w:right w:w="113" w:type="dxa"/>
            </w:tcMar>
            <w:vAlign w:val="bottom"/>
          </w:tcPr>
          <w:p w14:paraId="20394C4F"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"PQ_USD_OR_MR_OB" </w:instrText>
            </w:r>
            <w:r>
              <w:rPr>
                <w:rFonts w:ascii="Futura Medium" w:hAnsi="Futura Medium"/>
                <w:b/>
                <w:bCs/>
                <w:color w:val="595959"/>
                <w:sz w:val="17"/>
                <w:szCs w:val="17"/>
              </w:rPr>
              <w:fldChar w:fldCharType="separate"/>
            </w:r>
            <w:r>
              <w:rPr>
                <w:rFonts w:ascii="Futura Medium" w:hAnsi="Futura Medium"/>
                <w:b/>
                <w:bCs/>
                <w:color w:val="595959"/>
                <w:sz w:val="17"/>
                <w:szCs w:val="17"/>
              </w:rPr>
              <w:t>37,311</w:t>
            </w:r>
            <w:r>
              <w:rPr>
                <w:rFonts w:ascii="Futura Medium" w:hAnsi="Futura Medium"/>
                <w:b/>
                <w:bCs/>
                <w:color w:val="595959"/>
                <w:sz w:val="17"/>
                <w:szCs w:val="17"/>
              </w:rPr>
              <w:fldChar w:fldCharType="end"/>
            </w:r>
          </w:p>
        </w:tc>
        <w:tc>
          <w:tcPr>
            <w:tcW w:w="1080" w:type="dxa"/>
            <w:tcBorders>
              <w:top w:val="single" w:sz="4" w:space="0" w:color="595959"/>
              <w:left w:val="nil"/>
              <w:bottom w:val="nil"/>
              <w:right w:val="nil"/>
            </w:tcBorders>
            <w:shd w:val="clear" w:color="auto" w:fill="FFFFFF"/>
            <w:tcMar>
              <w:right w:w="113" w:type="dxa"/>
            </w:tcMar>
            <w:vAlign w:val="bottom"/>
          </w:tcPr>
          <w:p w14:paraId="513142F2"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"PQ_USD_OR_SPR_OB" </w:instrText>
            </w:r>
            <w:r>
              <w:rPr>
                <w:rFonts w:ascii="Futura Medium" w:hAnsi="Futura Medium"/>
                <w:b/>
                <w:bCs/>
                <w:color w:val="595959"/>
                <w:sz w:val="17"/>
                <w:szCs w:val="17"/>
              </w:rPr>
              <w:fldChar w:fldCharType="separate"/>
            </w:r>
            <w:r>
              <w:rPr>
                <w:rFonts w:ascii="Futura Medium" w:hAnsi="Futura Medium"/>
                <w:b/>
                <w:bCs/>
                <w:color w:val="595959"/>
                <w:sz w:val="17"/>
                <w:szCs w:val="17"/>
              </w:rPr>
              <w:t>154</w:t>
            </w:r>
            <w:r>
              <w:rPr>
                <w:rFonts w:ascii="Futura Medium" w:hAnsi="Futura Medium"/>
                <w:b/>
                <w:bCs/>
                <w:color w:val="595959"/>
                <w:sz w:val="17"/>
                <w:szCs w:val="17"/>
              </w:rPr>
              <w:fldChar w:fldCharType="end"/>
            </w:r>
          </w:p>
        </w:tc>
        <w:tc>
          <w:tcPr>
            <w:tcW w:w="990" w:type="dxa"/>
            <w:tcBorders>
              <w:top w:val="single" w:sz="4" w:space="0" w:color="595959"/>
              <w:left w:val="nil"/>
              <w:bottom w:val="nil"/>
              <w:right w:val="nil"/>
            </w:tcBorders>
            <w:shd w:val="clear" w:color="auto" w:fill="FFFFFF"/>
            <w:noWrap/>
            <w:tcMar>
              <w:right w:w="113" w:type="dxa"/>
            </w:tcMar>
            <w:vAlign w:val="bottom"/>
          </w:tcPr>
          <w:p w14:paraId="69E22C5B"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"PQ_USD_OR_CRR_OB" </w:instrText>
            </w:r>
            <w:r>
              <w:rPr>
                <w:rFonts w:ascii="Futura Medium" w:hAnsi="Futura Medium"/>
                <w:b/>
                <w:bCs/>
                <w:color w:val="595959"/>
                <w:sz w:val="17"/>
                <w:szCs w:val="17"/>
              </w:rPr>
              <w:fldChar w:fldCharType="separate"/>
            </w:r>
            <w:r>
              <w:rPr>
                <w:rFonts w:ascii="Futura Medium" w:hAnsi="Futura Medium"/>
                <w:b/>
                <w:bCs/>
                <w:color w:val="595959"/>
                <w:sz w:val="17"/>
                <w:szCs w:val="17"/>
              </w:rPr>
              <w:t>84</w:t>
            </w:r>
            <w:r>
              <w:rPr>
                <w:rFonts w:ascii="Futura Medium" w:hAnsi="Futura Medium"/>
                <w:b/>
                <w:bCs/>
                <w:color w:val="595959"/>
                <w:sz w:val="17"/>
                <w:szCs w:val="17"/>
              </w:rPr>
              <w:fldChar w:fldCharType="end"/>
            </w:r>
          </w:p>
        </w:tc>
        <w:tc>
          <w:tcPr>
            <w:tcW w:w="1080" w:type="dxa"/>
            <w:tcBorders>
              <w:top w:val="single" w:sz="4" w:space="0" w:color="595959"/>
              <w:left w:val="nil"/>
              <w:bottom w:val="nil"/>
              <w:right w:val="nil"/>
            </w:tcBorders>
            <w:shd w:val="clear" w:color="auto" w:fill="FFFFFF"/>
            <w:noWrap/>
            <w:tcMar>
              <w:right w:w="113" w:type="dxa"/>
            </w:tcMar>
            <w:vAlign w:val="bottom"/>
          </w:tcPr>
          <w:p w14:paraId="24CC9539"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"PQ_USD_OR_SPLR_OB" </w:instrText>
            </w:r>
            <w:r>
              <w:rPr>
                <w:rFonts w:ascii="Futura Medium" w:hAnsi="Futura Medium"/>
                <w:b/>
                <w:bCs/>
                <w:color w:val="595959"/>
                <w:sz w:val="17"/>
                <w:szCs w:val="17"/>
              </w:rPr>
              <w:fldChar w:fldCharType="separate"/>
            </w:r>
            <w:r>
              <w:rPr>
                <w:rFonts w:ascii="Futura Medium" w:hAnsi="Futura Medium"/>
                <w:b/>
                <w:bCs/>
                <w:color w:val="595959"/>
                <w:sz w:val="17"/>
                <w:szCs w:val="17"/>
              </w:rPr>
              <w:t>1,644</w:t>
            </w:r>
            <w:r>
              <w:rPr>
                <w:rFonts w:ascii="Futura Medium" w:hAnsi="Futura Medium"/>
                <w:b/>
                <w:bCs/>
                <w:color w:val="595959"/>
                <w:sz w:val="17"/>
                <w:szCs w:val="17"/>
              </w:rPr>
              <w:fldChar w:fldCharType="end"/>
            </w:r>
          </w:p>
        </w:tc>
        <w:tc>
          <w:tcPr>
            <w:tcW w:w="1377" w:type="dxa"/>
            <w:tcBorders>
              <w:top w:val="single" w:sz="4" w:space="0" w:color="595959"/>
              <w:left w:val="nil"/>
              <w:bottom w:val="nil"/>
              <w:right w:val="nil"/>
            </w:tcBorders>
            <w:shd w:val="clear" w:color="auto" w:fill="FFFFFF"/>
            <w:noWrap/>
            <w:tcMar>
              <w:right w:w="113" w:type="dxa"/>
            </w:tcMar>
            <w:vAlign w:val="bottom"/>
          </w:tcPr>
          <w:p w14:paraId="57857057" w14:textId="77777777" w:rsidR="001A55B2" w:rsidRPr="005C7EC8" w:rsidRDefault="001A55B2" w:rsidP="00A21DED">
            <w:pPr>
              <w:pStyle w:val="QRATable"/>
              <w:tabs>
                <w:tab w:val="left" w:pos="366"/>
              </w:tabs>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"PQ_USD_OR_ACMM_OB" </w:instrText>
            </w:r>
            <w:r>
              <w:rPr>
                <w:rFonts w:ascii="Futura Medium" w:hAnsi="Futura Medium"/>
                <w:b/>
                <w:color w:val="595959"/>
                <w:sz w:val="17"/>
                <w:szCs w:val="17"/>
              </w:rPr>
              <w:fldChar w:fldCharType="separate"/>
            </w:r>
            <w:r>
              <w:rPr>
                <w:rFonts w:ascii="Futura Medium" w:hAnsi="Futura Medium"/>
                <w:b/>
                <w:color w:val="595959"/>
                <w:sz w:val="17"/>
                <w:szCs w:val="17"/>
              </w:rPr>
              <w:t>(27,895)</w:t>
            </w:r>
            <w:r>
              <w:rPr>
                <w:rFonts w:ascii="Futura Medium" w:hAnsi="Futura Medium"/>
                <w:b/>
                <w:color w:val="595959"/>
                <w:sz w:val="17"/>
                <w:szCs w:val="17"/>
              </w:rPr>
              <w:fldChar w:fldCharType="end"/>
            </w:r>
          </w:p>
        </w:tc>
        <w:tc>
          <w:tcPr>
            <w:tcW w:w="904" w:type="dxa"/>
            <w:tcBorders>
              <w:top w:val="single" w:sz="4" w:space="0" w:color="595959"/>
              <w:left w:val="nil"/>
              <w:bottom w:val="nil"/>
            </w:tcBorders>
            <w:shd w:val="clear" w:color="auto" w:fill="D9D9D9"/>
            <w:noWrap/>
            <w:tcMar>
              <w:right w:w="113" w:type="dxa"/>
            </w:tcMar>
            <w:vAlign w:val="bottom"/>
          </w:tcPr>
          <w:p w14:paraId="3533A222" w14:textId="77777777" w:rsidR="001A55B2" w:rsidRPr="005C7EC8" w:rsidRDefault="001A55B2" w:rsidP="00A21DED">
            <w:pPr>
              <w:pStyle w:val="QRATable"/>
              <w:ind w:left="-14" w:right="43"/>
              <w:jc w:val="right"/>
              <w:rPr>
                <w:rFonts w:ascii="Futura Medium" w:hAnsi="Futura Medium"/>
                <w:b/>
                <w:color w:val="595959"/>
                <w:sz w:val="17"/>
                <w:szCs w:val="17"/>
                <w:highlight w:val="yellow"/>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"PQ_USD_OR_TT_OB" </w:instrText>
            </w:r>
            <w:r>
              <w:rPr>
                <w:rFonts w:ascii="Futura Medium" w:hAnsi="Futura Medium"/>
                <w:b/>
                <w:color w:val="595959"/>
                <w:sz w:val="17"/>
                <w:szCs w:val="17"/>
              </w:rPr>
              <w:fldChar w:fldCharType="separate"/>
            </w:r>
            <w:r>
              <w:rPr>
                <w:rFonts w:ascii="Futura Medium" w:hAnsi="Futura Medium"/>
                <w:b/>
                <w:color w:val="595959"/>
                <w:sz w:val="17"/>
                <w:szCs w:val="17"/>
              </w:rPr>
              <w:t>11,298</w:t>
            </w:r>
            <w:r>
              <w:rPr>
                <w:rFonts w:ascii="Futura Medium" w:hAnsi="Futura Medium"/>
                <w:b/>
                <w:color w:val="595959"/>
                <w:sz w:val="17"/>
                <w:szCs w:val="17"/>
              </w:rPr>
              <w:fldChar w:fldCharType="end"/>
            </w:r>
          </w:p>
        </w:tc>
      </w:tr>
      <w:tr w:rsidR="001A55B2" w:rsidRPr="00301974" w14:paraId="09879086" w14:textId="77777777" w:rsidTr="00A21DED">
        <w:trPr>
          <w:trHeight w:hRule="exact" w:val="718"/>
        </w:trPr>
        <w:tc>
          <w:tcPr>
            <w:tcW w:w="3150" w:type="dxa"/>
            <w:tcBorders>
              <w:top w:val="nil"/>
              <w:bottom w:val="nil"/>
              <w:right w:val="nil"/>
            </w:tcBorders>
            <w:shd w:val="clear" w:color="auto" w:fill="FFFFFF"/>
            <w:vAlign w:val="center"/>
          </w:tcPr>
          <w:p w14:paraId="59258DF3" w14:textId="77777777" w:rsidR="001A55B2" w:rsidRPr="00301974" w:rsidRDefault="001A55B2" w:rsidP="00A21DED">
            <w:pPr>
              <w:pStyle w:val="QRATable"/>
              <w:ind w:left="72"/>
              <w:rPr>
                <w:rFonts w:ascii="Futura Medium" w:hAnsi="Futura Medium"/>
                <w:bCs/>
                <w:color w:val="595959"/>
                <w:sz w:val="17"/>
              </w:rPr>
            </w:pPr>
            <w:r>
              <w:rPr>
                <w:rFonts w:ascii="Futura Medium" w:hAnsi="Futura Medium"/>
                <w:bCs/>
                <w:color w:val="595959"/>
                <w:sz w:val="17"/>
              </w:rPr>
              <w:t>Other comprehensive income/(loss) attributable to Royal Dutch Shell plc shareholders</w:t>
            </w:r>
          </w:p>
        </w:tc>
        <w:tc>
          <w:tcPr>
            <w:tcW w:w="990" w:type="dxa"/>
            <w:tcBorders>
              <w:top w:val="nil"/>
              <w:left w:val="nil"/>
              <w:bottom w:val="nil"/>
              <w:right w:val="nil"/>
            </w:tcBorders>
            <w:shd w:val="clear" w:color="auto" w:fill="FFFFFF"/>
            <w:noWrap/>
            <w:tcMar>
              <w:right w:w="113" w:type="dxa"/>
            </w:tcMar>
            <w:vAlign w:val="center"/>
          </w:tcPr>
          <w:p w14:paraId="10C39492"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"PQ_USD_OR_MR_OCI"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tcMar>
              <w:right w:w="113" w:type="dxa"/>
            </w:tcMar>
            <w:vAlign w:val="center"/>
          </w:tcPr>
          <w:p w14:paraId="3A277118"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90" w:type="dxa"/>
            <w:tcBorders>
              <w:top w:val="nil"/>
              <w:left w:val="nil"/>
              <w:bottom w:val="nil"/>
              <w:right w:val="nil"/>
            </w:tcBorders>
            <w:shd w:val="clear" w:color="auto" w:fill="FFFFFF"/>
            <w:noWrap/>
            <w:tcMar>
              <w:right w:w="113" w:type="dxa"/>
            </w:tcMar>
            <w:vAlign w:val="center"/>
          </w:tcPr>
          <w:p w14:paraId="162A6735"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"PQ_USD_OR_CRR_OCI"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noWrap/>
            <w:tcMar>
              <w:right w:w="113" w:type="dxa"/>
            </w:tcMar>
            <w:vAlign w:val="center"/>
          </w:tcPr>
          <w:p w14:paraId="73C62CA6"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"PQ_USD_OR_SPLR_OCI"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377" w:type="dxa"/>
            <w:tcBorders>
              <w:top w:val="nil"/>
              <w:left w:val="nil"/>
              <w:bottom w:val="nil"/>
              <w:right w:val="nil"/>
            </w:tcBorders>
            <w:shd w:val="clear" w:color="auto" w:fill="FFFFFF"/>
            <w:noWrap/>
            <w:tcMar>
              <w:right w:w="113" w:type="dxa"/>
            </w:tcMar>
            <w:vAlign w:val="center"/>
          </w:tcPr>
          <w:p w14:paraId="14ABD8B0" w14:textId="77777777" w:rsidR="001A55B2" w:rsidRPr="005C7EC8" w:rsidRDefault="001A55B2" w:rsidP="00A21DED">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"pQ_USD_OR_ACMM_OCI" </w:instrText>
            </w:r>
            <w:r>
              <w:rPr>
                <w:rFonts w:ascii="Futura Medium" w:hAnsi="Futura Medium"/>
                <w:color w:val="595959"/>
                <w:sz w:val="17"/>
                <w:szCs w:val="17"/>
              </w:rPr>
              <w:fldChar w:fldCharType="separate"/>
            </w:r>
            <w:r>
              <w:rPr>
                <w:rFonts w:ascii="Futura Medium" w:hAnsi="Futura Medium"/>
                <w:color w:val="595959"/>
                <w:sz w:val="17"/>
                <w:szCs w:val="17"/>
              </w:rPr>
              <w:t>5,851</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1FA49F7F" w14:textId="77777777" w:rsidR="001A55B2" w:rsidRPr="005C7EC8" w:rsidRDefault="001A55B2" w:rsidP="00A21DED">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"PQ_USD_OR_TT_OCI" </w:instrText>
            </w:r>
            <w:r>
              <w:rPr>
                <w:rFonts w:ascii="Futura Medium" w:hAnsi="Futura Medium"/>
                <w:color w:val="595959"/>
                <w:sz w:val="17"/>
                <w:szCs w:val="17"/>
              </w:rPr>
              <w:fldChar w:fldCharType="separate"/>
            </w:r>
            <w:r>
              <w:rPr>
                <w:rFonts w:ascii="Futura Medium" w:hAnsi="Futura Medium"/>
                <w:color w:val="595959"/>
                <w:sz w:val="17"/>
                <w:szCs w:val="17"/>
              </w:rPr>
              <w:t>5,851</w:t>
            </w:r>
            <w:r>
              <w:rPr>
                <w:rFonts w:ascii="Futura Medium" w:hAnsi="Futura Medium"/>
                <w:color w:val="595959"/>
                <w:sz w:val="17"/>
                <w:szCs w:val="17"/>
              </w:rPr>
              <w:fldChar w:fldCharType="end"/>
            </w:r>
          </w:p>
        </w:tc>
      </w:tr>
      <w:tr w:rsidR="001A55B2" w:rsidRPr="00301974" w14:paraId="73ABD0BB" w14:textId="77777777" w:rsidTr="00A21DED">
        <w:trPr>
          <w:trHeight w:hRule="exact" w:val="255"/>
        </w:trPr>
        <w:tc>
          <w:tcPr>
            <w:tcW w:w="3150" w:type="dxa"/>
            <w:tcBorders>
              <w:top w:val="nil"/>
              <w:bottom w:val="nil"/>
              <w:right w:val="nil"/>
            </w:tcBorders>
            <w:shd w:val="clear" w:color="auto" w:fill="FFFFFF"/>
            <w:vAlign w:val="center"/>
          </w:tcPr>
          <w:p w14:paraId="30C01FCD" w14:textId="77777777" w:rsidR="001A55B2" w:rsidRPr="00301974" w:rsidRDefault="001A55B2" w:rsidP="00A21DED">
            <w:pPr>
              <w:pStyle w:val="QRATable"/>
              <w:ind w:left="72"/>
              <w:rPr>
                <w:rFonts w:ascii="Futura Medium" w:hAnsi="Futura Medium"/>
                <w:bCs/>
                <w:color w:val="595959"/>
                <w:sz w:val="17"/>
              </w:rPr>
            </w:pPr>
            <w:r>
              <w:rPr>
                <w:rFonts w:ascii="Futura Medium" w:hAnsi="Futura Medium"/>
                <w:bCs/>
                <w:color w:val="595959"/>
                <w:sz w:val="17"/>
              </w:rPr>
              <w:t>Scrip dividends</w:t>
            </w:r>
          </w:p>
        </w:tc>
        <w:tc>
          <w:tcPr>
            <w:tcW w:w="990" w:type="dxa"/>
            <w:tcBorders>
              <w:top w:val="nil"/>
              <w:left w:val="nil"/>
              <w:bottom w:val="nil"/>
              <w:right w:val="nil"/>
            </w:tcBorders>
            <w:shd w:val="clear" w:color="auto" w:fill="FFFFFF"/>
            <w:noWrap/>
            <w:tcMar>
              <w:right w:w="113" w:type="dxa"/>
            </w:tcMar>
            <w:vAlign w:val="center"/>
          </w:tcPr>
          <w:p w14:paraId="5590BB03"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"PQ_USD_OR_MR_SCRP" </w:instrText>
            </w:r>
            <w:r>
              <w:rPr>
                <w:rFonts w:ascii="Futura Medium" w:hAnsi="Futura Medium"/>
                <w:bCs/>
                <w:color w:val="595959"/>
                <w:sz w:val="17"/>
                <w:szCs w:val="17"/>
              </w:rPr>
              <w:fldChar w:fldCharType="separate"/>
            </w:r>
            <w:r>
              <w:rPr>
                <w:rFonts w:ascii="Futura Medium" w:hAnsi="Futura Medium"/>
                <w:bCs/>
                <w:color w:val="595959"/>
                <w:sz w:val="17"/>
                <w:szCs w:val="17"/>
              </w:rPr>
              <w:t>(13)</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tcMar>
              <w:right w:w="113" w:type="dxa"/>
            </w:tcMar>
            <w:vAlign w:val="center"/>
          </w:tcPr>
          <w:p w14:paraId="2C633D21"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"PQ_USD_OR_SPR_REP"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990" w:type="dxa"/>
            <w:tcBorders>
              <w:top w:val="nil"/>
              <w:left w:val="nil"/>
              <w:bottom w:val="nil"/>
              <w:right w:val="nil"/>
            </w:tcBorders>
            <w:shd w:val="clear" w:color="auto" w:fill="FFFFFF"/>
            <w:noWrap/>
            <w:tcMar>
              <w:right w:w="113" w:type="dxa"/>
            </w:tcMar>
            <w:vAlign w:val="center"/>
          </w:tcPr>
          <w:p w14:paraId="762CE910"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"PQ_USD_OR_CRR_REP"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80" w:type="dxa"/>
            <w:tcBorders>
              <w:top w:val="nil"/>
              <w:left w:val="nil"/>
              <w:bottom w:val="nil"/>
              <w:right w:val="nil"/>
            </w:tcBorders>
            <w:shd w:val="clear" w:color="auto" w:fill="FFFFFF"/>
            <w:noWrap/>
            <w:tcMar>
              <w:right w:w="113" w:type="dxa"/>
            </w:tcMar>
            <w:vAlign w:val="center"/>
          </w:tcPr>
          <w:p w14:paraId="33F5EEFE"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"PQ_USD_OR_SPLR_SCR"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377" w:type="dxa"/>
            <w:tcBorders>
              <w:top w:val="nil"/>
              <w:left w:val="nil"/>
              <w:bottom w:val="nil"/>
              <w:right w:val="nil"/>
            </w:tcBorders>
            <w:shd w:val="clear" w:color="auto" w:fill="FFFFFF"/>
            <w:noWrap/>
            <w:tcMar>
              <w:right w:w="113" w:type="dxa"/>
            </w:tcMar>
            <w:vAlign w:val="center"/>
          </w:tcPr>
          <w:p w14:paraId="7CDE5A90" w14:textId="77777777" w:rsidR="001A55B2" w:rsidRPr="005C7EC8" w:rsidRDefault="001A55B2" w:rsidP="00A21DED">
            <w:pPr>
              <w:pStyle w:val="QRATable"/>
              <w:tabs>
                <w:tab w:val="left" w:pos="366"/>
              </w:tabs>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"PQ_USD_OR_ACMM_SCR" </w:instrText>
            </w:r>
            <w:r>
              <w:rPr>
                <w:rFonts w:ascii="Futura Medium" w:hAnsi="Futura Medium"/>
                <w:color w:val="595959"/>
                <w:sz w:val="17"/>
                <w:szCs w:val="17"/>
              </w:rPr>
              <w:fldChar w:fldCharType="separate"/>
            </w:r>
            <w:r>
              <w:rPr>
                <w:rFonts w:ascii="Futura Medium" w:hAnsi="Futura Medium"/>
                <w:color w:val="595959"/>
                <w:sz w:val="17"/>
                <w:szCs w:val="17"/>
              </w:rPr>
              <w:t>-</w:t>
            </w:r>
            <w:r>
              <w:rPr>
                <w:rFonts w:ascii="Futura Medium" w:hAnsi="Futura Medium"/>
                <w:color w:val="595959"/>
                <w:sz w:val="17"/>
                <w:szCs w:val="17"/>
              </w:rPr>
              <w:fldChar w:fldCharType="end"/>
            </w:r>
          </w:p>
        </w:tc>
        <w:tc>
          <w:tcPr>
            <w:tcW w:w="904" w:type="dxa"/>
            <w:tcBorders>
              <w:top w:val="nil"/>
              <w:left w:val="nil"/>
              <w:bottom w:val="nil"/>
            </w:tcBorders>
            <w:shd w:val="clear" w:color="auto" w:fill="D9D9D9"/>
            <w:noWrap/>
            <w:tcMar>
              <w:right w:w="113" w:type="dxa"/>
            </w:tcMar>
            <w:vAlign w:val="center"/>
          </w:tcPr>
          <w:p w14:paraId="794553C6" w14:textId="77777777" w:rsidR="001A55B2" w:rsidRPr="005C7EC8" w:rsidRDefault="001A55B2" w:rsidP="00A21DED">
            <w:pPr>
              <w:pStyle w:val="QRATable"/>
              <w:ind w:left="-14" w:right="43"/>
              <w:jc w:val="right"/>
              <w:rPr>
                <w:rFonts w:ascii="Futura Medium" w:hAnsi="Futura Medium"/>
                <w:color w:val="595959"/>
                <w:sz w:val="17"/>
                <w:szCs w:val="17"/>
                <w:highlight w:val="yellow"/>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"PQ_USD_OR_TT_SCRP" </w:instrText>
            </w:r>
            <w:r>
              <w:rPr>
                <w:rFonts w:ascii="Futura Medium" w:hAnsi="Futura Medium"/>
                <w:color w:val="595959"/>
                <w:sz w:val="17"/>
                <w:szCs w:val="17"/>
              </w:rPr>
              <w:fldChar w:fldCharType="separate"/>
            </w:r>
            <w:r>
              <w:rPr>
                <w:rFonts w:ascii="Futura Medium" w:hAnsi="Futura Medium"/>
                <w:color w:val="595959"/>
                <w:sz w:val="17"/>
                <w:szCs w:val="17"/>
              </w:rPr>
              <w:t>(13)</w:t>
            </w:r>
            <w:r>
              <w:rPr>
                <w:rFonts w:ascii="Futura Medium" w:hAnsi="Futura Medium"/>
                <w:color w:val="595959"/>
                <w:sz w:val="17"/>
                <w:szCs w:val="17"/>
              </w:rPr>
              <w:fldChar w:fldCharType="end"/>
            </w:r>
          </w:p>
        </w:tc>
      </w:tr>
      <w:tr w:rsidR="001A55B2" w:rsidRPr="0063244C" w14:paraId="582BAA72" w14:textId="77777777" w:rsidTr="00A21DED">
        <w:trPr>
          <w:trHeight w:hRule="exact" w:val="255"/>
        </w:trPr>
        <w:tc>
          <w:tcPr>
            <w:tcW w:w="3150" w:type="dxa"/>
            <w:tcBorders>
              <w:top w:val="nil"/>
              <w:bottom w:val="single" w:sz="4" w:space="0" w:color="595959"/>
              <w:right w:val="nil"/>
            </w:tcBorders>
            <w:shd w:val="clear" w:color="auto" w:fill="FFFFFF"/>
            <w:vAlign w:val="center"/>
          </w:tcPr>
          <w:p w14:paraId="2173953D" w14:textId="77777777" w:rsidR="001A55B2" w:rsidRPr="0063244C" w:rsidRDefault="001A55B2" w:rsidP="00A21DED">
            <w:pPr>
              <w:pStyle w:val="QRATable"/>
              <w:ind w:left="72"/>
              <w:rPr>
                <w:rFonts w:ascii="Futura Medium" w:hAnsi="Futura Medium"/>
                <w:bCs/>
                <w:color w:val="595959"/>
                <w:sz w:val="17"/>
              </w:rPr>
            </w:pPr>
            <w:r w:rsidRPr="0063244C">
              <w:rPr>
                <w:rFonts w:ascii="Futura Medium" w:hAnsi="Futura Medium"/>
                <w:bCs/>
                <w:color w:val="595959"/>
                <w:sz w:val="17"/>
              </w:rPr>
              <w:t>Share-based compensation</w:t>
            </w:r>
          </w:p>
        </w:tc>
        <w:tc>
          <w:tcPr>
            <w:tcW w:w="990" w:type="dxa"/>
            <w:tcBorders>
              <w:top w:val="nil"/>
              <w:left w:val="nil"/>
              <w:bottom w:val="single" w:sz="4" w:space="0" w:color="595959"/>
              <w:right w:val="nil"/>
            </w:tcBorders>
            <w:shd w:val="clear" w:color="auto" w:fill="FFFFFF"/>
            <w:noWrap/>
            <w:tcMar>
              <w:right w:w="113" w:type="dxa"/>
            </w:tcMar>
            <w:vAlign w:val="center"/>
          </w:tcPr>
          <w:p w14:paraId="6A311003" w14:textId="77777777" w:rsidR="001A55B2" w:rsidRPr="0063244C" w:rsidRDefault="001A55B2" w:rsidP="00A21DED">
            <w:pPr>
              <w:pStyle w:val="QRATable"/>
              <w:ind w:left="-14"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"PQ_USD_OR_MR_SBC"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w:t>
            </w:r>
            <w:r w:rsidRPr="0063244C">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FFFFFF"/>
            <w:tcMar>
              <w:right w:w="113" w:type="dxa"/>
            </w:tcMar>
            <w:vAlign w:val="center"/>
          </w:tcPr>
          <w:p w14:paraId="77402E89" w14:textId="77777777" w:rsidR="001A55B2" w:rsidRPr="0063244C" w:rsidRDefault="001A55B2" w:rsidP="00A21DED">
            <w:pPr>
              <w:pStyle w:val="QRATable"/>
              <w:ind w:left="-14"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"PQ_USD_OR_SPR_SBC"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w:t>
            </w:r>
            <w:r w:rsidRPr="0063244C">
              <w:rPr>
                <w:rFonts w:ascii="Futura Medium" w:hAnsi="Futura Medium"/>
                <w:bCs/>
                <w:color w:val="595959"/>
                <w:sz w:val="17"/>
                <w:szCs w:val="17"/>
              </w:rPr>
              <w:fldChar w:fldCharType="end"/>
            </w:r>
          </w:p>
        </w:tc>
        <w:tc>
          <w:tcPr>
            <w:tcW w:w="990" w:type="dxa"/>
            <w:tcBorders>
              <w:top w:val="nil"/>
              <w:left w:val="nil"/>
              <w:bottom w:val="single" w:sz="4" w:space="0" w:color="595959"/>
              <w:right w:val="nil"/>
            </w:tcBorders>
            <w:shd w:val="clear" w:color="auto" w:fill="FFFFFF"/>
            <w:noWrap/>
            <w:tcMar>
              <w:right w:w="113" w:type="dxa"/>
            </w:tcMar>
            <w:vAlign w:val="center"/>
          </w:tcPr>
          <w:p w14:paraId="744629BD" w14:textId="77777777" w:rsidR="001A55B2" w:rsidRPr="0063244C" w:rsidRDefault="001A55B2" w:rsidP="00A21DED">
            <w:pPr>
              <w:pStyle w:val="QRATable"/>
              <w:ind w:left="-14"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"PQ_USD_OR_CRR_SBC"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w:t>
            </w:r>
            <w:r w:rsidRPr="0063244C">
              <w:rPr>
                <w:rFonts w:ascii="Futura Medium" w:hAnsi="Futura Medium"/>
                <w:bCs/>
                <w:color w:val="595959"/>
                <w:sz w:val="17"/>
                <w:szCs w:val="17"/>
              </w:rPr>
              <w:fldChar w:fldCharType="end"/>
            </w:r>
          </w:p>
        </w:tc>
        <w:tc>
          <w:tcPr>
            <w:tcW w:w="1080" w:type="dxa"/>
            <w:tcBorders>
              <w:top w:val="nil"/>
              <w:left w:val="nil"/>
              <w:bottom w:val="single" w:sz="4" w:space="0" w:color="595959"/>
              <w:right w:val="nil"/>
            </w:tcBorders>
            <w:shd w:val="clear" w:color="auto" w:fill="FFFFFF"/>
            <w:noWrap/>
            <w:tcMar>
              <w:right w:w="113" w:type="dxa"/>
            </w:tcMar>
            <w:vAlign w:val="center"/>
          </w:tcPr>
          <w:p w14:paraId="42BC2E1F" w14:textId="77777777" w:rsidR="001A55B2" w:rsidRPr="0063244C" w:rsidRDefault="001A55B2" w:rsidP="00A21DED">
            <w:pPr>
              <w:pStyle w:val="QRATable"/>
              <w:ind w:left="-14" w:right="43"/>
              <w:jc w:val="right"/>
              <w:rPr>
                <w:rFonts w:ascii="Futura Medium" w:hAnsi="Futura Medium"/>
                <w:bCs/>
                <w:color w:val="595959"/>
                <w:sz w:val="17"/>
                <w:szCs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"PQ_USD_OR_SPLR_SBP"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(204)</w:t>
            </w:r>
            <w:r w:rsidRPr="0063244C">
              <w:rPr>
                <w:rFonts w:ascii="Futura Medium" w:hAnsi="Futura Medium"/>
                <w:bCs/>
                <w:color w:val="595959"/>
                <w:sz w:val="17"/>
                <w:szCs w:val="17"/>
              </w:rPr>
              <w:fldChar w:fldCharType="end"/>
            </w:r>
          </w:p>
        </w:tc>
        <w:tc>
          <w:tcPr>
            <w:tcW w:w="1377" w:type="dxa"/>
            <w:tcBorders>
              <w:top w:val="nil"/>
              <w:left w:val="nil"/>
              <w:bottom w:val="single" w:sz="4" w:space="0" w:color="595959"/>
              <w:right w:val="nil"/>
            </w:tcBorders>
            <w:shd w:val="clear" w:color="auto" w:fill="FFFFFF"/>
            <w:noWrap/>
            <w:tcMar>
              <w:right w:w="113" w:type="dxa"/>
            </w:tcMar>
            <w:vAlign w:val="center"/>
          </w:tcPr>
          <w:p w14:paraId="48423BD8" w14:textId="77777777" w:rsidR="001A55B2" w:rsidRPr="0063244C" w:rsidRDefault="001A55B2" w:rsidP="00A21DED">
            <w:pPr>
              <w:pStyle w:val="QRATable"/>
              <w:tabs>
                <w:tab w:val="left" w:pos="366"/>
              </w:tabs>
              <w:ind w:left="-14" w:right="43"/>
              <w:jc w:val="right"/>
              <w:rPr>
                <w:rFonts w:ascii="Futura Medium" w:hAnsi="Futura Medium"/>
                <w:color w:val="595959"/>
                <w:sz w:val="17"/>
                <w:szCs w:val="17"/>
              </w:rPr>
            </w:pPr>
            <w:r w:rsidRPr="0063244C">
              <w:rPr>
                <w:rFonts w:ascii="Futura Medium" w:hAnsi="Futura Medium"/>
                <w:color w:val="595959"/>
                <w:sz w:val="17"/>
                <w:szCs w:val="17"/>
              </w:rPr>
              <w:fldChar w:fldCharType="begin"/>
            </w:r>
            <w:r w:rsidRPr="0063244C">
              <w:rPr>
                <w:rFonts w:ascii="Futura Medium" w:hAnsi="Futura Medium"/>
                <w:color w:val="595959"/>
                <w:sz w:val="17"/>
                <w:szCs w:val="17"/>
              </w:rPr>
              <w:instrText xml:space="preserve">  DOCVARIABLE "PQ_USD_OR_ACMM_SBP" </w:instrText>
            </w:r>
            <w:r w:rsidRPr="0063244C">
              <w:rPr>
                <w:rFonts w:ascii="Futura Medium" w:hAnsi="Futura Medium"/>
                <w:color w:val="595959"/>
                <w:sz w:val="17"/>
                <w:szCs w:val="17"/>
              </w:rPr>
              <w:fldChar w:fldCharType="separate"/>
            </w:r>
            <w:r>
              <w:rPr>
                <w:rFonts w:ascii="Futura Medium" w:hAnsi="Futura Medium"/>
                <w:color w:val="595959"/>
                <w:sz w:val="17"/>
                <w:szCs w:val="17"/>
              </w:rPr>
              <w:t>-</w:t>
            </w:r>
            <w:r w:rsidRPr="0063244C">
              <w:rPr>
                <w:rFonts w:ascii="Futura Medium" w:hAnsi="Futura Medium"/>
                <w:color w:val="595959"/>
                <w:sz w:val="17"/>
                <w:szCs w:val="17"/>
              </w:rPr>
              <w:fldChar w:fldCharType="end"/>
            </w:r>
          </w:p>
        </w:tc>
        <w:tc>
          <w:tcPr>
            <w:tcW w:w="904" w:type="dxa"/>
            <w:tcBorders>
              <w:top w:val="nil"/>
              <w:left w:val="nil"/>
              <w:bottom w:val="single" w:sz="4" w:space="0" w:color="595959"/>
            </w:tcBorders>
            <w:shd w:val="clear" w:color="auto" w:fill="D9D9D9"/>
            <w:noWrap/>
            <w:tcMar>
              <w:right w:w="113" w:type="dxa"/>
            </w:tcMar>
            <w:vAlign w:val="center"/>
          </w:tcPr>
          <w:p w14:paraId="2FFEAC7B" w14:textId="77777777" w:rsidR="001A55B2" w:rsidRPr="0063244C" w:rsidRDefault="001A55B2" w:rsidP="00A21DED">
            <w:pPr>
              <w:pStyle w:val="QRATable"/>
              <w:ind w:left="-14" w:right="43"/>
              <w:jc w:val="right"/>
              <w:rPr>
                <w:rFonts w:ascii="Futura Medium" w:hAnsi="Futura Medium"/>
                <w:color w:val="595959"/>
                <w:sz w:val="17"/>
                <w:szCs w:val="17"/>
              </w:rPr>
            </w:pPr>
            <w:r w:rsidRPr="0063244C">
              <w:rPr>
                <w:rFonts w:ascii="Futura Medium" w:hAnsi="Futura Medium"/>
                <w:color w:val="595959"/>
                <w:sz w:val="17"/>
                <w:szCs w:val="17"/>
              </w:rPr>
              <w:fldChar w:fldCharType="begin"/>
            </w:r>
            <w:r w:rsidRPr="0063244C">
              <w:rPr>
                <w:rFonts w:ascii="Futura Medium" w:hAnsi="Futura Medium"/>
                <w:color w:val="595959"/>
                <w:sz w:val="17"/>
                <w:szCs w:val="17"/>
              </w:rPr>
              <w:instrText xml:space="preserve">  DOCVARIABLE "PQ_USD_OR_TT_SBC" </w:instrText>
            </w:r>
            <w:r w:rsidRPr="0063244C">
              <w:rPr>
                <w:rFonts w:ascii="Futura Medium" w:hAnsi="Futura Medium"/>
                <w:color w:val="595959"/>
                <w:sz w:val="17"/>
                <w:szCs w:val="17"/>
              </w:rPr>
              <w:fldChar w:fldCharType="separate"/>
            </w:r>
            <w:r>
              <w:rPr>
                <w:rFonts w:ascii="Futura Medium" w:hAnsi="Futura Medium"/>
                <w:color w:val="595959"/>
                <w:sz w:val="17"/>
                <w:szCs w:val="17"/>
              </w:rPr>
              <w:t>(204)</w:t>
            </w:r>
            <w:r w:rsidRPr="0063244C">
              <w:rPr>
                <w:rFonts w:ascii="Futura Medium" w:hAnsi="Futura Medium"/>
                <w:color w:val="595959"/>
                <w:sz w:val="17"/>
                <w:szCs w:val="17"/>
              </w:rPr>
              <w:fldChar w:fldCharType="end"/>
            </w:r>
          </w:p>
        </w:tc>
      </w:tr>
      <w:tr w:rsidR="001A55B2" w:rsidRPr="0063244C" w14:paraId="3DB00B0E" w14:textId="77777777" w:rsidTr="00A21DED">
        <w:trPr>
          <w:trHeight w:hRule="exact" w:val="255"/>
        </w:trPr>
        <w:tc>
          <w:tcPr>
            <w:tcW w:w="3150" w:type="dxa"/>
            <w:tcBorders>
              <w:top w:val="single" w:sz="4" w:space="0" w:color="595959"/>
              <w:bottom w:val="single" w:sz="4" w:space="0" w:color="595959"/>
              <w:right w:val="nil"/>
            </w:tcBorders>
            <w:shd w:val="clear" w:color="auto" w:fill="FFFFFF"/>
            <w:vAlign w:val="center"/>
          </w:tcPr>
          <w:p w14:paraId="1E36C75C" w14:textId="77777777" w:rsidR="001A55B2" w:rsidRPr="0063244C" w:rsidRDefault="001A55B2" w:rsidP="00A21DED">
            <w:pPr>
              <w:pStyle w:val="QRATable"/>
              <w:ind w:left="72"/>
              <w:rPr>
                <w:rFonts w:ascii="Futura Medium" w:eastAsia="Arial Unicode MS" w:hAnsi="Futura Medium"/>
                <w:b/>
                <w:bCs/>
                <w:color w:val="595959"/>
                <w:sz w:val="18"/>
                <w:szCs w:val="16"/>
              </w:rPr>
            </w:pPr>
            <w:r w:rsidRPr="0063244C">
              <w:rPr>
                <w:rFonts w:ascii="Futura Medium" w:hAnsi="Futura Medium"/>
                <w:b/>
                <w:bCs/>
                <w:color w:val="595959"/>
                <w:sz w:val="17"/>
              </w:rPr>
              <w:t>At December 31, 2017</w:t>
            </w:r>
          </w:p>
        </w:tc>
        <w:tc>
          <w:tcPr>
            <w:tcW w:w="990" w:type="dxa"/>
            <w:tcBorders>
              <w:top w:val="single" w:sz="4" w:space="0" w:color="595959"/>
              <w:left w:val="nil"/>
              <w:bottom w:val="single" w:sz="4" w:space="0" w:color="595959"/>
              <w:right w:val="nil"/>
            </w:tcBorders>
            <w:shd w:val="clear" w:color="auto" w:fill="FFFFFF"/>
            <w:noWrap/>
            <w:tcMar>
              <w:right w:w="113" w:type="dxa"/>
            </w:tcMar>
            <w:vAlign w:val="center"/>
          </w:tcPr>
          <w:p w14:paraId="368AD623" w14:textId="77777777" w:rsidR="001A55B2" w:rsidRPr="0063244C" w:rsidRDefault="001A55B2" w:rsidP="00A21DED">
            <w:pPr>
              <w:pStyle w:val="QRATable"/>
              <w:ind w:left="-14" w:right="43"/>
              <w:jc w:val="right"/>
              <w:rPr>
                <w:rFonts w:ascii="Futura Medium" w:hAnsi="Futura Medium"/>
                <w:b/>
                <w:bCs/>
                <w:color w:val="595959"/>
                <w:sz w:val="17"/>
                <w:szCs w:val="17"/>
              </w:rPr>
            </w:pPr>
            <w:r w:rsidRPr="0063244C">
              <w:rPr>
                <w:rFonts w:ascii="Futura Medium" w:hAnsi="Futura Medium"/>
                <w:b/>
                <w:bCs/>
                <w:color w:val="595959"/>
                <w:sz w:val="17"/>
                <w:szCs w:val="17"/>
              </w:rPr>
              <w:fldChar w:fldCharType="begin"/>
            </w:r>
            <w:r w:rsidRPr="0063244C">
              <w:rPr>
                <w:rFonts w:ascii="Futura Medium" w:hAnsi="Futura Medium"/>
                <w:b/>
                <w:bCs/>
                <w:color w:val="595959"/>
                <w:sz w:val="17"/>
                <w:szCs w:val="17"/>
              </w:rPr>
              <w:instrText xml:space="preserve">  DOCVARIABLE "PQ_USD_OR_MR_CB" </w:instrText>
            </w:r>
            <w:r w:rsidRPr="0063244C">
              <w:rPr>
                <w:rFonts w:ascii="Futura Medium" w:hAnsi="Futura Medium"/>
                <w:b/>
                <w:bCs/>
                <w:color w:val="595959"/>
                <w:sz w:val="17"/>
                <w:szCs w:val="17"/>
              </w:rPr>
              <w:fldChar w:fldCharType="separate"/>
            </w:r>
            <w:r>
              <w:rPr>
                <w:rFonts w:ascii="Futura Medium" w:hAnsi="Futura Medium"/>
                <w:b/>
                <w:bCs/>
                <w:color w:val="595959"/>
                <w:sz w:val="17"/>
                <w:szCs w:val="17"/>
              </w:rPr>
              <w:t>37,298</w:t>
            </w:r>
            <w:r w:rsidRPr="0063244C">
              <w:rPr>
                <w:rFonts w:ascii="Futura Medium" w:hAnsi="Futura Medium"/>
                <w:b/>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FFFFFF"/>
            <w:tcMar>
              <w:right w:w="113" w:type="dxa"/>
            </w:tcMar>
            <w:vAlign w:val="center"/>
          </w:tcPr>
          <w:p w14:paraId="0745BBA9" w14:textId="77777777" w:rsidR="001A55B2" w:rsidRPr="0063244C" w:rsidRDefault="001A55B2" w:rsidP="00A21DED">
            <w:pPr>
              <w:pStyle w:val="QRATable"/>
              <w:ind w:left="-14" w:right="43"/>
              <w:jc w:val="right"/>
              <w:rPr>
                <w:rFonts w:ascii="Futura Medium" w:hAnsi="Futura Medium"/>
                <w:b/>
                <w:bCs/>
                <w:color w:val="595959"/>
                <w:sz w:val="17"/>
                <w:szCs w:val="17"/>
              </w:rPr>
            </w:pPr>
            <w:r w:rsidRPr="0063244C">
              <w:rPr>
                <w:rFonts w:ascii="Futura Medium" w:hAnsi="Futura Medium"/>
                <w:b/>
                <w:bCs/>
                <w:color w:val="595959"/>
                <w:sz w:val="17"/>
                <w:szCs w:val="17"/>
              </w:rPr>
              <w:fldChar w:fldCharType="begin"/>
            </w:r>
            <w:r w:rsidRPr="0063244C">
              <w:rPr>
                <w:rFonts w:ascii="Futura Medium" w:hAnsi="Futura Medium"/>
                <w:b/>
                <w:bCs/>
                <w:color w:val="595959"/>
                <w:sz w:val="17"/>
                <w:szCs w:val="17"/>
              </w:rPr>
              <w:instrText xml:space="preserve">  DOCVARIABLE "PQ_USD_OR_SPR_CB" </w:instrText>
            </w:r>
            <w:r w:rsidRPr="0063244C">
              <w:rPr>
                <w:rFonts w:ascii="Futura Medium" w:hAnsi="Futura Medium"/>
                <w:b/>
                <w:bCs/>
                <w:color w:val="595959"/>
                <w:sz w:val="17"/>
                <w:szCs w:val="17"/>
              </w:rPr>
              <w:fldChar w:fldCharType="separate"/>
            </w:r>
            <w:r>
              <w:rPr>
                <w:rFonts w:ascii="Futura Medium" w:hAnsi="Futura Medium"/>
                <w:b/>
                <w:bCs/>
                <w:color w:val="595959"/>
                <w:sz w:val="17"/>
                <w:szCs w:val="17"/>
              </w:rPr>
              <w:t>154</w:t>
            </w:r>
            <w:r w:rsidRPr="0063244C">
              <w:rPr>
                <w:rFonts w:ascii="Futura Medium" w:hAnsi="Futura Medium"/>
                <w:b/>
                <w:bCs/>
                <w:color w:val="595959"/>
                <w:sz w:val="17"/>
                <w:szCs w:val="17"/>
              </w:rPr>
              <w:fldChar w:fldCharType="end"/>
            </w:r>
          </w:p>
        </w:tc>
        <w:tc>
          <w:tcPr>
            <w:tcW w:w="990" w:type="dxa"/>
            <w:tcBorders>
              <w:top w:val="single" w:sz="4" w:space="0" w:color="595959"/>
              <w:left w:val="nil"/>
              <w:bottom w:val="single" w:sz="4" w:space="0" w:color="595959"/>
              <w:right w:val="nil"/>
            </w:tcBorders>
            <w:shd w:val="clear" w:color="auto" w:fill="FFFFFF"/>
            <w:noWrap/>
            <w:tcMar>
              <w:right w:w="113" w:type="dxa"/>
            </w:tcMar>
            <w:vAlign w:val="center"/>
          </w:tcPr>
          <w:p w14:paraId="193CE5B0" w14:textId="77777777" w:rsidR="001A55B2" w:rsidRPr="0063244C" w:rsidRDefault="001A55B2" w:rsidP="00A21DED">
            <w:pPr>
              <w:pStyle w:val="QRATable"/>
              <w:ind w:left="-14" w:right="43"/>
              <w:jc w:val="right"/>
              <w:rPr>
                <w:rFonts w:ascii="Futura Medium" w:hAnsi="Futura Medium"/>
                <w:b/>
                <w:bCs/>
                <w:color w:val="595959"/>
                <w:sz w:val="17"/>
                <w:szCs w:val="17"/>
              </w:rPr>
            </w:pPr>
            <w:r w:rsidRPr="0063244C">
              <w:rPr>
                <w:rFonts w:ascii="Futura Medium" w:hAnsi="Futura Medium"/>
                <w:b/>
                <w:bCs/>
                <w:color w:val="595959"/>
                <w:sz w:val="17"/>
                <w:szCs w:val="17"/>
              </w:rPr>
              <w:fldChar w:fldCharType="begin"/>
            </w:r>
            <w:r w:rsidRPr="0063244C">
              <w:rPr>
                <w:rFonts w:ascii="Futura Medium" w:hAnsi="Futura Medium"/>
                <w:b/>
                <w:bCs/>
                <w:color w:val="595959"/>
                <w:sz w:val="17"/>
                <w:szCs w:val="17"/>
              </w:rPr>
              <w:instrText xml:space="preserve">  DOCVARIABLE "PQ_USD_OR_CRR_CB" </w:instrText>
            </w:r>
            <w:r w:rsidRPr="0063244C">
              <w:rPr>
                <w:rFonts w:ascii="Futura Medium" w:hAnsi="Futura Medium"/>
                <w:b/>
                <w:bCs/>
                <w:color w:val="595959"/>
                <w:sz w:val="17"/>
                <w:szCs w:val="17"/>
              </w:rPr>
              <w:fldChar w:fldCharType="separate"/>
            </w:r>
            <w:r>
              <w:rPr>
                <w:rFonts w:ascii="Futura Medium" w:hAnsi="Futura Medium"/>
                <w:b/>
                <w:bCs/>
                <w:color w:val="595959"/>
                <w:sz w:val="17"/>
                <w:szCs w:val="17"/>
              </w:rPr>
              <w:t>84</w:t>
            </w:r>
            <w:r w:rsidRPr="0063244C">
              <w:rPr>
                <w:rFonts w:ascii="Futura Medium" w:hAnsi="Futura Medium"/>
                <w:b/>
                <w:bCs/>
                <w:color w:val="595959"/>
                <w:sz w:val="17"/>
                <w:szCs w:val="17"/>
              </w:rPr>
              <w:fldChar w:fldCharType="end"/>
            </w:r>
          </w:p>
        </w:tc>
        <w:tc>
          <w:tcPr>
            <w:tcW w:w="1080" w:type="dxa"/>
            <w:tcBorders>
              <w:top w:val="single" w:sz="4" w:space="0" w:color="595959"/>
              <w:left w:val="nil"/>
              <w:bottom w:val="single" w:sz="4" w:space="0" w:color="595959"/>
              <w:right w:val="nil"/>
            </w:tcBorders>
            <w:shd w:val="clear" w:color="auto" w:fill="FFFFFF"/>
            <w:noWrap/>
            <w:tcMar>
              <w:right w:w="113" w:type="dxa"/>
            </w:tcMar>
            <w:vAlign w:val="center"/>
          </w:tcPr>
          <w:p w14:paraId="5044599E" w14:textId="77777777" w:rsidR="001A55B2" w:rsidRPr="0063244C" w:rsidRDefault="001A55B2" w:rsidP="00A21DED">
            <w:pPr>
              <w:pStyle w:val="QRATable"/>
              <w:ind w:left="-14" w:right="43"/>
              <w:jc w:val="right"/>
              <w:rPr>
                <w:rFonts w:ascii="Futura Medium" w:hAnsi="Futura Medium"/>
                <w:b/>
                <w:bCs/>
                <w:color w:val="595959"/>
                <w:sz w:val="17"/>
                <w:szCs w:val="17"/>
              </w:rPr>
            </w:pPr>
            <w:r w:rsidRPr="0063244C">
              <w:rPr>
                <w:rFonts w:ascii="Futura Medium" w:hAnsi="Futura Medium"/>
                <w:b/>
                <w:bCs/>
                <w:color w:val="595959"/>
                <w:sz w:val="17"/>
                <w:szCs w:val="17"/>
              </w:rPr>
              <w:fldChar w:fldCharType="begin"/>
            </w:r>
            <w:r w:rsidRPr="0063244C">
              <w:rPr>
                <w:rFonts w:ascii="Futura Medium" w:hAnsi="Futura Medium"/>
                <w:b/>
                <w:bCs/>
                <w:color w:val="595959"/>
                <w:sz w:val="17"/>
                <w:szCs w:val="17"/>
              </w:rPr>
              <w:instrText xml:space="preserve">  DOCVARIABLE "PQ_USD_OR_SPLR_CB" </w:instrText>
            </w:r>
            <w:r w:rsidRPr="0063244C">
              <w:rPr>
                <w:rFonts w:ascii="Futura Medium" w:hAnsi="Futura Medium"/>
                <w:b/>
                <w:bCs/>
                <w:color w:val="595959"/>
                <w:sz w:val="17"/>
                <w:szCs w:val="17"/>
              </w:rPr>
              <w:fldChar w:fldCharType="separate"/>
            </w:r>
            <w:r>
              <w:rPr>
                <w:rFonts w:ascii="Futura Medium" w:hAnsi="Futura Medium"/>
                <w:b/>
                <w:bCs/>
                <w:color w:val="595959"/>
                <w:sz w:val="17"/>
                <w:szCs w:val="17"/>
              </w:rPr>
              <w:t>1,440</w:t>
            </w:r>
            <w:r w:rsidRPr="0063244C">
              <w:rPr>
                <w:rFonts w:ascii="Futura Medium" w:hAnsi="Futura Medium"/>
                <w:b/>
                <w:bCs/>
                <w:color w:val="595959"/>
                <w:sz w:val="17"/>
                <w:szCs w:val="17"/>
              </w:rPr>
              <w:fldChar w:fldCharType="end"/>
            </w:r>
          </w:p>
        </w:tc>
        <w:tc>
          <w:tcPr>
            <w:tcW w:w="1377" w:type="dxa"/>
            <w:tcBorders>
              <w:top w:val="single" w:sz="4" w:space="0" w:color="595959"/>
              <w:left w:val="nil"/>
              <w:bottom w:val="single" w:sz="4" w:space="0" w:color="595959"/>
              <w:right w:val="nil"/>
            </w:tcBorders>
            <w:shd w:val="clear" w:color="auto" w:fill="FFFFFF"/>
            <w:noWrap/>
            <w:tcMar>
              <w:right w:w="113" w:type="dxa"/>
            </w:tcMar>
            <w:vAlign w:val="center"/>
          </w:tcPr>
          <w:p w14:paraId="692EE394" w14:textId="77777777" w:rsidR="001A55B2" w:rsidRPr="0063244C" w:rsidRDefault="001A55B2" w:rsidP="00A21DED">
            <w:pPr>
              <w:pStyle w:val="QRATable"/>
              <w:tabs>
                <w:tab w:val="left" w:pos="366"/>
              </w:tabs>
              <w:ind w:left="-14" w:right="43"/>
              <w:jc w:val="right"/>
              <w:rPr>
                <w:rFonts w:ascii="Futura Medium" w:hAnsi="Futura Medium"/>
                <w:b/>
                <w:color w:val="595959"/>
                <w:sz w:val="17"/>
                <w:szCs w:val="17"/>
              </w:rPr>
            </w:pPr>
            <w:r w:rsidRPr="0063244C">
              <w:rPr>
                <w:rFonts w:ascii="Futura Medium" w:hAnsi="Futura Medium"/>
                <w:b/>
                <w:color w:val="595959"/>
                <w:sz w:val="17"/>
                <w:szCs w:val="17"/>
              </w:rPr>
              <w:fldChar w:fldCharType="begin"/>
            </w:r>
            <w:r w:rsidRPr="0063244C">
              <w:rPr>
                <w:rFonts w:ascii="Futura Medium" w:hAnsi="Futura Medium"/>
                <w:b/>
                <w:color w:val="595959"/>
                <w:sz w:val="17"/>
                <w:szCs w:val="17"/>
              </w:rPr>
              <w:instrText xml:space="preserve">  DOCVARIABLE "PQ_USD_OR_ACMM_CB" </w:instrText>
            </w:r>
            <w:r w:rsidRPr="0063244C">
              <w:rPr>
                <w:rFonts w:ascii="Futura Medium" w:hAnsi="Futura Medium"/>
                <w:b/>
                <w:color w:val="595959"/>
                <w:sz w:val="17"/>
                <w:szCs w:val="17"/>
              </w:rPr>
              <w:fldChar w:fldCharType="separate"/>
            </w:r>
            <w:r>
              <w:rPr>
                <w:rFonts w:ascii="Futura Medium" w:hAnsi="Futura Medium"/>
                <w:b/>
                <w:color w:val="595959"/>
                <w:sz w:val="17"/>
                <w:szCs w:val="17"/>
              </w:rPr>
              <w:t>(22,044)</w:t>
            </w:r>
            <w:r w:rsidRPr="0063244C">
              <w:rPr>
                <w:rFonts w:ascii="Futura Medium" w:hAnsi="Futura Medium"/>
                <w:b/>
                <w:color w:val="595959"/>
                <w:sz w:val="17"/>
                <w:szCs w:val="17"/>
              </w:rPr>
              <w:fldChar w:fldCharType="end"/>
            </w:r>
          </w:p>
        </w:tc>
        <w:tc>
          <w:tcPr>
            <w:tcW w:w="904" w:type="dxa"/>
            <w:tcBorders>
              <w:top w:val="single" w:sz="4" w:space="0" w:color="595959"/>
              <w:left w:val="nil"/>
              <w:bottom w:val="single" w:sz="4" w:space="0" w:color="595959"/>
            </w:tcBorders>
            <w:shd w:val="clear" w:color="auto" w:fill="D9D9D9"/>
            <w:noWrap/>
            <w:tcMar>
              <w:right w:w="113" w:type="dxa"/>
            </w:tcMar>
            <w:vAlign w:val="center"/>
          </w:tcPr>
          <w:p w14:paraId="46DD9528" w14:textId="77777777" w:rsidR="001A55B2" w:rsidRPr="0063244C" w:rsidRDefault="001A55B2" w:rsidP="00A21DED">
            <w:pPr>
              <w:pStyle w:val="QRATable"/>
              <w:ind w:left="-14" w:right="43"/>
              <w:jc w:val="right"/>
              <w:rPr>
                <w:rFonts w:ascii="Futura Medium" w:hAnsi="Futura Medium"/>
                <w:b/>
                <w:color w:val="595959"/>
                <w:sz w:val="17"/>
                <w:szCs w:val="17"/>
              </w:rPr>
            </w:pPr>
            <w:r w:rsidRPr="0063244C">
              <w:rPr>
                <w:rFonts w:ascii="Futura Medium" w:hAnsi="Futura Medium"/>
                <w:b/>
                <w:color w:val="595959"/>
                <w:sz w:val="17"/>
                <w:szCs w:val="17"/>
              </w:rPr>
              <w:fldChar w:fldCharType="begin"/>
            </w:r>
            <w:r w:rsidRPr="0063244C">
              <w:rPr>
                <w:rFonts w:ascii="Futura Medium" w:hAnsi="Futura Medium"/>
                <w:b/>
                <w:color w:val="595959"/>
                <w:sz w:val="17"/>
                <w:szCs w:val="17"/>
              </w:rPr>
              <w:instrText xml:space="preserve">  DOCVARIABLE "PQ_USD_OR_TT_CB" </w:instrText>
            </w:r>
            <w:r w:rsidRPr="0063244C">
              <w:rPr>
                <w:rFonts w:ascii="Futura Medium" w:hAnsi="Futura Medium"/>
                <w:b/>
                <w:color w:val="595959"/>
                <w:sz w:val="17"/>
                <w:szCs w:val="17"/>
              </w:rPr>
              <w:fldChar w:fldCharType="separate"/>
            </w:r>
            <w:r>
              <w:rPr>
                <w:rFonts w:ascii="Futura Medium" w:hAnsi="Futura Medium"/>
                <w:b/>
                <w:color w:val="595959"/>
                <w:sz w:val="17"/>
                <w:szCs w:val="17"/>
              </w:rPr>
              <w:t>16,932</w:t>
            </w:r>
            <w:r w:rsidRPr="0063244C">
              <w:rPr>
                <w:rFonts w:ascii="Futura Medium" w:hAnsi="Futura Medium"/>
                <w:b/>
                <w:color w:val="595959"/>
                <w:sz w:val="17"/>
                <w:szCs w:val="17"/>
              </w:rPr>
              <w:fldChar w:fldCharType="end"/>
            </w:r>
          </w:p>
        </w:tc>
      </w:tr>
    </w:tbl>
    <w:p w14:paraId="25A4E4AA" w14:textId="77777777" w:rsidR="001A55B2" w:rsidRDefault="001A55B2" w:rsidP="001A55B2">
      <w:pPr>
        <w:pStyle w:val="QRABodytextMedium"/>
        <w:spacing w:before="120"/>
        <w:ind w:right="677"/>
      </w:pPr>
      <w:r w:rsidRPr="0063244C">
        <w:t>The merger reserve</w:t>
      </w:r>
      <w:r>
        <w:t xml:space="preserve"> and share premium reserve were established as a consequence of Royal Dutch Shell plc becoming the single parent company of Royal Dutch Petroleum Company and The “Shell” Transport and Trading Company, p.l.c., now The Shell Transport and Trading Company Limited, in 2005. The merger reserve increased in 2016 following the issuance of shares for the acquisition of BG Group plc. The capital redemption reserve was established in connection with repurchases of shares of Royal Dutch Shell plc. The share plan reserve is in respect of equity-settled share-based compensation plans.</w:t>
      </w:r>
    </w:p>
    <w:p w14:paraId="41E519A9" w14:textId="77777777" w:rsidR="001A55B2" w:rsidRPr="00301974" w:rsidRDefault="001A55B2" w:rsidP="001A55B2">
      <w:pPr>
        <w:pStyle w:val="QRABodytextBold0"/>
      </w:pPr>
      <w:bookmarkStart w:id="35" w:name="_Ref479597272"/>
      <w:r w:rsidRPr="00301974">
        <w:t xml:space="preserve">Derivative </w:t>
      </w:r>
      <w:bookmarkEnd w:id="32"/>
      <w:bookmarkEnd w:id="33"/>
      <w:bookmarkEnd w:id="34"/>
      <w:bookmarkEnd w:id="35"/>
      <w:r w:rsidRPr="00301974">
        <w:t>financial instruments and debt excluding finance lease liabilities</w:t>
      </w:r>
    </w:p>
    <w:p w14:paraId="0D164250" w14:textId="77777777" w:rsidR="001A55B2" w:rsidRDefault="001A55B2" w:rsidP="001A55B2">
      <w:pPr>
        <w:pStyle w:val="QRABodytextMedium"/>
        <w:ind w:right="677"/>
      </w:pPr>
      <w:r>
        <w:t xml:space="preserve">As disclosed in the Consolidated Financial Statements for the year ended </w:t>
      </w:r>
      <w:r w:rsidRPr="0063244C">
        <w:t>December 31, 2017, presented in the Annual Report and Form 20-F for that year, Shell is exposed to the risks of changes in fair value of its financial assets and liabilities. The fair values of the financial assets and liabilities are defined as the price that would be received to sell an asset or paid to transfer a liability in an orderly transaction between market participants at the measurement date. Methods and assumptions used to estimate the fair values at December 31, 2018 are consistent with those used in the year ended December 31, 2017, and the carrying</w:t>
      </w:r>
      <w:r>
        <w:t xml:space="preserve"> amounts of derivative financial instruments measured using predominantly unobservable inputs have not changed materially since that date. </w:t>
      </w:r>
    </w:p>
    <w:p w14:paraId="29FAA957" w14:textId="77777777" w:rsidR="001A55B2" w:rsidRDefault="001A55B2" w:rsidP="001A55B2">
      <w:pPr>
        <w:pStyle w:val="QRABodytextMedium"/>
        <w:ind w:right="677"/>
      </w:pPr>
      <w:r>
        <w:t xml:space="preserve">With effect from 2018, current and non-current derivative assets and liabilities are no longer presented as part of “Trade and other receivables” and “Trade and other payables”, but separately disclosed on the Balance Sheet to provide more insight.  </w:t>
      </w:r>
    </w:p>
    <w:p w14:paraId="103F43E1" w14:textId="77777777" w:rsidR="001A55B2" w:rsidRPr="00301974" w:rsidRDefault="001A55B2" w:rsidP="001A55B2">
      <w:pPr>
        <w:pStyle w:val="QRABodytextMedium"/>
        <w:ind w:right="677"/>
      </w:pPr>
      <w:r>
        <w:t xml:space="preserve">The table below provides the comparison of the fair value with the carrying amount of debt excluding finance lease liabilities, disclosed in accordance with IFRS 7 </w:t>
      </w:r>
      <w:r w:rsidRPr="001C729E">
        <w:rPr>
          <w:i/>
        </w:rPr>
        <w:t>Financial Instruments: Disclosures</w:t>
      </w:r>
      <w:r>
        <w:t>.</w:t>
      </w:r>
    </w:p>
    <w:tbl>
      <w:tblPr>
        <w:tblW w:w="9558"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6030"/>
        <w:gridCol w:w="1800"/>
        <w:gridCol w:w="1710"/>
        <w:gridCol w:w="18"/>
      </w:tblGrid>
      <w:tr w:rsidR="001A55B2" w:rsidRPr="00301974" w14:paraId="50475D0D" w14:textId="77777777" w:rsidTr="00A21DED">
        <w:trPr>
          <w:cantSplit/>
          <w:trHeight w:hRule="exact" w:val="144"/>
        </w:trPr>
        <w:tc>
          <w:tcPr>
            <w:tcW w:w="9558" w:type="dxa"/>
            <w:gridSpan w:val="4"/>
            <w:tcBorders>
              <w:top w:val="nil"/>
              <w:bottom w:val="nil"/>
            </w:tcBorders>
            <w:shd w:val="clear" w:color="auto" w:fill="FBCE07"/>
            <w:vAlign w:val="center"/>
          </w:tcPr>
          <w:p w14:paraId="661BB6F9" w14:textId="77777777" w:rsidR="001A55B2" w:rsidRPr="00301974" w:rsidRDefault="001A55B2" w:rsidP="00A21DED">
            <w:pPr>
              <w:pStyle w:val="QRATable"/>
              <w:keepLines/>
              <w:rPr>
                <w:rFonts w:ascii="Futura Medium" w:hAnsi="Futura Medium"/>
                <w:b/>
                <w:color w:val="595959"/>
                <w:sz w:val="12"/>
                <w:szCs w:val="17"/>
              </w:rPr>
            </w:pPr>
          </w:p>
        </w:tc>
      </w:tr>
      <w:tr w:rsidR="001A55B2" w:rsidRPr="00301974" w14:paraId="3D110043" w14:textId="77777777" w:rsidTr="00A21DED">
        <w:trPr>
          <w:cantSplit/>
          <w:trHeight w:hRule="exact" w:val="360"/>
        </w:trPr>
        <w:tc>
          <w:tcPr>
            <w:tcW w:w="9558" w:type="dxa"/>
            <w:gridSpan w:val="4"/>
            <w:tcBorders>
              <w:top w:val="nil"/>
              <w:bottom w:val="nil"/>
            </w:tcBorders>
            <w:shd w:val="clear" w:color="auto" w:fill="FFFFFF"/>
            <w:vAlign w:val="center"/>
          </w:tcPr>
          <w:p w14:paraId="5CC99975" w14:textId="77777777" w:rsidR="001A55B2" w:rsidRPr="00301974" w:rsidRDefault="001A55B2" w:rsidP="00C60DD5">
            <w:pPr>
              <w:pStyle w:val="QRATable"/>
              <w:keepLines/>
              <w:rPr>
                <w:rFonts w:ascii="Futura Medium" w:hAnsi="Futura Medium"/>
                <w:b/>
                <w:color w:val="595959"/>
                <w:sz w:val="17"/>
                <w:szCs w:val="17"/>
              </w:rPr>
            </w:pPr>
            <w:r w:rsidRPr="00301974">
              <w:rPr>
                <w:rFonts w:ascii="Futura Bold" w:hAnsi="Futura Bold"/>
                <w:caps/>
                <w:color w:val="595959"/>
              </w:rPr>
              <w:t>DEBT EXCLUDING FINANCE LEASE LIABILITIES</w:t>
            </w:r>
          </w:p>
        </w:tc>
      </w:tr>
      <w:tr w:rsidR="001A55B2" w:rsidRPr="00301974" w14:paraId="3A76C274" w14:textId="77777777" w:rsidTr="00A21DED">
        <w:trPr>
          <w:gridAfter w:val="1"/>
          <w:wAfter w:w="18" w:type="dxa"/>
          <w:cantSplit/>
          <w:trHeight w:hRule="exact" w:val="342"/>
        </w:trPr>
        <w:tc>
          <w:tcPr>
            <w:tcW w:w="6030" w:type="dxa"/>
            <w:tcBorders>
              <w:top w:val="nil"/>
              <w:bottom w:val="single" w:sz="4" w:space="0" w:color="595959"/>
              <w:right w:val="nil"/>
            </w:tcBorders>
            <w:shd w:val="clear" w:color="auto" w:fill="FFFFFF"/>
            <w:vAlign w:val="center"/>
          </w:tcPr>
          <w:p w14:paraId="5043CD40" w14:textId="77777777" w:rsidR="001A55B2" w:rsidRPr="00301974" w:rsidRDefault="001A55B2" w:rsidP="00A21DED">
            <w:pPr>
              <w:pStyle w:val="QRATable"/>
              <w:keepLines/>
              <w:jc w:val="center"/>
              <w:rPr>
                <w:rFonts w:ascii="Futura Medium" w:hAnsi="Futura Medium"/>
                <w:b/>
                <w:bCs/>
                <w:color w:val="595959"/>
                <w:sz w:val="17"/>
                <w:szCs w:val="17"/>
              </w:rPr>
            </w:pPr>
            <w:r w:rsidRPr="00301974">
              <w:rPr>
                <w:rFonts w:ascii="Futura Medium" w:hAnsi="Futura Medium"/>
                <w:b/>
                <w:bCs/>
                <w:color w:val="595959"/>
                <w:sz w:val="17"/>
                <w:szCs w:val="17"/>
              </w:rPr>
              <w:t>$ million</w:t>
            </w:r>
          </w:p>
        </w:tc>
        <w:tc>
          <w:tcPr>
            <w:tcW w:w="1800" w:type="dxa"/>
            <w:tcBorders>
              <w:top w:val="nil"/>
              <w:left w:val="nil"/>
              <w:bottom w:val="single" w:sz="4" w:space="0" w:color="595959"/>
              <w:right w:val="nil"/>
            </w:tcBorders>
            <w:shd w:val="clear" w:color="auto" w:fill="D9D9D9"/>
            <w:tcMar>
              <w:right w:w="85" w:type="dxa"/>
            </w:tcMar>
            <w:vAlign w:val="center"/>
          </w:tcPr>
          <w:p w14:paraId="5425F1F5" w14:textId="77777777" w:rsidR="001A55B2" w:rsidRPr="0063244C" w:rsidRDefault="001A55B2" w:rsidP="00A21DED">
            <w:pPr>
              <w:pStyle w:val="QRATable"/>
              <w:keepLines/>
              <w:jc w:val="right"/>
              <w:rPr>
                <w:rFonts w:ascii="Futura Medium" w:hAnsi="Futura Medium"/>
                <w:b/>
                <w:color w:val="595959"/>
                <w:sz w:val="17"/>
                <w:szCs w:val="17"/>
              </w:rPr>
            </w:pPr>
            <w:r w:rsidRPr="0063244C">
              <w:rPr>
                <w:rFonts w:ascii="Futura Medium" w:hAnsi="Futura Medium"/>
                <w:b/>
                <w:color w:val="595959"/>
                <w:sz w:val="17"/>
                <w:szCs w:val="17"/>
              </w:rPr>
              <w:t>December 31, 2018</w:t>
            </w:r>
          </w:p>
        </w:tc>
        <w:tc>
          <w:tcPr>
            <w:tcW w:w="1710" w:type="dxa"/>
            <w:tcBorders>
              <w:top w:val="nil"/>
              <w:left w:val="nil"/>
              <w:bottom w:val="single" w:sz="4" w:space="0" w:color="595959"/>
              <w:right w:val="nil"/>
            </w:tcBorders>
            <w:shd w:val="clear" w:color="auto" w:fill="FFFFFF"/>
            <w:tcMar>
              <w:right w:w="85" w:type="dxa"/>
            </w:tcMar>
            <w:vAlign w:val="center"/>
          </w:tcPr>
          <w:p w14:paraId="4EC01873" w14:textId="77777777" w:rsidR="001A55B2" w:rsidRPr="0063244C" w:rsidRDefault="001A55B2" w:rsidP="00A21DED">
            <w:pPr>
              <w:pStyle w:val="QRATable"/>
              <w:keepLines/>
              <w:jc w:val="right"/>
              <w:rPr>
                <w:rFonts w:ascii="Futura Medium" w:hAnsi="Futura Medium"/>
                <w:b/>
                <w:color w:val="595959"/>
                <w:sz w:val="17"/>
                <w:szCs w:val="17"/>
              </w:rPr>
            </w:pPr>
            <w:r w:rsidRPr="0063244C">
              <w:rPr>
                <w:rFonts w:ascii="Futura Medium" w:hAnsi="Futura Medium"/>
                <w:b/>
                <w:color w:val="595959"/>
                <w:sz w:val="17"/>
                <w:szCs w:val="17"/>
              </w:rPr>
              <w:t>December 31, 2017</w:t>
            </w:r>
          </w:p>
        </w:tc>
      </w:tr>
      <w:tr w:rsidR="001A55B2" w:rsidRPr="00301974" w14:paraId="1F2F64B6" w14:textId="77777777" w:rsidTr="00A21DED">
        <w:trPr>
          <w:gridAfter w:val="1"/>
          <w:wAfter w:w="18" w:type="dxa"/>
          <w:cantSplit/>
          <w:trHeight w:hRule="exact" w:val="255"/>
        </w:trPr>
        <w:tc>
          <w:tcPr>
            <w:tcW w:w="6030" w:type="dxa"/>
            <w:tcBorders>
              <w:top w:val="single" w:sz="4" w:space="0" w:color="595959"/>
              <w:bottom w:val="nil"/>
              <w:right w:val="nil"/>
            </w:tcBorders>
            <w:shd w:val="clear" w:color="auto" w:fill="FFFFFF"/>
            <w:vAlign w:val="center"/>
          </w:tcPr>
          <w:p w14:paraId="790EAB56" w14:textId="77777777" w:rsidR="001A55B2" w:rsidRPr="00301974" w:rsidRDefault="001A55B2" w:rsidP="00A21DED">
            <w:pPr>
              <w:pStyle w:val="QRATable"/>
              <w:keepLines/>
              <w:ind w:left="144"/>
              <w:rPr>
                <w:rFonts w:ascii="Futura Medium" w:hAnsi="Futura Medium"/>
                <w:bCs/>
                <w:color w:val="595959"/>
                <w:sz w:val="17"/>
              </w:rPr>
            </w:pPr>
            <w:r w:rsidRPr="00301974">
              <w:rPr>
                <w:rFonts w:ascii="Futura Medium" w:hAnsi="Futura Medium"/>
                <w:bCs/>
                <w:color w:val="595959"/>
                <w:sz w:val="17"/>
              </w:rPr>
              <w:t>Carrying amount</w:t>
            </w:r>
          </w:p>
        </w:tc>
        <w:tc>
          <w:tcPr>
            <w:tcW w:w="1800" w:type="dxa"/>
            <w:tcBorders>
              <w:top w:val="single" w:sz="4" w:space="0" w:color="595959"/>
              <w:left w:val="nil"/>
              <w:bottom w:val="nil"/>
              <w:right w:val="nil"/>
            </w:tcBorders>
            <w:shd w:val="clear" w:color="auto" w:fill="D9D9D9"/>
            <w:noWrap/>
            <w:tcMar>
              <w:right w:w="85" w:type="dxa"/>
            </w:tcMar>
            <w:vAlign w:val="center"/>
          </w:tcPr>
          <w:p w14:paraId="42D00238" w14:textId="77777777" w:rsidR="001A55B2" w:rsidRPr="0063244C" w:rsidRDefault="001A55B2" w:rsidP="00A21DED">
            <w:pPr>
              <w:pStyle w:val="QRATable"/>
              <w:keepLines/>
              <w:ind w:left="-14"/>
              <w:jc w:val="right"/>
              <w:rPr>
                <w:rFonts w:ascii="Futura Medium" w:hAnsi="Futura Medium"/>
                <w:bCs/>
                <w:color w:val="595959"/>
                <w:sz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"CQ_USD_CARRYDEBT"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62,798</w:t>
            </w:r>
            <w:r w:rsidRPr="0063244C">
              <w:rPr>
                <w:rFonts w:ascii="Futura Medium" w:hAnsi="Futura Medium"/>
                <w:bCs/>
                <w:color w:val="595959"/>
                <w:sz w:val="17"/>
                <w:szCs w:val="17"/>
              </w:rPr>
              <w:fldChar w:fldCharType="end"/>
            </w:r>
          </w:p>
        </w:tc>
        <w:tc>
          <w:tcPr>
            <w:tcW w:w="1710" w:type="dxa"/>
            <w:tcBorders>
              <w:top w:val="single" w:sz="4" w:space="0" w:color="595959"/>
              <w:left w:val="nil"/>
              <w:bottom w:val="nil"/>
              <w:right w:val="nil"/>
            </w:tcBorders>
            <w:shd w:val="clear" w:color="auto" w:fill="FFFFFF"/>
            <w:noWrap/>
            <w:tcMar>
              <w:right w:w="85" w:type="dxa"/>
            </w:tcMar>
            <w:vAlign w:val="center"/>
          </w:tcPr>
          <w:p w14:paraId="40F20179" w14:textId="77777777" w:rsidR="001A55B2" w:rsidRPr="0063244C" w:rsidRDefault="001A55B2" w:rsidP="00A21DED">
            <w:pPr>
              <w:pStyle w:val="QRATable"/>
              <w:keepLines/>
              <w:ind w:left="-14" w:right="43"/>
              <w:jc w:val="right"/>
              <w:rPr>
                <w:rFonts w:ascii="Futura Medium" w:hAnsi="Futura Medium"/>
                <w:bCs/>
                <w:color w:val="595959"/>
                <w:sz w:val="17"/>
              </w:rPr>
            </w:pPr>
            <w:r w:rsidRPr="0063244C">
              <w:rPr>
                <w:rFonts w:ascii="Futura Medium" w:hAnsi="Futura Medium"/>
                <w:bCs/>
                <w:color w:val="595959"/>
                <w:sz w:val="17"/>
                <w:szCs w:val="17"/>
              </w:rPr>
              <w:fldChar w:fldCharType="begin"/>
            </w:r>
            <w:r w:rsidRPr="0063244C">
              <w:rPr>
                <w:rFonts w:ascii="Futura Medium" w:hAnsi="Futura Medium"/>
                <w:bCs/>
                <w:color w:val="595959"/>
                <w:sz w:val="17"/>
                <w:szCs w:val="17"/>
              </w:rPr>
              <w:instrText xml:space="preserve">  DOCVARIABLE "CPQ_USD_CARRYDEBT" </w:instrText>
            </w:r>
            <w:r w:rsidRPr="0063244C">
              <w:rPr>
                <w:rFonts w:ascii="Futura Medium" w:hAnsi="Futura Medium"/>
                <w:bCs/>
                <w:color w:val="595959"/>
                <w:sz w:val="17"/>
                <w:szCs w:val="17"/>
              </w:rPr>
              <w:fldChar w:fldCharType="separate"/>
            </w:r>
            <w:r>
              <w:rPr>
                <w:rFonts w:ascii="Futura Medium" w:hAnsi="Futura Medium"/>
                <w:bCs/>
                <w:color w:val="595959"/>
                <w:sz w:val="17"/>
                <w:szCs w:val="17"/>
              </w:rPr>
              <w:t>70,141</w:t>
            </w:r>
            <w:r w:rsidRPr="0063244C">
              <w:rPr>
                <w:rFonts w:ascii="Futura Medium" w:hAnsi="Futura Medium"/>
                <w:bCs/>
                <w:color w:val="595959"/>
                <w:sz w:val="17"/>
                <w:szCs w:val="17"/>
              </w:rPr>
              <w:fldChar w:fldCharType="end"/>
            </w:r>
          </w:p>
        </w:tc>
      </w:tr>
      <w:tr w:rsidR="001A55B2" w:rsidRPr="00301974" w14:paraId="601BA4EA" w14:textId="77777777" w:rsidTr="00A21DED">
        <w:trPr>
          <w:gridAfter w:val="1"/>
          <w:wAfter w:w="18" w:type="dxa"/>
          <w:cantSplit/>
          <w:trHeight w:hRule="exact" w:val="227"/>
        </w:trPr>
        <w:tc>
          <w:tcPr>
            <w:tcW w:w="6030" w:type="dxa"/>
            <w:tcBorders>
              <w:top w:val="nil"/>
              <w:bottom w:val="nil"/>
              <w:right w:val="nil"/>
            </w:tcBorders>
            <w:shd w:val="clear" w:color="auto" w:fill="FFFFFF"/>
            <w:vAlign w:val="center"/>
          </w:tcPr>
          <w:p w14:paraId="78376737" w14:textId="77777777" w:rsidR="001A55B2" w:rsidRPr="00301974" w:rsidRDefault="001A55B2" w:rsidP="00A21DED">
            <w:pPr>
              <w:pStyle w:val="QRATable"/>
              <w:keepLines/>
              <w:ind w:left="144"/>
              <w:rPr>
                <w:rFonts w:eastAsia="Arial Unicode MS"/>
                <w:bCs/>
                <w:color w:val="595959"/>
                <w:sz w:val="18"/>
                <w:szCs w:val="16"/>
              </w:rPr>
            </w:pPr>
            <w:r w:rsidRPr="00301974">
              <w:rPr>
                <w:rFonts w:ascii="Futura Medium" w:hAnsi="Futura Medium"/>
                <w:bCs/>
                <w:color w:val="595959"/>
                <w:sz w:val="17"/>
              </w:rPr>
              <w:t>Fair value</w:t>
            </w:r>
            <w:r w:rsidRPr="00301974">
              <w:rPr>
                <w:rFonts w:ascii="Futura Medium" w:hAnsi="Futura Medium"/>
                <w:bCs/>
                <w:color w:val="595959"/>
                <w:sz w:val="17"/>
                <w:vertAlign w:val="superscript"/>
              </w:rPr>
              <w:t>1</w:t>
            </w:r>
          </w:p>
        </w:tc>
        <w:tc>
          <w:tcPr>
            <w:tcW w:w="1800" w:type="dxa"/>
            <w:tcBorders>
              <w:top w:val="nil"/>
              <w:left w:val="nil"/>
              <w:bottom w:val="nil"/>
              <w:right w:val="nil"/>
            </w:tcBorders>
            <w:shd w:val="clear" w:color="auto" w:fill="D9D9D9"/>
            <w:noWrap/>
            <w:tcMar>
              <w:right w:w="85" w:type="dxa"/>
            </w:tcMar>
            <w:vAlign w:val="center"/>
          </w:tcPr>
          <w:p w14:paraId="007FA5AA" w14:textId="77777777" w:rsidR="001A55B2" w:rsidRPr="005C7EC8" w:rsidRDefault="001A55B2" w:rsidP="00A21DED">
            <w:pPr>
              <w:pStyle w:val="QRATable"/>
              <w:keepLines/>
              <w:ind w:left="-14"/>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"CQ_USD_FVD_PC" </w:instrText>
            </w:r>
            <w:r>
              <w:rPr>
                <w:rFonts w:ascii="Futura Medium" w:hAnsi="Futura Medium"/>
                <w:bCs/>
                <w:color w:val="595959"/>
                <w:sz w:val="17"/>
                <w:szCs w:val="17"/>
              </w:rPr>
              <w:fldChar w:fldCharType="separate"/>
            </w:r>
            <w:r>
              <w:rPr>
                <w:rFonts w:ascii="Futura Medium" w:hAnsi="Futura Medium"/>
                <w:bCs/>
                <w:color w:val="595959"/>
                <w:sz w:val="17"/>
                <w:szCs w:val="17"/>
              </w:rPr>
              <w:t>64,708</w:t>
            </w:r>
            <w:r>
              <w:rPr>
                <w:rFonts w:ascii="Futura Medium" w:hAnsi="Futura Medium"/>
                <w:bCs/>
                <w:color w:val="595959"/>
                <w:sz w:val="17"/>
                <w:szCs w:val="17"/>
              </w:rPr>
              <w:fldChar w:fldCharType="end"/>
            </w:r>
          </w:p>
        </w:tc>
        <w:tc>
          <w:tcPr>
            <w:tcW w:w="1710" w:type="dxa"/>
            <w:tcBorders>
              <w:top w:val="nil"/>
              <w:left w:val="nil"/>
              <w:bottom w:val="nil"/>
              <w:right w:val="nil"/>
            </w:tcBorders>
            <w:shd w:val="clear" w:color="auto" w:fill="FFFFFF"/>
            <w:noWrap/>
            <w:tcMar>
              <w:right w:w="85" w:type="dxa"/>
            </w:tcMar>
            <w:vAlign w:val="center"/>
          </w:tcPr>
          <w:p w14:paraId="3C0327D3" w14:textId="77777777" w:rsidR="001A55B2" w:rsidRPr="005C7EC8" w:rsidRDefault="001A55B2" w:rsidP="00A21DED">
            <w:pPr>
              <w:pStyle w:val="QRATable"/>
              <w:keepLines/>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"DLRTAB!CPQ_USD_FVD_PC" </w:instrText>
            </w:r>
            <w:r>
              <w:rPr>
                <w:rFonts w:ascii="Futura Medium" w:hAnsi="Futura Medium"/>
                <w:bCs/>
                <w:color w:val="595959"/>
                <w:sz w:val="17"/>
                <w:szCs w:val="17"/>
              </w:rPr>
              <w:fldChar w:fldCharType="separate"/>
            </w:r>
            <w:r>
              <w:rPr>
                <w:rFonts w:ascii="Futura Medium" w:hAnsi="Futura Medium"/>
                <w:bCs/>
                <w:color w:val="595959"/>
                <w:sz w:val="17"/>
                <w:szCs w:val="17"/>
              </w:rPr>
              <w:t>74,650</w:t>
            </w:r>
            <w:r>
              <w:rPr>
                <w:rFonts w:ascii="Futura Medium" w:hAnsi="Futura Medium"/>
                <w:bCs/>
                <w:color w:val="595959"/>
                <w:sz w:val="17"/>
                <w:szCs w:val="17"/>
              </w:rPr>
              <w:fldChar w:fldCharType="end"/>
            </w:r>
          </w:p>
        </w:tc>
      </w:tr>
      <w:tr w:rsidR="001A55B2" w:rsidRPr="00301974" w14:paraId="552F98F0" w14:textId="77777777" w:rsidTr="00A21DED">
        <w:trPr>
          <w:cantSplit/>
          <w:trHeight w:hRule="exact" w:val="259"/>
        </w:trPr>
        <w:tc>
          <w:tcPr>
            <w:tcW w:w="9558" w:type="dxa"/>
            <w:gridSpan w:val="4"/>
            <w:tcBorders>
              <w:top w:val="single" w:sz="4" w:space="0" w:color="595959"/>
              <w:bottom w:val="nil"/>
            </w:tcBorders>
            <w:shd w:val="clear" w:color="auto" w:fill="auto"/>
          </w:tcPr>
          <w:p w14:paraId="1F929374" w14:textId="77777777" w:rsidR="001A55B2" w:rsidRPr="00301974" w:rsidRDefault="001A55B2" w:rsidP="001A55B2">
            <w:pPr>
              <w:pStyle w:val="QRATable"/>
              <w:keepLines/>
              <w:numPr>
                <w:ilvl w:val="0"/>
                <w:numId w:val="28"/>
              </w:numPr>
              <w:spacing w:before="40"/>
              <w:ind w:hanging="274"/>
              <w:rPr>
                <w:rFonts w:ascii="Futura Medium" w:hAnsi="Futura Medium"/>
                <w:bCs/>
                <w:color w:val="595959"/>
                <w:sz w:val="16"/>
                <w:szCs w:val="16"/>
              </w:rPr>
            </w:pPr>
            <w:r w:rsidRPr="00301974">
              <w:rPr>
                <w:rFonts w:ascii="Futura Medium" w:hAnsi="Futura Medium"/>
                <w:bCs/>
                <w:color w:val="595959"/>
                <w:sz w:val="16"/>
                <w:szCs w:val="16"/>
              </w:rPr>
              <w:t>Mainly determined from the prices quoted for these securities.</w:t>
            </w:r>
          </w:p>
        </w:tc>
      </w:tr>
      <w:tr w:rsidR="001A55B2" w:rsidRPr="00301974" w14:paraId="2AF8659A" w14:textId="77777777" w:rsidTr="00A21DED">
        <w:trPr>
          <w:cantSplit/>
          <w:trHeight w:hRule="exact" w:val="20"/>
        </w:trPr>
        <w:tc>
          <w:tcPr>
            <w:tcW w:w="9558" w:type="dxa"/>
            <w:gridSpan w:val="4"/>
            <w:tcBorders>
              <w:top w:val="nil"/>
              <w:bottom w:val="nil"/>
            </w:tcBorders>
            <w:shd w:val="clear" w:color="auto" w:fill="FFFFFF"/>
            <w:vAlign w:val="center"/>
          </w:tcPr>
          <w:p w14:paraId="1E0B1A30" w14:textId="77777777" w:rsidR="001A55B2" w:rsidRPr="00301974" w:rsidRDefault="001A55B2" w:rsidP="00A21DED">
            <w:pPr>
              <w:pStyle w:val="QRATable"/>
              <w:keepLines/>
              <w:ind w:right="43"/>
              <w:rPr>
                <w:rFonts w:ascii="Futura Medium" w:hAnsi="Futura Medium"/>
                <w:bCs/>
                <w:color w:val="595959"/>
                <w:sz w:val="17"/>
                <w:szCs w:val="17"/>
              </w:rPr>
            </w:pPr>
          </w:p>
        </w:tc>
      </w:tr>
    </w:tbl>
    <w:p w14:paraId="165E8756" w14:textId="77777777" w:rsidR="001A55B2" w:rsidRDefault="001A55B2" w:rsidP="001A55B2">
      <w:pPr>
        <w:pStyle w:val="QRABodytextBold0"/>
        <w:numPr>
          <w:ilvl w:val="0"/>
          <w:numId w:val="0"/>
        </w:numPr>
        <w:ind w:left="360"/>
      </w:pPr>
      <w:bookmarkStart w:id="36" w:name="_Ref414275059"/>
    </w:p>
    <w:p w14:paraId="437A9F2C" w14:textId="77777777" w:rsidR="001A55B2" w:rsidRDefault="001A55B2" w:rsidP="001A55B2">
      <w:pPr>
        <w:spacing w:after="0" w:line="240" w:lineRule="auto"/>
        <w:rPr>
          <w:rFonts w:ascii="Futura Bold" w:hAnsi="Futura Bold"/>
          <w:color w:val="595959"/>
          <w:sz w:val="20"/>
          <w:szCs w:val="20"/>
          <w:lang w:val="en-GB" w:eastAsia="en-US"/>
        </w:rPr>
      </w:pPr>
      <w:r>
        <w:br w:type="page"/>
      </w:r>
    </w:p>
    <w:p w14:paraId="523925E9" w14:textId="77777777" w:rsidR="001A55B2" w:rsidRPr="00301974" w:rsidRDefault="001A55B2" w:rsidP="001A55B2">
      <w:pPr>
        <w:pStyle w:val="QRABodytextBold0"/>
      </w:pPr>
      <w:r w:rsidRPr="00301974">
        <w:t>Change in presentation of Consolidated Statement of Cash Flows</w:t>
      </w:r>
    </w:p>
    <w:p w14:paraId="75704E0F" w14:textId="77777777" w:rsidR="001A55B2" w:rsidRPr="00301974" w:rsidRDefault="001A55B2" w:rsidP="001A55B2">
      <w:pPr>
        <w:pStyle w:val="QRATable"/>
        <w:ind w:right="641"/>
        <w:rPr>
          <w:rFonts w:ascii="Futura Medium" w:hAnsi="Futura Medium"/>
          <w:color w:val="595959"/>
          <w:sz w:val="20"/>
        </w:rPr>
      </w:pPr>
      <w:r w:rsidRPr="00301974">
        <w:rPr>
          <w:rFonts w:ascii="Futura Medium" w:hAnsi="Futura Medium"/>
          <w:color w:val="595959"/>
          <w:sz w:val="20"/>
        </w:rPr>
        <w:t xml:space="preserve">With effect from 2018, the reconciliation from “Income for the period” to “Cash flow from operating activities” has been revised to provide more insight and improve correlation with the Balance Sheet and Statement of Income. “Cash flow from operating activities” itself remains unchanged. </w:t>
      </w:r>
    </w:p>
    <w:p w14:paraId="706F7D4C" w14:textId="77777777" w:rsidR="001A55B2" w:rsidRPr="00301974" w:rsidRDefault="001A55B2" w:rsidP="001A55B2">
      <w:pPr>
        <w:pStyle w:val="QRATable"/>
        <w:ind w:right="641"/>
        <w:rPr>
          <w:rFonts w:ascii="Futura Medium" w:hAnsi="Futura Medium"/>
          <w:color w:val="595959"/>
          <w:sz w:val="20"/>
        </w:rPr>
      </w:pPr>
    </w:p>
    <w:p w14:paraId="0026C386" w14:textId="77777777" w:rsidR="001A55B2" w:rsidRPr="00301974" w:rsidRDefault="001A55B2" w:rsidP="001A55B2">
      <w:pPr>
        <w:pStyle w:val="QRATable"/>
        <w:ind w:right="641"/>
        <w:rPr>
          <w:rFonts w:ascii="Futura Medium" w:hAnsi="Futura Medium"/>
          <w:color w:val="595959"/>
          <w:sz w:val="20"/>
        </w:rPr>
      </w:pPr>
      <w:r w:rsidRPr="00301974">
        <w:rPr>
          <w:rFonts w:ascii="Futura Medium" w:hAnsi="Futura Medium"/>
          <w:color w:val="595959"/>
          <w:sz w:val="20"/>
        </w:rPr>
        <w:t>Exploration well write-offs, previously presented under “Other”, are shown separately. Changes in current and non-current derivative financial instruments, previously presented under “Decrease/(increase) in working capital” and “Other”, are presented under a new line item “Derivative financial instruments”. Changes in current retirement benefits and decommissioning provisions, previously included in “Increase/(decrease) in payables”, are presented under “Deferred tax, retirement benefits, decommissioning and other provisions”, together with changes in non-current balances. The impact of these changes is presented below.</w:t>
      </w:r>
    </w:p>
    <w:p w14:paraId="6A27A958" w14:textId="77777777" w:rsidR="001A55B2" w:rsidRPr="00301974" w:rsidRDefault="001A55B2" w:rsidP="001A55B2">
      <w:pPr>
        <w:pStyle w:val="QRATable"/>
        <w:ind w:right="641"/>
        <w:rPr>
          <w:rFonts w:ascii="Futura Medium" w:hAnsi="Futura Medium"/>
          <w:color w:val="595959"/>
          <w:sz w:val="20"/>
        </w:rPr>
      </w:pPr>
    </w:p>
    <w:tbl>
      <w:tblPr>
        <w:tblW w:w="9540" w:type="dxa"/>
        <w:tblLayout w:type="fixed"/>
        <w:tblCellMar>
          <w:left w:w="70" w:type="dxa"/>
          <w:right w:w="70" w:type="dxa"/>
        </w:tblCellMar>
        <w:tblLook w:val="04A0" w:firstRow="1" w:lastRow="0" w:firstColumn="1" w:lastColumn="0" w:noHBand="0" w:noVBand="1"/>
      </w:tblPr>
      <w:tblGrid>
        <w:gridCol w:w="1082"/>
        <w:gridCol w:w="3328"/>
        <w:gridCol w:w="810"/>
        <w:gridCol w:w="991"/>
        <w:gridCol w:w="1080"/>
        <w:gridCol w:w="900"/>
        <w:gridCol w:w="1349"/>
      </w:tblGrid>
      <w:tr w:rsidR="001A55B2" w:rsidRPr="00301974" w14:paraId="2EF82B8C" w14:textId="77777777" w:rsidTr="00A21DED">
        <w:trPr>
          <w:trHeight w:hRule="exact" w:val="156"/>
        </w:trPr>
        <w:tc>
          <w:tcPr>
            <w:tcW w:w="1082" w:type="dxa"/>
            <w:shd w:val="clear" w:color="auto" w:fill="FBCE07"/>
          </w:tcPr>
          <w:p w14:paraId="0E98819F" w14:textId="77777777" w:rsidR="001A55B2" w:rsidRPr="00301974" w:rsidRDefault="001A55B2" w:rsidP="00A21DED">
            <w:pPr>
              <w:pStyle w:val="QRAHeading1"/>
              <w:spacing w:before="40" w:after="0"/>
              <w:rPr>
                <w:color w:val="FF0000"/>
                <w:lang w:eastAsia="en-GB"/>
              </w:rPr>
            </w:pPr>
            <w:bookmarkStart w:id="37" w:name="_Hlk511725209"/>
          </w:p>
        </w:tc>
        <w:tc>
          <w:tcPr>
            <w:tcW w:w="7109" w:type="dxa"/>
            <w:gridSpan w:val="5"/>
            <w:shd w:val="clear" w:color="auto" w:fill="FBCE07"/>
            <w:vAlign w:val="center"/>
          </w:tcPr>
          <w:p w14:paraId="0BB15ACD" w14:textId="77777777" w:rsidR="001A55B2" w:rsidRPr="00301974" w:rsidRDefault="001A55B2" w:rsidP="00A21DED">
            <w:pPr>
              <w:pStyle w:val="QRAHeading1"/>
              <w:spacing w:before="40" w:after="0"/>
              <w:rPr>
                <w:color w:val="FF0000"/>
                <w:lang w:eastAsia="en-GB"/>
              </w:rPr>
            </w:pPr>
          </w:p>
        </w:tc>
        <w:tc>
          <w:tcPr>
            <w:tcW w:w="1349" w:type="dxa"/>
            <w:shd w:val="clear" w:color="auto" w:fill="FBCE07"/>
          </w:tcPr>
          <w:p w14:paraId="2DF51A21" w14:textId="77777777" w:rsidR="001A55B2" w:rsidRPr="00301974" w:rsidRDefault="001A55B2" w:rsidP="00A21DED">
            <w:pPr>
              <w:pStyle w:val="QRAHeading1"/>
              <w:spacing w:before="40" w:after="0"/>
              <w:rPr>
                <w:color w:val="FF0000"/>
                <w:lang w:eastAsia="en-GB"/>
              </w:rPr>
            </w:pPr>
          </w:p>
        </w:tc>
      </w:tr>
      <w:bookmarkEnd w:id="37"/>
      <w:tr w:rsidR="001A55B2" w:rsidRPr="00301974" w14:paraId="0D11E5BF" w14:textId="77777777" w:rsidTr="00A21DED">
        <w:trPr>
          <w:trHeight w:hRule="exact" w:val="315"/>
        </w:trPr>
        <w:tc>
          <w:tcPr>
            <w:tcW w:w="4410" w:type="dxa"/>
            <w:gridSpan w:val="2"/>
            <w:tcBorders>
              <w:top w:val="nil"/>
              <w:left w:val="nil"/>
              <w:bottom w:val="single" w:sz="4" w:space="0" w:color="auto"/>
              <w:right w:val="nil"/>
            </w:tcBorders>
            <w:tcMar>
              <w:top w:w="0" w:type="dxa"/>
              <w:left w:w="57" w:type="dxa"/>
              <w:bottom w:w="0" w:type="dxa"/>
              <w:right w:w="0" w:type="dxa"/>
            </w:tcMar>
            <w:vAlign w:val="center"/>
            <w:hideMark/>
          </w:tcPr>
          <w:p w14:paraId="01AB5F3F" w14:textId="77777777" w:rsidR="001A55B2" w:rsidRPr="00301974" w:rsidRDefault="001A55B2" w:rsidP="00A21DED">
            <w:pPr>
              <w:pStyle w:val="QRATable"/>
              <w:jc w:val="center"/>
              <w:rPr>
                <w:rFonts w:ascii="Futura Medium" w:hAnsi="Futura Medium"/>
                <w:b/>
                <w:color w:val="595959"/>
                <w:sz w:val="17"/>
                <w:szCs w:val="17"/>
                <w:lang w:eastAsia="en-GB"/>
              </w:rPr>
            </w:pPr>
            <w:r w:rsidRPr="00301974">
              <w:rPr>
                <w:rFonts w:ascii="Futura Medium" w:hAnsi="Futura Medium"/>
                <w:b/>
                <w:color w:val="595959"/>
                <w:sz w:val="17"/>
                <w:szCs w:val="17"/>
                <w:lang w:eastAsia="en-GB"/>
              </w:rPr>
              <w:t>$ million</w:t>
            </w:r>
          </w:p>
        </w:tc>
        <w:tc>
          <w:tcPr>
            <w:tcW w:w="810" w:type="dxa"/>
            <w:tcBorders>
              <w:top w:val="nil"/>
              <w:left w:val="nil"/>
              <w:bottom w:val="single" w:sz="4" w:space="0" w:color="auto"/>
              <w:right w:val="nil"/>
            </w:tcBorders>
          </w:tcPr>
          <w:p w14:paraId="2671AF02" w14:textId="77777777" w:rsidR="001A55B2" w:rsidRPr="00301974" w:rsidRDefault="001A55B2" w:rsidP="00A21DED">
            <w:pPr>
              <w:pStyle w:val="QRATable"/>
              <w:jc w:val="center"/>
              <w:rPr>
                <w:rFonts w:ascii="Futura Medium" w:hAnsi="Futura Medium"/>
                <w:b/>
                <w:color w:val="595959"/>
                <w:sz w:val="17"/>
                <w:szCs w:val="17"/>
                <w:lang w:eastAsia="en-GB"/>
              </w:rPr>
            </w:pPr>
          </w:p>
        </w:tc>
        <w:tc>
          <w:tcPr>
            <w:tcW w:w="4320" w:type="dxa"/>
            <w:gridSpan w:val="4"/>
            <w:tcBorders>
              <w:top w:val="nil"/>
              <w:left w:val="nil"/>
              <w:bottom w:val="single" w:sz="4" w:space="0" w:color="auto"/>
              <w:right w:val="nil"/>
            </w:tcBorders>
            <w:tcMar>
              <w:top w:w="0" w:type="dxa"/>
              <w:left w:w="0" w:type="dxa"/>
              <w:bottom w:w="0" w:type="dxa"/>
              <w:right w:w="0" w:type="dxa"/>
            </w:tcMar>
            <w:vAlign w:val="center"/>
            <w:hideMark/>
          </w:tcPr>
          <w:p w14:paraId="72539F44" w14:textId="77777777" w:rsidR="001A55B2" w:rsidRPr="00301974" w:rsidRDefault="001A55B2" w:rsidP="00A21DED">
            <w:pPr>
              <w:pStyle w:val="QRATable"/>
              <w:jc w:val="center"/>
              <w:rPr>
                <w:rFonts w:ascii="Futura Medium" w:hAnsi="Futura Medium"/>
                <w:b/>
                <w:color w:val="595959"/>
                <w:sz w:val="17"/>
                <w:szCs w:val="17"/>
                <w:lang w:eastAsia="en-GB"/>
              </w:rPr>
            </w:pPr>
            <w:r w:rsidRPr="00301974">
              <w:rPr>
                <w:rFonts w:ascii="Futura Medium" w:hAnsi="Futura Medium"/>
                <w:b/>
                <w:color w:val="595959"/>
                <w:sz w:val="17"/>
                <w:szCs w:val="17"/>
                <w:lang w:eastAsia="en-GB"/>
              </w:rPr>
              <w:t xml:space="preserve">Quarters </w:t>
            </w:r>
          </w:p>
        </w:tc>
      </w:tr>
      <w:tr w:rsidR="001A55B2" w:rsidRPr="00301974" w14:paraId="010F3593" w14:textId="77777777" w:rsidTr="00A21DED">
        <w:trPr>
          <w:trHeight w:hRule="exact" w:val="283"/>
        </w:trPr>
        <w:tc>
          <w:tcPr>
            <w:tcW w:w="4410" w:type="dxa"/>
            <w:gridSpan w:val="2"/>
            <w:tcBorders>
              <w:top w:val="single" w:sz="4" w:space="0" w:color="auto"/>
              <w:left w:val="nil"/>
              <w:bottom w:val="single" w:sz="4" w:space="0" w:color="595959"/>
              <w:right w:val="nil"/>
            </w:tcBorders>
            <w:shd w:val="clear" w:color="auto" w:fill="FFFFFF"/>
            <w:tcMar>
              <w:top w:w="0" w:type="dxa"/>
              <w:left w:w="57" w:type="dxa"/>
              <w:bottom w:w="0" w:type="dxa"/>
              <w:right w:w="0" w:type="dxa"/>
            </w:tcMar>
            <w:vAlign w:val="center"/>
          </w:tcPr>
          <w:p w14:paraId="02A7958D" w14:textId="77777777" w:rsidR="001A55B2" w:rsidRPr="00301974" w:rsidRDefault="001A55B2" w:rsidP="00A21DED">
            <w:pPr>
              <w:pStyle w:val="QRATable"/>
              <w:jc w:val="center"/>
              <w:rPr>
                <w:rFonts w:ascii="Futura Medium" w:hAnsi="Futura Medium"/>
                <w:b/>
                <w:color w:val="595959"/>
                <w:sz w:val="17"/>
                <w:szCs w:val="17"/>
                <w:lang w:eastAsia="en-GB"/>
              </w:rPr>
            </w:pPr>
          </w:p>
        </w:tc>
        <w:tc>
          <w:tcPr>
            <w:tcW w:w="810" w:type="dxa"/>
            <w:tcBorders>
              <w:top w:val="single" w:sz="4" w:space="0" w:color="auto"/>
              <w:left w:val="nil"/>
              <w:bottom w:val="single" w:sz="4" w:space="0" w:color="595959"/>
              <w:right w:val="nil"/>
            </w:tcBorders>
            <w:shd w:val="clear" w:color="auto" w:fill="auto"/>
            <w:tcMar>
              <w:top w:w="0" w:type="dxa"/>
              <w:left w:w="0" w:type="dxa"/>
              <w:bottom w:w="0" w:type="dxa"/>
              <w:right w:w="0" w:type="dxa"/>
            </w:tcMar>
            <w:vAlign w:val="center"/>
          </w:tcPr>
          <w:p w14:paraId="7220E86F" w14:textId="77777777" w:rsidR="001A55B2" w:rsidRPr="00301974" w:rsidRDefault="001A55B2" w:rsidP="00A21DED">
            <w:pPr>
              <w:pStyle w:val="QRATable"/>
              <w:jc w:val="center"/>
              <w:rPr>
                <w:rFonts w:ascii="Futura Medium" w:hAnsi="Futura Medium"/>
                <w:b/>
                <w:bCs/>
                <w:color w:val="595959"/>
                <w:sz w:val="17"/>
                <w:szCs w:val="17"/>
                <w:lang w:eastAsia="en-GB"/>
              </w:rPr>
            </w:pPr>
            <w:r w:rsidRPr="00301974">
              <w:rPr>
                <w:rFonts w:ascii="Futura Medium" w:hAnsi="Futura Medium"/>
                <w:b/>
                <w:color w:val="595959"/>
                <w:sz w:val="17"/>
                <w:szCs w:val="17"/>
              </w:rPr>
              <w:t>Q1</w:t>
            </w:r>
            <w:r>
              <w:rPr>
                <w:rFonts w:ascii="Futura Medium" w:hAnsi="Futura Medium"/>
                <w:b/>
                <w:color w:val="595959"/>
                <w:sz w:val="17"/>
                <w:szCs w:val="17"/>
              </w:rPr>
              <w:t xml:space="preserve"> </w:t>
            </w:r>
            <w:r w:rsidRPr="00301974">
              <w:rPr>
                <w:rFonts w:ascii="Futura Medium" w:hAnsi="Futura Medium"/>
                <w:b/>
                <w:color w:val="595959"/>
                <w:sz w:val="17"/>
                <w:szCs w:val="17"/>
              </w:rPr>
              <w:t>2017</w:t>
            </w:r>
          </w:p>
        </w:tc>
        <w:tc>
          <w:tcPr>
            <w:tcW w:w="991" w:type="dxa"/>
            <w:tcBorders>
              <w:top w:val="single" w:sz="4" w:space="0" w:color="auto"/>
              <w:left w:val="nil"/>
              <w:bottom w:val="single" w:sz="4" w:space="0" w:color="595959"/>
              <w:right w:val="nil"/>
            </w:tcBorders>
            <w:shd w:val="clear" w:color="auto" w:fill="auto"/>
            <w:tcMar>
              <w:top w:w="0" w:type="dxa"/>
              <w:left w:w="0" w:type="dxa"/>
              <w:bottom w:w="0" w:type="dxa"/>
              <w:right w:w="0" w:type="dxa"/>
            </w:tcMar>
            <w:vAlign w:val="center"/>
          </w:tcPr>
          <w:p w14:paraId="7381DC97" w14:textId="77777777" w:rsidR="001A55B2" w:rsidRPr="00301974" w:rsidRDefault="001A55B2" w:rsidP="00A21DED">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Q2 2017</w:t>
            </w:r>
          </w:p>
        </w:tc>
        <w:tc>
          <w:tcPr>
            <w:tcW w:w="1080" w:type="dxa"/>
            <w:tcBorders>
              <w:top w:val="single" w:sz="4" w:space="0" w:color="auto"/>
              <w:left w:val="nil"/>
              <w:bottom w:val="single" w:sz="4" w:space="0" w:color="595959"/>
              <w:right w:val="nil"/>
            </w:tcBorders>
            <w:vAlign w:val="center"/>
          </w:tcPr>
          <w:p w14:paraId="57F87DC5" w14:textId="77777777" w:rsidR="001A55B2" w:rsidRPr="00301974" w:rsidRDefault="001A55B2" w:rsidP="00A21DED">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Q3 2017</w:t>
            </w:r>
          </w:p>
        </w:tc>
        <w:tc>
          <w:tcPr>
            <w:tcW w:w="900" w:type="dxa"/>
            <w:tcBorders>
              <w:top w:val="single" w:sz="4" w:space="0" w:color="auto"/>
              <w:left w:val="nil"/>
              <w:bottom w:val="single" w:sz="4" w:space="0" w:color="595959"/>
              <w:right w:val="nil"/>
            </w:tcBorders>
            <w:tcMar>
              <w:top w:w="0" w:type="dxa"/>
              <w:left w:w="0" w:type="dxa"/>
              <w:bottom w:w="0" w:type="dxa"/>
              <w:right w:w="0" w:type="dxa"/>
            </w:tcMar>
            <w:vAlign w:val="center"/>
          </w:tcPr>
          <w:p w14:paraId="72FDE493" w14:textId="77777777" w:rsidR="001A55B2" w:rsidRPr="00301974" w:rsidRDefault="001A55B2" w:rsidP="00A21DED">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Q4</w:t>
            </w:r>
            <w:r>
              <w:rPr>
                <w:rFonts w:ascii="Futura Medium" w:hAnsi="Futura Medium"/>
                <w:b/>
                <w:color w:val="595959"/>
                <w:sz w:val="17"/>
                <w:szCs w:val="17"/>
              </w:rPr>
              <w:t xml:space="preserve"> </w:t>
            </w:r>
            <w:r w:rsidRPr="00301974">
              <w:rPr>
                <w:rFonts w:ascii="Futura Medium" w:hAnsi="Futura Medium"/>
                <w:b/>
                <w:color w:val="595959"/>
                <w:sz w:val="17"/>
                <w:szCs w:val="17"/>
              </w:rPr>
              <w:t>2017</w:t>
            </w:r>
          </w:p>
        </w:tc>
        <w:tc>
          <w:tcPr>
            <w:tcW w:w="1349" w:type="dxa"/>
            <w:tcBorders>
              <w:top w:val="single" w:sz="4" w:space="0" w:color="auto"/>
              <w:left w:val="nil"/>
              <w:bottom w:val="single" w:sz="4" w:space="0" w:color="595959"/>
              <w:right w:val="nil"/>
            </w:tcBorders>
            <w:vAlign w:val="center"/>
          </w:tcPr>
          <w:p w14:paraId="1136DED4" w14:textId="77777777" w:rsidR="001A55B2" w:rsidRPr="00301974" w:rsidRDefault="001A55B2" w:rsidP="00A21DED">
            <w:pPr>
              <w:pStyle w:val="QRATable"/>
              <w:keepLines/>
              <w:jc w:val="right"/>
              <w:rPr>
                <w:rFonts w:ascii="Futura Medium" w:hAnsi="Futura Medium"/>
                <w:b/>
                <w:color w:val="595959"/>
                <w:sz w:val="17"/>
                <w:szCs w:val="17"/>
              </w:rPr>
            </w:pPr>
            <w:r w:rsidRPr="00301974">
              <w:rPr>
                <w:rFonts w:ascii="Futura Medium" w:hAnsi="Futura Medium"/>
                <w:b/>
                <w:color w:val="595959"/>
                <w:sz w:val="17"/>
                <w:szCs w:val="17"/>
              </w:rPr>
              <w:t>Full year 2017</w:t>
            </w:r>
          </w:p>
        </w:tc>
      </w:tr>
      <w:tr w:rsidR="001A55B2" w:rsidRPr="00301974" w14:paraId="4C963362" w14:textId="77777777" w:rsidTr="00A21DED">
        <w:trPr>
          <w:trHeight w:val="259"/>
        </w:trPr>
        <w:tc>
          <w:tcPr>
            <w:tcW w:w="4410" w:type="dxa"/>
            <w:gridSpan w:val="2"/>
            <w:shd w:val="clear" w:color="auto" w:fill="FFFFFF"/>
            <w:tcMar>
              <w:top w:w="0" w:type="dxa"/>
              <w:left w:w="57" w:type="dxa"/>
              <w:bottom w:w="0" w:type="dxa"/>
              <w:right w:w="57" w:type="dxa"/>
            </w:tcMar>
            <w:vAlign w:val="center"/>
          </w:tcPr>
          <w:p w14:paraId="3F86F19D" w14:textId="77777777" w:rsidR="001A55B2" w:rsidRPr="00301974" w:rsidRDefault="001A55B2" w:rsidP="00A21DED">
            <w:pPr>
              <w:pStyle w:val="QRATable"/>
              <w:keepLines/>
              <w:rPr>
                <w:rFonts w:ascii="Futura Medium" w:hAnsi="Futura Medium"/>
                <w:bCs/>
                <w:color w:val="595959"/>
                <w:sz w:val="17"/>
                <w:szCs w:val="17"/>
              </w:rPr>
            </w:pPr>
            <w:bookmarkStart w:id="38" w:name="OLE_LINK1"/>
            <w:r w:rsidRPr="00301974">
              <w:rPr>
                <w:rFonts w:ascii="Futura Medium" w:hAnsi="Futura Medium"/>
                <w:b/>
                <w:bCs/>
                <w:color w:val="595959"/>
                <w:sz w:val="17"/>
              </w:rPr>
              <w:t>Working capital movements (as previously published)</w:t>
            </w:r>
          </w:p>
        </w:tc>
        <w:tc>
          <w:tcPr>
            <w:tcW w:w="810" w:type="dxa"/>
            <w:shd w:val="clear" w:color="auto" w:fill="auto"/>
            <w:tcMar>
              <w:top w:w="0" w:type="dxa"/>
              <w:left w:w="0" w:type="dxa"/>
              <w:bottom w:w="0" w:type="dxa"/>
              <w:right w:w="0" w:type="dxa"/>
            </w:tcMar>
            <w:vAlign w:val="center"/>
          </w:tcPr>
          <w:p w14:paraId="36EFEA21"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r w:rsidRPr="00301974">
              <w:rPr>
                <w:rFonts w:ascii="Futura Medium" w:hAnsi="Futura Medium"/>
                <w:b/>
                <w:bCs/>
                <w:color w:val="595959"/>
                <w:sz w:val="17"/>
                <w:szCs w:val="17"/>
              </w:rPr>
              <w:t>(1,828)</w:t>
            </w:r>
          </w:p>
        </w:tc>
        <w:tc>
          <w:tcPr>
            <w:tcW w:w="991" w:type="dxa"/>
            <w:shd w:val="clear" w:color="auto" w:fill="auto"/>
            <w:tcMar>
              <w:top w:w="0" w:type="dxa"/>
              <w:left w:w="0" w:type="dxa"/>
              <w:bottom w:w="0" w:type="dxa"/>
              <w:right w:w="0" w:type="dxa"/>
            </w:tcMar>
            <w:vAlign w:val="center"/>
          </w:tcPr>
          <w:p w14:paraId="2CF5CDFB"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2,258</w:t>
            </w:r>
          </w:p>
        </w:tc>
        <w:tc>
          <w:tcPr>
            <w:tcW w:w="1080" w:type="dxa"/>
            <w:vAlign w:val="center"/>
          </w:tcPr>
          <w:p w14:paraId="6CEBCF6D"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(2,467)</w:t>
            </w:r>
          </w:p>
        </w:tc>
        <w:tc>
          <w:tcPr>
            <w:tcW w:w="900" w:type="dxa"/>
            <w:tcMar>
              <w:top w:w="0" w:type="dxa"/>
              <w:left w:w="0" w:type="dxa"/>
              <w:bottom w:w="0" w:type="dxa"/>
              <w:right w:w="0" w:type="dxa"/>
            </w:tcMar>
            <w:vAlign w:val="center"/>
          </w:tcPr>
          <w:p w14:paraId="2D81801C"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(1,121)</w:t>
            </w:r>
          </w:p>
        </w:tc>
        <w:tc>
          <w:tcPr>
            <w:tcW w:w="1349" w:type="dxa"/>
            <w:vAlign w:val="center"/>
          </w:tcPr>
          <w:p w14:paraId="5C1C8138"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(3,158)</w:t>
            </w:r>
          </w:p>
        </w:tc>
      </w:tr>
      <w:tr w:rsidR="001A55B2" w:rsidRPr="00301974" w14:paraId="47EB176C" w14:textId="77777777" w:rsidTr="00A21DED">
        <w:trPr>
          <w:trHeight w:val="259"/>
        </w:trPr>
        <w:tc>
          <w:tcPr>
            <w:tcW w:w="4410" w:type="dxa"/>
            <w:gridSpan w:val="2"/>
            <w:shd w:val="clear" w:color="auto" w:fill="FFFFFF"/>
            <w:tcMar>
              <w:top w:w="0" w:type="dxa"/>
              <w:left w:w="57" w:type="dxa"/>
              <w:bottom w:w="0" w:type="dxa"/>
              <w:right w:w="57" w:type="dxa"/>
            </w:tcMar>
            <w:vAlign w:val="center"/>
          </w:tcPr>
          <w:p w14:paraId="393E21F9" w14:textId="77777777" w:rsidR="001A55B2" w:rsidRPr="00301974" w:rsidRDefault="001A55B2" w:rsidP="00A21DED">
            <w:pPr>
              <w:pStyle w:val="QRATable"/>
              <w:keepLines/>
              <w:rPr>
                <w:rFonts w:ascii="Futura Medium" w:hAnsi="Futura Medium"/>
                <w:bCs/>
                <w:color w:val="595959"/>
                <w:sz w:val="17"/>
                <w:szCs w:val="17"/>
              </w:rPr>
            </w:pPr>
            <w:r w:rsidRPr="00301974">
              <w:rPr>
                <w:rFonts w:ascii="Futura Medium" w:hAnsi="Futura Medium"/>
                <w:bCs/>
                <w:color w:val="595959"/>
                <w:sz w:val="17"/>
                <w:szCs w:val="17"/>
              </w:rPr>
              <w:t>Impact of working capital definition changes on:</w:t>
            </w:r>
          </w:p>
        </w:tc>
        <w:tc>
          <w:tcPr>
            <w:tcW w:w="810" w:type="dxa"/>
            <w:shd w:val="clear" w:color="auto" w:fill="auto"/>
            <w:tcMar>
              <w:top w:w="0" w:type="dxa"/>
              <w:left w:w="0" w:type="dxa"/>
              <w:bottom w:w="0" w:type="dxa"/>
              <w:right w:w="0" w:type="dxa"/>
            </w:tcMar>
            <w:vAlign w:val="center"/>
          </w:tcPr>
          <w:p w14:paraId="1FAA3276"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p>
        </w:tc>
        <w:tc>
          <w:tcPr>
            <w:tcW w:w="991" w:type="dxa"/>
            <w:shd w:val="clear" w:color="auto" w:fill="auto"/>
            <w:tcMar>
              <w:top w:w="0" w:type="dxa"/>
              <w:left w:w="0" w:type="dxa"/>
              <w:bottom w:w="0" w:type="dxa"/>
              <w:right w:w="0" w:type="dxa"/>
            </w:tcMar>
            <w:vAlign w:val="center"/>
          </w:tcPr>
          <w:p w14:paraId="5F5EAD03" w14:textId="77777777" w:rsidR="001A55B2" w:rsidRPr="00301974" w:rsidRDefault="001A55B2" w:rsidP="00A21DED">
            <w:pPr>
              <w:pStyle w:val="QRATable"/>
              <w:keepLines/>
              <w:ind w:left="-14" w:right="43"/>
              <w:jc w:val="right"/>
              <w:rPr>
                <w:rFonts w:ascii="Futura Medium" w:hAnsi="Futura Medium"/>
                <w:bCs/>
                <w:color w:val="595959"/>
                <w:sz w:val="17"/>
                <w:szCs w:val="17"/>
              </w:rPr>
            </w:pPr>
          </w:p>
        </w:tc>
        <w:tc>
          <w:tcPr>
            <w:tcW w:w="1080" w:type="dxa"/>
            <w:vAlign w:val="center"/>
          </w:tcPr>
          <w:p w14:paraId="4E202541" w14:textId="77777777" w:rsidR="001A55B2" w:rsidRPr="00301974" w:rsidRDefault="001A55B2" w:rsidP="00A21DED">
            <w:pPr>
              <w:pStyle w:val="QRATable"/>
              <w:keepLines/>
              <w:ind w:left="-14" w:right="43"/>
              <w:jc w:val="right"/>
              <w:rPr>
                <w:rFonts w:ascii="Futura Medium" w:hAnsi="Futura Medium"/>
                <w:bCs/>
                <w:color w:val="595959"/>
                <w:sz w:val="17"/>
                <w:szCs w:val="17"/>
              </w:rPr>
            </w:pPr>
          </w:p>
        </w:tc>
        <w:tc>
          <w:tcPr>
            <w:tcW w:w="900" w:type="dxa"/>
            <w:tcMar>
              <w:top w:w="0" w:type="dxa"/>
              <w:left w:w="0" w:type="dxa"/>
              <w:bottom w:w="0" w:type="dxa"/>
              <w:right w:w="0" w:type="dxa"/>
            </w:tcMar>
            <w:vAlign w:val="center"/>
          </w:tcPr>
          <w:p w14:paraId="42420E4C" w14:textId="77777777" w:rsidR="001A55B2" w:rsidRPr="00301974" w:rsidRDefault="001A55B2" w:rsidP="00A21DED">
            <w:pPr>
              <w:pStyle w:val="QRATable"/>
              <w:keepLines/>
              <w:ind w:left="-14" w:right="43"/>
              <w:jc w:val="right"/>
              <w:rPr>
                <w:rFonts w:ascii="Futura Medium" w:hAnsi="Futura Medium"/>
                <w:bCs/>
                <w:color w:val="595959"/>
                <w:sz w:val="17"/>
                <w:szCs w:val="17"/>
              </w:rPr>
            </w:pPr>
          </w:p>
        </w:tc>
        <w:tc>
          <w:tcPr>
            <w:tcW w:w="1349" w:type="dxa"/>
            <w:vAlign w:val="center"/>
          </w:tcPr>
          <w:p w14:paraId="7B2B51B9" w14:textId="77777777" w:rsidR="001A55B2" w:rsidRPr="00301974" w:rsidRDefault="001A55B2" w:rsidP="00A21DED">
            <w:pPr>
              <w:pStyle w:val="QRATable"/>
              <w:keepLines/>
              <w:ind w:left="-14" w:right="43"/>
              <w:jc w:val="right"/>
              <w:rPr>
                <w:rFonts w:ascii="Futura Medium" w:hAnsi="Futura Medium"/>
                <w:b/>
                <w:bCs/>
                <w:color w:val="595959"/>
                <w:sz w:val="17"/>
                <w:szCs w:val="17"/>
              </w:rPr>
            </w:pPr>
          </w:p>
        </w:tc>
      </w:tr>
      <w:tr w:rsidR="001A55B2" w:rsidRPr="00301974" w14:paraId="30B6B2C2" w14:textId="77777777" w:rsidTr="00A21DED">
        <w:trPr>
          <w:trHeight w:val="259"/>
        </w:trPr>
        <w:tc>
          <w:tcPr>
            <w:tcW w:w="4410" w:type="dxa"/>
            <w:gridSpan w:val="2"/>
            <w:shd w:val="clear" w:color="auto" w:fill="FFFFFF"/>
            <w:tcMar>
              <w:top w:w="0" w:type="dxa"/>
              <w:left w:w="57" w:type="dxa"/>
              <w:bottom w:w="0" w:type="dxa"/>
              <w:right w:w="57" w:type="dxa"/>
            </w:tcMar>
            <w:vAlign w:val="center"/>
            <w:hideMark/>
          </w:tcPr>
          <w:p w14:paraId="20EE75C2" w14:textId="77777777" w:rsidR="001A55B2" w:rsidRPr="00301974" w:rsidRDefault="001A55B2" w:rsidP="00A21DED">
            <w:pPr>
              <w:pStyle w:val="QRATable"/>
              <w:keepLines/>
              <w:rPr>
                <w:rFonts w:ascii="Futura Medium" w:hAnsi="Futura Medium"/>
                <w:b/>
                <w:bCs/>
                <w:color w:val="595959"/>
                <w:sz w:val="17"/>
                <w:szCs w:val="17"/>
                <w:lang w:eastAsia="en-GB"/>
              </w:rPr>
            </w:pPr>
            <w:r w:rsidRPr="00301974">
              <w:rPr>
                <w:rFonts w:ascii="Futura Medium" w:hAnsi="Futura Medium"/>
                <w:bCs/>
                <w:color w:val="595959"/>
                <w:sz w:val="17"/>
                <w:szCs w:val="17"/>
              </w:rPr>
              <w:t>- (Increase)/decrease in current receivables</w:t>
            </w:r>
          </w:p>
        </w:tc>
        <w:tc>
          <w:tcPr>
            <w:tcW w:w="810" w:type="dxa"/>
            <w:shd w:val="clear" w:color="auto" w:fill="auto"/>
            <w:tcMar>
              <w:top w:w="0" w:type="dxa"/>
              <w:left w:w="0" w:type="dxa"/>
              <w:bottom w:w="0" w:type="dxa"/>
              <w:right w:w="0" w:type="dxa"/>
            </w:tcMar>
            <w:vAlign w:val="center"/>
          </w:tcPr>
          <w:p w14:paraId="7728600D"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r w:rsidRPr="00301974">
              <w:rPr>
                <w:rFonts w:ascii="Futura Medium" w:hAnsi="Futura Medium"/>
                <w:bCs/>
                <w:color w:val="595959"/>
                <w:sz w:val="17"/>
                <w:szCs w:val="17"/>
              </w:rPr>
              <w:t>(1,087)</w:t>
            </w:r>
          </w:p>
        </w:tc>
        <w:tc>
          <w:tcPr>
            <w:tcW w:w="991" w:type="dxa"/>
            <w:shd w:val="clear" w:color="auto" w:fill="auto"/>
            <w:tcMar>
              <w:top w:w="0" w:type="dxa"/>
              <w:left w:w="0" w:type="dxa"/>
              <w:bottom w:w="0" w:type="dxa"/>
              <w:right w:w="0" w:type="dxa"/>
            </w:tcMar>
            <w:vAlign w:val="center"/>
          </w:tcPr>
          <w:p w14:paraId="62F9C4FD"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(238)</w:t>
            </w:r>
          </w:p>
        </w:tc>
        <w:tc>
          <w:tcPr>
            <w:tcW w:w="1080" w:type="dxa"/>
            <w:vAlign w:val="center"/>
          </w:tcPr>
          <w:p w14:paraId="2306F7E7"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1,018</w:t>
            </w:r>
          </w:p>
        </w:tc>
        <w:tc>
          <w:tcPr>
            <w:tcW w:w="900" w:type="dxa"/>
            <w:tcMar>
              <w:top w:w="0" w:type="dxa"/>
              <w:left w:w="0" w:type="dxa"/>
              <w:bottom w:w="0" w:type="dxa"/>
              <w:right w:w="0" w:type="dxa"/>
            </w:tcMar>
            <w:vAlign w:val="center"/>
          </w:tcPr>
          <w:p w14:paraId="5D611229"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(585)</w:t>
            </w:r>
          </w:p>
        </w:tc>
        <w:tc>
          <w:tcPr>
            <w:tcW w:w="1349" w:type="dxa"/>
            <w:vAlign w:val="center"/>
          </w:tcPr>
          <w:p w14:paraId="7002A667"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(892)</w:t>
            </w:r>
          </w:p>
        </w:tc>
      </w:tr>
      <w:tr w:rsidR="001A55B2" w:rsidRPr="00301974" w14:paraId="037C09A6" w14:textId="77777777" w:rsidTr="00A21DED">
        <w:trPr>
          <w:trHeight w:val="259"/>
        </w:trPr>
        <w:tc>
          <w:tcPr>
            <w:tcW w:w="4410" w:type="dxa"/>
            <w:gridSpan w:val="2"/>
            <w:tcBorders>
              <w:top w:val="nil"/>
              <w:left w:val="nil"/>
              <w:right w:val="nil"/>
            </w:tcBorders>
            <w:shd w:val="clear" w:color="auto" w:fill="FFFFFF"/>
            <w:tcMar>
              <w:top w:w="0" w:type="dxa"/>
              <w:left w:w="57" w:type="dxa"/>
              <w:bottom w:w="0" w:type="dxa"/>
              <w:right w:w="57" w:type="dxa"/>
            </w:tcMar>
            <w:vAlign w:val="center"/>
            <w:hideMark/>
          </w:tcPr>
          <w:p w14:paraId="6BF48155" w14:textId="77777777" w:rsidR="001A55B2" w:rsidRPr="00301974" w:rsidRDefault="001A55B2" w:rsidP="00A21DED">
            <w:pPr>
              <w:pStyle w:val="QRATable"/>
              <w:rPr>
                <w:rFonts w:ascii="Futura Medium" w:hAnsi="Futura Medium"/>
                <w:b/>
                <w:bCs/>
                <w:color w:val="595959"/>
                <w:sz w:val="17"/>
                <w:szCs w:val="17"/>
                <w:lang w:eastAsia="en-GB"/>
              </w:rPr>
            </w:pPr>
            <w:r w:rsidRPr="00301974">
              <w:rPr>
                <w:rFonts w:ascii="Futura Medium" w:hAnsi="Futura Medium"/>
                <w:bCs/>
                <w:color w:val="595959"/>
                <w:sz w:val="17"/>
                <w:szCs w:val="17"/>
              </w:rPr>
              <w:t>- Increase/(decrease) in current payables</w:t>
            </w:r>
          </w:p>
        </w:tc>
        <w:tc>
          <w:tcPr>
            <w:tcW w:w="810" w:type="dxa"/>
            <w:tcBorders>
              <w:top w:val="nil"/>
              <w:left w:val="nil"/>
              <w:right w:val="nil"/>
            </w:tcBorders>
            <w:shd w:val="clear" w:color="auto" w:fill="auto"/>
            <w:tcMar>
              <w:top w:w="0" w:type="dxa"/>
              <w:left w:w="0" w:type="dxa"/>
              <w:bottom w:w="0" w:type="dxa"/>
              <w:right w:w="0" w:type="dxa"/>
            </w:tcMar>
            <w:vAlign w:val="center"/>
          </w:tcPr>
          <w:p w14:paraId="1E129750"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r w:rsidRPr="00301974">
              <w:rPr>
                <w:rFonts w:ascii="Futura Medium" w:hAnsi="Futura Medium"/>
                <w:bCs/>
                <w:color w:val="595959"/>
                <w:sz w:val="17"/>
                <w:szCs w:val="17"/>
              </w:rPr>
              <w:t>1,350</w:t>
            </w:r>
          </w:p>
        </w:tc>
        <w:tc>
          <w:tcPr>
            <w:tcW w:w="991" w:type="dxa"/>
            <w:tcBorders>
              <w:top w:val="nil"/>
              <w:left w:val="nil"/>
              <w:right w:val="nil"/>
            </w:tcBorders>
            <w:shd w:val="clear" w:color="auto" w:fill="auto"/>
            <w:tcMar>
              <w:top w:w="0" w:type="dxa"/>
              <w:left w:w="0" w:type="dxa"/>
              <w:bottom w:w="0" w:type="dxa"/>
              <w:right w:w="0" w:type="dxa"/>
            </w:tcMar>
            <w:vAlign w:val="center"/>
          </w:tcPr>
          <w:p w14:paraId="4A438E3C"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444</w:t>
            </w:r>
          </w:p>
        </w:tc>
        <w:tc>
          <w:tcPr>
            <w:tcW w:w="1080" w:type="dxa"/>
            <w:tcBorders>
              <w:top w:val="nil"/>
              <w:left w:val="nil"/>
              <w:right w:val="nil"/>
            </w:tcBorders>
            <w:vAlign w:val="center"/>
          </w:tcPr>
          <w:p w14:paraId="1CB47A27"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172</w:t>
            </w:r>
          </w:p>
        </w:tc>
        <w:tc>
          <w:tcPr>
            <w:tcW w:w="900" w:type="dxa"/>
            <w:tcBorders>
              <w:top w:val="nil"/>
              <w:left w:val="nil"/>
              <w:right w:val="nil"/>
            </w:tcBorders>
            <w:tcMar>
              <w:top w:w="0" w:type="dxa"/>
              <w:left w:w="0" w:type="dxa"/>
              <w:bottom w:w="0" w:type="dxa"/>
              <w:right w:w="0" w:type="dxa"/>
            </w:tcMar>
            <w:vAlign w:val="center"/>
          </w:tcPr>
          <w:p w14:paraId="52BEE24A"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(166)</w:t>
            </w:r>
          </w:p>
        </w:tc>
        <w:tc>
          <w:tcPr>
            <w:tcW w:w="1349" w:type="dxa"/>
            <w:tcBorders>
              <w:top w:val="nil"/>
              <w:left w:val="nil"/>
              <w:right w:val="nil"/>
            </w:tcBorders>
            <w:vAlign w:val="center"/>
          </w:tcPr>
          <w:p w14:paraId="7FFC0C97"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1,800</w:t>
            </w:r>
          </w:p>
        </w:tc>
      </w:tr>
      <w:tr w:rsidR="001A55B2" w:rsidRPr="00301974" w14:paraId="1211CC06" w14:textId="77777777" w:rsidTr="00A21DED">
        <w:trPr>
          <w:trHeight w:val="259"/>
        </w:trPr>
        <w:tc>
          <w:tcPr>
            <w:tcW w:w="4410" w:type="dxa"/>
            <w:gridSpan w:val="2"/>
            <w:tcBorders>
              <w:left w:val="nil"/>
              <w:bottom w:val="single" w:sz="4" w:space="0" w:color="auto"/>
              <w:right w:val="nil"/>
            </w:tcBorders>
            <w:shd w:val="clear" w:color="auto" w:fill="FFFFFF"/>
            <w:tcMar>
              <w:top w:w="0" w:type="dxa"/>
              <w:left w:w="57" w:type="dxa"/>
              <w:bottom w:w="0" w:type="dxa"/>
              <w:right w:w="57" w:type="dxa"/>
            </w:tcMar>
            <w:vAlign w:val="center"/>
          </w:tcPr>
          <w:p w14:paraId="488AE478" w14:textId="77777777" w:rsidR="001A55B2" w:rsidRPr="00301974" w:rsidRDefault="001A55B2" w:rsidP="00A21DED">
            <w:pPr>
              <w:pStyle w:val="QRATable"/>
              <w:keepLines/>
              <w:rPr>
                <w:rFonts w:ascii="Futura Medium" w:hAnsi="Futura Medium"/>
                <w:bCs/>
                <w:color w:val="595959"/>
                <w:sz w:val="17"/>
                <w:szCs w:val="17"/>
              </w:rPr>
            </w:pPr>
            <w:r w:rsidRPr="00301974">
              <w:rPr>
                <w:rFonts w:ascii="Futura Medium" w:hAnsi="Futura Medium"/>
                <w:b/>
                <w:bCs/>
                <w:color w:val="595959"/>
                <w:sz w:val="17"/>
              </w:rPr>
              <w:t>Working capital movements (as revised) (I)</w:t>
            </w:r>
          </w:p>
        </w:tc>
        <w:tc>
          <w:tcPr>
            <w:tcW w:w="810" w:type="dxa"/>
            <w:tcBorders>
              <w:left w:val="nil"/>
              <w:bottom w:val="single" w:sz="4" w:space="0" w:color="auto"/>
              <w:right w:val="nil"/>
            </w:tcBorders>
            <w:shd w:val="clear" w:color="auto" w:fill="auto"/>
            <w:tcMar>
              <w:top w:w="0" w:type="dxa"/>
              <w:left w:w="0" w:type="dxa"/>
              <w:bottom w:w="0" w:type="dxa"/>
              <w:right w:w="0" w:type="dxa"/>
            </w:tcMar>
            <w:vAlign w:val="center"/>
          </w:tcPr>
          <w:p w14:paraId="136BAE28"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r w:rsidRPr="00301974">
              <w:rPr>
                <w:rFonts w:ascii="Futura Medium" w:hAnsi="Futura Medium"/>
                <w:b/>
                <w:bCs/>
                <w:color w:val="595959"/>
                <w:sz w:val="17"/>
                <w:szCs w:val="17"/>
              </w:rPr>
              <w:t>(1,565)</w:t>
            </w:r>
          </w:p>
        </w:tc>
        <w:tc>
          <w:tcPr>
            <w:tcW w:w="991" w:type="dxa"/>
            <w:tcBorders>
              <w:left w:val="nil"/>
              <w:bottom w:val="single" w:sz="4" w:space="0" w:color="auto"/>
              <w:right w:val="nil"/>
            </w:tcBorders>
            <w:shd w:val="clear" w:color="auto" w:fill="auto"/>
            <w:tcMar>
              <w:top w:w="0" w:type="dxa"/>
              <w:left w:w="0" w:type="dxa"/>
              <w:bottom w:w="0" w:type="dxa"/>
              <w:right w:w="0" w:type="dxa"/>
            </w:tcMar>
            <w:vAlign w:val="center"/>
          </w:tcPr>
          <w:p w14:paraId="2504F0DA"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2,464</w:t>
            </w:r>
          </w:p>
        </w:tc>
        <w:tc>
          <w:tcPr>
            <w:tcW w:w="1080" w:type="dxa"/>
            <w:tcBorders>
              <w:left w:val="nil"/>
              <w:bottom w:val="single" w:sz="4" w:space="0" w:color="auto"/>
              <w:right w:val="nil"/>
            </w:tcBorders>
            <w:vAlign w:val="center"/>
          </w:tcPr>
          <w:p w14:paraId="49989723"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(1,277)</w:t>
            </w:r>
          </w:p>
        </w:tc>
        <w:tc>
          <w:tcPr>
            <w:tcW w:w="900" w:type="dxa"/>
            <w:tcBorders>
              <w:left w:val="nil"/>
              <w:bottom w:val="single" w:sz="4" w:space="0" w:color="auto"/>
              <w:right w:val="nil"/>
            </w:tcBorders>
            <w:tcMar>
              <w:top w:w="0" w:type="dxa"/>
              <w:left w:w="0" w:type="dxa"/>
              <w:bottom w:w="0" w:type="dxa"/>
              <w:right w:w="0" w:type="dxa"/>
            </w:tcMar>
            <w:vAlign w:val="center"/>
          </w:tcPr>
          <w:p w14:paraId="7DEAFF8A"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(1,872)</w:t>
            </w:r>
          </w:p>
        </w:tc>
        <w:tc>
          <w:tcPr>
            <w:tcW w:w="1349" w:type="dxa"/>
            <w:tcBorders>
              <w:left w:val="nil"/>
              <w:bottom w:val="single" w:sz="4" w:space="0" w:color="auto"/>
              <w:right w:val="nil"/>
            </w:tcBorders>
            <w:vAlign w:val="center"/>
          </w:tcPr>
          <w:p w14:paraId="3B5A4B91"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(2,250)</w:t>
            </w:r>
          </w:p>
        </w:tc>
      </w:tr>
      <w:tr w:rsidR="001A55B2" w:rsidRPr="00301974" w14:paraId="698CB6EC" w14:textId="77777777" w:rsidTr="00A21DED">
        <w:trPr>
          <w:trHeight w:val="102"/>
        </w:trPr>
        <w:tc>
          <w:tcPr>
            <w:tcW w:w="4410" w:type="dxa"/>
            <w:gridSpan w:val="2"/>
            <w:tcBorders>
              <w:top w:val="single" w:sz="4" w:space="0" w:color="auto"/>
              <w:left w:val="nil"/>
              <w:bottom w:val="single" w:sz="4" w:space="0" w:color="auto"/>
              <w:right w:val="nil"/>
            </w:tcBorders>
            <w:shd w:val="clear" w:color="auto" w:fill="FFFFFF"/>
            <w:tcMar>
              <w:top w:w="0" w:type="dxa"/>
              <w:left w:w="57" w:type="dxa"/>
              <w:bottom w:w="0" w:type="dxa"/>
              <w:right w:w="57" w:type="dxa"/>
            </w:tcMar>
            <w:vAlign w:val="center"/>
          </w:tcPr>
          <w:p w14:paraId="4FCCCD8F" w14:textId="77777777" w:rsidR="001A55B2" w:rsidRPr="00301974" w:rsidRDefault="001A55B2" w:rsidP="00A21DED">
            <w:pPr>
              <w:pStyle w:val="QRATable"/>
              <w:keepLines/>
              <w:rPr>
                <w:rFonts w:ascii="Futura Medium" w:hAnsi="Futura Medium"/>
                <w:b/>
                <w:bCs/>
                <w:color w:val="595959"/>
                <w:sz w:val="6"/>
                <w:szCs w:val="6"/>
              </w:rPr>
            </w:pPr>
          </w:p>
        </w:tc>
        <w:tc>
          <w:tcPr>
            <w:tcW w:w="810"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tcPr>
          <w:p w14:paraId="7EF6B672" w14:textId="77777777" w:rsidR="001A55B2" w:rsidRPr="00301974" w:rsidRDefault="001A55B2" w:rsidP="00A21DED">
            <w:pPr>
              <w:pStyle w:val="QRATable"/>
              <w:ind w:left="47" w:right="36"/>
              <w:jc w:val="right"/>
              <w:rPr>
                <w:rFonts w:ascii="Futura Medium" w:hAnsi="Futura Medium"/>
                <w:b/>
                <w:bCs/>
                <w:color w:val="595959"/>
                <w:sz w:val="6"/>
                <w:szCs w:val="6"/>
                <w:lang w:eastAsia="en-GB"/>
              </w:rPr>
            </w:pPr>
          </w:p>
        </w:tc>
        <w:tc>
          <w:tcPr>
            <w:tcW w:w="991"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tcPr>
          <w:p w14:paraId="59C228E6" w14:textId="77777777" w:rsidR="001A55B2" w:rsidRPr="00301974" w:rsidRDefault="001A55B2" w:rsidP="00A21DED">
            <w:pPr>
              <w:pStyle w:val="QRATable"/>
              <w:keepLines/>
              <w:ind w:left="-14" w:right="43"/>
              <w:jc w:val="right"/>
              <w:rPr>
                <w:rFonts w:ascii="Futura Medium" w:hAnsi="Futura Medium"/>
                <w:b/>
                <w:bCs/>
                <w:color w:val="595959"/>
                <w:sz w:val="6"/>
                <w:szCs w:val="6"/>
              </w:rPr>
            </w:pPr>
          </w:p>
        </w:tc>
        <w:tc>
          <w:tcPr>
            <w:tcW w:w="1080" w:type="dxa"/>
            <w:tcBorders>
              <w:top w:val="single" w:sz="4" w:space="0" w:color="auto"/>
              <w:left w:val="nil"/>
              <w:bottom w:val="single" w:sz="4" w:space="0" w:color="auto"/>
              <w:right w:val="nil"/>
            </w:tcBorders>
            <w:vAlign w:val="center"/>
          </w:tcPr>
          <w:p w14:paraId="08A7F891" w14:textId="77777777" w:rsidR="001A55B2" w:rsidRPr="00301974" w:rsidRDefault="001A55B2" w:rsidP="00A21DED">
            <w:pPr>
              <w:pStyle w:val="QRATable"/>
              <w:keepLines/>
              <w:ind w:left="-14" w:right="43"/>
              <w:jc w:val="right"/>
              <w:rPr>
                <w:rFonts w:ascii="Futura Medium" w:hAnsi="Futura Medium"/>
                <w:b/>
                <w:bCs/>
                <w:color w:val="595959"/>
                <w:sz w:val="6"/>
                <w:szCs w:val="6"/>
              </w:rPr>
            </w:pPr>
          </w:p>
        </w:tc>
        <w:tc>
          <w:tcPr>
            <w:tcW w:w="900" w:type="dxa"/>
            <w:tcBorders>
              <w:top w:val="single" w:sz="4" w:space="0" w:color="auto"/>
              <w:left w:val="nil"/>
              <w:bottom w:val="single" w:sz="4" w:space="0" w:color="auto"/>
              <w:right w:val="nil"/>
            </w:tcBorders>
            <w:tcMar>
              <w:top w:w="0" w:type="dxa"/>
              <w:left w:w="0" w:type="dxa"/>
              <w:bottom w:w="0" w:type="dxa"/>
              <w:right w:w="0" w:type="dxa"/>
            </w:tcMar>
            <w:vAlign w:val="center"/>
          </w:tcPr>
          <w:p w14:paraId="2EF79391" w14:textId="77777777" w:rsidR="001A55B2" w:rsidRPr="00301974" w:rsidRDefault="001A55B2" w:rsidP="00A21DED">
            <w:pPr>
              <w:pStyle w:val="QRATable"/>
              <w:keepLines/>
              <w:ind w:left="-14" w:right="43"/>
              <w:jc w:val="right"/>
              <w:rPr>
                <w:rFonts w:ascii="Futura Medium" w:hAnsi="Futura Medium"/>
                <w:b/>
                <w:bCs/>
                <w:color w:val="595959"/>
                <w:sz w:val="6"/>
                <w:szCs w:val="6"/>
              </w:rPr>
            </w:pPr>
          </w:p>
        </w:tc>
        <w:tc>
          <w:tcPr>
            <w:tcW w:w="1349" w:type="dxa"/>
            <w:tcBorders>
              <w:top w:val="single" w:sz="4" w:space="0" w:color="auto"/>
              <w:left w:val="nil"/>
              <w:bottom w:val="single" w:sz="4" w:space="0" w:color="auto"/>
              <w:right w:val="nil"/>
            </w:tcBorders>
            <w:vAlign w:val="center"/>
          </w:tcPr>
          <w:p w14:paraId="6AE4E0B0" w14:textId="77777777" w:rsidR="001A55B2" w:rsidRPr="00301974" w:rsidRDefault="001A55B2" w:rsidP="00A21DED">
            <w:pPr>
              <w:pStyle w:val="QRATable"/>
              <w:keepLines/>
              <w:ind w:left="-14" w:right="43"/>
              <w:jc w:val="right"/>
              <w:rPr>
                <w:rFonts w:ascii="Futura Medium" w:hAnsi="Futura Medium"/>
                <w:b/>
                <w:bCs/>
                <w:color w:val="595959"/>
                <w:sz w:val="17"/>
                <w:szCs w:val="17"/>
              </w:rPr>
            </w:pPr>
          </w:p>
        </w:tc>
      </w:tr>
      <w:tr w:rsidR="001A55B2" w:rsidRPr="00301974" w14:paraId="373EF6D1" w14:textId="77777777" w:rsidTr="00A21DED">
        <w:trPr>
          <w:trHeight w:val="490"/>
        </w:trPr>
        <w:tc>
          <w:tcPr>
            <w:tcW w:w="4410" w:type="dxa"/>
            <w:gridSpan w:val="2"/>
            <w:tcBorders>
              <w:top w:val="single" w:sz="4" w:space="0" w:color="auto"/>
              <w:left w:val="nil"/>
              <w:right w:val="nil"/>
            </w:tcBorders>
            <w:shd w:val="clear" w:color="auto" w:fill="FFFFFF"/>
            <w:tcMar>
              <w:top w:w="0" w:type="dxa"/>
              <w:left w:w="57" w:type="dxa"/>
              <w:bottom w:w="0" w:type="dxa"/>
              <w:right w:w="57" w:type="dxa"/>
            </w:tcMar>
            <w:vAlign w:val="center"/>
          </w:tcPr>
          <w:p w14:paraId="565266A8" w14:textId="77777777" w:rsidR="001A55B2" w:rsidRPr="00301974" w:rsidRDefault="001A55B2" w:rsidP="00A21DED">
            <w:pPr>
              <w:pStyle w:val="QRATable"/>
              <w:rPr>
                <w:rFonts w:ascii="Futura Medium" w:hAnsi="Futura Medium"/>
                <w:bCs/>
                <w:color w:val="595959"/>
                <w:sz w:val="17"/>
                <w:szCs w:val="17"/>
              </w:rPr>
            </w:pPr>
            <w:r w:rsidRPr="00301974">
              <w:rPr>
                <w:rFonts w:ascii="Futura Medium" w:hAnsi="Futura Medium"/>
                <w:b/>
                <w:bCs/>
                <w:color w:val="595959"/>
                <w:sz w:val="17"/>
              </w:rPr>
              <w:t>Cash flow from operating activities excluding working capital movements (as previously published)</w:t>
            </w:r>
          </w:p>
        </w:tc>
        <w:tc>
          <w:tcPr>
            <w:tcW w:w="810" w:type="dxa"/>
            <w:tcBorders>
              <w:top w:val="single" w:sz="4" w:space="0" w:color="auto"/>
              <w:left w:val="nil"/>
              <w:right w:val="nil"/>
            </w:tcBorders>
            <w:shd w:val="clear" w:color="auto" w:fill="auto"/>
            <w:tcMar>
              <w:top w:w="0" w:type="dxa"/>
              <w:left w:w="0" w:type="dxa"/>
              <w:bottom w:w="0" w:type="dxa"/>
              <w:right w:w="0" w:type="dxa"/>
            </w:tcMar>
            <w:vAlign w:val="center"/>
          </w:tcPr>
          <w:p w14:paraId="32391C97"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r w:rsidRPr="00301974">
              <w:rPr>
                <w:rFonts w:ascii="Futura Medium" w:hAnsi="Futura Medium"/>
                <w:b/>
                <w:bCs/>
                <w:color w:val="595959"/>
                <w:sz w:val="17"/>
                <w:szCs w:val="17"/>
              </w:rPr>
              <w:t>11,336</w:t>
            </w:r>
          </w:p>
        </w:tc>
        <w:tc>
          <w:tcPr>
            <w:tcW w:w="991" w:type="dxa"/>
            <w:tcBorders>
              <w:top w:val="single" w:sz="4" w:space="0" w:color="auto"/>
              <w:left w:val="nil"/>
              <w:right w:val="nil"/>
            </w:tcBorders>
            <w:shd w:val="clear" w:color="auto" w:fill="auto"/>
            <w:tcMar>
              <w:top w:w="0" w:type="dxa"/>
              <w:left w:w="0" w:type="dxa"/>
              <w:bottom w:w="0" w:type="dxa"/>
              <w:right w:w="0" w:type="dxa"/>
            </w:tcMar>
            <w:vAlign w:val="center"/>
          </w:tcPr>
          <w:p w14:paraId="540A935D"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9,027</w:t>
            </w:r>
          </w:p>
        </w:tc>
        <w:tc>
          <w:tcPr>
            <w:tcW w:w="1080" w:type="dxa"/>
            <w:tcBorders>
              <w:top w:val="single" w:sz="4" w:space="0" w:color="auto"/>
              <w:left w:val="nil"/>
              <w:right w:val="nil"/>
            </w:tcBorders>
            <w:vAlign w:val="center"/>
          </w:tcPr>
          <w:p w14:paraId="34C42DB4"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10,049</w:t>
            </w:r>
          </w:p>
        </w:tc>
        <w:tc>
          <w:tcPr>
            <w:tcW w:w="900" w:type="dxa"/>
            <w:tcBorders>
              <w:top w:val="single" w:sz="4" w:space="0" w:color="auto"/>
              <w:left w:val="nil"/>
              <w:right w:val="nil"/>
            </w:tcBorders>
            <w:tcMar>
              <w:top w:w="0" w:type="dxa"/>
              <w:left w:w="0" w:type="dxa"/>
              <w:bottom w:w="0" w:type="dxa"/>
              <w:right w:w="0" w:type="dxa"/>
            </w:tcMar>
            <w:vAlign w:val="center"/>
          </w:tcPr>
          <w:p w14:paraId="651A20D7"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8,396</w:t>
            </w:r>
          </w:p>
        </w:tc>
        <w:tc>
          <w:tcPr>
            <w:tcW w:w="1349" w:type="dxa"/>
            <w:tcBorders>
              <w:top w:val="single" w:sz="4" w:space="0" w:color="auto"/>
              <w:left w:val="nil"/>
              <w:right w:val="nil"/>
            </w:tcBorders>
            <w:vAlign w:val="center"/>
          </w:tcPr>
          <w:p w14:paraId="366AB8C4"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38,808</w:t>
            </w:r>
          </w:p>
        </w:tc>
      </w:tr>
      <w:tr w:rsidR="001A55B2" w:rsidRPr="00301974" w14:paraId="08092DA2" w14:textId="77777777" w:rsidTr="00A21DED">
        <w:trPr>
          <w:trHeight w:val="259"/>
        </w:trPr>
        <w:tc>
          <w:tcPr>
            <w:tcW w:w="4410" w:type="dxa"/>
            <w:gridSpan w:val="2"/>
            <w:tcBorders>
              <w:left w:val="nil"/>
              <w:right w:val="nil"/>
            </w:tcBorders>
            <w:shd w:val="clear" w:color="auto" w:fill="FFFFFF"/>
            <w:tcMar>
              <w:top w:w="0" w:type="dxa"/>
              <w:left w:w="57" w:type="dxa"/>
              <w:bottom w:w="0" w:type="dxa"/>
              <w:right w:w="57" w:type="dxa"/>
            </w:tcMar>
            <w:vAlign w:val="center"/>
          </w:tcPr>
          <w:p w14:paraId="058F91F0" w14:textId="77777777" w:rsidR="001A55B2" w:rsidRPr="00301974" w:rsidRDefault="001A55B2" w:rsidP="00A21DED">
            <w:pPr>
              <w:pStyle w:val="QRATable"/>
              <w:rPr>
                <w:rFonts w:ascii="Futura Medium" w:hAnsi="Futura Medium"/>
                <w:bCs/>
                <w:color w:val="595959"/>
                <w:sz w:val="17"/>
                <w:szCs w:val="17"/>
              </w:rPr>
            </w:pPr>
            <w:r w:rsidRPr="00301974">
              <w:rPr>
                <w:rFonts w:ascii="Futura Medium" w:hAnsi="Futura Medium"/>
                <w:bCs/>
                <w:color w:val="595959"/>
                <w:sz w:val="17"/>
                <w:szCs w:val="17"/>
              </w:rPr>
              <w:t>Impact of working capital definition changes on:</w:t>
            </w:r>
          </w:p>
        </w:tc>
        <w:tc>
          <w:tcPr>
            <w:tcW w:w="810" w:type="dxa"/>
            <w:tcBorders>
              <w:left w:val="nil"/>
              <w:right w:val="nil"/>
            </w:tcBorders>
            <w:shd w:val="clear" w:color="auto" w:fill="auto"/>
            <w:tcMar>
              <w:top w:w="0" w:type="dxa"/>
              <w:left w:w="0" w:type="dxa"/>
              <w:bottom w:w="0" w:type="dxa"/>
              <w:right w:w="0" w:type="dxa"/>
            </w:tcMar>
            <w:vAlign w:val="center"/>
          </w:tcPr>
          <w:p w14:paraId="6FDE47C7"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p>
        </w:tc>
        <w:tc>
          <w:tcPr>
            <w:tcW w:w="991" w:type="dxa"/>
            <w:tcBorders>
              <w:left w:val="nil"/>
              <w:right w:val="nil"/>
            </w:tcBorders>
            <w:shd w:val="clear" w:color="auto" w:fill="auto"/>
            <w:tcMar>
              <w:top w:w="0" w:type="dxa"/>
              <w:left w:w="0" w:type="dxa"/>
              <w:bottom w:w="0" w:type="dxa"/>
              <w:right w:w="0" w:type="dxa"/>
            </w:tcMar>
            <w:vAlign w:val="center"/>
          </w:tcPr>
          <w:p w14:paraId="3D7481D9" w14:textId="77777777" w:rsidR="001A55B2" w:rsidRPr="00301974" w:rsidRDefault="001A55B2" w:rsidP="00A21DED">
            <w:pPr>
              <w:pStyle w:val="QRATable"/>
              <w:keepLines/>
              <w:ind w:left="-14" w:right="43"/>
              <w:jc w:val="right"/>
              <w:rPr>
                <w:rFonts w:ascii="Futura Medium" w:hAnsi="Futura Medium"/>
                <w:bCs/>
                <w:color w:val="595959"/>
                <w:sz w:val="17"/>
                <w:szCs w:val="17"/>
              </w:rPr>
            </w:pPr>
          </w:p>
        </w:tc>
        <w:tc>
          <w:tcPr>
            <w:tcW w:w="1080" w:type="dxa"/>
            <w:tcBorders>
              <w:left w:val="nil"/>
              <w:right w:val="nil"/>
            </w:tcBorders>
            <w:vAlign w:val="center"/>
          </w:tcPr>
          <w:p w14:paraId="39A632AE" w14:textId="77777777" w:rsidR="001A55B2" w:rsidRPr="00301974" w:rsidRDefault="001A55B2" w:rsidP="00A21DED">
            <w:pPr>
              <w:pStyle w:val="QRATable"/>
              <w:keepLines/>
              <w:ind w:left="-14" w:right="43"/>
              <w:jc w:val="right"/>
              <w:rPr>
                <w:rFonts w:ascii="Futura Medium" w:hAnsi="Futura Medium"/>
                <w:bCs/>
                <w:color w:val="595959"/>
                <w:sz w:val="17"/>
                <w:szCs w:val="17"/>
              </w:rPr>
            </w:pPr>
          </w:p>
        </w:tc>
        <w:tc>
          <w:tcPr>
            <w:tcW w:w="900" w:type="dxa"/>
            <w:tcBorders>
              <w:left w:val="nil"/>
              <w:right w:val="nil"/>
            </w:tcBorders>
            <w:tcMar>
              <w:top w:w="0" w:type="dxa"/>
              <w:left w:w="0" w:type="dxa"/>
              <w:bottom w:w="0" w:type="dxa"/>
              <w:right w:w="0" w:type="dxa"/>
            </w:tcMar>
            <w:vAlign w:val="center"/>
          </w:tcPr>
          <w:p w14:paraId="37F316AD" w14:textId="77777777" w:rsidR="001A55B2" w:rsidRPr="00301974" w:rsidRDefault="001A55B2" w:rsidP="00A21DED">
            <w:pPr>
              <w:pStyle w:val="QRATable"/>
              <w:keepLines/>
              <w:ind w:left="-14" w:right="43"/>
              <w:jc w:val="right"/>
              <w:rPr>
                <w:rFonts w:ascii="Futura Medium" w:hAnsi="Futura Medium"/>
                <w:bCs/>
                <w:color w:val="595959"/>
                <w:sz w:val="17"/>
                <w:szCs w:val="17"/>
              </w:rPr>
            </w:pPr>
          </w:p>
        </w:tc>
        <w:tc>
          <w:tcPr>
            <w:tcW w:w="1349" w:type="dxa"/>
            <w:tcBorders>
              <w:left w:val="nil"/>
              <w:right w:val="nil"/>
            </w:tcBorders>
            <w:vAlign w:val="center"/>
          </w:tcPr>
          <w:p w14:paraId="03B9C00C" w14:textId="77777777" w:rsidR="001A55B2" w:rsidRPr="00301974" w:rsidRDefault="001A55B2" w:rsidP="00A21DED">
            <w:pPr>
              <w:pStyle w:val="QRATable"/>
              <w:keepLines/>
              <w:ind w:left="-14" w:right="43"/>
              <w:jc w:val="right"/>
              <w:rPr>
                <w:rFonts w:ascii="Futura Medium" w:hAnsi="Futura Medium"/>
                <w:b/>
                <w:bCs/>
                <w:color w:val="595959"/>
                <w:sz w:val="17"/>
                <w:szCs w:val="17"/>
              </w:rPr>
            </w:pPr>
          </w:p>
        </w:tc>
      </w:tr>
      <w:tr w:rsidR="001A55B2" w:rsidRPr="00301974" w14:paraId="4E844FA5" w14:textId="77777777" w:rsidTr="00A21DED">
        <w:trPr>
          <w:trHeight w:val="259"/>
        </w:trPr>
        <w:tc>
          <w:tcPr>
            <w:tcW w:w="4410" w:type="dxa"/>
            <w:gridSpan w:val="2"/>
            <w:tcBorders>
              <w:left w:val="nil"/>
              <w:right w:val="nil"/>
            </w:tcBorders>
            <w:shd w:val="clear" w:color="auto" w:fill="FFFFFF"/>
            <w:tcMar>
              <w:top w:w="0" w:type="dxa"/>
              <w:left w:w="57" w:type="dxa"/>
              <w:bottom w:w="0" w:type="dxa"/>
              <w:right w:w="57" w:type="dxa"/>
            </w:tcMar>
            <w:vAlign w:val="center"/>
          </w:tcPr>
          <w:p w14:paraId="632845D7" w14:textId="77777777" w:rsidR="001A55B2" w:rsidRPr="00301974" w:rsidRDefault="001A55B2" w:rsidP="00A21DED">
            <w:pPr>
              <w:pStyle w:val="QRATable"/>
              <w:rPr>
                <w:rFonts w:ascii="Futura Medium" w:hAnsi="Futura Medium"/>
                <w:bCs/>
                <w:color w:val="595959"/>
                <w:sz w:val="17"/>
                <w:szCs w:val="17"/>
              </w:rPr>
            </w:pPr>
            <w:r w:rsidRPr="00301974">
              <w:rPr>
                <w:rFonts w:ascii="Futura Medium" w:hAnsi="Futura Medium"/>
                <w:bCs/>
                <w:color w:val="595959"/>
                <w:sz w:val="17"/>
                <w:szCs w:val="17"/>
              </w:rPr>
              <w:t>- Exploration well write-offs</w:t>
            </w:r>
          </w:p>
        </w:tc>
        <w:tc>
          <w:tcPr>
            <w:tcW w:w="810" w:type="dxa"/>
            <w:tcBorders>
              <w:left w:val="nil"/>
              <w:right w:val="nil"/>
            </w:tcBorders>
            <w:shd w:val="clear" w:color="auto" w:fill="auto"/>
            <w:tcMar>
              <w:top w:w="0" w:type="dxa"/>
              <w:left w:w="0" w:type="dxa"/>
              <w:bottom w:w="0" w:type="dxa"/>
              <w:right w:w="0" w:type="dxa"/>
            </w:tcMar>
            <w:vAlign w:val="center"/>
          </w:tcPr>
          <w:p w14:paraId="1B0C2678" w14:textId="77777777" w:rsidR="001A55B2" w:rsidRPr="00301974" w:rsidRDefault="001A55B2" w:rsidP="00A21DED">
            <w:pPr>
              <w:pStyle w:val="QRATable"/>
              <w:ind w:left="47" w:right="36"/>
              <w:jc w:val="right"/>
              <w:rPr>
                <w:rFonts w:ascii="Futura Medium" w:hAnsi="Futura Medium"/>
                <w:b/>
                <w:bCs/>
                <w:color w:val="595959"/>
                <w:sz w:val="17"/>
                <w:szCs w:val="17"/>
                <w:lang w:eastAsia="en-GB"/>
              </w:rPr>
            </w:pPr>
            <w:r w:rsidRPr="00301974">
              <w:rPr>
                <w:rFonts w:ascii="Futura Medium" w:hAnsi="Futura Medium"/>
                <w:bCs/>
                <w:color w:val="595959"/>
                <w:sz w:val="17"/>
                <w:szCs w:val="17"/>
              </w:rPr>
              <w:t>284</w:t>
            </w:r>
          </w:p>
        </w:tc>
        <w:tc>
          <w:tcPr>
            <w:tcW w:w="991" w:type="dxa"/>
            <w:tcBorders>
              <w:left w:val="nil"/>
              <w:right w:val="nil"/>
            </w:tcBorders>
            <w:shd w:val="clear" w:color="auto" w:fill="auto"/>
            <w:tcMar>
              <w:top w:w="0" w:type="dxa"/>
              <w:left w:w="0" w:type="dxa"/>
              <w:bottom w:w="0" w:type="dxa"/>
              <w:right w:w="0" w:type="dxa"/>
            </w:tcMar>
            <w:vAlign w:val="center"/>
          </w:tcPr>
          <w:p w14:paraId="3C2C8982"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25</w:t>
            </w:r>
          </w:p>
        </w:tc>
        <w:tc>
          <w:tcPr>
            <w:tcW w:w="1080" w:type="dxa"/>
            <w:tcBorders>
              <w:left w:val="nil"/>
              <w:right w:val="nil"/>
            </w:tcBorders>
            <w:vAlign w:val="center"/>
          </w:tcPr>
          <w:p w14:paraId="13A417BF"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47</w:t>
            </w:r>
          </w:p>
        </w:tc>
        <w:tc>
          <w:tcPr>
            <w:tcW w:w="900" w:type="dxa"/>
            <w:tcBorders>
              <w:left w:val="nil"/>
              <w:right w:val="nil"/>
            </w:tcBorders>
            <w:tcMar>
              <w:top w:w="0" w:type="dxa"/>
              <w:left w:w="0" w:type="dxa"/>
              <w:bottom w:w="0" w:type="dxa"/>
              <w:right w:w="0" w:type="dxa"/>
            </w:tcMar>
            <w:vAlign w:val="center"/>
          </w:tcPr>
          <w:p w14:paraId="192FB3DC" w14:textId="77777777" w:rsidR="001A55B2" w:rsidRPr="005C7EC8" w:rsidRDefault="001A55B2" w:rsidP="00A21DED">
            <w:pPr>
              <w:pStyle w:val="QRATable"/>
              <w:keepLines/>
              <w:ind w:left="-14" w:right="43"/>
              <w:jc w:val="right"/>
              <w:rPr>
                <w:rFonts w:ascii="Futura Medium" w:hAnsi="Futura Medium"/>
                <w:bCs/>
                <w:color w:val="595959"/>
                <w:sz w:val="17"/>
                <w:szCs w:val="17"/>
                <w:highlight w:val="yellow"/>
              </w:rPr>
            </w:pPr>
            <w:r w:rsidRPr="009F7DCE">
              <w:rPr>
                <w:rFonts w:ascii="Futura Medium" w:hAnsi="Futura Medium"/>
                <w:bCs/>
                <w:color w:val="595959"/>
                <w:sz w:val="17"/>
                <w:szCs w:val="17"/>
              </w:rPr>
              <w:t>541</w:t>
            </w:r>
          </w:p>
        </w:tc>
        <w:tc>
          <w:tcPr>
            <w:tcW w:w="1349" w:type="dxa"/>
            <w:tcBorders>
              <w:left w:val="nil"/>
              <w:right w:val="nil"/>
            </w:tcBorders>
            <w:vAlign w:val="center"/>
          </w:tcPr>
          <w:p w14:paraId="5613BE9C"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897</w:t>
            </w:r>
          </w:p>
        </w:tc>
      </w:tr>
      <w:tr w:rsidR="001A55B2" w:rsidRPr="00301974" w14:paraId="1190579F" w14:textId="77777777" w:rsidTr="00A21DED">
        <w:trPr>
          <w:trHeight w:val="259"/>
        </w:trPr>
        <w:tc>
          <w:tcPr>
            <w:tcW w:w="4410" w:type="dxa"/>
            <w:gridSpan w:val="2"/>
            <w:tcBorders>
              <w:top w:val="nil"/>
              <w:left w:val="nil"/>
              <w:right w:val="nil"/>
            </w:tcBorders>
            <w:shd w:val="clear" w:color="auto" w:fill="FFFFFF"/>
            <w:tcMar>
              <w:top w:w="0" w:type="dxa"/>
              <w:left w:w="57" w:type="dxa"/>
              <w:bottom w:w="0" w:type="dxa"/>
              <w:right w:w="57" w:type="dxa"/>
            </w:tcMar>
            <w:vAlign w:val="center"/>
          </w:tcPr>
          <w:p w14:paraId="44F05923" w14:textId="77777777" w:rsidR="001A55B2" w:rsidRPr="00301974" w:rsidRDefault="001A55B2" w:rsidP="00A21DED">
            <w:pPr>
              <w:pStyle w:val="QRATable"/>
              <w:rPr>
                <w:rFonts w:ascii="Futura Medium" w:hAnsi="Futura Medium"/>
                <w:bCs/>
                <w:color w:val="595959"/>
                <w:sz w:val="17"/>
                <w:szCs w:val="17"/>
              </w:rPr>
            </w:pPr>
            <w:r w:rsidRPr="00301974">
              <w:rPr>
                <w:rFonts w:ascii="Futura Medium" w:hAnsi="Futura Medium"/>
                <w:bCs/>
                <w:color w:val="595959"/>
                <w:sz w:val="17"/>
                <w:szCs w:val="17"/>
              </w:rPr>
              <w:t>- Derivative financial instruments</w:t>
            </w:r>
          </w:p>
        </w:tc>
        <w:tc>
          <w:tcPr>
            <w:tcW w:w="810" w:type="dxa"/>
            <w:tcBorders>
              <w:top w:val="nil"/>
              <w:left w:val="nil"/>
              <w:right w:val="nil"/>
            </w:tcBorders>
            <w:shd w:val="clear" w:color="auto" w:fill="auto"/>
            <w:tcMar>
              <w:top w:w="0" w:type="dxa"/>
              <w:left w:w="0" w:type="dxa"/>
              <w:bottom w:w="0" w:type="dxa"/>
              <w:right w:w="0" w:type="dxa"/>
            </w:tcMar>
            <w:vAlign w:val="center"/>
          </w:tcPr>
          <w:p w14:paraId="539878A4" w14:textId="77777777" w:rsidR="001A55B2" w:rsidRPr="00301974" w:rsidRDefault="001A55B2" w:rsidP="00A21DED">
            <w:pPr>
              <w:pStyle w:val="QRATable"/>
              <w:ind w:left="47" w:right="36"/>
              <w:jc w:val="right"/>
              <w:rPr>
                <w:rFonts w:ascii="Futura Medium" w:hAnsi="Futura Medium"/>
                <w:bCs/>
                <w:color w:val="595959"/>
                <w:sz w:val="17"/>
                <w:szCs w:val="17"/>
                <w:lang w:eastAsia="en-GB"/>
              </w:rPr>
            </w:pPr>
            <w:r w:rsidRPr="00301974">
              <w:rPr>
                <w:rFonts w:ascii="Futura Medium" w:hAnsi="Futura Medium"/>
                <w:bCs/>
                <w:color w:val="595959"/>
                <w:sz w:val="17"/>
                <w:szCs w:val="17"/>
              </w:rPr>
              <w:t>49</w:t>
            </w:r>
          </w:p>
        </w:tc>
        <w:tc>
          <w:tcPr>
            <w:tcW w:w="991" w:type="dxa"/>
            <w:tcBorders>
              <w:top w:val="nil"/>
              <w:left w:val="nil"/>
              <w:right w:val="nil"/>
            </w:tcBorders>
            <w:shd w:val="clear" w:color="auto" w:fill="auto"/>
            <w:tcMar>
              <w:top w:w="0" w:type="dxa"/>
              <w:left w:w="0" w:type="dxa"/>
              <w:bottom w:w="0" w:type="dxa"/>
              <w:right w:w="0" w:type="dxa"/>
            </w:tcMar>
            <w:vAlign w:val="center"/>
          </w:tcPr>
          <w:p w14:paraId="1B591F1F"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128</w:t>
            </w:r>
          </w:p>
        </w:tc>
        <w:tc>
          <w:tcPr>
            <w:tcW w:w="1080" w:type="dxa"/>
            <w:tcBorders>
              <w:top w:val="nil"/>
              <w:left w:val="nil"/>
              <w:right w:val="nil"/>
            </w:tcBorders>
            <w:vAlign w:val="center"/>
          </w:tcPr>
          <w:p w14:paraId="450B9F2F"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(1,076)</w:t>
            </w:r>
          </w:p>
        </w:tc>
        <w:tc>
          <w:tcPr>
            <w:tcW w:w="900" w:type="dxa"/>
            <w:tcBorders>
              <w:top w:val="nil"/>
              <w:left w:val="nil"/>
              <w:right w:val="nil"/>
            </w:tcBorders>
            <w:tcMar>
              <w:top w:w="0" w:type="dxa"/>
              <w:left w:w="0" w:type="dxa"/>
              <w:bottom w:w="0" w:type="dxa"/>
              <w:right w:w="0" w:type="dxa"/>
            </w:tcMar>
            <w:vAlign w:val="center"/>
          </w:tcPr>
          <w:p w14:paraId="69E6AD61"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(140)</w:t>
            </w:r>
          </w:p>
        </w:tc>
        <w:tc>
          <w:tcPr>
            <w:tcW w:w="1349" w:type="dxa"/>
            <w:tcBorders>
              <w:top w:val="nil"/>
              <w:left w:val="nil"/>
              <w:right w:val="nil"/>
            </w:tcBorders>
            <w:vAlign w:val="center"/>
          </w:tcPr>
          <w:p w14:paraId="5196643D"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(1,039)</w:t>
            </w:r>
          </w:p>
        </w:tc>
      </w:tr>
      <w:tr w:rsidR="001A55B2" w:rsidRPr="00301974" w14:paraId="2E39646C" w14:textId="77777777" w:rsidTr="00A21DED">
        <w:trPr>
          <w:trHeight w:val="283"/>
        </w:trPr>
        <w:tc>
          <w:tcPr>
            <w:tcW w:w="4410" w:type="dxa"/>
            <w:gridSpan w:val="2"/>
            <w:tcBorders>
              <w:top w:val="nil"/>
              <w:left w:val="nil"/>
              <w:right w:val="nil"/>
            </w:tcBorders>
            <w:shd w:val="clear" w:color="auto" w:fill="FFFFFF"/>
            <w:tcMar>
              <w:top w:w="0" w:type="dxa"/>
              <w:left w:w="57" w:type="dxa"/>
              <w:bottom w:w="0" w:type="dxa"/>
              <w:right w:w="57" w:type="dxa"/>
            </w:tcMar>
            <w:vAlign w:val="center"/>
          </w:tcPr>
          <w:p w14:paraId="697E31F8" w14:textId="77777777" w:rsidR="001A55B2" w:rsidRPr="00301974" w:rsidRDefault="001A55B2" w:rsidP="00A21DED">
            <w:pPr>
              <w:pStyle w:val="QRATable"/>
              <w:ind w:left="117" w:hanging="117"/>
              <w:rPr>
                <w:rFonts w:ascii="Futura Medium" w:hAnsi="Futura Medium"/>
                <w:bCs/>
                <w:color w:val="595959"/>
                <w:sz w:val="17"/>
                <w:szCs w:val="17"/>
              </w:rPr>
            </w:pPr>
            <w:r w:rsidRPr="00301974">
              <w:rPr>
                <w:rFonts w:ascii="Futura Medium" w:hAnsi="Futura Medium"/>
                <w:bCs/>
                <w:color w:val="595959"/>
                <w:sz w:val="17"/>
                <w:szCs w:val="17"/>
              </w:rPr>
              <w:t>- Deferred tax, retirement benefits, decommissioning and other provisions</w:t>
            </w:r>
          </w:p>
        </w:tc>
        <w:tc>
          <w:tcPr>
            <w:tcW w:w="810" w:type="dxa"/>
            <w:tcBorders>
              <w:top w:val="nil"/>
              <w:left w:val="nil"/>
              <w:right w:val="nil"/>
            </w:tcBorders>
            <w:shd w:val="clear" w:color="auto" w:fill="auto"/>
            <w:tcMar>
              <w:top w:w="0" w:type="dxa"/>
              <w:left w:w="0" w:type="dxa"/>
              <w:bottom w:w="0" w:type="dxa"/>
              <w:right w:w="0" w:type="dxa"/>
            </w:tcMar>
            <w:vAlign w:val="center"/>
          </w:tcPr>
          <w:p w14:paraId="294FF4AD" w14:textId="77777777" w:rsidR="001A55B2" w:rsidRPr="00301974" w:rsidRDefault="001A55B2" w:rsidP="00A21DED">
            <w:pPr>
              <w:pStyle w:val="QRATable"/>
              <w:ind w:left="47" w:right="36"/>
              <w:jc w:val="right"/>
              <w:rPr>
                <w:rFonts w:ascii="Futura Medium" w:hAnsi="Futura Medium"/>
                <w:bCs/>
                <w:color w:val="595959"/>
                <w:sz w:val="17"/>
                <w:szCs w:val="17"/>
                <w:lang w:eastAsia="en-GB"/>
              </w:rPr>
            </w:pPr>
            <w:r w:rsidRPr="00301974">
              <w:rPr>
                <w:rFonts w:ascii="Futura Medium" w:hAnsi="Futura Medium"/>
                <w:bCs/>
                <w:color w:val="595959"/>
                <w:sz w:val="17"/>
                <w:szCs w:val="17"/>
              </w:rPr>
              <w:t>(104)</w:t>
            </w:r>
          </w:p>
        </w:tc>
        <w:tc>
          <w:tcPr>
            <w:tcW w:w="991" w:type="dxa"/>
            <w:tcBorders>
              <w:top w:val="nil"/>
              <w:left w:val="nil"/>
              <w:right w:val="nil"/>
            </w:tcBorders>
            <w:shd w:val="clear" w:color="auto" w:fill="auto"/>
            <w:tcMar>
              <w:top w:w="0" w:type="dxa"/>
              <w:left w:w="0" w:type="dxa"/>
              <w:bottom w:w="0" w:type="dxa"/>
              <w:right w:w="0" w:type="dxa"/>
            </w:tcMar>
            <w:vAlign w:val="center"/>
          </w:tcPr>
          <w:p w14:paraId="7B6A54CE"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(129)</w:t>
            </w:r>
          </w:p>
        </w:tc>
        <w:tc>
          <w:tcPr>
            <w:tcW w:w="1080" w:type="dxa"/>
            <w:tcBorders>
              <w:top w:val="nil"/>
              <w:left w:val="nil"/>
              <w:right w:val="nil"/>
            </w:tcBorders>
            <w:vAlign w:val="center"/>
          </w:tcPr>
          <w:p w14:paraId="39445960"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(161)</w:t>
            </w:r>
          </w:p>
        </w:tc>
        <w:tc>
          <w:tcPr>
            <w:tcW w:w="900" w:type="dxa"/>
            <w:tcBorders>
              <w:top w:val="nil"/>
              <w:left w:val="nil"/>
              <w:right w:val="nil"/>
            </w:tcBorders>
            <w:tcMar>
              <w:top w:w="0" w:type="dxa"/>
              <w:left w:w="0" w:type="dxa"/>
              <w:bottom w:w="0" w:type="dxa"/>
              <w:right w:w="0" w:type="dxa"/>
            </w:tcMar>
            <w:vAlign w:val="center"/>
          </w:tcPr>
          <w:p w14:paraId="0E257924"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12</w:t>
            </w:r>
          </w:p>
        </w:tc>
        <w:tc>
          <w:tcPr>
            <w:tcW w:w="1349" w:type="dxa"/>
            <w:tcBorders>
              <w:top w:val="nil"/>
              <w:left w:val="nil"/>
              <w:right w:val="nil"/>
            </w:tcBorders>
            <w:vAlign w:val="center"/>
          </w:tcPr>
          <w:p w14:paraId="4EA51592"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(382)</w:t>
            </w:r>
          </w:p>
        </w:tc>
      </w:tr>
      <w:tr w:rsidR="001A55B2" w:rsidRPr="00301974" w14:paraId="451AFE77" w14:textId="77777777" w:rsidTr="00A21DED">
        <w:trPr>
          <w:trHeight w:val="259"/>
        </w:trPr>
        <w:tc>
          <w:tcPr>
            <w:tcW w:w="4410" w:type="dxa"/>
            <w:gridSpan w:val="2"/>
            <w:tcBorders>
              <w:top w:val="nil"/>
              <w:left w:val="nil"/>
              <w:right w:val="nil"/>
            </w:tcBorders>
            <w:shd w:val="clear" w:color="auto" w:fill="FFFFFF"/>
            <w:tcMar>
              <w:top w:w="0" w:type="dxa"/>
              <w:left w:w="57" w:type="dxa"/>
              <w:bottom w:w="0" w:type="dxa"/>
              <w:right w:w="57" w:type="dxa"/>
            </w:tcMar>
            <w:vAlign w:val="center"/>
          </w:tcPr>
          <w:p w14:paraId="6ACE49AA" w14:textId="77777777" w:rsidR="001A55B2" w:rsidRPr="00301974" w:rsidRDefault="001A55B2" w:rsidP="00A21DED">
            <w:pPr>
              <w:pStyle w:val="QRATable"/>
              <w:rPr>
                <w:rFonts w:ascii="Futura Medium" w:hAnsi="Futura Medium"/>
                <w:bCs/>
                <w:color w:val="595959"/>
                <w:sz w:val="17"/>
                <w:szCs w:val="17"/>
              </w:rPr>
            </w:pPr>
            <w:r w:rsidRPr="00301974">
              <w:rPr>
                <w:rFonts w:ascii="Futura Medium" w:hAnsi="Futura Medium"/>
                <w:bCs/>
                <w:color w:val="595959"/>
                <w:sz w:val="17"/>
                <w:szCs w:val="17"/>
              </w:rPr>
              <w:t>- Other</w:t>
            </w:r>
          </w:p>
        </w:tc>
        <w:tc>
          <w:tcPr>
            <w:tcW w:w="810" w:type="dxa"/>
            <w:tcBorders>
              <w:top w:val="nil"/>
              <w:left w:val="nil"/>
              <w:right w:val="nil"/>
            </w:tcBorders>
            <w:shd w:val="clear" w:color="auto" w:fill="auto"/>
            <w:tcMar>
              <w:top w:w="0" w:type="dxa"/>
              <w:left w:w="0" w:type="dxa"/>
              <w:bottom w:w="0" w:type="dxa"/>
              <w:right w:w="0" w:type="dxa"/>
            </w:tcMar>
            <w:vAlign w:val="center"/>
          </w:tcPr>
          <w:p w14:paraId="06ECF513" w14:textId="77777777" w:rsidR="001A55B2" w:rsidRPr="00301974" w:rsidRDefault="001A55B2" w:rsidP="00A21DED">
            <w:pPr>
              <w:pStyle w:val="QRATable"/>
              <w:ind w:left="47" w:right="36"/>
              <w:jc w:val="right"/>
              <w:rPr>
                <w:rFonts w:ascii="Futura Medium" w:hAnsi="Futura Medium"/>
                <w:bCs/>
                <w:color w:val="595959"/>
                <w:sz w:val="17"/>
                <w:szCs w:val="17"/>
                <w:lang w:eastAsia="en-GB"/>
              </w:rPr>
            </w:pPr>
            <w:r w:rsidRPr="00301974">
              <w:rPr>
                <w:rFonts w:ascii="Futura Medium" w:hAnsi="Futura Medium"/>
                <w:bCs/>
                <w:color w:val="595959"/>
                <w:sz w:val="17"/>
                <w:szCs w:val="17"/>
              </w:rPr>
              <w:t>(492)</w:t>
            </w:r>
          </w:p>
        </w:tc>
        <w:tc>
          <w:tcPr>
            <w:tcW w:w="991" w:type="dxa"/>
            <w:tcBorders>
              <w:top w:val="nil"/>
              <w:left w:val="nil"/>
              <w:right w:val="nil"/>
            </w:tcBorders>
            <w:shd w:val="clear" w:color="auto" w:fill="auto"/>
            <w:tcMar>
              <w:top w:w="0" w:type="dxa"/>
              <w:left w:w="0" w:type="dxa"/>
              <w:bottom w:w="0" w:type="dxa"/>
              <w:right w:w="0" w:type="dxa"/>
            </w:tcMar>
            <w:vAlign w:val="center"/>
          </w:tcPr>
          <w:p w14:paraId="4B82862F"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(230)</w:t>
            </w:r>
          </w:p>
        </w:tc>
        <w:tc>
          <w:tcPr>
            <w:tcW w:w="1080" w:type="dxa"/>
            <w:tcBorders>
              <w:top w:val="nil"/>
              <w:left w:val="nil"/>
              <w:right w:val="nil"/>
            </w:tcBorders>
            <w:vAlign w:val="center"/>
          </w:tcPr>
          <w:p w14:paraId="6962A053"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w:t>
            </w:r>
          </w:p>
        </w:tc>
        <w:tc>
          <w:tcPr>
            <w:tcW w:w="900" w:type="dxa"/>
            <w:tcBorders>
              <w:top w:val="nil"/>
              <w:left w:val="nil"/>
              <w:right w:val="nil"/>
            </w:tcBorders>
            <w:tcMar>
              <w:top w:w="0" w:type="dxa"/>
              <w:left w:w="0" w:type="dxa"/>
              <w:bottom w:w="0" w:type="dxa"/>
              <w:right w:w="0" w:type="dxa"/>
            </w:tcMar>
            <w:vAlign w:val="center"/>
          </w:tcPr>
          <w:p w14:paraId="07AD7589"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338</w:t>
            </w:r>
          </w:p>
        </w:tc>
        <w:tc>
          <w:tcPr>
            <w:tcW w:w="1349" w:type="dxa"/>
            <w:tcBorders>
              <w:top w:val="nil"/>
              <w:left w:val="nil"/>
              <w:right w:val="nil"/>
            </w:tcBorders>
            <w:vAlign w:val="center"/>
          </w:tcPr>
          <w:p w14:paraId="2482B308" w14:textId="77777777" w:rsidR="001A55B2" w:rsidRPr="00301974" w:rsidRDefault="001A55B2" w:rsidP="00A21DED">
            <w:pPr>
              <w:pStyle w:val="QRATable"/>
              <w:keepLines/>
              <w:ind w:left="-14" w:right="43"/>
              <w:jc w:val="right"/>
              <w:rPr>
                <w:rFonts w:ascii="Futura Medium" w:hAnsi="Futura Medium"/>
                <w:bCs/>
                <w:color w:val="595959"/>
                <w:sz w:val="17"/>
                <w:szCs w:val="17"/>
              </w:rPr>
            </w:pPr>
            <w:r w:rsidRPr="00301974">
              <w:rPr>
                <w:rFonts w:ascii="Futura Medium" w:hAnsi="Futura Medium"/>
                <w:bCs/>
                <w:color w:val="595959"/>
                <w:sz w:val="17"/>
                <w:szCs w:val="17"/>
              </w:rPr>
              <w:t>(384)</w:t>
            </w:r>
          </w:p>
        </w:tc>
      </w:tr>
      <w:tr w:rsidR="001A55B2" w:rsidRPr="00301974" w14:paraId="115CE6EA" w14:textId="77777777" w:rsidTr="00A21DED">
        <w:trPr>
          <w:trHeight w:val="490"/>
        </w:trPr>
        <w:tc>
          <w:tcPr>
            <w:tcW w:w="4410" w:type="dxa"/>
            <w:gridSpan w:val="2"/>
            <w:tcBorders>
              <w:left w:val="nil"/>
              <w:right w:val="nil"/>
            </w:tcBorders>
            <w:shd w:val="clear" w:color="auto" w:fill="FFFFFF"/>
            <w:tcMar>
              <w:top w:w="0" w:type="dxa"/>
              <w:left w:w="57" w:type="dxa"/>
              <w:bottom w:w="0" w:type="dxa"/>
              <w:right w:w="57" w:type="dxa"/>
            </w:tcMar>
            <w:vAlign w:val="center"/>
          </w:tcPr>
          <w:p w14:paraId="37A0FCCA" w14:textId="77777777" w:rsidR="001A55B2" w:rsidRPr="00301974" w:rsidRDefault="001A55B2" w:rsidP="00A21DED">
            <w:pPr>
              <w:pStyle w:val="QRATable"/>
              <w:rPr>
                <w:rFonts w:ascii="Futura Medium" w:hAnsi="Futura Medium"/>
                <w:b/>
                <w:bCs/>
                <w:color w:val="595959"/>
                <w:sz w:val="17"/>
                <w:szCs w:val="17"/>
              </w:rPr>
            </w:pPr>
            <w:r w:rsidRPr="00301974">
              <w:rPr>
                <w:rFonts w:ascii="Futura Medium" w:hAnsi="Futura Medium"/>
                <w:b/>
                <w:bCs/>
                <w:color w:val="595959"/>
                <w:sz w:val="17"/>
              </w:rPr>
              <w:t>Cash flow from operating activities excluding working capital movements (as revised) (II)</w:t>
            </w:r>
          </w:p>
        </w:tc>
        <w:tc>
          <w:tcPr>
            <w:tcW w:w="810" w:type="dxa"/>
            <w:tcBorders>
              <w:left w:val="nil"/>
              <w:right w:val="nil"/>
            </w:tcBorders>
            <w:shd w:val="clear" w:color="auto" w:fill="auto"/>
            <w:tcMar>
              <w:top w:w="0" w:type="dxa"/>
              <w:left w:w="0" w:type="dxa"/>
              <w:bottom w:w="0" w:type="dxa"/>
              <w:right w:w="0" w:type="dxa"/>
            </w:tcMar>
            <w:vAlign w:val="center"/>
          </w:tcPr>
          <w:p w14:paraId="360E97E4" w14:textId="77777777" w:rsidR="001A55B2" w:rsidRPr="00301974" w:rsidRDefault="001A55B2" w:rsidP="00A21DED">
            <w:pPr>
              <w:pStyle w:val="QRATable"/>
              <w:ind w:left="47" w:right="36"/>
              <w:jc w:val="right"/>
              <w:rPr>
                <w:rFonts w:ascii="Futura Medium" w:hAnsi="Futura Medium"/>
                <w:bCs/>
                <w:color w:val="595959"/>
                <w:sz w:val="17"/>
                <w:szCs w:val="17"/>
                <w:lang w:eastAsia="en-GB"/>
              </w:rPr>
            </w:pPr>
            <w:r w:rsidRPr="00301974">
              <w:rPr>
                <w:rFonts w:ascii="Futura Medium" w:hAnsi="Futura Medium"/>
                <w:b/>
                <w:bCs/>
                <w:color w:val="595959"/>
                <w:sz w:val="17"/>
                <w:szCs w:val="17"/>
              </w:rPr>
              <w:t>11,073</w:t>
            </w:r>
          </w:p>
        </w:tc>
        <w:tc>
          <w:tcPr>
            <w:tcW w:w="991" w:type="dxa"/>
            <w:tcBorders>
              <w:left w:val="nil"/>
              <w:right w:val="nil"/>
            </w:tcBorders>
            <w:shd w:val="clear" w:color="auto" w:fill="auto"/>
            <w:tcMar>
              <w:top w:w="0" w:type="dxa"/>
              <w:left w:w="0" w:type="dxa"/>
              <w:bottom w:w="0" w:type="dxa"/>
              <w:right w:w="0" w:type="dxa"/>
            </w:tcMar>
            <w:vAlign w:val="center"/>
          </w:tcPr>
          <w:p w14:paraId="68E5DCBE"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8,821</w:t>
            </w:r>
          </w:p>
        </w:tc>
        <w:tc>
          <w:tcPr>
            <w:tcW w:w="1080" w:type="dxa"/>
            <w:tcBorders>
              <w:left w:val="nil"/>
              <w:right w:val="nil"/>
            </w:tcBorders>
            <w:vAlign w:val="center"/>
          </w:tcPr>
          <w:p w14:paraId="555259D6"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8,859</w:t>
            </w:r>
          </w:p>
        </w:tc>
        <w:tc>
          <w:tcPr>
            <w:tcW w:w="900" w:type="dxa"/>
            <w:tcBorders>
              <w:left w:val="nil"/>
              <w:right w:val="nil"/>
            </w:tcBorders>
            <w:tcMar>
              <w:top w:w="0" w:type="dxa"/>
              <w:left w:w="0" w:type="dxa"/>
              <w:bottom w:w="0" w:type="dxa"/>
              <w:right w:w="0" w:type="dxa"/>
            </w:tcMar>
            <w:vAlign w:val="center"/>
          </w:tcPr>
          <w:p w14:paraId="534D4766"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9,147</w:t>
            </w:r>
          </w:p>
        </w:tc>
        <w:tc>
          <w:tcPr>
            <w:tcW w:w="1349" w:type="dxa"/>
            <w:tcBorders>
              <w:left w:val="nil"/>
              <w:right w:val="nil"/>
            </w:tcBorders>
            <w:vAlign w:val="center"/>
          </w:tcPr>
          <w:p w14:paraId="56B8FA08"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37,900</w:t>
            </w:r>
          </w:p>
        </w:tc>
      </w:tr>
      <w:tr w:rsidR="001A55B2" w:rsidRPr="00301974" w14:paraId="5B7804B1" w14:textId="77777777" w:rsidTr="00A21DED">
        <w:trPr>
          <w:trHeight w:val="259"/>
        </w:trPr>
        <w:tc>
          <w:tcPr>
            <w:tcW w:w="4410" w:type="dxa"/>
            <w:gridSpan w:val="2"/>
            <w:tcBorders>
              <w:top w:val="single" w:sz="4" w:space="0" w:color="auto"/>
              <w:left w:val="nil"/>
              <w:right w:val="nil"/>
            </w:tcBorders>
            <w:shd w:val="clear" w:color="auto" w:fill="FFFFFF"/>
            <w:tcMar>
              <w:top w:w="0" w:type="dxa"/>
              <w:left w:w="57" w:type="dxa"/>
              <w:bottom w:w="0" w:type="dxa"/>
              <w:right w:w="57" w:type="dxa"/>
            </w:tcMar>
            <w:vAlign w:val="center"/>
          </w:tcPr>
          <w:p w14:paraId="341368F7" w14:textId="77777777" w:rsidR="001A55B2" w:rsidRPr="00301974" w:rsidRDefault="001A55B2" w:rsidP="00A21DED">
            <w:pPr>
              <w:pStyle w:val="QRATable"/>
              <w:rPr>
                <w:rFonts w:ascii="Futura Medium" w:hAnsi="Futura Medium"/>
                <w:b/>
                <w:bCs/>
                <w:color w:val="595959"/>
                <w:sz w:val="17"/>
              </w:rPr>
            </w:pPr>
            <w:r w:rsidRPr="00301974">
              <w:rPr>
                <w:rFonts w:ascii="Futura Medium" w:hAnsi="Futura Medium"/>
                <w:b/>
                <w:bCs/>
                <w:color w:val="595959"/>
                <w:sz w:val="17"/>
              </w:rPr>
              <w:t>Cash flow from operating activities (unchanged) (I + II)</w:t>
            </w:r>
          </w:p>
        </w:tc>
        <w:tc>
          <w:tcPr>
            <w:tcW w:w="810" w:type="dxa"/>
            <w:tcBorders>
              <w:top w:val="single" w:sz="4" w:space="0" w:color="auto"/>
              <w:left w:val="nil"/>
              <w:right w:val="nil"/>
            </w:tcBorders>
            <w:shd w:val="clear" w:color="auto" w:fill="auto"/>
            <w:tcMar>
              <w:top w:w="0" w:type="dxa"/>
              <w:left w:w="0" w:type="dxa"/>
              <w:bottom w:w="0" w:type="dxa"/>
              <w:right w:w="0" w:type="dxa"/>
            </w:tcMar>
            <w:vAlign w:val="center"/>
          </w:tcPr>
          <w:p w14:paraId="67AE89EB" w14:textId="77777777" w:rsidR="001A55B2" w:rsidRPr="00301974" w:rsidRDefault="001A55B2" w:rsidP="00A21DED">
            <w:pPr>
              <w:pStyle w:val="QRATable"/>
              <w:ind w:left="47" w:right="36"/>
              <w:jc w:val="right"/>
              <w:rPr>
                <w:rFonts w:ascii="Futura Medium" w:hAnsi="Futura Medium"/>
                <w:bCs/>
                <w:color w:val="595959"/>
                <w:sz w:val="17"/>
                <w:szCs w:val="17"/>
                <w:lang w:eastAsia="en-GB"/>
              </w:rPr>
            </w:pPr>
            <w:r w:rsidRPr="00301974">
              <w:rPr>
                <w:rFonts w:ascii="Futura Medium" w:hAnsi="Futura Medium"/>
                <w:b/>
                <w:bCs/>
                <w:color w:val="595959"/>
                <w:sz w:val="17"/>
                <w:szCs w:val="17"/>
              </w:rPr>
              <w:t>9,508</w:t>
            </w:r>
          </w:p>
        </w:tc>
        <w:tc>
          <w:tcPr>
            <w:tcW w:w="991" w:type="dxa"/>
            <w:tcBorders>
              <w:top w:val="single" w:sz="4" w:space="0" w:color="auto"/>
              <w:left w:val="nil"/>
              <w:right w:val="nil"/>
            </w:tcBorders>
            <w:shd w:val="clear" w:color="auto" w:fill="auto"/>
            <w:tcMar>
              <w:top w:w="0" w:type="dxa"/>
              <w:left w:w="0" w:type="dxa"/>
              <w:bottom w:w="0" w:type="dxa"/>
              <w:right w:w="0" w:type="dxa"/>
            </w:tcMar>
            <w:vAlign w:val="center"/>
          </w:tcPr>
          <w:p w14:paraId="2DEDF36F"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11,285</w:t>
            </w:r>
          </w:p>
        </w:tc>
        <w:tc>
          <w:tcPr>
            <w:tcW w:w="1080" w:type="dxa"/>
            <w:tcBorders>
              <w:top w:val="single" w:sz="4" w:space="0" w:color="auto"/>
              <w:left w:val="nil"/>
              <w:right w:val="nil"/>
            </w:tcBorders>
            <w:vAlign w:val="center"/>
          </w:tcPr>
          <w:p w14:paraId="1CA0B4DB"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7,582</w:t>
            </w:r>
          </w:p>
        </w:tc>
        <w:tc>
          <w:tcPr>
            <w:tcW w:w="900" w:type="dxa"/>
            <w:tcBorders>
              <w:top w:val="single" w:sz="4" w:space="0" w:color="auto"/>
              <w:left w:val="nil"/>
              <w:right w:val="nil"/>
            </w:tcBorders>
            <w:tcMar>
              <w:top w:w="0" w:type="dxa"/>
              <w:left w:w="0" w:type="dxa"/>
              <w:bottom w:w="0" w:type="dxa"/>
              <w:right w:w="0" w:type="dxa"/>
            </w:tcMar>
            <w:vAlign w:val="center"/>
          </w:tcPr>
          <w:p w14:paraId="5C46ECA1"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7,275</w:t>
            </w:r>
          </w:p>
        </w:tc>
        <w:tc>
          <w:tcPr>
            <w:tcW w:w="1349" w:type="dxa"/>
            <w:tcBorders>
              <w:top w:val="single" w:sz="4" w:space="0" w:color="auto"/>
              <w:left w:val="nil"/>
              <w:right w:val="nil"/>
            </w:tcBorders>
            <w:vAlign w:val="center"/>
          </w:tcPr>
          <w:p w14:paraId="27F0C9BC" w14:textId="77777777" w:rsidR="001A55B2" w:rsidRPr="00301974" w:rsidRDefault="001A55B2" w:rsidP="00A21DED">
            <w:pPr>
              <w:pStyle w:val="QRATable"/>
              <w:keepLines/>
              <w:ind w:left="-14" w:right="43"/>
              <w:jc w:val="right"/>
              <w:rPr>
                <w:rFonts w:ascii="Futura Medium" w:hAnsi="Futura Medium"/>
                <w:b/>
                <w:bCs/>
                <w:color w:val="595959"/>
                <w:sz w:val="17"/>
                <w:szCs w:val="17"/>
              </w:rPr>
            </w:pPr>
            <w:r w:rsidRPr="00301974">
              <w:rPr>
                <w:rFonts w:ascii="Futura Medium" w:hAnsi="Futura Medium"/>
                <w:b/>
                <w:bCs/>
                <w:color w:val="595959"/>
                <w:sz w:val="17"/>
                <w:szCs w:val="17"/>
              </w:rPr>
              <w:t>35,650</w:t>
            </w:r>
          </w:p>
        </w:tc>
      </w:tr>
      <w:bookmarkEnd w:id="38"/>
      <w:tr w:rsidR="001A55B2" w:rsidRPr="00301974" w14:paraId="1DA8218A" w14:textId="77777777" w:rsidTr="00A21DED">
        <w:trPr>
          <w:trHeight w:val="156"/>
        </w:trPr>
        <w:tc>
          <w:tcPr>
            <w:tcW w:w="1082" w:type="dxa"/>
            <w:tcBorders>
              <w:top w:val="single" w:sz="4" w:space="0" w:color="595959"/>
              <w:left w:val="nil"/>
              <w:bottom w:val="nil"/>
              <w:right w:val="nil"/>
            </w:tcBorders>
          </w:tcPr>
          <w:p w14:paraId="2658DA83" w14:textId="77777777" w:rsidR="001A55B2" w:rsidRPr="00301974" w:rsidRDefault="001A55B2" w:rsidP="00A21DED">
            <w:pPr>
              <w:pStyle w:val="QRATable"/>
              <w:rPr>
                <w:rFonts w:ascii="Futura Medium" w:hAnsi="Futura Medium"/>
                <w:b/>
                <w:bCs/>
                <w:color w:val="595959"/>
                <w:sz w:val="17"/>
                <w:szCs w:val="17"/>
                <w:lang w:eastAsia="en-GB"/>
              </w:rPr>
            </w:pPr>
          </w:p>
        </w:tc>
        <w:tc>
          <w:tcPr>
            <w:tcW w:w="7109" w:type="dxa"/>
            <w:gridSpan w:val="5"/>
            <w:tcBorders>
              <w:top w:val="single" w:sz="4" w:space="0" w:color="595959"/>
              <w:left w:val="nil"/>
              <w:bottom w:val="nil"/>
              <w:right w:val="nil"/>
            </w:tcBorders>
            <w:tcMar>
              <w:top w:w="0" w:type="dxa"/>
              <w:left w:w="57" w:type="dxa"/>
              <w:bottom w:w="0" w:type="dxa"/>
              <w:right w:w="57" w:type="dxa"/>
            </w:tcMar>
          </w:tcPr>
          <w:p w14:paraId="39C38FC2" w14:textId="77777777" w:rsidR="001A55B2" w:rsidRPr="00301974" w:rsidRDefault="001A55B2" w:rsidP="00A21DED">
            <w:pPr>
              <w:pStyle w:val="QRATable"/>
              <w:rPr>
                <w:rFonts w:ascii="Futura Medium" w:hAnsi="Futura Medium"/>
                <w:b/>
                <w:bCs/>
                <w:color w:val="595959"/>
                <w:sz w:val="17"/>
                <w:szCs w:val="17"/>
                <w:lang w:eastAsia="en-GB"/>
              </w:rPr>
            </w:pPr>
          </w:p>
        </w:tc>
        <w:tc>
          <w:tcPr>
            <w:tcW w:w="1349" w:type="dxa"/>
            <w:tcBorders>
              <w:top w:val="single" w:sz="4" w:space="0" w:color="595959"/>
              <w:left w:val="nil"/>
              <w:bottom w:val="nil"/>
              <w:right w:val="nil"/>
            </w:tcBorders>
          </w:tcPr>
          <w:p w14:paraId="1E6ED9D9" w14:textId="77777777" w:rsidR="001A55B2" w:rsidRPr="00301974" w:rsidRDefault="001A55B2" w:rsidP="00A21DED">
            <w:pPr>
              <w:pStyle w:val="QRATable"/>
              <w:rPr>
                <w:rFonts w:ascii="Futura Medium" w:hAnsi="Futura Medium"/>
                <w:b/>
                <w:bCs/>
                <w:color w:val="595959"/>
                <w:sz w:val="17"/>
                <w:szCs w:val="17"/>
                <w:lang w:eastAsia="en-GB"/>
              </w:rPr>
            </w:pPr>
          </w:p>
        </w:tc>
      </w:tr>
    </w:tbl>
    <w:p w14:paraId="561B7E74" w14:textId="77777777" w:rsidR="001A55B2" w:rsidRDefault="001A55B2" w:rsidP="001A55B2">
      <w:pPr>
        <w:pStyle w:val="QRAHeadingCapsunderlined"/>
        <w:tabs>
          <w:tab w:val="clear" w:pos="284"/>
        </w:tabs>
        <w:spacing w:before="240" w:after="120"/>
        <w:ind w:right="677"/>
        <w:rPr>
          <w:b w:val="0"/>
          <w:color w:val="DD1D21"/>
        </w:rPr>
      </w:pPr>
    </w:p>
    <w:p w14:paraId="77CF0161" w14:textId="77777777" w:rsidR="001A55B2" w:rsidRDefault="001A55B2" w:rsidP="001A55B2">
      <w:pPr>
        <w:spacing w:after="0" w:line="240" w:lineRule="auto"/>
        <w:rPr>
          <w:rFonts w:ascii="Futura Bold" w:hAnsi="Futura Bold"/>
          <w:caps/>
          <w:color w:val="DD1D21"/>
          <w:kern w:val="22"/>
          <w:lang w:val="en-GB" w:eastAsia="en-US"/>
        </w:rPr>
      </w:pPr>
      <w:r>
        <w:rPr>
          <w:b/>
          <w:color w:val="DD1D21"/>
        </w:rPr>
        <w:br w:type="page"/>
      </w:r>
    </w:p>
    <w:p w14:paraId="5B74CCE4" w14:textId="77777777" w:rsidR="001A55B2" w:rsidRPr="00301974" w:rsidRDefault="001A55B2" w:rsidP="001A55B2">
      <w:pPr>
        <w:pStyle w:val="QRAHeadingCapsunderlined"/>
        <w:tabs>
          <w:tab w:val="clear" w:pos="284"/>
        </w:tabs>
        <w:spacing w:before="240" w:after="120"/>
        <w:ind w:right="677"/>
        <w:rPr>
          <w:b w:val="0"/>
          <w:color w:val="DD1D21"/>
        </w:rPr>
      </w:pPr>
      <w:r w:rsidRPr="00301974">
        <w:rPr>
          <w:b w:val="0"/>
          <w:color w:val="DD1D21"/>
        </w:rPr>
        <w:t>DEFINITIONS</w:t>
      </w:r>
    </w:p>
    <w:p w14:paraId="2AE51AF9" w14:textId="77777777" w:rsidR="001A55B2" w:rsidRPr="009C0A7E" w:rsidRDefault="001A55B2" w:rsidP="001A55B2">
      <w:pPr>
        <w:pStyle w:val="QRABodytextBold"/>
        <w:ind w:left="432" w:hanging="432"/>
      </w:pPr>
      <w:bookmarkStart w:id="39" w:name="_Ref448824228"/>
      <w:bookmarkStart w:id="40" w:name="_Ref478718186"/>
      <w:bookmarkStart w:id="41" w:name="_Ref416965828"/>
      <w:r w:rsidRPr="009C0A7E">
        <w:t>Identified items</w:t>
      </w:r>
      <w:bookmarkEnd w:id="39"/>
      <w:bookmarkEnd w:id="40"/>
    </w:p>
    <w:bookmarkEnd w:id="36"/>
    <w:bookmarkEnd w:id="41"/>
    <w:p w14:paraId="32489B9F" w14:textId="77777777" w:rsidR="001A55B2" w:rsidRPr="00301974" w:rsidRDefault="001A55B2" w:rsidP="001A55B2">
      <w:pPr>
        <w:pStyle w:val="QRABodytextMedium"/>
        <w:ind w:right="677"/>
      </w:pPr>
      <w:r w:rsidRPr="00031867">
        <w:t>Identified items comprise: divestment gains and losses, impairments, fair value accounting of commodity derivatives and certain gas contracts, redundancy and restructuring, the impact of exchange rate movements on certain deferred tax balances, and other items. These items, either individually or collectively, can cause volatility to net income, in some cases driven by external factors, which may hinder the comparative understanding of Shell’s financial results from period to period. The impact of identified items on Shell’s CCS earnings is shown below.</w:t>
      </w:r>
    </w:p>
    <w:tbl>
      <w:tblPr>
        <w:tblW w:w="9577" w:type="dxa"/>
        <w:tblInd w:w="-1" w:type="dxa"/>
        <w:tblLayout w:type="fixed"/>
        <w:tblCellMar>
          <w:left w:w="70" w:type="dxa"/>
          <w:right w:w="70" w:type="dxa"/>
        </w:tblCellMar>
        <w:tblLook w:val="0000" w:firstRow="0" w:lastRow="0" w:firstColumn="0" w:lastColumn="0" w:noHBand="0" w:noVBand="0"/>
      </w:tblPr>
      <w:tblGrid>
        <w:gridCol w:w="861"/>
        <w:gridCol w:w="864"/>
        <w:gridCol w:w="865"/>
        <w:gridCol w:w="5053"/>
        <w:gridCol w:w="888"/>
        <w:gridCol w:w="1029"/>
        <w:gridCol w:w="17"/>
      </w:tblGrid>
      <w:tr w:rsidR="001A55B2" w:rsidRPr="00301974" w14:paraId="2475A788" w14:textId="77777777" w:rsidTr="00A21DED">
        <w:trPr>
          <w:gridAfter w:val="1"/>
          <w:wAfter w:w="17" w:type="dxa"/>
          <w:trHeight w:hRule="exact" w:val="162"/>
        </w:trPr>
        <w:tc>
          <w:tcPr>
            <w:tcW w:w="9560" w:type="dxa"/>
            <w:gridSpan w:val="6"/>
            <w:shd w:val="clear" w:color="auto" w:fill="FBCE07"/>
            <w:vAlign w:val="center"/>
          </w:tcPr>
          <w:p w14:paraId="26870272" w14:textId="77777777" w:rsidR="001A55B2" w:rsidRPr="00301974" w:rsidRDefault="001A55B2" w:rsidP="00A21DED">
            <w:pPr>
              <w:pStyle w:val="QRAHeading1"/>
              <w:spacing w:before="40" w:after="0"/>
              <w:rPr>
                <w:color w:val="595959"/>
              </w:rPr>
            </w:pPr>
          </w:p>
        </w:tc>
      </w:tr>
      <w:tr w:rsidR="001A55B2" w:rsidRPr="00301974" w14:paraId="7856EA6C" w14:textId="77777777" w:rsidTr="00A21DED">
        <w:tblPrEx>
          <w:tblCellMar>
            <w:left w:w="0" w:type="dxa"/>
            <w:right w:w="0" w:type="dxa"/>
          </w:tblCellMar>
        </w:tblPrEx>
        <w:trPr>
          <w:trHeight w:hRule="exact" w:val="346"/>
        </w:trPr>
        <w:tc>
          <w:tcPr>
            <w:tcW w:w="9577" w:type="dxa"/>
            <w:gridSpan w:val="7"/>
            <w:shd w:val="clear" w:color="auto" w:fill="auto"/>
            <w:tcMar>
              <w:left w:w="57" w:type="dxa"/>
            </w:tcMar>
            <w:vAlign w:val="center"/>
          </w:tcPr>
          <w:p w14:paraId="50A8D742" w14:textId="77777777" w:rsidR="001A55B2" w:rsidRPr="00301974" w:rsidRDefault="001A55B2" w:rsidP="00C60DD5">
            <w:pPr>
              <w:pStyle w:val="QRATable"/>
              <w:ind w:left="-54"/>
              <w:rPr>
                <w:rFonts w:ascii="Futura Medium" w:hAnsi="Futura Medium"/>
                <w:b/>
                <w:color w:val="595959"/>
                <w:sz w:val="17"/>
                <w:szCs w:val="17"/>
              </w:rPr>
            </w:pPr>
            <w:r w:rsidRPr="00301974">
              <w:rPr>
                <w:rFonts w:ascii="Futura Bold" w:hAnsi="Futura Bold"/>
                <w:caps/>
                <w:color w:val="595959"/>
              </w:rPr>
              <w:t>IDENTIFIED ITEMS</w:t>
            </w:r>
          </w:p>
        </w:tc>
      </w:tr>
      <w:tr w:rsidR="001A55B2" w14:paraId="6F0385E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7" w:type="dxa"/>
          <w:trHeight w:hRule="exact" w:val="288"/>
        </w:trPr>
        <w:tc>
          <w:tcPr>
            <w:tcW w:w="2590" w:type="dxa"/>
            <w:gridSpan w:val="3"/>
            <w:tcBorders>
              <w:top w:val="nil"/>
              <w:left w:val="nil"/>
              <w:bottom w:val="single" w:sz="4" w:space="0" w:color="595959"/>
              <w:right w:val="nil"/>
            </w:tcBorders>
            <w:shd w:val="clear" w:color="auto" w:fill="auto"/>
            <w:tcMar>
              <w:left w:w="57" w:type="dxa"/>
              <w:right w:w="57" w:type="dxa"/>
            </w:tcMar>
            <w:vAlign w:val="center"/>
          </w:tcPr>
          <w:p w14:paraId="396C1D35" w14:textId="77777777" w:rsidR="001A55B2" w:rsidRPr="00613B03" w:rsidRDefault="001A55B2" w:rsidP="00A21DED">
            <w:pPr>
              <w:pStyle w:val="QRATable"/>
              <w:ind w:right="43"/>
              <w:jc w:val="center"/>
              <w:rPr>
                <w:rFonts w:ascii="Futura Medium" w:hAnsi="Futura Medium"/>
                <w:b/>
                <w:bCs/>
                <w:color w:val="595959"/>
                <w:sz w:val="17"/>
                <w:szCs w:val="17"/>
              </w:rPr>
            </w:pPr>
            <w:bookmarkStart w:id="42" w:name="_Ref417640403"/>
            <w:bookmarkStart w:id="43" w:name="_Ref414270013"/>
            <w:r w:rsidRPr="00613B03">
              <w:rPr>
                <w:rFonts w:ascii="Futura Medium" w:hAnsi="Futura Medium"/>
                <w:b/>
                <w:bCs/>
                <w:color w:val="595959"/>
                <w:sz w:val="17"/>
                <w:szCs w:val="17"/>
              </w:rPr>
              <w:t>Quarters</w:t>
            </w:r>
          </w:p>
        </w:tc>
        <w:tc>
          <w:tcPr>
            <w:tcW w:w="5053" w:type="dxa"/>
            <w:tcBorders>
              <w:top w:val="nil"/>
              <w:left w:val="nil"/>
              <w:bottom w:val="single" w:sz="4" w:space="0" w:color="595959"/>
              <w:right w:val="nil"/>
            </w:tcBorders>
            <w:shd w:val="clear" w:color="auto" w:fill="auto"/>
            <w:vAlign w:val="center"/>
          </w:tcPr>
          <w:p w14:paraId="03A94A5B"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1917" w:type="dxa"/>
            <w:gridSpan w:val="2"/>
            <w:tcBorders>
              <w:top w:val="nil"/>
              <w:left w:val="nil"/>
              <w:bottom w:val="single" w:sz="4" w:space="0" w:color="595959"/>
              <w:right w:val="nil"/>
            </w:tcBorders>
            <w:shd w:val="clear" w:color="auto" w:fill="auto"/>
            <w:vAlign w:val="center"/>
          </w:tcPr>
          <w:p w14:paraId="10963F35"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color w:val="595959"/>
                <w:sz w:val="17"/>
                <w:szCs w:val="17"/>
              </w:rPr>
              <w:t>Full year</w:t>
            </w:r>
          </w:p>
        </w:tc>
      </w:tr>
      <w:tr w:rsidR="001A55B2" w14:paraId="6A922BC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gridAfter w:val="1"/>
          <w:wAfter w:w="17" w:type="dxa"/>
          <w:trHeight w:hRule="exact" w:val="288"/>
        </w:trPr>
        <w:tc>
          <w:tcPr>
            <w:tcW w:w="861"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535E5B5" w14:textId="77777777" w:rsidR="001A55B2" w:rsidRPr="00613B03" w:rsidRDefault="001A55B2" w:rsidP="00A21DED">
            <w:pPr>
              <w:pStyle w:val="QRATable"/>
              <w:jc w:val="right"/>
              <w:rPr>
                <w:rFonts w:ascii="Futura Medium" w:hAnsi="Futura Medium"/>
                <w:b/>
                <w:bCs/>
                <w:color w:val="595959"/>
                <w:sz w:val="17"/>
                <w:szCs w:val="17"/>
              </w:rPr>
            </w:pPr>
            <w:r w:rsidRPr="00613B03">
              <w:rPr>
                <w:rFonts w:ascii="Futura Medium" w:hAnsi="Futura Medium"/>
                <w:b/>
                <w:bCs/>
                <w:color w:val="595959"/>
                <w:sz w:val="17"/>
                <w:szCs w:val="17"/>
              </w:rPr>
              <w:t>Q4 2018</w:t>
            </w:r>
          </w:p>
        </w:tc>
        <w:tc>
          <w:tcPr>
            <w:tcW w:w="864" w:type="dxa"/>
            <w:tcBorders>
              <w:top w:val="single" w:sz="4" w:space="0" w:color="595959"/>
              <w:left w:val="nil"/>
              <w:bottom w:val="single" w:sz="4" w:space="0" w:color="595959"/>
              <w:right w:val="nil"/>
            </w:tcBorders>
            <w:shd w:val="clear" w:color="auto" w:fill="auto"/>
            <w:tcMar>
              <w:right w:w="57" w:type="dxa"/>
            </w:tcMar>
            <w:vAlign w:val="center"/>
          </w:tcPr>
          <w:p w14:paraId="2FBA4079"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 xml:space="preserve">Q3 2018 </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17483535"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Q4 2017</w:t>
            </w:r>
          </w:p>
        </w:tc>
        <w:tc>
          <w:tcPr>
            <w:tcW w:w="5053" w:type="dxa"/>
            <w:tcBorders>
              <w:top w:val="single" w:sz="4" w:space="0" w:color="595959"/>
              <w:left w:val="nil"/>
              <w:bottom w:val="single" w:sz="4" w:space="0" w:color="595959"/>
              <w:right w:val="nil"/>
            </w:tcBorders>
            <w:shd w:val="clear" w:color="auto" w:fill="auto"/>
            <w:vAlign w:val="center"/>
          </w:tcPr>
          <w:p w14:paraId="482DDE29" w14:textId="77777777" w:rsidR="001A55B2" w:rsidRPr="00613B03" w:rsidRDefault="001A55B2" w:rsidP="00A21DED">
            <w:pPr>
              <w:pStyle w:val="QRATable"/>
              <w:rPr>
                <w:rFonts w:ascii="Futura Medium" w:hAnsi="Futura Medium"/>
                <w:b/>
                <w:bCs/>
                <w:color w:val="595959"/>
                <w:sz w:val="17"/>
                <w:szCs w:val="17"/>
              </w:rPr>
            </w:pPr>
          </w:p>
        </w:tc>
        <w:tc>
          <w:tcPr>
            <w:tcW w:w="888" w:type="dxa"/>
            <w:tcBorders>
              <w:top w:val="single" w:sz="4" w:space="0" w:color="595959"/>
              <w:left w:val="nil"/>
              <w:bottom w:val="single" w:sz="4" w:space="0" w:color="595959"/>
              <w:right w:val="nil"/>
            </w:tcBorders>
            <w:shd w:val="clear" w:color="auto" w:fill="D9D9D9" w:themeFill="background1" w:themeFillShade="D9"/>
            <w:vAlign w:val="center"/>
          </w:tcPr>
          <w:p w14:paraId="22B0B5AB"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2018</w:t>
            </w:r>
          </w:p>
        </w:tc>
        <w:tc>
          <w:tcPr>
            <w:tcW w:w="1029" w:type="dxa"/>
            <w:tcBorders>
              <w:top w:val="single" w:sz="4" w:space="0" w:color="595959"/>
              <w:left w:val="nil"/>
              <w:bottom w:val="single" w:sz="4" w:space="0" w:color="595959"/>
              <w:right w:val="nil"/>
            </w:tcBorders>
            <w:shd w:val="clear" w:color="auto" w:fill="auto"/>
            <w:vAlign w:val="center"/>
          </w:tcPr>
          <w:p w14:paraId="703634BD"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2017</w:t>
            </w:r>
          </w:p>
        </w:tc>
      </w:tr>
      <w:tr w:rsidR="001A55B2" w14:paraId="23ADF85A" w14:textId="77777777" w:rsidTr="00A21DED">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04A6212D" w14:textId="77777777" w:rsidR="001A55B2" w:rsidRDefault="001A55B2" w:rsidP="00A21DED">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74537171" w14:textId="77777777" w:rsidR="001A55B2" w:rsidRDefault="001A55B2" w:rsidP="00A21DED">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403401CC" w14:textId="77777777" w:rsidR="001A55B2" w:rsidRDefault="001A55B2" w:rsidP="00A21DED">
            <w:pPr>
              <w:pStyle w:val="QRATable"/>
              <w:ind w:right="43"/>
              <w:jc w:val="right"/>
              <w:rPr>
                <w:rFonts w:ascii="Futura Medium" w:hAnsi="Futura Medium"/>
                <w:b/>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2635D1CB" w14:textId="77777777" w:rsidR="001A55B2" w:rsidRDefault="001A55B2" w:rsidP="00A21DED">
            <w:pPr>
              <w:pStyle w:val="QRATable"/>
              <w:rPr>
                <w:rFonts w:ascii="Futura Medium" w:hAnsi="Futura Medium"/>
                <w:b/>
                <w:bCs/>
                <w:color w:val="595959"/>
                <w:sz w:val="17"/>
                <w:szCs w:val="17"/>
              </w:rPr>
            </w:pPr>
            <w:r>
              <w:rPr>
                <w:rFonts w:ascii="Futura Medium" w:hAnsi="Futura Medium"/>
                <w:b/>
                <w:color w:val="595959"/>
                <w:sz w:val="17"/>
                <w:szCs w:val="17"/>
              </w:rPr>
              <w:t>Identified items before tax</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79BE14AF" w14:textId="77777777" w:rsidR="001A55B2" w:rsidRDefault="001A55B2" w:rsidP="00A21DED">
            <w:pPr>
              <w:pStyle w:val="QRATable"/>
              <w:ind w:right="43"/>
              <w:jc w:val="right"/>
              <w:rPr>
                <w:rFonts w:ascii="Futura Medium" w:hAnsi="Futura Medium"/>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0C2C89C5" w14:textId="77777777" w:rsidR="001A55B2" w:rsidRDefault="001A55B2" w:rsidP="00A21DED">
            <w:pPr>
              <w:pStyle w:val="QRATable"/>
              <w:ind w:right="43"/>
              <w:jc w:val="right"/>
              <w:rPr>
                <w:rFonts w:ascii="Futura Medium" w:hAnsi="Futura Medium"/>
                <w:color w:val="595959"/>
                <w:sz w:val="17"/>
                <w:szCs w:val="17"/>
              </w:rPr>
            </w:pPr>
          </w:p>
        </w:tc>
      </w:tr>
      <w:tr w:rsidR="001A55B2" w14:paraId="78741326"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641D477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"CQ_USD_IIBT_DIV_GL" </w:instrText>
            </w:r>
            <w:r>
              <w:rPr>
                <w:rFonts w:ascii="Futura Medium" w:hAnsi="Futura Medium"/>
                <w:bCs/>
                <w:color w:val="595959"/>
                <w:sz w:val="17"/>
                <w:szCs w:val="17"/>
              </w:rPr>
              <w:fldChar w:fldCharType="separate"/>
            </w:r>
            <w:r>
              <w:rPr>
                <w:rFonts w:ascii="Futura Medium" w:hAnsi="Futura Medium"/>
                <w:bCs/>
                <w:color w:val="595959"/>
                <w:sz w:val="17"/>
                <w:szCs w:val="17"/>
              </w:rPr>
              <w:t>927</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24CB2D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"CPQ_USD_IIBT_DIV_GL" </w:instrText>
            </w:r>
            <w:r>
              <w:rPr>
                <w:rFonts w:ascii="Futura Medium" w:hAnsi="Futura Medium"/>
                <w:color w:val="595959"/>
                <w:sz w:val="17"/>
                <w:szCs w:val="17"/>
              </w:rPr>
              <w:fldChar w:fldCharType="separate"/>
            </w:r>
            <w:r>
              <w:rPr>
                <w:rFonts w:ascii="Futura Medium" w:hAnsi="Futura Medium"/>
                <w:color w:val="595959"/>
                <w:sz w:val="17"/>
                <w:szCs w:val="17"/>
              </w:rPr>
              <w:t>163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374FA6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"PQ_USD_IIBT_DIV_GL" </w:instrText>
            </w:r>
            <w:r>
              <w:rPr>
                <w:rFonts w:ascii="Futura Medium" w:hAnsi="Futura Medium"/>
                <w:color w:val="595959"/>
                <w:sz w:val="17"/>
                <w:szCs w:val="17"/>
              </w:rPr>
              <w:fldChar w:fldCharType="separate"/>
            </w:r>
            <w:r>
              <w:rPr>
                <w:rFonts w:ascii="Futura Medium" w:hAnsi="Futura Medium"/>
                <w:color w:val="595959"/>
                <w:sz w:val="17"/>
                <w:szCs w:val="17"/>
              </w:rPr>
              <w:t>1,220</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19B732A3"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Divestment gains/(losses)</w:t>
            </w:r>
          </w:p>
        </w:tc>
        <w:tc>
          <w:tcPr>
            <w:tcW w:w="888" w:type="dxa"/>
            <w:shd w:val="clear" w:color="auto" w:fill="D9D9D9" w:themeFill="background1" w:themeFillShade="D9"/>
            <w:tcMar>
              <w:top w:w="0" w:type="dxa"/>
              <w:left w:w="0" w:type="dxa"/>
              <w:bottom w:w="0" w:type="dxa"/>
              <w:right w:w="0" w:type="dxa"/>
            </w:tcMar>
            <w:vAlign w:val="center"/>
            <w:hideMark/>
          </w:tcPr>
          <w:p w14:paraId="241E5C4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"CYQ_USD_IIBT_DIV_GL" </w:instrText>
            </w:r>
            <w:r>
              <w:rPr>
                <w:rFonts w:ascii="Futura Medium" w:hAnsi="Futura Medium"/>
                <w:bCs/>
                <w:color w:val="595959"/>
                <w:sz w:val="17"/>
                <w:szCs w:val="17"/>
              </w:rPr>
              <w:fldChar w:fldCharType="separate"/>
            </w:r>
            <w:r>
              <w:rPr>
                <w:rFonts w:ascii="Futura Medium" w:hAnsi="Futura Medium"/>
                <w:bCs/>
                <w:color w:val="595959"/>
                <w:sz w:val="17"/>
                <w:szCs w:val="17"/>
              </w:rPr>
              <w:t>3,283</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3BC7BB9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"PYQ_USD_IIBT_DIV_GL" </w:instrText>
            </w:r>
            <w:r>
              <w:rPr>
                <w:rFonts w:ascii="Futura Medium" w:hAnsi="Futura Medium"/>
                <w:bCs/>
                <w:color w:val="595959"/>
                <w:sz w:val="17"/>
                <w:szCs w:val="17"/>
              </w:rPr>
              <w:fldChar w:fldCharType="separate"/>
            </w:r>
            <w:r>
              <w:rPr>
                <w:rFonts w:ascii="Futura Medium" w:hAnsi="Futura Medium"/>
                <w:bCs/>
                <w:color w:val="595959"/>
                <w:sz w:val="17"/>
                <w:szCs w:val="17"/>
              </w:rPr>
              <w:t>1,542</w:t>
            </w:r>
            <w:r>
              <w:rPr>
                <w:rFonts w:ascii="Futura Medium" w:hAnsi="Futura Medium"/>
                <w:bCs/>
                <w:color w:val="595959"/>
                <w:sz w:val="17"/>
                <w:szCs w:val="17"/>
              </w:rPr>
              <w:fldChar w:fldCharType="end"/>
            </w:r>
          </w:p>
        </w:tc>
      </w:tr>
      <w:tr w:rsidR="001A55B2" w14:paraId="23C7DBBB"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180F98B6"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"CQ_USD_IIBT_IMP" </w:instrText>
            </w:r>
            <w:r>
              <w:rPr>
                <w:rFonts w:ascii="Futura Medium" w:hAnsi="Futura Medium"/>
                <w:bCs/>
                <w:color w:val="595959"/>
                <w:sz w:val="17"/>
                <w:szCs w:val="17"/>
              </w:rPr>
              <w:fldChar w:fldCharType="separate"/>
            </w:r>
            <w:r>
              <w:rPr>
                <w:rFonts w:ascii="Futura Medium" w:hAnsi="Futura Medium"/>
                <w:bCs/>
                <w:color w:val="595959"/>
                <w:sz w:val="17"/>
                <w:szCs w:val="17"/>
              </w:rPr>
              <w:t>(438)</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96233F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"CPQ_USD_IIBT_IMP" </w:instrText>
            </w:r>
            <w:r>
              <w:rPr>
                <w:rFonts w:ascii="Futura Medium" w:hAnsi="Futura Medium"/>
                <w:color w:val="595959"/>
                <w:sz w:val="17"/>
                <w:szCs w:val="17"/>
              </w:rPr>
              <w:fldChar w:fldCharType="separate"/>
            </w:r>
            <w:r>
              <w:rPr>
                <w:rFonts w:ascii="Futura Medium" w:hAnsi="Futura Medium"/>
                <w:color w:val="595959"/>
                <w:sz w:val="17"/>
                <w:szCs w:val="17"/>
              </w:rPr>
              <w:t>253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377161C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"PQ_USD_IIBT_IMP" </w:instrText>
            </w:r>
            <w:r>
              <w:rPr>
                <w:rFonts w:ascii="Futura Medium" w:hAnsi="Futura Medium"/>
                <w:color w:val="595959"/>
                <w:sz w:val="17"/>
                <w:szCs w:val="17"/>
              </w:rPr>
              <w:fldChar w:fldCharType="separate"/>
            </w:r>
            <w:r>
              <w:rPr>
                <w:rFonts w:ascii="Futura Medium" w:hAnsi="Futura Medium"/>
                <w:color w:val="595959"/>
                <w:sz w:val="17"/>
                <w:szCs w:val="17"/>
              </w:rPr>
              <w:t>(426)</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13BFF1B9"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Impairments</w:t>
            </w:r>
          </w:p>
        </w:tc>
        <w:tc>
          <w:tcPr>
            <w:tcW w:w="888" w:type="dxa"/>
            <w:shd w:val="clear" w:color="auto" w:fill="D9D9D9" w:themeFill="background1" w:themeFillShade="D9"/>
            <w:tcMar>
              <w:top w:w="0" w:type="dxa"/>
              <w:left w:w="0" w:type="dxa"/>
              <w:bottom w:w="0" w:type="dxa"/>
              <w:right w:w="0" w:type="dxa"/>
            </w:tcMar>
            <w:vAlign w:val="center"/>
            <w:hideMark/>
          </w:tcPr>
          <w:p w14:paraId="45A8FA0F"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"CYQ_USD_IIBT_IMP" </w:instrText>
            </w:r>
            <w:r>
              <w:rPr>
                <w:rFonts w:ascii="Futura Medium" w:hAnsi="Futura Medium"/>
                <w:bCs/>
                <w:color w:val="595959"/>
                <w:sz w:val="17"/>
                <w:szCs w:val="17"/>
              </w:rPr>
              <w:fldChar w:fldCharType="separate"/>
            </w:r>
            <w:r>
              <w:rPr>
                <w:rFonts w:ascii="Futura Medium" w:hAnsi="Futura Medium"/>
                <w:bCs/>
                <w:color w:val="595959"/>
                <w:sz w:val="17"/>
                <w:szCs w:val="17"/>
              </w:rPr>
              <w:t>(1,020)</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7E8DDF99"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"PYQ_USD_IIBT_IMP" </w:instrText>
            </w:r>
            <w:r>
              <w:rPr>
                <w:rFonts w:ascii="Futura Medium" w:hAnsi="Futura Medium"/>
                <w:bCs/>
                <w:color w:val="595959"/>
                <w:sz w:val="17"/>
                <w:szCs w:val="17"/>
              </w:rPr>
              <w:fldChar w:fldCharType="separate"/>
            </w:r>
            <w:r>
              <w:rPr>
                <w:rFonts w:ascii="Futura Medium" w:hAnsi="Futura Medium"/>
                <w:bCs/>
                <w:color w:val="595959"/>
                <w:sz w:val="17"/>
                <w:szCs w:val="17"/>
              </w:rPr>
              <w:t>(4,214)</w:t>
            </w:r>
            <w:r>
              <w:rPr>
                <w:rFonts w:ascii="Futura Medium" w:hAnsi="Futura Medium"/>
                <w:bCs/>
                <w:color w:val="595959"/>
                <w:sz w:val="17"/>
                <w:szCs w:val="17"/>
              </w:rPr>
              <w:fldChar w:fldCharType="end"/>
            </w:r>
          </w:p>
        </w:tc>
      </w:tr>
      <w:tr w:rsidR="001A55B2" w14:paraId="2419A5D0"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545652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"CQ_USD_IIBT_FVA_DERV" </w:instrText>
            </w:r>
            <w:r>
              <w:rPr>
                <w:rFonts w:ascii="Futura Medium" w:hAnsi="Futura Medium"/>
                <w:bCs/>
                <w:color w:val="595959"/>
                <w:sz w:val="17"/>
                <w:szCs w:val="17"/>
              </w:rPr>
              <w:fldChar w:fldCharType="separate"/>
            </w:r>
            <w:r>
              <w:rPr>
                <w:rFonts w:ascii="Futura Medium" w:hAnsi="Futura Medium"/>
                <w:bCs/>
                <w:color w:val="595959"/>
                <w:sz w:val="17"/>
                <w:szCs w:val="17"/>
              </w:rPr>
              <w:t>1,639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1247842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"CPQ_USD_IIBT_FVA_DERV" </w:instrText>
            </w:r>
            <w:r>
              <w:rPr>
                <w:rFonts w:ascii="Futura Medium" w:hAnsi="Futura Medium"/>
                <w:color w:val="595959"/>
                <w:sz w:val="17"/>
                <w:szCs w:val="17"/>
              </w:rPr>
              <w:fldChar w:fldCharType="separate"/>
            </w:r>
            <w:r>
              <w:rPr>
                <w:rFonts w:ascii="Futura Medium" w:hAnsi="Futura Medium"/>
                <w:color w:val="595959"/>
                <w:sz w:val="17"/>
                <w:szCs w:val="17"/>
              </w:rPr>
              <w:t>(239)</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5CA5C25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"PQ_USD_IIBT_FVA_DERV" </w:instrText>
            </w:r>
            <w:r>
              <w:rPr>
                <w:rFonts w:ascii="Futura Medium" w:hAnsi="Futura Medium"/>
                <w:color w:val="595959"/>
                <w:sz w:val="17"/>
                <w:szCs w:val="17"/>
              </w:rPr>
              <w:fldChar w:fldCharType="separate"/>
            </w:r>
            <w:r>
              <w:rPr>
                <w:rFonts w:ascii="Futura Medium" w:hAnsi="Futura Medium"/>
                <w:color w:val="595959"/>
                <w:sz w:val="17"/>
                <w:szCs w:val="17"/>
              </w:rPr>
              <w:t>(652)</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5E1CFB83" w14:textId="77777777" w:rsidR="001A55B2" w:rsidRDefault="001A55B2" w:rsidP="001A55B2">
            <w:pPr>
              <w:pStyle w:val="QRATable"/>
              <w:numPr>
                <w:ilvl w:val="0"/>
                <w:numId w:val="20"/>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c>
          <w:tcPr>
            <w:tcW w:w="888" w:type="dxa"/>
            <w:shd w:val="clear" w:color="auto" w:fill="D9D9D9" w:themeFill="background1" w:themeFillShade="D9"/>
            <w:tcMar>
              <w:top w:w="0" w:type="dxa"/>
              <w:left w:w="0" w:type="dxa"/>
              <w:bottom w:w="0" w:type="dxa"/>
              <w:right w:w="0" w:type="dxa"/>
            </w:tcMar>
            <w:vAlign w:val="center"/>
            <w:hideMark/>
          </w:tcPr>
          <w:p w14:paraId="18E9B91E"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"CYQ_USD_IIBT_FVA_DERV" </w:instrText>
            </w:r>
            <w:r>
              <w:rPr>
                <w:rFonts w:ascii="Futura Medium" w:hAnsi="Futura Medium"/>
                <w:bCs/>
                <w:color w:val="595959"/>
                <w:sz w:val="17"/>
                <w:szCs w:val="17"/>
              </w:rPr>
              <w:fldChar w:fldCharType="separate"/>
            </w:r>
            <w:r>
              <w:rPr>
                <w:rFonts w:ascii="Futura Medium" w:hAnsi="Futura Medium"/>
                <w:bCs/>
                <w:color w:val="595959"/>
                <w:sz w:val="17"/>
                <w:szCs w:val="17"/>
              </w:rPr>
              <w:t>1,145</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596F7649"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"PYQ_USD_IIBT_FVA_DERV" </w:instrText>
            </w:r>
            <w:r>
              <w:rPr>
                <w:rFonts w:ascii="Futura Medium" w:hAnsi="Futura Medium"/>
                <w:bCs/>
                <w:color w:val="595959"/>
                <w:sz w:val="17"/>
                <w:szCs w:val="17"/>
              </w:rPr>
              <w:fldChar w:fldCharType="separate"/>
            </w:r>
            <w:r>
              <w:rPr>
                <w:rFonts w:ascii="Futura Medium" w:hAnsi="Futura Medium"/>
                <w:bCs/>
                <w:color w:val="595959"/>
                <w:sz w:val="17"/>
                <w:szCs w:val="17"/>
              </w:rPr>
              <w:t>(416)</w:t>
            </w:r>
            <w:r>
              <w:rPr>
                <w:rFonts w:ascii="Futura Medium" w:hAnsi="Futura Medium"/>
                <w:bCs/>
                <w:color w:val="595959"/>
                <w:sz w:val="17"/>
                <w:szCs w:val="17"/>
              </w:rPr>
              <w:fldChar w:fldCharType="end"/>
            </w:r>
          </w:p>
        </w:tc>
      </w:tr>
      <w:tr w:rsidR="001A55B2" w14:paraId="2CEA6992"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6FAE77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"CQ_USD_IIBT_FVA_RR" </w:instrText>
            </w:r>
            <w:r>
              <w:rPr>
                <w:rFonts w:ascii="Futura Medium" w:hAnsi="Futura Medium"/>
                <w:bCs/>
                <w:color w:val="595959"/>
                <w:sz w:val="17"/>
                <w:szCs w:val="17"/>
              </w:rPr>
              <w:fldChar w:fldCharType="separate"/>
            </w:r>
            <w:r>
              <w:rPr>
                <w:rFonts w:ascii="Futura Medium" w:hAnsi="Futura Medium"/>
                <w:bCs/>
                <w:color w:val="595959"/>
                <w:sz w:val="17"/>
                <w:szCs w:val="17"/>
              </w:rPr>
              <w:t>(32)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28F98D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"CPQ_USD_IIBT_FVA_RR" </w:instrText>
            </w:r>
            <w:r>
              <w:rPr>
                <w:rFonts w:ascii="Futura Medium" w:hAnsi="Futura Medium"/>
                <w:color w:val="595959"/>
                <w:sz w:val="17"/>
                <w:szCs w:val="17"/>
              </w:rPr>
              <w:fldChar w:fldCharType="separate"/>
            </w:r>
            <w:r>
              <w:rPr>
                <w:rFonts w:ascii="Futura Medium" w:hAnsi="Futura Medium"/>
                <w:color w:val="595959"/>
                <w:sz w:val="17"/>
                <w:szCs w:val="17"/>
              </w:rPr>
              <w:t>(68)</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39E6BE8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"PQ_USD_IIBT_FVA_RR" </w:instrText>
            </w:r>
            <w:r>
              <w:rPr>
                <w:rFonts w:ascii="Futura Medium" w:hAnsi="Futura Medium"/>
                <w:color w:val="595959"/>
                <w:sz w:val="17"/>
                <w:szCs w:val="17"/>
              </w:rPr>
              <w:fldChar w:fldCharType="separate"/>
            </w:r>
            <w:r>
              <w:rPr>
                <w:rFonts w:ascii="Futura Medium" w:hAnsi="Futura Medium"/>
                <w:color w:val="595959"/>
                <w:sz w:val="17"/>
                <w:szCs w:val="17"/>
              </w:rPr>
              <w:t>(135)</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64272B42"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Redundancy and restructuring</w:t>
            </w:r>
          </w:p>
        </w:tc>
        <w:tc>
          <w:tcPr>
            <w:tcW w:w="888" w:type="dxa"/>
            <w:shd w:val="clear" w:color="auto" w:fill="D9D9D9" w:themeFill="background1" w:themeFillShade="D9"/>
            <w:tcMar>
              <w:top w:w="0" w:type="dxa"/>
              <w:left w:w="0" w:type="dxa"/>
              <w:bottom w:w="0" w:type="dxa"/>
              <w:right w:w="0" w:type="dxa"/>
            </w:tcMar>
            <w:vAlign w:val="center"/>
            <w:hideMark/>
          </w:tcPr>
          <w:p w14:paraId="4DB37F5B"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"CYQ_USD_IIBT_FVA_RR" </w:instrText>
            </w:r>
            <w:r>
              <w:rPr>
                <w:rFonts w:ascii="Futura Medium" w:hAnsi="Futura Medium"/>
                <w:bCs/>
                <w:color w:val="595959"/>
                <w:sz w:val="17"/>
                <w:szCs w:val="17"/>
              </w:rPr>
              <w:fldChar w:fldCharType="separate"/>
            </w:r>
            <w:r>
              <w:rPr>
                <w:rFonts w:ascii="Futura Medium" w:hAnsi="Futura Medium"/>
                <w:bCs/>
                <w:color w:val="595959"/>
                <w:sz w:val="17"/>
                <w:szCs w:val="17"/>
              </w:rPr>
              <w:t>(203)</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7A29B3FA"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"PYQ_USD_IIBT_FVA_RR" </w:instrText>
            </w:r>
            <w:r>
              <w:rPr>
                <w:rFonts w:ascii="Futura Medium" w:hAnsi="Futura Medium"/>
                <w:bCs/>
                <w:color w:val="595959"/>
                <w:sz w:val="17"/>
                <w:szCs w:val="17"/>
              </w:rPr>
              <w:fldChar w:fldCharType="separate"/>
            </w:r>
            <w:r>
              <w:rPr>
                <w:rFonts w:ascii="Futura Medium" w:hAnsi="Futura Medium"/>
                <w:bCs/>
                <w:color w:val="595959"/>
                <w:sz w:val="17"/>
                <w:szCs w:val="17"/>
              </w:rPr>
              <w:t>(508)</w:t>
            </w:r>
            <w:r>
              <w:rPr>
                <w:rFonts w:ascii="Futura Medium" w:hAnsi="Futura Medium"/>
                <w:bCs/>
                <w:color w:val="595959"/>
                <w:sz w:val="17"/>
                <w:szCs w:val="17"/>
              </w:rPr>
              <w:fldChar w:fldCharType="end"/>
            </w:r>
          </w:p>
        </w:tc>
      </w:tr>
      <w:tr w:rsidR="001A55B2" w14:paraId="49855612"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37E0C14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"CQ_USD_IIBT_OTHER" </w:instrText>
            </w:r>
            <w:r>
              <w:rPr>
                <w:rFonts w:ascii="Futura Medium" w:hAnsi="Futura Medium"/>
                <w:bCs/>
                <w:color w:val="595959"/>
                <w:sz w:val="17"/>
                <w:szCs w:val="17"/>
              </w:rPr>
              <w:fldChar w:fldCharType="separate"/>
            </w:r>
            <w:r>
              <w:rPr>
                <w:rFonts w:ascii="Futura Medium" w:hAnsi="Futura Medium"/>
                <w:bCs/>
                <w:color w:val="595959"/>
                <w:sz w:val="17"/>
                <w:szCs w:val="17"/>
              </w:rPr>
              <w:t>(167)</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4464C12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"CPQ_USD_IIBT_OTHER" </w:instrText>
            </w:r>
            <w:r>
              <w:rPr>
                <w:rFonts w:ascii="Futura Medium" w:hAnsi="Futura Medium"/>
                <w:color w:val="595959"/>
                <w:sz w:val="17"/>
                <w:szCs w:val="17"/>
              </w:rPr>
              <w:fldChar w:fldCharType="separate"/>
            </w:r>
            <w:r>
              <w:rPr>
                <w:rFonts w:ascii="Futura Medium" w:hAnsi="Futura Medium"/>
                <w:color w:val="595959"/>
                <w:sz w:val="17"/>
                <w:szCs w:val="17"/>
              </w:rPr>
              <w:t>(9)</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853AE2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"PQ_USD_IIBT_OTHER" </w:instrText>
            </w:r>
            <w:r>
              <w:rPr>
                <w:rFonts w:ascii="Futura Medium" w:hAnsi="Futura Medium"/>
                <w:color w:val="595959"/>
                <w:sz w:val="17"/>
                <w:szCs w:val="17"/>
              </w:rPr>
              <w:fldChar w:fldCharType="separate"/>
            </w:r>
            <w:r>
              <w:rPr>
                <w:rFonts w:ascii="Futura Medium" w:hAnsi="Futura Medium"/>
                <w:color w:val="595959"/>
                <w:sz w:val="17"/>
                <w:szCs w:val="17"/>
              </w:rPr>
              <w:t>356</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6D4C9043"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Other</w:t>
            </w:r>
          </w:p>
        </w:tc>
        <w:tc>
          <w:tcPr>
            <w:tcW w:w="888" w:type="dxa"/>
            <w:shd w:val="clear" w:color="auto" w:fill="D9D9D9" w:themeFill="background1" w:themeFillShade="D9"/>
            <w:tcMar>
              <w:top w:w="0" w:type="dxa"/>
              <w:left w:w="0" w:type="dxa"/>
              <w:bottom w:w="0" w:type="dxa"/>
              <w:right w:w="0" w:type="dxa"/>
            </w:tcMar>
            <w:vAlign w:val="center"/>
            <w:hideMark/>
          </w:tcPr>
          <w:p w14:paraId="2D475DD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"CYQ_USD_IIBT_OTHER" </w:instrText>
            </w:r>
            <w:r>
              <w:rPr>
                <w:rFonts w:ascii="Futura Medium" w:hAnsi="Futura Medium"/>
                <w:bCs/>
                <w:color w:val="595959"/>
                <w:sz w:val="17"/>
                <w:szCs w:val="17"/>
              </w:rPr>
              <w:fldChar w:fldCharType="separate"/>
            </w:r>
            <w:r>
              <w:rPr>
                <w:rFonts w:ascii="Futura Medium" w:hAnsi="Futura Medium"/>
                <w:bCs/>
                <w:color w:val="595959"/>
                <w:sz w:val="17"/>
                <w:szCs w:val="17"/>
              </w:rPr>
              <w:t>(116)</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25E7D28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"PYQ_USD_IIBT_OTHER" </w:instrText>
            </w:r>
            <w:r>
              <w:rPr>
                <w:rFonts w:ascii="Futura Medium" w:hAnsi="Futura Medium"/>
                <w:bCs/>
                <w:color w:val="595959"/>
                <w:sz w:val="17"/>
                <w:szCs w:val="17"/>
              </w:rPr>
              <w:fldChar w:fldCharType="separate"/>
            </w:r>
            <w:r>
              <w:rPr>
                <w:rFonts w:ascii="Futura Medium" w:hAnsi="Futura Medium"/>
                <w:bCs/>
                <w:color w:val="595959"/>
                <w:sz w:val="17"/>
                <w:szCs w:val="17"/>
              </w:rPr>
              <w:t>(585)</w:t>
            </w:r>
            <w:r>
              <w:rPr>
                <w:rFonts w:ascii="Futura Medium" w:hAnsi="Futura Medium"/>
                <w:bCs/>
                <w:color w:val="595959"/>
                <w:sz w:val="17"/>
                <w:szCs w:val="17"/>
              </w:rPr>
              <w:fldChar w:fldCharType="end"/>
            </w:r>
          </w:p>
        </w:tc>
      </w:tr>
      <w:tr w:rsidR="001A55B2" w14:paraId="05A1F10D" w14:textId="77777777" w:rsidTr="00A21DED">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1B43CB21"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"CQ_USD_IIBT_TOTAL" </w:instrText>
            </w:r>
            <w:r>
              <w:rPr>
                <w:rFonts w:ascii="Futura Medium" w:hAnsi="Futura Medium"/>
                <w:b/>
                <w:bCs/>
                <w:color w:val="595959"/>
                <w:sz w:val="17"/>
                <w:szCs w:val="17"/>
              </w:rPr>
              <w:fldChar w:fldCharType="separate"/>
            </w:r>
            <w:r>
              <w:rPr>
                <w:rFonts w:ascii="Futura Medium" w:hAnsi="Futura Medium"/>
                <w:b/>
                <w:bCs/>
                <w:color w:val="595959"/>
                <w:sz w:val="17"/>
                <w:szCs w:val="17"/>
              </w:rPr>
              <w:t>1,929</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12D47B9F" w14:textId="77777777" w:rsidR="001A55B2" w:rsidRDefault="001A55B2" w:rsidP="00A21DED">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"CPQ_USD_IIBT_TOTAL" </w:instrText>
            </w:r>
            <w:r>
              <w:rPr>
                <w:rFonts w:ascii="Futura Medium" w:hAnsi="Futura Medium"/>
                <w:b/>
                <w:color w:val="595959"/>
                <w:sz w:val="17"/>
                <w:szCs w:val="17"/>
              </w:rPr>
              <w:fldChar w:fldCharType="separate"/>
            </w:r>
            <w:r>
              <w:rPr>
                <w:rFonts w:ascii="Futura Medium" w:hAnsi="Futura Medium"/>
                <w:b/>
                <w:color w:val="595959"/>
                <w:sz w:val="17"/>
                <w:szCs w:val="17"/>
              </w:rPr>
              <w:t>100</w:t>
            </w:r>
            <w:r>
              <w:rPr>
                <w:rFonts w:ascii="Futura Medium" w:hAnsi="Futura Medium"/>
                <w:b/>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7C9732F0" w14:textId="77777777" w:rsidR="001A55B2" w:rsidRDefault="001A55B2" w:rsidP="00A21DED">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"PQ_USD_IIBT_TOTAL" </w:instrText>
            </w:r>
            <w:r>
              <w:rPr>
                <w:rFonts w:ascii="Futura Medium" w:hAnsi="Futura Medium"/>
                <w:b/>
                <w:color w:val="595959"/>
                <w:sz w:val="17"/>
                <w:szCs w:val="17"/>
              </w:rPr>
              <w:fldChar w:fldCharType="separate"/>
            </w:r>
            <w:r>
              <w:rPr>
                <w:rFonts w:ascii="Futura Medium" w:hAnsi="Futura Medium"/>
                <w:b/>
                <w:color w:val="595959"/>
                <w:sz w:val="17"/>
                <w:szCs w:val="17"/>
              </w:rPr>
              <w:t>363</w:t>
            </w:r>
            <w:r>
              <w:rPr>
                <w:rFonts w:ascii="Futura Medium" w:hAnsi="Futura Medium"/>
                <w:b/>
                <w:color w:val="595959"/>
                <w:sz w:val="17"/>
                <w:szCs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4F8A1986"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Total identified items before tax</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0001F8BC" w14:textId="77777777" w:rsidR="001A55B2" w:rsidRDefault="001A55B2" w:rsidP="00A21DED">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"CYQ_USD_IIBT_TOTAL" </w:instrText>
            </w:r>
            <w:r>
              <w:rPr>
                <w:rFonts w:ascii="Futura Medium" w:hAnsi="Futura Medium"/>
                <w:b/>
                <w:color w:val="595959"/>
                <w:sz w:val="17"/>
                <w:szCs w:val="17"/>
              </w:rPr>
              <w:fldChar w:fldCharType="separate"/>
            </w:r>
            <w:r>
              <w:rPr>
                <w:rFonts w:ascii="Futura Medium" w:hAnsi="Futura Medium"/>
                <w:b/>
                <w:color w:val="595959"/>
                <w:sz w:val="17"/>
                <w:szCs w:val="17"/>
              </w:rPr>
              <w:t>3,089</w:t>
            </w:r>
            <w:r>
              <w:rPr>
                <w:rFonts w:ascii="Futura Medium" w:hAnsi="Futura Medium"/>
                <w:b/>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66AFE99C" w14:textId="77777777" w:rsidR="001A55B2" w:rsidRDefault="001A55B2" w:rsidP="00A21DED">
            <w:pPr>
              <w:pStyle w:val="QRATable"/>
              <w:ind w:right="43"/>
              <w:jc w:val="right"/>
              <w:rPr>
                <w:rFonts w:ascii="Futura Medium" w:hAnsi="Futura Medium"/>
                <w:b/>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"PYQ_USD_IIBT_TOTAL" </w:instrText>
            </w:r>
            <w:r>
              <w:rPr>
                <w:rFonts w:ascii="Futura Medium" w:hAnsi="Futura Medium"/>
                <w:b/>
                <w:color w:val="595959"/>
                <w:sz w:val="17"/>
                <w:szCs w:val="17"/>
              </w:rPr>
              <w:fldChar w:fldCharType="separate"/>
            </w:r>
            <w:r>
              <w:rPr>
                <w:rFonts w:ascii="Futura Medium" w:hAnsi="Futura Medium"/>
                <w:b/>
                <w:color w:val="595959"/>
                <w:sz w:val="17"/>
                <w:szCs w:val="17"/>
              </w:rPr>
              <w:t>(4,181)</w:t>
            </w:r>
            <w:r>
              <w:rPr>
                <w:rFonts w:ascii="Futura Medium" w:hAnsi="Futura Medium"/>
                <w:b/>
                <w:color w:val="595959"/>
                <w:sz w:val="17"/>
                <w:szCs w:val="17"/>
              </w:rPr>
              <w:fldChar w:fldCharType="end"/>
            </w:r>
          </w:p>
        </w:tc>
      </w:tr>
      <w:tr w:rsidR="001A55B2" w14:paraId="6B90B083" w14:textId="77777777" w:rsidTr="00A21DED">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30A925DD" w14:textId="77777777" w:rsidR="001A55B2" w:rsidRDefault="001A55B2" w:rsidP="00A21DED">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641E5438" w14:textId="77777777" w:rsidR="001A55B2" w:rsidRDefault="001A55B2" w:rsidP="00A21DED">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7A91C660" w14:textId="77777777" w:rsidR="001A55B2" w:rsidRDefault="001A55B2" w:rsidP="00A21DED">
            <w:pPr>
              <w:pStyle w:val="QRATable"/>
              <w:ind w:right="43"/>
              <w:jc w:val="right"/>
              <w:rPr>
                <w:rFonts w:ascii="Futura Medium" w:hAnsi="Futura Medium"/>
                <w:b/>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45744F81" w14:textId="77777777" w:rsidR="001A55B2" w:rsidRDefault="001A55B2" w:rsidP="00A21DED">
            <w:pPr>
              <w:pStyle w:val="QRATable"/>
              <w:rPr>
                <w:rFonts w:ascii="Futura Medium" w:hAnsi="Futura Medium"/>
                <w:b/>
                <w:bCs/>
                <w:color w:val="595959"/>
                <w:sz w:val="17"/>
                <w:szCs w:val="17"/>
              </w:rPr>
            </w:pPr>
            <w:r>
              <w:rPr>
                <w:rFonts w:ascii="Futura Medium" w:hAnsi="Futura Medium"/>
                <w:b/>
                <w:color w:val="595959"/>
                <w:sz w:val="17"/>
                <w:szCs w:val="17"/>
              </w:rPr>
              <w:t>Tax impact</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1A1AE0CE" w14:textId="77777777" w:rsidR="001A55B2" w:rsidRDefault="001A55B2" w:rsidP="00A21DED">
            <w:pPr>
              <w:pStyle w:val="QRATable"/>
              <w:ind w:right="43"/>
              <w:jc w:val="right"/>
              <w:rPr>
                <w:rFonts w:ascii="Futura Medium" w:hAnsi="Futura Medium"/>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142F099E" w14:textId="77777777" w:rsidR="001A55B2" w:rsidRDefault="001A55B2" w:rsidP="00A21DED">
            <w:pPr>
              <w:pStyle w:val="QRATable"/>
              <w:ind w:right="43"/>
              <w:jc w:val="right"/>
              <w:rPr>
                <w:rFonts w:ascii="Futura Medium" w:hAnsi="Futura Medium"/>
                <w:color w:val="595959"/>
                <w:sz w:val="17"/>
                <w:szCs w:val="17"/>
              </w:rPr>
            </w:pPr>
          </w:p>
        </w:tc>
      </w:tr>
      <w:tr w:rsidR="001A55B2" w14:paraId="30F91DB3"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8D081A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"CQ_USD_TI_DIV_GL" </w:instrText>
            </w:r>
            <w:r>
              <w:rPr>
                <w:rFonts w:ascii="Futura Medium" w:hAnsi="Futura Medium"/>
                <w:bCs/>
                <w:color w:val="595959"/>
                <w:sz w:val="17"/>
                <w:szCs w:val="17"/>
              </w:rPr>
              <w:fldChar w:fldCharType="separate"/>
            </w:r>
            <w:r>
              <w:rPr>
                <w:rFonts w:ascii="Futura Medium" w:hAnsi="Futura Medium"/>
                <w:bCs/>
                <w:color w:val="595959"/>
                <w:sz w:val="17"/>
                <w:szCs w:val="17"/>
              </w:rPr>
              <w:t>(12)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620BE63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"CPQ_USD_TI_DIV_GL" </w:instrText>
            </w:r>
            <w:r>
              <w:rPr>
                <w:rFonts w:ascii="Futura Medium" w:hAnsi="Futura Medium"/>
                <w:color w:val="595959"/>
                <w:sz w:val="17"/>
                <w:szCs w:val="17"/>
              </w:rPr>
              <w:fldChar w:fldCharType="separate"/>
            </w:r>
            <w:r>
              <w:rPr>
                <w:rFonts w:ascii="Futura Medium" w:hAnsi="Futura Medium"/>
                <w:color w:val="595959"/>
                <w:sz w:val="17"/>
                <w:szCs w:val="17"/>
              </w:rPr>
              <w:t>(41)</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7D8BF5C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"PQ_USD_TI_DIV_GL" </w:instrText>
            </w:r>
            <w:r>
              <w:rPr>
                <w:rFonts w:ascii="Futura Medium" w:hAnsi="Futura Medium"/>
                <w:color w:val="595959"/>
                <w:sz w:val="17"/>
                <w:szCs w:val="17"/>
              </w:rPr>
              <w:fldChar w:fldCharType="separate"/>
            </w:r>
            <w:r>
              <w:rPr>
                <w:rFonts w:ascii="Futura Medium" w:hAnsi="Futura Medium"/>
                <w:color w:val="595959"/>
                <w:sz w:val="17"/>
                <w:szCs w:val="17"/>
              </w:rPr>
              <w:t>55</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7D6050F7"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Divestment gains/(losses)</w:t>
            </w:r>
          </w:p>
        </w:tc>
        <w:tc>
          <w:tcPr>
            <w:tcW w:w="888" w:type="dxa"/>
            <w:shd w:val="clear" w:color="auto" w:fill="D9D9D9" w:themeFill="background1" w:themeFillShade="D9"/>
            <w:tcMar>
              <w:top w:w="0" w:type="dxa"/>
              <w:left w:w="0" w:type="dxa"/>
              <w:bottom w:w="0" w:type="dxa"/>
              <w:right w:w="0" w:type="dxa"/>
            </w:tcMar>
            <w:vAlign w:val="center"/>
            <w:hideMark/>
          </w:tcPr>
          <w:p w14:paraId="730F222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"CYQ_USD_TI_DIV_GL" </w:instrText>
            </w:r>
            <w:r>
              <w:rPr>
                <w:rFonts w:ascii="Futura Medium" w:hAnsi="Futura Medium"/>
                <w:bCs/>
                <w:color w:val="595959"/>
                <w:sz w:val="17"/>
                <w:szCs w:val="17"/>
              </w:rPr>
              <w:fldChar w:fldCharType="separate"/>
            </w:r>
            <w:r>
              <w:rPr>
                <w:rFonts w:ascii="Futura Medium" w:hAnsi="Futura Medium"/>
                <w:bCs/>
                <w:color w:val="595959"/>
                <w:sz w:val="17"/>
                <w:szCs w:val="17"/>
              </w:rPr>
              <w:t>(219)</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269EB10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"PYQ_USD_TI_DIV_GL" </w:instrText>
            </w:r>
            <w:r>
              <w:rPr>
                <w:rFonts w:ascii="Futura Medium" w:hAnsi="Futura Medium"/>
                <w:bCs/>
                <w:color w:val="595959"/>
                <w:sz w:val="17"/>
                <w:szCs w:val="17"/>
              </w:rPr>
              <w:fldChar w:fldCharType="separate"/>
            </w:r>
            <w:r>
              <w:rPr>
                <w:rFonts w:ascii="Futura Medium" w:hAnsi="Futura Medium"/>
                <w:bCs/>
                <w:color w:val="595959"/>
                <w:sz w:val="17"/>
                <w:szCs w:val="17"/>
              </w:rPr>
              <w:t>115</w:t>
            </w:r>
            <w:r>
              <w:rPr>
                <w:rFonts w:ascii="Futura Medium" w:hAnsi="Futura Medium"/>
                <w:bCs/>
                <w:color w:val="595959"/>
                <w:sz w:val="17"/>
                <w:szCs w:val="17"/>
              </w:rPr>
              <w:fldChar w:fldCharType="end"/>
            </w:r>
          </w:p>
        </w:tc>
      </w:tr>
      <w:tr w:rsidR="001A55B2" w14:paraId="44AAB751"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FF5278E"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"CQ_USD_TI_IMP" </w:instrText>
            </w:r>
            <w:r>
              <w:rPr>
                <w:rFonts w:ascii="Futura Medium" w:hAnsi="Futura Medium"/>
                <w:bCs/>
                <w:color w:val="595959"/>
                <w:sz w:val="17"/>
                <w:szCs w:val="17"/>
              </w:rPr>
              <w:fldChar w:fldCharType="separate"/>
            </w:r>
            <w:r>
              <w:rPr>
                <w:rFonts w:ascii="Futura Medium" w:hAnsi="Futura Medium"/>
                <w:bCs/>
                <w:color w:val="595959"/>
                <w:sz w:val="17"/>
                <w:szCs w:val="17"/>
              </w:rPr>
              <w:t>22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5AFB500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"CPQ_USD_TI_IMP" </w:instrText>
            </w:r>
            <w:r>
              <w:rPr>
                <w:rFonts w:ascii="Futura Medium" w:hAnsi="Futura Medium"/>
                <w:color w:val="595959"/>
                <w:sz w:val="17"/>
                <w:szCs w:val="17"/>
              </w:rPr>
              <w:fldChar w:fldCharType="separate"/>
            </w:r>
            <w:r>
              <w:rPr>
                <w:rFonts w:ascii="Futura Medium" w:hAnsi="Futura Medium"/>
                <w:color w:val="595959"/>
                <w:sz w:val="17"/>
                <w:szCs w:val="17"/>
              </w:rPr>
              <w:t>(143)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7639BD0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"PQ_USD_TI_IMP" </w:instrText>
            </w:r>
            <w:r>
              <w:rPr>
                <w:rFonts w:ascii="Futura Medium" w:hAnsi="Futura Medium"/>
                <w:color w:val="595959"/>
                <w:sz w:val="17"/>
                <w:szCs w:val="17"/>
              </w:rPr>
              <w:fldChar w:fldCharType="separate"/>
            </w:r>
            <w:r>
              <w:rPr>
                <w:rFonts w:ascii="Futura Medium" w:hAnsi="Futura Medium"/>
                <w:color w:val="595959"/>
                <w:sz w:val="17"/>
                <w:szCs w:val="17"/>
              </w:rPr>
              <w:t>105</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2016E236"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Impairments</w:t>
            </w:r>
          </w:p>
        </w:tc>
        <w:tc>
          <w:tcPr>
            <w:tcW w:w="888" w:type="dxa"/>
            <w:shd w:val="clear" w:color="auto" w:fill="D9D9D9" w:themeFill="background1" w:themeFillShade="D9"/>
            <w:tcMar>
              <w:top w:w="0" w:type="dxa"/>
              <w:left w:w="0" w:type="dxa"/>
              <w:bottom w:w="0" w:type="dxa"/>
              <w:right w:w="0" w:type="dxa"/>
            </w:tcMar>
            <w:vAlign w:val="center"/>
            <w:hideMark/>
          </w:tcPr>
          <w:p w14:paraId="28F0EB8A"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"CYQ_USD_TI_IMP" </w:instrText>
            </w:r>
            <w:r>
              <w:rPr>
                <w:rFonts w:ascii="Futura Medium" w:hAnsi="Futura Medium"/>
                <w:bCs/>
                <w:color w:val="595959"/>
                <w:sz w:val="17"/>
                <w:szCs w:val="17"/>
              </w:rPr>
              <w:fldChar w:fldCharType="separate"/>
            </w:r>
            <w:r>
              <w:rPr>
                <w:rFonts w:ascii="Futura Medium" w:hAnsi="Futura Medium"/>
                <w:bCs/>
                <w:color w:val="595959"/>
                <w:sz w:val="17"/>
                <w:szCs w:val="17"/>
              </w:rPr>
              <w:t>(92)</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3D88D045"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"PYQ_USD_TI_IMP" </w:instrText>
            </w:r>
            <w:r>
              <w:rPr>
                <w:rFonts w:ascii="Futura Medium" w:hAnsi="Futura Medium"/>
                <w:bCs/>
                <w:color w:val="595959"/>
                <w:sz w:val="17"/>
                <w:szCs w:val="17"/>
              </w:rPr>
              <w:fldChar w:fldCharType="separate"/>
            </w:r>
            <w:r>
              <w:rPr>
                <w:rFonts w:ascii="Futura Medium" w:hAnsi="Futura Medium"/>
                <w:bCs/>
                <w:color w:val="595959"/>
                <w:sz w:val="17"/>
                <w:szCs w:val="17"/>
              </w:rPr>
              <w:t>1,172</w:t>
            </w:r>
            <w:r>
              <w:rPr>
                <w:rFonts w:ascii="Futura Medium" w:hAnsi="Futura Medium"/>
                <w:bCs/>
                <w:color w:val="595959"/>
                <w:sz w:val="17"/>
                <w:szCs w:val="17"/>
              </w:rPr>
              <w:fldChar w:fldCharType="end"/>
            </w:r>
          </w:p>
        </w:tc>
      </w:tr>
      <w:tr w:rsidR="001A55B2" w14:paraId="41A32248"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64476681"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"CQ_USD_TI_FVA_DERV" </w:instrText>
            </w:r>
            <w:r>
              <w:rPr>
                <w:rFonts w:ascii="Futura Medium" w:hAnsi="Futura Medium"/>
                <w:bCs/>
                <w:color w:val="595959"/>
                <w:sz w:val="17"/>
                <w:szCs w:val="17"/>
              </w:rPr>
              <w:fldChar w:fldCharType="separate"/>
            </w:r>
            <w:r>
              <w:rPr>
                <w:rFonts w:ascii="Futura Medium" w:hAnsi="Futura Medium"/>
                <w:bCs/>
                <w:color w:val="595959"/>
                <w:sz w:val="17"/>
                <w:szCs w:val="17"/>
              </w:rPr>
              <w:t>(472)</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234590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"CPQ_USD_TI_FVA_DERV" </w:instrText>
            </w:r>
            <w:r>
              <w:rPr>
                <w:rFonts w:ascii="Futura Medium" w:hAnsi="Futura Medium"/>
                <w:color w:val="595959"/>
                <w:sz w:val="17"/>
                <w:szCs w:val="17"/>
              </w:rPr>
              <w:fldChar w:fldCharType="separate"/>
            </w:r>
            <w:r>
              <w:rPr>
                <w:rFonts w:ascii="Futura Medium" w:hAnsi="Futura Medium"/>
                <w:color w:val="595959"/>
                <w:sz w:val="17"/>
                <w:szCs w:val="17"/>
              </w:rPr>
              <w:t>70</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4D48262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"PQ_USD_TI_FVA_DERV" </w:instrText>
            </w:r>
            <w:r>
              <w:rPr>
                <w:rFonts w:ascii="Futura Medium" w:hAnsi="Futura Medium"/>
                <w:color w:val="595959"/>
                <w:sz w:val="17"/>
                <w:szCs w:val="17"/>
              </w:rPr>
              <w:fldChar w:fldCharType="separate"/>
            </w:r>
            <w:r>
              <w:rPr>
                <w:rFonts w:ascii="Futura Medium" w:hAnsi="Futura Medium"/>
                <w:color w:val="595959"/>
                <w:sz w:val="17"/>
                <w:szCs w:val="17"/>
              </w:rPr>
              <w:t>111</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63ED74DF" w14:textId="77777777" w:rsidR="001A55B2" w:rsidRDefault="001A55B2" w:rsidP="001A55B2">
            <w:pPr>
              <w:pStyle w:val="QRATable"/>
              <w:numPr>
                <w:ilvl w:val="0"/>
                <w:numId w:val="20"/>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c>
          <w:tcPr>
            <w:tcW w:w="888" w:type="dxa"/>
            <w:shd w:val="clear" w:color="auto" w:fill="D9D9D9" w:themeFill="background1" w:themeFillShade="D9"/>
            <w:tcMar>
              <w:top w:w="0" w:type="dxa"/>
              <w:left w:w="0" w:type="dxa"/>
              <w:bottom w:w="0" w:type="dxa"/>
              <w:right w:w="0" w:type="dxa"/>
            </w:tcMar>
            <w:vAlign w:val="center"/>
            <w:hideMark/>
          </w:tcPr>
          <w:p w14:paraId="27A977C3"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"CYQ_USD_TI_FVA_DERV" </w:instrText>
            </w:r>
            <w:r>
              <w:rPr>
                <w:rFonts w:ascii="Futura Medium" w:hAnsi="Futura Medium"/>
                <w:bCs/>
                <w:color w:val="595959"/>
                <w:sz w:val="17"/>
                <w:szCs w:val="17"/>
              </w:rPr>
              <w:fldChar w:fldCharType="separate"/>
            </w:r>
            <w:r>
              <w:rPr>
                <w:rFonts w:ascii="Futura Medium" w:hAnsi="Futura Medium"/>
                <w:bCs/>
                <w:color w:val="595959"/>
                <w:sz w:val="17"/>
                <w:szCs w:val="17"/>
              </w:rPr>
              <w:t>(282)</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2B644B22"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"PYQ_USD_TI_FVA_DERV" </w:instrText>
            </w:r>
            <w:r>
              <w:rPr>
                <w:rFonts w:ascii="Futura Medium" w:hAnsi="Futura Medium"/>
                <w:bCs/>
                <w:color w:val="595959"/>
                <w:sz w:val="17"/>
                <w:szCs w:val="17"/>
              </w:rPr>
              <w:fldChar w:fldCharType="separate"/>
            </w:r>
            <w:r>
              <w:rPr>
                <w:rFonts w:ascii="Futura Medium" w:hAnsi="Futura Medium"/>
                <w:bCs/>
                <w:color w:val="595959"/>
                <w:sz w:val="17"/>
                <w:szCs w:val="17"/>
              </w:rPr>
              <w:t>81</w:t>
            </w:r>
            <w:r>
              <w:rPr>
                <w:rFonts w:ascii="Futura Medium" w:hAnsi="Futura Medium"/>
                <w:bCs/>
                <w:color w:val="595959"/>
                <w:sz w:val="17"/>
                <w:szCs w:val="17"/>
              </w:rPr>
              <w:fldChar w:fldCharType="end"/>
            </w:r>
          </w:p>
        </w:tc>
      </w:tr>
      <w:tr w:rsidR="001A55B2" w14:paraId="30D1E9BB"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A66F036"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"CQ_USD_TI_FVA_RR" </w:instrText>
            </w:r>
            <w:r>
              <w:rPr>
                <w:rFonts w:ascii="Futura Medium" w:hAnsi="Futura Medium"/>
                <w:bCs/>
                <w:color w:val="595959"/>
                <w:sz w:val="17"/>
                <w:szCs w:val="17"/>
              </w:rPr>
              <w:fldChar w:fldCharType="separate"/>
            </w:r>
            <w:r>
              <w:rPr>
                <w:rFonts w:ascii="Futura Medium" w:hAnsi="Futura Medium"/>
                <w:bCs/>
                <w:color w:val="595959"/>
                <w:sz w:val="17"/>
                <w:szCs w:val="17"/>
              </w:rPr>
              <w:t>(4)</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4A1A091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"CPQ_USD_TI_FVA_RR" </w:instrText>
            </w:r>
            <w:r>
              <w:rPr>
                <w:rFonts w:ascii="Futura Medium" w:hAnsi="Futura Medium"/>
                <w:color w:val="595959"/>
                <w:sz w:val="17"/>
                <w:szCs w:val="17"/>
              </w:rPr>
              <w:fldChar w:fldCharType="separate"/>
            </w:r>
            <w:r>
              <w:rPr>
                <w:rFonts w:ascii="Futura Medium" w:hAnsi="Futura Medium"/>
                <w:color w:val="595959"/>
                <w:sz w:val="17"/>
                <w:szCs w:val="17"/>
              </w:rPr>
              <w:t>10</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63DC213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"PQ_USD_TI_FVA_RR" </w:instrText>
            </w:r>
            <w:r>
              <w:rPr>
                <w:rFonts w:ascii="Futura Medium" w:hAnsi="Futura Medium"/>
                <w:color w:val="595959"/>
                <w:sz w:val="17"/>
                <w:szCs w:val="17"/>
              </w:rPr>
              <w:fldChar w:fldCharType="separate"/>
            </w:r>
            <w:r>
              <w:rPr>
                <w:rFonts w:ascii="Futura Medium" w:hAnsi="Futura Medium"/>
                <w:color w:val="595959"/>
                <w:sz w:val="17"/>
                <w:szCs w:val="17"/>
              </w:rPr>
              <w:t>28</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0EF2C446"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Redundancy and restructuring</w:t>
            </w:r>
          </w:p>
        </w:tc>
        <w:tc>
          <w:tcPr>
            <w:tcW w:w="888" w:type="dxa"/>
            <w:shd w:val="clear" w:color="auto" w:fill="D9D9D9" w:themeFill="background1" w:themeFillShade="D9"/>
            <w:tcMar>
              <w:top w:w="0" w:type="dxa"/>
              <w:left w:w="0" w:type="dxa"/>
              <w:bottom w:w="0" w:type="dxa"/>
              <w:right w:w="0" w:type="dxa"/>
            </w:tcMar>
            <w:vAlign w:val="center"/>
            <w:hideMark/>
          </w:tcPr>
          <w:p w14:paraId="126078FD"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"CYQ_USD_TI_FVA_RR" </w:instrText>
            </w:r>
            <w:r>
              <w:rPr>
                <w:rFonts w:ascii="Futura Medium" w:hAnsi="Futura Medium"/>
                <w:bCs/>
                <w:color w:val="595959"/>
                <w:sz w:val="17"/>
                <w:szCs w:val="17"/>
              </w:rPr>
              <w:fldChar w:fldCharType="separate"/>
            </w:r>
            <w:r>
              <w:rPr>
                <w:rFonts w:ascii="Futura Medium" w:hAnsi="Futura Medium"/>
                <w:bCs/>
                <w:color w:val="595959"/>
                <w:sz w:val="17"/>
                <w:szCs w:val="17"/>
              </w:rPr>
              <w:t>53</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1A0E474C"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"PYQ_USD_TI_FVA_RR" </w:instrText>
            </w:r>
            <w:r>
              <w:rPr>
                <w:rFonts w:ascii="Futura Medium" w:hAnsi="Futura Medium"/>
                <w:bCs/>
                <w:color w:val="595959"/>
                <w:sz w:val="17"/>
                <w:szCs w:val="17"/>
              </w:rPr>
              <w:fldChar w:fldCharType="separate"/>
            </w:r>
            <w:r>
              <w:rPr>
                <w:rFonts w:ascii="Futura Medium" w:hAnsi="Futura Medium"/>
                <w:bCs/>
                <w:color w:val="595959"/>
                <w:sz w:val="17"/>
                <w:szCs w:val="17"/>
              </w:rPr>
              <w:t>129</w:t>
            </w:r>
            <w:r>
              <w:rPr>
                <w:rFonts w:ascii="Futura Medium" w:hAnsi="Futura Medium"/>
                <w:bCs/>
                <w:color w:val="595959"/>
                <w:sz w:val="17"/>
                <w:szCs w:val="17"/>
              </w:rPr>
              <w:fldChar w:fldCharType="end"/>
            </w:r>
          </w:p>
        </w:tc>
      </w:tr>
      <w:tr w:rsidR="001A55B2" w14:paraId="664E586F"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0006A7A"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"CQ_USD_TI_FX_DEFTAX" </w:instrText>
            </w:r>
            <w:r>
              <w:rPr>
                <w:rFonts w:ascii="Futura Medium" w:hAnsi="Futura Medium"/>
                <w:bCs/>
                <w:color w:val="595959"/>
                <w:sz w:val="17"/>
                <w:szCs w:val="17"/>
              </w:rPr>
              <w:fldChar w:fldCharType="separate"/>
            </w:r>
            <w:r>
              <w:rPr>
                <w:rFonts w:ascii="Futura Medium" w:hAnsi="Futura Medium"/>
                <w:bCs/>
                <w:color w:val="595959"/>
                <w:sz w:val="17"/>
                <w:szCs w:val="17"/>
              </w:rPr>
              <w:t>19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B017EF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"CPQ_USD_TI_FX_DEFTAX" </w:instrText>
            </w:r>
            <w:r>
              <w:rPr>
                <w:rFonts w:ascii="Futura Medium" w:hAnsi="Futura Medium"/>
                <w:color w:val="595959"/>
                <w:sz w:val="17"/>
                <w:szCs w:val="17"/>
              </w:rPr>
              <w:fldChar w:fldCharType="separate"/>
            </w:r>
            <w:r>
              <w:rPr>
                <w:rFonts w:ascii="Futura Medium" w:hAnsi="Futura Medium"/>
                <w:color w:val="595959"/>
                <w:sz w:val="17"/>
                <w:szCs w:val="17"/>
              </w:rPr>
              <w:t>(52)</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7371CAB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"PQ_USD_TI_FX_DEFTAX" </w:instrText>
            </w:r>
            <w:r>
              <w:rPr>
                <w:rFonts w:ascii="Futura Medium" w:hAnsi="Futura Medium"/>
                <w:color w:val="595959"/>
                <w:sz w:val="17"/>
                <w:szCs w:val="17"/>
              </w:rPr>
              <w:fldChar w:fldCharType="separate"/>
            </w:r>
            <w:r>
              <w:rPr>
                <w:rFonts w:ascii="Futura Medium" w:hAnsi="Futura Medium"/>
                <w:color w:val="595959"/>
                <w:sz w:val="17"/>
                <w:szCs w:val="17"/>
              </w:rPr>
              <w:t>(111)</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6F7A9A15"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Impact of exchange rate movements on tax balances</w:t>
            </w:r>
          </w:p>
        </w:tc>
        <w:tc>
          <w:tcPr>
            <w:tcW w:w="888" w:type="dxa"/>
            <w:shd w:val="clear" w:color="auto" w:fill="D9D9D9" w:themeFill="background1" w:themeFillShade="D9"/>
            <w:tcMar>
              <w:top w:w="0" w:type="dxa"/>
              <w:left w:w="0" w:type="dxa"/>
              <w:bottom w:w="0" w:type="dxa"/>
              <w:right w:w="0" w:type="dxa"/>
            </w:tcMar>
            <w:vAlign w:val="center"/>
            <w:hideMark/>
          </w:tcPr>
          <w:p w14:paraId="4D75FC1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"CYQ_USD_TI_FX_DEFTAX" </w:instrText>
            </w:r>
            <w:r>
              <w:rPr>
                <w:rFonts w:ascii="Futura Medium" w:hAnsi="Futura Medium"/>
                <w:bCs/>
                <w:color w:val="595959"/>
                <w:sz w:val="17"/>
                <w:szCs w:val="17"/>
              </w:rPr>
              <w:fldChar w:fldCharType="separate"/>
            </w:r>
            <w:r>
              <w:rPr>
                <w:rFonts w:ascii="Futura Medium" w:hAnsi="Futura Medium"/>
                <w:bCs/>
                <w:color w:val="595959"/>
                <w:sz w:val="17"/>
                <w:szCs w:val="17"/>
              </w:rPr>
              <w:t>(338)</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425587F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"PYQ_USD_TI_FX_DEFTAX" </w:instrText>
            </w:r>
            <w:r>
              <w:rPr>
                <w:rFonts w:ascii="Futura Medium" w:hAnsi="Futura Medium"/>
                <w:bCs/>
                <w:color w:val="595959"/>
                <w:sz w:val="17"/>
                <w:szCs w:val="17"/>
              </w:rPr>
              <w:fldChar w:fldCharType="separate"/>
            </w:r>
            <w:r>
              <w:rPr>
                <w:rFonts w:ascii="Futura Medium" w:hAnsi="Futura Medium"/>
                <w:bCs/>
                <w:color w:val="595959"/>
                <w:sz w:val="17"/>
                <w:szCs w:val="17"/>
              </w:rPr>
              <w:t>622</w:t>
            </w:r>
            <w:r>
              <w:rPr>
                <w:rFonts w:ascii="Futura Medium" w:hAnsi="Futura Medium"/>
                <w:bCs/>
                <w:color w:val="595959"/>
                <w:sz w:val="17"/>
                <w:szCs w:val="17"/>
              </w:rPr>
              <w:fldChar w:fldCharType="end"/>
            </w:r>
          </w:p>
        </w:tc>
      </w:tr>
      <w:tr w:rsidR="001A55B2" w14:paraId="3684CD94" w14:textId="77777777" w:rsidTr="00A21DED">
        <w:tblPrEx>
          <w:tblLook w:val="04A0" w:firstRow="1" w:lastRow="0" w:firstColumn="1" w:lastColumn="0" w:noHBand="0" w:noVBand="1"/>
        </w:tblPrEx>
        <w:trPr>
          <w:gridAfter w:val="1"/>
          <w:wAfter w:w="1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66A399A0"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"CQ_USD_TI_OTHER" </w:instrText>
            </w:r>
            <w:r>
              <w:rPr>
                <w:rFonts w:ascii="Futura Medium" w:hAnsi="Futura Medium"/>
                <w:bCs/>
                <w:color w:val="595959"/>
                <w:sz w:val="17"/>
                <w:szCs w:val="17"/>
              </w:rPr>
              <w:fldChar w:fldCharType="separate"/>
            </w:r>
            <w:r>
              <w:rPr>
                <w:rFonts w:ascii="Futura Medium" w:hAnsi="Futura Medium"/>
                <w:bCs/>
                <w:color w:val="595959"/>
                <w:sz w:val="17"/>
                <w:szCs w:val="17"/>
              </w:rPr>
              <w:t>164</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2D49804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"CPQ_USD_TI_OTHER" </w:instrText>
            </w:r>
            <w:r>
              <w:rPr>
                <w:rFonts w:ascii="Futura Medium" w:hAnsi="Futura Medium"/>
                <w:color w:val="595959"/>
                <w:sz w:val="17"/>
                <w:szCs w:val="17"/>
              </w:rPr>
              <w:fldChar w:fldCharType="separate"/>
            </w:r>
            <w:r>
              <w:rPr>
                <w:rFonts w:ascii="Futura Medium" w:hAnsi="Futura Medium"/>
                <w:color w:val="595959"/>
                <w:sz w:val="17"/>
                <w:szCs w:val="17"/>
              </w:rPr>
              <w:t>2</w:t>
            </w:r>
            <w:r>
              <w:rPr>
                <w:rFonts w:ascii="Futura Medium" w:hAnsi="Futura Medium"/>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77CA952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"PQ_USD_TI_OTHER" </w:instrText>
            </w:r>
            <w:r>
              <w:rPr>
                <w:rFonts w:ascii="Futura Medium" w:hAnsi="Futura Medium"/>
                <w:color w:val="595959"/>
                <w:sz w:val="17"/>
                <w:szCs w:val="17"/>
              </w:rPr>
              <w:fldChar w:fldCharType="separate"/>
            </w:r>
            <w:r>
              <w:rPr>
                <w:rFonts w:ascii="Futura Medium" w:hAnsi="Futura Medium"/>
                <w:color w:val="595959"/>
                <w:sz w:val="17"/>
                <w:szCs w:val="17"/>
              </w:rPr>
              <w:t>(1,772)</w:t>
            </w:r>
            <w:r>
              <w:rPr>
                <w:rFonts w:ascii="Futura Medium" w:hAnsi="Futura Medium"/>
                <w:color w:val="595959"/>
                <w:sz w:val="17"/>
                <w:szCs w:val="17"/>
              </w:rPr>
              <w:fldChar w:fldCharType="end"/>
            </w:r>
          </w:p>
        </w:tc>
        <w:tc>
          <w:tcPr>
            <w:tcW w:w="5053" w:type="dxa"/>
            <w:tcBorders>
              <w:top w:val="nil"/>
              <w:left w:val="nil"/>
              <w:bottom w:val="single" w:sz="4" w:space="0" w:color="595959"/>
              <w:right w:val="nil"/>
            </w:tcBorders>
            <w:tcMar>
              <w:top w:w="0" w:type="dxa"/>
              <w:left w:w="0" w:type="dxa"/>
              <w:bottom w:w="0" w:type="dxa"/>
              <w:right w:w="0" w:type="dxa"/>
            </w:tcMar>
            <w:vAlign w:val="center"/>
            <w:hideMark/>
          </w:tcPr>
          <w:p w14:paraId="31C9F5CE"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 xml:space="preserve">Other </w:t>
            </w:r>
          </w:p>
        </w:tc>
        <w:tc>
          <w:tcPr>
            <w:tcW w:w="888" w:type="dxa"/>
            <w:tcBorders>
              <w:top w:val="nil"/>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2BE7AF7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"CYQ_USD_TI_OTHER" </w:instrText>
            </w:r>
            <w:r>
              <w:rPr>
                <w:rFonts w:ascii="Futura Medium" w:hAnsi="Futura Medium"/>
                <w:bCs/>
                <w:color w:val="595959"/>
                <w:sz w:val="17"/>
                <w:szCs w:val="17"/>
              </w:rPr>
              <w:fldChar w:fldCharType="separate"/>
            </w:r>
            <w:r>
              <w:rPr>
                <w:rFonts w:ascii="Futura Medium" w:hAnsi="Futura Medium"/>
                <w:bCs/>
                <w:color w:val="595959"/>
                <w:sz w:val="17"/>
                <w:szCs w:val="17"/>
              </w:rPr>
              <w:t>218</w:t>
            </w:r>
            <w:r>
              <w:rPr>
                <w:rFonts w:ascii="Futura Medium" w:hAnsi="Futura Medium"/>
                <w:bCs/>
                <w:color w:val="595959"/>
                <w:sz w:val="17"/>
                <w:szCs w:val="17"/>
              </w:rPr>
              <w:fldChar w:fldCharType="end"/>
            </w:r>
          </w:p>
        </w:tc>
        <w:tc>
          <w:tcPr>
            <w:tcW w:w="1029" w:type="dxa"/>
            <w:tcBorders>
              <w:top w:val="nil"/>
              <w:left w:val="nil"/>
              <w:bottom w:val="single" w:sz="4" w:space="0" w:color="595959"/>
              <w:right w:val="nil"/>
            </w:tcBorders>
            <w:tcMar>
              <w:top w:w="0" w:type="dxa"/>
              <w:left w:w="0" w:type="dxa"/>
              <w:bottom w:w="0" w:type="dxa"/>
              <w:right w:w="0" w:type="dxa"/>
            </w:tcMar>
            <w:vAlign w:val="center"/>
            <w:hideMark/>
          </w:tcPr>
          <w:p w14:paraId="7244051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"PYQ_USD_TI_OTHER" </w:instrText>
            </w:r>
            <w:r>
              <w:rPr>
                <w:rFonts w:ascii="Futura Medium" w:hAnsi="Futura Medium"/>
                <w:bCs/>
                <w:color w:val="595959"/>
                <w:sz w:val="17"/>
                <w:szCs w:val="17"/>
              </w:rPr>
              <w:fldChar w:fldCharType="separate"/>
            </w:r>
            <w:r>
              <w:rPr>
                <w:rFonts w:ascii="Futura Medium" w:hAnsi="Futura Medium"/>
                <w:bCs/>
                <w:color w:val="595959"/>
                <w:sz w:val="17"/>
                <w:szCs w:val="17"/>
              </w:rPr>
              <w:t>(1,649)</w:t>
            </w:r>
            <w:r>
              <w:rPr>
                <w:rFonts w:ascii="Futura Medium" w:hAnsi="Futura Medium"/>
                <w:bCs/>
                <w:color w:val="595959"/>
                <w:sz w:val="17"/>
                <w:szCs w:val="17"/>
              </w:rPr>
              <w:fldChar w:fldCharType="end"/>
            </w:r>
          </w:p>
        </w:tc>
      </w:tr>
      <w:tr w:rsidR="001A55B2" w14:paraId="674E25D9" w14:textId="77777777" w:rsidTr="00A21DED">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1FCF687B"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"CQ_USD_TI_TOTAL" </w:instrText>
            </w:r>
            <w:r>
              <w:rPr>
                <w:rFonts w:ascii="Futura Medium" w:hAnsi="Futura Medium"/>
                <w:b/>
                <w:bCs/>
                <w:color w:val="595959"/>
                <w:sz w:val="17"/>
                <w:szCs w:val="17"/>
              </w:rPr>
              <w:fldChar w:fldCharType="separate"/>
            </w:r>
            <w:r>
              <w:rPr>
                <w:rFonts w:ascii="Futura Medium" w:hAnsi="Futura Medium"/>
                <w:b/>
                <w:bCs/>
                <w:color w:val="595959"/>
                <w:sz w:val="17"/>
                <w:szCs w:val="17"/>
              </w:rPr>
              <w:t>(283)</w:t>
            </w:r>
            <w:r>
              <w:rPr>
                <w:rFonts w:ascii="Futura Medium" w:hAnsi="Futura Medium"/>
                <w:b/>
                <w:bCs/>
                <w:color w:val="595959"/>
                <w:sz w:val="17"/>
                <w:szCs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72E7F59F"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"CPQ_USD_TI_TOTAL" </w:instrText>
            </w:r>
            <w:r>
              <w:rPr>
                <w:rFonts w:ascii="Futura Medium" w:hAnsi="Futura Medium"/>
                <w:b/>
                <w:color w:val="595959"/>
                <w:sz w:val="17"/>
                <w:szCs w:val="17"/>
              </w:rPr>
              <w:fldChar w:fldCharType="separate"/>
            </w:r>
            <w:r>
              <w:rPr>
                <w:rFonts w:ascii="Futura Medium" w:hAnsi="Futura Medium"/>
                <w:b/>
                <w:color w:val="595959"/>
                <w:sz w:val="17"/>
                <w:szCs w:val="17"/>
              </w:rPr>
              <w:t>(154)</w:t>
            </w:r>
            <w:r>
              <w:rPr>
                <w:rFonts w:ascii="Futura Medium" w:hAnsi="Futura Medium"/>
                <w:b/>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7C6C4C8"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color w:val="595959"/>
                <w:sz w:val="17"/>
                <w:szCs w:val="17"/>
              </w:rPr>
              <w:fldChar w:fldCharType="begin"/>
            </w:r>
            <w:r>
              <w:rPr>
                <w:rFonts w:ascii="Futura Medium" w:hAnsi="Futura Medium"/>
                <w:b/>
                <w:color w:val="595959"/>
                <w:sz w:val="17"/>
                <w:szCs w:val="17"/>
              </w:rPr>
              <w:instrText xml:space="preserve">  DOCVARIABLE "PQ_USD_TI_TOTAL" </w:instrText>
            </w:r>
            <w:r>
              <w:rPr>
                <w:rFonts w:ascii="Futura Medium" w:hAnsi="Futura Medium"/>
                <w:b/>
                <w:color w:val="595959"/>
                <w:sz w:val="17"/>
                <w:szCs w:val="17"/>
              </w:rPr>
              <w:fldChar w:fldCharType="separate"/>
            </w:r>
            <w:r>
              <w:rPr>
                <w:rFonts w:ascii="Futura Medium" w:hAnsi="Futura Medium"/>
                <w:b/>
                <w:color w:val="595959"/>
                <w:sz w:val="17"/>
                <w:szCs w:val="17"/>
              </w:rPr>
              <w:t>(1,584)</w:t>
            </w:r>
            <w:r>
              <w:rPr>
                <w:rFonts w:ascii="Futura Medium" w:hAnsi="Futura Medium"/>
                <w:b/>
                <w:color w:val="595959"/>
                <w:sz w:val="17"/>
                <w:szCs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2F77F56A"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Total tax impact</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280EA54C"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"CYQ_USD_TI_TOTAL" </w:instrText>
            </w:r>
            <w:r>
              <w:rPr>
                <w:rFonts w:ascii="Futura Medium" w:hAnsi="Futura Medium"/>
                <w:b/>
                <w:bCs/>
                <w:color w:val="595959"/>
                <w:sz w:val="17"/>
                <w:szCs w:val="17"/>
              </w:rPr>
              <w:fldChar w:fldCharType="separate"/>
            </w:r>
            <w:r>
              <w:rPr>
                <w:rFonts w:ascii="Futura Medium" w:hAnsi="Futura Medium"/>
                <w:b/>
                <w:bCs/>
                <w:color w:val="595959"/>
                <w:sz w:val="17"/>
                <w:szCs w:val="17"/>
              </w:rPr>
              <w:t>(660)</w:t>
            </w:r>
            <w:r>
              <w:rPr>
                <w:rFonts w:ascii="Futura Medium" w:hAnsi="Futura Medium"/>
                <w:b/>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54E81A84"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"PYQ_USD_TI_TOTAL" </w:instrText>
            </w:r>
            <w:r>
              <w:rPr>
                <w:rFonts w:ascii="Futura Medium" w:hAnsi="Futura Medium"/>
                <w:b/>
                <w:bCs/>
                <w:color w:val="595959"/>
                <w:sz w:val="17"/>
                <w:szCs w:val="17"/>
              </w:rPr>
              <w:fldChar w:fldCharType="separate"/>
            </w:r>
            <w:r>
              <w:rPr>
                <w:rFonts w:ascii="Futura Medium" w:hAnsi="Futura Medium"/>
                <w:b/>
                <w:bCs/>
                <w:color w:val="595959"/>
                <w:sz w:val="17"/>
                <w:szCs w:val="17"/>
              </w:rPr>
              <w:t>470</w:t>
            </w:r>
            <w:r>
              <w:rPr>
                <w:rFonts w:ascii="Futura Medium" w:hAnsi="Futura Medium"/>
                <w:b/>
                <w:bCs/>
                <w:color w:val="595959"/>
                <w:sz w:val="17"/>
                <w:szCs w:val="17"/>
              </w:rPr>
              <w:fldChar w:fldCharType="end"/>
            </w:r>
          </w:p>
        </w:tc>
      </w:tr>
      <w:tr w:rsidR="001A55B2" w14:paraId="7DB53CAC" w14:textId="77777777" w:rsidTr="00A21DED">
        <w:tblPrEx>
          <w:tblLook w:val="04A0" w:firstRow="1" w:lastRow="0" w:firstColumn="1" w:lastColumn="0" w:noHBand="0" w:noVBand="1"/>
        </w:tblPrEx>
        <w:trPr>
          <w:gridAfter w:val="1"/>
          <w:wAfter w:w="17" w:type="dxa"/>
          <w:trHeight w:hRule="exact" w:val="288"/>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3C0EE540" w14:textId="77777777" w:rsidR="001A55B2" w:rsidRDefault="001A55B2" w:rsidP="00A21DED">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227DA5EA" w14:textId="77777777" w:rsidR="001A55B2" w:rsidRDefault="001A55B2" w:rsidP="00A21DED">
            <w:pPr>
              <w:pStyle w:val="QRATable"/>
              <w:ind w:right="43"/>
              <w:jc w:val="right"/>
              <w:rPr>
                <w:rFonts w:ascii="Futura Medium" w:hAnsi="Futura Medium"/>
                <w:b/>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4952B76E" w14:textId="77777777" w:rsidR="001A55B2" w:rsidRDefault="001A55B2" w:rsidP="00A21DED">
            <w:pPr>
              <w:pStyle w:val="QRATable"/>
              <w:ind w:right="43"/>
              <w:jc w:val="right"/>
              <w:rPr>
                <w:rFonts w:ascii="Futura Medium" w:hAnsi="Futura Medium"/>
                <w:b/>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0553E45C" w14:textId="77777777" w:rsidR="001A55B2" w:rsidRDefault="001A55B2" w:rsidP="00A21DED">
            <w:pPr>
              <w:pStyle w:val="QRATable"/>
              <w:rPr>
                <w:rFonts w:ascii="Futura Medium" w:hAnsi="Futura Medium"/>
                <w:b/>
                <w:bCs/>
                <w:color w:val="595959"/>
                <w:sz w:val="17"/>
                <w:szCs w:val="17"/>
              </w:rPr>
            </w:pPr>
            <w:r>
              <w:rPr>
                <w:rFonts w:ascii="Futura Medium" w:hAnsi="Futura Medium"/>
                <w:b/>
                <w:color w:val="595959"/>
                <w:sz w:val="17"/>
                <w:szCs w:val="17"/>
              </w:rPr>
              <w:t>Identified items after tax</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7E6C5863" w14:textId="77777777" w:rsidR="001A55B2" w:rsidRDefault="001A55B2" w:rsidP="00A21DED">
            <w:pPr>
              <w:pStyle w:val="QRATable"/>
              <w:ind w:right="43"/>
              <w:jc w:val="right"/>
              <w:rPr>
                <w:rFonts w:ascii="Futura Medium" w:hAnsi="Futura Medium"/>
                <w:b/>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1D87CC4C" w14:textId="77777777" w:rsidR="001A55B2" w:rsidRDefault="001A55B2" w:rsidP="00A21DED">
            <w:pPr>
              <w:pStyle w:val="QRATable"/>
              <w:ind w:right="43"/>
              <w:jc w:val="right"/>
              <w:rPr>
                <w:rFonts w:ascii="Futura Medium" w:hAnsi="Futura Medium"/>
                <w:b/>
                <w:color w:val="595959"/>
                <w:sz w:val="17"/>
                <w:szCs w:val="17"/>
              </w:rPr>
            </w:pPr>
          </w:p>
        </w:tc>
      </w:tr>
      <w:tr w:rsidR="001A55B2" w14:paraId="44CCC496"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2CE5941D"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"CQ_USD_IIAT_DIV_GL" </w:instrText>
            </w:r>
            <w:r>
              <w:rPr>
                <w:rFonts w:ascii="Futura Medium" w:hAnsi="Futura Medium"/>
                <w:bCs/>
                <w:color w:val="595959"/>
                <w:sz w:val="17"/>
                <w:szCs w:val="17"/>
              </w:rPr>
              <w:fldChar w:fldCharType="separate"/>
            </w:r>
            <w:r>
              <w:rPr>
                <w:rFonts w:ascii="Futura Medium" w:hAnsi="Futura Medium"/>
                <w:bCs/>
                <w:color w:val="595959"/>
                <w:sz w:val="17"/>
                <w:szCs w:val="17"/>
              </w:rPr>
              <w:t>915</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7E6FD94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"CPQ_USD_IIAT_DIV_GL" </w:instrText>
            </w:r>
            <w:r>
              <w:rPr>
                <w:rFonts w:ascii="Futura Medium" w:hAnsi="Futura Medium"/>
                <w:bCs/>
                <w:color w:val="595959"/>
                <w:sz w:val="17"/>
                <w:szCs w:val="17"/>
              </w:rPr>
              <w:fldChar w:fldCharType="separate"/>
            </w:r>
            <w:r>
              <w:rPr>
                <w:rFonts w:ascii="Futura Medium" w:hAnsi="Futura Medium"/>
                <w:bCs/>
                <w:color w:val="595959"/>
                <w:sz w:val="17"/>
                <w:szCs w:val="17"/>
              </w:rPr>
              <w:t>122</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23F044B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"PQ_USD_IIAT_DIV_GL" </w:instrText>
            </w:r>
            <w:r>
              <w:rPr>
                <w:rFonts w:ascii="Futura Medium" w:hAnsi="Futura Medium"/>
                <w:bCs/>
                <w:color w:val="595959"/>
                <w:sz w:val="17"/>
                <w:szCs w:val="17"/>
              </w:rPr>
              <w:fldChar w:fldCharType="separate"/>
            </w:r>
            <w:r>
              <w:rPr>
                <w:rFonts w:ascii="Futura Medium" w:hAnsi="Futura Medium"/>
                <w:bCs/>
                <w:color w:val="595959"/>
                <w:sz w:val="17"/>
                <w:szCs w:val="17"/>
              </w:rPr>
              <w:t>1,275</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538960D2"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Divestment gains/(losses)</w:t>
            </w:r>
          </w:p>
        </w:tc>
        <w:tc>
          <w:tcPr>
            <w:tcW w:w="888" w:type="dxa"/>
            <w:shd w:val="clear" w:color="auto" w:fill="D9D9D9" w:themeFill="background1" w:themeFillShade="D9"/>
            <w:tcMar>
              <w:top w:w="0" w:type="dxa"/>
              <w:left w:w="0" w:type="dxa"/>
              <w:bottom w:w="0" w:type="dxa"/>
              <w:right w:w="0" w:type="dxa"/>
            </w:tcMar>
            <w:vAlign w:val="center"/>
            <w:hideMark/>
          </w:tcPr>
          <w:p w14:paraId="58543C8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"CYQ_USD_IIAT_DIV_GL" </w:instrText>
            </w:r>
            <w:r>
              <w:rPr>
                <w:rFonts w:ascii="Futura Medium" w:hAnsi="Futura Medium"/>
                <w:bCs/>
                <w:color w:val="595959"/>
                <w:sz w:val="17"/>
                <w:szCs w:val="17"/>
              </w:rPr>
              <w:fldChar w:fldCharType="separate"/>
            </w:r>
            <w:r>
              <w:rPr>
                <w:rFonts w:ascii="Futura Medium" w:hAnsi="Futura Medium"/>
                <w:bCs/>
                <w:color w:val="595959"/>
                <w:sz w:val="17"/>
                <w:szCs w:val="17"/>
              </w:rPr>
              <w:t>3,064</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32A37BA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"PYQ_USD_IIAT_DIV_GL" </w:instrText>
            </w:r>
            <w:r>
              <w:rPr>
                <w:rFonts w:ascii="Futura Medium" w:hAnsi="Futura Medium"/>
                <w:bCs/>
                <w:color w:val="595959"/>
                <w:sz w:val="17"/>
                <w:szCs w:val="17"/>
              </w:rPr>
              <w:fldChar w:fldCharType="separate"/>
            </w:r>
            <w:r>
              <w:rPr>
                <w:rFonts w:ascii="Futura Medium" w:hAnsi="Futura Medium"/>
                <w:bCs/>
                <w:color w:val="595959"/>
                <w:sz w:val="17"/>
                <w:szCs w:val="17"/>
              </w:rPr>
              <w:t>1,657</w:t>
            </w:r>
            <w:r>
              <w:rPr>
                <w:rFonts w:ascii="Futura Medium" w:hAnsi="Futura Medium"/>
                <w:bCs/>
                <w:color w:val="595959"/>
                <w:sz w:val="17"/>
                <w:szCs w:val="17"/>
              </w:rPr>
              <w:fldChar w:fldCharType="end"/>
            </w:r>
          </w:p>
        </w:tc>
      </w:tr>
      <w:tr w:rsidR="001A55B2" w14:paraId="6BC31B9B"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7E9E8A6D"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"CQ_USD_IIAT_IMP" </w:instrText>
            </w:r>
            <w:r>
              <w:rPr>
                <w:rFonts w:ascii="Futura Medium" w:hAnsi="Futura Medium"/>
                <w:bCs/>
                <w:color w:val="595959"/>
                <w:sz w:val="17"/>
                <w:szCs w:val="17"/>
              </w:rPr>
              <w:fldChar w:fldCharType="separate"/>
            </w:r>
            <w:r>
              <w:rPr>
                <w:rFonts w:ascii="Futura Medium" w:hAnsi="Futura Medium"/>
                <w:bCs/>
                <w:color w:val="595959"/>
                <w:sz w:val="17"/>
                <w:szCs w:val="17"/>
              </w:rPr>
              <w:t>(416)</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33172E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"CPQ_USD_IIAT_IMP" </w:instrText>
            </w:r>
            <w:r>
              <w:rPr>
                <w:rFonts w:ascii="Futura Medium" w:hAnsi="Futura Medium"/>
                <w:bCs/>
                <w:color w:val="595959"/>
                <w:sz w:val="17"/>
                <w:szCs w:val="17"/>
              </w:rPr>
              <w:fldChar w:fldCharType="separate"/>
            </w:r>
            <w:r>
              <w:rPr>
                <w:rFonts w:ascii="Futura Medium" w:hAnsi="Futura Medium"/>
                <w:bCs/>
                <w:color w:val="595959"/>
                <w:sz w:val="17"/>
                <w:szCs w:val="17"/>
              </w:rPr>
              <w:t>110</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3B12EDB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"PQ_USD_IIAT_IMP" </w:instrText>
            </w:r>
            <w:r>
              <w:rPr>
                <w:rFonts w:ascii="Futura Medium" w:hAnsi="Futura Medium"/>
                <w:bCs/>
                <w:color w:val="595959"/>
                <w:sz w:val="17"/>
                <w:szCs w:val="17"/>
              </w:rPr>
              <w:fldChar w:fldCharType="separate"/>
            </w:r>
            <w:r>
              <w:rPr>
                <w:rFonts w:ascii="Futura Medium" w:hAnsi="Futura Medium"/>
                <w:bCs/>
                <w:color w:val="595959"/>
                <w:sz w:val="17"/>
                <w:szCs w:val="17"/>
              </w:rPr>
              <w:t>(321)</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6035D2AD"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Impairments</w:t>
            </w:r>
          </w:p>
        </w:tc>
        <w:tc>
          <w:tcPr>
            <w:tcW w:w="888" w:type="dxa"/>
            <w:shd w:val="clear" w:color="auto" w:fill="D9D9D9" w:themeFill="background1" w:themeFillShade="D9"/>
            <w:tcMar>
              <w:top w:w="0" w:type="dxa"/>
              <w:left w:w="0" w:type="dxa"/>
              <w:bottom w:w="0" w:type="dxa"/>
              <w:right w:w="0" w:type="dxa"/>
            </w:tcMar>
            <w:vAlign w:val="center"/>
            <w:hideMark/>
          </w:tcPr>
          <w:p w14:paraId="0BE03136"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"CYQ_USD_IIAT_IMP" </w:instrText>
            </w:r>
            <w:r>
              <w:rPr>
                <w:rFonts w:ascii="Futura Medium" w:hAnsi="Futura Medium"/>
                <w:bCs/>
                <w:color w:val="595959"/>
                <w:sz w:val="17"/>
                <w:szCs w:val="17"/>
              </w:rPr>
              <w:fldChar w:fldCharType="separate"/>
            </w:r>
            <w:r>
              <w:rPr>
                <w:rFonts w:ascii="Futura Medium" w:hAnsi="Futura Medium"/>
                <w:bCs/>
                <w:color w:val="595959"/>
                <w:sz w:val="17"/>
                <w:szCs w:val="17"/>
              </w:rPr>
              <w:t>(1,112)</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32CC897C"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"PYQ_USD_IIAT_IMP" </w:instrText>
            </w:r>
            <w:r>
              <w:rPr>
                <w:rFonts w:ascii="Futura Medium" w:hAnsi="Futura Medium"/>
                <w:bCs/>
                <w:color w:val="595959"/>
                <w:sz w:val="17"/>
                <w:szCs w:val="17"/>
              </w:rPr>
              <w:fldChar w:fldCharType="separate"/>
            </w:r>
            <w:r>
              <w:rPr>
                <w:rFonts w:ascii="Futura Medium" w:hAnsi="Futura Medium"/>
                <w:bCs/>
                <w:color w:val="595959"/>
                <w:sz w:val="17"/>
                <w:szCs w:val="17"/>
              </w:rPr>
              <w:t>(3,042)</w:t>
            </w:r>
            <w:r>
              <w:rPr>
                <w:rFonts w:ascii="Futura Medium" w:hAnsi="Futura Medium"/>
                <w:bCs/>
                <w:color w:val="595959"/>
                <w:sz w:val="17"/>
                <w:szCs w:val="17"/>
              </w:rPr>
              <w:fldChar w:fldCharType="end"/>
            </w:r>
          </w:p>
        </w:tc>
      </w:tr>
      <w:tr w:rsidR="001A55B2" w14:paraId="4B6C26C1"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3707070A"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"CQ_USD_IIAT_FVA_DERV" </w:instrText>
            </w:r>
            <w:r>
              <w:rPr>
                <w:rFonts w:ascii="Futura Medium" w:hAnsi="Futura Medium"/>
                <w:bCs/>
                <w:color w:val="595959"/>
                <w:sz w:val="17"/>
                <w:szCs w:val="17"/>
              </w:rPr>
              <w:fldChar w:fldCharType="separate"/>
            </w:r>
            <w:r>
              <w:rPr>
                <w:rFonts w:ascii="Futura Medium" w:hAnsi="Futura Medium"/>
                <w:bCs/>
                <w:color w:val="595959"/>
                <w:sz w:val="17"/>
                <w:szCs w:val="17"/>
              </w:rPr>
              <w:t>1,167</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3A5DCA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"CPQ_USD_IIAT_FVA_DERV" </w:instrText>
            </w:r>
            <w:r>
              <w:rPr>
                <w:rFonts w:ascii="Futura Medium" w:hAnsi="Futura Medium"/>
                <w:bCs/>
                <w:color w:val="595959"/>
                <w:sz w:val="17"/>
                <w:szCs w:val="17"/>
              </w:rPr>
              <w:fldChar w:fldCharType="separate"/>
            </w:r>
            <w:r>
              <w:rPr>
                <w:rFonts w:ascii="Futura Medium" w:hAnsi="Futura Medium"/>
                <w:bCs/>
                <w:color w:val="595959"/>
                <w:sz w:val="17"/>
                <w:szCs w:val="17"/>
              </w:rPr>
              <w:t>(169)</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2D0FD51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"PQ_USD_IIAT_FVA_DERV" </w:instrText>
            </w:r>
            <w:r>
              <w:rPr>
                <w:rFonts w:ascii="Futura Medium" w:hAnsi="Futura Medium"/>
                <w:bCs/>
                <w:color w:val="595959"/>
                <w:sz w:val="17"/>
                <w:szCs w:val="17"/>
              </w:rPr>
              <w:fldChar w:fldCharType="separate"/>
            </w:r>
            <w:r>
              <w:rPr>
                <w:rFonts w:ascii="Futura Medium" w:hAnsi="Futura Medium"/>
                <w:bCs/>
                <w:color w:val="595959"/>
                <w:sz w:val="17"/>
                <w:szCs w:val="17"/>
              </w:rPr>
              <w:t>(541)</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536E403F" w14:textId="77777777" w:rsidR="001A55B2" w:rsidRDefault="001A55B2" w:rsidP="001A55B2">
            <w:pPr>
              <w:pStyle w:val="QRATable"/>
              <w:numPr>
                <w:ilvl w:val="0"/>
                <w:numId w:val="20"/>
              </w:numPr>
              <w:ind w:right="90"/>
              <w:rPr>
                <w:rFonts w:ascii="Futura Medium" w:hAnsi="Futura Medium"/>
                <w:bCs/>
                <w:color w:val="595959"/>
                <w:sz w:val="17"/>
                <w:szCs w:val="17"/>
              </w:rPr>
            </w:pPr>
            <w:r>
              <w:rPr>
                <w:rFonts w:ascii="Futura Medium" w:hAnsi="Futura Medium"/>
                <w:bCs/>
                <w:color w:val="595959"/>
                <w:sz w:val="17"/>
                <w:szCs w:val="17"/>
              </w:rPr>
              <w:t>Fair value accounting of commodity derivatives and certain gas contracts</w:t>
            </w:r>
          </w:p>
        </w:tc>
        <w:tc>
          <w:tcPr>
            <w:tcW w:w="888" w:type="dxa"/>
            <w:shd w:val="clear" w:color="auto" w:fill="D9D9D9" w:themeFill="background1" w:themeFillShade="D9"/>
            <w:tcMar>
              <w:top w:w="0" w:type="dxa"/>
              <w:left w:w="0" w:type="dxa"/>
              <w:bottom w:w="0" w:type="dxa"/>
              <w:right w:w="0" w:type="dxa"/>
            </w:tcMar>
            <w:vAlign w:val="center"/>
            <w:hideMark/>
          </w:tcPr>
          <w:p w14:paraId="47A3A4E0"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"CYQ_USD_IIAT_FVA_DERV" </w:instrText>
            </w:r>
            <w:r>
              <w:rPr>
                <w:rFonts w:ascii="Futura Medium" w:hAnsi="Futura Medium"/>
                <w:bCs/>
                <w:color w:val="595959"/>
                <w:sz w:val="17"/>
                <w:szCs w:val="17"/>
              </w:rPr>
              <w:fldChar w:fldCharType="separate"/>
            </w:r>
            <w:r>
              <w:rPr>
                <w:rFonts w:ascii="Futura Medium" w:hAnsi="Futura Medium"/>
                <w:bCs/>
                <w:color w:val="595959"/>
                <w:sz w:val="17"/>
                <w:szCs w:val="17"/>
              </w:rPr>
              <w:t>863</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BF9061B"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"PYQ_USD_IIAT_FVA_DERV" </w:instrText>
            </w:r>
            <w:r>
              <w:rPr>
                <w:rFonts w:ascii="Futura Medium" w:hAnsi="Futura Medium"/>
                <w:bCs/>
                <w:color w:val="595959"/>
                <w:sz w:val="17"/>
                <w:szCs w:val="17"/>
              </w:rPr>
              <w:fldChar w:fldCharType="separate"/>
            </w:r>
            <w:r>
              <w:rPr>
                <w:rFonts w:ascii="Futura Medium" w:hAnsi="Futura Medium"/>
                <w:bCs/>
                <w:color w:val="595959"/>
                <w:sz w:val="17"/>
                <w:szCs w:val="17"/>
              </w:rPr>
              <w:t>(335)</w:t>
            </w:r>
            <w:r>
              <w:rPr>
                <w:rFonts w:ascii="Futura Medium" w:hAnsi="Futura Medium"/>
                <w:bCs/>
                <w:color w:val="595959"/>
                <w:sz w:val="17"/>
                <w:szCs w:val="17"/>
              </w:rPr>
              <w:fldChar w:fldCharType="end"/>
            </w:r>
          </w:p>
        </w:tc>
      </w:tr>
      <w:tr w:rsidR="001A55B2" w14:paraId="07A4C3BA"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0F179827"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"CQ_USD_IIAT_FVA_RR" </w:instrText>
            </w:r>
            <w:r>
              <w:rPr>
                <w:rFonts w:ascii="Futura Medium" w:hAnsi="Futura Medium"/>
                <w:bCs/>
                <w:color w:val="595959"/>
                <w:sz w:val="17"/>
                <w:szCs w:val="17"/>
              </w:rPr>
              <w:fldChar w:fldCharType="separate"/>
            </w:r>
            <w:r>
              <w:rPr>
                <w:rFonts w:ascii="Futura Medium" w:hAnsi="Futura Medium"/>
                <w:bCs/>
                <w:color w:val="595959"/>
                <w:sz w:val="17"/>
                <w:szCs w:val="17"/>
              </w:rPr>
              <w:t>(36)</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1734C21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"CPQ_USD_IIAT_FVA_RR" </w:instrText>
            </w:r>
            <w:r>
              <w:rPr>
                <w:rFonts w:ascii="Futura Medium" w:hAnsi="Futura Medium"/>
                <w:bCs/>
                <w:color w:val="595959"/>
                <w:sz w:val="17"/>
                <w:szCs w:val="17"/>
              </w:rPr>
              <w:fldChar w:fldCharType="separate"/>
            </w:r>
            <w:r>
              <w:rPr>
                <w:rFonts w:ascii="Futura Medium" w:hAnsi="Futura Medium"/>
                <w:bCs/>
                <w:color w:val="595959"/>
                <w:sz w:val="17"/>
                <w:szCs w:val="17"/>
              </w:rPr>
              <w:t>(58)</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5E06055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"PQ_USD_IIAT_FVA_RR" </w:instrText>
            </w:r>
            <w:r>
              <w:rPr>
                <w:rFonts w:ascii="Futura Medium" w:hAnsi="Futura Medium"/>
                <w:bCs/>
                <w:color w:val="595959"/>
                <w:sz w:val="17"/>
                <w:szCs w:val="17"/>
              </w:rPr>
              <w:fldChar w:fldCharType="separate"/>
            </w:r>
            <w:r>
              <w:rPr>
                <w:rFonts w:ascii="Futura Medium" w:hAnsi="Futura Medium"/>
                <w:bCs/>
                <w:color w:val="595959"/>
                <w:sz w:val="17"/>
                <w:szCs w:val="17"/>
              </w:rPr>
              <w:t>(107)</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28074AB9"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Redundancy and restructuring</w:t>
            </w:r>
          </w:p>
        </w:tc>
        <w:tc>
          <w:tcPr>
            <w:tcW w:w="888" w:type="dxa"/>
            <w:shd w:val="clear" w:color="auto" w:fill="D9D9D9" w:themeFill="background1" w:themeFillShade="D9"/>
            <w:tcMar>
              <w:top w:w="0" w:type="dxa"/>
              <w:left w:w="0" w:type="dxa"/>
              <w:bottom w:w="0" w:type="dxa"/>
              <w:right w:w="0" w:type="dxa"/>
            </w:tcMar>
            <w:vAlign w:val="center"/>
            <w:hideMark/>
          </w:tcPr>
          <w:p w14:paraId="3ACA6191"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"CYQ_USD_IIAT_FVA_RR" </w:instrText>
            </w:r>
            <w:r>
              <w:rPr>
                <w:rFonts w:ascii="Futura Medium" w:hAnsi="Futura Medium"/>
                <w:bCs/>
                <w:color w:val="595959"/>
                <w:sz w:val="17"/>
                <w:szCs w:val="17"/>
              </w:rPr>
              <w:fldChar w:fldCharType="separate"/>
            </w:r>
            <w:r>
              <w:rPr>
                <w:rFonts w:ascii="Futura Medium" w:hAnsi="Futura Medium"/>
                <w:bCs/>
                <w:color w:val="595959"/>
                <w:sz w:val="17"/>
                <w:szCs w:val="17"/>
              </w:rPr>
              <w:t>(150)</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010DC0A9" w14:textId="77777777" w:rsidR="001A55B2" w:rsidRDefault="001A55B2" w:rsidP="00A21DED">
            <w:pPr>
              <w:pStyle w:val="QRATable"/>
              <w:ind w:left="175"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"PYQ_USD_IIAT_FVA_RR" </w:instrText>
            </w:r>
            <w:r>
              <w:rPr>
                <w:rFonts w:ascii="Futura Medium" w:hAnsi="Futura Medium"/>
                <w:bCs/>
                <w:color w:val="595959"/>
                <w:sz w:val="17"/>
                <w:szCs w:val="17"/>
              </w:rPr>
              <w:fldChar w:fldCharType="separate"/>
            </w:r>
            <w:r>
              <w:rPr>
                <w:rFonts w:ascii="Futura Medium" w:hAnsi="Futura Medium"/>
                <w:bCs/>
                <w:color w:val="595959"/>
                <w:sz w:val="17"/>
                <w:szCs w:val="17"/>
              </w:rPr>
              <w:t>(379)</w:t>
            </w:r>
            <w:r>
              <w:rPr>
                <w:rFonts w:ascii="Futura Medium" w:hAnsi="Futura Medium"/>
                <w:bCs/>
                <w:color w:val="595959"/>
                <w:sz w:val="17"/>
                <w:szCs w:val="17"/>
              </w:rPr>
              <w:fldChar w:fldCharType="end"/>
            </w:r>
          </w:p>
        </w:tc>
      </w:tr>
      <w:tr w:rsidR="001A55B2" w14:paraId="166279C1"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6F5701E"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"CQ_USD_IIAT_FX_DEFTAX" </w:instrText>
            </w:r>
            <w:r>
              <w:rPr>
                <w:rFonts w:ascii="Futura Medium" w:hAnsi="Futura Medium"/>
                <w:bCs/>
                <w:color w:val="595959"/>
                <w:sz w:val="17"/>
                <w:szCs w:val="17"/>
              </w:rPr>
              <w:fldChar w:fldCharType="separate"/>
            </w:r>
            <w:r>
              <w:rPr>
                <w:rFonts w:ascii="Futura Medium" w:hAnsi="Futura Medium"/>
                <w:bCs/>
                <w:color w:val="595959"/>
                <w:sz w:val="17"/>
                <w:szCs w:val="17"/>
              </w:rPr>
              <w:t>19</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0DB010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"CPQ_USD_IIAT_FX_DEFTAX" </w:instrText>
            </w:r>
            <w:r>
              <w:rPr>
                <w:rFonts w:ascii="Futura Medium" w:hAnsi="Futura Medium"/>
                <w:bCs/>
                <w:color w:val="595959"/>
                <w:sz w:val="17"/>
                <w:szCs w:val="17"/>
              </w:rPr>
              <w:fldChar w:fldCharType="separate"/>
            </w:r>
            <w:r>
              <w:rPr>
                <w:rFonts w:ascii="Futura Medium" w:hAnsi="Futura Medium"/>
                <w:bCs/>
                <w:color w:val="595959"/>
                <w:sz w:val="17"/>
                <w:szCs w:val="17"/>
              </w:rPr>
              <w:t>(52)</w:t>
            </w:r>
            <w:r>
              <w:rPr>
                <w:rFonts w:ascii="Futura Medium" w:hAnsi="Futura Medium"/>
                <w:bCs/>
                <w:color w:val="595959"/>
                <w:sz w:val="17"/>
                <w:szCs w:val="17"/>
              </w:rPr>
              <w:fldChar w:fldCharType="end"/>
            </w:r>
          </w:p>
        </w:tc>
        <w:tc>
          <w:tcPr>
            <w:tcW w:w="865" w:type="dxa"/>
            <w:tcMar>
              <w:top w:w="0" w:type="dxa"/>
              <w:left w:w="0" w:type="dxa"/>
              <w:bottom w:w="0" w:type="dxa"/>
              <w:right w:w="57" w:type="dxa"/>
            </w:tcMar>
            <w:vAlign w:val="center"/>
            <w:hideMark/>
          </w:tcPr>
          <w:p w14:paraId="0CC469A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"PQ_USD_IIAT_FX_DEFTAX" </w:instrText>
            </w:r>
            <w:r>
              <w:rPr>
                <w:rFonts w:ascii="Futura Medium" w:hAnsi="Futura Medium"/>
                <w:bCs/>
                <w:color w:val="595959"/>
                <w:sz w:val="17"/>
                <w:szCs w:val="17"/>
              </w:rPr>
              <w:fldChar w:fldCharType="separate"/>
            </w:r>
            <w:r>
              <w:rPr>
                <w:rFonts w:ascii="Futura Medium" w:hAnsi="Futura Medium"/>
                <w:bCs/>
                <w:color w:val="595959"/>
                <w:sz w:val="17"/>
                <w:szCs w:val="17"/>
              </w:rPr>
              <w:t>(111)</w:t>
            </w:r>
            <w:r>
              <w:rPr>
                <w:rFonts w:ascii="Futura Medium" w:hAnsi="Futura Medium"/>
                <w:bCs/>
                <w:color w:val="595959"/>
                <w:sz w:val="17"/>
                <w:szCs w:val="17"/>
              </w:rPr>
              <w:fldChar w:fldCharType="end"/>
            </w:r>
          </w:p>
        </w:tc>
        <w:tc>
          <w:tcPr>
            <w:tcW w:w="5053" w:type="dxa"/>
            <w:tcMar>
              <w:top w:w="0" w:type="dxa"/>
              <w:left w:w="0" w:type="dxa"/>
              <w:bottom w:w="0" w:type="dxa"/>
              <w:right w:w="0" w:type="dxa"/>
            </w:tcMar>
            <w:vAlign w:val="center"/>
            <w:hideMark/>
          </w:tcPr>
          <w:p w14:paraId="6614FC69"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Impact of exchange rate movements on tax balances</w:t>
            </w:r>
          </w:p>
        </w:tc>
        <w:tc>
          <w:tcPr>
            <w:tcW w:w="888" w:type="dxa"/>
            <w:shd w:val="clear" w:color="auto" w:fill="D9D9D9" w:themeFill="background1" w:themeFillShade="D9"/>
            <w:tcMar>
              <w:top w:w="0" w:type="dxa"/>
              <w:left w:w="0" w:type="dxa"/>
              <w:bottom w:w="0" w:type="dxa"/>
              <w:right w:w="0" w:type="dxa"/>
            </w:tcMar>
            <w:vAlign w:val="center"/>
            <w:hideMark/>
          </w:tcPr>
          <w:p w14:paraId="4E24277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"CYQ_USD_IIAT_FX_DEFTAX" </w:instrText>
            </w:r>
            <w:r>
              <w:rPr>
                <w:rFonts w:ascii="Futura Medium" w:hAnsi="Futura Medium"/>
                <w:bCs/>
                <w:color w:val="595959"/>
                <w:sz w:val="17"/>
                <w:szCs w:val="17"/>
              </w:rPr>
              <w:fldChar w:fldCharType="separate"/>
            </w:r>
            <w:r>
              <w:rPr>
                <w:rFonts w:ascii="Futura Medium" w:hAnsi="Futura Medium"/>
                <w:bCs/>
                <w:color w:val="595959"/>
                <w:sz w:val="17"/>
                <w:szCs w:val="17"/>
              </w:rPr>
              <w:t>(338)</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5C0A68C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"PYQ_USD_IIAT_FX_DEFTAX" </w:instrText>
            </w:r>
            <w:r>
              <w:rPr>
                <w:rFonts w:ascii="Futura Medium" w:hAnsi="Futura Medium"/>
                <w:bCs/>
                <w:color w:val="595959"/>
                <w:sz w:val="17"/>
                <w:szCs w:val="17"/>
              </w:rPr>
              <w:fldChar w:fldCharType="separate"/>
            </w:r>
            <w:r>
              <w:rPr>
                <w:rFonts w:ascii="Futura Medium" w:hAnsi="Futura Medium"/>
                <w:bCs/>
                <w:color w:val="595959"/>
                <w:sz w:val="17"/>
                <w:szCs w:val="17"/>
              </w:rPr>
              <w:t>622</w:t>
            </w:r>
            <w:r>
              <w:rPr>
                <w:rFonts w:ascii="Futura Medium" w:hAnsi="Futura Medium"/>
                <w:bCs/>
                <w:color w:val="595959"/>
                <w:sz w:val="17"/>
                <w:szCs w:val="17"/>
              </w:rPr>
              <w:fldChar w:fldCharType="end"/>
            </w:r>
          </w:p>
        </w:tc>
      </w:tr>
      <w:tr w:rsidR="001A55B2" w14:paraId="6EFEAF35" w14:textId="77777777" w:rsidTr="00A21DED">
        <w:tblPrEx>
          <w:tblLook w:val="04A0" w:firstRow="1" w:lastRow="0" w:firstColumn="1" w:lastColumn="0" w:noHBand="0" w:noVBand="1"/>
        </w:tblPrEx>
        <w:trPr>
          <w:gridAfter w:val="1"/>
          <w:wAfter w:w="1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5AE5A453"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"CQ_USD_IIAT_OTHER" </w:instrText>
            </w:r>
            <w:r>
              <w:rPr>
                <w:rFonts w:ascii="Futura Medium" w:hAnsi="Futura Medium"/>
                <w:bCs/>
                <w:color w:val="595959"/>
                <w:sz w:val="17"/>
                <w:szCs w:val="17"/>
              </w:rPr>
              <w:fldChar w:fldCharType="separate"/>
            </w:r>
            <w:r>
              <w:rPr>
                <w:rFonts w:ascii="Futura Medium" w:hAnsi="Futura Medium"/>
                <w:bCs/>
                <w:color w:val="595959"/>
                <w:sz w:val="17"/>
                <w:szCs w:val="17"/>
              </w:rPr>
              <w:t>(3)</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36DDDB5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"CPQ_USD_IIAT_OTHER" </w:instrText>
            </w:r>
            <w:r>
              <w:rPr>
                <w:rFonts w:ascii="Futura Medium" w:hAnsi="Futura Medium"/>
                <w:bCs/>
                <w:color w:val="595959"/>
                <w:sz w:val="17"/>
                <w:szCs w:val="17"/>
              </w:rPr>
              <w:fldChar w:fldCharType="separate"/>
            </w:r>
            <w:r>
              <w:rPr>
                <w:rFonts w:ascii="Futura Medium" w:hAnsi="Futura Medium"/>
                <w:bCs/>
                <w:color w:val="595959"/>
                <w:sz w:val="17"/>
                <w:szCs w:val="17"/>
              </w:rPr>
              <w:t>(7)</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78358F7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"PQ_USD_IIAT_OTHER" </w:instrText>
            </w:r>
            <w:r>
              <w:rPr>
                <w:rFonts w:ascii="Futura Medium" w:hAnsi="Futura Medium"/>
                <w:bCs/>
                <w:color w:val="595959"/>
                <w:sz w:val="17"/>
                <w:szCs w:val="17"/>
              </w:rPr>
              <w:fldChar w:fldCharType="separate"/>
            </w:r>
            <w:r>
              <w:rPr>
                <w:rFonts w:ascii="Futura Medium" w:hAnsi="Futura Medium"/>
                <w:bCs/>
                <w:color w:val="595959"/>
                <w:sz w:val="17"/>
                <w:szCs w:val="17"/>
              </w:rPr>
              <w:t>(1,416)</w:t>
            </w:r>
            <w:r>
              <w:rPr>
                <w:rFonts w:ascii="Futura Medium" w:hAnsi="Futura Medium"/>
                <w:bCs/>
                <w:color w:val="595959"/>
                <w:sz w:val="17"/>
                <w:szCs w:val="17"/>
              </w:rPr>
              <w:fldChar w:fldCharType="end"/>
            </w:r>
          </w:p>
        </w:tc>
        <w:tc>
          <w:tcPr>
            <w:tcW w:w="5053" w:type="dxa"/>
            <w:tcBorders>
              <w:top w:val="nil"/>
              <w:left w:val="nil"/>
              <w:bottom w:val="single" w:sz="4" w:space="0" w:color="595959"/>
              <w:right w:val="nil"/>
            </w:tcBorders>
            <w:tcMar>
              <w:top w:w="0" w:type="dxa"/>
              <w:left w:w="0" w:type="dxa"/>
              <w:bottom w:w="0" w:type="dxa"/>
              <w:right w:w="0" w:type="dxa"/>
            </w:tcMar>
            <w:vAlign w:val="center"/>
            <w:hideMark/>
          </w:tcPr>
          <w:p w14:paraId="39CDE522" w14:textId="77777777" w:rsidR="001A55B2" w:rsidRDefault="001A55B2" w:rsidP="001A55B2">
            <w:pPr>
              <w:pStyle w:val="QRATable"/>
              <w:numPr>
                <w:ilvl w:val="0"/>
                <w:numId w:val="20"/>
              </w:numPr>
              <w:rPr>
                <w:rFonts w:ascii="Futura Medium" w:hAnsi="Futura Medium"/>
                <w:bCs/>
                <w:color w:val="595959"/>
                <w:sz w:val="17"/>
                <w:szCs w:val="17"/>
              </w:rPr>
            </w:pPr>
            <w:r>
              <w:rPr>
                <w:rFonts w:ascii="Futura Medium" w:hAnsi="Futura Medium"/>
                <w:bCs/>
                <w:color w:val="595959"/>
                <w:sz w:val="17"/>
                <w:szCs w:val="17"/>
              </w:rPr>
              <w:t xml:space="preserve">Other </w:t>
            </w:r>
          </w:p>
        </w:tc>
        <w:tc>
          <w:tcPr>
            <w:tcW w:w="888" w:type="dxa"/>
            <w:tcBorders>
              <w:top w:val="nil"/>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2ADC0A9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"CYQ_USD_IIAT_OTHER" </w:instrText>
            </w:r>
            <w:r>
              <w:rPr>
                <w:rFonts w:ascii="Futura Medium" w:hAnsi="Futura Medium"/>
                <w:bCs/>
                <w:color w:val="595959"/>
                <w:sz w:val="17"/>
                <w:szCs w:val="17"/>
              </w:rPr>
              <w:fldChar w:fldCharType="separate"/>
            </w:r>
            <w:r>
              <w:rPr>
                <w:rFonts w:ascii="Futura Medium" w:hAnsi="Futura Medium"/>
                <w:bCs/>
                <w:color w:val="595959"/>
                <w:sz w:val="17"/>
                <w:szCs w:val="17"/>
              </w:rPr>
              <w:t>102</w:t>
            </w:r>
            <w:r>
              <w:rPr>
                <w:rFonts w:ascii="Futura Medium" w:hAnsi="Futura Medium"/>
                <w:bCs/>
                <w:color w:val="595959"/>
                <w:sz w:val="17"/>
                <w:szCs w:val="17"/>
              </w:rPr>
              <w:fldChar w:fldCharType="end"/>
            </w:r>
          </w:p>
        </w:tc>
        <w:tc>
          <w:tcPr>
            <w:tcW w:w="1029" w:type="dxa"/>
            <w:tcBorders>
              <w:top w:val="nil"/>
              <w:left w:val="nil"/>
              <w:bottom w:val="single" w:sz="4" w:space="0" w:color="595959"/>
              <w:right w:val="nil"/>
            </w:tcBorders>
            <w:tcMar>
              <w:top w:w="0" w:type="dxa"/>
              <w:left w:w="0" w:type="dxa"/>
              <w:bottom w:w="0" w:type="dxa"/>
              <w:right w:w="0" w:type="dxa"/>
            </w:tcMar>
            <w:vAlign w:val="center"/>
            <w:hideMark/>
          </w:tcPr>
          <w:p w14:paraId="56900AE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"PYQ_USD_IIAT_OTHER" </w:instrText>
            </w:r>
            <w:r>
              <w:rPr>
                <w:rFonts w:ascii="Futura Medium" w:hAnsi="Futura Medium"/>
                <w:bCs/>
                <w:color w:val="595959"/>
                <w:sz w:val="17"/>
                <w:szCs w:val="17"/>
              </w:rPr>
              <w:fldChar w:fldCharType="separate"/>
            </w:r>
            <w:r>
              <w:rPr>
                <w:rFonts w:ascii="Futura Medium" w:hAnsi="Futura Medium"/>
                <w:bCs/>
                <w:color w:val="595959"/>
                <w:sz w:val="17"/>
                <w:szCs w:val="17"/>
              </w:rPr>
              <w:t>(2,234)</w:t>
            </w:r>
            <w:r>
              <w:rPr>
                <w:rFonts w:ascii="Futura Medium" w:hAnsi="Futura Medium"/>
                <w:bCs/>
                <w:color w:val="595959"/>
                <w:sz w:val="17"/>
                <w:szCs w:val="17"/>
              </w:rPr>
              <w:fldChar w:fldCharType="end"/>
            </w:r>
          </w:p>
        </w:tc>
      </w:tr>
      <w:tr w:rsidR="001A55B2" w14:paraId="2FBD9FAB" w14:textId="77777777" w:rsidTr="00A21DED">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3B94710D"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"CQ_USD_IIAT_EXCL_NCI" </w:instrText>
            </w:r>
            <w:r>
              <w:rPr>
                <w:rFonts w:ascii="Futura Medium" w:hAnsi="Futura Medium"/>
                <w:b/>
                <w:bCs/>
                <w:color w:val="595959"/>
                <w:sz w:val="17"/>
              </w:rPr>
              <w:fldChar w:fldCharType="separate"/>
            </w:r>
            <w:r>
              <w:rPr>
                <w:rFonts w:ascii="Futura Medium" w:hAnsi="Futura Medium"/>
                <w:b/>
                <w:bCs/>
                <w:color w:val="595959"/>
                <w:sz w:val="17"/>
              </w:rPr>
              <w:t>1,646</w:t>
            </w:r>
            <w:r>
              <w:rPr>
                <w:rFonts w:ascii="Futura Medium" w:hAnsi="Futura Medium"/>
                <w:b/>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8C1CFAC"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"CPQ_USD_IIAT_EXCL_NCI" </w:instrText>
            </w:r>
            <w:r>
              <w:rPr>
                <w:rFonts w:ascii="Futura Medium" w:hAnsi="Futura Medium"/>
                <w:b/>
                <w:bCs/>
                <w:color w:val="595959"/>
                <w:sz w:val="17"/>
                <w:szCs w:val="17"/>
              </w:rPr>
              <w:fldChar w:fldCharType="separate"/>
            </w:r>
            <w:r>
              <w:rPr>
                <w:rFonts w:ascii="Futura Medium" w:hAnsi="Futura Medium"/>
                <w:b/>
                <w:bCs/>
                <w:color w:val="595959"/>
                <w:sz w:val="17"/>
                <w:szCs w:val="17"/>
              </w:rPr>
              <w:t>(54)</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4E48CC0E"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rPr>
              <w:fldChar w:fldCharType="begin"/>
            </w:r>
            <w:r>
              <w:rPr>
                <w:rFonts w:ascii="Futura Medium" w:hAnsi="Futura Medium"/>
                <w:b/>
                <w:bCs/>
                <w:color w:val="595959"/>
                <w:sz w:val="17"/>
              </w:rPr>
              <w:instrText xml:space="preserve">  DOCVARIABLE "PQ_USD_IIAT_EXCL_NCI" </w:instrText>
            </w:r>
            <w:r>
              <w:rPr>
                <w:rFonts w:ascii="Futura Medium" w:hAnsi="Futura Medium"/>
                <w:b/>
                <w:bCs/>
                <w:color w:val="595959"/>
                <w:sz w:val="17"/>
              </w:rPr>
              <w:fldChar w:fldCharType="separate"/>
            </w:r>
            <w:r>
              <w:rPr>
                <w:rFonts w:ascii="Futura Medium" w:hAnsi="Futura Medium"/>
                <w:b/>
                <w:bCs/>
                <w:color w:val="595959"/>
                <w:sz w:val="17"/>
              </w:rPr>
              <w:t>(1,221)</w:t>
            </w:r>
            <w:r>
              <w:rPr>
                <w:rFonts w:ascii="Futura Medium" w:hAnsi="Futura Medium"/>
                <w:b/>
                <w:bCs/>
                <w:color w:val="595959"/>
                <w:sz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59C9155E"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Impact on CCS earnings</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1245A0A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"CYQ_USD_IIAT_EXCL_NCI" </w:instrText>
            </w:r>
            <w:r>
              <w:rPr>
                <w:rFonts w:ascii="Futura Medium" w:hAnsi="Futura Medium"/>
                <w:b/>
                <w:bCs/>
                <w:color w:val="595959"/>
                <w:sz w:val="17"/>
                <w:szCs w:val="17"/>
              </w:rPr>
              <w:fldChar w:fldCharType="separate"/>
            </w:r>
            <w:r>
              <w:rPr>
                <w:rFonts w:ascii="Futura Medium" w:hAnsi="Futura Medium"/>
                <w:b/>
                <w:bCs/>
                <w:color w:val="595959"/>
                <w:sz w:val="17"/>
                <w:szCs w:val="17"/>
              </w:rPr>
              <w:t>2,429</w:t>
            </w:r>
            <w:r>
              <w:rPr>
                <w:rFonts w:ascii="Futura Medium" w:hAnsi="Futura Medium"/>
                <w:b/>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1430D08E"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"PYQ_USD_IIAT_EXCL_NCI" </w:instrText>
            </w:r>
            <w:r>
              <w:rPr>
                <w:rFonts w:ascii="Futura Medium" w:hAnsi="Futura Medium"/>
                <w:b/>
                <w:bCs/>
                <w:color w:val="595959"/>
                <w:sz w:val="17"/>
                <w:szCs w:val="17"/>
              </w:rPr>
              <w:fldChar w:fldCharType="separate"/>
            </w:r>
            <w:r>
              <w:rPr>
                <w:rFonts w:ascii="Futura Medium" w:hAnsi="Futura Medium"/>
                <w:b/>
                <w:bCs/>
                <w:color w:val="595959"/>
                <w:sz w:val="17"/>
                <w:szCs w:val="17"/>
              </w:rPr>
              <w:t>(3,711)</w:t>
            </w:r>
            <w:r>
              <w:rPr>
                <w:rFonts w:ascii="Futura Medium" w:hAnsi="Futura Medium"/>
                <w:b/>
                <w:bCs/>
                <w:color w:val="595959"/>
                <w:sz w:val="17"/>
                <w:szCs w:val="17"/>
              </w:rPr>
              <w:fldChar w:fldCharType="end"/>
            </w:r>
          </w:p>
        </w:tc>
      </w:tr>
      <w:tr w:rsidR="001A55B2" w14:paraId="7C3D4792" w14:textId="77777777" w:rsidTr="00A21DED">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nil"/>
              <w:right w:val="nil"/>
            </w:tcBorders>
            <w:shd w:val="clear" w:color="auto" w:fill="D9D9D9" w:themeFill="background1" w:themeFillShade="D9"/>
            <w:tcMar>
              <w:top w:w="0" w:type="dxa"/>
              <w:left w:w="57" w:type="dxa"/>
              <w:bottom w:w="0" w:type="dxa"/>
              <w:right w:w="57" w:type="dxa"/>
            </w:tcMar>
            <w:vAlign w:val="center"/>
          </w:tcPr>
          <w:p w14:paraId="18A332EC" w14:textId="77777777" w:rsidR="001A55B2" w:rsidRDefault="001A55B2" w:rsidP="00A21DED">
            <w:pPr>
              <w:pStyle w:val="QRATable"/>
              <w:ind w:right="-9"/>
              <w:jc w:val="right"/>
              <w:rPr>
                <w:rFonts w:ascii="Futura Medium" w:hAnsi="Futura Medium"/>
                <w:b/>
                <w:bCs/>
                <w:color w:val="595959"/>
                <w:sz w:val="17"/>
                <w:szCs w:val="17"/>
              </w:rPr>
            </w:pPr>
          </w:p>
        </w:tc>
        <w:tc>
          <w:tcPr>
            <w:tcW w:w="864" w:type="dxa"/>
            <w:tcBorders>
              <w:top w:val="single" w:sz="4" w:space="0" w:color="595959"/>
              <w:left w:val="nil"/>
              <w:bottom w:val="nil"/>
              <w:right w:val="nil"/>
            </w:tcBorders>
            <w:tcMar>
              <w:top w:w="0" w:type="dxa"/>
              <w:left w:w="0" w:type="dxa"/>
              <w:bottom w:w="0" w:type="dxa"/>
              <w:right w:w="57" w:type="dxa"/>
            </w:tcMar>
            <w:vAlign w:val="center"/>
          </w:tcPr>
          <w:p w14:paraId="47E54C5E" w14:textId="77777777" w:rsidR="001A55B2" w:rsidRDefault="001A55B2" w:rsidP="00A21DED">
            <w:pPr>
              <w:pStyle w:val="QRATable"/>
              <w:ind w:right="43"/>
              <w:jc w:val="right"/>
              <w:rPr>
                <w:rFonts w:ascii="Futura Medium" w:hAnsi="Futura Medium"/>
                <w:b/>
                <w:bCs/>
                <w:color w:val="595959"/>
                <w:sz w:val="17"/>
                <w:szCs w:val="17"/>
              </w:rPr>
            </w:pPr>
          </w:p>
        </w:tc>
        <w:tc>
          <w:tcPr>
            <w:tcW w:w="865" w:type="dxa"/>
            <w:tcBorders>
              <w:top w:val="single" w:sz="4" w:space="0" w:color="595959"/>
              <w:left w:val="nil"/>
              <w:bottom w:val="nil"/>
              <w:right w:val="nil"/>
            </w:tcBorders>
            <w:tcMar>
              <w:top w:w="0" w:type="dxa"/>
              <w:left w:w="0" w:type="dxa"/>
              <w:bottom w:w="0" w:type="dxa"/>
              <w:right w:w="57" w:type="dxa"/>
            </w:tcMar>
            <w:vAlign w:val="center"/>
          </w:tcPr>
          <w:p w14:paraId="42AF9AAC" w14:textId="77777777" w:rsidR="001A55B2" w:rsidRDefault="001A55B2" w:rsidP="00A21DED">
            <w:pPr>
              <w:pStyle w:val="QRATable"/>
              <w:ind w:right="43"/>
              <w:jc w:val="right"/>
              <w:rPr>
                <w:rFonts w:ascii="Futura Medium" w:hAnsi="Futura Medium"/>
                <w:b/>
                <w:bCs/>
                <w:color w:val="595959"/>
                <w:sz w:val="17"/>
                <w:szCs w:val="17"/>
              </w:rPr>
            </w:pPr>
          </w:p>
        </w:tc>
        <w:tc>
          <w:tcPr>
            <w:tcW w:w="5053" w:type="dxa"/>
            <w:tcBorders>
              <w:top w:val="single" w:sz="4" w:space="0" w:color="595959"/>
              <w:left w:val="nil"/>
              <w:bottom w:val="nil"/>
              <w:right w:val="nil"/>
            </w:tcBorders>
            <w:tcMar>
              <w:top w:w="0" w:type="dxa"/>
              <w:left w:w="0" w:type="dxa"/>
              <w:bottom w:w="0" w:type="dxa"/>
              <w:right w:w="0" w:type="dxa"/>
            </w:tcMar>
            <w:vAlign w:val="center"/>
            <w:hideMark/>
          </w:tcPr>
          <w:p w14:paraId="65CDA13B" w14:textId="77777777" w:rsidR="001A55B2" w:rsidRDefault="001A55B2" w:rsidP="00A21DED">
            <w:pPr>
              <w:pStyle w:val="QRATable"/>
              <w:ind w:left="144"/>
              <w:rPr>
                <w:rFonts w:ascii="Futura Medium" w:hAnsi="Futura Medium"/>
                <w:b/>
                <w:bCs/>
                <w:color w:val="595959"/>
                <w:sz w:val="17"/>
                <w:szCs w:val="17"/>
              </w:rPr>
            </w:pPr>
            <w:r>
              <w:rPr>
                <w:rFonts w:ascii="Futura Medium" w:hAnsi="Futura Medium"/>
                <w:bCs/>
                <w:color w:val="595959"/>
                <w:sz w:val="17"/>
                <w:szCs w:val="17"/>
              </w:rPr>
              <w:t>Of which:</w:t>
            </w:r>
          </w:p>
        </w:tc>
        <w:tc>
          <w:tcPr>
            <w:tcW w:w="888" w:type="dxa"/>
            <w:tcBorders>
              <w:top w:val="single" w:sz="4" w:space="0" w:color="595959"/>
              <w:left w:val="nil"/>
              <w:bottom w:val="nil"/>
              <w:right w:val="nil"/>
            </w:tcBorders>
            <w:shd w:val="clear" w:color="auto" w:fill="D9D9D9" w:themeFill="background1" w:themeFillShade="D9"/>
            <w:tcMar>
              <w:top w:w="0" w:type="dxa"/>
              <w:left w:w="0" w:type="dxa"/>
              <w:bottom w:w="0" w:type="dxa"/>
              <w:right w:w="0" w:type="dxa"/>
            </w:tcMar>
            <w:vAlign w:val="center"/>
          </w:tcPr>
          <w:p w14:paraId="1CAF5217" w14:textId="77777777" w:rsidR="001A55B2" w:rsidRDefault="001A55B2" w:rsidP="00A21DED">
            <w:pPr>
              <w:pStyle w:val="QRATable"/>
              <w:ind w:right="43"/>
              <w:jc w:val="right"/>
              <w:rPr>
                <w:rFonts w:ascii="Futura Medium" w:hAnsi="Futura Medium"/>
                <w:bCs/>
                <w:color w:val="595959"/>
                <w:sz w:val="17"/>
                <w:szCs w:val="17"/>
              </w:rPr>
            </w:pPr>
          </w:p>
        </w:tc>
        <w:tc>
          <w:tcPr>
            <w:tcW w:w="1029" w:type="dxa"/>
            <w:tcBorders>
              <w:top w:val="single" w:sz="4" w:space="0" w:color="595959"/>
              <w:left w:val="nil"/>
              <w:bottom w:val="nil"/>
              <w:right w:val="nil"/>
            </w:tcBorders>
            <w:tcMar>
              <w:top w:w="0" w:type="dxa"/>
              <w:left w:w="0" w:type="dxa"/>
              <w:bottom w:w="0" w:type="dxa"/>
              <w:right w:w="0" w:type="dxa"/>
            </w:tcMar>
            <w:vAlign w:val="center"/>
          </w:tcPr>
          <w:p w14:paraId="0CED074A" w14:textId="77777777" w:rsidR="001A55B2" w:rsidRDefault="001A55B2" w:rsidP="00A21DED">
            <w:pPr>
              <w:pStyle w:val="QRATable"/>
              <w:ind w:right="43"/>
              <w:jc w:val="right"/>
              <w:rPr>
                <w:rFonts w:ascii="Futura Medium" w:hAnsi="Futura Medium"/>
                <w:bCs/>
                <w:color w:val="595959"/>
                <w:sz w:val="17"/>
                <w:szCs w:val="17"/>
              </w:rPr>
            </w:pPr>
          </w:p>
        </w:tc>
      </w:tr>
      <w:tr w:rsidR="001A55B2" w14:paraId="6E1E37CE"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55EF93E4"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"CQ_US_IIIG" </w:instrText>
            </w:r>
            <w:r>
              <w:rPr>
                <w:rFonts w:ascii="Futura Medium" w:hAnsi="Futura Medium"/>
                <w:color w:val="595959"/>
                <w:sz w:val="17"/>
                <w:szCs w:val="17"/>
              </w:rPr>
              <w:fldChar w:fldCharType="separate"/>
            </w:r>
            <w:r>
              <w:rPr>
                <w:rFonts w:ascii="Futura Medium" w:hAnsi="Futura Medium"/>
                <w:color w:val="595959"/>
                <w:sz w:val="17"/>
                <w:szCs w:val="17"/>
              </w:rPr>
              <w:t>1,216</w:t>
            </w:r>
            <w:r>
              <w:rPr>
                <w:rFonts w:ascii="Futura Medium" w:hAnsi="Futura Medium"/>
                <w:color w:val="595959"/>
                <w:sz w:val="17"/>
                <w:szCs w:val="17"/>
              </w:rPr>
              <w:fldChar w:fldCharType="end"/>
            </w:r>
          </w:p>
        </w:tc>
        <w:tc>
          <w:tcPr>
            <w:tcW w:w="864" w:type="dxa"/>
            <w:tcMar>
              <w:top w:w="0" w:type="dxa"/>
              <w:left w:w="0" w:type="dxa"/>
              <w:bottom w:w="0" w:type="dxa"/>
              <w:right w:w="57" w:type="dxa"/>
            </w:tcMar>
            <w:vAlign w:val="center"/>
            <w:hideMark/>
          </w:tcPr>
          <w:p w14:paraId="6309626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"CPQ_US_IIIG" </w:instrText>
            </w:r>
            <w:r>
              <w:rPr>
                <w:rFonts w:ascii="Futura Medium" w:hAnsi="Futura Medium"/>
                <w:color w:val="595959"/>
                <w:sz w:val="17"/>
                <w:szCs w:val="17"/>
              </w:rPr>
              <w:fldChar w:fldCharType="separate"/>
            </w:r>
            <w:r>
              <w:rPr>
                <w:rFonts w:ascii="Futura Medium" w:hAnsi="Futura Medium"/>
                <w:color w:val="595959"/>
                <w:sz w:val="17"/>
                <w:szCs w:val="17"/>
              </w:rPr>
              <w:t>(176)</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7A0FE0D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"PQ_US_IIIG" </w:instrText>
            </w:r>
            <w:r>
              <w:rPr>
                <w:rFonts w:ascii="Futura Medium" w:hAnsi="Futura Medium"/>
                <w:color w:val="595959"/>
                <w:sz w:val="17"/>
                <w:szCs w:val="17"/>
              </w:rPr>
              <w:fldChar w:fldCharType="separate"/>
            </w:r>
            <w:r>
              <w:rPr>
                <w:rFonts w:ascii="Futura Medium" w:hAnsi="Futura Medium"/>
                <w:color w:val="595959"/>
                <w:sz w:val="17"/>
                <w:szCs w:val="17"/>
              </w:rPr>
              <w:t>(788)</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4E310AB1"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rPr>
              <w:t>Integrated Gas</w:t>
            </w:r>
          </w:p>
        </w:tc>
        <w:tc>
          <w:tcPr>
            <w:tcW w:w="888" w:type="dxa"/>
            <w:shd w:val="clear" w:color="auto" w:fill="D9D9D9" w:themeFill="background1" w:themeFillShade="D9"/>
            <w:tcMar>
              <w:top w:w="0" w:type="dxa"/>
              <w:left w:w="0" w:type="dxa"/>
              <w:bottom w:w="0" w:type="dxa"/>
              <w:right w:w="0" w:type="dxa"/>
            </w:tcMar>
            <w:vAlign w:val="center"/>
            <w:hideMark/>
          </w:tcPr>
          <w:p w14:paraId="4A7414D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"CYQ_US_IIIG" </w:instrText>
            </w:r>
            <w:r>
              <w:rPr>
                <w:rFonts w:ascii="Futura Medium" w:hAnsi="Futura Medium"/>
                <w:bCs/>
                <w:color w:val="595959"/>
                <w:sz w:val="17"/>
                <w:szCs w:val="17"/>
              </w:rPr>
              <w:fldChar w:fldCharType="separate"/>
            </w:r>
            <w:r>
              <w:rPr>
                <w:rFonts w:ascii="Futura Medium" w:hAnsi="Futura Medium"/>
                <w:bCs/>
                <w:color w:val="595959"/>
                <w:sz w:val="17"/>
                <w:szCs w:val="17"/>
              </w:rPr>
              <w:t>2,045</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6251906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"PYQ_US_IIIG" </w:instrText>
            </w:r>
            <w:r>
              <w:rPr>
                <w:rFonts w:ascii="Futura Medium" w:hAnsi="Futura Medium"/>
                <w:bCs/>
                <w:color w:val="595959"/>
                <w:sz w:val="17"/>
                <w:szCs w:val="17"/>
              </w:rPr>
              <w:fldChar w:fldCharType="separate"/>
            </w:r>
            <w:r>
              <w:rPr>
                <w:rFonts w:ascii="Futura Medium" w:hAnsi="Futura Medium"/>
                <w:bCs/>
                <w:color w:val="595959"/>
                <w:sz w:val="17"/>
                <w:szCs w:val="17"/>
              </w:rPr>
              <w:t>(190)</w:t>
            </w:r>
            <w:r>
              <w:rPr>
                <w:rFonts w:ascii="Futura Medium" w:hAnsi="Futura Medium"/>
                <w:bCs/>
                <w:color w:val="595959"/>
                <w:sz w:val="17"/>
                <w:szCs w:val="17"/>
              </w:rPr>
              <w:fldChar w:fldCharType="end"/>
            </w:r>
          </w:p>
        </w:tc>
      </w:tr>
      <w:tr w:rsidR="001A55B2" w14:paraId="3606F4FF"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184FB8FF"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"CQ_US_IIUS" </w:instrText>
            </w:r>
            <w:r>
              <w:rPr>
                <w:rFonts w:ascii="Futura Medium" w:hAnsi="Futura Medium"/>
                <w:bCs/>
                <w:color w:val="595959"/>
                <w:sz w:val="17"/>
                <w:szCs w:val="17"/>
              </w:rPr>
              <w:fldChar w:fldCharType="separate"/>
            </w:r>
            <w:r>
              <w:rPr>
                <w:rFonts w:ascii="Futura Medium" w:hAnsi="Futura Medium"/>
                <w:bCs/>
                <w:color w:val="595959"/>
                <w:sz w:val="17"/>
                <w:szCs w:val="17"/>
              </w:rPr>
              <w:t>(280)</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4578DC7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"CPQ_US_IIUS" </w:instrText>
            </w:r>
            <w:r>
              <w:rPr>
                <w:rFonts w:ascii="Futura Medium" w:hAnsi="Futura Medium"/>
                <w:color w:val="595959"/>
                <w:sz w:val="17"/>
                <w:szCs w:val="17"/>
              </w:rPr>
              <w:fldChar w:fldCharType="separate"/>
            </w:r>
            <w:r>
              <w:rPr>
                <w:rFonts w:ascii="Futura Medium" w:hAnsi="Futura Medium"/>
                <w:color w:val="595959"/>
                <w:sz w:val="17"/>
                <w:szCs w:val="17"/>
              </w:rPr>
              <w:t>363</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48AF76A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"PQ_US_IIUS" </w:instrText>
            </w:r>
            <w:r>
              <w:rPr>
                <w:rFonts w:ascii="Futura Medium" w:hAnsi="Futura Medium"/>
                <w:color w:val="595959"/>
                <w:sz w:val="17"/>
                <w:szCs w:val="17"/>
              </w:rPr>
              <w:fldChar w:fldCharType="separate"/>
            </w:r>
            <w:r>
              <w:rPr>
                <w:rFonts w:ascii="Futura Medium" w:hAnsi="Futura Medium"/>
                <w:color w:val="595959"/>
                <w:sz w:val="17"/>
                <w:szCs w:val="17"/>
              </w:rPr>
              <w:t>400</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0E68F829"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rPr>
              <w:t>Upstream</w:t>
            </w:r>
          </w:p>
        </w:tc>
        <w:tc>
          <w:tcPr>
            <w:tcW w:w="888" w:type="dxa"/>
            <w:shd w:val="clear" w:color="auto" w:fill="D9D9D9" w:themeFill="background1" w:themeFillShade="D9"/>
            <w:tcMar>
              <w:top w:w="0" w:type="dxa"/>
              <w:left w:w="0" w:type="dxa"/>
              <w:bottom w:w="0" w:type="dxa"/>
              <w:right w:w="0" w:type="dxa"/>
            </w:tcMar>
            <w:vAlign w:val="center"/>
            <w:hideMark/>
          </w:tcPr>
          <w:p w14:paraId="6C04F58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"CYQ_US_IIUS" </w:instrText>
            </w:r>
            <w:r>
              <w:rPr>
                <w:rFonts w:ascii="Futura Medium" w:hAnsi="Futura Medium"/>
                <w:bCs/>
                <w:color w:val="595959"/>
                <w:sz w:val="17"/>
                <w:szCs w:val="17"/>
              </w:rPr>
              <w:fldChar w:fldCharType="separate"/>
            </w:r>
            <w:r>
              <w:rPr>
                <w:rFonts w:ascii="Futura Medium" w:hAnsi="Futura Medium"/>
                <w:bCs/>
                <w:color w:val="595959"/>
                <w:sz w:val="17"/>
                <w:szCs w:val="17"/>
              </w:rPr>
              <w:t>23</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154C954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"PYQ_US_IIUS" </w:instrText>
            </w:r>
            <w:r>
              <w:rPr>
                <w:rFonts w:ascii="Futura Medium" w:hAnsi="Futura Medium"/>
                <w:bCs/>
                <w:color w:val="595959"/>
                <w:sz w:val="17"/>
                <w:szCs w:val="17"/>
              </w:rPr>
              <w:fldChar w:fldCharType="separate"/>
            </w:r>
            <w:r>
              <w:rPr>
                <w:rFonts w:ascii="Futura Medium" w:hAnsi="Futura Medium"/>
                <w:bCs/>
                <w:color w:val="595959"/>
                <w:sz w:val="17"/>
                <w:szCs w:val="17"/>
              </w:rPr>
              <w:t>(1,540)</w:t>
            </w:r>
            <w:r>
              <w:rPr>
                <w:rFonts w:ascii="Futura Medium" w:hAnsi="Futura Medium"/>
                <w:bCs/>
                <w:color w:val="595959"/>
                <w:sz w:val="17"/>
                <w:szCs w:val="17"/>
              </w:rPr>
              <w:fldChar w:fldCharType="end"/>
            </w:r>
          </w:p>
        </w:tc>
      </w:tr>
      <w:tr w:rsidR="001A55B2" w14:paraId="12E2E4CB" w14:textId="77777777" w:rsidTr="00A21DED">
        <w:tblPrEx>
          <w:tblLook w:val="04A0" w:firstRow="1" w:lastRow="0" w:firstColumn="1" w:lastColumn="0" w:noHBand="0" w:noVBand="1"/>
        </w:tblPrEx>
        <w:trPr>
          <w:gridAfter w:val="1"/>
          <w:wAfter w:w="17" w:type="dxa"/>
          <w:trHeight w:val="259"/>
        </w:trPr>
        <w:tc>
          <w:tcPr>
            <w:tcW w:w="861" w:type="dxa"/>
            <w:shd w:val="clear" w:color="auto" w:fill="D9D9D9" w:themeFill="background1" w:themeFillShade="D9"/>
            <w:tcMar>
              <w:top w:w="0" w:type="dxa"/>
              <w:left w:w="57" w:type="dxa"/>
              <w:bottom w:w="0" w:type="dxa"/>
              <w:right w:w="57" w:type="dxa"/>
            </w:tcMar>
            <w:vAlign w:val="center"/>
            <w:hideMark/>
          </w:tcPr>
          <w:p w14:paraId="43F1A351"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"CQ_US_DSII" </w:instrText>
            </w:r>
            <w:r>
              <w:rPr>
                <w:rFonts w:ascii="Futura Medium" w:hAnsi="Futura Medium"/>
                <w:bCs/>
                <w:color w:val="595959"/>
                <w:sz w:val="17"/>
                <w:szCs w:val="17"/>
              </w:rPr>
              <w:fldChar w:fldCharType="separate"/>
            </w:r>
            <w:r>
              <w:rPr>
                <w:rFonts w:ascii="Futura Medium" w:hAnsi="Futura Medium"/>
                <w:bCs/>
                <w:color w:val="595959"/>
                <w:sz w:val="17"/>
                <w:szCs w:val="17"/>
              </w:rPr>
              <w:t>787</w:t>
            </w:r>
            <w:r>
              <w:rPr>
                <w:rFonts w:ascii="Futura Medium" w:hAnsi="Futura Medium"/>
                <w:bCs/>
                <w:color w:val="595959"/>
                <w:sz w:val="17"/>
                <w:szCs w:val="17"/>
              </w:rPr>
              <w:fldChar w:fldCharType="end"/>
            </w:r>
          </w:p>
        </w:tc>
        <w:tc>
          <w:tcPr>
            <w:tcW w:w="864" w:type="dxa"/>
            <w:tcMar>
              <w:top w:w="0" w:type="dxa"/>
              <w:left w:w="0" w:type="dxa"/>
              <w:bottom w:w="0" w:type="dxa"/>
              <w:right w:w="57" w:type="dxa"/>
            </w:tcMar>
            <w:vAlign w:val="center"/>
            <w:hideMark/>
          </w:tcPr>
          <w:p w14:paraId="28133B9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"CPQ_US_IIDS" </w:instrText>
            </w:r>
            <w:r>
              <w:rPr>
                <w:rFonts w:ascii="Futura Medium" w:hAnsi="Futura Medium"/>
                <w:color w:val="595959"/>
                <w:sz w:val="17"/>
                <w:szCs w:val="17"/>
              </w:rPr>
              <w:fldChar w:fldCharType="separate"/>
            </w:r>
            <w:r>
              <w:rPr>
                <w:rFonts w:ascii="Futura Medium" w:hAnsi="Futura Medium"/>
                <w:color w:val="595959"/>
                <w:sz w:val="17"/>
                <w:szCs w:val="17"/>
              </w:rPr>
              <w:t>(301)</w:t>
            </w:r>
            <w:r>
              <w:rPr>
                <w:rFonts w:ascii="Futura Medium" w:hAnsi="Futura Medium"/>
                <w:color w:val="595959"/>
                <w:sz w:val="17"/>
                <w:szCs w:val="17"/>
              </w:rPr>
              <w:fldChar w:fldCharType="end"/>
            </w:r>
          </w:p>
        </w:tc>
        <w:tc>
          <w:tcPr>
            <w:tcW w:w="865" w:type="dxa"/>
            <w:tcMar>
              <w:top w:w="0" w:type="dxa"/>
              <w:left w:w="0" w:type="dxa"/>
              <w:bottom w:w="0" w:type="dxa"/>
              <w:right w:w="57" w:type="dxa"/>
            </w:tcMar>
            <w:vAlign w:val="center"/>
            <w:hideMark/>
          </w:tcPr>
          <w:p w14:paraId="04E299B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color w:val="595959"/>
                <w:sz w:val="17"/>
                <w:szCs w:val="17"/>
              </w:rPr>
              <w:fldChar w:fldCharType="begin"/>
            </w:r>
            <w:r>
              <w:rPr>
                <w:rFonts w:ascii="Futura Medium" w:hAnsi="Futura Medium"/>
                <w:color w:val="595959"/>
                <w:sz w:val="17"/>
                <w:szCs w:val="17"/>
              </w:rPr>
              <w:instrText xml:space="preserve">  DOCVARIABLE "PQ_US_IIDS" </w:instrText>
            </w:r>
            <w:r>
              <w:rPr>
                <w:rFonts w:ascii="Futura Medium" w:hAnsi="Futura Medium"/>
                <w:color w:val="595959"/>
                <w:sz w:val="17"/>
                <w:szCs w:val="17"/>
              </w:rPr>
              <w:fldChar w:fldCharType="separate"/>
            </w:r>
            <w:r>
              <w:rPr>
                <w:rFonts w:ascii="Futura Medium" w:hAnsi="Futura Medium"/>
                <w:color w:val="595959"/>
                <w:sz w:val="17"/>
                <w:szCs w:val="17"/>
              </w:rPr>
              <w:t>(280)</w:t>
            </w:r>
            <w:r>
              <w:rPr>
                <w:rFonts w:ascii="Futura Medium" w:hAnsi="Futura Medium"/>
                <w:color w:val="595959"/>
                <w:sz w:val="17"/>
                <w:szCs w:val="17"/>
              </w:rPr>
              <w:fldChar w:fldCharType="end"/>
            </w:r>
          </w:p>
        </w:tc>
        <w:tc>
          <w:tcPr>
            <w:tcW w:w="5053" w:type="dxa"/>
            <w:tcMar>
              <w:top w:w="0" w:type="dxa"/>
              <w:left w:w="0" w:type="dxa"/>
              <w:bottom w:w="0" w:type="dxa"/>
              <w:right w:w="0" w:type="dxa"/>
            </w:tcMar>
            <w:vAlign w:val="center"/>
            <w:hideMark/>
          </w:tcPr>
          <w:p w14:paraId="042F538E"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rPr>
              <w:t>Downstream</w:t>
            </w:r>
          </w:p>
        </w:tc>
        <w:tc>
          <w:tcPr>
            <w:tcW w:w="888" w:type="dxa"/>
            <w:shd w:val="clear" w:color="auto" w:fill="D9D9D9" w:themeFill="background1" w:themeFillShade="D9"/>
            <w:tcMar>
              <w:top w:w="0" w:type="dxa"/>
              <w:left w:w="0" w:type="dxa"/>
              <w:bottom w:w="0" w:type="dxa"/>
              <w:right w:w="0" w:type="dxa"/>
            </w:tcMar>
            <w:vAlign w:val="center"/>
            <w:hideMark/>
          </w:tcPr>
          <w:p w14:paraId="26A514C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"CYQ_US_IIDS" </w:instrText>
            </w:r>
            <w:r>
              <w:rPr>
                <w:rFonts w:ascii="Futura Medium" w:hAnsi="Futura Medium"/>
                <w:bCs/>
                <w:color w:val="595959"/>
                <w:sz w:val="17"/>
                <w:szCs w:val="17"/>
              </w:rPr>
              <w:fldChar w:fldCharType="separate"/>
            </w:r>
            <w:r>
              <w:rPr>
                <w:rFonts w:ascii="Futura Medium" w:hAnsi="Futura Medium"/>
                <w:bCs/>
                <w:color w:val="595959"/>
                <w:sz w:val="17"/>
                <w:szCs w:val="17"/>
              </w:rPr>
              <w:t>34</w:t>
            </w:r>
            <w:r>
              <w:rPr>
                <w:rFonts w:ascii="Futura Medium" w:hAnsi="Futura Medium"/>
                <w:bCs/>
                <w:color w:val="595959"/>
                <w:sz w:val="17"/>
                <w:szCs w:val="17"/>
              </w:rPr>
              <w:fldChar w:fldCharType="end"/>
            </w:r>
          </w:p>
        </w:tc>
        <w:tc>
          <w:tcPr>
            <w:tcW w:w="1029" w:type="dxa"/>
            <w:tcMar>
              <w:top w:w="0" w:type="dxa"/>
              <w:left w:w="0" w:type="dxa"/>
              <w:bottom w:w="0" w:type="dxa"/>
              <w:right w:w="0" w:type="dxa"/>
            </w:tcMar>
            <w:vAlign w:val="center"/>
            <w:hideMark/>
          </w:tcPr>
          <w:p w14:paraId="261BC86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"PYQ_US_IIDS" </w:instrText>
            </w:r>
            <w:r>
              <w:rPr>
                <w:rFonts w:ascii="Futura Medium" w:hAnsi="Futura Medium"/>
                <w:bCs/>
                <w:color w:val="595959"/>
                <w:sz w:val="17"/>
                <w:szCs w:val="17"/>
              </w:rPr>
              <w:fldChar w:fldCharType="separate"/>
            </w:r>
            <w:r>
              <w:rPr>
                <w:rFonts w:ascii="Futura Medium" w:hAnsi="Futura Medium"/>
                <w:bCs/>
                <w:color w:val="595959"/>
                <w:sz w:val="17"/>
                <w:szCs w:val="17"/>
              </w:rPr>
              <w:t>(824)</w:t>
            </w:r>
            <w:r>
              <w:rPr>
                <w:rFonts w:ascii="Futura Medium" w:hAnsi="Futura Medium"/>
                <w:bCs/>
                <w:color w:val="595959"/>
                <w:sz w:val="17"/>
                <w:szCs w:val="17"/>
              </w:rPr>
              <w:fldChar w:fldCharType="end"/>
            </w:r>
          </w:p>
        </w:tc>
      </w:tr>
      <w:tr w:rsidR="001A55B2" w14:paraId="60B3F636" w14:textId="77777777" w:rsidTr="00A21DED">
        <w:tblPrEx>
          <w:tblLook w:val="04A0" w:firstRow="1" w:lastRow="0" w:firstColumn="1" w:lastColumn="0" w:noHBand="0" w:noVBand="1"/>
        </w:tblPrEx>
        <w:trPr>
          <w:gridAfter w:val="1"/>
          <w:wAfter w:w="17" w:type="dxa"/>
          <w:trHeight w:val="259"/>
        </w:trPr>
        <w:tc>
          <w:tcPr>
            <w:tcW w:w="861" w:type="dxa"/>
            <w:tcBorders>
              <w:top w:val="nil"/>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256FF206" w14:textId="77777777" w:rsidR="001A55B2" w:rsidRDefault="001A55B2" w:rsidP="00A21DED">
            <w:pPr>
              <w:pStyle w:val="QRATable"/>
              <w:ind w:right="-9"/>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"CQ_US_IICORP" </w:instrText>
            </w:r>
            <w:r>
              <w:rPr>
                <w:rFonts w:ascii="Futura Medium" w:hAnsi="Futura Medium"/>
                <w:bCs/>
                <w:color w:val="595959"/>
                <w:sz w:val="17"/>
                <w:szCs w:val="17"/>
              </w:rPr>
              <w:fldChar w:fldCharType="separate"/>
            </w:r>
            <w:r>
              <w:rPr>
                <w:rFonts w:ascii="Futura Medium" w:hAnsi="Futura Medium"/>
                <w:bCs/>
                <w:color w:val="595959"/>
                <w:sz w:val="17"/>
                <w:szCs w:val="17"/>
              </w:rPr>
              <w:t>(77)</w:t>
            </w:r>
            <w:r>
              <w:rPr>
                <w:rFonts w:ascii="Futura Medium" w:hAnsi="Futura Medium"/>
                <w:bCs/>
                <w:color w:val="595959"/>
                <w:sz w:val="17"/>
                <w:szCs w:val="17"/>
              </w:rPr>
              <w:fldChar w:fldCharType="end"/>
            </w:r>
          </w:p>
        </w:tc>
        <w:tc>
          <w:tcPr>
            <w:tcW w:w="864" w:type="dxa"/>
            <w:tcBorders>
              <w:top w:val="nil"/>
              <w:left w:val="nil"/>
              <w:bottom w:val="single" w:sz="4" w:space="0" w:color="595959"/>
              <w:right w:val="nil"/>
            </w:tcBorders>
            <w:tcMar>
              <w:top w:w="0" w:type="dxa"/>
              <w:left w:w="0" w:type="dxa"/>
              <w:bottom w:w="0" w:type="dxa"/>
              <w:right w:w="57" w:type="dxa"/>
            </w:tcMar>
            <w:vAlign w:val="center"/>
            <w:hideMark/>
          </w:tcPr>
          <w:p w14:paraId="52A4A57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"CPQ_US_IICORP" </w:instrText>
            </w:r>
            <w:r>
              <w:rPr>
                <w:rFonts w:ascii="Futura Medium" w:hAnsi="Futura Medium"/>
                <w:bCs/>
                <w:color w:val="595959"/>
                <w:sz w:val="17"/>
                <w:szCs w:val="17"/>
              </w:rPr>
              <w:fldChar w:fldCharType="separate"/>
            </w:r>
            <w:r>
              <w:rPr>
                <w:rFonts w:ascii="Futura Medium" w:hAnsi="Futura Medium"/>
                <w:bCs/>
                <w:color w:val="595959"/>
                <w:sz w:val="17"/>
                <w:szCs w:val="17"/>
              </w:rPr>
              <w:t>60</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tcMar>
              <w:top w:w="0" w:type="dxa"/>
              <w:left w:w="0" w:type="dxa"/>
              <w:bottom w:w="0" w:type="dxa"/>
              <w:right w:w="57" w:type="dxa"/>
            </w:tcMar>
            <w:vAlign w:val="center"/>
            <w:hideMark/>
          </w:tcPr>
          <w:p w14:paraId="116BFB6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"PQ_US_IICORP" </w:instrText>
            </w:r>
            <w:r>
              <w:rPr>
                <w:rFonts w:ascii="Futura Medium" w:hAnsi="Futura Medium"/>
                <w:bCs/>
                <w:color w:val="595959"/>
                <w:sz w:val="17"/>
                <w:szCs w:val="17"/>
              </w:rPr>
              <w:fldChar w:fldCharType="separate"/>
            </w:r>
            <w:r>
              <w:rPr>
                <w:rFonts w:ascii="Futura Medium" w:hAnsi="Futura Medium"/>
                <w:bCs/>
                <w:color w:val="595959"/>
                <w:sz w:val="17"/>
                <w:szCs w:val="17"/>
              </w:rPr>
              <w:t>(553)</w:t>
            </w:r>
            <w:r>
              <w:rPr>
                <w:rFonts w:ascii="Futura Medium" w:hAnsi="Futura Medium"/>
                <w:bCs/>
                <w:color w:val="595959"/>
                <w:sz w:val="17"/>
                <w:szCs w:val="17"/>
              </w:rPr>
              <w:fldChar w:fldCharType="end"/>
            </w:r>
          </w:p>
        </w:tc>
        <w:tc>
          <w:tcPr>
            <w:tcW w:w="5053" w:type="dxa"/>
            <w:tcBorders>
              <w:top w:val="nil"/>
              <w:left w:val="nil"/>
              <w:bottom w:val="single" w:sz="4" w:space="0" w:color="595959"/>
              <w:right w:val="nil"/>
            </w:tcBorders>
            <w:tcMar>
              <w:top w:w="0" w:type="dxa"/>
              <w:left w:w="0" w:type="dxa"/>
              <w:bottom w:w="0" w:type="dxa"/>
              <w:right w:w="0" w:type="dxa"/>
            </w:tcMar>
            <w:vAlign w:val="center"/>
            <w:hideMark/>
          </w:tcPr>
          <w:p w14:paraId="76978077"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rPr>
              <w:t>Corporate</w:t>
            </w:r>
          </w:p>
        </w:tc>
        <w:tc>
          <w:tcPr>
            <w:tcW w:w="888" w:type="dxa"/>
            <w:tcBorders>
              <w:top w:val="nil"/>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2D28595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"CYQ_US_IICORP" </w:instrText>
            </w:r>
            <w:r>
              <w:rPr>
                <w:rFonts w:ascii="Futura Medium" w:hAnsi="Futura Medium"/>
                <w:bCs/>
                <w:color w:val="595959"/>
                <w:sz w:val="17"/>
                <w:szCs w:val="17"/>
              </w:rPr>
              <w:fldChar w:fldCharType="separate"/>
            </w:r>
            <w:r>
              <w:rPr>
                <w:rFonts w:ascii="Futura Medium" w:hAnsi="Futura Medium"/>
                <w:bCs/>
                <w:color w:val="595959"/>
                <w:sz w:val="17"/>
                <w:szCs w:val="17"/>
              </w:rPr>
              <w:t>327</w:t>
            </w:r>
            <w:r>
              <w:rPr>
                <w:rFonts w:ascii="Futura Medium" w:hAnsi="Futura Medium"/>
                <w:bCs/>
                <w:color w:val="595959"/>
                <w:sz w:val="17"/>
                <w:szCs w:val="17"/>
              </w:rPr>
              <w:fldChar w:fldCharType="end"/>
            </w:r>
          </w:p>
        </w:tc>
        <w:tc>
          <w:tcPr>
            <w:tcW w:w="1029" w:type="dxa"/>
            <w:tcBorders>
              <w:top w:val="nil"/>
              <w:left w:val="nil"/>
              <w:bottom w:val="single" w:sz="4" w:space="0" w:color="595959"/>
              <w:right w:val="nil"/>
            </w:tcBorders>
            <w:tcMar>
              <w:top w:w="0" w:type="dxa"/>
              <w:left w:w="0" w:type="dxa"/>
              <w:bottom w:w="0" w:type="dxa"/>
              <w:right w:w="0" w:type="dxa"/>
            </w:tcMar>
            <w:vAlign w:val="center"/>
            <w:hideMark/>
          </w:tcPr>
          <w:p w14:paraId="7FF7CE5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"PYQ_US_IICORP" </w:instrText>
            </w:r>
            <w:r>
              <w:rPr>
                <w:rFonts w:ascii="Futura Medium" w:hAnsi="Futura Medium"/>
                <w:bCs/>
                <w:color w:val="595959"/>
                <w:sz w:val="17"/>
                <w:szCs w:val="17"/>
              </w:rPr>
              <w:fldChar w:fldCharType="separate"/>
            </w:r>
            <w:r>
              <w:rPr>
                <w:rFonts w:ascii="Futura Medium" w:hAnsi="Futura Medium"/>
                <w:bCs/>
                <w:color w:val="595959"/>
                <w:sz w:val="17"/>
                <w:szCs w:val="17"/>
              </w:rPr>
              <w:t>(1,157)</w:t>
            </w:r>
            <w:r>
              <w:rPr>
                <w:rFonts w:ascii="Futura Medium" w:hAnsi="Futura Medium"/>
                <w:bCs/>
                <w:color w:val="595959"/>
                <w:sz w:val="17"/>
                <w:szCs w:val="17"/>
              </w:rPr>
              <w:fldChar w:fldCharType="end"/>
            </w:r>
          </w:p>
        </w:tc>
      </w:tr>
      <w:tr w:rsidR="001A55B2" w14:paraId="07FC9F15" w14:textId="77777777" w:rsidTr="00A21DED">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72F9535A"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"CQ_USD_IIAT_NCI" </w:instrText>
            </w:r>
            <w:r>
              <w:rPr>
                <w:rFonts w:ascii="Futura Medium" w:hAnsi="Futura Medium"/>
                <w:bCs/>
                <w:color w:val="595959"/>
                <w:sz w:val="17"/>
              </w:rPr>
              <w:fldChar w:fldCharType="separate"/>
            </w:r>
            <w:r>
              <w:rPr>
                <w:rFonts w:ascii="Futura Medium" w:hAnsi="Futura Medium"/>
                <w:bCs/>
                <w:color w:val="595959"/>
                <w:sz w:val="17"/>
              </w:rPr>
              <w:t>-</w:t>
            </w:r>
            <w:r>
              <w:rPr>
                <w:rFonts w:ascii="Futura Medium" w:hAnsi="Futura Medium"/>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61FF8673"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"CPQ_USD_IIAT_NCI"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22D5D334"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"PQ_USD_IIAT_NCI" </w:instrText>
            </w:r>
            <w:r>
              <w:rPr>
                <w:rFonts w:ascii="Futura Medium" w:hAnsi="Futura Medium"/>
                <w:bCs/>
                <w:color w:val="595959"/>
                <w:sz w:val="17"/>
              </w:rPr>
              <w:fldChar w:fldCharType="separate"/>
            </w:r>
            <w:r>
              <w:rPr>
                <w:rFonts w:ascii="Futura Medium" w:hAnsi="Futura Medium"/>
                <w:bCs/>
                <w:color w:val="595959"/>
                <w:sz w:val="17"/>
              </w:rPr>
              <w:t>-</w:t>
            </w:r>
            <w:r>
              <w:rPr>
                <w:rFonts w:ascii="Futura Medium" w:hAnsi="Futura Medium"/>
                <w:bCs/>
                <w:color w:val="595959"/>
                <w:sz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00143B2D"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Impact on CCS earnings attributable to non-controlling interest</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232ED33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"CYQ_USD_IIAT_NCI"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5668A7D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"PYQ_USD_IIAT_NCI" </w:instrText>
            </w:r>
            <w:r>
              <w:rPr>
                <w:rFonts w:ascii="Futura Medium" w:hAnsi="Futura Medium"/>
                <w:bCs/>
                <w:color w:val="595959"/>
                <w:sz w:val="17"/>
                <w:szCs w:val="17"/>
              </w:rPr>
              <w:fldChar w:fldCharType="separate"/>
            </w:r>
            <w:r>
              <w:rPr>
                <w:rFonts w:ascii="Futura Medium" w:hAnsi="Futura Medium"/>
                <w:bCs/>
                <w:color w:val="595959"/>
                <w:sz w:val="17"/>
                <w:szCs w:val="17"/>
              </w:rPr>
              <w:t>(28)</w:t>
            </w:r>
            <w:r>
              <w:rPr>
                <w:rFonts w:ascii="Futura Medium" w:hAnsi="Futura Medium"/>
                <w:bCs/>
                <w:color w:val="595959"/>
                <w:sz w:val="17"/>
                <w:szCs w:val="17"/>
              </w:rPr>
              <w:fldChar w:fldCharType="end"/>
            </w:r>
          </w:p>
        </w:tc>
      </w:tr>
      <w:tr w:rsidR="001A55B2" w14:paraId="0CF29C60" w14:textId="77777777" w:rsidTr="00A21DED">
        <w:tblPrEx>
          <w:tblLook w:val="04A0" w:firstRow="1" w:lastRow="0" w:firstColumn="1" w:lastColumn="0" w:noHBand="0" w:noVBand="1"/>
        </w:tblPrEx>
        <w:trPr>
          <w:gridAfter w:val="1"/>
          <w:wAfter w:w="17" w:type="dxa"/>
          <w:trHeight w:val="259"/>
        </w:trPr>
        <w:tc>
          <w:tcPr>
            <w:tcW w:w="861" w:type="dxa"/>
            <w:tcBorders>
              <w:top w:val="single" w:sz="4" w:space="0" w:color="595959"/>
              <w:left w:val="nil"/>
              <w:bottom w:val="single" w:sz="4" w:space="0" w:color="595959"/>
              <w:right w:val="nil"/>
            </w:tcBorders>
            <w:shd w:val="clear" w:color="auto" w:fill="D9D9D9" w:themeFill="background1" w:themeFillShade="D9"/>
            <w:tcMar>
              <w:top w:w="0" w:type="dxa"/>
              <w:left w:w="57" w:type="dxa"/>
              <w:bottom w:w="0" w:type="dxa"/>
              <w:right w:w="57" w:type="dxa"/>
            </w:tcMar>
            <w:vAlign w:val="center"/>
            <w:hideMark/>
          </w:tcPr>
          <w:p w14:paraId="016F9B49" w14:textId="77777777" w:rsidR="001A55B2" w:rsidRDefault="001A55B2" w:rsidP="00A21DED">
            <w:pPr>
              <w:pStyle w:val="QRATable"/>
              <w:ind w:right="-9"/>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"CQ_USD_NI.R.II" </w:instrText>
            </w:r>
            <w:r>
              <w:rPr>
                <w:rFonts w:ascii="Futura Medium" w:hAnsi="Futura Medium"/>
                <w:bCs/>
                <w:color w:val="595959"/>
                <w:sz w:val="17"/>
              </w:rPr>
              <w:fldChar w:fldCharType="separate"/>
            </w:r>
            <w:r>
              <w:rPr>
                <w:rFonts w:ascii="Futura Medium" w:hAnsi="Futura Medium"/>
                <w:bCs/>
                <w:color w:val="595959"/>
                <w:sz w:val="17"/>
              </w:rPr>
              <w:t>1,646</w:t>
            </w:r>
            <w:r>
              <w:rPr>
                <w:rFonts w:ascii="Futura Medium" w:hAnsi="Futura Medium"/>
                <w:bCs/>
                <w:color w:val="595959"/>
                <w:sz w:val="17"/>
              </w:rPr>
              <w:fldChar w:fldCharType="end"/>
            </w:r>
          </w:p>
        </w:tc>
        <w:tc>
          <w:tcPr>
            <w:tcW w:w="864"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31A4EAE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"PCQ_USD_NI.R.II" </w:instrText>
            </w:r>
            <w:r>
              <w:rPr>
                <w:rFonts w:ascii="Futura Medium" w:hAnsi="Futura Medium"/>
                <w:bCs/>
                <w:color w:val="595959"/>
                <w:sz w:val="17"/>
                <w:szCs w:val="17"/>
              </w:rPr>
              <w:fldChar w:fldCharType="separate"/>
            </w:r>
            <w:r>
              <w:rPr>
                <w:rFonts w:ascii="Futura Medium" w:hAnsi="Futura Medium"/>
                <w:bCs/>
                <w:color w:val="595959"/>
                <w:sz w:val="17"/>
                <w:szCs w:val="17"/>
              </w:rPr>
              <w:t>(54)</w:t>
            </w:r>
            <w:r>
              <w:rPr>
                <w:rFonts w:ascii="Futura Medium" w:hAnsi="Futura Medium"/>
                <w:bCs/>
                <w:color w:val="595959"/>
                <w:sz w:val="17"/>
                <w:szCs w:val="17"/>
              </w:rPr>
              <w:fldChar w:fldCharType="end"/>
            </w:r>
          </w:p>
        </w:tc>
        <w:tc>
          <w:tcPr>
            <w:tcW w:w="865" w:type="dxa"/>
            <w:tcBorders>
              <w:top w:val="single" w:sz="4" w:space="0" w:color="595959"/>
              <w:left w:val="nil"/>
              <w:bottom w:val="single" w:sz="4" w:space="0" w:color="595959"/>
              <w:right w:val="nil"/>
            </w:tcBorders>
            <w:tcMar>
              <w:top w:w="0" w:type="dxa"/>
              <w:left w:w="0" w:type="dxa"/>
              <w:bottom w:w="0" w:type="dxa"/>
              <w:right w:w="57" w:type="dxa"/>
            </w:tcMar>
            <w:vAlign w:val="center"/>
            <w:hideMark/>
          </w:tcPr>
          <w:p w14:paraId="1ED4804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Cs/>
                <w:color w:val="595959"/>
                <w:sz w:val="17"/>
              </w:rPr>
              <w:fldChar w:fldCharType="begin"/>
            </w:r>
            <w:r>
              <w:rPr>
                <w:rFonts w:ascii="Futura Medium" w:hAnsi="Futura Medium"/>
                <w:bCs/>
                <w:color w:val="595959"/>
                <w:sz w:val="17"/>
              </w:rPr>
              <w:instrText xml:space="preserve">  DOCVARIABLE "PQ_USD_NI.R.II" </w:instrText>
            </w:r>
            <w:r>
              <w:rPr>
                <w:rFonts w:ascii="Futura Medium" w:hAnsi="Futura Medium"/>
                <w:bCs/>
                <w:color w:val="595959"/>
                <w:sz w:val="17"/>
              </w:rPr>
              <w:fldChar w:fldCharType="separate"/>
            </w:r>
            <w:r>
              <w:rPr>
                <w:rFonts w:ascii="Futura Medium" w:hAnsi="Futura Medium"/>
                <w:bCs/>
                <w:color w:val="595959"/>
                <w:sz w:val="17"/>
              </w:rPr>
              <w:t>(1,221)</w:t>
            </w:r>
            <w:r>
              <w:rPr>
                <w:rFonts w:ascii="Futura Medium" w:hAnsi="Futura Medium"/>
                <w:bCs/>
                <w:color w:val="595959"/>
                <w:sz w:val="17"/>
              </w:rPr>
              <w:fldChar w:fldCharType="end"/>
            </w:r>
          </w:p>
        </w:tc>
        <w:tc>
          <w:tcPr>
            <w:tcW w:w="5053"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5949F966"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Impact on CCS earnings attributable to shareholders</w:t>
            </w:r>
          </w:p>
        </w:tc>
        <w:tc>
          <w:tcPr>
            <w:tcW w:w="888" w:type="dxa"/>
            <w:tcBorders>
              <w:top w:val="single" w:sz="4" w:space="0" w:color="595959"/>
              <w:left w:val="nil"/>
              <w:bottom w:val="single" w:sz="4" w:space="0" w:color="595959"/>
              <w:right w:val="nil"/>
            </w:tcBorders>
            <w:shd w:val="clear" w:color="auto" w:fill="D9D9D9" w:themeFill="background1" w:themeFillShade="D9"/>
            <w:tcMar>
              <w:top w:w="0" w:type="dxa"/>
              <w:left w:w="0" w:type="dxa"/>
              <w:bottom w:w="0" w:type="dxa"/>
              <w:right w:w="0" w:type="dxa"/>
            </w:tcMar>
            <w:vAlign w:val="center"/>
            <w:hideMark/>
          </w:tcPr>
          <w:p w14:paraId="05F198D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"CYQ_US_IITOT" </w:instrText>
            </w:r>
            <w:r>
              <w:rPr>
                <w:rFonts w:ascii="Futura Medium" w:hAnsi="Futura Medium"/>
                <w:bCs/>
                <w:color w:val="595959"/>
                <w:sz w:val="17"/>
                <w:szCs w:val="17"/>
              </w:rPr>
              <w:fldChar w:fldCharType="separate"/>
            </w:r>
            <w:r>
              <w:rPr>
                <w:rFonts w:ascii="Futura Medium" w:hAnsi="Futura Medium"/>
                <w:bCs/>
                <w:color w:val="595959"/>
                <w:sz w:val="17"/>
                <w:szCs w:val="17"/>
              </w:rPr>
              <w:t>2,429</w:t>
            </w:r>
            <w:r>
              <w:rPr>
                <w:rFonts w:ascii="Futura Medium" w:hAnsi="Futura Medium"/>
                <w:bCs/>
                <w:color w:val="595959"/>
                <w:sz w:val="17"/>
                <w:szCs w:val="17"/>
              </w:rPr>
              <w:fldChar w:fldCharType="end"/>
            </w:r>
          </w:p>
        </w:tc>
        <w:tc>
          <w:tcPr>
            <w:tcW w:w="1029" w:type="dxa"/>
            <w:tcBorders>
              <w:top w:val="single" w:sz="4" w:space="0" w:color="595959"/>
              <w:left w:val="nil"/>
              <w:bottom w:val="single" w:sz="4" w:space="0" w:color="595959"/>
              <w:right w:val="nil"/>
            </w:tcBorders>
            <w:tcMar>
              <w:top w:w="0" w:type="dxa"/>
              <w:left w:w="0" w:type="dxa"/>
              <w:bottom w:w="0" w:type="dxa"/>
              <w:right w:w="0" w:type="dxa"/>
            </w:tcMar>
            <w:vAlign w:val="center"/>
            <w:hideMark/>
          </w:tcPr>
          <w:p w14:paraId="2080EC3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"PYQ_US_IITOT" </w:instrText>
            </w:r>
            <w:r>
              <w:rPr>
                <w:rFonts w:ascii="Futura Medium" w:hAnsi="Futura Medium"/>
                <w:bCs/>
                <w:color w:val="595959"/>
                <w:sz w:val="17"/>
                <w:szCs w:val="17"/>
              </w:rPr>
              <w:fldChar w:fldCharType="separate"/>
            </w:r>
            <w:r>
              <w:rPr>
                <w:rFonts w:ascii="Futura Medium" w:hAnsi="Futura Medium"/>
                <w:bCs/>
                <w:color w:val="595959"/>
                <w:sz w:val="17"/>
                <w:szCs w:val="17"/>
              </w:rPr>
              <w:t>(3,683)</w:t>
            </w:r>
            <w:r>
              <w:rPr>
                <w:rFonts w:ascii="Futura Medium" w:hAnsi="Futura Medium"/>
                <w:bCs/>
                <w:color w:val="595959"/>
                <w:sz w:val="17"/>
                <w:szCs w:val="17"/>
              </w:rPr>
              <w:fldChar w:fldCharType="end"/>
            </w:r>
          </w:p>
        </w:tc>
      </w:tr>
    </w:tbl>
    <w:p w14:paraId="5265D0A9" w14:textId="77777777" w:rsidR="001A55B2" w:rsidRDefault="001A55B2" w:rsidP="001A55B2">
      <w:pPr>
        <w:pStyle w:val="QRABodytextMedium"/>
        <w:keepLines w:val="0"/>
        <w:tabs>
          <w:tab w:val="left" w:pos="9540"/>
        </w:tabs>
        <w:spacing w:before="120"/>
        <w:ind w:right="406"/>
      </w:pPr>
      <w:r>
        <w:t>The categories above represent the nature of the items identified irrespective of whether the items relate to Shell subsidiaries or joint ventures and associates. The after-tax impact of identified items of joint ventures and associates is fully reported within “Share of profit of joint ventures and associates” in the Consolidated Statement of Income, and fully reported as “identified items before tax” in the table above. Identified items related to subsidiaries are consolidated and reported across appropriate lines of the Consolidated Statement of Income. Only pre-tax identified items reported by subsidiaries are taken into account in the calculation of “underlying operating expenses” (Definition G).</w:t>
      </w:r>
    </w:p>
    <w:p w14:paraId="2702CFAB" w14:textId="77777777" w:rsidR="001A55B2" w:rsidRDefault="001A55B2" w:rsidP="001A55B2">
      <w:pPr>
        <w:pStyle w:val="QRABodytextMedium"/>
        <w:keepLines w:val="0"/>
        <w:widowControl w:val="0"/>
        <w:tabs>
          <w:tab w:val="left" w:pos="9540"/>
        </w:tabs>
        <w:ind w:right="406"/>
      </w:pPr>
      <w:r>
        <w:rPr>
          <w:b/>
        </w:rPr>
        <w:t>Fair value accounting of commodity derivatives and certain gas contracts</w:t>
      </w:r>
      <w:r>
        <w:t>: In the ordinary course of business, Shell enters into contracts to supply or purchase oil and gas products, as well as power and environmental products. Shell also enters into contracts for tolling, pipeline and storage capacity. Derivative contracts are entered into for mitigation of resulting economic exposures (generally price exposure) and these derivative contracts are carried at period-end market price (fair value), with movements in fair value recognised in income for the period. Supply and purchase contracts entered into for operational purposes, as well as contracts for tolling, pipeline and storage capacity, are, by contrast, recognised when the transaction occurs; furthermore, inventory is carried at historical cost or net realisable value, whichever is lower. As a consequence, accounting mismatches occur because: (a) the supply or purchase transaction is recognised in a different period, or (b) the inventory is measured on a different basis. In addition, certain contracts are, due to pricing or delivery conditions, deemed to contain embedded derivatives or written options and are also required to be carried at fair value even though they are entered into for operational purposes. The accounting impacts are reported as identified items.</w:t>
      </w:r>
    </w:p>
    <w:p w14:paraId="31E598A8" w14:textId="77777777" w:rsidR="001A55B2" w:rsidRDefault="001A55B2" w:rsidP="001A55B2">
      <w:pPr>
        <w:pStyle w:val="QRABodytextMedium"/>
        <w:tabs>
          <w:tab w:val="left" w:pos="9540"/>
        </w:tabs>
        <w:ind w:right="406"/>
      </w:pPr>
      <w:r>
        <w:rPr>
          <w:b/>
        </w:rPr>
        <w:t>Impacts of exchange rate movements on tax balances</w:t>
      </w:r>
      <w:r>
        <w:t xml:space="preserve"> represent the impact on tax balances of exchange rate movements arising on (a) the conversion to dollars of the local currency tax base of non-monetary assets and liabilities, as well as losses (this primarily impacts the Integrated Gas and Upstream segments) and (b) the conversion of dollar-denominated inter-segment loans to local currency, leading to taxable exchange rate gains or losses (this primarily impacts the Corporate segment).</w:t>
      </w:r>
    </w:p>
    <w:p w14:paraId="501E2E16" w14:textId="77777777" w:rsidR="001A55B2" w:rsidRPr="00301974" w:rsidRDefault="001A55B2" w:rsidP="001A55B2">
      <w:pPr>
        <w:pStyle w:val="QRABodytextMedium"/>
        <w:tabs>
          <w:tab w:val="left" w:pos="9540"/>
        </w:tabs>
        <w:ind w:right="406"/>
      </w:pPr>
      <w:r>
        <w:rPr>
          <w:b/>
        </w:rPr>
        <w:t>Other identified items</w:t>
      </w:r>
      <w:r>
        <w:t xml:space="preserve"> represent other credits or charges Shell’s management assesses should be excluded to provide additional insight, such as the impact arising from changes in tax legislation and certain provisions for onerous contracts or litigation.</w:t>
      </w:r>
      <w:r w:rsidRPr="00301974">
        <w:t xml:space="preserve"> </w:t>
      </w:r>
    </w:p>
    <w:p w14:paraId="30DADFA7" w14:textId="77777777" w:rsidR="001A55B2" w:rsidRPr="009C0A7E" w:rsidRDefault="001A55B2" w:rsidP="001A55B2">
      <w:pPr>
        <w:pStyle w:val="QRABodytextBold"/>
        <w:tabs>
          <w:tab w:val="left" w:pos="9540"/>
        </w:tabs>
        <w:ind w:left="432" w:right="406" w:hanging="432"/>
      </w:pPr>
      <w:bookmarkStart w:id="44" w:name="_Ref511751356"/>
      <w:bookmarkStart w:id="45" w:name="_Ref480385026"/>
      <w:r w:rsidRPr="009C0A7E">
        <w:t>Basic CCS earnings per share</w:t>
      </w:r>
      <w:bookmarkEnd w:id="44"/>
    </w:p>
    <w:p w14:paraId="57C2E574" w14:textId="77777777" w:rsidR="001A55B2" w:rsidRPr="00301974" w:rsidRDefault="001A55B2" w:rsidP="001A55B2">
      <w:pPr>
        <w:pStyle w:val="QRABodytextMedium"/>
        <w:tabs>
          <w:tab w:val="left" w:pos="9540"/>
        </w:tabs>
        <w:ind w:right="406"/>
      </w:pPr>
      <w:r w:rsidRPr="00301974">
        <w:t>Basic CCS earnings per share is calculated as CCS earnings attributable to Royal Dutch Shell plc shareholders (see Note 2), divided by the weighted average number of shares used as the basis for basic earnings per share (see Note 3).</w:t>
      </w:r>
    </w:p>
    <w:p w14:paraId="6AE98089" w14:textId="77777777" w:rsidR="001A55B2" w:rsidRPr="009C0A7E" w:rsidRDefault="001A55B2" w:rsidP="001A55B2">
      <w:pPr>
        <w:pStyle w:val="QRABodytextBold"/>
        <w:tabs>
          <w:tab w:val="left" w:pos="9540"/>
        </w:tabs>
        <w:ind w:left="432" w:right="406" w:hanging="432"/>
      </w:pPr>
      <w:bookmarkStart w:id="46" w:name="_Ref511649316"/>
      <w:r w:rsidRPr="009C0A7E">
        <w:t>Capital investment</w:t>
      </w:r>
      <w:bookmarkEnd w:id="42"/>
      <w:bookmarkEnd w:id="45"/>
      <w:bookmarkEnd w:id="46"/>
    </w:p>
    <w:p w14:paraId="1AF4E91B" w14:textId="77777777" w:rsidR="001A55B2" w:rsidRDefault="001A55B2" w:rsidP="001A55B2">
      <w:pPr>
        <w:pStyle w:val="QRABodytextMedium"/>
        <w:tabs>
          <w:tab w:val="left" w:pos="9540"/>
        </w:tabs>
        <w:ind w:right="406"/>
      </w:pPr>
      <w:bookmarkStart w:id="47" w:name="_Ref441848906"/>
      <w:bookmarkStart w:id="48" w:name="_Ref479846401"/>
      <w:bookmarkStart w:id="49" w:name="_Ref417315592"/>
      <w:bookmarkStart w:id="50" w:name="_Ref424722696"/>
      <w:r>
        <w:t xml:space="preserve">Capital investment is a measure used to make decisions about allocating resources and assessing performance. It comprises capital expenditure, new investments in joint ventures and associates, exploration expense excluding well write-offs, new finance leases and investments in Integrated Gas, Upstream and Downstream equity securities, all of which are recognised on an accruals basis. </w:t>
      </w:r>
    </w:p>
    <w:p w14:paraId="409F627D" w14:textId="77777777" w:rsidR="001A55B2" w:rsidRPr="00301974" w:rsidRDefault="001A55B2" w:rsidP="001A55B2">
      <w:pPr>
        <w:pStyle w:val="QRABodytextMedium"/>
        <w:tabs>
          <w:tab w:val="left" w:pos="9540"/>
        </w:tabs>
        <w:ind w:right="406"/>
      </w:pPr>
      <w:r>
        <w:t>The reconciliation of “Capital expenditure” to “Capital investment” is as follows.</w:t>
      </w:r>
    </w:p>
    <w:tbl>
      <w:tblPr>
        <w:tblW w:w="9571" w:type="dxa"/>
        <w:tblInd w:w="-1" w:type="dxa"/>
        <w:tblLayout w:type="fixed"/>
        <w:tblCellMar>
          <w:left w:w="70" w:type="dxa"/>
          <w:right w:w="70" w:type="dxa"/>
        </w:tblCellMar>
        <w:tblLook w:val="04A0" w:firstRow="1" w:lastRow="0" w:firstColumn="1" w:lastColumn="0" w:noHBand="0" w:noVBand="1"/>
      </w:tblPr>
      <w:tblGrid>
        <w:gridCol w:w="863"/>
        <w:gridCol w:w="865"/>
        <w:gridCol w:w="866"/>
        <w:gridCol w:w="5063"/>
        <w:gridCol w:w="885"/>
        <w:gridCol w:w="1029"/>
      </w:tblGrid>
      <w:tr w:rsidR="001A55B2" w:rsidRPr="00301974" w14:paraId="28E141D1" w14:textId="77777777" w:rsidTr="00A21DED">
        <w:trPr>
          <w:trHeight w:hRule="exact" w:val="144"/>
        </w:trPr>
        <w:tc>
          <w:tcPr>
            <w:tcW w:w="9571" w:type="dxa"/>
            <w:gridSpan w:val="6"/>
            <w:shd w:val="clear" w:color="auto" w:fill="FBCE07"/>
            <w:vAlign w:val="center"/>
          </w:tcPr>
          <w:p w14:paraId="3D92194C" w14:textId="77777777" w:rsidR="001A55B2" w:rsidRPr="00301974" w:rsidRDefault="001A55B2" w:rsidP="00A21DED">
            <w:pPr>
              <w:pStyle w:val="QRAHeading1"/>
              <w:spacing w:before="40" w:after="0"/>
              <w:rPr>
                <w:color w:val="595959"/>
                <w:lang w:eastAsia="en-GB"/>
              </w:rPr>
            </w:pPr>
          </w:p>
        </w:tc>
      </w:tr>
      <w:tr w:rsidR="001A55B2" w14:paraId="38DA1FA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64A6B428"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bCs/>
                <w:color w:val="595959"/>
                <w:sz w:val="17"/>
                <w:szCs w:val="17"/>
              </w:rPr>
              <w:t>Quarters</w:t>
            </w:r>
          </w:p>
        </w:tc>
        <w:tc>
          <w:tcPr>
            <w:tcW w:w="5063" w:type="dxa"/>
            <w:tcBorders>
              <w:top w:val="nil"/>
              <w:left w:val="nil"/>
              <w:bottom w:val="single" w:sz="4" w:space="0" w:color="595959"/>
              <w:right w:val="nil"/>
            </w:tcBorders>
            <w:shd w:val="clear" w:color="auto" w:fill="auto"/>
            <w:vAlign w:val="center"/>
          </w:tcPr>
          <w:p w14:paraId="6A5A5C70"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1914" w:type="dxa"/>
            <w:gridSpan w:val="2"/>
            <w:tcBorders>
              <w:top w:val="nil"/>
              <w:left w:val="nil"/>
              <w:bottom w:val="single" w:sz="4" w:space="0" w:color="595959"/>
              <w:right w:val="nil"/>
            </w:tcBorders>
            <w:shd w:val="clear" w:color="auto" w:fill="auto"/>
            <w:vAlign w:val="center"/>
          </w:tcPr>
          <w:p w14:paraId="279922D5"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color w:val="595959"/>
                <w:sz w:val="17"/>
                <w:szCs w:val="17"/>
              </w:rPr>
              <w:t>Full year</w:t>
            </w:r>
          </w:p>
        </w:tc>
      </w:tr>
      <w:tr w:rsidR="001A55B2" w14:paraId="306DB2F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22FDB83E"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bCs/>
                <w:color w:val="595959"/>
                <w:sz w:val="17"/>
                <w:szCs w:val="17"/>
                <w:lang w:eastAsia="en-GB"/>
              </w:rPr>
              <w:t>Q4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7A91E32F"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 xml:space="preserve">Q3 2018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49C578E9"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Q4 2017</w:t>
            </w:r>
          </w:p>
        </w:tc>
        <w:tc>
          <w:tcPr>
            <w:tcW w:w="5063" w:type="dxa"/>
            <w:tcBorders>
              <w:top w:val="single" w:sz="4" w:space="0" w:color="595959"/>
              <w:left w:val="nil"/>
              <w:bottom w:val="single" w:sz="4" w:space="0" w:color="595959"/>
              <w:right w:val="nil"/>
            </w:tcBorders>
            <w:shd w:val="clear" w:color="auto" w:fill="auto"/>
            <w:vAlign w:val="center"/>
          </w:tcPr>
          <w:p w14:paraId="37BC5FC8" w14:textId="77777777" w:rsidR="001A55B2" w:rsidRPr="00613B03" w:rsidRDefault="001A55B2" w:rsidP="00A21DED">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50B34D07"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2018</w:t>
            </w:r>
          </w:p>
        </w:tc>
        <w:tc>
          <w:tcPr>
            <w:tcW w:w="1029" w:type="dxa"/>
            <w:tcBorders>
              <w:top w:val="single" w:sz="4" w:space="0" w:color="595959"/>
              <w:left w:val="nil"/>
              <w:bottom w:val="single" w:sz="4" w:space="0" w:color="595959"/>
              <w:right w:val="nil"/>
            </w:tcBorders>
            <w:shd w:val="clear" w:color="auto" w:fill="auto"/>
            <w:vAlign w:val="center"/>
          </w:tcPr>
          <w:p w14:paraId="099EE96D"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2017</w:t>
            </w:r>
          </w:p>
        </w:tc>
      </w:tr>
      <w:tr w:rsidR="001A55B2" w14:paraId="5C63E8B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7B76B82A"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"CQ_USD_Cap_Exp_Total"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7,147</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148423B0"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"CPQ_USD_Cap_Exp_Total"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5,800</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2C59D74D"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"PQ_USD_Cap_Exp_Total"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5,861</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0DA57FF0"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lang w:eastAsia="en-GB"/>
              </w:rPr>
              <w:t>Capital expenditure</w:t>
            </w:r>
          </w:p>
        </w:tc>
        <w:tc>
          <w:tcPr>
            <w:tcW w:w="885" w:type="dxa"/>
            <w:tcBorders>
              <w:top w:val="single" w:sz="4" w:space="0" w:color="595959"/>
              <w:left w:val="nil"/>
              <w:bottom w:val="nil"/>
              <w:right w:val="nil"/>
            </w:tcBorders>
            <w:shd w:val="clear" w:color="auto" w:fill="D9D9D9" w:themeFill="background1" w:themeFillShade="D9"/>
            <w:vAlign w:val="center"/>
          </w:tcPr>
          <w:p w14:paraId="2129E14C"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"CYQ_USD_Cap_Exp_Total"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23,011</w:t>
            </w:r>
            <w:r>
              <w:rPr>
                <w:rFonts w:ascii="Futura Medium" w:hAnsi="Futura Medium"/>
                <w:b/>
                <w:bCs/>
                <w:color w:val="595959"/>
                <w:sz w:val="17"/>
                <w:szCs w:val="17"/>
                <w:lang w:eastAsia="en-GB"/>
              </w:rPr>
              <w:fldChar w:fldCharType="end"/>
            </w:r>
          </w:p>
        </w:tc>
        <w:tc>
          <w:tcPr>
            <w:tcW w:w="1029" w:type="dxa"/>
            <w:tcBorders>
              <w:top w:val="single" w:sz="4" w:space="0" w:color="595959"/>
              <w:left w:val="nil"/>
              <w:bottom w:val="nil"/>
              <w:right w:val="nil"/>
            </w:tcBorders>
            <w:shd w:val="clear" w:color="auto" w:fill="auto"/>
            <w:vAlign w:val="center"/>
          </w:tcPr>
          <w:p w14:paraId="5EB4E28B"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"PYQ_USD_Cap_Exp_Total"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20,845</w:t>
            </w:r>
            <w:r>
              <w:rPr>
                <w:rFonts w:ascii="Futura Medium" w:hAnsi="Futura Medium"/>
                <w:b/>
                <w:bCs/>
                <w:color w:val="595959"/>
                <w:sz w:val="17"/>
                <w:szCs w:val="17"/>
                <w:lang w:eastAsia="en-GB"/>
              </w:rPr>
              <w:fldChar w:fldCharType="end"/>
            </w:r>
          </w:p>
        </w:tc>
      </w:tr>
      <w:tr w:rsidR="001A55B2" w14:paraId="5B06CC9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FE3250B"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"CQ_USD_Inv_JVA"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208</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4811072A"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"CPQ_USD_Inv_JVA"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78</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504CACF3"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"PQ_USD_Inv_JVA"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202</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2893C630" w14:textId="77777777" w:rsidR="001A55B2" w:rsidRDefault="001A55B2" w:rsidP="00A21DED">
            <w:pPr>
              <w:pStyle w:val="QRATable"/>
              <w:rPr>
                <w:rFonts w:ascii="Futura Medium" w:hAnsi="Futura Medium"/>
                <w:bCs/>
                <w:color w:val="595959"/>
                <w:sz w:val="17"/>
                <w:szCs w:val="17"/>
                <w:lang w:eastAsia="en-GB"/>
              </w:rPr>
            </w:pPr>
            <w:r>
              <w:rPr>
                <w:rFonts w:ascii="Futura Medium" w:hAnsi="Futura Medium"/>
                <w:bCs/>
                <w:color w:val="595959"/>
                <w:sz w:val="17"/>
                <w:szCs w:val="17"/>
                <w:lang w:eastAsia="en-GB"/>
              </w:rPr>
              <w:t>Investments in joint ventures and associates</w:t>
            </w:r>
          </w:p>
        </w:tc>
        <w:tc>
          <w:tcPr>
            <w:tcW w:w="885" w:type="dxa"/>
            <w:tcBorders>
              <w:top w:val="nil"/>
              <w:left w:val="nil"/>
              <w:bottom w:val="nil"/>
              <w:right w:val="nil"/>
            </w:tcBorders>
            <w:shd w:val="clear" w:color="auto" w:fill="D9D9D9" w:themeFill="background1" w:themeFillShade="D9"/>
            <w:vAlign w:val="center"/>
          </w:tcPr>
          <w:p w14:paraId="4826E618"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"CYQ_USD_Inv_JVA"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880</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17560B93"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"PYQ_USD_Inv_JVA"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595</w:t>
            </w:r>
            <w:r>
              <w:rPr>
                <w:rFonts w:ascii="Futura Medium" w:hAnsi="Futura Medium"/>
                <w:bCs/>
                <w:color w:val="595959"/>
                <w:sz w:val="17"/>
                <w:szCs w:val="17"/>
                <w:lang w:eastAsia="en-GB"/>
              </w:rPr>
              <w:fldChar w:fldCharType="end"/>
            </w:r>
          </w:p>
        </w:tc>
      </w:tr>
      <w:tr w:rsidR="001A55B2" w14:paraId="2BA8BAA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EE45E14"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"CQ_USD_Exp_Exp"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400</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09FA0434"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"CPQ_USD_Exp_Exp"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172</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577FF7AF"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"PQ_USD_Exp_Exp"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380</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634DE8A3" w14:textId="77777777" w:rsidR="001A55B2" w:rsidRDefault="001A55B2" w:rsidP="00A21DED">
            <w:pPr>
              <w:pStyle w:val="QRATable"/>
              <w:rPr>
                <w:rFonts w:ascii="Futura Medium" w:hAnsi="Futura Medium"/>
                <w:bCs/>
                <w:color w:val="595959"/>
                <w:sz w:val="17"/>
                <w:szCs w:val="17"/>
                <w:lang w:eastAsia="en-GB"/>
              </w:rPr>
            </w:pPr>
            <w:r>
              <w:rPr>
                <w:rFonts w:ascii="Futura Medium" w:hAnsi="Futura Medium"/>
                <w:bCs/>
                <w:color w:val="595959"/>
                <w:sz w:val="17"/>
                <w:szCs w:val="17"/>
                <w:lang w:eastAsia="en-GB"/>
              </w:rPr>
              <w:t>Exploration expense, excluding exploration wells written off</w:t>
            </w:r>
          </w:p>
        </w:tc>
        <w:tc>
          <w:tcPr>
            <w:tcW w:w="885" w:type="dxa"/>
            <w:tcBorders>
              <w:top w:val="nil"/>
              <w:left w:val="nil"/>
              <w:bottom w:val="nil"/>
              <w:right w:val="nil"/>
            </w:tcBorders>
            <w:shd w:val="clear" w:color="auto" w:fill="D9D9D9" w:themeFill="background1" w:themeFillShade="D9"/>
            <w:vAlign w:val="center"/>
          </w:tcPr>
          <w:p w14:paraId="3EE29CEA"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"CYQ_USD_Exp_Exp"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889</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16AAA5D6"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"PYQ_USD_Exp_Exp"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1,048</w:t>
            </w:r>
            <w:r>
              <w:rPr>
                <w:rFonts w:ascii="Futura Medium" w:hAnsi="Futura Medium"/>
                <w:bCs/>
                <w:color w:val="595959"/>
                <w:sz w:val="17"/>
                <w:szCs w:val="17"/>
                <w:lang w:eastAsia="en-GB"/>
              </w:rPr>
              <w:fldChar w:fldCharType="end"/>
            </w:r>
          </w:p>
        </w:tc>
      </w:tr>
      <w:tr w:rsidR="001A55B2" w14:paraId="542370C9"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30CEC64"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"CQ_USD_Finance_Lease"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49</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21D55E65"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"CPQ_USD_Finance_Lease"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184</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119306AA"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"PQ_USD_Finance_Lease"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330</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50735431" w14:textId="77777777" w:rsidR="001A55B2" w:rsidRDefault="001A55B2" w:rsidP="00A21DED">
            <w:pPr>
              <w:pStyle w:val="QRATable"/>
              <w:rPr>
                <w:rFonts w:ascii="Futura Medium" w:hAnsi="Futura Medium"/>
                <w:bCs/>
                <w:color w:val="595959"/>
                <w:sz w:val="17"/>
                <w:szCs w:val="17"/>
                <w:lang w:eastAsia="en-GB"/>
              </w:rPr>
            </w:pPr>
            <w:r>
              <w:rPr>
                <w:rFonts w:ascii="Futura Medium" w:hAnsi="Futura Medium"/>
                <w:bCs/>
                <w:color w:val="595959"/>
                <w:sz w:val="17"/>
                <w:szCs w:val="17"/>
                <w:lang w:eastAsia="en-GB"/>
              </w:rPr>
              <w:t>Finance leases</w:t>
            </w:r>
          </w:p>
        </w:tc>
        <w:tc>
          <w:tcPr>
            <w:tcW w:w="885" w:type="dxa"/>
            <w:tcBorders>
              <w:top w:val="nil"/>
              <w:left w:val="nil"/>
              <w:bottom w:val="nil"/>
              <w:right w:val="nil"/>
            </w:tcBorders>
            <w:shd w:val="clear" w:color="auto" w:fill="D9D9D9" w:themeFill="background1" w:themeFillShade="D9"/>
            <w:vAlign w:val="center"/>
          </w:tcPr>
          <w:p w14:paraId="7371AA9F"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"CYQ_USD_Finance_Lease"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452</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6AAB9942"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"PYQ_USD_Finance_Lease"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1,074</w:t>
            </w:r>
            <w:r>
              <w:rPr>
                <w:rFonts w:ascii="Futura Medium" w:hAnsi="Futura Medium"/>
                <w:bCs/>
                <w:color w:val="595959"/>
                <w:sz w:val="17"/>
                <w:szCs w:val="17"/>
                <w:lang w:eastAsia="en-GB"/>
              </w:rPr>
              <w:fldChar w:fldCharType="end"/>
            </w:r>
          </w:p>
        </w:tc>
      </w:tr>
      <w:tr w:rsidR="001A55B2" w14:paraId="58038029"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6EAAB9DD"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"CQ_USD_Cap_Exp_Other"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191</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26A9543D"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"CPQ_USD_Cap_Exp_Other"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(404)</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491172DD"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"PQ_USD_Cap_Exp_Other"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5</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3D7065CC" w14:textId="77777777" w:rsidR="001A55B2" w:rsidRDefault="001A55B2" w:rsidP="00A21DED">
            <w:pPr>
              <w:pStyle w:val="QRATable"/>
              <w:rPr>
                <w:rFonts w:ascii="Futura Medium" w:hAnsi="Futura Medium"/>
                <w:b/>
                <w:bCs/>
                <w:color w:val="595959"/>
                <w:sz w:val="17"/>
                <w:szCs w:val="17"/>
              </w:rPr>
            </w:pPr>
            <w:r>
              <w:rPr>
                <w:rFonts w:ascii="Futura Medium" w:hAnsi="Futura Medium"/>
                <w:bCs/>
                <w:color w:val="595959"/>
                <w:sz w:val="17"/>
                <w:szCs w:val="17"/>
                <w:lang w:eastAsia="en-GB"/>
              </w:rPr>
              <w:t>Other</w:t>
            </w:r>
            <w:r>
              <w:rPr>
                <w:rFonts w:ascii="Futura Medium" w:hAnsi="Futura Medium"/>
                <w:bCs/>
                <w:color w:val="595959"/>
                <w:sz w:val="17"/>
                <w:szCs w:val="17"/>
                <w:vertAlign w:val="superscript"/>
              </w:rPr>
              <w:t>1</w:t>
            </w:r>
          </w:p>
        </w:tc>
        <w:tc>
          <w:tcPr>
            <w:tcW w:w="885" w:type="dxa"/>
            <w:tcBorders>
              <w:top w:val="nil"/>
              <w:left w:val="nil"/>
              <w:bottom w:val="single" w:sz="4" w:space="0" w:color="595959"/>
              <w:right w:val="nil"/>
            </w:tcBorders>
            <w:shd w:val="clear" w:color="auto" w:fill="D9D9D9" w:themeFill="background1" w:themeFillShade="D9"/>
            <w:vAlign w:val="center"/>
          </w:tcPr>
          <w:p w14:paraId="1BFE10F6"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"CYQ_USD_Cap_Exp_Other"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(453)</w:t>
            </w:r>
            <w:r>
              <w:rPr>
                <w:rFonts w:ascii="Futura Medium" w:hAnsi="Futura Medium"/>
                <w:bCs/>
                <w:color w:val="595959"/>
                <w:sz w:val="17"/>
                <w:szCs w:val="17"/>
                <w:lang w:eastAsia="en-GB"/>
              </w:rPr>
              <w:fldChar w:fldCharType="end"/>
            </w:r>
          </w:p>
        </w:tc>
        <w:tc>
          <w:tcPr>
            <w:tcW w:w="1029" w:type="dxa"/>
            <w:tcBorders>
              <w:top w:val="nil"/>
              <w:left w:val="nil"/>
              <w:bottom w:val="single" w:sz="4" w:space="0" w:color="595959"/>
              <w:right w:val="nil"/>
            </w:tcBorders>
            <w:shd w:val="clear" w:color="auto" w:fill="auto"/>
            <w:vAlign w:val="center"/>
          </w:tcPr>
          <w:p w14:paraId="7CDD7CA3"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"PYQ_USD_Cap_Exp_Other"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444</w:t>
            </w:r>
            <w:r>
              <w:rPr>
                <w:rFonts w:ascii="Futura Medium" w:hAnsi="Futura Medium"/>
                <w:bCs/>
                <w:color w:val="595959"/>
                <w:sz w:val="17"/>
                <w:szCs w:val="17"/>
                <w:lang w:eastAsia="en-GB"/>
              </w:rPr>
              <w:fldChar w:fldCharType="end"/>
            </w:r>
          </w:p>
        </w:tc>
      </w:tr>
      <w:tr w:rsidR="001A55B2" w14:paraId="4D5B6D8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195883FB"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"CQ_USD_Capital_Inv_Total"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7,995</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73CBFAEA"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"CPQ_USD_Capital_Inv_Total"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5,830</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365CED4"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"PQ_USD_Capital_Inv_Total"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6,778</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23BC838B" w14:textId="77777777" w:rsidR="001A55B2" w:rsidRDefault="001A55B2" w:rsidP="00A21DED">
            <w:pPr>
              <w:pStyle w:val="QRATable"/>
              <w:rPr>
                <w:rFonts w:ascii="Futura Medium" w:hAnsi="Futura Medium"/>
                <w:b/>
                <w:bCs/>
                <w:color w:val="595959"/>
                <w:sz w:val="17"/>
                <w:szCs w:val="17"/>
                <w:lang w:eastAsia="en-GB"/>
              </w:rPr>
            </w:pPr>
            <w:r>
              <w:rPr>
                <w:rFonts w:ascii="Futura Medium" w:hAnsi="Futura Medium"/>
                <w:b/>
                <w:bCs/>
                <w:color w:val="595959"/>
                <w:sz w:val="17"/>
                <w:szCs w:val="17"/>
                <w:lang w:eastAsia="en-GB"/>
              </w:rPr>
              <w:t>Capital investment</w:t>
            </w:r>
          </w:p>
        </w:tc>
        <w:tc>
          <w:tcPr>
            <w:tcW w:w="885" w:type="dxa"/>
            <w:tcBorders>
              <w:top w:val="single" w:sz="4" w:space="0" w:color="595959"/>
              <w:left w:val="nil"/>
              <w:bottom w:val="nil"/>
              <w:right w:val="nil"/>
            </w:tcBorders>
            <w:shd w:val="clear" w:color="auto" w:fill="D9D9D9" w:themeFill="background1" w:themeFillShade="D9"/>
            <w:vAlign w:val="center"/>
          </w:tcPr>
          <w:p w14:paraId="120F2DF6"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"CYQ_USD_Capital_Inv_Total"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24,779</w:t>
            </w:r>
            <w:r>
              <w:rPr>
                <w:rFonts w:ascii="Futura Medium" w:hAnsi="Futura Medium"/>
                <w:b/>
                <w:bCs/>
                <w:color w:val="595959"/>
                <w:sz w:val="17"/>
                <w:szCs w:val="17"/>
                <w:lang w:eastAsia="en-GB"/>
              </w:rPr>
              <w:fldChar w:fldCharType="end"/>
            </w:r>
          </w:p>
        </w:tc>
        <w:tc>
          <w:tcPr>
            <w:tcW w:w="1029" w:type="dxa"/>
            <w:tcBorders>
              <w:top w:val="single" w:sz="4" w:space="0" w:color="595959"/>
              <w:left w:val="nil"/>
              <w:bottom w:val="nil"/>
              <w:right w:val="nil"/>
            </w:tcBorders>
            <w:shd w:val="clear" w:color="auto" w:fill="auto"/>
            <w:vAlign w:val="center"/>
          </w:tcPr>
          <w:p w14:paraId="6B62EE43"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"PYQ_USD_Capital_Inv_Total"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24,006</w:t>
            </w:r>
            <w:r>
              <w:rPr>
                <w:rFonts w:ascii="Futura Medium" w:hAnsi="Futura Medium"/>
                <w:b/>
                <w:bCs/>
                <w:color w:val="595959"/>
                <w:sz w:val="17"/>
                <w:szCs w:val="17"/>
                <w:lang w:eastAsia="en-GB"/>
              </w:rPr>
              <w:fldChar w:fldCharType="end"/>
            </w:r>
          </w:p>
        </w:tc>
      </w:tr>
      <w:tr w:rsidR="001A55B2" w14:paraId="55B09F4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7850717" w14:textId="77777777" w:rsidR="001A55B2" w:rsidRDefault="001A55B2" w:rsidP="00A21DED">
            <w:pPr>
              <w:pStyle w:val="QRATable"/>
              <w:ind w:right="43"/>
              <w:jc w:val="right"/>
              <w:rPr>
                <w:rFonts w:ascii="Futura Medium" w:hAnsi="Futura Medium"/>
                <w:b/>
                <w:bCs/>
                <w:color w:val="595959"/>
                <w:sz w:val="17"/>
                <w:szCs w:val="17"/>
              </w:rPr>
            </w:pPr>
          </w:p>
        </w:tc>
        <w:tc>
          <w:tcPr>
            <w:tcW w:w="865" w:type="dxa"/>
            <w:tcBorders>
              <w:top w:val="nil"/>
              <w:left w:val="nil"/>
              <w:bottom w:val="nil"/>
              <w:right w:val="nil"/>
            </w:tcBorders>
            <w:shd w:val="clear" w:color="auto" w:fill="auto"/>
            <w:tcMar>
              <w:right w:w="57" w:type="dxa"/>
            </w:tcMar>
            <w:vAlign w:val="center"/>
          </w:tcPr>
          <w:p w14:paraId="556DE8A7" w14:textId="77777777" w:rsidR="001A55B2" w:rsidRDefault="001A55B2" w:rsidP="00A21DED">
            <w:pPr>
              <w:pStyle w:val="QRATable"/>
              <w:ind w:right="43"/>
              <w:jc w:val="right"/>
              <w:rPr>
                <w:rFonts w:ascii="Futura Medium" w:hAnsi="Futura Medium"/>
                <w:b/>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74832CB3" w14:textId="77777777" w:rsidR="001A55B2" w:rsidRDefault="001A55B2" w:rsidP="00A21DED">
            <w:pPr>
              <w:pStyle w:val="QRATable"/>
              <w:ind w:right="43"/>
              <w:jc w:val="right"/>
              <w:rPr>
                <w:rFonts w:ascii="Futura Medium" w:hAnsi="Futura Medium"/>
                <w:b/>
                <w:bCs/>
                <w:color w:val="595959"/>
                <w:sz w:val="17"/>
                <w:szCs w:val="17"/>
              </w:rPr>
            </w:pPr>
          </w:p>
        </w:tc>
        <w:tc>
          <w:tcPr>
            <w:tcW w:w="5063" w:type="dxa"/>
            <w:tcBorders>
              <w:top w:val="nil"/>
              <w:left w:val="nil"/>
              <w:bottom w:val="nil"/>
              <w:right w:val="nil"/>
            </w:tcBorders>
            <w:shd w:val="clear" w:color="auto" w:fill="auto"/>
            <w:vAlign w:val="center"/>
          </w:tcPr>
          <w:p w14:paraId="6756CDA7" w14:textId="77777777" w:rsidR="001A55B2" w:rsidRDefault="001A55B2" w:rsidP="00A21DED">
            <w:pPr>
              <w:pStyle w:val="QRATable"/>
              <w:ind w:left="144"/>
              <w:rPr>
                <w:rFonts w:ascii="Futura Medium" w:hAnsi="Futura Medium"/>
                <w:b/>
                <w:bCs/>
                <w:color w:val="595959"/>
                <w:sz w:val="17"/>
                <w:szCs w:val="17"/>
              </w:rPr>
            </w:pPr>
            <w:r>
              <w:rPr>
                <w:rFonts w:ascii="Futura Medium" w:hAnsi="Futura Medium"/>
                <w:bCs/>
                <w:color w:val="595959"/>
                <w:sz w:val="17"/>
                <w:szCs w:val="17"/>
                <w:lang w:eastAsia="en-GB"/>
              </w:rPr>
              <w:t>Of which:</w:t>
            </w:r>
          </w:p>
        </w:tc>
        <w:tc>
          <w:tcPr>
            <w:tcW w:w="885" w:type="dxa"/>
            <w:tcBorders>
              <w:top w:val="nil"/>
              <w:left w:val="nil"/>
              <w:bottom w:val="nil"/>
              <w:right w:val="nil"/>
            </w:tcBorders>
            <w:shd w:val="clear" w:color="auto" w:fill="D9D9D9" w:themeFill="background1" w:themeFillShade="D9"/>
            <w:vAlign w:val="center"/>
          </w:tcPr>
          <w:p w14:paraId="081C7EFA" w14:textId="77777777" w:rsidR="001A55B2" w:rsidRDefault="001A55B2" w:rsidP="00A21DED">
            <w:pPr>
              <w:pStyle w:val="QRATable"/>
              <w:ind w:right="43"/>
              <w:jc w:val="right"/>
              <w:rPr>
                <w:rFonts w:ascii="Futura Medium" w:hAnsi="Futura Medium"/>
                <w:bCs/>
                <w:color w:val="595959"/>
                <w:sz w:val="17"/>
                <w:szCs w:val="17"/>
              </w:rPr>
            </w:pPr>
          </w:p>
        </w:tc>
        <w:tc>
          <w:tcPr>
            <w:tcW w:w="1029" w:type="dxa"/>
            <w:tcBorders>
              <w:top w:val="nil"/>
              <w:left w:val="nil"/>
              <w:bottom w:val="nil"/>
              <w:right w:val="nil"/>
            </w:tcBorders>
            <w:shd w:val="clear" w:color="auto" w:fill="auto"/>
            <w:vAlign w:val="center"/>
          </w:tcPr>
          <w:p w14:paraId="483FE13C" w14:textId="77777777" w:rsidR="001A55B2" w:rsidRDefault="001A55B2" w:rsidP="00A21DED">
            <w:pPr>
              <w:pStyle w:val="QRATable"/>
              <w:ind w:right="43"/>
              <w:jc w:val="right"/>
              <w:rPr>
                <w:rFonts w:ascii="Futura Medium" w:hAnsi="Futura Medium"/>
                <w:bCs/>
                <w:color w:val="595959"/>
                <w:sz w:val="17"/>
                <w:szCs w:val="17"/>
              </w:rPr>
            </w:pPr>
          </w:p>
        </w:tc>
      </w:tr>
      <w:tr w:rsidR="001A55B2" w14:paraId="51AD21E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3DB3085"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1,483</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3AE15454"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862</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716CF7A6"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1,043</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7C659309" w14:textId="77777777" w:rsidR="001A55B2" w:rsidRDefault="001A55B2" w:rsidP="00A21DED">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Integrated Gas</w:t>
            </w:r>
          </w:p>
        </w:tc>
        <w:tc>
          <w:tcPr>
            <w:tcW w:w="885" w:type="dxa"/>
            <w:tcBorders>
              <w:top w:val="nil"/>
              <w:left w:val="nil"/>
              <w:bottom w:val="nil"/>
              <w:right w:val="nil"/>
            </w:tcBorders>
            <w:shd w:val="clear" w:color="auto" w:fill="D9D9D9" w:themeFill="background1" w:themeFillShade="D9"/>
            <w:vAlign w:val="center"/>
          </w:tcPr>
          <w:p w14:paraId="5FC6CAA9"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4,460</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6859A21D"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3,827</w:t>
            </w:r>
            <w:r>
              <w:rPr>
                <w:rFonts w:ascii="Futura Medium" w:hAnsi="Futura Medium"/>
                <w:bCs/>
                <w:color w:val="595959"/>
                <w:sz w:val="17"/>
                <w:szCs w:val="17"/>
                <w:lang w:eastAsia="en-GB"/>
              </w:rPr>
              <w:fldChar w:fldCharType="end"/>
            </w:r>
          </w:p>
        </w:tc>
      </w:tr>
      <w:tr w:rsidR="001A55B2" w14:paraId="2DD2FE6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9F98B6D"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"CQ_USD_Capital_Inv_Ups"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3,988</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7566DADE"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"CPQ_USD_Capital_Inv_Ups"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3,037</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05E763AC"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"PQ_USD_Capital_Inv_Ups"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3,485</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18E77C0D" w14:textId="77777777" w:rsidR="001A55B2" w:rsidRDefault="001A55B2" w:rsidP="00A21DED">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Upstream</w:t>
            </w:r>
          </w:p>
        </w:tc>
        <w:tc>
          <w:tcPr>
            <w:tcW w:w="885" w:type="dxa"/>
            <w:tcBorders>
              <w:top w:val="nil"/>
              <w:left w:val="nil"/>
              <w:bottom w:val="nil"/>
              <w:right w:val="nil"/>
            </w:tcBorders>
            <w:shd w:val="clear" w:color="auto" w:fill="D9D9D9" w:themeFill="background1" w:themeFillShade="D9"/>
            <w:vAlign w:val="center"/>
          </w:tcPr>
          <w:p w14:paraId="038ECBE7"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"CYQ_USD_Capital_Inv_Ups"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12,525</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183113D8"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"PYQ_USD_Capital_Inv_Ups"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13,648</w:t>
            </w:r>
            <w:r>
              <w:rPr>
                <w:rFonts w:ascii="Futura Medium" w:hAnsi="Futura Medium"/>
                <w:bCs/>
                <w:color w:val="595959"/>
                <w:sz w:val="17"/>
                <w:szCs w:val="17"/>
                <w:lang w:eastAsia="en-GB"/>
              </w:rPr>
              <w:fldChar w:fldCharType="end"/>
            </w:r>
          </w:p>
        </w:tc>
      </w:tr>
      <w:tr w:rsidR="001A55B2" w14:paraId="5CD5E6D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12770426"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"CQ_USD_Capital_Inv_DS"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2,427</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7AE6DEE6"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"CPQ_USD_Capital_Inv_DS"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1,860</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06020722"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"PQ_USD_Capital_Inv_DS"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2,208</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16D85448" w14:textId="77777777" w:rsidR="001A55B2" w:rsidRDefault="001A55B2" w:rsidP="00A21DED">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Downstream</w:t>
            </w:r>
          </w:p>
        </w:tc>
        <w:tc>
          <w:tcPr>
            <w:tcW w:w="885" w:type="dxa"/>
            <w:tcBorders>
              <w:top w:val="nil"/>
              <w:left w:val="nil"/>
              <w:bottom w:val="nil"/>
              <w:right w:val="nil"/>
            </w:tcBorders>
            <w:shd w:val="clear" w:color="auto" w:fill="D9D9D9" w:themeFill="background1" w:themeFillShade="D9"/>
            <w:vAlign w:val="center"/>
          </w:tcPr>
          <w:p w14:paraId="04261917"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"CYQ_USD_Capital_Inv_DS"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7,564</w:t>
            </w:r>
            <w:r>
              <w:rPr>
                <w:rFonts w:ascii="Futura Medium" w:hAnsi="Futura Medium"/>
                <w:bCs/>
                <w:color w:val="595959"/>
                <w:sz w:val="17"/>
                <w:szCs w:val="17"/>
                <w:lang w:eastAsia="en-GB"/>
              </w:rPr>
              <w:fldChar w:fldCharType="end"/>
            </w:r>
          </w:p>
        </w:tc>
        <w:tc>
          <w:tcPr>
            <w:tcW w:w="1029" w:type="dxa"/>
            <w:tcBorders>
              <w:top w:val="nil"/>
              <w:left w:val="nil"/>
              <w:bottom w:val="nil"/>
              <w:right w:val="nil"/>
            </w:tcBorders>
            <w:shd w:val="clear" w:color="auto" w:fill="auto"/>
            <w:vAlign w:val="center"/>
          </w:tcPr>
          <w:p w14:paraId="449D2D0B"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"PYQ_USD_Capital_Inv_DS"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6,416</w:t>
            </w:r>
            <w:r>
              <w:rPr>
                <w:rFonts w:ascii="Futura Medium" w:hAnsi="Futura Medium"/>
                <w:bCs/>
                <w:color w:val="595959"/>
                <w:sz w:val="17"/>
                <w:szCs w:val="17"/>
                <w:lang w:eastAsia="en-GB"/>
              </w:rPr>
              <w:fldChar w:fldCharType="end"/>
            </w:r>
          </w:p>
        </w:tc>
      </w:tr>
      <w:tr w:rsidR="001A55B2" w14:paraId="7AD8519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Look w:val="0000" w:firstRow="0" w:lastRow="0" w:firstColumn="0" w:lastColumn="0" w:noHBand="0" w:noVBand="0"/>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1505E33C"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"CQ_USD_Capital_Inv_Corp"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97</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1DEB2474"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"CPQ_USD_Capital_Inv_Corp"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71</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60E23DB2"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"PQ_USD_Capital_Inv_Corp"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42</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6265C169" w14:textId="77777777" w:rsidR="001A55B2" w:rsidRDefault="001A55B2" w:rsidP="00A21DED">
            <w:pPr>
              <w:pStyle w:val="QRATable"/>
              <w:ind w:left="432"/>
              <w:rPr>
                <w:rFonts w:ascii="Futura Medium" w:hAnsi="Futura Medium"/>
                <w:bCs/>
                <w:color w:val="595959"/>
                <w:sz w:val="17"/>
                <w:szCs w:val="17"/>
                <w:lang w:eastAsia="en-GB"/>
              </w:rPr>
            </w:pPr>
            <w:r>
              <w:rPr>
                <w:rFonts w:ascii="Futura Medium" w:hAnsi="Futura Medium"/>
                <w:bCs/>
                <w:color w:val="595959"/>
                <w:sz w:val="17"/>
                <w:szCs w:val="17"/>
                <w:lang w:eastAsia="en-GB"/>
              </w:rPr>
              <w:t>Corporate</w:t>
            </w:r>
          </w:p>
        </w:tc>
        <w:tc>
          <w:tcPr>
            <w:tcW w:w="885" w:type="dxa"/>
            <w:tcBorders>
              <w:top w:val="nil"/>
              <w:left w:val="nil"/>
              <w:bottom w:val="single" w:sz="4" w:space="0" w:color="595959"/>
              <w:right w:val="nil"/>
            </w:tcBorders>
            <w:shd w:val="clear" w:color="auto" w:fill="D9D9D9" w:themeFill="background1" w:themeFillShade="D9"/>
            <w:vAlign w:val="center"/>
          </w:tcPr>
          <w:p w14:paraId="74B9BAA0"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"CYQ_USD_Capital_Inv_Corp"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230</w:t>
            </w:r>
            <w:r>
              <w:rPr>
                <w:rFonts w:ascii="Futura Medium" w:hAnsi="Futura Medium"/>
                <w:bCs/>
                <w:color w:val="595959"/>
                <w:sz w:val="17"/>
                <w:szCs w:val="17"/>
                <w:lang w:eastAsia="en-GB"/>
              </w:rPr>
              <w:fldChar w:fldCharType="end"/>
            </w:r>
          </w:p>
        </w:tc>
        <w:tc>
          <w:tcPr>
            <w:tcW w:w="1029" w:type="dxa"/>
            <w:tcBorders>
              <w:top w:val="nil"/>
              <w:left w:val="nil"/>
              <w:bottom w:val="single" w:sz="4" w:space="0" w:color="595959"/>
              <w:right w:val="nil"/>
            </w:tcBorders>
            <w:shd w:val="clear" w:color="auto" w:fill="auto"/>
            <w:vAlign w:val="center"/>
          </w:tcPr>
          <w:p w14:paraId="14397208"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"PYQ_USD_Capital_Inv_Corp"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115</w:t>
            </w:r>
            <w:r>
              <w:rPr>
                <w:rFonts w:ascii="Futura Medium" w:hAnsi="Futura Medium"/>
                <w:bCs/>
                <w:color w:val="595959"/>
                <w:sz w:val="17"/>
                <w:szCs w:val="17"/>
                <w:lang w:eastAsia="en-GB"/>
              </w:rPr>
              <w:fldChar w:fldCharType="end"/>
            </w:r>
          </w:p>
        </w:tc>
      </w:tr>
      <w:tr w:rsidR="001A55B2" w:rsidRPr="00301974" w14:paraId="48C42080" w14:textId="77777777" w:rsidTr="00A21DED">
        <w:trPr>
          <w:trHeight w:val="144"/>
        </w:trPr>
        <w:tc>
          <w:tcPr>
            <w:tcW w:w="9571" w:type="dxa"/>
            <w:gridSpan w:val="6"/>
            <w:tcBorders>
              <w:top w:val="single" w:sz="4" w:space="0" w:color="595959"/>
              <w:left w:val="nil"/>
              <w:bottom w:val="nil"/>
              <w:right w:val="nil"/>
            </w:tcBorders>
            <w:tcMar>
              <w:top w:w="0" w:type="dxa"/>
              <w:left w:w="57" w:type="dxa"/>
              <w:bottom w:w="0" w:type="dxa"/>
              <w:right w:w="57" w:type="dxa"/>
            </w:tcMar>
          </w:tcPr>
          <w:p w14:paraId="57BE8F34" w14:textId="77777777" w:rsidR="001A55B2" w:rsidRPr="00784342" w:rsidRDefault="001A55B2" w:rsidP="001A55B2">
            <w:pPr>
              <w:pStyle w:val="QRATable"/>
              <w:numPr>
                <w:ilvl w:val="0"/>
                <w:numId w:val="34"/>
              </w:numPr>
              <w:tabs>
                <w:tab w:val="left" w:pos="9540"/>
              </w:tabs>
              <w:spacing w:before="40"/>
              <w:ind w:right="226"/>
              <w:rPr>
                <w:rFonts w:ascii="Futura Medium" w:hAnsi="Futura Medium"/>
                <w:bCs/>
                <w:color w:val="595959"/>
                <w:sz w:val="16"/>
                <w:szCs w:val="16"/>
              </w:rPr>
            </w:pPr>
            <w:bookmarkStart w:id="51" w:name="_Hlk511814750"/>
            <w:r w:rsidRPr="00784342">
              <w:rPr>
                <w:rFonts w:ascii="Futura Medium" w:hAnsi="Futura Medium"/>
                <w:bCs/>
                <w:color w:val="595959"/>
                <w:sz w:val="16"/>
                <w:szCs w:val="16"/>
              </w:rPr>
              <w:t>Third quarter 2018 includes an adjustment of $541 million to negate the impact of an internal restructuring related to Upstream Brazil operations.</w:t>
            </w:r>
          </w:p>
          <w:bookmarkEnd w:id="51"/>
          <w:p w14:paraId="4488A238" w14:textId="77777777" w:rsidR="001A55B2" w:rsidRPr="00301974" w:rsidRDefault="001A55B2" w:rsidP="00A21DED">
            <w:pPr>
              <w:pStyle w:val="QRATable"/>
              <w:keepLines/>
              <w:spacing w:before="40"/>
              <w:ind w:left="360"/>
              <w:rPr>
                <w:rFonts w:ascii="Futura Medium" w:hAnsi="Futura Medium"/>
                <w:bCs/>
                <w:color w:val="595959"/>
                <w:sz w:val="16"/>
                <w:szCs w:val="16"/>
              </w:rPr>
            </w:pPr>
          </w:p>
        </w:tc>
      </w:tr>
    </w:tbl>
    <w:p w14:paraId="271FA665" w14:textId="77777777" w:rsidR="001A55B2" w:rsidRDefault="001A55B2" w:rsidP="001A55B2">
      <w:pPr>
        <w:pStyle w:val="QRABodytextBold0"/>
        <w:numPr>
          <w:ilvl w:val="0"/>
          <w:numId w:val="0"/>
        </w:numPr>
        <w:ind w:left="720"/>
      </w:pPr>
      <w:bookmarkStart w:id="52" w:name="_Ref480876094"/>
    </w:p>
    <w:p w14:paraId="043F26A5" w14:textId="77777777" w:rsidR="001A55B2" w:rsidRDefault="001A55B2" w:rsidP="001A55B2">
      <w:pPr>
        <w:pStyle w:val="QRABodytextBold0"/>
        <w:numPr>
          <w:ilvl w:val="0"/>
          <w:numId w:val="0"/>
        </w:numPr>
        <w:ind w:left="720"/>
      </w:pPr>
    </w:p>
    <w:p w14:paraId="05BA3307" w14:textId="77777777" w:rsidR="001A55B2" w:rsidRPr="00301974" w:rsidRDefault="001A55B2" w:rsidP="001A55B2">
      <w:pPr>
        <w:pStyle w:val="QRABodytextBold"/>
        <w:ind w:left="432" w:hanging="432"/>
      </w:pPr>
      <w:r w:rsidRPr="00301974">
        <w:t>Divestments</w:t>
      </w:r>
      <w:bookmarkEnd w:id="47"/>
      <w:bookmarkEnd w:id="48"/>
      <w:bookmarkEnd w:id="52"/>
    </w:p>
    <w:p w14:paraId="53445807" w14:textId="77777777" w:rsidR="001A55B2" w:rsidRPr="00301974" w:rsidRDefault="001A55B2" w:rsidP="001A55B2">
      <w:pPr>
        <w:pStyle w:val="QRABodytextMedium"/>
        <w:ind w:right="406"/>
      </w:pPr>
      <w:r w:rsidRPr="00301974">
        <w:t>Divestments is a measure used to monitor the progress of Shell’s divestment programme. This measure comprises proceeds from sale of property, plant and equipment and businesses, joint ventures and associates, and other Integrated Gas, Upstream and Downstream investments in equity securities, reported in “Cash flow from investing activities”, adjusted onto an accruals basis and for any share consideration received or contingent consideration initially recognised upon the related divestment, as well as proceeds from the sale of interests in entities while retaining control (for example, proceeds from sale of interest in Shell Midstream Partners, L.P.), which are included in “Change in non-controlling interest” within “Cash flow from financing activities”.</w:t>
      </w:r>
    </w:p>
    <w:p w14:paraId="7FF1DF21" w14:textId="77777777" w:rsidR="001A55B2" w:rsidRPr="00301974" w:rsidRDefault="001A55B2" w:rsidP="001A55B2">
      <w:pPr>
        <w:pStyle w:val="QRABodytextMedium"/>
        <w:ind w:right="406"/>
      </w:pPr>
      <w:r w:rsidRPr="00301974">
        <w:t>In future periods, the proceeds from any disposal of shares received as divestment consideration, and proceeds from realisation of contingent consideration, will be included in “Cash flow from investing activities”.</w:t>
      </w:r>
    </w:p>
    <w:p w14:paraId="7D09E5FA" w14:textId="77777777" w:rsidR="001A55B2" w:rsidRPr="00301974" w:rsidRDefault="001A55B2" w:rsidP="001A55B2">
      <w:pPr>
        <w:pStyle w:val="QRABodytextMedium"/>
        <w:ind w:right="406"/>
      </w:pPr>
      <w:r w:rsidRPr="00301974">
        <w:t>The reconciliation of “Proceeds from sale of property, plant and equipment and businesses” to “Divestments” is as follows.</w:t>
      </w:r>
    </w:p>
    <w:tbl>
      <w:tblPr>
        <w:tblW w:w="9570" w:type="dxa"/>
        <w:tblInd w:w="-1" w:type="dxa"/>
        <w:tblLayout w:type="fixed"/>
        <w:tblCellMar>
          <w:left w:w="70" w:type="dxa"/>
          <w:right w:w="70" w:type="dxa"/>
        </w:tblCellMar>
        <w:tblLook w:val="0000" w:firstRow="0" w:lastRow="0" w:firstColumn="0" w:lastColumn="0" w:noHBand="0" w:noVBand="0"/>
      </w:tblPr>
      <w:tblGrid>
        <w:gridCol w:w="863"/>
        <w:gridCol w:w="865"/>
        <w:gridCol w:w="866"/>
        <w:gridCol w:w="5063"/>
        <w:gridCol w:w="885"/>
        <w:gridCol w:w="1028"/>
      </w:tblGrid>
      <w:tr w:rsidR="001A55B2" w:rsidRPr="00301974" w14:paraId="4F64459E" w14:textId="77777777" w:rsidTr="00A21DED">
        <w:trPr>
          <w:trHeight w:hRule="exact" w:val="162"/>
        </w:trPr>
        <w:tc>
          <w:tcPr>
            <w:tcW w:w="9570" w:type="dxa"/>
            <w:gridSpan w:val="6"/>
            <w:shd w:val="clear" w:color="auto" w:fill="FBCE07"/>
            <w:vAlign w:val="center"/>
          </w:tcPr>
          <w:p w14:paraId="7FC8A4B9" w14:textId="77777777" w:rsidR="001A55B2" w:rsidRPr="00301974" w:rsidRDefault="001A55B2" w:rsidP="00A21DED">
            <w:pPr>
              <w:pStyle w:val="QRAHeading1"/>
              <w:spacing w:before="40" w:after="0"/>
              <w:rPr>
                <w:color w:val="595959"/>
              </w:rPr>
            </w:pPr>
          </w:p>
        </w:tc>
      </w:tr>
      <w:tr w:rsidR="001A55B2" w14:paraId="57F1923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54CF9457"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bCs/>
                <w:color w:val="595959"/>
                <w:sz w:val="17"/>
                <w:szCs w:val="17"/>
              </w:rPr>
              <w:t>Quarters</w:t>
            </w:r>
          </w:p>
        </w:tc>
        <w:tc>
          <w:tcPr>
            <w:tcW w:w="5063" w:type="dxa"/>
            <w:tcBorders>
              <w:top w:val="nil"/>
              <w:left w:val="nil"/>
              <w:bottom w:val="single" w:sz="4" w:space="0" w:color="595959"/>
              <w:right w:val="nil"/>
            </w:tcBorders>
            <w:shd w:val="clear" w:color="auto" w:fill="auto"/>
            <w:vAlign w:val="center"/>
          </w:tcPr>
          <w:p w14:paraId="3A7AB48F"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1913" w:type="dxa"/>
            <w:gridSpan w:val="2"/>
            <w:tcBorders>
              <w:top w:val="nil"/>
              <w:left w:val="nil"/>
              <w:bottom w:val="single" w:sz="4" w:space="0" w:color="595959"/>
              <w:right w:val="nil"/>
            </w:tcBorders>
            <w:shd w:val="clear" w:color="auto" w:fill="auto"/>
            <w:vAlign w:val="center"/>
          </w:tcPr>
          <w:p w14:paraId="106D9B75"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color w:val="595959"/>
                <w:sz w:val="17"/>
                <w:szCs w:val="17"/>
              </w:rPr>
              <w:t>Full year</w:t>
            </w:r>
          </w:p>
        </w:tc>
      </w:tr>
      <w:tr w:rsidR="001A55B2" w14:paraId="3C14A58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984644F"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bCs/>
                <w:color w:val="595959"/>
                <w:sz w:val="17"/>
                <w:szCs w:val="17"/>
                <w:lang w:eastAsia="en-GB"/>
              </w:rPr>
              <w:t>Q4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17091A58"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 xml:space="preserve">Q3 2018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53446E2C"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Q4 2017</w:t>
            </w:r>
          </w:p>
        </w:tc>
        <w:tc>
          <w:tcPr>
            <w:tcW w:w="5063" w:type="dxa"/>
            <w:tcBorders>
              <w:top w:val="single" w:sz="4" w:space="0" w:color="595959"/>
              <w:left w:val="nil"/>
              <w:bottom w:val="single" w:sz="4" w:space="0" w:color="595959"/>
              <w:right w:val="nil"/>
            </w:tcBorders>
            <w:shd w:val="clear" w:color="auto" w:fill="auto"/>
            <w:vAlign w:val="center"/>
          </w:tcPr>
          <w:p w14:paraId="03435D6A" w14:textId="77777777" w:rsidR="001A55B2" w:rsidRPr="00613B03" w:rsidRDefault="001A55B2" w:rsidP="00A21DED">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4A634D4D"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2018</w:t>
            </w:r>
          </w:p>
        </w:tc>
        <w:tc>
          <w:tcPr>
            <w:tcW w:w="1028" w:type="dxa"/>
            <w:tcBorders>
              <w:top w:val="single" w:sz="4" w:space="0" w:color="595959"/>
              <w:left w:val="nil"/>
              <w:bottom w:val="single" w:sz="4" w:space="0" w:color="595959"/>
              <w:right w:val="nil"/>
            </w:tcBorders>
            <w:shd w:val="clear" w:color="auto" w:fill="auto"/>
            <w:vAlign w:val="center"/>
          </w:tcPr>
          <w:p w14:paraId="5E9959BE"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2017</w:t>
            </w:r>
          </w:p>
        </w:tc>
      </w:tr>
      <w:tr w:rsidR="001A55B2" w14:paraId="62DD9DE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F1F7EF6"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"CQ_USD_Div_PPE"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1,966</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7656AFC8"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"CPQ_USD_Div_PPE"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231</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6A274C7"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"PQ_USD_Div_PPE"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2,866</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single" w:sz="4" w:space="0" w:color="595959"/>
              <w:right w:val="nil"/>
            </w:tcBorders>
            <w:shd w:val="clear" w:color="auto" w:fill="auto"/>
            <w:vAlign w:val="center"/>
          </w:tcPr>
          <w:p w14:paraId="5166F080" w14:textId="77777777" w:rsidR="001A55B2" w:rsidRDefault="001A55B2" w:rsidP="00A21DED">
            <w:pPr>
              <w:pStyle w:val="QRATable"/>
              <w:rPr>
                <w:rFonts w:ascii="Futura Medium" w:hAnsi="Futura Medium"/>
                <w:b/>
                <w:bCs/>
                <w:color w:val="595959"/>
                <w:sz w:val="17"/>
                <w:szCs w:val="17"/>
                <w:lang w:eastAsia="en-GB"/>
              </w:rPr>
            </w:pPr>
            <w:r>
              <w:rPr>
                <w:rFonts w:ascii="Futura Medium" w:hAnsi="Futura Medium"/>
                <w:b/>
                <w:bCs/>
                <w:color w:val="595959"/>
                <w:sz w:val="17"/>
                <w:szCs w:val="17"/>
                <w:lang w:eastAsia="en-GB"/>
              </w:rPr>
              <w:t>Proceeds from sale of property, plant and equipment and businesses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7525423A"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"CYQ_USD_Div_PPE"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4,366</w:t>
            </w:r>
            <w:r>
              <w:rPr>
                <w:rFonts w:ascii="Futura Medium" w:hAnsi="Futura Medium"/>
                <w:b/>
                <w:bCs/>
                <w:color w:val="595959"/>
                <w:sz w:val="17"/>
                <w:szCs w:val="17"/>
                <w:lang w:eastAsia="en-GB"/>
              </w:rPr>
              <w:fldChar w:fldCharType="end"/>
            </w:r>
          </w:p>
        </w:tc>
        <w:tc>
          <w:tcPr>
            <w:tcW w:w="1028" w:type="dxa"/>
            <w:tcBorders>
              <w:top w:val="single" w:sz="4" w:space="0" w:color="595959"/>
              <w:left w:val="nil"/>
              <w:bottom w:val="single" w:sz="4" w:space="0" w:color="595959"/>
              <w:right w:val="nil"/>
            </w:tcBorders>
            <w:shd w:val="clear" w:color="auto" w:fill="auto"/>
            <w:vAlign w:val="center"/>
          </w:tcPr>
          <w:p w14:paraId="316AA235"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"PYQ_USD_Div_PPE"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8,808</w:t>
            </w:r>
            <w:r>
              <w:rPr>
                <w:rFonts w:ascii="Futura Medium" w:hAnsi="Futura Medium"/>
                <w:b/>
                <w:bCs/>
                <w:color w:val="595959"/>
                <w:sz w:val="17"/>
                <w:szCs w:val="17"/>
                <w:lang w:eastAsia="en-GB"/>
              </w:rPr>
              <w:fldChar w:fldCharType="end"/>
            </w:r>
          </w:p>
        </w:tc>
      </w:tr>
      <w:tr w:rsidR="001A55B2" w14:paraId="20D3FF00"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6AFF67CE"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475</w:t>
            </w:r>
            <w:r>
              <w:rPr>
                <w:rFonts w:ascii="Futura Medium" w:hAnsi="Futura Medium"/>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633E2F36"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935</w:t>
            </w:r>
            <w:r>
              <w:rPr>
                <w:rFonts w:ascii="Futura Medium" w:hAnsi="Futura Medium"/>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63A621AD"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221</w:t>
            </w:r>
            <w:r>
              <w:rPr>
                <w:rFonts w:ascii="Futura Medium" w:hAnsi="Futura Medium"/>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7766DBBC" w14:textId="77777777" w:rsidR="001A55B2" w:rsidRDefault="001A55B2" w:rsidP="00A21DED">
            <w:pPr>
              <w:pStyle w:val="QRATable"/>
              <w:ind w:left="202"/>
              <w:rPr>
                <w:rFonts w:ascii="Futura Medium" w:hAnsi="Futura Medium"/>
                <w:bCs/>
                <w:color w:val="595959"/>
                <w:sz w:val="17"/>
                <w:szCs w:val="17"/>
              </w:rPr>
            </w:pPr>
            <w:r>
              <w:rPr>
                <w:rFonts w:ascii="Futura Medium" w:hAnsi="Futura Medium"/>
                <w:bCs/>
                <w:color w:val="595959"/>
                <w:sz w:val="17"/>
                <w:szCs w:val="17"/>
                <w:lang w:eastAsia="en-GB"/>
              </w:rPr>
              <w:t>Proceeds from sale of joint ventures and associates</w:t>
            </w:r>
          </w:p>
        </w:tc>
        <w:tc>
          <w:tcPr>
            <w:tcW w:w="885" w:type="dxa"/>
            <w:tcBorders>
              <w:top w:val="single" w:sz="4" w:space="0" w:color="595959"/>
              <w:left w:val="nil"/>
              <w:bottom w:val="nil"/>
              <w:right w:val="nil"/>
            </w:tcBorders>
            <w:shd w:val="clear" w:color="auto" w:fill="D9D9D9" w:themeFill="background1" w:themeFillShade="D9"/>
            <w:vAlign w:val="center"/>
          </w:tcPr>
          <w:p w14:paraId="4008BF19"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1,594</w:t>
            </w:r>
            <w:r>
              <w:rPr>
                <w:rFonts w:ascii="Futura Medium" w:hAnsi="Futura Medium"/>
                <w:bCs/>
                <w:color w:val="595959"/>
                <w:sz w:val="17"/>
                <w:szCs w:val="17"/>
                <w:lang w:eastAsia="en-GB"/>
              </w:rPr>
              <w:fldChar w:fldCharType="end"/>
            </w:r>
          </w:p>
        </w:tc>
        <w:tc>
          <w:tcPr>
            <w:tcW w:w="1028" w:type="dxa"/>
            <w:tcBorders>
              <w:top w:val="single" w:sz="4" w:space="0" w:color="595959"/>
              <w:left w:val="nil"/>
              <w:bottom w:val="nil"/>
              <w:right w:val="nil"/>
            </w:tcBorders>
            <w:shd w:val="clear" w:color="auto" w:fill="auto"/>
            <w:vAlign w:val="center"/>
          </w:tcPr>
          <w:p w14:paraId="2A97E90A"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"PYQ_USD_Div_JVA"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2,177</w:t>
            </w:r>
            <w:r>
              <w:rPr>
                <w:rFonts w:ascii="Futura Medium" w:hAnsi="Futura Medium"/>
                <w:bCs/>
                <w:color w:val="595959"/>
                <w:sz w:val="17"/>
                <w:szCs w:val="17"/>
                <w:lang w:eastAsia="en-GB"/>
              </w:rPr>
              <w:fldChar w:fldCharType="end"/>
            </w:r>
          </w:p>
        </w:tc>
      </w:tr>
      <w:tr w:rsidR="001A55B2" w14:paraId="21C91EC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FEA58B8"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"CQ_USD_Div_SHARE_CONS"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5C5A941C"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"CPQ_USD_Div_SHARE_CONS"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56</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19F0ED63"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"PQ_USD_Div_SHARE_CONS"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217</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4ACFA211" w14:textId="77777777" w:rsidR="001A55B2" w:rsidRDefault="001A55B2" w:rsidP="00A21DED">
            <w:pPr>
              <w:pStyle w:val="QRATable"/>
              <w:ind w:left="202"/>
              <w:rPr>
                <w:rFonts w:ascii="Futura Medium" w:hAnsi="Futura Medium"/>
                <w:bCs/>
                <w:color w:val="595959"/>
                <w:sz w:val="17"/>
                <w:szCs w:val="17"/>
                <w:lang w:eastAsia="en-GB"/>
              </w:rPr>
            </w:pPr>
            <w:r>
              <w:rPr>
                <w:rFonts w:ascii="Futura Medium" w:hAnsi="Futura Medium"/>
                <w:bCs/>
                <w:color w:val="595959"/>
                <w:sz w:val="17"/>
                <w:szCs w:val="17"/>
                <w:lang w:eastAsia="en-GB"/>
              </w:rPr>
              <w:t>Share and contingent consideration</w:t>
            </w:r>
            <w:r>
              <w:rPr>
                <w:rFonts w:ascii="Futura Medium" w:hAnsi="Futura Medium"/>
                <w:color w:val="595959"/>
                <w:sz w:val="17"/>
                <w:szCs w:val="17"/>
                <w:vertAlign w:val="superscript"/>
                <w:lang w:eastAsia="en-GB"/>
              </w:rPr>
              <w:t>1</w:t>
            </w:r>
          </w:p>
        </w:tc>
        <w:tc>
          <w:tcPr>
            <w:tcW w:w="885" w:type="dxa"/>
            <w:tcBorders>
              <w:top w:val="nil"/>
              <w:left w:val="nil"/>
              <w:bottom w:val="nil"/>
              <w:right w:val="nil"/>
            </w:tcBorders>
            <w:shd w:val="clear" w:color="auto" w:fill="D9D9D9" w:themeFill="background1" w:themeFillShade="D9"/>
            <w:vAlign w:val="center"/>
          </w:tcPr>
          <w:p w14:paraId="1A893B5F"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"CYQ_USD_Div_SHARE_CONS"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194</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1DB77325"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"PYQ_USD_Div_SHARE_CONS"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3,046</w:t>
            </w:r>
            <w:r>
              <w:rPr>
                <w:rFonts w:ascii="Futura Medium" w:hAnsi="Futura Medium"/>
                <w:bCs/>
                <w:color w:val="595959"/>
                <w:sz w:val="17"/>
                <w:szCs w:val="17"/>
                <w:lang w:eastAsia="en-GB"/>
              </w:rPr>
              <w:fldChar w:fldCharType="end"/>
            </w:r>
          </w:p>
        </w:tc>
      </w:tr>
      <w:tr w:rsidR="001A55B2" w14:paraId="1915712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BAF2F1B"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"CQ_USD_Div_RetControl"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4AAF0516"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"CPQ_USD_Div_RetControl"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3762F482"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"PQ_USD_Div_RetControl"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6A4AFF0F" w14:textId="77777777" w:rsidR="001A55B2" w:rsidRDefault="001A55B2" w:rsidP="00A21DED">
            <w:pPr>
              <w:pStyle w:val="QRATable"/>
              <w:ind w:left="202"/>
              <w:rPr>
                <w:rFonts w:ascii="Futura Medium" w:hAnsi="Futura Medium"/>
                <w:bCs/>
                <w:color w:val="595959"/>
                <w:sz w:val="17"/>
                <w:szCs w:val="17"/>
                <w:lang w:eastAsia="en-GB"/>
              </w:rPr>
            </w:pPr>
            <w:r>
              <w:rPr>
                <w:rFonts w:ascii="Futura Medium" w:hAnsi="Futura Medium"/>
                <w:bCs/>
                <w:color w:val="595959"/>
                <w:sz w:val="17"/>
                <w:szCs w:val="17"/>
                <w:lang w:eastAsia="en-GB"/>
              </w:rPr>
              <w:t>Proceeds from sale of interests in entities while retaining control</w:t>
            </w:r>
          </w:p>
        </w:tc>
        <w:tc>
          <w:tcPr>
            <w:tcW w:w="885" w:type="dxa"/>
            <w:tcBorders>
              <w:top w:val="nil"/>
              <w:left w:val="nil"/>
              <w:bottom w:val="nil"/>
              <w:right w:val="nil"/>
            </w:tcBorders>
            <w:shd w:val="clear" w:color="auto" w:fill="D9D9D9" w:themeFill="background1" w:themeFillShade="D9"/>
            <w:vAlign w:val="center"/>
          </w:tcPr>
          <w:p w14:paraId="5A27C880"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"CYQ_USD_Div_RetControl"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673</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4343BF7A" w14:textId="77777777" w:rsidR="001A55B2" w:rsidRPr="00ED0B4A" w:rsidRDefault="001A55B2" w:rsidP="00A21DED">
            <w:pPr>
              <w:pStyle w:val="QRATable"/>
              <w:ind w:left="175"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"PYQ_USD_Div_RetControl"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278</w:t>
            </w:r>
            <w:r>
              <w:rPr>
                <w:rFonts w:ascii="Futura Medium" w:hAnsi="Futura Medium"/>
                <w:bCs/>
                <w:color w:val="595959"/>
                <w:sz w:val="17"/>
                <w:szCs w:val="17"/>
                <w:lang w:eastAsia="en-GB"/>
              </w:rPr>
              <w:fldChar w:fldCharType="end"/>
            </w:r>
          </w:p>
        </w:tc>
      </w:tr>
      <w:tr w:rsidR="001A55B2" w14:paraId="68F5462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66A2CA18"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"CQ_USD_Div_Other"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258</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0E2FEE43"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"CPQ_USD_Div_Other"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(609)</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5FD43743"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"PQ_USD_Div_Other"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3,170</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6B58E4A5" w14:textId="77777777" w:rsidR="001A55B2" w:rsidRDefault="001A55B2" w:rsidP="00A21DED">
            <w:pPr>
              <w:pStyle w:val="QRATable"/>
              <w:ind w:left="202"/>
              <w:rPr>
                <w:rFonts w:ascii="Futura Medium" w:hAnsi="Futura Medium"/>
                <w:bCs/>
                <w:color w:val="595959"/>
                <w:sz w:val="17"/>
                <w:szCs w:val="17"/>
                <w:lang w:eastAsia="en-GB"/>
              </w:rPr>
            </w:pPr>
            <w:r>
              <w:rPr>
                <w:rFonts w:ascii="Futura Medium" w:hAnsi="Futura Medium"/>
                <w:bCs/>
                <w:color w:val="595959"/>
                <w:sz w:val="17"/>
                <w:szCs w:val="17"/>
                <w:lang w:eastAsia="en-GB"/>
              </w:rPr>
              <w:t>Other</w:t>
            </w:r>
            <w:r>
              <w:rPr>
                <w:rFonts w:ascii="Futura Medium" w:hAnsi="Futura Medium"/>
                <w:bCs/>
                <w:color w:val="595959"/>
                <w:sz w:val="17"/>
                <w:szCs w:val="17"/>
                <w:vertAlign w:val="superscript"/>
                <w:lang w:eastAsia="en-GB"/>
              </w:rPr>
              <w:t>2</w:t>
            </w:r>
          </w:p>
        </w:tc>
        <w:tc>
          <w:tcPr>
            <w:tcW w:w="885" w:type="dxa"/>
            <w:tcBorders>
              <w:top w:val="nil"/>
              <w:left w:val="nil"/>
              <w:bottom w:val="single" w:sz="4" w:space="0" w:color="595959"/>
              <w:right w:val="nil"/>
            </w:tcBorders>
            <w:shd w:val="clear" w:color="auto" w:fill="D9D9D9" w:themeFill="background1" w:themeFillShade="D9"/>
            <w:vAlign w:val="center"/>
          </w:tcPr>
          <w:p w14:paraId="4C488FF1"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"CYQ_USD_Div_Other"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275</w:t>
            </w:r>
            <w:r>
              <w:rPr>
                <w:rFonts w:ascii="Futura Medium" w:hAnsi="Futura Medium"/>
                <w:bCs/>
                <w:color w:val="595959"/>
                <w:sz w:val="17"/>
                <w:szCs w:val="17"/>
                <w:lang w:eastAsia="en-GB"/>
              </w:rPr>
              <w:fldChar w:fldCharType="end"/>
            </w:r>
          </w:p>
        </w:tc>
        <w:tc>
          <w:tcPr>
            <w:tcW w:w="1028" w:type="dxa"/>
            <w:tcBorders>
              <w:top w:val="nil"/>
              <w:left w:val="nil"/>
              <w:bottom w:val="single" w:sz="4" w:space="0" w:color="595959"/>
              <w:right w:val="nil"/>
            </w:tcBorders>
            <w:shd w:val="clear" w:color="auto" w:fill="auto"/>
            <w:vAlign w:val="center"/>
          </w:tcPr>
          <w:p w14:paraId="16C6F016"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"PYQ_USD_Div_Other"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3,031</w:t>
            </w:r>
            <w:r>
              <w:rPr>
                <w:rFonts w:ascii="Futura Medium" w:hAnsi="Futura Medium"/>
                <w:bCs/>
                <w:color w:val="595959"/>
                <w:sz w:val="17"/>
                <w:szCs w:val="17"/>
                <w:lang w:eastAsia="en-GB"/>
              </w:rPr>
              <w:fldChar w:fldCharType="end"/>
            </w:r>
          </w:p>
        </w:tc>
      </w:tr>
      <w:tr w:rsidR="001A55B2" w14:paraId="6B40C5F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2491D915"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"CQ_USD_Div_Total"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2,699</w:t>
            </w:r>
            <w:r>
              <w:rPr>
                <w:rFonts w:ascii="Futura Medium" w:hAnsi="Futura Medium"/>
                <w:b/>
                <w:bCs/>
                <w:color w:val="595959"/>
                <w:sz w:val="17"/>
                <w:szCs w:val="17"/>
                <w:lang w:eastAsia="en-GB"/>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0A41BEF8"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"CPQ_USD_Div_Total"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613</w:t>
            </w:r>
            <w:r>
              <w:rPr>
                <w:rFonts w:ascii="Futura Medium" w:hAnsi="Futura Medium"/>
                <w:b/>
                <w:bCs/>
                <w:color w:val="595959"/>
                <w:sz w:val="17"/>
                <w:szCs w:val="17"/>
                <w:lang w:eastAsia="en-GB"/>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1747D663" w14:textId="77777777" w:rsidR="001A55B2" w:rsidRDefault="001A55B2" w:rsidP="00A21DED">
            <w:pPr>
              <w:pStyle w:val="QRATable"/>
              <w:ind w:right="43"/>
              <w:jc w:val="right"/>
              <w:rPr>
                <w:rFonts w:ascii="Futura Medium" w:hAnsi="Futura Medium"/>
                <w:b/>
                <w:bCs/>
                <w:color w:val="595959"/>
                <w:sz w:val="17"/>
                <w:szCs w:val="17"/>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"PQ_USD_Div_Total"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6,474</w:t>
            </w:r>
            <w:r>
              <w:rPr>
                <w:rFonts w:ascii="Futura Medium" w:hAnsi="Futura Medium"/>
                <w:b/>
                <w:bCs/>
                <w:color w:val="595959"/>
                <w:sz w:val="17"/>
                <w:szCs w:val="17"/>
                <w:lang w:eastAsia="en-GB"/>
              </w:rPr>
              <w:fldChar w:fldCharType="end"/>
            </w:r>
          </w:p>
        </w:tc>
        <w:tc>
          <w:tcPr>
            <w:tcW w:w="5063" w:type="dxa"/>
            <w:tcBorders>
              <w:top w:val="single" w:sz="4" w:space="0" w:color="595959"/>
              <w:left w:val="nil"/>
              <w:bottom w:val="nil"/>
              <w:right w:val="nil"/>
            </w:tcBorders>
            <w:shd w:val="clear" w:color="auto" w:fill="auto"/>
            <w:vAlign w:val="center"/>
          </w:tcPr>
          <w:p w14:paraId="39F84079" w14:textId="77777777" w:rsidR="001A55B2" w:rsidRDefault="001A55B2" w:rsidP="00A21DED">
            <w:pPr>
              <w:pStyle w:val="QRATable"/>
              <w:rPr>
                <w:rFonts w:ascii="Futura Medium" w:hAnsi="Futura Medium"/>
                <w:b/>
                <w:bCs/>
                <w:color w:val="595959"/>
                <w:sz w:val="17"/>
                <w:szCs w:val="17"/>
                <w:lang w:eastAsia="en-GB"/>
              </w:rPr>
            </w:pPr>
            <w:r>
              <w:rPr>
                <w:rFonts w:ascii="Futura Medium" w:hAnsi="Futura Medium"/>
                <w:b/>
                <w:bCs/>
                <w:color w:val="595959"/>
                <w:sz w:val="17"/>
                <w:szCs w:val="17"/>
                <w:lang w:eastAsia="en-GB"/>
              </w:rPr>
              <w:t>Divestments</w:t>
            </w:r>
          </w:p>
        </w:tc>
        <w:tc>
          <w:tcPr>
            <w:tcW w:w="885" w:type="dxa"/>
            <w:tcBorders>
              <w:top w:val="single" w:sz="4" w:space="0" w:color="595959"/>
              <w:left w:val="nil"/>
              <w:bottom w:val="nil"/>
              <w:right w:val="nil"/>
            </w:tcBorders>
            <w:shd w:val="clear" w:color="auto" w:fill="D9D9D9" w:themeFill="background1" w:themeFillShade="D9"/>
            <w:vAlign w:val="center"/>
          </w:tcPr>
          <w:p w14:paraId="03CE37C1"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"CYQ_USD_Div_Total"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7,102</w:t>
            </w:r>
            <w:r>
              <w:rPr>
                <w:rFonts w:ascii="Futura Medium" w:hAnsi="Futura Medium"/>
                <w:b/>
                <w:bCs/>
                <w:color w:val="595959"/>
                <w:sz w:val="17"/>
                <w:szCs w:val="17"/>
                <w:lang w:eastAsia="en-GB"/>
              </w:rPr>
              <w:fldChar w:fldCharType="end"/>
            </w:r>
          </w:p>
        </w:tc>
        <w:tc>
          <w:tcPr>
            <w:tcW w:w="1028" w:type="dxa"/>
            <w:tcBorders>
              <w:top w:val="single" w:sz="4" w:space="0" w:color="595959"/>
              <w:left w:val="nil"/>
              <w:bottom w:val="nil"/>
              <w:right w:val="nil"/>
            </w:tcBorders>
            <w:shd w:val="clear" w:color="auto" w:fill="auto"/>
            <w:vAlign w:val="center"/>
          </w:tcPr>
          <w:p w14:paraId="193D99C4" w14:textId="77777777" w:rsidR="001A55B2" w:rsidRPr="00ED0B4A" w:rsidRDefault="001A55B2" w:rsidP="00A21DED">
            <w:pPr>
              <w:pStyle w:val="QRATable"/>
              <w:ind w:right="43"/>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"PYQ_USD_Div_Total"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17,340</w:t>
            </w:r>
            <w:r>
              <w:rPr>
                <w:rFonts w:ascii="Futura Medium" w:hAnsi="Futura Medium"/>
                <w:b/>
                <w:bCs/>
                <w:color w:val="595959"/>
                <w:sz w:val="17"/>
                <w:szCs w:val="17"/>
                <w:lang w:eastAsia="en-GB"/>
              </w:rPr>
              <w:fldChar w:fldCharType="end"/>
            </w:r>
          </w:p>
        </w:tc>
      </w:tr>
      <w:tr w:rsidR="001A55B2" w14:paraId="57F883B9"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2EF6DBA3" w14:textId="77777777" w:rsidR="001A55B2" w:rsidRDefault="001A55B2" w:rsidP="00A21DED">
            <w:pPr>
              <w:pStyle w:val="QRATable"/>
              <w:ind w:right="43"/>
              <w:jc w:val="right"/>
              <w:rPr>
                <w:rFonts w:ascii="Futura Medium" w:hAnsi="Futura Medium"/>
                <w:b/>
                <w:bCs/>
                <w:color w:val="595959"/>
                <w:sz w:val="17"/>
                <w:szCs w:val="17"/>
              </w:rPr>
            </w:pPr>
          </w:p>
        </w:tc>
        <w:tc>
          <w:tcPr>
            <w:tcW w:w="865" w:type="dxa"/>
            <w:tcBorders>
              <w:top w:val="nil"/>
              <w:left w:val="nil"/>
              <w:bottom w:val="nil"/>
              <w:right w:val="nil"/>
            </w:tcBorders>
            <w:shd w:val="clear" w:color="auto" w:fill="auto"/>
            <w:tcMar>
              <w:right w:w="57" w:type="dxa"/>
            </w:tcMar>
            <w:vAlign w:val="center"/>
          </w:tcPr>
          <w:p w14:paraId="4F54C678" w14:textId="77777777" w:rsidR="001A55B2" w:rsidRDefault="001A55B2" w:rsidP="00A21DED">
            <w:pPr>
              <w:pStyle w:val="QRATable"/>
              <w:ind w:right="43"/>
              <w:jc w:val="right"/>
              <w:rPr>
                <w:rFonts w:ascii="Futura Medium" w:hAnsi="Futura Medium"/>
                <w:b/>
                <w:bCs/>
                <w:color w:val="595959"/>
                <w:sz w:val="17"/>
                <w:szCs w:val="17"/>
              </w:rPr>
            </w:pPr>
          </w:p>
        </w:tc>
        <w:tc>
          <w:tcPr>
            <w:tcW w:w="866" w:type="dxa"/>
            <w:tcBorders>
              <w:top w:val="nil"/>
              <w:left w:val="nil"/>
              <w:bottom w:val="nil"/>
              <w:right w:val="nil"/>
            </w:tcBorders>
            <w:shd w:val="clear" w:color="auto" w:fill="auto"/>
            <w:tcMar>
              <w:right w:w="57" w:type="dxa"/>
            </w:tcMar>
            <w:vAlign w:val="center"/>
          </w:tcPr>
          <w:p w14:paraId="024EC3A9" w14:textId="77777777" w:rsidR="001A55B2" w:rsidRDefault="001A55B2" w:rsidP="00A21DED">
            <w:pPr>
              <w:pStyle w:val="QRATable"/>
              <w:ind w:right="43"/>
              <w:jc w:val="right"/>
              <w:rPr>
                <w:rFonts w:ascii="Futura Medium" w:hAnsi="Futura Medium"/>
                <w:b/>
                <w:bCs/>
                <w:color w:val="595959"/>
                <w:sz w:val="17"/>
                <w:szCs w:val="17"/>
              </w:rPr>
            </w:pPr>
          </w:p>
        </w:tc>
        <w:tc>
          <w:tcPr>
            <w:tcW w:w="5063" w:type="dxa"/>
            <w:tcBorders>
              <w:top w:val="nil"/>
              <w:left w:val="nil"/>
              <w:bottom w:val="nil"/>
              <w:right w:val="nil"/>
            </w:tcBorders>
            <w:shd w:val="clear" w:color="auto" w:fill="auto"/>
            <w:vAlign w:val="center"/>
          </w:tcPr>
          <w:p w14:paraId="22B4EA9C" w14:textId="77777777" w:rsidR="001A55B2" w:rsidRDefault="001A55B2" w:rsidP="00A21DED">
            <w:pPr>
              <w:pStyle w:val="QRATable"/>
              <w:ind w:left="202"/>
              <w:rPr>
                <w:rFonts w:ascii="Futura Medium" w:hAnsi="Futura Medium"/>
                <w:b/>
                <w:bCs/>
                <w:color w:val="595959"/>
                <w:sz w:val="17"/>
                <w:szCs w:val="17"/>
              </w:rPr>
            </w:pPr>
            <w:r>
              <w:rPr>
                <w:rFonts w:ascii="Futura Medium" w:hAnsi="Futura Medium"/>
                <w:bCs/>
                <w:color w:val="595959"/>
                <w:sz w:val="17"/>
                <w:szCs w:val="17"/>
                <w:lang w:eastAsia="en-GB"/>
              </w:rPr>
              <w:t>Of which:</w:t>
            </w:r>
          </w:p>
        </w:tc>
        <w:tc>
          <w:tcPr>
            <w:tcW w:w="885" w:type="dxa"/>
            <w:tcBorders>
              <w:top w:val="nil"/>
              <w:left w:val="nil"/>
              <w:bottom w:val="nil"/>
              <w:right w:val="nil"/>
            </w:tcBorders>
            <w:shd w:val="clear" w:color="auto" w:fill="D9D9D9" w:themeFill="background1" w:themeFillShade="D9"/>
            <w:vAlign w:val="center"/>
          </w:tcPr>
          <w:p w14:paraId="11992FB4" w14:textId="77777777" w:rsidR="001A55B2" w:rsidRDefault="001A55B2" w:rsidP="00A21DED">
            <w:pPr>
              <w:pStyle w:val="QRATable"/>
              <w:ind w:right="43"/>
              <w:jc w:val="right"/>
              <w:rPr>
                <w:rFonts w:ascii="Futura Medium" w:hAnsi="Futura Medium"/>
                <w:bCs/>
                <w:color w:val="595959"/>
                <w:sz w:val="17"/>
                <w:szCs w:val="17"/>
              </w:rPr>
            </w:pPr>
          </w:p>
        </w:tc>
        <w:tc>
          <w:tcPr>
            <w:tcW w:w="1028" w:type="dxa"/>
            <w:tcBorders>
              <w:top w:val="nil"/>
              <w:left w:val="nil"/>
              <w:bottom w:val="nil"/>
              <w:right w:val="nil"/>
            </w:tcBorders>
            <w:shd w:val="clear" w:color="auto" w:fill="auto"/>
            <w:vAlign w:val="center"/>
          </w:tcPr>
          <w:p w14:paraId="3CC7CC61" w14:textId="77777777" w:rsidR="001A55B2" w:rsidRDefault="001A55B2" w:rsidP="00A21DED">
            <w:pPr>
              <w:pStyle w:val="QRATable"/>
              <w:ind w:right="43"/>
              <w:jc w:val="right"/>
              <w:rPr>
                <w:rFonts w:ascii="Futura Medium" w:hAnsi="Futura Medium"/>
                <w:bCs/>
                <w:color w:val="595959"/>
                <w:sz w:val="17"/>
                <w:szCs w:val="17"/>
              </w:rPr>
            </w:pPr>
          </w:p>
        </w:tc>
      </w:tr>
      <w:tr w:rsidR="001A55B2" w14:paraId="32F67EA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3E22BEB"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798</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46BBBCCC"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317</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2B46C3A4"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3,021</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54CC22C6" w14:textId="77777777" w:rsidR="001A55B2" w:rsidRDefault="001A55B2" w:rsidP="00A21DED">
            <w:pPr>
              <w:pStyle w:val="QRATable"/>
              <w:ind w:left="432"/>
              <w:rPr>
                <w:rFonts w:ascii="Futura Medium" w:hAnsi="Futura Medium"/>
                <w:b/>
                <w:bCs/>
                <w:color w:val="595959"/>
                <w:sz w:val="17"/>
                <w:szCs w:val="17"/>
              </w:rPr>
            </w:pPr>
            <w:r>
              <w:rPr>
                <w:rFonts w:ascii="Futura Medium" w:hAnsi="Futura Medium"/>
                <w:bCs/>
                <w:color w:val="595959"/>
                <w:sz w:val="17"/>
                <w:szCs w:val="17"/>
                <w:lang w:eastAsia="en-GB"/>
              </w:rPr>
              <w:t>Integrated Gas</w:t>
            </w:r>
          </w:p>
        </w:tc>
        <w:tc>
          <w:tcPr>
            <w:tcW w:w="885" w:type="dxa"/>
            <w:tcBorders>
              <w:top w:val="nil"/>
              <w:left w:val="nil"/>
              <w:bottom w:val="nil"/>
              <w:right w:val="nil"/>
            </w:tcBorders>
            <w:shd w:val="clear" w:color="auto" w:fill="D9D9D9" w:themeFill="background1" w:themeFillShade="D9"/>
            <w:vAlign w:val="center"/>
          </w:tcPr>
          <w:p w14:paraId="365EE89C"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3,124</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720E8AFA"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"PYQ_DVSMT_IG"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3,077</w:t>
            </w:r>
            <w:r>
              <w:rPr>
                <w:rFonts w:ascii="Futura Medium" w:hAnsi="Futura Medium"/>
                <w:bCs/>
                <w:color w:val="595959"/>
                <w:sz w:val="17"/>
                <w:szCs w:val="17"/>
                <w:lang w:eastAsia="en-GB"/>
              </w:rPr>
              <w:fldChar w:fldCharType="end"/>
            </w:r>
          </w:p>
        </w:tc>
      </w:tr>
      <w:tr w:rsidR="001A55B2" w14:paraId="5FEA901E"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5657A73"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"CQ_DVSMT_UP"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916</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111766F2"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"CPQ_DVSMT_UP"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222</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49D50B3C"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"PQ_DVSMT_UP"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3,254</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0D1CD4EA" w14:textId="77777777" w:rsidR="001A55B2" w:rsidRDefault="001A55B2" w:rsidP="00A21DED">
            <w:pPr>
              <w:pStyle w:val="QRATable"/>
              <w:ind w:left="432"/>
              <w:rPr>
                <w:rFonts w:ascii="Futura Medium" w:hAnsi="Futura Medium"/>
                <w:b/>
                <w:bCs/>
                <w:color w:val="595959"/>
                <w:sz w:val="17"/>
                <w:szCs w:val="17"/>
              </w:rPr>
            </w:pPr>
            <w:r>
              <w:rPr>
                <w:rFonts w:ascii="Futura Medium" w:hAnsi="Futura Medium"/>
                <w:bCs/>
                <w:color w:val="595959"/>
                <w:sz w:val="17"/>
                <w:szCs w:val="17"/>
                <w:lang w:eastAsia="en-GB"/>
              </w:rPr>
              <w:t>Upstream</w:t>
            </w:r>
          </w:p>
        </w:tc>
        <w:tc>
          <w:tcPr>
            <w:tcW w:w="885" w:type="dxa"/>
            <w:tcBorders>
              <w:top w:val="nil"/>
              <w:left w:val="nil"/>
              <w:bottom w:val="nil"/>
              <w:right w:val="nil"/>
            </w:tcBorders>
            <w:shd w:val="clear" w:color="auto" w:fill="D9D9D9" w:themeFill="background1" w:themeFillShade="D9"/>
            <w:vAlign w:val="center"/>
          </w:tcPr>
          <w:p w14:paraId="2620DFDD"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"CYQ_DVSMT_UP"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2,198</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5638E65E"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"PYQ_DVSMT_UP"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11,542</w:t>
            </w:r>
            <w:r>
              <w:rPr>
                <w:rFonts w:ascii="Futura Medium" w:hAnsi="Futura Medium"/>
                <w:bCs/>
                <w:color w:val="595959"/>
                <w:sz w:val="17"/>
                <w:szCs w:val="17"/>
                <w:lang w:eastAsia="en-GB"/>
              </w:rPr>
              <w:fldChar w:fldCharType="end"/>
            </w:r>
          </w:p>
        </w:tc>
      </w:tr>
      <w:tr w:rsidR="001A55B2" w14:paraId="13F7B97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44A7C549"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"CQ_DVSMT_DO"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977</w:t>
            </w:r>
            <w:r>
              <w:rPr>
                <w:rFonts w:ascii="Futura Medium" w:hAnsi="Futura Medium"/>
                <w:bCs/>
                <w:color w:val="595959"/>
                <w:sz w:val="17"/>
                <w:szCs w:val="17"/>
                <w:lang w:eastAsia="en-GB"/>
              </w:rPr>
              <w:fldChar w:fldCharType="end"/>
            </w:r>
          </w:p>
        </w:tc>
        <w:tc>
          <w:tcPr>
            <w:tcW w:w="865" w:type="dxa"/>
            <w:tcBorders>
              <w:top w:val="nil"/>
              <w:left w:val="nil"/>
              <w:bottom w:val="nil"/>
              <w:right w:val="nil"/>
            </w:tcBorders>
            <w:shd w:val="clear" w:color="auto" w:fill="auto"/>
            <w:tcMar>
              <w:right w:w="57" w:type="dxa"/>
            </w:tcMar>
            <w:vAlign w:val="center"/>
          </w:tcPr>
          <w:p w14:paraId="73485B0E"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"CPQ_DVSMT_DO"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20</w:t>
            </w:r>
            <w:r>
              <w:rPr>
                <w:rFonts w:ascii="Futura Medium" w:hAnsi="Futura Medium"/>
                <w:bCs/>
                <w:color w:val="595959"/>
                <w:sz w:val="17"/>
                <w:szCs w:val="17"/>
                <w:lang w:eastAsia="en-GB"/>
              </w:rPr>
              <w:fldChar w:fldCharType="end"/>
            </w:r>
          </w:p>
        </w:tc>
        <w:tc>
          <w:tcPr>
            <w:tcW w:w="866" w:type="dxa"/>
            <w:tcBorders>
              <w:top w:val="nil"/>
              <w:left w:val="nil"/>
              <w:bottom w:val="nil"/>
              <w:right w:val="nil"/>
            </w:tcBorders>
            <w:shd w:val="clear" w:color="auto" w:fill="auto"/>
            <w:tcMar>
              <w:right w:w="57" w:type="dxa"/>
            </w:tcMar>
            <w:vAlign w:val="center"/>
          </w:tcPr>
          <w:p w14:paraId="39DA2A9D"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"PQ_DVSMT_DO"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199</w:t>
            </w:r>
            <w:r>
              <w:rPr>
                <w:rFonts w:ascii="Futura Medium" w:hAnsi="Futura Medium"/>
                <w:bCs/>
                <w:color w:val="595959"/>
                <w:sz w:val="17"/>
                <w:szCs w:val="17"/>
                <w:lang w:eastAsia="en-GB"/>
              </w:rPr>
              <w:fldChar w:fldCharType="end"/>
            </w:r>
          </w:p>
        </w:tc>
        <w:tc>
          <w:tcPr>
            <w:tcW w:w="5063" w:type="dxa"/>
            <w:tcBorders>
              <w:top w:val="nil"/>
              <w:left w:val="nil"/>
              <w:bottom w:val="nil"/>
              <w:right w:val="nil"/>
            </w:tcBorders>
            <w:shd w:val="clear" w:color="auto" w:fill="auto"/>
            <w:vAlign w:val="center"/>
          </w:tcPr>
          <w:p w14:paraId="01A18CB3"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lang w:eastAsia="en-GB"/>
              </w:rPr>
              <w:t>Downstream</w:t>
            </w:r>
          </w:p>
        </w:tc>
        <w:tc>
          <w:tcPr>
            <w:tcW w:w="885" w:type="dxa"/>
            <w:tcBorders>
              <w:top w:val="nil"/>
              <w:left w:val="nil"/>
              <w:bottom w:val="nil"/>
              <w:right w:val="nil"/>
            </w:tcBorders>
            <w:shd w:val="clear" w:color="auto" w:fill="D9D9D9" w:themeFill="background1" w:themeFillShade="D9"/>
            <w:vAlign w:val="center"/>
          </w:tcPr>
          <w:p w14:paraId="2D9F6354"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"CYQ_DVSMT_DO"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1,718</w:t>
            </w:r>
            <w:r>
              <w:rPr>
                <w:rFonts w:ascii="Futura Medium" w:hAnsi="Futura Medium"/>
                <w:bCs/>
                <w:color w:val="595959"/>
                <w:sz w:val="17"/>
                <w:szCs w:val="17"/>
                <w:lang w:eastAsia="en-GB"/>
              </w:rPr>
              <w:fldChar w:fldCharType="end"/>
            </w:r>
          </w:p>
        </w:tc>
        <w:tc>
          <w:tcPr>
            <w:tcW w:w="1028" w:type="dxa"/>
            <w:tcBorders>
              <w:top w:val="nil"/>
              <w:left w:val="nil"/>
              <w:bottom w:val="nil"/>
              <w:right w:val="nil"/>
            </w:tcBorders>
            <w:shd w:val="clear" w:color="auto" w:fill="auto"/>
            <w:vAlign w:val="center"/>
          </w:tcPr>
          <w:p w14:paraId="56B25F1D"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"PYQ_DVSMT_DO"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2,703</w:t>
            </w:r>
            <w:r>
              <w:rPr>
                <w:rFonts w:ascii="Futura Medium" w:hAnsi="Futura Medium"/>
                <w:bCs/>
                <w:color w:val="595959"/>
                <w:sz w:val="17"/>
                <w:szCs w:val="17"/>
                <w:lang w:eastAsia="en-GB"/>
              </w:rPr>
              <w:fldChar w:fldCharType="end"/>
            </w:r>
          </w:p>
        </w:tc>
      </w:tr>
      <w:tr w:rsidR="001A55B2" w14:paraId="69CD0867"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tblCellMar>
            <w:left w:w="0" w:type="dxa"/>
            <w:right w:w="0" w:type="dxa"/>
          </w:tblCellMar>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21929E77"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"CQ_DVSMT_CO"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8</w:t>
            </w:r>
            <w:r>
              <w:rPr>
                <w:rFonts w:ascii="Futura Medium" w:hAnsi="Futura Medium"/>
                <w:bCs/>
                <w:color w:val="595959"/>
                <w:sz w:val="17"/>
                <w:szCs w:val="17"/>
                <w:lang w:eastAsia="en-GB"/>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10D5F05C"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"CPQ_DVSMT_CO"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54</w:t>
            </w:r>
            <w:r>
              <w:rPr>
                <w:rFonts w:ascii="Futura Medium" w:hAnsi="Futura Medium"/>
                <w:bCs/>
                <w:color w:val="595959"/>
                <w:sz w:val="17"/>
                <w:szCs w:val="17"/>
                <w:lang w:eastAsia="en-GB"/>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7A72A494" w14:textId="77777777" w:rsidR="001A55B2" w:rsidRDefault="001A55B2" w:rsidP="00A21DED">
            <w:pPr>
              <w:pStyle w:val="QRATable"/>
              <w:ind w:right="43"/>
              <w:jc w:val="right"/>
              <w:rPr>
                <w:rFonts w:ascii="Futura Medium" w:hAnsi="Futura Medium"/>
                <w:bCs/>
                <w:color w:val="595959"/>
                <w:sz w:val="17"/>
                <w:szCs w:val="17"/>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"PQ_DVSMT_CO"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w:t>
            </w:r>
            <w:r>
              <w:rPr>
                <w:rFonts w:ascii="Futura Medium" w:hAnsi="Futura Medium"/>
                <w:bCs/>
                <w:color w:val="595959"/>
                <w:sz w:val="17"/>
                <w:szCs w:val="17"/>
                <w:lang w:eastAsia="en-GB"/>
              </w:rPr>
              <w:fldChar w:fldCharType="end"/>
            </w:r>
          </w:p>
        </w:tc>
        <w:tc>
          <w:tcPr>
            <w:tcW w:w="5063" w:type="dxa"/>
            <w:tcBorders>
              <w:top w:val="nil"/>
              <w:left w:val="nil"/>
              <w:bottom w:val="single" w:sz="4" w:space="0" w:color="595959"/>
              <w:right w:val="nil"/>
            </w:tcBorders>
            <w:shd w:val="clear" w:color="auto" w:fill="auto"/>
            <w:vAlign w:val="center"/>
          </w:tcPr>
          <w:p w14:paraId="1B20B396"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lang w:eastAsia="en-GB"/>
              </w:rPr>
              <w:t xml:space="preserve">Corporate </w:t>
            </w:r>
          </w:p>
        </w:tc>
        <w:tc>
          <w:tcPr>
            <w:tcW w:w="885" w:type="dxa"/>
            <w:tcBorders>
              <w:top w:val="nil"/>
              <w:left w:val="nil"/>
              <w:bottom w:val="single" w:sz="4" w:space="0" w:color="595959"/>
              <w:right w:val="nil"/>
            </w:tcBorders>
            <w:shd w:val="clear" w:color="auto" w:fill="D9D9D9" w:themeFill="background1" w:themeFillShade="D9"/>
            <w:vAlign w:val="center"/>
          </w:tcPr>
          <w:p w14:paraId="509631AC"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"CYQ_DVSMT_CO"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62</w:t>
            </w:r>
            <w:r>
              <w:rPr>
                <w:rFonts w:ascii="Futura Medium" w:hAnsi="Futura Medium"/>
                <w:bCs/>
                <w:color w:val="595959"/>
                <w:sz w:val="17"/>
                <w:szCs w:val="17"/>
                <w:lang w:eastAsia="en-GB"/>
              </w:rPr>
              <w:fldChar w:fldCharType="end"/>
            </w:r>
          </w:p>
        </w:tc>
        <w:tc>
          <w:tcPr>
            <w:tcW w:w="1028" w:type="dxa"/>
            <w:tcBorders>
              <w:top w:val="nil"/>
              <w:left w:val="nil"/>
              <w:bottom w:val="single" w:sz="4" w:space="0" w:color="595959"/>
              <w:right w:val="nil"/>
            </w:tcBorders>
            <w:shd w:val="clear" w:color="auto" w:fill="auto"/>
            <w:vAlign w:val="center"/>
          </w:tcPr>
          <w:p w14:paraId="2CFC6575" w14:textId="77777777" w:rsidR="001A55B2" w:rsidRPr="00ED0B4A" w:rsidRDefault="001A55B2" w:rsidP="00A21DED">
            <w:pPr>
              <w:pStyle w:val="QRATable"/>
              <w:ind w:right="43"/>
              <w:jc w:val="right"/>
              <w:rPr>
                <w:rFonts w:ascii="Futura Medium" w:hAnsi="Futura Medium"/>
                <w:bCs/>
                <w:color w:val="595959"/>
                <w:sz w:val="17"/>
                <w:szCs w:val="17"/>
                <w:highlight w:val="yellow"/>
                <w:lang w:eastAsia="en-GB"/>
              </w:rPr>
            </w:pPr>
            <w:r>
              <w:rPr>
                <w:rFonts w:ascii="Futura Medium" w:hAnsi="Futura Medium"/>
                <w:bCs/>
                <w:color w:val="595959"/>
                <w:sz w:val="17"/>
                <w:szCs w:val="17"/>
                <w:lang w:eastAsia="en-GB"/>
              </w:rPr>
              <w:fldChar w:fldCharType="begin"/>
            </w:r>
            <w:r>
              <w:rPr>
                <w:rFonts w:ascii="Futura Medium" w:hAnsi="Futura Medium"/>
                <w:bCs/>
                <w:color w:val="595959"/>
                <w:sz w:val="17"/>
                <w:szCs w:val="17"/>
                <w:lang w:eastAsia="en-GB"/>
              </w:rPr>
              <w:instrText xml:space="preserve">  DOCVARIABLE "PYQ_DVSMT_CO" </w:instrText>
            </w:r>
            <w:r>
              <w:rPr>
                <w:rFonts w:ascii="Futura Medium" w:hAnsi="Futura Medium"/>
                <w:bCs/>
                <w:color w:val="595959"/>
                <w:sz w:val="17"/>
                <w:szCs w:val="17"/>
                <w:lang w:eastAsia="en-GB"/>
              </w:rPr>
              <w:fldChar w:fldCharType="separate"/>
            </w:r>
            <w:r>
              <w:rPr>
                <w:rFonts w:ascii="Futura Medium" w:hAnsi="Futura Medium"/>
                <w:bCs/>
                <w:color w:val="595959"/>
                <w:sz w:val="17"/>
                <w:szCs w:val="17"/>
                <w:lang w:eastAsia="en-GB"/>
              </w:rPr>
              <w:t>18</w:t>
            </w:r>
            <w:r>
              <w:rPr>
                <w:rFonts w:ascii="Futura Medium" w:hAnsi="Futura Medium"/>
                <w:bCs/>
                <w:color w:val="595959"/>
                <w:sz w:val="17"/>
                <w:szCs w:val="17"/>
                <w:lang w:eastAsia="en-GB"/>
              </w:rPr>
              <w:fldChar w:fldCharType="end"/>
            </w:r>
          </w:p>
        </w:tc>
      </w:tr>
      <w:tr w:rsidR="001A55B2" w:rsidRPr="00301974" w14:paraId="4E4D9ECA" w14:textId="77777777" w:rsidTr="00A21DED">
        <w:tblPrEx>
          <w:tblLook w:val="04A0" w:firstRow="1" w:lastRow="0" w:firstColumn="1" w:lastColumn="0" w:noHBand="0" w:noVBand="1"/>
        </w:tblPrEx>
        <w:trPr>
          <w:trHeight w:val="399"/>
        </w:trPr>
        <w:tc>
          <w:tcPr>
            <w:tcW w:w="9570" w:type="dxa"/>
            <w:gridSpan w:val="6"/>
            <w:tcBorders>
              <w:top w:val="single" w:sz="4" w:space="0" w:color="595959"/>
              <w:left w:val="nil"/>
              <w:bottom w:val="nil"/>
              <w:right w:val="nil"/>
            </w:tcBorders>
            <w:tcMar>
              <w:top w:w="0" w:type="dxa"/>
              <w:left w:w="57" w:type="dxa"/>
              <w:bottom w:w="0" w:type="dxa"/>
              <w:right w:w="57" w:type="dxa"/>
            </w:tcMar>
            <w:hideMark/>
          </w:tcPr>
          <w:p w14:paraId="79C83B85" w14:textId="77777777" w:rsidR="001A55B2" w:rsidRDefault="001A55B2" w:rsidP="001A55B2">
            <w:pPr>
              <w:pStyle w:val="QRATable"/>
              <w:numPr>
                <w:ilvl w:val="0"/>
                <w:numId w:val="12"/>
              </w:numPr>
              <w:spacing w:before="40"/>
              <w:ind w:right="43"/>
              <w:rPr>
                <w:rFonts w:ascii="Futura Medium" w:hAnsi="Futura Medium"/>
                <w:bCs/>
                <w:color w:val="595959"/>
                <w:sz w:val="16"/>
                <w:szCs w:val="16"/>
                <w:lang w:eastAsia="en-GB"/>
              </w:rPr>
            </w:pPr>
            <w:r w:rsidRPr="00301974">
              <w:rPr>
                <w:rFonts w:ascii="Futura Medium" w:hAnsi="Futura Medium"/>
                <w:bCs/>
                <w:color w:val="595959"/>
                <w:sz w:val="16"/>
                <w:szCs w:val="16"/>
                <w:lang w:eastAsia="en-GB"/>
              </w:rPr>
              <w:t xml:space="preserve">This is valued at the date of the related divestment, instead of when these shares are disposed of or the contingent consideration is realised. </w:t>
            </w:r>
          </w:p>
          <w:p w14:paraId="11A050EF" w14:textId="77777777" w:rsidR="001A55B2" w:rsidRPr="00AA5F40" w:rsidRDefault="001A55B2" w:rsidP="001A55B2">
            <w:pPr>
              <w:pStyle w:val="QRATable"/>
              <w:numPr>
                <w:ilvl w:val="0"/>
                <w:numId w:val="12"/>
              </w:numPr>
              <w:spacing w:before="40"/>
              <w:ind w:right="43"/>
              <w:rPr>
                <w:rFonts w:ascii="Futura Medium" w:hAnsi="Futura Medium"/>
                <w:bCs/>
                <w:color w:val="595959"/>
                <w:sz w:val="16"/>
                <w:szCs w:val="16"/>
                <w:lang w:eastAsia="en-GB"/>
              </w:rPr>
            </w:pPr>
            <w:r w:rsidRPr="00784342">
              <w:rPr>
                <w:rFonts w:ascii="Futura Medium" w:hAnsi="Futura Medium"/>
                <w:bCs/>
                <w:color w:val="595959"/>
                <w:sz w:val="16"/>
                <w:szCs w:val="16"/>
              </w:rPr>
              <w:t>Third quarter 2018 includes</w:t>
            </w:r>
            <w:r w:rsidRPr="00784342">
              <w:rPr>
                <w:rFonts w:ascii="Futura Medium" w:hAnsi="Futura Medium"/>
                <w:bCs/>
                <w:sz w:val="16"/>
                <w:szCs w:val="16"/>
              </w:rPr>
              <w:t xml:space="preserve"> </w:t>
            </w:r>
            <w:r w:rsidRPr="00784342">
              <w:rPr>
                <w:rFonts w:ascii="Futura Medium" w:hAnsi="Futura Medium"/>
                <w:bCs/>
                <w:color w:val="595959"/>
                <w:sz w:val="16"/>
                <w:szCs w:val="16"/>
              </w:rPr>
              <w:t>an adjustment of $</w:t>
            </w:r>
            <w:r>
              <w:rPr>
                <w:rFonts w:ascii="Futura Medium" w:hAnsi="Futura Medium"/>
                <w:bCs/>
                <w:color w:val="595959"/>
                <w:sz w:val="16"/>
                <w:szCs w:val="16"/>
              </w:rPr>
              <w:t>883</w:t>
            </w:r>
            <w:r w:rsidRPr="00784342">
              <w:rPr>
                <w:rFonts w:ascii="Futura Medium" w:hAnsi="Futura Medium"/>
                <w:bCs/>
                <w:color w:val="595959"/>
                <w:sz w:val="16"/>
                <w:szCs w:val="16"/>
              </w:rPr>
              <w:t xml:space="preserve"> million to negate the impact of an internal restructuring related to Upstream Brazil operations</w:t>
            </w:r>
            <w:r>
              <w:rPr>
                <w:rFonts w:ascii="Futura Medium" w:hAnsi="Futura Medium"/>
                <w:bCs/>
                <w:color w:val="595959"/>
                <w:sz w:val="16"/>
                <w:szCs w:val="16"/>
              </w:rPr>
              <w:t>.</w:t>
            </w:r>
          </w:p>
        </w:tc>
      </w:tr>
    </w:tbl>
    <w:p w14:paraId="12D18D8B" w14:textId="77777777" w:rsidR="001A55B2" w:rsidRPr="009C0A7E" w:rsidRDefault="001A55B2" w:rsidP="001A55B2">
      <w:pPr>
        <w:pStyle w:val="QRABodytextBold"/>
        <w:ind w:left="432" w:hanging="432"/>
      </w:pPr>
      <w:bookmarkStart w:id="53" w:name="_Ref441849039"/>
      <w:r w:rsidRPr="009C0A7E">
        <w:t>Return on average capital employed</w:t>
      </w:r>
      <w:bookmarkEnd w:id="43"/>
      <w:bookmarkEnd w:id="49"/>
      <w:bookmarkEnd w:id="50"/>
      <w:bookmarkEnd w:id="53"/>
      <w:r w:rsidRPr="009C0A7E">
        <w:t xml:space="preserve"> </w:t>
      </w:r>
    </w:p>
    <w:p w14:paraId="0C2FBF07" w14:textId="77777777" w:rsidR="001A55B2" w:rsidRPr="00301974" w:rsidRDefault="001A55B2" w:rsidP="001A55B2">
      <w:pPr>
        <w:pStyle w:val="QRABodytextMedium"/>
        <w:ind w:right="406"/>
      </w:pPr>
      <w:r w:rsidRPr="00301974">
        <w:t>Return on average capital employed (ROACE) measures the efficiency of Shell’s utilisation of the capital that it employs. In this calculation, ROACE is defined as income for the current and previous three quarters, adjusted for after-tax interest expense, as a percentage of the average capital employed for the same period. Capital employed consists of total equity, current debt and non-current debt.</w:t>
      </w:r>
    </w:p>
    <w:tbl>
      <w:tblPr>
        <w:tblW w:w="9576"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4A0" w:firstRow="1" w:lastRow="0" w:firstColumn="1" w:lastColumn="0" w:noHBand="0" w:noVBand="1"/>
      </w:tblPr>
      <w:tblGrid>
        <w:gridCol w:w="5310"/>
        <w:gridCol w:w="1420"/>
        <w:gridCol w:w="1420"/>
        <w:gridCol w:w="1404"/>
        <w:gridCol w:w="22"/>
      </w:tblGrid>
      <w:tr w:rsidR="001A55B2" w:rsidRPr="00301974" w14:paraId="4C6B2438" w14:textId="77777777" w:rsidTr="00A21DED">
        <w:trPr>
          <w:gridAfter w:val="1"/>
          <w:wAfter w:w="22" w:type="dxa"/>
          <w:cantSplit/>
          <w:trHeight w:hRule="exact" w:val="144"/>
        </w:trPr>
        <w:tc>
          <w:tcPr>
            <w:tcW w:w="9554" w:type="dxa"/>
            <w:gridSpan w:val="4"/>
            <w:tcBorders>
              <w:top w:val="nil"/>
              <w:left w:val="nil"/>
              <w:bottom w:val="nil"/>
              <w:right w:val="nil"/>
            </w:tcBorders>
            <w:shd w:val="clear" w:color="auto" w:fill="FBCE07"/>
            <w:vAlign w:val="center"/>
          </w:tcPr>
          <w:p w14:paraId="1EC0257E" w14:textId="77777777" w:rsidR="001A55B2" w:rsidRPr="00301974" w:rsidRDefault="001A55B2" w:rsidP="00A21DED">
            <w:pPr>
              <w:pStyle w:val="QRATable"/>
              <w:rPr>
                <w:rFonts w:ascii="Futura Medium" w:hAnsi="Futura Medium"/>
                <w:b/>
                <w:color w:val="595959"/>
                <w:sz w:val="12"/>
                <w:szCs w:val="17"/>
              </w:rPr>
            </w:pPr>
          </w:p>
        </w:tc>
      </w:tr>
      <w:tr w:rsidR="001A55B2" w:rsidRPr="00301974" w14:paraId="3F23ABF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88"/>
        </w:trPr>
        <w:tc>
          <w:tcPr>
            <w:tcW w:w="5310" w:type="dxa"/>
            <w:tcBorders>
              <w:top w:val="nil"/>
              <w:left w:val="nil"/>
              <w:bottom w:val="single" w:sz="4" w:space="0" w:color="595959"/>
              <w:right w:val="nil"/>
            </w:tcBorders>
            <w:shd w:val="clear" w:color="auto" w:fill="auto"/>
            <w:vAlign w:val="center"/>
          </w:tcPr>
          <w:p w14:paraId="45596331"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4266" w:type="dxa"/>
            <w:gridSpan w:val="4"/>
            <w:tcBorders>
              <w:top w:val="nil"/>
              <w:left w:val="nil"/>
              <w:bottom w:val="single" w:sz="4" w:space="0" w:color="595959"/>
              <w:right w:val="nil"/>
            </w:tcBorders>
            <w:shd w:val="clear" w:color="auto" w:fill="auto"/>
            <w:vAlign w:val="center"/>
          </w:tcPr>
          <w:p w14:paraId="113F2964"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Quarters</w:t>
            </w:r>
          </w:p>
        </w:tc>
      </w:tr>
      <w:tr w:rsidR="001A55B2" w:rsidRPr="00301974" w14:paraId="4806C1CE" w14:textId="77777777" w:rsidTr="00A21DED">
        <w:trPr>
          <w:trHeight w:hRule="exact" w:val="288"/>
        </w:trPr>
        <w:tc>
          <w:tcPr>
            <w:tcW w:w="5310" w:type="dxa"/>
            <w:tcBorders>
              <w:top w:val="nil"/>
              <w:left w:val="nil"/>
              <w:bottom w:val="single" w:sz="4" w:space="0" w:color="595959"/>
              <w:right w:val="nil"/>
            </w:tcBorders>
            <w:shd w:val="clear" w:color="auto" w:fill="FFFFFF"/>
            <w:tcMar>
              <w:top w:w="0" w:type="dxa"/>
              <w:left w:w="57" w:type="dxa"/>
              <w:bottom w:w="0" w:type="dxa"/>
              <w:right w:w="0" w:type="dxa"/>
            </w:tcMar>
            <w:vAlign w:val="center"/>
          </w:tcPr>
          <w:p w14:paraId="5688AC8C" w14:textId="77777777" w:rsidR="001A55B2" w:rsidRPr="00613B03" w:rsidRDefault="001A55B2" w:rsidP="00A21DED">
            <w:pPr>
              <w:pStyle w:val="QRATable"/>
              <w:jc w:val="center"/>
              <w:rPr>
                <w:rFonts w:ascii="Futura Medium" w:hAnsi="Futura Medium"/>
                <w:b/>
                <w:color w:val="595959"/>
                <w:sz w:val="17"/>
                <w:szCs w:val="17"/>
                <w:lang w:eastAsia="en-GB"/>
              </w:rPr>
            </w:pPr>
          </w:p>
        </w:tc>
        <w:tc>
          <w:tcPr>
            <w:tcW w:w="1420" w:type="dxa"/>
            <w:tcBorders>
              <w:top w:val="nil"/>
              <w:left w:val="nil"/>
              <w:bottom w:val="single" w:sz="4" w:space="0" w:color="595959"/>
              <w:right w:val="nil"/>
            </w:tcBorders>
            <w:shd w:val="clear" w:color="auto" w:fill="D9D9D9"/>
            <w:vAlign w:val="center"/>
            <w:hideMark/>
          </w:tcPr>
          <w:p w14:paraId="545048D4" w14:textId="77777777" w:rsidR="001A55B2" w:rsidRPr="00613B03" w:rsidRDefault="001A55B2" w:rsidP="00A21DED">
            <w:pPr>
              <w:pStyle w:val="QRATable"/>
              <w:ind w:right="75"/>
              <w:jc w:val="right"/>
              <w:rPr>
                <w:rFonts w:ascii="Futura Medium" w:hAnsi="Futura Medium"/>
                <w:b/>
                <w:bCs/>
                <w:color w:val="595959"/>
                <w:sz w:val="17"/>
                <w:szCs w:val="17"/>
                <w:lang w:eastAsia="en-GB"/>
              </w:rPr>
            </w:pPr>
            <w:r w:rsidRPr="00613B03">
              <w:rPr>
                <w:rFonts w:ascii="Futura Medium" w:hAnsi="Futura Medium"/>
                <w:b/>
                <w:bCs/>
                <w:color w:val="595959"/>
                <w:sz w:val="17"/>
                <w:szCs w:val="17"/>
                <w:lang w:eastAsia="en-GB"/>
              </w:rPr>
              <w:t xml:space="preserve">Q4 2018  </w:t>
            </w:r>
          </w:p>
        </w:tc>
        <w:tc>
          <w:tcPr>
            <w:tcW w:w="1420" w:type="dxa"/>
            <w:tcBorders>
              <w:top w:val="nil"/>
              <w:left w:val="nil"/>
              <w:bottom w:val="single" w:sz="4" w:space="0" w:color="595959"/>
              <w:right w:val="nil"/>
            </w:tcBorders>
            <w:shd w:val="clear" w:color="auto" w:fill="FFFFFF"/>
            <w:vAlign w:val="center"/>
            <w:hideMark/>
          </w:tcPr>
          <w:p w14:paraId="2706E248" w14:textId="77777777" w:rsidR="001A55B2" w:rsidRPr="00613B03" w:rsidRDefault="001A55B2" w:rsidP="00A21DED">
            <w:pPr>
              <w:pStyle w:val="QRATable"/>
              <w:jc w:val="right"/>
              <w:rPr>
                <w:rFonts w:ascii="Futura Medium" w:hAnsi="Futura Medium"/>
                <w:b/>
                <w:bCs/>
                <w:color w:val="595959"/>
                <w:sz w:val="17"/>
                <w:szCs w:val="17"/>
                <w:lang w:eastAsia="en-GB"/>
              </w:rPr>
            </w:pPr>
            <w:r w:rsidRPr="00613B03">
              <w:rPr>
                <w:rFonts w:ascii="Futura Medium" w:hAnsi="Futura Medium"/>
                <w:b/>
                <w:color w:val="595959"/>
                <w:sz w:val="17"/>
                <w:szCs w:val="17"/>
                <w:lang w:eastAsia="en-GB"/>
              </w:rPr>
              <w:t xml:space="preserve">Q3 2018 </w:t>
            </w:r>
          </w:p>
        </w:tc>
        <w:tc>
          <w:tcPr>
            <w:tcW w:w="1426" w:type="dxa"/>
            <w:gridSpan w:val="2"/>
            <w:tcBorders>
              <w:top w:val="nil"/>
              <w:left w:val="nil"/>
              <w:bottom w:val="single" w:sz="4" w:space="0" w:color="595959"/>
              <w:right w:val="nil"/>
            </w:tcBorders>
            <w:shd w:val="clear" w:color="auto" w:fill="auto"/>
            <w:vAlign w:val="center"/>
            <w:hideMark/>
          </w:tcPr>
          <w:p w14:paraId="4E23A1E6" w14:textId="77777777" w:rsidR="001A55B2" w:rsidRPr="00613B03" w:rsidRDefault="001A55B2" w:rsidP="00A21DED">
            <w:pPr>
              <w:pStyle w:val="QRATable"/>
              <w:jc w:val="right"/>
              <w:rPr>
                <w:rFonts w:ascii="Futura Medium" w:hAnsi="Futura Medium"/>
                <w:b/>
                <w:bCs/>
                <w:color w:val="595959"/>
                <w:sz w:val="17"/>
                <w:szCs w:val="17"/>
                <w:lang w:eastAsia="en-GB"/>
              </w:rPr>
            </w:pPr>
            <w:r w:rsidRPr="00613B03">
              <w:rPr>
                <w:rFonts w:ascii="Futura Medium" w:hAnsi="Futura Medium"/>
                <w:b/>
                <w:color w:val="595959"/>
                <w:sz w:val="17"/>
                <w:szCs w:val="17"/>
                <w:lang w:eastAsia="en-GB"/>
              </w:rPr>
              <w:t>Q4 2017</w:t>
            </w:r>
          </w:p>
        </w:tc>
      </w:tr>
      <w:tr w:rsidR="001A55B2" w:rsidRPr="00301974" w14:paraId="75C5633A" w14:textId="77777777" w:rsidTr="00A21DED">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4645E017" w14:textId="77777777" w:rsidR="001A55B2" w:rsidRPr="00301974" w:rsidRDefault="001A55B2" w:rsidP="00A21DED">
            <w:pPr>
              <w:pStyle w:val="QRATable"/>
              <w:rPr>
                <w:rFonts w:ascii="Futura Medium" w:hAnsi="Futura Medium"/>
                <w:b/>
                <w:color w:val="595959"/>
                <w:sz w:val="17"/>
                <w:szCs w:val="17"/>
                <w:lang w:eastAsia="en-GB"/>
              </w:rPr>
            </w:pPr>
            <w:r w:rsidRPr="00301974">
              <w:rPr>
                <w:rFonts w:ascii="Futura Medium" w:hAnsi="Futura Medium"/>
                <w:bCs/>
                <w:color w:val="595959"/>
                <w:sz w:val="17"/>
                <w:szCs w:val="17"/>
                <w:lang w:eastAsia="en-GB"/>
              </w:rPr>
              <w:t>Income for current and previous three quarters</w:t>
            </w:r>
          </w:p>
        </w:tc>
        <w:tc>
          <w:tcPr>
            <w:tcW w:w="1420" w:type="dxa"/>
            <w:tcBorders>
              <w:top w:val="single" w:sz="4" w:space="0" w:color="595959"/>
              <w:left w:val="nil"/>
              <w:bottom w:val="nil"/>
              <w:right w:val="nil"/>
            </w:tcBorders>
            <w:shd w:val="clear" w:color="auto" w:fill="D9D9D9"/>
            <w:vAlign w:val="center"/>
            <w:hideMark/>
          </w:tcPr>
          <w:p w14:paraId="01B2AD8C" w14:textId="77777777" w:rsidR="001A55B2" w:rsidRPr="005C7EC8" w:rsidRDefault="001A55B2" w:rsidP="00A21DED">
            <w:pPr>
              <w:pStyle w:val="QRATable"/>
              <w:ind w:left="47" w:right="75"/>
              <w:jc w:val="right"/>
              <w:rPr>
                <w:rFonts w:ascii="Futura Medium" w:hAnsi="Futura Medium"/>
                <w:b/>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"CYQ_USD_Rolling_Income"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23,906</w:t>
            </w:r>
            <w:r>
              <w:rPr>
                <w:rFonts w:ascii="Futura Medium" w:hAnsi="Futura Medium"/>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3EB88982" w14:textId="77777777" w:rsidR="001A55B2" w:rsidRPr="005C7EC8" w:rsidRDefault="001A55B2" w:rsidP="00A21DED">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"PYQ_USD_Rolling_Income"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22,197</w:t>
            </w:r>
            <w:r>
              <w:rPr>
                <w:rFonts w:ascii="Futura Medium" w:hAnsi="Futura Medium"/>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48801C2A"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"PQ_USD_Rolling_Income"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13,435</w:t>
            </w:r>
            <w:r>
              <w:rPr>
                <w:rFonts w:ascii="Futura Medium" w:hAnsi="Futura Medium"/>
                <w:color w:val="595959"/>
                <w:sz w:val="17"/>
                <w:szCs w:val="17"/>
                <w:lang w:eastAsia="en-GB"/>
              </w:rPr>
              <w:fldChar w:fldCharType="end"/>
            </w:r>
          </w:p>
        </w:tc>
      </w:tr>
      <w:tr w:rsidR="001A55B2" w:rsidRPr="00301974" w14:paraId="353FA495" w14:textId="77777777" w:rsidTr="00A21DED">
        <w:trPr>
          <w:trHeight w:val="259"/>
        </w:trPr>
        <w:tc>
          <w:tcPr>
            <w:tcW w:w="5310" w:type="dxa"/>
            <w:tcBorders>
              <w:top w:val="nil"/>
              <w:left w:val="nil"/>
              <w:bottom w:val="single" w:sz="4" w:space="0" w:color="595959"/>
              <w:right w:val="nil"/>
            </w:tcBorders>
            <w:shd w:val="clear" w:color="auto" w:fill="FFFFFF"/>
            <w:tcMar>
              <w:top w:w="0" w:type="dxa"/>
              <w:left w:w="57" w:type="dxa"/>
              <w:bottom w:w="0" w:type="dxa"/>
              <w:right w:w="57" w:type="dxa"/>
            </w:tcMar>
            <w:vAlign w:val="center"/>
            <w:hideMark/>
          </w:tcPr>
          <w:p w14:paraId="307C9E75" w14:textId="77777777" w:rsidR="001A55B2" w:rsidRPr="00301974" w:rsidRDefault="001A55B2" w:rsidP="00A21DED">
            <w:pPr>
              <w:pStyle w:val="QRATable"/>
              <w:rPr>
                <w:rFonts w:ascii="Futura Medium" w:hAnsi="Futura Medium"/>
                <w:b/>
                <w:color w:val="595959"/>
                <w:sz w:val="17"/>
                <w:szCs w:val="17"/>
                <w:lang w:eastAsia="en-GB"/>
              </w:rPr>
            </w:pPr>
            <w:r w:rsidRPr="00301974">
              <w:rPr>
                <w:rFonts w:ascii="Futura Medium" w:hAnsi="Futura Medium"/>
                <w:bCs/>
                <w:color w:val="595959"/>
                <w:sz w:val="17"/>
                <w:szCs w:val="17"/>
                <w:lang w:eastAsia="en-GB"/>
              </w:rPr>
              <w:t>Interest expense after tax</w:t>
            </w:r>
          </w:p>
        </w:tc>
        <w:tc>
          <w:tcPr>
            <w:tcW w:w="1420" w:type="dxa"/>
            <w:tcBorders>
              <w:top w:val="nil"/>
              <w:left w:val="nil"/>
              <w:bottom w:val="single" w:sz="4" w:space="0" w:color="595959"/>
              <w:right w:val="nil"/>
            </w:tcBorders>
            <w:shd w:val="clear" w:color="auto" w:fill="D9D9D9"/>
            <w:vAlign w:val="center"/>
            <w:hideMark/>
          </w:tcPr>
          <w:p w14:paraId="37D7C80B" w14:textId="77777777" w:rsidR="001A55B2" w:rsidRPr="005C7EC8" w:rsidRDefault="001A55B2" w:rsidP="00A21DED">
            <w:pPr>
              <w:pStyle w:val="QRATable"/>
              <w:ind w:left="47"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"CYQ_USD_Rolling_Interest"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2,513</w:t>
            </w:r>
            <w:r>
              <w:rPr>
                <w:rFonts w:ascii="Futura Medium" w:hAnsi="Futura Medium"/>
                <w:color w:val="595959"/>
                <w:sz w:val="17"/>
                <w:szCs w:val="17"/>
                <w:lang w:eastAsia="en-GB"/>
              </w:rPr>
              <w:fldChar w:fldCharType="end"/>
            </w:r>
          </w:p>
        </w:tc>
        <w:tc>
          <w:tcPr>
            <w:tcW w:w="1420" w:type="dxa"/>
            <w:tcBorders>
              <w:top w:val="nil"/>
              <w:left w:val="nil"/>
              <w:bottom w:val="single" w:sz="4" w:space="0" w:color="595959"/>
              <w:right w:val="nil"/>
            </w:tcBorders>
            <w:shd w:val="clear" w:color="auto" w:fill="auto"/>
            <w:vAlign w:val="center"/>
          </w:tcPr>
          <w:p w14:paraId="6C222A28" w14:textId="77777777" w:rsidR="001A55B2" w:rsidRPr="005C7EC8" w:rsidRDefault="001A55B2" w:rsidP="00A21DED">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"PYQ_USD_Rolling_Interest"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2,435</w:t>
            </w:r>
            <w:r>
              <w:rPr>
                <w:rFonts w:ascii="Futura Medium" w:hAnsi="Futura Medium"/>
                <w:color w:val="595959"/>
                <w:sz w:val="17"/>
                <w:szCs w:val="17"/>
                <w:lang w:eastAsia="en-GB"/>
              </w:rPr>
              <w:fldChar w:fldCharType="end"/>
            </w:r>
          </w:p>
        </w:tc>
        <w:tc>
          <w:tcPr>
            <w:tcW w:w="1426" w:type="dxa"/>
            <w:gridSpan w:val="2"/>
            <w:tcBorders>
              <w:top w:val="nil"/>
              <w:left w:val="nil"/>
              <w:bottom w:val="single" w:sz="4" w:space="0" w:color="595959"/>
              <w:right w:val="nil"/>
            </w:tcBorders>
            <w:shd w:val="clear" w:color="auto" w:fill="auto"/>
            <w:vAlign w:val="center"/>
          </w:tcPr>
          <w:p w14:paraId="75B82A67" w14:textId="77777777" w:rsidR="001A55B2" w:rsidRPr="005C7EC8" w:rsidRDefault="001A55B2" w:rsidP="00A21DED">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"PQ_USD_Rolling_Interest"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2,995</w:t>
            </w:r>
            <w:r>
              <w:rPr>
                <w:rFonts w:ascii="Futura Medium" w:hAnsi="Futura Medium"/>
                <w:color w:val="595959"/>
                <w:sz w:val="17"/>
                <w:szCs w:val="17"/>
                <w:lang w:eastAsia="en-GB"/>
              </w:rPr>
              <w:fldChar w:fldCharType="end"/>
            </w:r>
          </w:p>
        </w:tc>
      </w:tr>
      <w:tr w:rsidR="001A55B2" w:rsidRPr="00301974" w14:paraId="59F586DA" w14:textId="77777777" w:rsidTr="00A21DED">
        <w:trPr>
          <w:trHeight w:val="259"/>
        </w:trPr>
        <w:tc>
          <w:tcPr>
            <w:tcW w:w="5310" w:type="dxa"/>
            <w:tcBorders>
              <w:top w:val="single" w:sz="4" w:space="0" w:color="595959"/>
              <w:left w:val="nil"/>
              <w:bottom w:val="single" w:sz="4" w:space="0" w:color="595959"/>
              <w:right w:val="nil"/>
            </w:tcBorders>
            <w:shd w:val="clear" w:color="auto" w:fill="FFFFFF"/>
            <w:tcMar>
              <w:top w:w="0" w:type="dxa"/>
              <w:left w:w="57" w:type="dxa"/>
              <w:bottom w:w="0" w:type="dxa"/>
              <w:right w:w="57" w:type="dxa"/>
            </w:tcMar>
            <w:vAlign w:val="center"/>
            <w:hideMark/>
          </w:tcPr>
          <w:p w14:paraId="6599C902" w14:textId="77777777" w:rsidR="001A55B2" w:rsidRPr="00301974" w:rsidRDefault="001A55B2" w:rsidP="00A21DED">
            <w:pPr>
              <w:pStyle w:val="QRATable"/>
              <w:rPr>
                <w:rFonts w:ascii="Futura Medium" w:hAnsi="Futura Medium"/>
                <w:bCs/>
                <w:strike/>
                <w:color w:val="FF0000"/>
                <w:sz w:val="17"/>
                <w:szCs w:val="17"/>
                <w:lang w:eastAsia="en-GB"/>
              </w:rPr>
            </w:pPr>
            <w:r w:rsidRPr="00301974">
              <w:rPr>
                <w:rFonts w:ascii="Futura Medium" w:hAnsi="Futura Medium"/>
                <w:b/>
                <w:bCs/>
                <w:color w:val="595959"/>
                <w:sz w:val="17"/>
                <w:szCs w:val="17"/>
                <w:lang w:eastAsia="en-GB"/>
              </w:rPr>
              <w:t>Income before interest expense</w:t>
            </w:r>
          </w:p>
        </w:tc>
        <w:tc>
          <w:tcPr>
            <w:tcW w:w="1420" w:type="dxa"/>
            <w:tcBorders>
              <w:top w:val="single" w:sz="4" w:space="0" w:color="595959"/>
              <w:left w:val="nil"/>
              <w:bottom w:val="single" w:sz="4" w:space="0" w:color="595959"/>
              <w:right w:val="nil"/>
            </w:tcBorders>
            <w:shd w:val="clear" w:color="auto" w:fill="D9D9D9"/>
            <w:vAlign w:val="center"/>
            <w:hideMark/>
          </w:tcPr>
          <w:p w14:paraId="57C14C9C" w14:textId="77777777" w:rsidR="001A55B2" w:rsidRPr="005C7EC8" w:rsidRDefault="001A55B2" w:rsidP="00A21DED">
            <w:pPr>
              <w:pStyle w:val="QRATable"/>
              <w:ind w:right="75"/>
              <w:jc w:val="right"/>
              <w:rPr>
                <w:rFonts w:ascii="Futura Medium" w:hAnsi="Futura Medium"/>
                <w:bCs/>
                <w:strike/>
                <w:color w:val="FF0000"/>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"CYQ_USD_Rolling_Inc_Bef_Tax"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26,419</w:t>
            </w:r>
            <w:r>
              <w:rPr>
                <w:rFonts w:ascii="Futura Medium" w:hAnsi="Futura Medium"/>
                <w:b/>
                <w:color w:val="595959"/>
                <w:sz w:val="17"/>
                <w:szCs w:val="17"/>
                <w:lang w:eastAsia="en-GB"/>
              </w:rPr>
              <w:fldChar w:fldCharType="end"/>
            </w:r>
          </w:p>
        </w:tc>
        <w:tc>
          <w:tcPr>
            <w:tcW w:w="1420" w:type="dxa"/>
            <w:tcBorders>
              <w:top w:val="single" w:sz="4" w:space="0" w:color="595959"/>
              <w:left w:val="nil"/>
              <w:bottom w:val="single" w:sz="4" w:space="0" w:color="595959"/>
              <w:right w:val="nil"/>
            </w:tcBorders>
            <w:shd w:val="clear" w:color="auto" w:fill="auto"/>
            <w:vAlign w:val="center"/>
          </w:tcPr>
          <w:p w14:paraId="2DA4D251" w14:textId="77777777" w:rsidR="001A55B2" w:rsidRPr="005C7EC8" w:rsidRDefault="001A55B2" w:rsidP="00A21DED">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"PYQ_USD_Rolling_Inc_Bef_Tax"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24,632</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single" w:sz="4" w:space="0" w:color="595959"/>
              <w:right w:val="nil"/>
            </w:tcBorders>
            <w:shd w:val="clear" w:color="auto" w:fill="auto"/>
            <w:vAlign w:val="center"/>
          </w:tcPr>
          <w:p w14:paraId="27253881" w14:textId="77777777" w:rsidR="001A55B2" w:rsidRPr="005C7EC8" w:rsidRDefault="001A55B2" w:rsidP="00A21DED">
            <w:pPr>
              <w:pStyle w:val="QRATable"/>
              <w:ind w:right="36"/>
              <w:jc w:val="right"/>
              <w:rPr>
                <w:rFonts w:ascii="Futura Medium" w:hAnsi="Futura Medium"/>
                <w:b/>
                <w:bCs/>
                <w:strike/>
                <w:color w:val="FF0000"/>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"PQ_USD_Rolling_Inc_Bef_Tax"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16,430</w:t>
            </w:r>
            <w:r>
              <w:rPr>
                <w:rFonts w:ascii="Futura Medium" w:hAnsi="Futura Medium"/>
                <w:b/>
                <w:color w:val="595959"/>
                <w:sz w:val="17"/>
                <w:szCs w:val="17"/>
                <w:lang w:eastAsia="en-GB"/>
              </w:rPr>
              <w:fldChar w:fldCharType="end"/>
            </w:r>
          </w:p>
        </w:tc>
      </w:tr>
      <w:tr w:rsidR="001A55B2" w:rsidRPr="00301974" w14:paraId="47BA5F75" w14:textId="77777777" w:rsidTr="00A21DED">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3B4338CE" w14:textId="77777777" w:rsidR="001A55B2" w:rsidRPr="00301974" w:rsidRDefault="001A55B2" w:rsidP="00A21DED">
            <w:pPr>
              <w:pStyle w:val="QRATable"/>
              <w:rPr>
                <w:rFonts w:ascii="Futura Medium" w:hAnsi="Futura Medium"/>
                <w:bCs/>
                <w:color w:val="595959"/>
                <w:sz w:val="17"/>
                <w:szCs w:val="17"/>
                <w:lang w:eastAsia="en-GB"/>
              </w:rPr>
            </w:pPr>
            <w:r w:rsidRPr="00301974">
              <w:rPr>
                <w:rFonts w:ascii="Futura Medium" w:hAnsi="Futura Medium"/>
                <w:bCs/>
                <w:color w:val="595959"/>
                <w:sz w:val="17"/>
                <w:szCs w:val="17"/>
                <w:lang w:eastAsia="en-GB"/>
              </w:rPr>
              <w:t>Capital employed – opening</w:t>
            </w:r>
          </w:p>
        </w:tc>
        <w:tc>
          <w:tcPr>
            <w:tcW w:w="1420" w:type="dxa"/>
            <w:tcBorders>
              <w:top w:val="single" w:sz="4" w:space="0" w:color="595959"/>
              <w:left w:val="nil"/>
              <w:bottom w:val="nil"/>
              <w:right w:val="nil"/>
            </w:tcBorders>
            <w:shd w:val="clear" w:color="auto" w:fill="D9D9D9"/>
            <w:vAlign w:val="center"/>
            <w:hideMark/>
          </w:tcPr>
          <w:p w14:paraId="1CE707FC" w14:textId="77777777" w:rsidR="001A55B2" w:rsidRPr="005C7EC8" w:rsidRDefault="001A55B2" w:rsidP="00A21DED">
            <w:pPr>
              <w:pStyle w:val="QRATable"/>
              <w:ind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"CYQ_USD_Cap_Emp_Opening"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283,477</w:t>
            </w:r>
            <w:r>
              <w:rPr>
                <w:rFonts w:ascii="Futura Medium" w:hAnsi="Futura Medium"/>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662A1D85" w14:textId="77777777" w:rsidR="001A55B2" w:rsidRPr="005C7EC8" w:rsidRDefault="001A55B2" w:rsidP="00A21DED">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"PYQ_USD_Cap_Emp_Opening"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286,889</w:t>
            </w:r>
            <w:r>
              <w:rPr>
                <w:rFonts w:ascii="Futura Medium" w:hAnsi="Futura Medium"/>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78BB6263" w14:textId="77777777" w:rsidR="001A55B2" w:rsidRPr="005C7EC8" w:rsidRDefault="001A55B2" w:rsidP="00A21DED">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"PQ_USD_Cap_Emp_Opening"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280,988</w:t>
            </w:r>
            <w:r>
              <w:rPr>
                <w:rFonts w:ascii="Futura Medium" w:hAnsi="Futura Medium"/>
                <w:color w:val="595959"/>
                <w:sz w:val="17"/>
                <w:szCs w:val="17"/>
                <w:lang w:eastAsia="en-GB"/>
              </w:rPr>
              <w:fldChar w:fldCharType="end"/>
            </w:r>
          </w:p>
        </w:tc>
      </w:tr>
      <w:tr w:rsidR="001A55B2" w:rsidRPr="00301974" w14:paraId="467B18AD" w14:textId="77777777" w:rsidTr="00A21DED">
        <w:trPr>
          <w:trHeight w:val="259"/>
        </w:trPr>
        <w:tc>
          <w:tcPr>
            <w:tcW w:w="5310" w:type="dxa"/>
            <w:tcBorders>
              <w:top w:val="nil"/>
              <w:left w:val="nil"/>
              <w:bottom w:val="single" w:sz="4" w:space="0" w:color="595959"/>
              <w:right w:val="nil"/>
            </w:tcBorders>
            <w:shd w:val="clear" w:color="auto" w:fill="FFFFFF"/>
            <w:tcMar>
              <w:top w:w="0" w:type="dxa"/>
              <w:left w:w="57" w:type="dxa"/>
              <w:bottom w:w="0" w:type="dxa"/>
              <w:right w:w="57" w:type="dxa"/>
            </w:tcMar>
            <w:vAlign w:val="center"/>
            <w:hideMark/>
          </w:tcPr>
          <w:p w14:paraId="53ECF022" w14:textId="77777777" w:rsidR="001A55B2" w:rsidRPr="00301974" w:rsidRDefault="001A55B2" w:rsidP="00A21DED">
            <w:pPr>
              <w:pStyle w:val="QRATable"/>
              <w:rPr>
                <w:rFonts w:ascii="Futura Medium" w:hAnsi="Futura Medium"/>
                <w:bCs/>
                <w:color w:val="595959"/>
                <w:sz w:val="17"/>
                <w:szCs w:val="17"/>
                <w:lang w:eastAsia="en-GB"/>
              </w:rPr>
            </w:pPr>
            <w:r w:rsidRPr="00301974">
              <w:rPr>
                <w:rFonts w:ascii="Futura Medium" w:hAnsi="Futura Medium"/>
                <w:bCs/>
                <w:color w:val="595959"/>
                <w:sz w:val="17"/>
                <w:szCs w:val="17"/>
                <w:lang w:eastAsia="en-GB"/>
              </w:rPr>
              <w:t>Capital employed – closing</w:t>
            </w:r>
          </w:p>
        </w:tc>
        <w:tc>
          <w:tcPr>
            <w:tcW w:w="1420" w:type="dxa"/>
            <w:tcBorders>
              <w:top w:val="nil"/>
              <w:left w:val="nil"/>
              <w:bottom w:val="single" w:sz="4" w:space="0" w:color="595959"/>
              <w:right w:val="nil"/>
            </w:tcBorders>
            <w:shd w:val="clear" w:color="auto" w:fill="D9D9D9"/>
            <w:vAlign w:val="center"/>
            <w:hideMark/>
          </w:tcPr>
          <w:p w14:paraId="43C52005" w14:textId="77777777" w:rsidR="001A55B2" w:rsidRPr="005C7EC8" w:rsidRDefault="001A55B2" w:rsidP="00A21DED">
            <w:pPr>
              <w:pStyle w:val="QRATable"/>
              <w:ind w:right="75"/>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"CYQ_USD_Cap_Emp_Closing"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279,358</w:t>
            </w:r>
            <w:r>
              <w:rPr>
                <w:rFonts w:ascii="Futura Medium" w:hAnsi="Futura Medium"/>
                <w:color w:val="595959"/>
                <w:sz w:val="17"/>
                <w:szCs w:val="17"/>
                <w:lang w:eastAsia="en-GB"/>
              </w:rPr>
              <w:fldChar w:fldCharType="end"/>
            </w:r>
          </w:p>
        </w:tc>
        <w:tc>
          <w:tcPr>
            <w:tcW w:w="1420" w:type="dxa"/>
            <w:tcBorders>
              <w:top w:val="nil"/>
              <w:left w:val="nil"/>
              <w:bottom w:val="single" w:sz="4" w:space="0" w:color="595959"/>
              <w:right w:val="nil"/>
            </w:tcBorders>
            <w:shd w:val="clear" w:color="auto" w:fill="auto"/>
            <w:vAlign w:val="center"/>
          </w:tcPr>
          <w:p w14:paraId="7C6A2738" w14:textId="77777777" w:rsidR="001A55B2" w:rsidRPr="005C7EC8" w:rsidRDefault="001A55B2" w:rsidP="00A21DED">
            <w:pPr>
              <w:pStyle w:val="QRATable"/>
              <w:ind w:right="36"/>
              <w:jc w:val="right"/>
              <w:rPr>
                <w:rFonts w:ascii="Futura Medium" w:hAnsi="Futura Medium"/>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"PYQ_USD_Cap_Emp_Closing"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279,864</w:t>
            </w:r>
            <w:r>
              <w:rPr>
                <w:rFonts w:ascii="Futura Medium" w:hAnsi="Futura Medium"/>
                <w:color w:val="595959"/>
                <w:sz w:val="17"/>
                <w:szCs w:val="17"/>
                <w:lang w:eastAsia="en-GB"/>
              </w:rPr>
              <w:fldChar w:fldCharType="end"/>
            </w:r>
          </w:p>
        </w:tc>
        <w:tc>
          <w:tcPr>
            <w:tcW w:w="1426" w:type="dxa"/>
            <w:gridSpan w:val="2"/>
            <w:tcBorders>
              <w:top w:val="nil"/>
              <w:left w:val="nil"/>
              <w:bottom w:val="single" w:sz="4" w:space="0" w:color="595959"/>
              <w:right w:val="nil"/>
            </w:tcBorders>
            <w:shd w:val="clear" w:color="auto" w:fill="auto"/>
            <w:vAlign w:val="center"/>
          </w:tcPr>
          <w:p w14:paraId="0F6F9385" w14:textId="77777777" w:rsidR="001A55B2" w:rsidRPr="005C7EC8" w:rsidRDefault="001A55B2" w:rsidP="00A21DED">
            <w:pPr>
              <w:pStyle w:val="QRATable"/>
              <w:ind w:right="36"/>
              <w:jc w:val="right"/>
              <w:rPr>
                <w:rFonts w:ascii="Futura Medium" w:hAnsi="Futura Medium"/>
                <w:bCs/>
                <w:color w:val="595959"/>
                <w:sz w:val="17"/>
                <w:szCs w:val="17"/>
                <w:highlight w:val="yellow"/>
                <w:lang w:eastAsia="en-GB"/>
              </w:rPr>
            </w:pPr>
            <w:r>
              <w:rPr>
                <w:rFonts w:ascii="Futura Medium" w:hAnsi="Futura Medium"/>
                <w:color w:val="595959"/>
                <w:sz w:val="17"/>
                <w:szCs w:val="17"/>
                <w:lang w:eastAsia="en-GB"/>
              </w:rPr>
              <w:fldChar w:fldCharType="begin"/>
            </w:r>
            <w:r>
              <w:rPr>
                <w:rFonts w:ascii="Futura Medium" w:hAnsi="Futura Medium"/>
                <w:color w:val="595959"/>
                <w:sz w:val="17"/>
                <w:szCs w:val="17"/>
                <w:lang w:eastAsia="en-GB"/>
              </w:rPr>
              <w:instrText xml:space="preserve">  DOCVARIABLE "PQ_USD_Cap_Emp_Closing" </w:instrText>
            </w:r>
            <w:r>
              <w:rPr>
                <w:rFonts w:ascii="Futura Medium" w:hAnsi="Futura Medium"/>
                <w:color w:val="595959"/>
                <w:sz w:val="17"/>
                <w:szCs w:val="17"/>
                <w:lang w:eastAsia="en-GB"/>
              </w:rPr>
              <w:fldChar w:fldCharType="separate"/>
            </w:r>
            <w:r>
              <w:rPr>
                <w:rFonts w:ascii="Futura Medium" w:hAnsi="Futura Medium"/>
                <w:color w:val="595959"/>
                <w:sz w:val="17"/>
                <w:szCs w:val="17"/>
                <w:lang w:eastAsia="en-GB"/>
              </w:rPr>
              <w:t>283,477</w:t>
            </w:r>
            <w:r>
              <w:rPr>
                <w:rFonts w:ascii="Futura Medium" w:hAnsi="Futura Medium"/>
                <w:color w:val="595959"/>
                <w:sz w:val="17"/>
                <w:szCs w:val="17"/>
                <w:lang w:eastAsia="en-GB"/>
              </w:rPr>
              <w:fldChar w:fldCharType="end"/>
            </w:r>
          </w:p>
        </w:tc>
      </w:tr>
      <w:tr w:rsidR="001A55B2" w:rsidRPr="00301974" w14:paraId="5FA7FEFE" w14:textId="77777777" w:rsidTr="00A21DED">
        <w:trPr>
          <w:trHeight w:val="259"/>
        </w:trPr>
        <w:tc>
          <w:tcPr>
            <w:tcW w:w="5310" w:type="dxa"/>
            <w:tcBorders>
              <w:top w:val="single" w:sz="4" w:space="0" w:color="595959"/>
              <w:left w:val="nil"/>
              <w:bottom w:val="single" w:sz="4" w:space="0" w:color="595959"/>
              <w:right w:val="nil"/>
            </w:tcBorders>
            <w:shd w:val="clear" w:color="auto" w:fill="FFFFFF"/>
            <w:tcMar>
              <w:top w:w="0" w:type="dxa"/>
              <w:left w:w="57" w:type="dxa"/>
              <w:bottom w:w="0" w:type="dxa"/>
              <w:right w:w="57" w:type="dxa"/>
            </w:tcMar>
            <w:vAlign w:val="center"/>
            <w:hideMark/>
          </w:tcPr>
          <w:p w14:paraId="7B6E89FF" w14:textId="77777777" w:rsidR="001A55B2" w:rsidRPr="00301974" w:rsidRDefault="001A55B2" w:rsidP="00A21DED">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Capital employed – average</w:t>
            </w:r>
          </w:p>
        </w:tc>
        <w:tc>
          <w:tcPr>
            <w:tcW w:w="1420" w:type="dxa"/>
            <w:tcBorders>
              <w:top w:val="single" w:sz="4" w:space="0" w:color="595959"/>
              <w:left w:val="nil"/>
              <w:bottom w:val="single" w:sz="4" w:space="0" w:color="595959"/>
              <w:right w:val="nil"/>
            </w:tcBorders>
            <w:shd w:val="clear" w:color="auto" w:fill="D9D9D9"/>
            <w:vAlign w:val="center"/>
            <w:hideMark/>
          </w:tcPr>
          <w:p w14:paraId="5AB10414" w14:textId="77777777" w:rsidR="001A55B2" w:rsidRPr="005C7EC8" w:rsidRDefault="001A55B2" w:rsidP="00A21DED">
            <w:pPr>
              <w:pStyle w:val="QRATable"/>
              <w:ind w:right="75"/>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"CYQ_USD_Cap_Emp_Average"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281,417</w:t>
            </w:r>
            <w:r>
              <w:rPr>
                <w:rFonts w:ascii="Futura Medium" w:hAnsi="Futura Medium"/>
                <w:b/>
                <w:color w:val="595959"/>
                <w:sz w:val="17"/>
                <w:szCs w:val="17"/>
                <w:lang w:eastAsia="en-GB"/>
              </w:rPr>
              <w:fldChar w:fldCharType="end"/>
            </w:r>
          </w:p>
        </w:tc>
        <w:tc>
          <w:tcPr>
            <w:tcW w:w="1420" w:type="dxa"/>
            <w:tcBorders>
              <w:top w:val="single" w:sz="4" w:space="0" w:color="595959"/>
              <w:left w:val="nil"/>
              <w:bottom w:val="single" w:sz="4" w:space="0" w:color="595959"/>
              <w:right w:val="nil"/>
            </w:tcBorders>
            <w:shd w:val="clear" w:color="auto" w:fill="auto"/>
            <w:vAlign w:val="center"/>
          </w:tcPr>
          <w:p w14:paraId="53F66AA0" w14:textId="77777777" w:rsidR="001A55B2" w:rsidRPr="005C7EC8" w:rsidRDefault="001A55B2" w:rsidP="00A21DED">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"PYQ_USD_Cap_Emp_Average"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283,376</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single" w:sz="4" w:space="0" w:color="595959"/>
              <w:right w:val="nil"/>
            </w:tcBorders>
            <w:shd w:val="clear" w:color="auto" w:fill="auto"/>
            <w:vAlign w:val="center"/>
          </w:tcPr>
          <w:p w14:paraId="2F656387"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"PQ_USD_Cap_Emp_Average"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282,233</w:t>
            </w:r>
            <w:r>
              <w:rPr>
                <w:rFonts w:ascii="Futura Medium" w:hAnsi="Futura Medium"/>
                <w:b/>
                <w:color w:val="595959"/>
                <w:sz w:val="17"/>
                <w:szCs w:val="17"/>
                <w:lang w:eastAsia="en-GB"/>
              </w:rPr>
              <w:fldChar w:fldCharType="end"/>
            </w:r>
          </w:p>
        </w:tc>
      </w:tr>
      <w:tr w:rsidR="001A55B2" w:rsidRPr="00301974" w14:paraId="258FF953" w14:textId="77777777" w:rsidTr="00A21DED">
        <w:trPr>
          <w:trHeight w:val="259"/>
        </w:trPr>
        <w:tc>
          <w:tcPr>
            <w:tcW w:w="5310" w:type="dxa"/>
            <w:tcBorders>
              <w:top w:val="single" w:sz="4" w:space="0" w:color="595959"/>
              <w:left w:val="nil"/>
              <w:bottom w:val="single" w:sz="4" w:space="0" w:color="595959"/>
              <w:right w:val="nil"/>
            </w:tcBorders>
            <w:shd w:val="clear" w:color="auto" w:fill="FFFFFF"/>
            <w:tcMar>
              <w:top w:w="0" w:type="dxa"/>
              <w:left w:w="57" w:type="dxa"/>
              <w:bottom w:w="0" w:type="dxa"/>
              <w:right w:w="57" w:type="dxa"/>
            </w:tcMar>
            <w:vAlign w:val="center"/>
            <w:hideMark/>
          </w:tcPr>
          <w:p w14:paraId="4AEE4504" w14:textId="77777777" w:rsidR="001A55B2" w:rsidRPr="00301974" w:rsidRDefault="001A55B2" w:rsidP="00A21DED">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ROACE</w:t>
            </w:r>
          </w:p>
        </w:tc>
        <w:tc>
          <w:tcPr>
            <w:tcW w:w="1420" w:type="dxa"/>
            <w:tcBorders>
              <w:top w:val="single" w:sz="4" w:space="0" w:color="595959"/>
              <w:left w:val="nil"/>
              <w:bottom w:val="single" w:sz="4" w:space="0" w:color="595959"/>
              <w:right w:val="nil"/>
            </w:tcBorders>
            <w:shd w:val="clear" w:color="auto" w:fill="D9D9D9"/>
            <w:vAlign w:val="center"/>
            <w:hideMark/>
          </w:tcPr>
          <w:p w14:paraId="31DA9620" w14:textId="77777777" w:rsidR="001A55B2" w:rsidRPr="005C7EC8" w:rsidRDefault="001A55B2" w:rsidP="00A21DED">
            <w:pPr>
              <w:pStyle w:val="QRATable"/>
              <w:ind w:right="75"/>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"CYQ_CE_ROACE"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9.4%</w:t>
            </w:r>
            <w:r>
              <w:rPr>
                <w:rFonts w:ascii="Futura Medium" w:hAnsi="Futura Medium"/>
                <w:b/>
                <w:color w:val="595959"/>
                <w:sz w:val="17"/>
                <w:szCs w:val="17"/>
                <w:lang w:eastAsia="en-GB"/>
              </w:rPr>
              <w:fldChar w:fldCharType="end"/>
            </w:r>
          </w:p>
        </w:tc>
        <w:tc>
          <w:tcPr>
            <w:tcW w:w="1420" w:type="dxa"/>
            <w:tcBorders>
              <w:top w:val="single" w:sz="4" w:space="0" w:color="595959"/>
              <w:left w:val="nil"/>
              <w:bottom w:val="single" w:sz="4" w:space="0" w:color="595959"/>
              <w:right w:val="nil"/>
            </w:tcBorders>
            <w:shd w:val="clear" w:color="auto" w:fill="auto"/>
            <w:vAlign w:val="center"/>
          </w:tcPr>
          <w:p w14:paraId="29BE2424" w14:textId="77777777" w:rsidR="001A55B2" w:rsidRPr="005C7EC8" w:rsidRDefault="001A55B2" w:rsidP="00A21DED">
            <w:pPr>
              <w:pStyle w:val="QRATable"/>
              <w:ind w:right="36"/>
              <w:jc w:val="right"/>
              <w:rPr>
                <w:rFonts w:ascii="Futura Medium" w:hAnsi="Futura Medium"/>
                <w:b/>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"PYQ_CE_ROACE"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8.7%</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single" w:sz="4" w:space="0" w:color="595959"/>
              <w:right w:val="nil"/>
            </w:tcBorders>
            <w:shd w:val="clear" w:color="auto" w:fill="auto"/>
            <w:vAlign w:val="center"/>
          </w:tcPr>
          <w:p w14:paraId="7E7D3CBC"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"PQ_CE_ROACE"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5.8%</w:t>
            </w:r>
            <w:r>
              <w:rPr>
                <w:rFonts w:ascii="Futura Medium" w:hAnsi="Futura Medium"/>
                <w:b/>
                <w:color w:val="595959"/>
                <w:sz w:val="17"/>
                <w:szCs w:val="17"/>
                <w:lang w:eastAsia="en-GB"/>
              </w:rPr>
              <w:fldChar w:fldCharType="end"/>
            </w:r>
          </w:p>
        </w:tc>
      </w:tr>
      <w:tr w:rsidR="001A55B2" w:rsidRPr="00301974" w14:paraId="42E175EA" w14:textId="77777777" w:rsidTr="00A21DED">
        <w:trPr>
          <w:trHeight w:val="144"/>
        </w:trPr>
        <w:tc>
          <w:tcPr>
            <w:tcW w:w="9576" w:type="dxa"/>
            <w:gridSpan w:val="5"/>
            <w:tcBorders>
              <w:top w:val="single" w:sz="4" w:space="0" w:color="595959"/>
              <w:left w:val="nil"/>
              <w:bottom w:val="nil"/>
              <w:right w:val="nil"/>
            </w:tcBorders>
            <w:shd w:val="clear" w:color="auto" w:fill="auto"/>
            <w:tcMar>
              <w:top w:w="0" w:type="dxa"/>
              <w:left w:w="57" w:type="dxa"/>
              <w:bottom w:w="0" w:type="dxa"/>
              <w:right w:w="57" w:type="dxa"/>
            </w:tcMar>
            <w:vAlign w:val="center"/>
          </w:tcPr>
          <w:p w14:paraId="1F5CB6E7" w14:textId="77777777" w:rsidR="001A55B2" w:rsidRPr="00301974" w:rsidRDefault="001A55B2" w:rsidP="00A21DED">
            <w:pPr>
              <w:pStyle w:val="QRATable"/>
              <w:ind w:right="36"/>
              <w:rPr>
                <w:rFonts w:ascii="Futura Medium" w:hAnsi="Futura Medium"/>
                <w:bCs/>
                <w:color w:val="595959"/>
                <w:sz w:val="16"/>
                <w:szCs w:val="16"/>
                <w:lang w:eastAsia="en-GB"/>
              </w:rPr>
            </w:pPr>
          </w:p>
        </w:tc>
      </w:tr>
    </w:tbl>
    <w:p w14:paraId="5E755C1C" w14:textId="77777777" w:rsidR="001A55B2" w:rsidRPr="00301974" w:rsidRDefault="001A55B2" w:rsidP="001A55B2">
      <w:pPr>
        <w:pStyle w:val="QRABodytextMedium"/>
        <w:ind w:right="677"/>
      </w:pPr>
      <w:r w:rsidRPr="00301974">
        <w:t>Return on average capital employed on a CCS basis excluding identified items is defined as the sum of CCS earnings attributable to shareholders excluding identified items for the current and previous three quarters, as a percentage of the average capital employed for the same period.</w:t>
      </w:r>
    </w:p>
    <w:p w14:paraId="575B90A9" w14:textId="77777777" w:rsidR="001A55B2" w:rsidRPr="00301974" w:rsidRDefault="001A55B2" w:rsidP="001A55B2">
      <w:pPr>
        <w:pStyle w:val="QRABodytextMedium"/>
        <w:ind w:right="677"/>
      </w:pPr>
    </w:p>
    <w:p w14:paraId="6EC99236" w14:textId="77777777" w:rsidR="001A55B2" w:rsidRPr="00301974" w:rsidRDefault="001A55B2" w:rsidP="001A55B2">
      <w:r w:rsidRPr="00301974">
        <w:br w:type="page"/>
      </w:r>
    </w:p>
    <w:tbl>
      <w:tblPr>
        <w:tblW w:w="9576"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4A0" w:firstRow="1" w:lastRow="0" w:firstColumn="1" w:lastColumn="0" w:noHBand="0" w:noVBand="1"/>
      </w:tblPr>
      <w:tblGrid>
        <w:gridCol w:w="5310"/>
        <w:gridCol w:w="1420"/>
        <w:gridCol w:w="1420"/>
        <w:gridCol w:w="1404"/>
        <w:gridCol w:w="22"/>
      </w:tblGrid>
      <w:tr w:rsidR="001A55B2" w:rsidRPr="00301974" w14:paraId="4C44FE85" w14:textId="77777777" w:rsidTr="00A21DED">
        <w:trPr>
          <w:gridAfter w:val="1"/>
          <w:wAfter w:w="22" w:type="dxa"/>
          <w:cantSplit/>
          <w:trHeight w:val="144"/>
        </w:trPr>
        <w:tc>
          <w:tcPr>
            <w:tcW w:w="9554" w:type="dxa"/>
            <w:gridSpan w:val="4"/>
            <w:tcBorders>
              <w:bottom w:val="nil"/>
            </w:tcBorders>
            <w:shd w:val="clear" w:color="auto" w:fill="FBCE07"/>
            <w:vAlign w:val="center"/>
          </w:tcPr>
          <w:p w14:paraId="45FB1442" w14:textId="77777777" w:rsidR="001A55B2" w:rsidRPr="00301974" w:rsidRDefault="001A55B2" w:rsidP="00A21DED">
            <w:pPr>
              <w:pStyle w:val="QRATable"/>
              <w:rPr>
                <w:rFonts w:ascii="Futura Medium" w:hAnsi="Futura Medium"/>
                <w:b/>
                <w:color w:val="595959"/>
                <w:sz w:val="12"/>
                <w:szCs w:val="17"/>
              </w:rPr>
            </w:pPr>
            <w:r w:rsidRPr="00301974">
              <w:rPr>
                <w:rFonts w:asciiTheme="minorHAnsi"/>
                <w:szCs w:val="22"/>
                <w:lang w:val="en-IN" w:eastAsia="en-IN"/>
              </w:rPr>
              <w:br w:type="page"/>
            </w:r>
          </w:p>
        </w:tc>
      </w:tr>
      <w:tr w:rsidR="001A55B2" w:rsidRPr="00301974" w14:paraId="7716C3C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Look w:val="0000" w:firstRow="0" w:lastRow="0" w:firstColumn="0" w:lastColumn="0" w:noHBand="0" w:noVBand="0"/>
        </w:tblPrEx>
        <w:trPr>
          <w:trHeight w:hRule="exact" w:val="288"/>
        </w:trPr>
        <w:tc>
          <w:tcPr>
            <w:tcW w:w="5310" w:type="dxa"/>
            <w:tcBorders>
              <w:top w:val="nil"/>
              <w:left w:val="nil"/>
              <w:bottom w:val="single" w:sz="4" w:space="0" w:color="595959"/>
              <w:right w:val="nil"/>
            </w:tcBorders>
            <w:shd w:val="clear" w:color="auto" w:fill="auto"/>
            <w:vAlign w:val="center"/>
          </w:tcPr>
          <w:p w14:paraId="0DE5064B"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4266" w:type="dxa"/>
            <w:gridSpan w:val="4"/>
            <w:tcBorders>
              <w:top w:val="nil"/>
              <w:left w:val="nil"/>
              <w:bottom w:val="single" w:sz="4" w:space="0" w:color="595959"/>
              <w:right w:val="nil"/>
            </w:tcBorders>
            <w:shd w:val="clear" w:color="auto" w:fill="auto"/>
            <w:vAlign w:val="center"/>
          </w:tcPr>
          <w:p w14:paraId="262F13C9"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Quarters</w:t>
            </w:r>
          </w:p>
        </w:tc>
      </w:tr>
      <w:tr w:rsidR="001A55B2" w:rsidRPr="00301974" w14:paraId="62F728F5" w14:textId="77777777" w:rsidTr="00A21DED">
        <w:trPr>
          <w:trHeight w:hRule="exact" w:val="288"/>
        </w:trPr>
        <w:tc>
          <w:tcPr>
            <w:tcW w:w="5310" w:type="dxa"/>
            <w:tcBorders>
              <w:top w:val="nil"/>
              <w:left w:val="nil"/>
              <w:bottom w:val="single" w:sz="4" w:space="0" w:color="595959"/>
              <w:right w:val="nil"/>
            </w:tcBorders>
            <w:shd w:val="clear" w:color="auto" w:fill="FFFFFF"/>
            <w:tcMar>
              <w:top w:w="0" w:type="dxa"/>
              <w:left w:w="57" w:type="dxa"/>
              <w:bottom w:w="0" w:type="dxa"/>
              <w:right w:w="0" w:type="dxa"/>
            </w:tcMar>
            <w:vAlign w:val="center"/>
          </w:tcPr>
          <w:p w14:paraId="3F60DD17" w14:textId="77777777" w:rsidR="001A55B2" w:rsidRPr="00613B03" w:rsidRDefault="001A55B2" w:rsidP="00A21DED">
            <w:pPr>
              <w:pStyle w:val="QRATable"/>
              <w:jc w:val="center"/>
              <w:rPr>
                <w:rFonts w:ascii="Futura Medium" w:hAnsi="Futura Medium"/>
                <w:b/>
                <w:color w:val="595959"/>
                <w:sz w:val="17"/>
                <w:szCs w:val="17"/>
                <w:lang w:eastAsia="en-GB"/>
              </w:rPr>
            </w:pPr>
          </w:p>
        </w:tc>
        <w:tc>
          <w:tcPr>
            <w:tcW w:w="1420" w:type="dxa"/>
            <w:tcBorders>
              <w:top w:val="nil"/>
              <w:left w:val="nil"/>
              <w:bottom w:val="single" w:sz="4" w:space="0" w:color="595959"/>
              <w:right w:val="nil"/>
            </w:tcBorders>
            <w:shd w:val="clear" w:color="auto" w:fill="D9D9D9"/>
            <w:vAlign w:val="center"/>
            <w:hideMark/>
          </w:tcPr>
          <w:p w14:paraId="020E9FB0" w14:textId="77777777" w:rsidR="001A55B2" w:rsidRPr="00613B03" w:rsidRDefault="001A55B2" w:rsidP="00A21DED">
            <w:pPr>
              <w:pStyle w:val="QRATable"/>
              <w:ind w:right="67"/>
              <w:jc w:val="right"/>
              <w:rPr>
                <w:rFonts w:ascii="Futura Medium" w:hAnsi="Futura Medium"/>
                <w:b/>
                <w:bCs/>
                <w:color w:val="595959"/>
                <w:sz w:val="17"/>
                <w:szCs w:val="17"/>
                <w:lang w:eastAsia="en-GB"/>
              </w:rPr>
            </w:pPr>
            <w:r w:rsidRPr="00613B03">
              <w:rPr>
                <w:rFonts w:ascii="Futura Medium" w:hAnsi="Futura Medium"/>
                <w:b/>
                <w:bCs/>
                <w:color w:val="595959"/>
                <w:sz w:val="17"/>
                <w:szCs w:val="17"/>
                <w:lang w:eastAsia="en-GB"/>
              </w:rPr>
              <w:t>Q4 2018</w:t>
            </w:r>
          </w:p>
        </w:tc>
        <w:tc>
          <w:tcPr>
            <w:tcW w:w="1420" w:type="dxa"/>
            <w:tcBorders>
              <w:top w:val="nil"/>
              <w:left w:val="nil"/>
              <w:bottom w:val="single" w:sz="4" w:space="0" w:color="595959"/>
              <w:right w:val="nil"/>
            </w:tcBorders>
            <w:shd w:val="clear" w:color="auto" w:fill="FFFFFF"/>
            <w:vAlign w:val="center"/>
            <w:hideMark/>
          </w:tcPr>
          <w:p w14:paraId="0610DEBC" w14:textId="77777777" w:rsidR="001A55B2" w:rsidRPr="00613B03" w:rsidRDefault="001A55B2" w:rsidP="00A21DED">
            <w:pPr>
              <w:pStyle w:val="QRATable"/>
              <w:jc w:val="right"/>
              <w:rPr>
                <w:rFonts w:ascii="Futura Medium" w:hAnsi="Futura Medium"/>
                <w:b/>
                <w:bCs/>
                <w:color w:val="595959"/>
                <w:sz w:val="17"/>
                <w:szCs w:val="17"/>
                <w:lang w:eastAsia="en-GB"/>
              </w:rPr>
            </w:pPr>
            <w:r w:rsidRPr="00613B03">
              <w:rPr>
                <w:rFonts w:ascii="Futura Medium" w:hAnsi="Futura Medium"/>
                <w:b/>
                <w:color w:val="595959"/>
                <w:sz w:val="17"/>
                <w:szCs w:val="17"/>
                <w:lang w:eastAsia="en-GB"/>
              </w:rPr>
              <w:t xml:space="preserve">Q3 2018 </w:t>
            </w:r>
          </w:p>
        </w:tc>
        <w:tc>
          <w:tcPr>
            <w:tcW w:w="1426" w:type="dxa"/>
            <w:gridSpan w:val="2"/>
            <w:tcBorders>
              <w:top w:val="nil"/>
              <w:left w:val="nil"/>
              <w:bottom w:val="single" w:sz="4" w:space="0" w:color="595959"/>
              <w:right w:val="nil"/>
            </w:tcBorders>
            <w:shd w:val="clear" w:color="auto" w:fill="auto"/>
            <w:vAlign w:val="center"/>
            <w:hideMark/>
          </w:tcPr>
          <w:p w14:paraId="503D83D3" w14:textId="77777777" w:rsidR="001A55B2" w:rsidRPr="00613B03" w:rsidRDefault="001A55B2" w:rsidP="00A21DED">
            <w:pPr>
              <w:pStyle w:val="QRATable"/>
              <w:jc w:val="right"/>
              <w:rPr>
                <w:rFonts w:ascii="Futura Medium" w:hAnsi="Futura Medium"/>
                <w:b/>
                <w:bCs/>
                <w:color w:val="595959"/>
                <w:sz w:val="17"/>
                <w:szCs w:val="17"/>
                <w:lang w:eastAsia="en-GB"/>
              </w:rPr>
            </w:pPr>
            <w:r w:rsidRPr="00613B03">
              <w:rPr>
                <w:rFonts w:ascii="Futura Medium" w:hAnsi="Futura Medium"/>
                <w:b/>
                <w:color w:val="595959"/>
                <w:sz w:val="17"/>
                <w:szCs w:val="17"/>
                <w:lang w:eastAsia="en-GB"/>
              </w:rPr>
              <w:t>Q4 2017</w:t>
            </w:r>
          </w:p>
        </w:tc>
      </w:tr>
      <w:tr w:rsidR="001A55B2" w:rsidRPr="00301974" w14:paraId="4D6197B7" w14:textId="77777777" w:rsidTr="00A21DED">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3EEB1E77" w14:textId="77777777" w:rsidR="001A55B2" w:rsidRPr="00301974" w:rsidRDefault="001A55B2" w:rsidP="00A21DED">
            <w:pPr>
              <w:pStyle w:val="QRATable"/>
              <w:rPr>
                <w:rFonts w:ascii="Futura Medium" w:hAnsi="Futura Medium"/>
                <w:b/>
                <w:color w:val="595959"/>
                <w:sz w:val="17"/>
                <w:szCs w:val="17"/>
                <w:lang w:eastAsia="en-GB"/>
              </w:rPr>
            </w:pPr>
            <w:r w:rsidRPr="00301974">
              <w:rPr>
                <w:rFonts w:ascii="Futura Medium" w:hAnsi="Futura Medium"/>
                <w:b/>
                <w:bCs/>
                <w:color w:val="595959"/>
                <w:sz w:val="17"/>
                <w:szCs w:val="17"/>
                <w:lang w:eastAsia="en-GB"/>
              </w:rPr>
              <w:t>CCS earnings excluding identified items</w:t>
            </w:r>
          </w:p>
        </w:tc>
        <w:tc>
          <w:tcPr>
            <w:tcW w:w="1420" w:type="dxa"/>
            <w:tcBorders>
              <w:top w:val="single" w:sz="4" w:space="0" w:color="595959"/>
              <w:left w:val="nil"/>
              <w:bottom w:val="nil"/>
              <w:right w:val="nil"/>
            </w:tcBorders>
            <w:shd w:val="clear" w:color="auto" w:fill="D9D9D9"/>
            <w:vAlign w:val="center"/>
            <w:hideMark/>
          </w:tcPr>
          <w:p w14:paraId="5CFC7E71" w14:textId="77777777" w:rsidR="001A55B2" w:rsidRPr="005C7EC8" w:rsidRDefault="001A55B2" w:rsidP="00A21DED">
            <w:pPr>
              <w:pStyle w:val="QRATable"/>
              <w:ind w:left="47"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"CYQ_USD_Rolling_CCS"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21,404</w:t>
            </w:r>
            <w:r>
              <w:rPr>
                <w:rFonts w:ascii="Futura Medium" w:hAnsi="Futura Medium"/>
                <w:b/>
                <w:bCs/>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5D8B8C44"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"PYQ_USD_Rolling_CCS"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20,019</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4D90F707"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"PQ_USD_Rolling_CCS"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15,764</w:t>
            </w:r>
            <w:r>
              <w:rPr>
                <w:rFonts w:ascii="Futura Medium" w:hAnsi="Futura Medium"/>
                <w:b/>
                <w:bCs/>
                <w:color w:val="595959"/>
                <w:sz w:val="17"/>
                <w:szCs w:val="17"/>
                <w:lang w:eastAsia="en-GB"/>
              </w:rPr>
              <w:fldChar w:fldCharType="end"/>
            </w:r>
          </w:p>
        </w:tc>
      </w:tr>
      <w:tr w:rsidR="001A55B2" w:rsidRPr="00301974" w14:paraId="4A597DAC" w14:textId="77777777" w:rsidTr="00A21DED">
        <w:trPr>
          <w:trHeight w:val="259"/>
        </w:trPr>
        <w:tc>
          <w:tcPr>
            <w:tcW w:w="5310" w:type="dxa"/>
            <w:tcBorders>
              <w:top w:val="single" w:sz="4" w:space="0" w:color="595959"/>
              <w:left w:val="nil"/>
              <w:bottom w:val="nil"/>
              <w:right w:val="nil"/>
            </w:tcBorders>
            <w:shd w:val="clear" w:color="auto" w:fill="FFFFFF"/>
            <w:tcMar>
              <w:top w:w="0" w:type="dxa"/>
              <w:left w:w="57" w:type="dxa"/>
              <w:bottom w:w="0" w:type="dxa"/>
              <w:right w:w="57" w:type="dxa"/>
            </w:tcMar>
            <w:vAlign w:val="center"/>
            <w:hideMark/>
          </w:tcPr>
          <w:p w14:paraId="34062EF5" w14:textId="77777777" w:rsidR="001A55B2" w:rsidRPr="00301974" w:rsidRDefault="001A55B2" w:rsidP="00A21DED">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Capital employed – average</w:t>
            </w:r>
          </w:p>
        </w:tc>
        <w:tc>
          <w:tcPr>
            <w:tcW w:w="1420" w:type="dxa"/>
            <w:tcBorders>
              <w:top w:val="single" w:sz="4" w:space="0" w:color="595959"/>
              <w:left w:val="nil"/>
              <w:bottom w:val="nil"/>
              <w:right w:val="nil"/>
            </w:tcBorders>
            <w:shd w:val="clear" w:color="auto" w:fill="D9D9D9"/>
            <w:vAlign w:val="center"/>
            <w:hideMark/>
          </w:tcPr>
          <w:p w14:paraId="6C4440EC" w14:textId="77777777" w:rsidR="001A55B2" w:rsidRPr="005C7EC8" w:rsidRDefault="001A55B2" w:rsidP="00A21DED">
            <w:pPr>
              <w:pStyle w:val="QRATable"/>
              <w:ind w:right="36"/>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"CYQ_USD_Cap_Emp_Average"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281,417</w:t>
            </w:r>
            <w:r>
              <w:rPr>
                <w:rFonts w:ascii="Futura Medium" w:hAnsi="Futura Medium"/>
                <w:b/>
                <w:color w:val="595959"/>
                <w:sz w:val="17"/>
                <w:szCs w:val="17"/>
                <w:lang w:eastAsia="en-GB"/>
              </w:rPr>
              <w:fldChar w:fldCharType="end"/>
            </w:r>
          </w:p>
        </w:tc>
        <w:tc>
          <w:tcPr>
            <w:tcW w:w="1420" w:type="dxa"/>
            <w:tcBorders>
              <w:top w:val="single" w:sz="4" w:space="0" w:color="595959"/>
              <w:left w:val="nil"/>
              <w:bottom w:val="nil"/>
              <w:right w:val="nil"/>
            </w:tcBorders>
            <w:shd w:val="clear" w:color="auto" w:fill="auto"/>
            <w:vAlign w:val="center"/>
          </w:tcPr>
          <w:p w14:paraId="117B885C"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"PYQ_USD_Cap_Emp_Average"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283,376</w:t>
            </w:r>
            <w:r>
              <w:rPr>
                <w:rFonts w:ascii="Futura Medium" w:hAnsi="Futura Medium"/>
                <w:b/>
                <w:color w:val="595959"/>
                <w:sz w:val="17"/>
                <w:szCs w:val="17"/>
                <w:lang w:eastAsia="en-GB"/>
              </w:rPr>
              <w:fldChar w:fldCharType="end"/>
            </w:r>
          </w:p>
        </w:tc>
        <w:tc>
          <w:tcPr>
            <w:tcW w:w="1426" w:type="dxa"/>
            <w:gridSpan w:val="2"/>
            <w:tcBorders>
              <w:top w:val="single" w:sz="4" w:space="0" w:color="595959"/>
              <w:left w:val="nil"/>
              <w:bottom w:val="nil"/>
              <w:right w:val="nil"/>
            </w:tcBorders>
            <w:shd w:val="clear" w:color="auto" w:fill="auto"/>
            <w:vAlign w:val="center"/>
          </w:tcPr>
          <w:p w14:paraId="4B2AF72E"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"PQ_USD_Cap_Emp_Average"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282,233</w:t>
            </w:r>
            <w:r>
              <w:rPr>
                <w:rFonts w:ascii="Futura Medium" w:hAnsi="Futura Medium"/>
                <w:b/>
                <w:bCs/>
                <w:color w:val="595959"/>
                <w:sz w:val="17"/>
                <w:szCs w:val="17"/>
                <w:lang w:eastAsia="en-GB"/>
              </w:rPr>
              <w:fldChar w:fldCharType="end"/>
            </w:r>
          </w:p>
        </w:tc>
      </w:tr>
      <w:tr w:rsidR="001A55B2" w:rsidRPr="00301974" w14:paraId="60436864" w14:textId="77777777" w:rsidTr="00A21DED">
        <w:trPr>
          <w:trHeight w:val="259"/>
        </w:trPr>
        <w:tc>
          <w:tcPr>
            <w:tcW w:w="5310" w:type="dxa"/>
            <w:tcBorders>
              <w:top w:val="nil"/>
              <w:left w:val="nil"/>
              <w:bottom w:val="single" w:sz="4" w:space="0" w:color="595959"/>
              <w:right w:val="nil"/>
            </w:tcBorders>
            <w:shd w:val="clear" w:color="auto" w:fill="FFFFFF"/>
            <w:tcMar>
              <w:top w:w="0" w:type="dxa"/>
              <w:left w:w="57" w:type="dxa"/>
              <w:bottom w:w="0" w:type="dxa"/>
              <w:right w:w="57" w:type="dxa"/>
            </w:tcMar>
            <w:vAlign w:val="center"/>
            <w:hideMark/>
          </w:tcPr>
          <w:p w14:paraId="663700C8" w14:textId="77777777" w:rsidR="001A55B2" w:rsidRPr="00301974" w:rsidRDefault="001A55B2" w:rsidP="00A21DED">
            <w:pPr>
              <w:pStyle w:val="QRATable"/>
              <w:rPr>
                <w:rFonts w:ascii="Futura Medium" w:hAnsi="Futura Medium"/>
                <w:bCs/>
                <w:color w:val="595959"/>
                <w:sz w:val="17"/>
                <w:szCs w:val="17"/>
                <w:lang w:eastAsia="en-GB"/>
              </w:rPr>
            </w:pPr>
            <w:r w:rsidRPr="00301974">
              <w:rPr>
                <w:rFonts w:ascii="Futura Medium" w:hAnsi="Futura Medium"/>
                <w:b/>
                <w:bCs/>
                <w:color w:val="595959"/>
                <w:sz w:val="17"/>
                <w:szCs w:val="17"/>
                <w:lang w:eastAsia="en-GB"/>
              </w:rPr>
              <w:t>ROACE on a CCS basis excluding identified items</w:t>
            </w:r>
          </w:p>
        </w:tc>
        <w:tc>
          <w:tcPr>
            <w:tcW w:w="1420" w:type="dxa"/>
            <w:tcBorders>
              <w:top w:val="nil"/>
              <w:left w:val="nil"/>
              <w:bottom w:val="single" w:sz="4" w:space="0" w:color="595959"/>
              <w:right w:val="nil"/>
            </w:tcBorders>
            <w:shd w:val="clear" w:color="auto" w:fill="D9D9D9"/>
            <w:vAlign w:val="center"/>
            <w:hideMark/>
          </w:tcPr>
          <w:p w14:paraId="6725D591" w14:textId="77777777" w:rsidR="001A55B2" w:rsidRPr="005C7EC8" w:rsidRDefault="001A55B2" w:rsidP="00A21DED">
            <w:pPr>
              <w:pStyle w:val="QRATable"/>
              <w:ind w:right="36"/>
              <w:jc w:val="right"/>
              <w:rPr>
                <w:rFonts w:ascii="Futura Medium" w:hAnsi="Futura Medium"/>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"CYQ_CE_ROACE_Clean"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7.6%</w:t>
            </w:r>
            <w:r>
              <w:rPr>
                <w:rFonts w:ascii="Futura Medium" w:hAnsi="Futura Medium"/>
                <w:b/>
                <w:color w:val="595959"/>
                <w:sz w:val="17"/>
                <w:szCs w:val="17"/>
                <w:lang w:eastAsia="en-GB"/>
              </w:rPr>
              <w:fldChar w:fldCharType="end"/>
            </w:r>
          </w:p>
        </w:tc>
        <w:tc>
          <w:tcPr>
            <w:tcW w:w="1420" w:type="dxa"/>
            <w:tcBorders>
              <w:top w:val="nil"/>
              <w:left w:val="nil"/>
              <w:bottom w:val="single" w:sz="4" w:space="0" w:color="595959"/>
              <w:right w:val="nil"/>
            </w:tcBorders>
            <w:shd w:val="clear" w:color="auto" w:fill="auto"/>
            <w:vAlign w:val="center"/>
          </w:tcPr>
          <w:p w14:paraId="317EFE82"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color w:val="595959"/>
                <w:sz w:val="17"/>
                <w:szCs w:val="17"/>
                <w:lang w:eastAsia="en-GB"/>
              </w:rPr>
              <w:fldChar w:fldCharType="begin"/>
            </w:r>
            <w:r>
              <w:rPr>
                <w:rFonts w:ascii="Futura Medium" w:hAnsi="Futura Medium"/>
                <w:b/>
                <w:color w:val="595959"/>
                <w:sz w:val="17"/>
                <w:szCs w:val="17"/>
                <w:lang w:eastAsia="en-GB"/>
              </w:rPr>
              <w:instrText xml:space="preserve">  DOCVARIABLE "PYQ_CE_ROACE_Clean" </w:instrText>
            </w:r>
            <w:r>
              <w:rPr>
                <w:rFonts w:ascii="Futura Medium" w:hAnsi="Futura Medium"/>
                <w:b/>
                <w:color w:val="595959"/>
                <w:sz w:val="17"/>
                <w:szCs w:val="17"/>
                <w:lang w:eastAsia="en-GB"/>
              </w:rPr>
              <w:fldChar w:fldCharType="separate"/>
            </w:r>
            <w:r>
              <w:rPr>
                <w:rFonts w:ascii="Futura Medium" w:hAnsi="Futura Medium"/>
                <w:b/>
                <w:color w:val="595959"/>
                <w:sz w:val="17"/>
                <w:szCs w:val="17"/>
                <w:lang w:eastAsia="en-GB"/>
              </w:rPr>
              <w:t>7.1%</w:t>
            </w:r>
            <w:r>
              <w:rPr>
                <w:rFonts w:ascii="Futura Medium" w:hAnsi="Futura Medium"/>
                <w:b/>
                <w:color w:val="595959"/>
                <w:sz w:val="17"/>
                <w:szCs w:val="17"/>
                <w:lang w:eastAsia="en-GB"/>
              </w:rPr>
              <w:fldChar w:fldCharType="end"/>
            </w:r>
          </w:p>
        </w:tc>
        <w:tc>
          <w:tcPr>
            <w:tcW w:w="1426" w:type="dxa"/>
            <w:gridSpan w:val="2"/>
            <w:tcBorders>
              <w:top w:val="nil"/>
              <w:left w:val="nil"/>
              <w:bottom w:val="single" w:sz="4" w:space="0" w:color="595959"/>
              <w:right w:val="nil"/>
            </w:tcBorders>
            <w:shd w:val="clear" w:color="auto" w:fill="auto"/>
            <w:vAlign w:val="center"/>
          </w:tcPr>
          <w:p w14:paraId="6FF68B1A" w14:textId="77777777" w:rsidR="001A55B2" w:rsidRPr="005C7EC8" w:rsidRDefault="001A55B2" w:rsidP="00A21DED">
            <w:pPr>
              <w:pStyle w:val="QRATable"/>
              <w:ind w:right="36"/>
              <w:jc w:val="right"/>
              <w:rPr>
                <w:rFonts w:ascii="Futura Medium" w:hAnsi="Futura Medium"/>
                <w:b/>
                <w:bCs/>
                <w:color w:val="595959"/>
                <w:sz w:val="17"/>
                <w:szCs w:val="17"/>
                <w:highlight w:val="yellow"/>
                <w:lang w:eastAsia="en-GB"/>
              </w:rPr>
            </w:pPr>
            <w:r>
              <w:rPr>
                <w:rFonts w:ascii="Futura Medium" w:hAnsi="Futura Medium"/>
                <w:b/>
                <w:bCs/>
                <w:color w:val="595959"/>
                <w:sz w:val="17"/>
                <w:szCs w:val="17"/>
                <w:lang w:eastAsia="en-GB"/>
              </w:rPr>
              <w:fldChar w:fldCharType="begin"/>
            </w:r>
            <w:r>
              <w:rPr>
                <w:rFonts w:ascii="Futura Medium" w:hAnsi="Futura Medium"/>
                <w:b/>
                <w:bCs/>
                <w:color w:val="595959"/>
                <w:sz w:val="17"/>
                <w:szCs w:val="17"/>
                <w:lang w:eastAsia="en-GB"/>
              </w:rPr>
              <w:instrText xml:space="preserve">  DOCVARIABLE "PQ_CE_ROACE_Clean" </w:instrText>
            </w:r>
            <w:r>
              <w:rPr>
                <w:rFonts w:ascii="Futura Medium" w:hAnsi="Futura Medium"/>
                <w:b/>
                <w:bCs/>
                <w:color w:val="595959"/>
                <w:sz w:val="17"/>
                <w:szCs w:val="17"/>
                <w:lang w:eastAsia="en-GB"/>
              </w:rPr>
              <w:fldChar w:fldCharType="separate"/>
            </w:r>
            <w:r>
              <w:rPr>
                <w:rFonts w:ascii="Futura Medium" w:hAnsi="Futura Medium"/>
                <w:b/>
                <w:bCs/>
                <w:color w:val="595959"/>
                <w:sz w:val="17"/>
                <w:szCs w:val="17"/>
                <w:lang w:eastAsia="en-GB"/>
              </w:rPr>
              <w:t>5.6%</w:t>
            </w:r>
            <w:r>
              <w:rPr>
                <w:rFonts w:ascii="Futura Medium" w:hAnsi="Futura Medium"/>
                <w:b/>
                <w:bCs/>
                <w:color w:val="595959"/>
                <w:sz w:val="17"/>
                <w:szCs w:val="17"/>
                <w:lang w:eastAsia="en-GB"/>
              </w:rPr>
              <w:fldChar w:fldCharType="end"/>
            </w:r>
          </w:p>
        </w:tc>
      </w:tr>
    </w:tbl>
    <w:p w14:paraId="1508BF97" w14:textId="77777777" w:rsidR="001A55B2" w:rsidRPr="00301974" w:rsidRDefault="001A55B2" w:rsidP="001A55B2">
      <w:pPr>
        <w:pStyle w:val="QRABodytextBold"/>
        <w:ind w:left="432" w:hanging="432"/>
      </w:pPr>
      <w:bookmarkStart w:id="54" w:name="_Ref415743850"/>
      <w:r w:rsidRPr="00301974">
        <w:t>Gearing</w:t>
      </w:r>
      <w:bookmarkEnd w:id="54"/>
    </w:p>
    <w:p w14:paraId="0BAAAF9E" w14:textId="77777777" w:rsidR="001A55B2" w:rsidRPr="00301974" w:rsidRDefault="001A55B2" w:rsidP="001A55B2">
      <w:pPr>
        <w:pStyle w:val="QRABodytextMedium"/>
        <w:ind w:right="316"/>
      </w:pPr>
      <w:r w:rsidRPr="00301974">
        <w:t>Gearing is a key measure of Shell’s capital structure and is defined as net debt as a percentage of total capital. With effect from 2018, the net debt calculation includes the fair value of derivative financial instruments used to hedge foreign exchange and interest rate risks relating to debt, and associated collateral balances. Management believes this amendment is useful, because it reduces the volatility of net debt caused by fluctuations in foreign exchange and interest rates, and eliminates the potential impact of related collateral payments or receipts. Debt-related derivative financial instruments are a subset of the derivative financial instrument assets and liabilities presented on the Balance Sheet. Collateral balances are reported under “Trade and other receivables” or “Trade and other payables” as appropriate. Prior period comparatives have been revised to reflect the change in net debt calculation.</w:t>
      </w:r>
    </w:p>
    <w:tbl>
      <w:tblPr>
        <w:tblW w:w="9576"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4681"/>
        <w:gridCol w:w="540"/>
        <w:gridCol w:w="1080"/>
        <w:gridCol w:w="1710"/>
        <w:gridCol w:w="1547"/>
        <w:gridCol w:w="18"/>
      </w:tblGrid>
      <w:tr w:rsidR="001A55B2" w:rsidRPr="00301974" w14:paraId="1B4EA4E0" w14:textId="77777777" w:rsidTr="00A21DED">
        <w:trPr>
          <w:gridAfter w:val="1"/>
          <w:wAfter w:w="18" w:type="dxa"/>
          <w:cantSplit/>
          <w:trHeight w:hRule="exact" w:val="144"/>
        </w:trPr>
        <w:tc>
          <w:tcPr>
            <w:tcW w:w="9558" w:type="dxa"/>
            <w:gridSpan w:val="5"/>
            <w:tcBorders>
              <w:top w:val="nil"/>
              <w:bottom w:val="nil"/>
            </w:tcBorders>
            <w:shd w:val="clear" w:color="auto" w:fill="FBCE07"/>
            <w:vAlign w:val="center"/>
          </w:tcPr>
          <w:p w14:paraId="2E1FF6DF" w14:textId="77777777" w:rsidR="001A55B2" w:rsidRPr="00301974" w:rsidRDefault="001A55B2" w:rsidP="00A21DED">
            <w:pPr>
              <w:pStyle w:val="QRATable"/>
              <w:rPr>
                <w:rFonts w:ascii="Futura Medium" w:hAnsi="Futura Medium"/>
                <w:b/>
                <w:color w:val="595959"/>
                <w:sz w:val="12"/>
                <w:szCs w:val="17"/>
              </w:rPr>
            </w:pPr>
          </w:p>
        </w:tc>
      </w:tr>
      <w:tr w:rsidR="001A55B2" w:rsidRPr="00301974" w14:paraId="18AB2F56"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5221" w:type="dxa"/>
            <w:gridSpan w:val="2"/>
            <w:tcBorders>
              <w:top w:val="nil"/>
              <w:left w:val="nil"/>
              <w:bottom w:val="single" w:sz="4" w:space="0" w:color="595959"/>
              <w:right w:val="nil"/>
            </w:tcBorders>
            <w:shd w:val="clear" w:color="auto" w:fill="auto"/>
            <w:vAlign w:val="center"/>
          </w:tcPr>
          <w:p w14:paraId="3317F360"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4355" w:type="dxa"/>
            <w:gridSpan w:val="4"/>
            <w:tcBorders>
              <w:top w:val="nil"/>
              <w:left w:val="nil"/>
              <w:bottom w:val="single" w:sz="4" w:space="0" w:color="595959"/>
              <w:right w:val="nil"/>
            </w:tcBorders>
            <w:shd w:val="clear" w:color="auto" w:fill="auto"/>
            <w:vAlign w:val="center"/>
          </w:tcPr>
          <w:p w14:paraId="38E08716"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Quarters</w:t>
            </w:r>
          </w:p>
        </w:tc>
      </w:tr>
      <w:tr w:rsidR="001A55B2" w:rsidRPr="00301974" w14:paraId="77C3C5F4" w14:textId="77777777" w:rsidTr="00A21DED">
        <w:trPr>
          <w:gridAfter w:val="1"/>
          <w:wAfter w:w="18" w:type="dxa"/>
          <w:cantSplit/>
          <w:trHeight w:hRule="exact" w:val="259"/>
        </w:trPr>
        <w:tc>
          <w:tcPr>
            <w:tcW w:w="4681" w:type="dxa"/>
            <w:tcBorders>
              <w:top w:val="nil"/>
              <w:bottom w:val="single" w:sz="4" w:space="0" w:color="595959"/>
              <w:right w:val="nil"/>
            </w:tcBorders>
            <w:shd w:val="clear" w:color="auto" w:fill="FFFFFF"/>
            <w:vAlign w:val="center"/>
          </w:tcPr>
          <w:p w14:paraId="7A43AFA2" w14:textId="77777777" w:rsidR="001A55B2" w:rsidRPr="00613B03" w:rsidRDefault="001A55B2" w:rsidP="00A21DED">
            <w:pPr>
              <w:pStyle w:val="QRATable"/>
              <w:jc w:val="center"/>
              <w:rPr>
                <w:rFonts w:ascii="Futura Medium" w:hAnsi="Futura Medium"/>
                <w:b/>
                <w:bCs/>
                <w:color w:val="595959"/>
                <w:sz w:val="17"/>
                <w:szCs w:val="17"/>
              </w:rPr>
            </w:pPr>
          </w:p>
        </w:tc>
        <w:tc>
          <w:tcPr>
            <w:tcW w:w="1620" w:type="dxa"/>
            <w:gridSpan w:val="2"/>
            <w:tcBorders>
              <w:top w:val="nil"/>
              <w:left w:val="nil"/>
              <w:bottom w:val="single" w:sz="4" w:space="0" w:color="595959"/>
              <w:right w:val="nil"/>
            </w:tcBorders>
            <w:shd w:val="clear" w:color="auto" w:fill="D9D9D9"/>
            <w:tcMar>
              <w:right w:w="85" w:type="dxa"/>
            </w:tcMar>
            <w:vAlign w:val="center"/>
          </w:tcPr>
          <w:p w14:paraId="11B5DF4D" w14:textId="77777777" w:rsidR="001A55B2" w:rsidRPr="00613B03" w:rsidRDefault="001A55B2" w:rsidP="00A21DED">
            <w:pPr>
              <w:pStyle w:val="QRATable"/>
              <w:ind w:right="-45"/>
              <w:jc w:val="right"/>
              <w:rPr>
                <w:rFonts w:ascii="Futura Medium" w:hAnsi="Futura Medium"/>
                <w:b/>
                <w:color w:val="595959"/>
                <w:sz w:val="17"/>
                <w:szCs w:val="17"/>
              </w:rPr>
            </w:pPr>
            <w:r w:rsidRPr="00613B03">
              <w:rPr>
                <w:rFonts w:ascii="Futura Medium" w:hAnsi="Futura Medium"/>
                <w:b/>
                <w:color w:val="595959"/>
                <w:sz w:val="17"/>
                <w:szCs w:val="17"/>
              </w:rPr>
              <w:t>December 31, 2018</w:t>
            </w:r>
          </w:p>
        </w:tc>
        <w:tc>
          <w:tcPr>
            <w:tcW w:w="1710" w:type="dxa"/>
            <w:tcBorders>
              <w:top w:val="nil"/>
              <w:left w:val="nil"/>
              <w:bottom w:val="single" w:sz="4" w:space="0" w:color="595959"/>
              <w:right w:val="nil"/>
            </w:tcBorders>
            <w:shd w:val="clear" w:color="auto" w:fill="FFFFFF"/>
            <w:tcMar>
              <w:right w:w="85" w:type="dxa"/>
            </w:tcMar>
            <w:vAlign w:val="center"/>
          </w:tcPr>
          <w:p w14:paraId="094453C9" w14:textId="77777777" w:rsidR="001A55B2" w:rsidRPr="00613B03" w:rsidRDefault="001A55B2" w:rsidP="00A21DED">
            <w:pPr>
              <w:pStyle w:val="QRATable"/>
              <w:jc w:val="right"/>
              <w:rPr>
                <w:rFonts w:ascii="Futura Medium" w:hAnsi="Futura Medium"/>
                <w:b/>
                <w:color w:val="595959"/>
                <w:sz w:val="17"/>
                <w:szCs w:val="17"/>
              </w:rPr>
            </w:pPr>
            <w:r w:rsidRPr="00613B03">
              <w:rPr>
                <w:rFonts w:ascii="Futura Medium" w:hAnsi="Futura Medium"/>
                <w:b/>
                <w:color w:val="595959"/>
                <w:sz w:val="17"/>
                <w:szCs w:val="17"/>
              </w:rPr>
              <w:t>September 30, 2018</w:t>
            </w:r>
          </w:p>
        </w:tc>
        <w:tc>
          <w:tcPr>
            <w:tcW w:w="1547" w:type="dxa"/>
            <w:tcBorders>
              <w:top w:val="nil"/>
              <w:left w:val="nil"/>
              <w:bottom w:val="single" w:sz="4" w:space="0" w:color="595959"/>
            </w:tcBorders>
            <w:shd w:val="clear" w:color="auto" w:fill="FFFFFF"/>
            <w:vAlign w:val="center"/>
          </w:tcPr>
          <w:p w14:paraId="1D4EEC16" w14:textId="77777777" w:rsidR="001A55B2" w:rsidRPr="00613B03" w:rsidRDefault="001A55B2" w:rsidP="00A21DED">
            <w:pPr>
              <w:pStyle w:val="QRATable"/>
              <w:jc w:val="right"/>
              <w:rPr>
                <w:rFonts w:ascii="Futura Medium" w:hAnsi="Futura Medium"/>
                <w:b/>
                <w:color w:val="595959"/>
                <w:sz w:val="17"/>
                <w:szCs w:val="17"/>
              </w:rPr>
            </w:pPr>
            <w:r w:rsidRPr="00613B03">
              <w:rPr>
                <w:rFonts w:ascii="Futura Medium" w:hAnsi="Futura Medium"/>
                <w:b/>
                <w:color w:val="595959"/>
                <w:sz w:val="17"/>
                <w:szCs w:val="17"/>
              </w:rPr>
              <w:t>December 31, 2017</w:t>
            </w:r>
          </w:p>
        </w:tc>
      </w:tr>
      <w:tr w:rsidR="001A55B2" w:rsidRPr="00301974" w14:paraId="7D51DA67" w14:textId="77777777" w:rsidTr="00A21DED">
        <w:trPr>
          <w:gridAfter w:val="1"/>
          <w:wAfter w:w="18" w:type="dxa"/>
          <w:cantSplit/>
          <w:trHeight w:val="259"/>
        </w:trPr>
        <w:tc>
          <w:tcPr>
            <w:tcW w:w="4681" w:type="dxa"/>
            <w:tcBorders>
              <w:top w:val="single" w:sz="4" w:space="0" w:color="595959"/>
              <w:bottom w:val="nil"/>
              <w:right w:val="nil"/>
            </w:tcBorders>
            <w:shd w:val="clear" w:color="auto" w:fill="FFFFFF"/>
            <w:vAlign w:val="center"/>
          </w:tcPr>
          <w:p w14:paraId="2C8E2A29" w14:textId="77777777" w:rsidR="001A55B2" w:rsidRPr="00613B03" w:rsidRDefault="001A55B2" w:rsidP="00A21DED">
            <w:pPr>
              <w:pStyle w:val="QRATable"/>
              <w:rPr>
                <w:rFonts w:ascii="Futura Medium" w:hAnsi="Futura Medium"/>
                <w:bCs/>
                <w:color w:val="595959"/>
                <w:sz w:val="17"/>
              </w:rPr>
            </w:pPr>
            <w:r w:rsidRPr="00613B03">
              <w:rPr>
                <w:rFonts w:ascii="Futura Medium" w:hAnsi="Futura Medium"/>
                <w:bCs/>
                <w:color w:val="595959"/>
                <w:sz w:val="17"/>
              </w:rPr>
              <w:t>Current debt</w:t>
            </w:r>
          </w:p>
        </w:tc>
        <w:tc>
          <w:tcPr>
            <w:tcW w:w="1620" w:type="dxa"/>
            <w:gridSpan w:val="2"/>
            <w:tcBorders>
              <w:top w:val="single" w:sz="4" w:space="0" w:color="595959"/>
              <w:left w:val="nil"/>
              <w:bottom w:val="nil"/>
              <w:right w:val="nil"/>
            </w:tcBorders>
            <w:shd w:val="clear" w:color="auto" w:fill="D9D9D9"/>
            <w:noWrap/>
            <w:tcMar>
              <w:right w:w="85" w:type="dxa"/>
            </w:tcMar>
            <w:vAlign w:val="center"/>
          </w:tcPr>
          <w:p w14:paraId="64F43EEF" w14:textId="77777777" w:rsidR="001A55B2" w:rsidRPr="00613B03" w:rsidRDefault="001A55B2" w:rsidP="00A21DED">
            <w:pPr>
              <w:pStyle w:val="QRATable"/>
              <w:ind w:left="-14" w:right="-45"/>
              <w:jc w:val="right"/>
              <w:rPr>
                <w:rFonts w:ascii="Futura Medium" w:hAnsi="Futura Medium"/>
                <w:bCs/>
                <w:color w:val="595959"/>
                <w:sz w:val="17"/>
              </w:rPr>
            </w:pPr>
            <w:r w:rsidRPr="00613B03">
              <w:rPr>
                <w:rFonts w:ascii="Futura Medium" w:hAnsi="Futura Medium"/>
                <w:color w:val="595959"/>
                <w:sz w:val="17"/>
                <w:szCs w:val="17"/>
              </w:rPr>
              <w:fldChar w:fldCharType="begin"/>
            </w:r>
            <w:r w:rsidRPr="00613B03">
              <w:rPr>
                <w:rFonts w:ascii="Futura Medium" w:hAnsi="Futura Medium"/>
                <w:color w:val="595959"/>
                <w:sz w:val="17"/>
                <w:szCs w:val="17"/>
              </w:rPr>
              <w:instrText xml:space="preserve">  DOCVARIABLE "CQ_USD_Gearing_CDebt" </w:instrText>
            </w:r>
            <w:r w:rsidRPr="00613B03">
              <w:rPr>
                <w:rFonts w:ascii="Futura Medium" w:hAnsi="Futura Medium"/>
                <w:color w:val="595959"/>
                <w:sz w:val="17"/>
                <w:szCs w:val="17"/>
              </w:rPr>
              <w:fldChar w:fldCharType="separate"/>
            </w:r>
            <w:r>
              <w:rPr>
                <w:rFonts w:ascii="Futura Medium" w:hAnsi="Futura Medium"/>
                <w:color w:val="595959"/>
                <w:sz w:val="17"/>
                <w:szCs w:val="17"/>
              </w:rPr>
              <w:t>10,134</w:t>
            </w:r>
            <w:r w:rsidRPr="00613B03">
              <w:rPr>
                <w:rFonts w:ascii="Futura Medium" w:hAnsi="Futura Medium"/>
                <w:color w:val="595959"/>
                <w:sz w:val="17"/>
                <w:szCs w:val="17"/>
              </w:rPr>
              <w:fldChar w:fldCharType="end"/>
            </w:r>
          </w:p>
        </w:tc>
        <w:tc>
          <w:tcPr>
            <w:tcW w:w="1710" w:type="dxa"/>
            <w:tcBorders>
              <w:top w:val="single" w:sz="4" w:space="0" w:color="595959"/>
              <w:left w:val="nil"/>
              <w:bottom w:val="nil"/>
              <w:right w:val="nil"/>
            </w:tcBorders>
            <w:shd w:val="clear" w:color="auto" w:fill="FFFFFF"/>
            <w:noWrap/>
            <w:tcMar>
              <w:right w:w="85" w:type="dxa"/>
            </w:tcMar>
            <w:vAlign w:val="center"/>
          </w:tcPr>
          <w:p w14:paraId="091F4114" w14:textId="77777777" w:rsidR="001A55B2" w:rsidRPr="00613B03" w:rsidRDefault="001A55B2" w:rsidP="00A21DED">
            <w:pPr>
              <w:pStyle w:val="QRATable"/>
              <w:ind w:left="-14" w:right="43"/>
              <w:jc w:val="right"/>
              <w:rPr>
                <w:rFonts w:ascii="Futura Medium" w:hAnsi="Futura Medium"/>
                <w:bCs/>
                <w:color w:val="595959"/>
                <w:sz w:val="17"/>
              </w:rPr>
            </w:pPr>
            <w:r w:rsidRPr="00613B03">
              <w:rPr>
                <w:rFonts w:ascii="Futura Medium" w:hAnsi="Futura Medium"/>
                <w:bCs/>
                <w:color w:val="595959"/>
                <w:sz w:val="17"/>
              </w:rPr>
              <w:fldChar w:fldCharType="begin"/>
            </w:r>
            <w:r w:rsidRPr="00613B03">
              <w:rPr>
                <w:rFonts w:ascii="Futura Medium" w:hAnsi="Futura Medium"/>
                <w:bCs/>
                <w:color w:val="595959"/>
                <w:sz w:val="17"/>
              </w:rPr>
              <w:instrText xml:space="preserve">  DOCVARIABLE "PQ_USD_Gearing_CDebt" </w:instrText>
            </w:r>
            <w:r w:rsidRPr="00613B03">
              <w:rPr>
                <w:rFonts w:ascii="Futura Medium" w:hAnsi="Futura Medium"/>
                <w:bCs/>
                <w:color w:val="595959"/>
                <w:sz w:val="17"/>
              </w:rPr>
              <w:fldChar w:fldCharType="separate"/>
            </w:r>
            <w:r>
              <w:rPr>
                <w:rFonts w:ascii="Futura Medium" w:hAnsi="Futura Medium"/>
                <w:bCs/>
                <w:color w:val="595959"/>
                <w:sz w:val="17"/>
              </w:rPr>
              <w:t>13,923</w:t>
            </w:r>
            <w:r w:rsidRPr="00613B03">
              <w:rPr>
                <w:rFonts w:ascii="Futura Medium" w:hAnsi="Futura Medium"/>
                <w:bCs/>
                <w:color w:val="595959"/>
                <w:sz w:val="17"/>
              </w:rPr>
              <w:fldChar w:fldCharType="end"/>
            </w:r>
          </w:p>
        </w:tc>
        <w:tc>
          <w:tcPr>
            <w:tcW w:w="1547" w:type="dxa"/>
            <w:tcBorders>
              <w:top w:val="single" w:sz="4" w:space="0" w:color="595959"/>
              <w:left w:val="nil"/>
              <w:bottom w:val="nil"/>
            </w:tcBorders>
            <w:shd w:val="clear" w:color="auto" w:fill="FFFFFF"/>
            <w:vAlign w:val="center"/>
          </w:tcPr>
          <w:p w14:paraId="0F103F1C" w14:textId="77777777" w:rsidR="001A55B2" w:rsidRPr="00613B03" w:rsidRDefault="001A55B2" w:rsidP="00A21DED">
            <w:pPr>
              <w:pStyle w:val="QRATable"/>
              <w:ind w:left="-14" w:right="43"/>
              <w:jc w:val="right"/>
              <w:rPr>
                <w:rFonts w:ascii="Futura Medium" w:hAnsi="Futura Medium"/>
                <w:bCs/>
                <w:color w:val="595959"/>
                <w:sz w:val="17"/>
              </w:rPr>
            </w:pPr>
            <w:r w:rsidRPr="00613B03">
              <w:rPr>
                <w:rFonts w:ascii="Futura Medium" w:hAnsi="Futura Medium"/>
                <w:bCs/>
                <w:color w:val="595959"/>
                <w:sz w:val="17"/>
              </w:rPr>
              <w:fldChar w:fldCharType="begin"/>
            </w:r>
            <w:r w:rsidRPr="00613B03">
              <w:rPr>
                <w:rFonts w:ascii="Futura Medium" w:hAnsi="Futura Medium"/>
                <w:bCs/>
                <w:color w:val="595959"/>
                <w:sz w:val="17"/>
              </w:rPr>
              <w:instrText xml:space="preserve">  DOCVARIABLE "PYQ_USD_Gearing_CDebt" </w:instrText>
            </w:r>
            <w:r w:rsidRPr="00613B03">
              <w:rPr>
                <w:rFonts w:ascii="Futura Medium" w:hAnsi="Futura Medium"/>
                <w:bCs/>
                <w:color w:val="595959"/>
                <w:sz w:val="17"/>
              </w:rPr>
              <w:fldChar w:fldCharType="separate"/>
            </w:r>
            <w:r>
              <w:rPr>
                <w:rFonts w:ascii="Futura Medium" w:hAnsi="Futura Medium"/>
                <w:bCs/>
                <w:color w:val="595959"/>
                <w:sz w:val="17"/>
              </w:rPr>
              <w:t>11,795</w:t>
            </w:r>
            <w:r w:rsidRPr="00613B03">
              <w:rPr>
                <w:rFonts w:ascii="Futura Medium" w:hAnsi="Futura Medium"/>
                <w:bCs/>
                <w:color w:val="595959"/>
                <w:sz w:val="17"/>
              </w:rPr>
              <w:fldChar w:fldCharType="end"/>
            </w:r>
          </w:p>
        </w:tc>
      </w:tr>
      <w:tr w:rsidR="001A55B2" w:rsidRPr="00301974" w14:paraId="0238DFB8" w14:textId="77777777" w:rsidTr="00A21DED">
        <w:trPr>
          <w:gridAfter w:val="1"/>
          <w:wAfter w:w="18" w:type="dxa"/>
          <w:cantSplit/>
          <w:trHeight w:val="259"/>
        </w:trPr>
        <w:tc>
          <w:tcPr>
            <w:tcW w:w="4681" w:type="dxa"/>
            <w:tcBorders>
              <w:top w:val="nil"/>
              <w:bottom w:val="single" w:sz="4" w:space="0" w:color="595959"/>
              <w:right w:val="nil"/>
            </w:tcBorders>
            <w:shd w:val="clear" w:color="auto" w:fill="FFFFFF"/>
            <w:vAlign w:val="center"/>
          </w:tcPr>
          <w:p w14:paraId="48349B53" w14:textId="77777777" w:rsidR="001A55B2" w:rsidRPr="00301974" w:rsidRDefault="001A55B2" w:rsidP="00A21DED">
            <w:pPr>
              <w:pStyle w:val="QRATable"/>
              <w:rPr>
                <w:rFonts w:eastAsia="Arial Unicode MS"/>
                <w:bCs/>
                <w:color w:val="595959"/>
                <w:sz w:val="18"/>
                <w:szCs w:val="16"/>
              </w:rPr>
            </w:pPr>
            <w:r w:rsidRPr="00301974">
              <w:rPr>
                <w:rFonts w:ascii="Futura Medium" w:hAnsi="Futura Medium"/>
                <w:bCs/>
                <w:color w:val="595959"/>
                <w:sz w:val="17"/>
              </w:rPr>
              <w:t>Non-current debt</w:t>
            </w:r>
          </w:p>
        </w:tc>
        <w:tc>
          <w:tcPr>
            <w:tcW w:w="1620" w:type="dxa"/>
            <w:gridSpan w:val="2"/>
            <w:tcBorders>
              <w:top w:val="nil"/>
              <w:left w:val="nil"/>
              <w:bottom w:val="single" w:sz="4" w:space="0" w:color="595959"/>
              <w:right w:val="nil"/>
            </w:tcBorders>
            <w:shd w:val="clear" w:color="auto" w:fill="D9D9D9"/>
            <w:noWrap/>
            <w:tcMar>
              <w:right w:w="85" w:type="dxa"/>
            </w:tcMar>
            <w:vAlign w:val="center"/>
          </w:tcPr>
          <w:p w14:paraId="2537AD60" w14:textId="77777777" w:rsidR="001A55B2" w:rsidRPr="005C7EC8" w:rsidRDefault="001A55B2" w:rsidP="00A21DED">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"CQ_USD_Gearing_NCDebt" </w:instrText>
            </w:r>
            <w:r>
              <w:rPr>
                <w:rFonts w:ascii="Futura Medium" w:hAnsi="Futura Medium"/>
                <w:bCs/>
                <w:color w:val="595959"/>
                <w:sz w:val="17"/>
                <w:szCs w:val="17"/>
              </w:rPr>
              <w:fldChar w:fldCharType="separate"/>
            </w:r>
            <w:r>
              <w:rPr>
                <w:rFonts w:ascii="Futura Medium" w:hAnsi="Futura Medium"/>
                <w:bCs/>
                <w:color w:val="595959"/>
                <w:sz w:val="17"/>
                <w:szCs w:val="17"/>
              </w:rPr>
              <w:t>66,690</w:t>
            </w:r>
            <w:r>
              <w:rPr>
                <w:rFonts w:ascii="Futura Medium" w:hAnsi="Futura Medium"/>
                <w:bCs/>
                <w:color w:val="595959"/>
                <w:sz w:val="17"/>
                <w:szCs w:val="17"/>
              </w:rPr>
              <w:fldChar w:fldCharType="end"/>
            </w:r>
          </w:p>
        </w:tc>
        <w:tc>
          <w:tcPr>
            <w:tcW w:w="1710" w:type="dxa"/>
            <w:tcBorders>
              <w:top w:val="nil"/>
              <w:left w:val="nil"/>
              <w:bottom w:val="single" w:sz="4" w:space="0" w:color="595959"/>
              <w:right w:val="nil"/>
            </w:tcBorders>
            <w:shd w:val="clear" w:color="auto" w:fill="FFFFFF"/>
            <w:noWrap/>
            <w:tcMar>
              <w:right w:w="85" w:type="dxa"/>
            </w:tcMar>
            <w:vAlign w:val="center"/>
          </w:tcPr>
          <w:p w14:paraId="6402F6C4"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"PQ_USD_Gearing_NCDebt" </w:instrText>
            </w:r>
            <w:r>
              <w:rPr>
                <w:rFonts w:ascii="Futura Medium" w:hAnsi="Futura Medium"/>
                <w:bCs/>
                <w:color w:val="595959"/>
                <w:sz w:val="17"/>
                <w:szCs w:val="17"/>
              </w:rPr>
              <w:fldChar w:fldCharType="separate"/>
            </w:r>
            <w:r>
              <w:rPr>
                <w:rFonts w:ascii="Futura Medium" w:hAnsi="Futura Medium"/>
                <w:bCs/>
                <w:color w:val="595959"/>
                <w:sz w:val="17"/>
                <w:szCs w:val="17"/>
              </w:rPr>
              <w:t>64,455</w:t>
            </w:r>
            <w:r>
              <w:rPr>
                <w:rFonts w:ascii="Futura Medium" w:hAnsi="Futura Medium"/>
                <w:bCs/>
                <w:color w:val="595959"/>
                <w:sz w:val="17"/>
                <w:szCs w:val="17"/>
              </w:rPr>
              <w:fldChar w:fldCharType="end"/>
            </w:r>
          </w:p>
        </w:tc>
        <w:tc>
          <w:tcPr>
            <w:tcW w:w="1547" w:type="dxa"/>
            <w:tcBorders>
              <w:top w:val="nil"/>
              <w:left w:val="nil"/>
              <w:bottom w:val="single" w:sz="4" w:space="0" w:color="595959"/>
            </w:tcBorders>
            <w:shd w:val="clear" w:color="auto" w:fill="FFFFFF"/>
            <w:vAlign w:val="center"/>
          </w:tcPr>
          <w:p w14:paraId="60C1B490"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"PYQ_USD_Gearing_NCDebt" </w:instrText>
            </w:r>
            <w:r>
              <w:rPr>
                <w:rFonts w:ascii="Futura Medium" w:hAnsi="Futura Medium"/>
                <w:bCs/>
                <w:color w:val="595959"/>
                <w:sz w:val="17"/>
                <w:szCs w:val="17"/>
              </w:rPr>
              <w:fldChar w:fldCharType="separate"/>
            </w:r>
            <w:r>
              <w:rPr>
                <w:rFonts w:ascii="Futura Medium" w:hAnsi="Futura Medium"/>
                <w:bCs/>
                <w:color w:val="595959"/>
                <w:sz w:val="17"/>
                <w:szCs w:val="17"/>
              </w:rPr>
              <w:t>73,870</w:t>
            </w:r>
            <w:r>
              <w:rPr>
                <w:rFonts w:ascii="Futura Medium" w:hAnsi="Futura Medium"/>
                <w:bCs/>
                <w:color w:val="595959"/>
                <w:sz w:val="17"/>
                <w:szCs w:val="17"/>
              </w:rPr>
              <w:fldChar w:fldCharType="end"/>
            </w:r>
          </w:p>
        </w:tc>
      </w:tr>
      <w:tr w:rsidR="001A55B2" w:rsidRPr="00301974" w14:paraId="528B719C" w14:textId="77777777" w:rsidTr="00A21DED">
        <w:trPr>
          <w:gridAfter w:val="1"/>
          <w:wAfter w:w="18" w:type="dxa"/>
          <w:cantSplit/>
          <w:trHeight w:val="259"/>
        </w:trPr>
        <w:tc>
          <w:tcPr>
            <w:tcW w:w="4681" w:type="dxa"/>
            <w:tcBorders>
              <w:top w:val="single" w:sz="4" w:space="0" w:color="595959"/>
              <w:bottom w:val="single" w:sz="4" w:space="0" w:color="auto"/>
              <w:right w:val="nil"/>
            </w:tcBorders>
            <w:shd w:val="clear" w:color="auto" w:fill="FFFFFF"/>
            <w:vAlign w:val="center"/>
          </w:tcPr>
          <w:p w14:paraId="5AEB3C6E" w14:textId="77777777" w:rsidR="001A55B2" w:rsidRPr="00301974" w:rsidRDefault="001A55B2" w:rsidP="00A21DED">
            <w:pPr>
              <w:pStyle w:val="QRATable"/>
              <w:rPr>
                <w:rFonts w:ascii="Futura Medium" w:hAnsi="Futura Medium"/>
                <w:bCs/>
                <w:color w:val="595959"/>
                <w:sz w:val="17"/>
              </w:rPr>
            </w:pPr>
            <w:r w:rsidRPr="00301974">
              <w:rPr>
                <w:rFonts w:ascii="Futura Medium" w:hAnsi="Futura Medium"/>
                <w:bCs/>
                <w:color w:val="595959"/>
                <w:sz w:val="17"/>
              </w:rPr>
              <w:t>Total debt</w:t>
            </w:r>
            <w:r w:rsidRPr="00301974">
              <w:rPr>
                <w:rFonts w:ascii="Futura Medium" w:hAnsi="Futura Medium"/>
                <w:bCs/>
                <w:color w:val="595959"/>
                <w:sz w:val="17"/>
                <w:vertAlign w:val="superscript"/>
              </w:rPr>
              <w:t>1</w:t>
            </w:r>
          </w:p>
        </w:tc>
        <w:tc>
          <w:tcPr>
            <w:tcW w:w="1620" w:type="dxa"/>
            <w:gridSpan w:val="2"/>
            <w:tcBorders>
              <w:top w:val="single" w:sz="4" w:space="0" w:color="595959"/>
              <w:left w:val="nil"/>
              <w:bottom w:val="single" w:sz="4" w:space="0" w:color="auto"/>
              <w:right w:val="nil"/>
            </w:tcBorders>
            <w:shd w:val="clear" w:color="auto" w:fill="D9D9D9"/>
            <w:noWrap/>
            <w:tcMar>
              <w:right w:w="85" w:type="dxa"/>
            </w:tcMar>
            <w:vAlign w:val="center"/>
          </w:tcPr>
          <w:p w14:paraId="0D7A36B6" w14:textId="77777777" w:rsidR="001A55B2" w:rsidRPr="005C7EC8" w:rsidRDefault="001A55B2" w:rsidP="00A21DED">
            <w:pPr>
              <w:pStyle w:val="QRATable"/>
              <w:ind w:left="-14" w:right="-45"/>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"CYQ_USD_Derivative_Totaldebt" </w:instrText>
            </w:r>
            <w:r>
              <w:rPr>
                <w:rFonts w:ascii="Futura Medium" w:hAnsi="Futura Medium"/>
                <w:bCs/>
                <w:color w:val="595959"/>
                <w:sz w:val="17"/>
              </w:rPr>
              <w:fldChar w:fldCharType="separate"/>
            </w:r>
            <w:r>
              <w:rPr>
                <w:rFonts w:ascii="Futura Medium" w:hAnsi="Futura Medium"/>
                <w:bCs/>
                <w:color w:val="595959"/>
                <w:sz w:val="17"/>
              </w:rPr>
              <w:t>76,824</w:t>
            </w:r>
            <w:r>
              <w:rPr>
                <w:rFonts w:ascii="Futura Medium" w:hAnsi="Futura Medium"/>
                <w:bCs/>
                <w:color w:val="595959"/>
                <w:sz w:val="17"/>
              </w:rPr>
              <w:fldChar w:fldCharType="end"/>
            </w:r>
          </w:p>
        </w:tc>
        <w:tc>
          <w:tcPr>
            <w:tcW w:w="1710" w:type="dxa"/>
            <w:tcBorders>
              <w:top w:val="single" w:sz="4" w:space="0" w:color="595959"/>
              <w:left w:val="nil"/>
              <w:bottom w:val="single" w:sz="4" w:space="0" w:color="auto"/>
              <w:right w:val="nil"/>
            </w:tcBorders>
            <w:shd w:val="clear" w:color="auto" w:fill="FFFFFF"/>
            <w:noWrap/>
            <w:tcMar>
              <w:right w:w="85" w:type="dxa"/>
            </w:tcMar>
            <w:vAlign w:val="center"/>
          </w:tcPr>
          <w:p w14:paraId="24919A11" w14:textId="77777777" w:rsidR="001A55B2" w:rsidRPr="005C7EC8" w:rsidRDefault="001A55B2" w:rsidP="00A21DED">
            <w:pPr>
              <w:pStyle w:val="QRATable"/>
              <w:ind w:left="-14" w:right="43"/>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"PQ_USD_Gearing_TotalDebt" </w:instrText>
            </w:r>
            <w:r>
              <w:rPr>
                <w:rFonts w:ascii="Futura Medium" w:hAnsi="Futura Medium"/>
                <w:bCs/>
                <w:color w:val="595959"/>
                <w:sz w:val="17"/>
              </w:rPr>
              <w:fldChar w:fldCharType="separate"/>
            </w:r>
            <w:r>
              <w:rPr>
                <w:rFonts w:ascii="Futura Medium" w:hAnsi="Futura Medium"/>
                <w:bCs/>
                <w:color w:val="595959"/>
                <w:sz w:val="17"/>
              </w:rPr>
              <w:t>78,378</w:t>
            </w:r>
            <w:r>
              <w:rPr>
                <w:rFonts w:ascii="Futura Medium" w:hAnsi="Futura Medium"/>
                <w:bCs/>
                <w:color w:val="595959"/>
                <w:sz w:val="17"/>
              </w:rPr>
              <w:fldChar w:fldCharType="end"/>
            </w:r>
          </w:p>
        </w:tc>
        <w:tc>
          <w:tcPr>
            <w:tcW w:w="1547" w:type="dxa"/>
            <w:tcBorders>
              <w:top w:val="single" w:sz="4" w:space="0" w:color="595959"/>
              <w:left w:val="nil"/>
              <w:bottom w:val="single" w:sz="4" w:space="0" w:color="auto"/>
            </w:tcBorders>
            <w:shd w:val="clear" w:color="auto" w:fill="FFFFFF"/>
            <w:vAlign w:val="center"/>
          </w:tcPr>
          <w:p w14:paraId="00D04FA1" w14:textId="77777777" w:rsidR="001A55B2" w:rsidRPr="005C7EC8" w:rsidRDefault="001A55B2" w:rsidP="00A21DED">
            <w:pPr>
              <w:pStyle w:val="QRATable"/>
              <w:ind w:left="-14" w:right="43"/>
              <w:jc w:val="right"/>
              <w:rPr>
                <w:rFonts w:ascii="Futura Medium" w:hAnsi="Futura Medium"/>
                <w:bCs/>
                <w:color w:val="595959"/>
                <w:sz w:val="17"/>
                <w:highlight w:val="yellow"/>
              </w:rPr>
            </w:pPr>
            <w:r>
              <w:rPr>
                <w:rFonts w:ascii="Futura Medium" w:hAnsi="Futura Medium"/>
                <w:bCs/>
                <w:color w:val="595959"/>
                <w:sz w:val="17"/>
              </w:rPr>
              <w:fldChar w:fldCharType="begin"/>
            </w:r>
            <w:r>
              <w:rPr>
                <w:rFonts w:ascii="Futura Medium" w:hAnsi="Futura Medium"/>
                <w:bCs/>
                <w:color w:val="595959"/>
                <w:sz w:val="17"/>
              </w:rPr>
              <w:instrText xml:space="preserve">  DOCVARIABLE "PYQ_USD_Gearing_TotalDebt" </w:instrText>
            </w:r>
            <w:r>
              <w:rPr>
                <w:rFonts w:ascii="Futura Medium" w:hAnsi="Futura Medium"/>
                <w:bCs/>
                <w:color w:val="595959"/>
                <w:sz w:val="17"/>
              </w:rPr>
              <w:fldChar w:fldCharType="separate"/>
            </w:r>
            <w:r>
              <w:rPr>
                <w:rFonts w:ascii="Futura Medium" w:hAnsi="Futura Medium"/>
                <w:bCs/>
                <w:color w:val="595959"/>
                <w:sz w:val="17"/>
              </w:rPr>
              <w:t>85,665</w:t>
            </w:r>
            <w:r>
              <w:rPr>
                <w:rFonts w:ascii="Futura Medium" w:hAnsi="Futura Medium"/>
                <w:bCs/>
                <w:color w:val="595959"/>
                <w:sz w:val="17"/>
              </w:rPr>
              <w:fldChar w:fldCharType="end"/>
            </w:r>
            <w:r>
              <w:rPr>
                <w:rFonts w:ascii="Futura Medium" w:hAnsi="Futura Medium"/>
                <w:bCs/>
                <w:color w:val="595959"/>
                <w:sz w:val="17"/>
              </w:rPr>
              <w:fldChar w:fldCharType="begin"/>
            </w:r>
            <w:r>
              <w:rPr>
                <w:rFonts w:ascii="Futura Medium" w:hAnsi="Futura Medium"/>
                <w:bCs/>
                <w:color w:val="595959"/>
                <w:sz w:val="17"/>
              </w:rPr>
              <w:instrText xml:space="preserve">  DOCVARIABLE "CPQ_USD_Derivative_Totaldebt" </w:instrText>
            </w:r>
            <w:r>
              <w:rPr>
                <w:rFonts w:ascii="Futura Medium" w:hAnsi="Futura Medium"/>
                <w:bCs/>
                <w:color w:val="595959"/>
                <w:sz w:val="17"/>
              </w:rPr>
              <w:fldChar w:fldCharType="separate"/>
            </w:r>
            <w:r>
              <w:rPr>
                <w:rFonts w:ascii="Futura Medium" w:hAnsi="Futura Medium"/>
                <w:bCs/>
                <w:color w:val="595959"/>
                <w:sz w:val="17"/>
              </w:rPr>
              <w:t xml:space="preserve">    </w:t>
            </w:r>
            <w:r>
              <w:rPr>
                <w:rFonts w:ascii="Futura Medium" w:hAnsi="Futura Medium"/>
                <w:bCs/>
                <w:color w:val="595959"/>
                <w:sz w:val="17"/>
              </w:rPr>
              <w:fldChar w:fldCharType="end"/>
            </w:r>
          </w:p>
        </w:tc>
      </w:tr>
      <w:tr w:rsidR="001A55B2" w:rsidRPr="00301974" w14:paraId="114ABE5D" w14:textId="77777777" w:rsidTr="00A21DED">
        <w:trPr>
          <w:gridAfter w:val="1"/>
          <w:wAfter w:w="18" w:type="dxa"/>
          <w:cantSplit/>
          <w:trHeight w:val="259"/>
        </w:trPr>
        <w:tc>
          <w:tcPr>
            <w:tcW w:w="4681" w:type="dxa"/>
            <w:tcBorders>
              <w:top w:val="single" w:sz="4" w:space="0" w:color="auto"/>
              <w:bottom w:val="nil"/>
              <w:right w:val="nil"/>
            </w:tcBorders>
            <w:shd w:val="clear" w:color="auto" w:fill="FFFFFF"/>
            <w:vAlign w:val="center"/>
          </w:tcPr>
          <w:p w14:paraId="4A924843" w14:textId="77777777" w:rsidR="001A55B2" w:rsidRPr="00301974" w:rsidRDefault="001A55B2" w:rsidP="00A21DED">
            <w:pPr>
              <w:pStyle w:val="QRATable"/>
              <w:ind w:right="-90"/>
              <w:rPr>
                <w:rFonts w:ascii="Futura Medium" w:hAnsi="Futura Medium"/>
                <w:bCs/>
                <w:color w:val="595959"/>
                <w:sz w:val="17"/>
              </w:rPr>
            </w:pPr>
            <w:r w:rsidRPr="00301974">
              <w:rPr>
                <w:rFonts w:ascii="Futura Medium" w:hAnsi="Futura Medium"/>
                <w:bCs/>
                <w:color w:val="595959"/>
                <w:sz w:val="17"/>
              </w:rPr>
              <w:t>Add: Debt-related derivative financial instruments: net liability/(asset)</w:t>
            </w:r>
            <w:r w:rsidRPr="00301974">
              <w:rPr>
                <w:rFonts w:ascii="Futura Medium" w:hAnsi="Futura Medium"/>
                <w:bCs/>
                <w:color w:val="595959"/>
                <w:sz w:val="17"/>
                <w:vertAlign w:val="superscript"/>
              </w:rPr>
              <w:t xml:space="preserve"> </w:t>
            </w:r>
          </w:p>
        </w:tc>
        <w:tc>
          <w:tcPr>
            <w:tcW w:w="1620" w:type="dxa"/>
            <w:gridSpan w:val="2"/>
            <w:tcBorders>
              <w:top w:val="single" w:sz="4" w:space="0" w:color="auto"/>
              <w:left w:val="nil"/>
              <w:bottom w:val="nil"/>
              <w:right w:val="nil"/>
            </w:tcBorders>
            <w:shd w:val="clear" w:color="auto" w:fill="D9D9D9"/>
            <w:noWrap/>
            <w:tcMar>
              <w:right w:w="85" w:type="dxa"/>
            </w:tcMar>
            <w:vAlign w:val="center"/>
          </w:tcPr>
          <w:p w14:paraId="68EB086E" w14:textId="77777777" w:rsidR="001A55B2" w:rsidRPr="005C7EC8" w:rsidRDefault="001A55B2" w:rsidP="00A21DED">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"CQ_USD_Gearing_DebtDerFI" </w:instrText>
            </w:r>
            <w:r>
              <w:rPr>
                <w:rFonts w:ascii="Futura Medium" w:hAnsi="Futura Medium"/>
                <w:bCs/>
                <w:color w:val="595959"/>
                <w:sz w:val="17"/>
                <w:szCs w:val="17"/>
              </w:rPr>
              <w:fldChar w:fldCharType="separate"/>
            </w:r>
            <w:r>
              <w:rPr>
                <w:rFonts w:ascii="Futura Medium" w:hAnsi="Futura Medium"/>
                <w:bCs/>
                <w:color w:val="595959"/>
                <w:sz w:val="17"/>
                <w:szCs w:val="17"/>
              </w:rPr>
              <w:t>1,273</w:t>
            </w:r>
            <w:r>
              <w:rPr>
                <w:rFonts w:ascii="Futura Medium" w:hAnsi="Futura Medium"/>
                <w:bCs/>
                <w:color w:val="595959"/>
                <w:sz w:val="17"/>
                <w:szCs w:val="17"/>
              </w:rPr>
              <w:fldChar w:fldCharType="end"/>
            </w:r>
          </w:p>
        </w:tc>
        <w:tc>
          <w:tcPr>
            <w:tcW w:w="1710" w:type="dxa"/>
            <w:tcBorders>
              <w:top w:val="single" w:sz="4" w:space="0" w:color="auto"/>
              <w:left w:val="nil"/>
              <w:bottom w:val="nil"/>
              <w:right w:val="nil"/>
            </w:tcBorders>
            <w:shd w:val="clear" w:color="auto" w:fill="FFFFFF"/>
            <w:noWrap/>
            <w:tcMar>
              <w:right w:w="85" w:type="dxa"/>
            </w:tcMar>
            <w:vAlign w:val="center"/>
          </w:tcPr>
          <w:p w14:paraId="1BAF58DA"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"PQ_USD_Gearing_DebtDerFI" </w:instrText>
            </w:r>
            <w:r>
              <w:rPr>
                <w:rFonts w:ascii="Futura Medium" w:hAnsi="Futura Medium"/>
                <w:bCs/>
                <w:color w:val="595959"/>
                <w:sz w:val="17"/>
                <w:szCs w:val="17"/>
              </w:rPr>
              <w:fldChar w:fldCharType="separate"/>
            </w:r>
            <w:r>
              <w:rPr>
                <w:rFonts w:ascii="Futura Medium" w:hAnsi="Futura Medium"/>
                <w:bCs/>
                <w:color w:val="595959"/>
                <w:sz w:val="17"/>
                <w:szCs w:val="17"/>
              </w:rPr>
              <w:t>1,247</w:t>
            </w:r>
            <w:r>
              <w:rPr>
                <w:rFonts w:ascii="Futura Medium" w:hAnsi="Futura Medium"/>
                <w:bCs/>
                <w:color w:val="595959"/>
                <w:sz w:val="17"/>
                <w:szCs w:val="17"/>
              </w:rPr>
              <w:fldChar w:fldCharType="end"/>
            </w:r>
          </w:p>
        </w:tc>
        <w:tc>
          <w:tcPr>
            <w:tcW w:w="1547" w:type="dxa"/>
            <w:tcBorders>
              <w:top w:val="single" w:sz="4" w:space="0" w:color="auto"/>
              <w:left w:val="nil"/>
              <w:bottom w:val="nil"/>
            </w:tcBorders>
            <w:shd w:val="clear" w:color="auto" w:fill="FFFFFF"/>
            <w:vAlign w:val="center"/>
          </w:tcPr>
          <w:p w14:paraId="30F06476"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"PYQ_USD_Gearing_DebtDerFI" </w:instrText>
            </w:r>
            <w:r>
              <w:rPr>
                <w:rFonts w:ascii="Futura Medium" w:hAnsi="Futura Medium"/>
                <w:bCs/>
                <w:color w:val="595959"/>
                <w:sz w:val="17"/>
                <w:szCs w:val="17"/>
              </w:rPr>
              <w:fldChar w:fldCharType="separate"/>
            </w:r>
            <w:r>
              <w:rPr>
                <w:rFonts w:ascii="Futura Medium" w:hAnsi="Futura Medium"/>
                <w:bCs/>
                <w:color w:val="595959"/>
                <w:sz w:val="17"/>
                <w:szCs w:val="17"/>
              </w:rPr>
              <w:t>591</w:t>
            </w:r>
            <w:r>
              <w:rPr>
                <w:rFonts w:ascii="Futura Medium" w:hAnsi="Futura Medium"/>
                <w:bCs/>
                <w:color w:val="595959"/>
                <w:sz w:val="17"/>
                <w:szCs w:val="17"/>
              </w:rPr>
              <w:fldChar w:fldCharType="end"/>
            </w:r>
          </w:p>
        </w:tc>
      </w:tr>
      <w:tr w:rsidR="001A55B2" w:rsidRPr="00301974" w14:paraId="48003B55" w14:textId="77777777" w:rsidTr="00A21DED">
        <w:trPr>
          <w:gridAfter w:val="1"/>
          <w:wAfter w:w="18" w:type="dxa"/>
          <w:cantSplit/>
          <w:trHeight w:val="259"/>
        </w:trPr>
        <w:tc>
          <w:tcPr>
            <w:tcW w:w="4681" w:type="dxa"/>
            <w:tcBorders>
              <w:top w:val="nil"/>
              <w:bottom w:val="nil"/>
              <w:right w:val="nil"/>
            </w:tcBorders>
            <w:shd w:val="clear" w:color="auto" w:fill="FFFFFF"/>
            <w:vAlign w:val="center"/>
          </w:tcPr>
          <w:p w14:paraId="7B75B1CD" w14:textId="77777777" w:rsidR="001A55B2" w:rsidRPr="00301974" w:rsidRDefault="001A55B2" w:rsidP="00A21DED">
            <w:pPr>
              <w:pStyle w:val="QRATable"/>
              <w:ind w:right="-90"/>
              <w:rPr>
                <w:rFonts w:ascii="Futura Medium" w:hAnsi="Futura Medium"/>
                <w:bCs/>
                <w:color w:val="595959"/>
                <w:sz w:val="17"/>
              </w:rPr>
            </w:pPr>
            <w:bookmarkStart w:id="55" w:name="_Hlk535949203"/>
            <w:r>
              <w:rPr>
                <w:rFonts w:ascii="Futura Medium" w:hAnsi="Futura Medium"/>
                <w:bCs/>
                <w:color w:val="595959"/>
                <w:sz w:val="17"/>
              </w:rPr>
              <w:t>Add: Collateral on debt-related derivatives: net liability/(asset)</w:t>
            </w:r>
          </w:p>
        </w:tc>
        <w:tc>
          <w:tcPr>
            <w:tcW w:w="1620" w:type="dxa"/>
            <w:gridSpan w:val="2"/>
            <w:tcBorders>
              <w:top w:val="nil"/>
              <w:left w:val="nil"/>
              <w:bottom w:val="nil"/>
              <w:right w:val="nil"/>
            </w:tcBorders>
            <w:shd w:val="clear" w:color="auto" w:fill="D9D9D9"/>
            <w:noWrap/>
            <w:tcMar>
              <w:right w:w="85" w:type="dxa"/>
            </w:tcMar>
            <w:vAlign w:val="center"/>
          </w:tcPr>
          <w:p w14:paraId="6D32F244" w14:textId="77777777" w:rsidR="001A55B2" w:rsidRPr="006D39F0" w:rsidRDefault="001A55B2" w:rsidP="00A21DED">
            <w:pPr>
              <w:pStyle w:val="QRATable"/>
              <w:ind w:left="-14" w:right="-45"/>
              <w:jc w:val="right"/>
              <w:rPr>
                <w:rFonts w:ascii="Futura Medium" w:hAnsi="Futura Medium"/>
                <w:bCs/>
                <w:color w:val="595959"/>
                <w:sz w:val="17"/>
                <w:szCs w:val="17"/>
              </w:rPr>
            </w:pPr>
            <w:r w:rsidRPr="006D39F0">
              <w:rPr>
                <w:rFonts w:ascii="Futura Medium" w:hAnsi="Futura Medium"/>
                <w:bCs/>
                <w:color w:val="595959"/>
                <w:sz w:val="17"/>
                <w:szCs w:val="17"/>
              </w:rPr>
              <w:fldChar w:fldCharType="begin"/>
            </w:r>
            <w:r w:rsidRPr="006D39F0">
              <w:rPr>
                <w:rFonts w:ascii="Futura Medium" w:hAnsi="Futura Medium"/>
                <w:bCs/>
                <w:color w:val="595959"/>
                <w:sz w:val="17"/>
                <w:szCs w:val="17"/>
              </w:rPr>
              <w:instrText xml:space="preserve">  DOCVARIABLE "CQ_USD_Gearing_CollDebtDer" </w:instrText>
            </w:r>
            <w:r w:rsidRPr="006D39F0">
              <w:rPr>
                <w:rFonts w:ascii="Futura Medium" w:hAnsi="Futura Medium"/>
                <w:bCs/>
                <w:color w:val="595959"/>
                <w:sz w:val="17"/>
                <w:szCs w:val="17"/>
              </w:rPr>
              <w:fldChar w:fldCharType="separate"/>
            </w:r>
            <w:r>
              <w:rPr>
                <w:rFonts w:ascii="Futura Medium" w:hAnsi="Futura Medium"/>
                <w:bCs/>
                <w:color w:val="595959"/>
                <w:sz w:val="17"/>
                <w:szCs w:val="17"/>
              </w:rPr>
              <w:t>72</w:t>
            </w:r>
            <w:r w:rsidRPr="006D39F0">
              <w:rPr>
                <w:rFonts w:ascii="Futura Medium" w:hAnsi="Futura Medium"/>
                <w:bCs/>
                <w:color w:val="595959"/>
                <w:sz w:val="17"/>
                <w:szCs w:val="17"/>
              </w:rPr>
              <w:fldChar w:fldCharType="end"/>
            </w:r>
          </w:p>
        </w:tc>
        <w:tc>
          <w:tcPr>
            <w:tcW w:w="1710" w:type="dxa"/>
            <w:tcBorders>
              <w:top w:val="nil"/>
              <w:left w:val="nil"/>
              <w:bottom w:val="nil"/>
              <w:right w:val="nil"/>
            </w:tcBorders>
            <w:shd w:val="clear" w:color="auto" w:fill="FFFFFF"/>
            <w:noWrap/>
            <w:tcMar>
              <w:right w:w="85" w:type="dxa"/>
            </w:tcMar>
            <w:vAlign w:val="center"/>
          </w:tcPr>
          <w:p w14:paraId="56851104" w14:textId="77777777" w:rsidR="001A55B2" w:rsidRPr="006D39F0" w:rsidRDefault="001A55B2" w:rsidP="00A21DED">
            <w:pPr>
              <w:pStyle w:val="QRATable"/>
              <w:ind w:left="-14" w:right="43"/>
              <w:jc w:val="right"/>
              <w:rPr>
                <w:rFonts w:ascii="Futura Medium" w:hAnsi="Futura Medium"/>
                <w:bCs/>
                <w:color w:val="595959"/>
                <w:sz w:val="17"/>
                <w:szCs w:val="17"/>
              </w:rPr>
            </w:pPr>
            <w:r w:rsidRPr="006D39F0">
              <w:rPr>
                <w:rFonts w:ascii="Futura Medium" w:hAnsi="Futura Medium"/>
                <w:bCs/>
                <w:color w:val="595959"/>
                <w:sz w:val="17"/>
                <w:szCs w:val="17"/>
              </w:rPr>
              <w:fldChar w:fldCharType="begin"/>
            </w:r>
            <w:r w:rsidRPr="006D39F0">
              <w:rPr>
                <w:rFonts w:ascii="Futura Medium" w:hAnsi="Futura Medium"/>
                <w:bCs/>
                <w:color w:val="595959"/>
                <w:sz w:val="17"/>
                <w:szCs w:val="17"/>
              </w:rPr>
              <w:instrText xml:space="preserve">  DOCVARIABLE "PQ_USD_Gearing_CollDebtDer" </w:instrText>
            </w:r>
            <w:r w:rsidRPr="006D39F0">
              <w:rPr>
                <w:rFonts w:ascii="Futura Medium" w:hAnsi="Futura Medium"/>
                <w:bCs/>
                <w:color w:val="595959"/>
                <w:sz w:val="17"/>
                <w:szCs w:val="17"/>
              </w:rPr>
              <w:fldChar w:fldCharType="separate"/>
            </w:r>
            <w:r>
              <w:rPr>
                <w:rFonts w:ascii="Futura Medium" w:hAnsi="Futura Medium"/>
                <w:bCs/>
                <w:color w:val="595959"/>
                <w:sz w:val="17"/>
                <w:szCs w:val="17"/>
              </w:rPr>
              <w:t>-</w:t>
            </w:r>
            <w:r w:rsidRPr="006D39F0">
              <w:rPr>
                <w:rFonts w:ascii="Futura Medium" w:hAnsi="Futura Medium"/>
                <w:bCs/>
                <w:color w:val="595959"/>
                <w:sz w:val="17"/>
                <w:szCs w:val="17"/>
              </w:rPr>
              <w:fldChar w:fldCharType="end"/>
            </w:r>
          </w:p>
        </w:tc>
        <w:tc>
          <w:tcPr>
            <w:tcW w:w="1547" w:type="dxa"/>
            <w:tcBorders>
              <w:top w:val="nil"/>
              <w:left w:val="nil"/>
              <w:bottom w:val="nil"/>
            </w:tcBorders>
            <w:shd w:val="clear" w:color="auto" w:fill="FFFFFF"/>
            <w:vAlign w:val="center"/>
          </w:tcPr>
          <w:p w14:paraId="49EA9919" w14:textId="77777777" w:rsidR="001A55B2" w:rsidRPr="006D39F0" w:rsidRDefault="001A55B2" w:rsidP="00A21DED">
            <w:pPr>
              <w:pStyle w:val="QRATable"/>
              <w:ind w:left="-14" w:right="43"/>
              <w:jc w:val="right"/>
              <w:rPr>
                <w:rFonts w:ascii="Futura Medium" w:hAnsi="Futura Medium"/>
                <w:bCs/>
                <w:color w:val="595959"/>
                <w:sz w:val="17"/>
                <w:szCs w:val="17"/>
              </w:rPr>
            </w:pPr>
            <w:r w:rsidRPr="006D39F0">
              <w:rPr>
                <w:rFonts w:ascii="Futura Medium" w:hAnsi="Futura Medium"/>
                <w:bCs/>
                <w:color w:val="595959"/>
                <w:sz w:val="17"/>
                <w:szCs w:val="17"/>
              </w:rPr>
              <w:fldChar w:fldCharType="begin"/>
            </w:r>
            <w:r w:rsidRPr="006D39F0">
              <w:rPr>
                <w:rFonts w:ascii="Futura Medium" w:hAnsi="Futura Medium"/>
                <w:bCs/>
                <w:color w:val="595959"/>
                <w:sz w:val="17"/>
                <w:szCs w:val="17"/>
              </w:rPr>
              <w:instrText xml:space="preserve">  DOCVARIABLE "PYQ_USD_Gearing_CollDebtDer" </w:instrText>
            </w:r>
            <w:r w:rsidRPr="006D39F0">
              <w:rPr>
                <w:rFonts w:ascii="Futura Medium" w:hAnsi="Futura Medium"/>
                <w:bCs/>
                <w:color w:val="595959"/>
                <w:sz w:val="17"/>
                <w:szCs w:val="17"/>
              </w:rPr>
              <w:fldChar w:fldCharType="separate"/>
            </w:r>
            <w:r>
              <w:rPr>
                <w:rFonts w:ascii="Futura Medium" w:hAnsi="Futura Medium"/>
                <w:bCs/>
                <w:color w:val="595959"/>
                <w:sz w:val="17"/>
                <w:szCs w:val="17"/>
              </w:rPr>
              <w:t>-</w:t>
            </w:r>
            <w:r w:rsidRPr="006D39F0">
              <w:rPr>
                <w:rFonts w:ascii="Futura Medium" w:hAnsi="Futura Medium"/>
                <w:bCs/>
                <w:color w:val="595959"/>
                <w:sz w:val="17"/>
                <w:szCs w:val="17"/>
              </w:rPr>
              <w:fldChar w:fldCharType="end"/>
            </w:r>
          </w:p>
        </w:tc>
      </w:tr>
      <w:bookmarkEnd w:id="55"/>
      <w:tr w:rsidR="001A55B2" w:rsidRPr="00301974" w14:paraId="692B709C" w14:textId="77777777" w:rsidTr="00A21DED">
        <w:trPr>
          <w:gridAfter w:val="1"/>
          <w:wAfter w:w="18" w:type="dxa"/>
          <w:cantSplit/>
          <w:trHeight w:val="259"/>
        </w:trPr>
        <w:tc>
          <w:tcPr>
            <w:tcW w:w="4681" w:type="dxa"/>
            <w:tcBorders>
              <w:top w:val="nil"/>
              <w:bottom w:val="single" w:sz="4" w:space="0" w:color="595959"/>
              <w:right w:val="nil"/>
            </w:tcBorders>
            <w:shd w:val="clear" w:color="auto" w:fill="FFFFFF"/>
            <w:vAlign w:val="center"/>
          </w:tcPr>
          <w:p w14:paraId="4BF11142" w14:textId="77777777" w:rsidR="001A55B2" w:rsidRPr="00301974" w:rsidRDefault="001A55B2" w:rsidP="00A21DED">
            <w:pPr>
              <w:pStyle w:val="QRATable"/>
              <w:rPr>
                <w:rFonts w:ascii="Futura Medium" w:hAnsi="Futura Medium"/>
                <w:bCs/>
                <w:color w:val="595959"/>
                <w:sz w:val="17"/>
              </w:rPr>
            </w:pPr>
            <w:r w:rsidRPr="00301974">
              <w:rPr>
                <w:rFonts w:ascii="Futura Medium" w:hAnsi="Futura Medium"/>
                <w:bCs/>
                <w:color w:val="595959"/>
                <w:sz w:val="17"/>
              </w:rPr>
              <w:t>Less: Cash and cash equivalents</w:t>
            </w:r>
          </w:p>
        </w:tc>
        <w:tc>
          <w:tcPr>
            <w:tcW w:w="1620" w:type="dxa"/>
            <w:gridSpan w:val="2"/>
            <w:tcBorders>
              <w:top w:val="nil"/>
              <w:left w:val="nil"/>
              <w:bottom w:val="single" w:sz="4" w:space="0" w:color="595959"/>
              <w:right w:val="nil"/>
            </w:tcBorders>
            <w:shd w:val="clear" w:color="auto" w:fill="D9D9D9"/>
            <w:noWrap/>
            <w:tcMar>
              <w:right w:w="85" w:type="dxa"/>
            </w:tcMar>
            <w:vAlign w:val="center"/>
          </w:tcPr>
          <w:p w14:paraId="7A2FE199" w14:textId="77777777" w:rsidR="001A55B2" w:rsidRPr="005C7EC8" w:rsidRDefault="001A55B2" w:rsidP="00A21DED">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"CQ_USD_Gearing_CashEq" </w:instrText>
            </w:r>
            <w:r>
              <w:rPr>
                <w:rFonts w:ascii="Futura Medium" w:hAnsi="Futura Medium"/>
                <w:bCs/>
                <w:color w:val="595959"/>
                <w:sz w:val="17"/>
                <w:szCs w:val="17"/>
              </w:rPr>
              <w:fldChar w:fldCharType="separate"/>
            </w:r>
            <w:r>
              <w:rPr>
                <w:rFonts w:ascii="Futura Medium" w:hAnsi="Futura Medium"/>
                <w:bCs/>
                <w:color w:val="595959"/>
                <w:sz w:val="17"/>
                <w:szCs w:val="17"/>
              </w:rPr>
              <w:t>(26,741)</w:t>
            </w:r>
            <w:r>
              <w:rPr>
                <w:rFonts w:ascii="Futura Medium" w:hAnsi="Futura Medium"/>
                <w:bCs/>
                <w:color w:val="595959"/>
                <w:sz w:val="17"/>
                <w:szCs w:val="17"/>
              </w:rPr>
              <w:fldChar w:fldCharType="end"/>
            </w:r>
          </w:p>
        </w:tc>
        <w:tc>
          <w:tcPr>
            <w:tcW w:w="1710" w:type="dxa"/>
            <w:tcBorders>
              <w:top w:val="nil"/>
              <w:left w:val="nil"/>
              <w:bottom w:val="single" w:sz="4" w:space="0" w:color="595959"/>
              <w:right w:val="nil"/>
            </w:tcBorders>
            <w:shd w:val="clear" w:color="auto" w:fill="FFFFFF"/>
            <w:noWrap/>
            <w:tcMar>
              <w:right w:w="85" w:type="dxa"/>
            </w:tcMar>
            <w:vAlign w:val="center"/>
          </w:tcPr>
          <w:p w14:paraId="19EE9582"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"PQ_USD_Gearing_CashEq" </w:instrText>
            </w:r>
            <w:r>
              <w:rPr>
                <w:rFonts w:ascii="Futura Medium" w:hAnsi="Futura Medium"/>
                <w:bCs/>
                <w:color w:val="595959"/>
                <w:sz w:val="17"/>
                <w:szCs w:val="17"/>
              </w:rPr>
              <w:fldChar w:fldCharType="separate"/>
            </w:r>
            <w:r>
              <w:rPr>
                <w:rFonts w:ascii="Futura Medium" w:hAnsi="Futura Medium"/>
                <w:bCs/>
                <w:color w:val="595959"/>
                <w:sz w:val="17"/>
                <w:szCs w:val="17"/>
              </w:rPr>
              <w:t>(19,112)</w:t>
            </w:r>
            <w:r>
              <w:rPr>
                <w:rFonts w:ascii="Futura Medium" w:hAnsi="Futura Medium"/>
                <w:bCs/>
                <w:color w:val="595959"/>
                <w:sz w:val="17"/>
                <w:szCs w:val="17"/>
              </w:rPr>
              <w:fldChar w:fldCharType="end"/>
            </w:r>
          </w:p>
        </w:tc>
        <w:tc>
          <w:tcPr>
            <w:tcW w:w="1547" w:type="dxa"/>
            <w:tcBorders>
              <w:top w:val="nil"/>
              <w:left w:val="nil"/>
              <w:bottom w:val="single" w:sz="4" w:space="0" w:color="595959"/>
            </w:tcBorders>
            <w:shd w:val="clear" w:color="auto" w:fill="FFFFFF"/>
            <w:vAlign w:val="center"/>
          </w:tcPr>
          <w:p w14:paraId="70EA577E"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"PYQ_USD_Gearing_CashEq" </w:instrText>
            </w:r>
            <w:r>
              <w:rPr>
                <w:rFonts w:ascii="Futura Medium" w:hAnsi="Futura Medium"/>
                <w:bCs/>
                <w:color w:val="595959"/>
                <w:sz w:val="17"/>
                <w:szCs w:val="17"/>
              </w:rPr>
              <w:fldChar w:fldCharType="separate"/>
            </w:r>
            <w:r>
              <w:rPr>
                <w:rFonts w:ascii="Futura Medium" w:hAnsi="Futura Medium"/>
                <w:bCs/>
                <w:color w:val="595959"/>
                <w:sz w:val="17"/>
                <w:szCs w:val="17"/>
              </w:rPr>
              <w:t>(20,312)</w:t>
            </w:r>
            <w:r>
              <w:rPr>
                <w:rFonts w:ascii="Futura Medium" w:hAnsi="Futura Medium"/>
                <w:bCs/>
                <w:color w:val="595959"/>
                <w:sz w:val="17"/>
                <w:szCs w:val="17"/>
              </w:rPr>
              <w:fldChar w:fldCharType="end"/>
            </w:r>
          </w:p>
        </w:tc>
      </w:tr>
      <w:tr w:rsidR="001A55B2" w:rsidRPr="00301974" w14:paraId="79AACF9F" w14:textId="77777777" w:rsidTr="00A21DED">
        <w:trPr>
          <w:gridAfter w:val="1"/>
          <w:wAfter w:w="18" w:type="dxa"/>
          <w:cantSplit/>
          <w:trHeight w:val="259"/>
        </w:trPr>
        <w:tc>
          <w:tcPr>
            <w:tcW w:w="4681" w:type="dxa"/>
            <w:tcBorders>
              <w:top w:val="single" w:sz="4" w:space="0" w:color="595959"/>
              <w:bottom w:val="single" w:sz="4" w:space="0" w:color="595959"/>
              <w:right w:val="nil"/>
            </w:tcBorders>
            <w:shd w:val="clear" w:color="auto" w:fill="FFFFFF"/>
            <w:vAlign w:val="center"/>
          </w:tcPr>
          <w:p w14:paraId="428C09FB" w14:textId="77777777" w:rsidR="001A55B2" w:rsidRPr="00301974" w:rsidRDefault="001A55B2" w:rsidP="00A21DED">
            <w:pPr>
              <w:pStyle w:val="QRATable"/>
              <w:rPr>
                <w:rFonts w:ascii="Futura Medium" w:hAnsi="Futura Medium"/>
                <w:bCs/>
                <w:color w:val="595959"/>
                <w:sz w:val="17"/>
              </w:rPr>
            </w:pPr>
            <w:r w:rsidRPr="00301974">
              <w:rPr>
                <w:rFonts w:ascii="Futura Medium" w:hAnsi="Futura Medium"/>
                <w:b/>
                <w:bCs/>
                <w:color w:val="595959"/>
                <w:sz w:val="17"/>
              </w:rPr>
              <w:t>Net debt</w:t>
            </w:r>
          </w:p>
        </w:tc>
        <w:tc>
          <w:tcPr>
            <w:tcW w:w="1620"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1167BEF3" w14:textId="77777777" w:rsidR="001A55B2" w:rsidRPr="005C7EC8" w:rsidRDefault="001A55B2" w:rsidP="00A21DED">
            <w:pPr>
              <w:pStyle w:val="QRATable"/>
              <w:ind w:left="-14" w:right="-45"/>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"CQ_USD_Gearing_NetDebt" </w:instrText>
            </w:r>
            <w:r>
              <w:rPr>
                <w:rFonts w:ascii="Futura Medium" w:hAnsi="Futura Medium"/>
                <w:b/>
                <w:bCs/>
                <w:color w:val="595959"/>
                <w:sz w:val="17"/>
                <w:szCs w:val="17"/>
              </w:rPr>
              <w:fldChar w:fldCharType="separate"/>
            </w:r>
            <w:r>
              <w:rPr>
                <w:rFonts w:ascii="Futura Medium" w:hAnsi="Futura Medium"/>
                <w:b/>
                <w:bCs/>
                <w:color w:val="595959"/>
                <w:sz w:val="17"/>
                <w:szCs w:val="17"/>
              </w:rPr>
              <w:t>51,428</w:t>
            </w:r>
            <w:r>
              <w:rPr>
                <w:rFonts w:ascii="Futura Medium" w:hAnsi="Futura Medium"/>
                <w:b/>
                <w:bCs/>
                <w:color w:val="595959"/>
                <w:sz w:val="17"/>
                <w:szCs w:val="17"/>
              </w:rPr>
              <w:fldChar w:fldCharType="end"/>
            </w:r>
          </w:p>
        </w:tc>
        <w:tc>
          <w:tcPr>
            <w:tcW w:w="1710" w:type="dxa"/>
            <w:tcBorders>
              <w:top w:val="single" w:sz="4" w:space="0" w:color="595959"/>
              <w:left w:val="nil"/>
              <w:bottom w:val="single" w:sz="4" w:space="0" w:color="595959"/>
              <w:right w:val="nil"/>
            </w:tcBorders>
            <w:shd w:val="clear" w:color="auto" w:fill="FFFFFF"/>
            <w:noWrap/>
            <w:tcMar>
              <w:right w:w="85" w:type="dxa"/>
            </w:tcMar>
            <w:vAlign w:val="center"/>
          </w:tcPr>
          <w:p w14:paraId="54151ECF"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"PQ_USD_Gearing_NetDebt" </w:instrText>
            </w:r>
            <w:r>
              <w:rPr>
                <w:rFonts w:ascii="Futura Medium" w:hAnsi="Futura Medium"/>
                <w:b/>
                <w:bCs/>
                <w:color w:val="595959"/>
                <w:sz w:val="17"/>
                <w:szCs w:val="17"/>
              </w:rPr>
              <w:fldChar w:fldCharType="separate"/>
            </w:r>
            <w:r>
              <w:rPr>
                <w:rFonts w:ascii="Futura Medium" w:hAnsi="Futura Medium"/>
                <w:b/>
                <w:bCs/>
                <w:color w:val="595959"/>
                <w:sz w:val="17"/>
                <w:szCs w:val="17"/>
              </w:rPr>
              <w:t>60,513</w:t>
            </w:r>
            <w:r>
              <w:rPr>
                <w:rFonts w:ascii="Futura Medium" w:hAnsi="Futura Medium"/>
                <w:b/>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494BBD52"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"PYQ_USD_Gearing_NetDebt" </w:instrText>
            </w:r>
            <w:r>
              <w:rPr>
                <w:rFonts w:ascii="Futura Medium" w:hAnsi="Futura Medium"/>
                <w:b/>
                <w:bCs/>
                <w:color w:val="595959"/>
                <w:sz w:val="17"/>
                <w:szCs w:val="17"/>
              </w:rPr>
              <w:fldChar w:fldCharType="separate"/>
            </w:r>
            <w:r>
              <w:rPr>
                <w:rFonts w:ascii="Futura Medium" w:hAnsi="Futura Medium"/>
                <w:b/>
                <w:bCs/>
                <w:color w:val="595959"/>
                <w:sz w:val="17"/>
                <w:szCs w:val="17"/>
              </w:rPr>
              <w:t>65,944</w:t>
            </w:r>
            <w:r>
              <w:rPr>
                <w:rFonts w:ascii="Futura Medium" w:hAnsi="Futura Medium"/>
                <w:b/>
                <w:bCs/>
                <w:color w:val="595959"/>
                <w:sz w:val="17"/>
                <w:szCs w:val="17"/>
              </w:rPr>
              <w:fldChar w:fldCharType="end"/>
            </w:r>
          </w:p>
        </w:tc>
      </w:tr>
      <w:tr w:rsidR="001A55B2" w:rsidRPr="00301974" w14:paraId="3BC2CDB9" w14:textId="77777777" w:rsidTr="00A21DED">
        <w:trPr>
          <w:gridAfter w:val="1"/>
          <w:wAfter w:w="18" w:type="dxa"/>
          <w:cantSplit/>
          <w:trHeight w:val="259"/>
        </w:trPr>
        <w:tc>
          <w:tcPr>
            <w:tcW w:w="4681" w:type="dxa"/>
            <w:tcBorders>
              <w:top w:val="single" w:sz="4" w:space="0" w:color="595959"/>
              <w:bottom w:val="single" w:sz="4" w:space="0" w:color="595959"/>
              <w:right w:val="nil"/>
            </w:tcBorders>
            <w:shd w:val="clear" w:color="auto" w:fill="FFFFFF"/>
            <w:vAlign w:val="center"/>
          </w:tcPr>
          <w:p w14:paraId="28EC08FD" w14:textId="77777777" w:rsidR="001A55B2" w:rsidRPr="00301974" w:rsidRDefault="001A55B2" w:rsidP="00A21DED">
            <w:pPr>
              <w:pStyle w:val="QRATable"/>
              <w:rPr>
                <w:rFonts w:ascii="Futura Medium" w:hAnsi="Futura Medium"/>
                <w:bCs/>
                <w:color w:val="595959"/>
                <w:sz w:val="17"/>
              </w:rPr>
            </w:pPr>
            <w:r w:rsidRPr="00301974">
              <w:rPr>
                <w:rFonts w:ascii="Futura Medium" w:hAnsi="Futura Medium"/>
                <w:bCs/>
                <w:color w:val="595959"/>
                <w:sz w:val="17"/>
              </w:rPr>
              <w:t>Add: Total equity</w:t>
            </w:r>
          </w:p>
        </w:tc>
        <w:tc>
          <w:tcPr>
            <w:tcW w:w="1620"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0221A011" w14:textId="77777777" w:rsidR="001A55B2" w:rsidRPr="005C7EC8" w:rsidRDefault="001A55B2" w:rsidP="00A21DED">
            <w:pPr>
              <w:pStyle w:val="QRATable"/>
              <w:ind w:left="-14" w:right="-45"/>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"CQ_USD_Gearing_TOTEquity" </w:instrText>
            </w:r>
            <w:r>
              <w:rPr>
                <w:rFonts w:ascii="Futura Medium" w:hAnsi="Futura Medium"/>
                <w:bCs/>
                <w:color w:val="595959"/>
                <w:sz w:val="17"/>
                <w:szCs w:val="17"/>
              </w:rPr>
              <w:fldChar w:fldCharType="separate"/>
            </w:r>
            <w:r>
              <w:rPr>
                <w:rFonts w:ascii="Futura Medium" w:hAnsi="Futura Medium"/>
                <w:bCs/>
                <w:color w:val="595959"/>
                <w:sz w:val="17"/>
                <w:szCs w:val="17"/>
              </w:rPr>
              <w:t>202,534</w:t>
            </w:r>
            <w:r>
              <w:rPr>
                <w:rFonts w:ascii="Futura Medium" w:hAnsi="Futura Medium"/>
                <w:bCs/>
                <w:color w:val="595959"/>
                <w:sz w:val="17"/>
                <w:szCs w:val="17"/>
              </w:rPr>
              <w:fldChar w:fldCharType="end"/>
            </w:r>
          </w:p>
        </w:tc>
        <w:tc>
          <w:tcPr>
            <w:tcW w:w="1710" w:type="dxa"/>
            <w:tcBorders>
              <w:top w:val="single" w:sz="4" w:space="0" w:color="595959"/>
              <w:left w:val="nil"/>
              <w:bottom w:val="single" w:sz="4" w:space="0" w:color="595959"/>
              <w:right w:val="nil"/>
            </w:tcBorders>
            <w:shd w:val="clear" w:color="auto" w:fill="FFFFFF"/>
            <w:noWrap/>
            <w:tcMar>
              <w:right w:w="85" w:type="dxa"/>
            </w:tcMar>
            <w:vAlign w:val="center"/>
          </w:tcPr>
          <w:p w14:paraId="5F064A98"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"PQ_USD_Gearing_TOTEquity" </w:instrText>
            </w:r>
            <w:r>
              <w:rPr>
                <w:rFonts w:ascii="Futura Medium" w:hAnsi="Futura Medium"/>
                <w:bCs/>
                <w:color w:val="595959"/>
                <w:sz w:val="17"/>
                <w:szCs w:val="17"/>
              </w:rPr>
              <w:fldChar w:fldCharType="separate"/>
            </w:r>
            <w:r>
              <w:rPr>
                <w:rFonts w:ascii="Futura Medium" w:hAnsi="Futura Medium"/>
                <w:bCs/>
                <w:color w:val="595959"/>
                <w:sz w:val="17"/>
                <w:szCs w:val="17"/>
              </w:rPr>
              <w:t>201,486</w:t>
            </w:r>
            <w:r>
              <w:rPr>
                <w:rFonts w:ascii="Futura Medium" w:hAnsi="Futura Medium"/>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0F689FB0"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"PYQ_USD_Gearing_TOTEquity" </w:instrText>
            </w:r>
            <w:r>
              <w:rPr>
                <w:rFonts w:ascii="Futura Medium" w:hAnsi="Futura Medium"/>
                <w:bCs/>
                <w:color w:val="595959"/>
                <w:sz w:val="17"/>
                <w:szCs w:val="17"/>
              </w:rPr>
              <w:fldChar w:fldCharType="separate"/>
            </w:r>
            <w:r>
              <w:rPr>
                <w:rFonts w:ascii="Futura Medium" w:hAnsi="Futura Medium"/>
                <w:bCs/>
                <w:color w:val="595959"/>
                <w:sz w:val="17"/>
                <w:szCs w:val="17"/>
              </w:rPr>
              <w:t>197,812</w:t>
            </w:r>
            <w:r>
              <w:rPr>
                <w:rFonts w:ascii="Futura Medium" w:hAnsi="Futura Medium"/>
                <w:bCs/>
                <w:color w:val="595959"/>
                <w:sz w:val="17"/>
                <w:szCs w:val="17"/>
              </w:rPr>
              <w:fldChar w:fldCharType="end"/>
            </w:r>
          </w:p>
        </w:tc>
      </w:tr>
      <w:tr w:rsidR="001A55B2" w:rsidRPr="00301974" w14:paraId="1DE7FC11" w14:textId="77777777" w:rsidTr="00A21DED">
        <w:trPr>
          <w:gridAfter w:val="1"/>
          <w:wAfter w:w="18" w:type="dxa"/>
          <w:cantSplit/>
          <w:trHeight w:val="259"/>
        </w:trPr>
        <w:tc>
          <w:tcPr>
            <w:tcW w:w="4681" w:type="dxa"/>
            <w:tcBorders>
              <w:top w:val="single" w:sz="4" w:space="0" w:color="595959"/>
              <w:bottom w:val="single" w:sz="4" w:space="0" w:color="595959"/>
              <w:right w:val="nil"/>
            </w:tcBorders>
            <w:shd w:val="clear" w:color="auto" w:fill="FFFFFF"/>
            <w:vAlign w:val="center"/>
          </w:tcPr>
          <w:p w14:paraId="3B5B012F" w14:textId="77777777" w:rsidR="001A55B2" w:rsidRPr="00301974" w:rsidRDefault="001A55B2" w:rsidP="00A21DED">
            <w:pPr>
              <w:pStyle w:val="QRATable"/>
              <w:rPr>
                <w:rFonts w:ascii="Futura Medium" w:hAnsi="Futura Medium"/>
                <w:bCs/>
                <w:color w:val="595959"/>
                <w:sz w:val="17"/>
              </w:rPr>
            </w:pPr>
            <w:r w:rsidRPr="00301974">
              <w:rPr>
                <w:rFonts w:ascii="Futura Medium" w:hAnsi="Futura Medium"/>
                <w:b/>
                <w:bCs/>
                <w:color w:val="595959"/>
                <w:sz w:val="17"/>
              </w:rPr>
              <w:t>Total capital</w:t>
            </w:r>
          </w:p>
        </w:tc>
        <w:tc>
          <w:tcPr>
            <w:tcW w:w="1620"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2D492CC9" w14:textId="77777777" w:rsidR="001A55B2" w:rsidRPr="005C7EC8" w:rsidRDefault="001A55B2" w:rsidP="00A21DED">
            <w:pPr>
              <w:pStyle w:val="QRATable"/>
              <w:ind w:left="-14" w:right="-45"/>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"CQ_USD_Gearing_TOTCap" </w:instrText>
            </w:r>
            <w:r>
              <w:rPr>
                <w:rFonts w:ascii="Futura Medium" w:hAnsi="Futura Medium"/>
                <w:b/>
                <w:bCs/>
                <w:color w:val="595959"/>
                <w:sz w:val="17"/>
                <w:szCs w:val="17"/>
              </w:rPr>
              <w:fldChar w:fldCharType="separate"/>
            </w:r>
            <w:r>
              <w:rPr>
                <w:rFonts w:ascii="Futura Medium" w:hAnsi="Futura Medium"/>
                <w:b/>
                <w:bCs/>
                <w:color w:val="595959"/>
                <w:sz w:val="17"/>
                <w:szCs w:val="17"/>
              </w:rPr>
              <w:t>253,962</w:t>
            </w:r>
            <w:r>
              <w:rPr>
                <w:rFonts w:ascii="Futura Medium" w:hAnsi="Futura Medium"/>
                <w:b/>
                <w:bCs/>
                <w:color w:val="595959"/>
                <w:sz w:val="17"/>
                <w:szCs w:val="17"/>
              </w:rPr>
              <w:fldChar w:fldCharType="end"/>
            </w:r>
          </w:p>
        </w:tc>
        <w:tc>
          <w:tcPr>
            <w:tcW w:w="1710" w:type="dxa"/>
            <w:tcBorders>
              <w:top w:val="single" w:sz="4" w:space="0" w:color="595959"/>
              <w:left w:val="nil"/>
              <w:bottom w:val="single" w:sz="4" w:space="0" w:color="595959"/>
              <w:right w:val="nil"/>
            </w:tcBorders>
            <w:shd w:val="clear" w:color="auto" w:fill="FFFFFF"/>
            <w:noWrap/>
            <w:tcMar>
              <w:right w:w="85" w:type="dxa"/>
            </w:tcMar>
            <w:vAlign w:val="center"/>
          </w:tcPr>
          <w:p w14:paraId="6B47E426"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"PQ_USD_Gearing_TOTCap" </w:instrText>
            </w:r>
            <w:r>
              <w:rPr>
                <w:rFonts w:ascii="Futura Medium" w:hAnsi="Futura Medium"/>
                <w:b/>
                <w:bCs/>
                <w:color w:val="595959"/>
                <w:sz w:val="17"/>
                <w:szCs w:val="17"/>
              </w:rPr>
              <w:fldChar w:fldCharType="separate"/>
            </w:r>
            <w:r>
              <w:rPr>
                <w:rFonts w:ascii="Futura Medium" w:hAnsi="Futura Medium"/>
                <w:b/>
                <w:bCs/>
                <w:color w:val="595959"/>
                <w:sz w:val="17"/>
                <w:szCs w:val="17"/>
              </w:rPr>
              <w:t>261,999</w:t>
            </w:r>
            <w:r>
              <w:rPr>
                <w:rFonts w:ascii="Futura Medium" w:hAnsi="Futura Medium"/>
                <w:b/>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40086A6F"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"PYQ_USD_Gearing_TOTCap" </w:instrText>
            </w:r>
            <w:r>
              <w:rPr>
                <w:rFonts w:ascii="Futura Medium" w:hAnsi="Futura Medium"/>
                <w:b/>
                <w:bCs/>
                <w:color w:val="595959"/>
                <w:sz w:val="17"/>
                <w:szCs w:val="17"/>
              </w:rPr>
              <w:fldChar w:fldCharType="separate"/>
            </w:r>
            <w:r>
              <w:rPr>
                <w:rFonts w:ascii="Futura Medium" w:hAnsi="Futura Medium"/>
                <w:b/>
                <w:bCs/>
                <w:color w:val="595959"/>
                <w:sz w:val="17"/>
                <w:szCs w:val="17"/>
              </w:rPr>
              <w:t>263,756</w:t>
            </w:r>
            <w:r>
              <w:rPr>
                <w:rFonts w:ascii="Futura Medium" w:hAnsi="Futura Medium"/>
                <w:b/>
                <w:bCs/>
                <w:color w:val="595959"/>
                <w:sz w:val="17"/>
                <w:szCs w:val="17"/>
              </w:rPr>
              <w:fldChar w:fldCharType="end"/>
            </w:r>
          </w:p>
        </w:tc>
      </w:tr>
      <w:tr w:rsidR="001A55B2" w:rsidRPr="00301974" w14:paraId="6B25C881" w14:textId="77777777" w:rsidTr="00A21DED">
        <w:trPr>
          <w:gridAfter w:val="1"/>
          <w:wAfter w:w="18" w:type="dxa"/>
          <w:cantSplit/>
          <w:trHeight w:val="259"/>
        </w:trPr>
        <w:tc>
          <w:tcPr>
            <w:tcW w:w="4681" w:type="dxa"/>
            <w:tcBorders>
              <w:top w:val="single" w:sz="4" w:space="0" w:color="595959"/>
              <w:bottom w:val="single" w:sz="4" w:space="0" w:color="595959"/>
              <w:right w:val="nil"/>
            </w:tcBorders>
            <w:shd w:val="clear" w:color="auto" w:fill="FFFFFF"/>
            <w:vAlign w:val="center"/>
          </w:tcPr>
          <w:p w14:paraId="67BDE68C" w14:textId="77777777" w:rsidR="001A55B2" w:rsidRPr="00301974" w:rsidRDefault="001A55B2" w:rsidP="00A21DED">
            <w:pPr>
              <w:pStyle w:val="QRATable"/>
              <w:rPr>
                <w:rFonts w:ascii="Futura Medium" w:hAnsi="Futura Medium"/>
                <w:bCs/>
                <w:color w:val="595959"/>
                <w:sz w:val="17"/>
              </w:rPr>
            </w:pPr>
            <w:r w:rsidRPr="00301974">
              <w:rPr>
                <w:rFonts w:ascii="Futura Medium" w:hAnsi="Futura Medium"/>
                <w:b/>
                <w:bCs/>
                <w:color w:val="595959"/>
                <w:sz w:val="17"/>
              </w:rPr>
              <w:t>Gearing</w:t>
            </w:r>
            <w:r>
              <w:rPr>
                <w:rFonts w:ascii="Futura Medium" w:hAnsi="Futura Medium"/>
                <w:bCs/>
                <w:color w:val="595959"/>
                <w:sz w:val="17"/>
                <w:vertAlign w:val="superscript"/>
              </w:rPr>
              <w:t>2</w:t>
            </w:r>
          </w:p>
        </w:tc>
        <w:tc>
          <w:tcPr>
            <w:tcW w:w="1620" w:type="dxa"/>
            <w:gridSpan w:val="2"/>
            <w:tcBorders>
              <w:top w:val="single" w:sz="4" w:space="0" w:color="595959"/>
              <w:left w:val="nil"/>
              <w:bottom w:val="single" w:sz="4" w:space="0" w:color="595959"/>
              <w:right w:val="nil"/>
            </w:tcBorders>
            <w:shd w:val="clear" w:color="auto" w:fill="D9D9D9"/>
            <w:noWrap/>
            <w:tcMar>
              <w:right w:w="85" w:type="dxa"/>
            </w:tcMar>
            <w:vAlign w:val="center"/>
          </w:tcPr>
          <w:p w14:paraId="7B4288E9" w14:textId="77777777" w:rsidR="001A55B2" w:rsidRPr="005C7EC8" w:rsidRDefault="001A55B2" w:rsidP="00A21DED">
            <w:pPr>
              <w:pStyle w:val="QRATable"/>
              <w:ind w:left="-14" w:right="-45"/>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"CQ_Debt_Gearing" </w:instrText>
            </w:r>
            <w:r>
              <w:rPr>
                <w:rFonts w:ascii="Futura Medium" w:hAnsi="Futura Medium"/>
                <w:b/>
                <w:bCs/>
                <w:color w:val="595959"/>
                <w:sz w:val="17"/>
                <w:szCs w:val="17"/>
              </w:rPr>
              <w:fldChar w:fldCharType="separate"/>
            </w:r>
            <w:r>
              <w:rPr>
                <w:rFonts w:ascii="Futura Medium" w:hAnsi="Futura Medium"/>
                <w:b/>
                <w:bCs/>
                <w:color w:val="595959"/>
                <w:sz w:val="17"/>
                <w:szCs w:val="17"/>
              </w:rPr>
              <w:t>20.3%</w:t>
            </w:r>
            <w:r>
              <w:rPr>
                <w:rFonts w:ascii="Futura Medium" w:hAnsi="Futura Medium"/>
                <w:b/>
                <w:bCs/>
                <w:color w:val="595959"/>
                <w:sz w:val="17"/>
                <w:szCs w:val="17"/>
              </w:rPr>
              <w:fldChar w:fldCharType="end"/>
            </w:r>
          </w:p>
        </w:tc>
        <w:tc>
          <w:tcPr>
            <w:tcW w:w="1710" w:type="dxa"/>
            <w:tcBorders>
              <w:top w:val="single" w:sz="4" w:space="0" w:color="595959"/>
              <w:left w:val="nil"/>
              <w:bottom w:val="single" w:sz="4" w:space="0" w:color="595959"/>
              <w:right w:val="nil"/>
            </w:tcBorders>
            <w:shd w:val="clear" w:color="auto" w:fill="FFFFFF"/>
            <w:noWrap/>
            <w:tcMar>
              <w:right w:w="85" w:type="dxa"/>
            </w:tcMar>
            <w:vAlign w:val="center"/>
          </w:tcPr>
          <w:p w14:paraId="428B3CBE" w14:textId="77777777" w:rsidR="001A55B2" w:rsidRPr="005C7EC8" w:rsidRDefault="001A55B2" w:rsidP="00A21DED">
            <w:pPr>
              <w:pStyle w:val="QRATable"/>
              <w:ind w:left="-14" w:right="43"/>
              <w:jc w:val="right"/>
              <w:rPr>
                <w:rFonts w:ascii="Futura Medium" w:hAnsi="Futura Medium"/>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"PQ_Debt_Gearing" </w:instrText>
            </w:r>
            <w:r>
              <w:rPr>
                <w:rFonts w:ascii="Futura Medium" w:hAnsi="Futura Medium"/>
                <w:b/>
                <w:bCs/>
                <w:color w:val="595959"/>
                <w:sz w:val="17"/>
                <w:szCs w:val="17"/>
              </w:rPr>
              <w:fldChar w:fldCharType="separate"/>
            </w:r>
            <w:r>
              <w:rPr>
                <w:rFonts w:ascii="Futura Medium" w:hAnsi="Futura Medium"/>
                <w:b/>
                <w:bCs/>
                <w:color w:val="595959"/>
                <w:sz w:val="17"/>
                <w:szCs w:val="17"/>
              </w:rPr>
              <w:t>23.1%</w:t>
            </w:r>
            <w:r>
              <w:rPr>
                <w:rFonts w:ascii="Futura Medium" w:hAnsi="Futura Medium"/>
                <w:b/>
                <w:bCs/>
                <w:color w:val="595959"/>
                <w:sz w:val="17"/>
                <w:szCs w:val="17"/>
              </w:rPr>
              <w:fldChar w:fldCharType="end"/>
            </w:r>
          </w:p>
        </w:tc>
        <w:tc>
          <w:tcPr>
            <w:tcW w:w="1547" w:type="dxa"/>
            <w:tcBorders>
              <w:top w:val="single" w:sz="4" w:space="0" w:color="595959"/>
              <w:left w:val="nil"/>
              <w:bottom w:val="single" w:sz="4" w:space="0" w:color="595959"/>
            </w:tcBorders>
            <w:shd w:val="clear" w:color="auto" w:fill="FFFFFF"/>
            <w:vAlign w:val="center"/>
          </w:tcPr>
          <w:p w14:paraId="72A626A7" w14:textId="77777777" w:rsidR="001A55B2" w:rsidRPr="005C7EC8" w:rsidRDefault="001A55B2" w:rsidP="00A21DED">
            <w:pPr>
              <w:pStyle w:val="QRATable"/>
              <w:ind w:left="-14"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"PYQ_Debt_Gearing" </w:instrText>
            </w:r>
            <w:r>
              <w:rPr>
                <w:rFonts w:ascii="Futura Medium" w:hAnsi="Futura Medium"/>
                <w:b/>
                <w:bCs/>
                <w:color w:val="595959"/>
                <w:sz w:val="17"/>
                <w:szCs w:val="17"/>
              </w:rPr>
              <w:fldChar w:fldCharType="separate"/>
            </w:r>
            <w:r>
              <w:rPr>
                <w:rFonts w:ascii="Futura Medium" w:hAnsi="Futura Medium"/>
                <w:b/>
                <w:bCs/>
                <w:color w:val="595959"/>
                <w:sz w:val="17"/>
                <w:szCs w:val="17"/>
              </w:rPr>
              <w:t>25.0%</w:t>
            </w:r>
            <w:r>
              <w:rPr>
                <w:rFonts w:ascii="Futura Medium" w:hAnsi="Futura Medium"/>
                <w:b/>
                <w:bCs/>
                <w:color w:val="595959"/>
                <w:sz w:val="17"/>
                <w:szCs w:val="17"/>
              </w:rPr>
              <w:fldChar w:fldCharType="end"/>
            </w:r>
          </w:p>
        </w:tc>
      </w:tr>
      <w:tr w:rsidR="001A55B2" w:rsidRPr="00301974" w14:paraId="20659E27" w14:textId="77777777" w:rsidTr="00A21DED">
        <w:trPr>
          <w:gridAfter w:val="1"/>
          <w:wAfter w:w="18" w:type="dxa"/>
          <w:cantSplit/>
          <w:trHeight w:hRule="exact" w:val="1018"/>
        </w:trPr>
        <w:tc>
          <w:tcPr>
            <w:tcW w:w="9558" w:type="dxa"/>
            <w:gridSpan w:val="5"/>
            <w:tcBorders>
              <w:top w:val="single" w:sz="4" w:space="0" w:color="595959"/>
              <w:bottom w:val="nil"/>
            </w:tcBorders>
            <w:shd w:val="clear" w:color="auto" w:fill="auto"/>
          </w:tcPr>
          <w:p w14:paraId="2389F62D" w14:textId="77777777" w:rsidR="001A55B2" w:rsidRPr="00613B03" w:rsidRDefault="001A55B2" w:rsidP="001A55B2">
            <w:pPr>
              <w:pStyle w:val="ListParagraph"/>
              <w:numPr>
                <w:ilvl w:val="0"/>
                <w:numId w:val="29"/>
              </w:numPr>
              <w:spacing w:before="40" w:after="0" w:line="276" w:lineRule="auto"/>
              <w:rPr>
                <w:rFonts w:ascii="Futura Medium" w:hAnsi="Futura Medium"/>
                <w:color w:val="595959"/>
                <w:sz w:val="16"/>
                <w:szCs w:val="16"/>
              </w:rPr>
            </w:pPr>
            <w:r w:rsidRPr="00301974">
              <w:rPr>
                <w:rFonts w:ascii="Futura Medium" w:hAnsi="Futura Medium"/>
                <w:color w:val="595959"/>
                <w:sz w:val="16"/>
                <w:szCs w:val="16"/>
              </w:rPr>
              <w:t>Includes finance lease liabilities of $</w:t>
            </w:r>
            <w:r>
              <w:rPr>
                <w:rFonts w:ascii="Futura Medium" w:hAnsi="Futura Medium"/>
                <w:color w:val="595959"/>
                <w:sz w:val="16"/>
                <w:szCs w:val="16"/>
              </w:rPr>
              <w:t>14,026</w:t>
            </w:r>
            <w:r w:rsidRPr="00301974">
              <w:rPr>
                <w:rFonts w:ascii="Futura Medium" w:hAnsi="Futura Medium"/>
                <w:color w:val="595959"/>
                <w:sz w:val="16"/>
                <w:szCs w:val="16"/>
              </w:rPr>
              <w:t xml:space="preserve"> million </w:t>
            </w:r>
            <w:r w:rsidRPr="00613B03">
              <w:rPr>
                <w:rFonts w:ascii="Futura Medium" w:hAnsi="Futura Medium"/>
                <w:color w:val="595959"/>
                <w:sz w:val="16"/>
                <w:szCs w:val="16"/>
              </w:rPr>
              <w:t>at December 31, 2018,</w:t>
            </w:r>
            <w:r w:rsidRPr="00301974">
              <w:rPr>
                <w:rFonts w:ascii="Futura Medium" w:hAnsi="Futura Medium"/>
                <w:color w:val="595959"/>
                <w:sz w:val="16"/>
                <w:szCs w:val="16"/>
              </w:rPr>
              <w:t xml:space="preserve"> $</w:t>
            </w:r>
            <w:r>
              <w:rPr>
                <w:rFonts w:ascii="Futura Medium" w:hAnsi="Futura Medium"/>
                <w:color w:val="595959"/>
                <w:sz w:val="16"/>
                <w:szCs w:val="16"/>
              </w:rPr>
              <w:t>14,277</w:t>
            </w:r>
            <w:r w:rsidRPr="00301974">
              <w:rPr>
                <w:rFonts w:ascii="Futura Medium" w:hAnsi="Futura Medium"/>
                <w:color w:val="595959"/>
                <w:sz w:val="16"/>
                <w:szCs w:val="16"/>
              </w:rPr>
              <w:t xml:space="preserve"> </w:t>
            </w:r>
            <w:r w:rsidRPr="00406D22">
              <w:rPr>
                <w:rFonts w:ascii="Futura Medium" w:hAnsi="Futura Medium"/>
                <w:color w:val="595959"/>
                <w:sz w:val="16"/>
                <w:szCs w:val="16"/>
              </w:rPr>
              <w:t xml:space="preserve">million </w:t>
            </w:r>
            <w:r w:rsidRPr="00613B03">
              <w:rPr>
                <w:rFonts w:ascii="Futura Medium" w:hAnsi="Futura Medium"/>
                <w:color w:val="595959"/>
                <w:sz w:val="16"/>
                <w:szCs w:val="16"/>
              </w:rPr>
              <w:t xml:space="preserve">at </w:t>
            </w:r>
            <w:r w:rsidRPr="00613B03">
              <w:rPr>
                <w:rFonts w:ascii="Futura Medium" w:hAnsi="Futura Medium"/>
                <w:color w:val="595959"/>
                <w:sz w:val="17"/>
                <w:szCs w:val="17"/>
              </w:rPr>
              <w:t>September 30, 2018</w:t>
            </w:r>
            <w:r w:rsidRPr="00613B03">
              <w:rPr>
                <w:rFonts w:ascii="Futura Medium" w:hAnsi="Futura Medium"/>
                <w:color w:val="595959"/>
                <w:sz w:val="16"/>
                <w:szCs w:val="16"/>
              </w:rPr>
              <w:t>, and</w:t>
            </w:r>
            <w:r w:rsidRPr="00406D22">
              <w:rPr>
                <w:rFonts w:ascii="Futura Medium" w:hAnsi="Futura Medium"/>
                <w:color w:val="595959"/>
                <w:sz w:val="16"/>
                <w:szCs w:val="16"/>
              </w:rPr>
              <w:t xml:space="preserve"> $</w:t>
            </w:r>
            <w:r>
              <w:rPr>
                <w:rFonts w:ascii="Futura Medium" w:hAnsi="Futura Medium"/>
                <w:color w:val="595959"/>
                <w:sz w:val="16"/>
                <w:szCs w:val="16"/>
              </w:rPr>
              <w:t>15,524</w:t>
            </w:r>
            <w:r w:rsidRPr="00406D22">
              <w:rPr>
                <w:rFonts w:ascii="Futura Medium" w:hAnsi="Futura Medium"/>
                <w:color w:val="595959"/>
                <w:sz w:val="16"/>
                <w:szCs w:val="16"/>
              </w:rPr>
              <w:t xml:space="preserve"> </w:t>
            </w:r>
            <w:r w:rsidRPr="00613B03">
              <w:rPr>
                <w:rFonts w:ascii="Futura Medium" w:hAnsi="Futura Medium"/>
                <w:color w:val="595959"/>
                <w:sz w:val="16"/>
                <w:szCs w:val="16"/>
              </w:rPr>
              <w:t>million at December 31, 2017.</w:t>
            </w:r>
          </w:p>
          <w:p w14:paraId="7EB5D2D1" w14:textId="77777777" w:rsidR="001A55B2" w:rsidRPr="00301974" w:rsidRDefault="001A55B2" w:rsidP="001A55B2">
            <w:pPr>
              <w:pStyle w:val="ListParagraph"/>
              <w:numPr>
                <w:ilvl w:val="0"/>
                <w:numId w:val="29"/>
              </w:numPr>
              <w:spacing w:after="0"/>
              <w:rPr>
                <w:rFonts w:ascii="Futura Medium" w:hAnsi="Futura Medium"/>
                <w:color w:val="595959"/>
                <w:sz w:val="16"/>
                <w:szCs w:val="16"/>
              </w:rPr>
            </w:pPr>
            <w:r w:rsidRPr="00613B03">
              <w:rPr>
                <w:rFonts w:ascii="Futura Medium" w:hAnsi="Futura Medium"/>
                <w:color w:val="595959"/>
                <w:sz w:val="16"/>
                <w:szCs w:val="16"/>
              </w:rPr>
              <w:t>Gearing as previously published at December 31, 2017</w:t>
            </w:r>
            <w:r>
              <w:rPr>
                <w:rFonts w:ascii="Futura Medium" w:hAnsi="Futura Medium"/>
                <w:color w:val="595959"/>
                <w:sz w:val="16"/>
                <w:szCs w:val="16"/>
              </w:rPr>
              <w:t xml:space="preserve"> </w:t>
            </w:r>
            <w:r w:rsidRPr="00301974">
              <w:rPr>
                <w:rFonts w:ascii="Futura Medium" w:hAnsi="Futura Medium"/>
                <w:color w:val="595959"/>
                <w:sz w:val="16"/>
                <w:szCs w:val="16"/>
              </w:rPr>
              <w:t xml:space="preserve">was </w:t>
            </w:r>
            <w:r>
              <w:rPr>
                <w:rFonts w:ascii="Futura Medium" w:hAnsi="Futura Medium"/>
                <w:color w:val="595959"/>
                <w:sz w:val="16"/>
                <w:szCs w:val="16"/>
              </w:rPr>
              <w:t>24.8</w:t>
            </w:r>
            <w:r w:rsidRPr="00301974">
              <w:rPr>
                <w:rFonts w:ascii="Futura Medium" w:hAnsi="Futura Medium"/>
                <w:color w:val="595959"/>
                <w:sz w:val="16"/>
                <w:szCs w:val="16"/>
              </w:rPr>
              <w:t xml:space="preserve">%. Gearing as previously published at December 31, 2016, was 28.0% (29.1% as per revised net debt calculation).   </w:t>
            </w:r>
          </w:p>
        </w:tc>
      </w:tr>
      <w:tr w:rsidR="001A55B2" w:rsidRPr="00301974" w14:paraId="0CF26A94" w14:textId="77777777" w:rsidTr="00A21DED">
        <w:trPr>
          <w:gridAfter w:val="1"/>
          <w:wAfter w:w="18" w:type="dxa"/>
          <w:cantSplit/>
          <w:trHeight w:hRule="exact" w:val="20"/>
        </w:trPr>
        <w:tc>
          <w:tcPr>
            <w:tcW w:w="9558" w:type="dxa"/>
            <w:gridSpan w:val="5"/>
            <w:tcBorders>
              <w:top w:val="nil"/>
              <w:bottom w:val="nil"/>
            </w:tcBorders>
            <w:shd w:val="clear" w:color="auto" w:fill="FFFFFF"/>
            <w:vAlign w:val="center"/>
          </w:tcPr>
          <w:p w14:paraId="75710C51" w14:textId="77777777" w:rsidR="001A55B2" w:rsidRPr="00301974" w:rsidRDefault="001A55B2" w:rsidP="00A21DED">
            <w:pPr>
              <w:pStyle w:val="QRATable"/>
              <w:ind w:right="43"/>
              <w:rPr>
                <w:rFonts w:ascii="Futura Medium" w:hAnsi="Futura Medium"/>
                <w:bCs/>
                <w:color w:val="595959"/>
                <w:sz w:val="17"/>
                <w:szCs w:val="17"/>
              </w:rPr>
            </w:pPr>
          </w:p>
        </w:tc>
      </w:tr>
      <w:tr w:rsidR="001A55B2" w:rsidRPr="00301974" w14:paraId="5B4F23BF" w14:textId="77777777" w:rsidTr="00A21DED">
        <w:trPr>
          <w:gridAfter w:val="1"/>
          <w:wAfter w:w="18" w:type="dxa"/>
          <w:cantSplit/>
          <w:trHeight w:hRule="exact" w:val="20"/>
        </w:trPr>
        <w:tc>
          <w:tcPr>
            <w:tcW w:w="9558" w:type="dxa"/>
            <w:gridSpan w:val="5"/>
            <w:tcBorders>
              <w:top w:val="nil"/>
              <w:bottom w:val="nil"/>
            </w:tcBorders>
            <w:shd w:val="clear" w:color="auto" w:fill="FFFFFF"/>
            <w:vAlign w:val="center"/>
          </w:tcPr>
          <w:p w14:paraId="4AEF59A6" w14:textId="77777777" w:rsidR="001A55B2" w:rsidRPr="00301974" w:rsidRDefault="001A55B2" w:rsidP="00A21DED">
            <w:pPr>
              <w:pStyle w:val="QRATable"/>
              <w:ind w:right="43"/>
              <w:rPr>
                <w:rFonts w:ascii="Futura Medium" w:hAnsi="Futura Medium"/>
                <w:bCs/>
                <w:color w:val="595959"/>
                <w:sz w:val="17"/>
                <w:szCs w:val="17"/>
              </w:rPr>
            </w:pPr>
          </w:p>
        </w:tc>
      </w:tr>
    </w:tbl>
    <w:p w14:paraId="061B4C8D" w14:textId="77777777" w:rsidR="001A55B2" w:rsidRPr="00301974" w:rsidRDefault="001A55B2" w:rsidP="001A55B2">
      <w:pPr>
        <w:pStyle w:val="QRABodytextBold"/>
        <w:ind w:left="432" w:hanging="432"/>
      </w:pPr>
      <w:bookmarkStart w:id="56" w:name="_Ref441848988"/>
      <w:r w:rsidRPr="00301974">
        <w:t>Operating expenses</w:t>
      </w:r>
      <w:bookmarkEnd w:id="56"/>
    </w:p>
    <w:p w14:paraId="605481DB" w14:textId="77777777" w:rsidR="001A55B2" w:rsidRPr="00301974" w:rsidRDefault="001A55B2" w:rsidP="001A55B2">
      <w:pPr>
        <w:pStyle w:val="QRABodytextMedium"/>
        <w:ind w:right="677"/>
      </w:pPr>
      <w:r w:rsidRPr="00301974">
        <w:t>Operating expenses is a measure of Shell’s cost management performance, comprising the following items from the Consolidated Statement of Income: production and manufacturing expenses; selling, distribution and administrative expenses; and research and development expenses. Underlying operating expenses measures Shell’s total operating expenses performance excluding identified items.</w:t>
      </w:r>
      <w:r>
        <w:t xml:space="preserve"> </w:t>
      </w:r>
    </w:p>
    <w:tbl>
      <w:tblPr>
        <w:tblW w:w="9567"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863"/>
        <w:gridCol w:w="865"/>
        <w:gridCol w:w="866"/>
        <w:gridCol w:w="5062"/>
        <w:gridCol w:w="885"/>
        <w:gridCol w:w="1017"/>
        <w:gridCol w:w="9"/>
      </w:tblGrid>
      <w:tr w:rsidR="001A55B2" w:rsidRPr="00301974" w14:paraId="08DEE962" w14:textId="77777777" w:rsidTr="00A21DED">
        <w:trPr>
          <w:gridAfter w:val="1"/>
          <w:wAfter w:w="9" w:type="dxa"/>
          <w:cantSplit/>
          <w:trHeight w:hRule="exact" w:val="144"/>
        </w:trPr>
        <w:tc>
          <w:tcPr>
            <w:tcW w:w="9558" w:type="dxa"/>
            <w:gridSpan w:val="6"/>
            <w:tcBorders>
              <w:top w:val="nil"/>
              <w:bottom w:val="nil"/>
            </w:tcBorders>
            <w:shd w:val="clear" w:color="auto" w:fill="FBCE07"/>
            <w:vAlign w:val="center"/>
          </w:tcPr>
          <w:p w14:paraId="25069716" w14:textId="77777777" w:rsidR="001A55B2" w:rsidRPr="00301974" w:rsidRDefault="001A55B2" w:rsidP="00A21DED">
            <w:pPr>
              <w:pStyle w:val="QRATable"/>
              <w:rPr>
                <w:rFonts w:ascii="Futura Medium" w:hAnsi="Futura Medium"/>
                <w:b/>
                <w:color w:val="595959"/>
                <w:sz w:val="12"/>
                <w:szCs w:val="17"/>
              </w:rPr>
            </w:pPr>
          </w:p>
        </w:tc>
      </w:tr>
      <w:tr w:rsidR="001A55B2" w14:paraId="7A325D1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6AAC0587"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bCs/>
                <w:color w:val="595959"/>
                <w:sz w:val="17"/>
                <w:szCs w:val="17"/>
              </w:rPr>
              <w:t>Quarters</w:t>
            </w:r>
          </w:p>
        </w:tc>
        <w:tc>
          <w:tcPr>
            <w:tcW w:w="5062" w:type="dxa"/>
            <w:tcBorders>
              <w:top w:val="nil"/>
              <w:left w:val="nil"/>
              <w:bottom w:val="single" w:sz="4" w:space="0" w:color="595959"/>
              <w:right w:val="nil"/>
            </w:tcBorders>
            <w:shd w:val="clear" w:color="auto" w:fill="auto"/>
            <w:vAlign w:val="center"/>
          </w:tcPr>
          <w:p w14:paraId="645CFD55"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1911" w:type="dxa"/>
            <w:gridSpan w:val="3"/>
            <w:tcBorders>
              <w:top w:val="nil"/>
              <w:left w:val="nil"/>
              <w:bottom w:val="single" w:sz="4" w:space="0" w:color="595959"/>
              <w:right w:val="nil"/>
            </w:tcBorders>
            <w:shd w:val="clear" w:color="auto" w:fill="auto"/>
            <w:vAlign w:val="center"/>
          </w:tcPr>
          <w:p w14:paraId="5E6F984B"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color w:val="595959"/>
                <w:sz w:val="17"/>
                <w:szCs w:val="17"/>
              </w:rPr>
              <w:t>Full year</w:t>
            </w:r>
          </w:p>
        </w:tc>
      </w:tr>
      <w:tr w:rsidR="001A55B2" w14:paraId="1AF2DF1C"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792A587A"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bCs/>
                <w:color w:val="595959"/>
                <w:sz w:val="17"/>
                <w:szCs w:val="17"/>
                <w:lang w:eastAsia="en-GB"/>
              </w:rPr>
              <w:t>Q4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68913CC6"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 xml:space="preserve">Q3 2018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26D56CE5"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Q4 2017</w:t>
            </w:r>
          </w:p>
        </w:tc>
        <w:tc>
          <w:tcPr>
            <w:tcW w:w="5062" w:type="dxa"/>
            <w:tcBorders>
              <w:top w:val="single" w:sz="4" w:space="0" w:color="595959"/>
              <w:left w:val="nil"/>
              <w:bottom w:val="single" w:sz="4" w:space="0" w:color="595959"/>
              <w:right w:val="nil"/>
            </w:tcBorders>
            <w:shd w:val="clear" w:color="auto" w:fill="auto"/>
            <w:vAlign w:val="center"/>
          </w:tcPr>
          <w:p w14:paraId="64BF556C" w14:textId="77777777" w:rsidR="001A55B2" w:rsidRPr="00613B03" w:rsidRDefault="001A55B2" w:rsidP="00A21DED">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1B3CEDF9"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2018</w:t>
            </w:r>
          </w:p>
        </w:tc>
        <w:tc>
          <w:tcPr>
            <w:tcW w:w="1026" w:type="dxa"/>
            <w:gridSpan w:val="2"/>
            <w:tcBorders>
              <w:top w:val="single" w:sz="4" w:space="0" w:color="595959"/>
              <w:left w:val="nil"/>
              <w:bottom w:val="single" w:sz="4" w:space="0" w:color="595959"/>
              <w:right w:val="nil"/>
            </w:tcBorders>
            <w:shd w:val="clear" w:color="auto" w:fill="auto"/>
            <w:vAlign w:val="center"/>
          </w:tcPr>
          <w:p w14:paraId="0B8225DA"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2017</w:t>
            </w:r>
          </w:p>
        </w:tc>
      </w:tr>
      <w:tr w:rsidR="001A55B2" w14:paraId="29BC1BD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7265F08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"CQ_USD_OPEX_PM" </w:instrText>
            </w:r>
            <w:r>
              <w:rPr>
                <w:rFonts w:ascii="Futura Medium" w:hAnsi="Futura Medium"/>
                <w:bCs/>
                <w:color w:val="595959"/>
                <w:sz w:val="17"/>
                <w:szCs w:val="17"/>
              </w:rPr>
              <w:fldChar w:fldCharType="separate"/>
            </w:r>
            <w:r>
              <w:rPr>
                <w:rFonts w:ascii="Futura Medium" w:hAnsi="Futura Medium"/>
                <w:bCs/>
                <w:color w:val="595959"/>
                <w:sz w:val="17"/>
                <w:szCs w:val="17"/>
              </w:rPr>
              <w:t>6,803</w:t>
            </w:r>
            <w:r>
              <w:rPr>
                <w:rFonts w:ascii="Futura Medium" w:hAnsi="Futura Medium"/>
                <w:bCs/>
                <w:color w:val="595959"/>
                <w:sz w:val="17"/>
                <w:szCs w:val="17"/>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4BC8CC6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"CPQ_USD_OPEX_PM" </w:instrText>
            </w:r>
            <w:r>
              <w:rPr>
                <w:rFonts w:ascii="Futura Medium" w:hAnsi="Futura Medium"/>
                <w:bCs/>
                <w:color w:val="595959"/>
                <w:sz w:val="17"/>
                <w:szCs w:val="17"/>
              </w:rPr>
              <w:fldChar w:fldCharType="separate"/>
            </w:r>
            <w:r>
              <w:rPr>
                <w:rFonts w:ascii="Futura Medium" w:hAnsi="Futura Medium"/>
                <w:bCs/>
                <w:color w:val="595959"/>
                <w:sz w:val="17"/>
                <w:szCs w:val="17"/>
              </w:rPr>
              <w:t>6,256</w:t>
            </w:r>
            <w:r>
              <w:rPr>
                <w:rFonts w:ascii="Futura Medium" w:hAnsi="Futura Medium"/>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715633C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"PQ_USD_OPEX_PM" </w:instrText>
            </w:r>
            <w:r>
              <w:rPr>
                <w:rFonts w:ascii="Futura Medium" w:hAnsi="Futura Medium"/>
                <w:bCs/>
                <w:color w:val="595959"/>
                <w:sz w:val="17"/>
                <w:szCs w:val="17"/>
              </w:rPr>
              <w:fldChar w:fldCharType="separate"/>
            </w:r>
            <w:r>
              <w:rPr>
                <w:rFonts w:ascii="Futura Medium" w:hAnsi="Futura Medium"/>
                <w:bCs/>
                <w:color w:val="595959"/>
                <w:sz w:val="17"/>
                <w:szCs w:val="17"/>
              </w:rPr>
              <w:t>6,563</w:t>
            </w:r>
            <w:r>
              <w:rPr>
                <w:rFonts w:ascii="Futura Medium" w:hAnsi="Futura Medium"/>
                <w:bCs/>
                <w:color w:val="595959"/>
                <w:sz w:val="17"/>
                <w:szCs w:val="17"/>
              </w:rPr>
              <w:fldChar w:fldCharType="end"/>
            </w:r>
          </w:p>
        </w:tc>
        <w:tc>
          <w:tcPr>
            <w:tcW w:w="5062" w:type="dxa"/>
            <w:tcBorders>
              <w:top w:val="single" w:sz="4" w:space="0" w:color="595959"/>
              <w:left w:val="nil"/>
              <w:bottom w:val="nil"/>
              <w:right w:val="nil"/>
            </w:tcBorders>
            <w:shd w:val="clear" w:color="auto" w:fill="auto"/>
            <w:vAlign w:val="center"/>
          </w:tcPr>
          <w:p w14:paraId="130E3C02"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Production and manufacturing expenses</w:t>
            </w:r>
          </w:p>
        </w:tc>
        <w:tc>
          <w:tcPr>
            <w:tcW w:w="885" w:type="dxa"/>
            <w:tcBorders>
              <w:top w:val="single" w:sz="4" w:space="0" w:color="595959"/>
              <w:left w:val="nil"/>
              <w:bottom w:val="nil"/>
              <w:right w:val="nil"/>
            </w:tcBorders>
            <w:shd w:val="clear" w:color="auto" w:fill="D9D9D9" w:themeFill="background1" w:themeFillShade="D9"/>
            <w:vAlign w:val="center"/>
          </w:tcPr>
          <w:p w14:paraId="2420C802" w14:textId="77777777" w:rsidR="001A55B2" w:rsidRPr="00ED0B4A" w:rsidRDefault="001A55B2" w:rsidP="00A21DED">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"CYQ_USD_OPEX_PM" </w:instrText>
            </w:r>
            <w:r>
              <w:rPr>
                <w:rFonts w:ascii="Futura Medium" w:hAnsi="Futura Medium"/>
                <w:bCs/>
                <w:color w:val="595959"/>
                <w:sz w:val="17"/>
                <w:szCs w:val="17"/>
              </w:rPr>
              <w:fldChar w:fldCharType="separate"/>
            </w:r>
            <w:r>
              <w:rPr>
                <w:rFonts w:ascii="Futura Medium" w:hAnsi="Futura Medium"/>
                <w:bCs/>
                <w:color w:val="595959"/>
                <w:sz w:val="17"/>
                <w:szCs w:val="17"/>
              </w:rPr>
              <w:t>26,970</w:t>
            </w:r>
            <w:r>
              <w:rPr>
                <w:rFonts w:ascii="Futura Medium" w:hAnsi="Futura Medium"/>
                <w:bCs/>
                <w:color w:val="595959"/>
                <w:sz w:val="17"/>
                <w:szCs w:val="17"/>
              </w:rPr>
              <w:fldChar w:fldCharType="end"/>
            </w:r>
          </w:p>
        </w:tc>
        <w:tc>
          <w:tcPr>
            <w:tcW w:w="1026" w:type="dxa"/>
            <w:gridSpan w:val="2"/>
            <w:tcBorders>
              <w:top w:val="single" w:sz="4" w:space="0" w:color="595959"/>
              <w:left w:val="nil"/>
              <w:bottom w:val="nil"/>
              <w:right w:val="nil"/>
            </w:tcBorders>
            <w:shd w:val="clear" w:color="auto" w:fill="auto"/>
            <w:vAlign w:val="center"/>
          </w:tcPr>
          <w:p w14:paraId="18A5BFCF" w14:textId="77777777" w:rsidR="001A55B2" w:rsidRPr="00ED0B4A" w:rsidRDefault="001A55B2" w:rsidP="00A21DED">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"PYQ_USD_OPEX_PM" </w:instrText>
            </w:r>
            <w:r>
              <w:rPr>
                <w:rFonts w:ascii="Futura Medium" w:hAnsi="Futura Medium"/>
                <w:bCs/>
                <w:color w:val="595959"/>
                <w:sz w:val="17"/>
                <w:szCs w:val="17"/>
              </w:rPr>
              <w:fldChar w:fldCharType="separate"/>
            </w:r>
            <w:r>
              <w:rPr>
                <w:rFonts w:ascii="Futura Medium" w:hAnsi="Futura Medium"/>
                <w:bCs/>
                <w:color w:val="595959"/>
                <w:sz w:val="17"/>
                <w:szCs w:val="17"/>
              </w:rPr>
              <w:t>26,652</w:t>
            </w:r>
            <w:r>
              <w:rPr>
                <w:rFonts w:ascii="Futura Medium" w:hAnsi="Futura Medium"/>
                <w:bCs/>
                <w:color w:val="595959"/>
                <w:sz w:val="17"/>
                <w:szCs w:val="17"/>
              </w:rPr>
              <w:fldChar w:fldCharType="end"/>
            </w:r>
          </w:p>
        </w:tc>
      </w:tr>
      <w:tr w:rsidR="001A55B2" w14:paraId="74882F84"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30844D4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"CQ_USD_OPEX_SDA" </w:instrText>
            </w:r>
            <w:r>
              <w:rPr>
                <w:rFonts w:ascii="Futura Medium" w:hAnsi="Futura Medium"/>
                <w:bCs/>
                <w:color w:val="595959"/>
                <w:sz w:val="17"/>
                <w:szCs w:val="17"/>
              </w:rPr>
              <w:fldChar w:fldCharType="separate"/>
            </w:r>
            <w:r>
              <w:rPr>
                <w:rFonts w:ascii="Futura Medium" w:hAnsi="Futura Medium"/>
                <w:bCs/>
                <w:color w:val="595959"/>
                <w:sz w:val="17"/>
                <w:szCs w:val="17"/>
              </w:rPr>
              <w:t>3,162</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5E94D47C"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"CPQ_USD_OPEX_SDA" </w:instrText>
            </w:r>
            <w:r>
              <w:rPr>
                <w:rFonts w:ascii="Futura Medium" w:hAnsi="Futura Medium"/>
                <w:bCs/>
                <w:color w:val="595959"/>
                <w:sz w:val="17"/>
                <w:szCs w:val="17"/>
              </w:rPr>
              <w:fldChar w:fldCharType="separate"/>
            </w:r>
            <w:r>
              <w:rPr>
                <w:rFonts w:ascii="Futura Medium" w:hAnsi="Futura Medium"/>
                <w:bCs/>
                <w:color w:val="595959"/>
                <w:sz w:val="17"/>
                <w:szCs w:val="17"/>
              </w:rPr>
              <w:t>2,829</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0EA88E6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"PQ_USD_OPEX_SDA" </w:instrText>
            </w:r>
            <w:r>
              <w:rPr>
                <w:rFonts w:ascii="Futura Medium" w:hAnsi="Futura Medium"/>
                <w:bCs/>
                <w:color w:val="595959"/>
                <w:sz w:val="17"/>
                <w:szCs w:val="17"/>
              </w:rPr>
              <w:fldChar w:fldCharType="separate"/>
            </w:r>
            <w:r>
              <w:rPr>
                <w:rFonts w:ascii="Futura Medium" w:hAnsi="Futura Medium"/>
                <w:bCs/>
                <w:color w:val="595959"/>
                <w:sz w:val="17"/>
                <w:szCs w:val="17"/>
              </w:rPr>
              <w:t>2,953</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736B30AC"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Selling, distribution and administrative expenses</w:t>
            </w:r>
          </w:p>
        </w:tc>
        <w:tc>
          <w:tcPr>
            <w:tcW w:w="885" w:type="dxa"/>
            <w:tcBorders>
              <w:top w:val="nil"/>
              <w:left w:val="nil"/>
              <w:bottom w:val="nil"/>
              <w:right w:val="nil"/>
            </w:tcBorders>
            <w:shd w:val="clear" w:color="auto" w:fill="D9D9D9" w:themeFill="background1" w:themeFillShade="D9"/>
            <w:vAlign w:val="center"/>
          </w:tcPr>
          <w:p w14:paraId="723725FA" w14:textId="77777777" w:rsidR="001A55B2" w:rsidRPr="00ED0B4A" w:rsidRDefault="001A55B2" w:rsidP="00A21DED">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"CYQ_USD_OPEX_SDA" </w:instrText>
            </w:r>
            <w:r>
              <w:rPr>
                <w:rFonts w:ascii="Futura Medium" w:hAnsi="Futura Medium"/>
                <w:bCs/>
                <w:color w:val="595959"/>
                <w:sz w:val="17"/>
                <w:szCs w:val="17"/>
              </w:rPr>
              <w:fldChar w:fldCharType="separate"/>
            </w:r>
            <w:r>
              <w:rPr>
                <w:rFonts w:ascii="Futura Medium" w:hAnsi="Futura Medium"/>
                <w:bCs/>
                <w:color w:val="595959"/>
                <w:sz w:val="17"/>
                <w:szCs w:val="17"/>
              </w:rPr>
              <w:t>11,360</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48B8CC73" w14:textId="77777777" w:rsidR="001A55B2" w:rsidRPr="00ED0B4A" w:rsidRDefault="001A55B2" w:rsidP="00A21DED">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"PYQ_USD_OPEX_SDA" </w:instrText>
            </w:r>
            <w:r>
              <w:rPr>
                <w:rFonts w:ascii="Futura Medium" w:hAnsi="Futura Medium"/>
                <w:bCs/>
                <w:color w:val="595959"/>
                <w:sz w:val="17"/>
                <w:szCs w:val="17"/>
              </w:rPr>
              <w:fldChar w:fldCharType="separate"/>
            </w:r>
            <w:r>
              <w:rPr>
                <w:rFonts w:ascii="Futura Medium" w:hAnsi="Futura Medium"/>
                <w:bCs/>
                <w:color w:val="595959"/>
                <w:sz w:val="17"/>
                <w:szCs w:val="17"/>
              </w:rPr>
              <w:t>10,509</w:t>
            </w:r>
            <w:r>
              <w:rPr>
                <w:rFonts w:ascii="Futura Medium" w:hAnsi="Futura Medium"/>
                <w:bCs/>
                <w:color w:val="595959"/>
                <w:sz w:val="17"/>
                <w:szCs w:val="17"/>
              </w:rPr>
              <w:fldChar w:fldCharType="end"/>
            </w:r>
          </w:p>
        </w:tc>
      </w:tr>
      <w:tr w:rsidR="001A55B2" w14:paraId="5D60A7A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single" w:sz="4" w:space="0" w:color="595959"/>
              <w:right w:val="nil"/>
            </w:tcBorders>
            <w:shd w:val="clear" w:color="auto" w:fill="D9D9D9" w:themeFill="background1" w:themeFillShade="D9"/>
            <w:tcMar>
              <w:left w:w="57" w:type="dxa"/>
              <w:right w:w="57" w:type="dxa"/>
            </w:tcMar>
            <w:vAlign w:val="center"/>
          </w:tcPr>
          <w:p w14:paraId="2793CFB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"CQ_USD_OPEX_RD" </w:instrText>
            </w:r>
            <w:r>
              <w:rPr>
                <w:rFonts w:ascii="Futura Medium" w:hAnsi="Futura Medium"/>
                <w:bCs/>
                <w:color w:val="595959"/>
                <w:sz w:val="17"/>
                <w:szCs w:val="17"/>
              </w:rPr>
              <w:fldChar w:fldCharType="separate"/>
            </w:r>
            <w:r>
              <w:rPr>
                <w:rFonts w:ascii="Futura Medium" w:hAnsi="Futura Medium"/>
                <w:bCs/>
                <w:color w:val="595959"/>
                <w:sz w:val="17"/>
                <w:szCs w:val="17"/>
              </w:rPr>
              <w:t>314</w:t>
            </w:r>
            <w:r>
              <w:rPr>
                <w:rFonts w:ascii="Futura Medium" w:hAnsi="Futura Medium"/>
                <w:bCs/>
                <w:color w:val="595959"/>
                <w:sz w:val="17"/>
                <w:szCs w:val="17"/>
              </w:rPr>
              <w:fldChar w:fldCharType="end"/>
            </w:r>
          </w:p>
        </w:tc>
        <w:tc>
          <w:tcPr>
            <w:tcW w:w="865" w:type="dxa"/>
            <w:tcBorders>
              <w:top w:val="nil"/>
              <w:left w:val="nil"/>
              <w:bottom w:val="single" w:sz="4" w:space="0" w:color="595959"/>
              <w:right w:val="nil"/>
            </w:tcBorders>
            <w:shd w:val="clear" w:color="auto" w:fill="auto"/>
            <w:tcMar>
              <w:right w:w="57" w:type="dxa"/>
            </w:tcMar>
            <w:vAlign w:val="center"/>
          </w:tcPr>
          <w:p w14:paraId="6C93932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"CPQ_USD_OPEX_RD" </w:instrText>
            </w:r>
            <w:r>
              <w:rPr>
                <w:rFonts w:ascii="Futura Medium" w:hAnsi="Futura Medium"/>
                <w:bCs/>
                <w:color w:val="595959"/>
                <w:sz w:val="17"/>
                <w:szCs w:val="17"/>
              </w:rPr>
              <w:fldChar w:fldCharType="separate"/>
            </w:r>
            <w:r>
              <w:rPr>
                <w:rFonts w:ascii="Futura Medium" w:hAnsi="Futura Medium"/>
                <w:bCs/>
                <w:color w:val="595959"/>
                <w:sz w:val="17"/>
                <w:szCs w:val="17"/>
              </w:rPr>
              <w:t>227</w:t>
            </w:r>
            <w:r>
              <w:rPr>
                <w:rFonts w:ascii="Futura Medium" w:hAnsi="Futura Medium"/>
                <w:bCs/>
                <w:color w:val="595959"/>
                <w:sz w:val="17"/>
                <w:szCs w:val="17"/>
              </w:rPr>
              <w:fldChar w:fldCharType="end"/>
            </w:r>
          </w:p>
        </w:tc>
        <w:tc>
          <w:tcPr>
            <w:tcW w:w="866" w:type="dxa"/>
            <w:tcBorders>
              <w:top w:val="nil"/>
              <w:left w:val="nil"/>
              <w:bottom w:val="single" w:sz="4" w:space="0" w:color="595959"/>
              <w:right w:val="nil"/>
            </w:tcBorders>
            <w:shd w:val="clear" w:color="auto" w:fill="auto"/>
            <w:tcMar>
              <w:right w:w="57" w:type="dxa"/>
            </w:tcMar>
            <w:vAlign w:val="center"/>
          </w:tcPr>
          <w:p w14:paraId="74809DB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"PQ_USD_OPEX_RD" </w:instrText>
            </w:r>
            <w:r>
              <w:rPr>
                <w:rFonts w:ascii="Futura Medium" w:hAnsi="Futura Medium"/>
                <w:bCs/>
                <w:color w:val="595959"/>
                <w:sz w:val="17"/>
                <w:szCs w:val="17"/>
              </w:rPr>
              <w:fldChar w:fldCharType="separate"/>
            </w:r>
            <w:r>
              <w:rPr>
                <w:rFonts w:ascii="Futura Medium" w:hAnsi="Futura Medium"/>
                <w:bCs/>
                <w:color w:val="595959"/>
                <w:sz w:val="17"/>
                <w:szCs w:val="17"/>
              </w:rPr>
              <w:t>260</w:t>
            </w:r>
            <w:r>
              <w:rPr>
                <w:rFonts w:ascii="Futura Medium" w:hAnsi="Futura Medium"/>
                <w:bCs/>
                <w:color w:val="595959"/>
                <w:sz w:val="17"/>
                <w:szCs w:val="17"/>
              </w:rPr>
              <w:fldChar w:fldCharType="end"/>
            </w:r>
          </w:p>
        </w:tc>
        <w:tc>
          <w:tcPr>
            <w:tcW w:w="5062" w:type="dxa"/>
            <w:tcBorders>
              <w:top w:val="nil"/>
              <w:left w:val="nil"/>
              <w:bottom w:val="single" w:sz="4" w:space="0" w:color="595959"/>
              <w:right w:val="nil"/>
            </w:tcBorders>
            <w:shd w:val="clear" w:color="auto" w:fill="auto"/>
            <w:vAlign w:val="center"/>
          </w:tcPr>
          <w:p w14:paraId="0530A84B"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Research and development</w:t>
            </w:r>
          </w:p>
        </w:tc>
        <w:tc>
          <w:tcPr>
            <w:tcW w:w="885" w:type="dxa"/>
            <w:tcBorders>
              <w:top w:val="nil"/>
              <w:left w:val="nil"/>
              <w:bottom w:val="single" w:sz="4" w:space="0" w:color="595959"/>
              <w:right w:val="nil"/>
            </w:tcBorders>
            <w:shd w:val="clear" w:color="auto" w:fill="D9D9D9" w:themeFill="background1" w:themeFillShade="D9"/>
            <w:vAlign w:val="center"/>
          </w:tcPr>
          <w:p w14:paraId="36B4FB1F" w14:textId="77777777" w:rsidR="001A55B2" w:rsidRPr="00ED0B4A" w:rsidRDefault="001A55B2" w:rsidP="00A21DED">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"CYQ_USD_OPEX_RD" </w:instrText>
            </w:r>
            <w:r>
              <w:rPr>
                <w:rFonts w:ascii="Futura Medium" w:hAnsi="Futura Medium"/>
                <w:bCs/>
                <w:color w:val="595959"/>
                <w:sz w:val="17"/>
                <w:szCs w:val="17"/>
              </w:rPr>
              <w:fldChar w:fldCharType="separate"/>
            </w:r>
            <w:r>
              <w:rPr>
                <w:rFonts w:ascii="Futura Medium" w:hAnsi="Futura Medium"/>
                <w:bCs/>
                <w:color w:val="595959"/>
                <w:sz w:val="17"/>
                <w:szCs w:val="17"/>
              </w:rPr>
              <w:t>986</w:t>
            </w:r>
            <w:r>
              <w:rPr>
                <w:rFonts w:ascii="Futura Medium" w:hAnsi="Futura Medium"/>
                <w:bCs/>
                <w:color w:val="595959"/>
                <w:sz w:val="17"/>
                <w:szCs w:val="17"/>
              </w:rPr>
              <w:fldChar w:fldCharType="end"/>
            </w:r>
          </w:p>
        </w:tc>
        <w:tc>
          <w:tcPr>
            <w:tcW w:w="1026" w:type="dxa"/>
            <w:gridSpan w:val="2"/>
            <w:tcBorders>
              <w:top w:val="nil"/>
              <w:left w:val="nil"/>
              <w:bottom w:val="single" w:sz="4" w:space="0" w:color="595959"/>
              <w:right w:val="nil"/>
            </w:tcBorders>
            <w:shd w:val="clear" w:color="auto" w:fill="auto"/>
            <w:vAlign w:val="center"/>
          </w:tcPr>
          <w:p w14:paraId="58129EBD" w14:textId="77777777" w:rsidR="001A55B2" w:rsidRPr="00ED0B4A" w:rsidRDefault="001A55B2" w:rsidP="00A21DED">
            <w:pPr>
              <w:pStyle w:val="QRATable"/>
              <w:ind w:left="175"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"PYQ_USD_OPEX_RD" </w:instrText>
            </w:r>
            <w:r>
              <w:rPr>
                <w:rFonts w:ascii="Futura Medium" w:hAnsi="Futura Medium"/>
                <w:bCs/>
                <w:color w:val="595959"/>
                <w:sz w:val="17"/>
                <w:szCs w:val="17"/>
              </w:rPr>
              <w:fldChar w:fldCharType="separate"/>
            </w:r>
            <w:r>
              <w:rPr>
                <w:rFonts w:ascii="Futura Medium" w:hAnsi="Futura Medium"/>
                <w:bCs/>
                <w:color w:val="595959"/>
                <w:sz w:val="17"/>
                <w:szCs w:val="17"/>
              </w:rPr>
              <w:t>922</w:t>
            </w:r>
            <w:r>
              <w:rPr>
                <w:rFonts w:ascii="Futura Medium" w:hAnsi="Futura Medium"/>
                <w:bCs/>
                <w:color w:val="595959"/>
                <w:sz w:val="17"/>
                <w:szCs w:val="17"/>
              </w:rPr>
              <w:fldChar w:fldCharType="end"/>
            </w:r>
          </w:p>
        </w:tc>
      </w:tr>
      <w:tr w:rsidR="001A55B2" w14:paraId="2D9C981D"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00BA5B3"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"CQ_USD_OPEX_TOTAL" </w:instrText>
            </w:r>
            <w:r>
              <w:rPr>
                <w:rFonts w:ascii="Futura Medium" w:hAnsi="Futura Medium"/>
                <w:b/>
                <w:bCs/>
                <w:color w:val="595959"/>
                <w:sz w:val="17"/>
                <w:szCs w:val="17"/>
              </w:rPr>
              <w:fldChar w:fldCharType="separate"/>
            </w:r>
            <w:r>
              <w:rPr>
                <w:rFonts w:ascii="Futura Medium" w:hAnsi="Futura Medium"/>
                <w:b/>
                <w:bCs/>
                <w:color w:val="595959"/>
                <w:sz w:val="17"/>
                <w:szCs w:val="17"/>
              </w:rPr>
              <w:t>10,279</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39E0B88B"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"CPQ_USD_OPEX_TOTAL" </w:instrText>
            </w:r>
            <w:r>
              <w:rPr>
                <w:rFonts w:ascii="Futura Medium" w:hAnsi="Futura Medium"/>
                <w:b/>
                <w:bCs/>
                <w:color w:val="595959"/>
                <w:sz w:val="17"/>
                <w:szCs w:val="17"/>
              </w:rPr>
              <w:fldChar w:fldCharType="separate"/>
            </w:r>
            <w:r>
              <w:rPr>
                <w:rFonts w:ascii="Futura Medium" w:hAnsi="Futura Medium"/>
                <w:b/>
                <w:bCs/>
                <w:color w:val="595959"/>
                <w:sz w:val="17"/>
                <w:szCs w:val="17"/>
              </w:rPr>
              <w:t>9,312</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D14714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"PQ_USD_OPEX_TOTAL" </w:instrText>
            </w:r>
            <w:r>
              <w:rPr>
                <w:rFonts w:ascii="Futura Medium" w:hAnsi="Futura Medium"/>
                <w:b/>
                <w:bCs/>
                <w:color w:val="595959"/>
                <w:sz w:val="17"/>
                <w:szCs w:val="17"/>
              </w:rPr>
              <w:fldChar w:fldCharType="separate"/>
            </w:r>
            <w:r>
              <w:rPr>
                <w:rFonts w:ascii="Futura Medium" w:hAnsi="Futura Medium"/>
                <w:b/>
                <w:bCs/>
                <w:color w:val="595959"/>
                <w:sz w:val="17"/>
                <w:szCs w:val="17"/>
              </w:rPr>
              <w:t>9,776</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144AA742" w14:textId="77777777" w:rsidR="001A55B2" w:rsidRDefault="001A55B2" w:rsidP="00A21DED">
            <w:pPr>
              <w:pStyle w:val="QRATable"/>
              <w:rPr>
                <w:rFonts w:ascii="Futura Medium" w:hAnsi="Futura Medium"/>
                <w:bCs/>
                <w:color w:val="595959"/>
                <w:sz w:val="17"/>
                <w:szCs w:val="17"/>
                <w:lang w:eastAsia="en-GB"/>
              </w:rPr>
            </w:pPr>
            <w:r>
              <w:rPr>
                <w:rFonts w:ascii="Futura Medium" w:hAnsi="Futura Medium"/>
                <w:b/>
                <w:bCs/>
                <w:color w:val="595959"/>
                <w:sz w:val="17"/>
                <w:szCs w:val="17"/>
              </w:rPr>
              <w:t>Operating expenses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EFF4933" w14:textId="77777777" w:rsidR="001A55B2" w:rsidRPr="00ED0B4A" w:rsidRDefault="001A55B2" w:rsidP="00A21DED">
            <w:pPr>
              <w:pStyle w:val="QRATable"/>
              <w:ind w:left="175"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"CYQ_USD_OPEX_TOTAL" </w:instrText>
            </w:r>
            <w:r>
              <w:rPr>
                <w:rFonts w:ascii="Futura Medium" w:hAnsi="Futura Medium"/>
                <w:b/>
                <w:bCs/>
                <w:color w:val="595959"/>
                <w:sz w:val="17"/>
                <w:szCs w:val="17"/>
              </w:rPr>
              <w:fldChar w:fldCharType="separate"/>
            </w:r>
            <w:r>
              <w:rPr>
                <w:rFonts w:ascii="Futura Medium" w:hAnsi="Futura Medium"/>
                <w:b/>
                <w:bCs/>
                <w:color w:val="595959"/>
                <w:sz w:val="17"/>
                <w:szCs w:val="17"/>
              </w:rPr>
              <w:t>39,316</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72A7E22C" w14:textId="77777777" w:rsidR="001A55B2" w:rsidRPr="00ED0B4A" w:rsidRDefault="001A55B2" w:rsidP="00A21DED">
            <w:pPr>
              <w:pStyle w:val="QRATable"/>
              <w:ind w:left="175"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"PYQ_USD_OPEX_TOTAL" </w:instrText>
            </w:r>
            <w:r>
              <w:rPr>
                <w:rFonts w:ascii="Futura Medium" w:hAnsi="Futura Medium"/>
                <w:b/>
                <w:bCs/>
                <w:color w:val="595959"/>
                <w:sz w:val="17"/>
                <w:szCs w:val="17"/>
              </w:rPr>
              <w:fldChar w:fldCharType="separate"/>
            </w:r>
            <w:r>
              <w:rPr>
                <w:rFonts w:ascii="Futura Medium" w:hAnsi="Futura Medium"/>
                <w:b/>
                <w:bCs/>
                <w:color w:val="595959"/>
                <w:sz w:val="17"/>
                <w:szCs w:val="17"/>
              </w:rPr>
              <w:t>38,083</w:t>
            </w:r>
            <w:r>
              <w:rPr>
                <w:rFonts w:ascii="Futura Medium" w:hAnsi="Futura Medium"/>
                <w:b/>
                <w:bCs/>
                <w:color w:val="595959"/>
                <w:sz w:val="17"/>
                <w:szCs w:val="17"/>
              </w:rPr>
              <w:fldChar w:fldCharType="end"/>
            </w:r>
          </w:p>
        </w:tc>
      </w:tr>
      <w:tr w:rsidR="001A55B2" w14:paraId="39CEF8F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6B845A30" w14:textId="77777777" w:rsidR="001A55B2" w:rsidRDefault="001A55B2" w:rsidP="00A21DED">
            <w:pPr>
              <w:pStyle w:val="QRATable"/>
              <w:ind w:right="43"/>
              <w:jc w:val="right"/>
              <w:rPr>
                <w:rFonts w:ascii="Futura Medium" w:hAnsi="Futura Medium"/>
                <w:b/>
                <w:bCs/>
                <w:color w:val="595959"/>
                <w:sz w:val="17"/>
                <w:szCs w:val="17"/>
              </w:rPr>
            </w:pPr>
          </w:p>
        </w:tc>
        <w:tc>
          <w:tcPr>
            <w:tcW w:w="865" w:type="dxa"/>
            <w:tcBorders>
              <w:top w:val="single" w:sz="4" w:space="0" w:color="595959"/>
              <w:left w:val="nil"/>
              <w:bottom w:val="nil"/>
              <w:right w:val="nil"/>
            </w:tcBorders>
            <w:shd w:val="clear" w:color="auto" w:fill="auto"/>
            <w:tcMar>
              <w:right w:w="57" w:type="dxa"/>
            </w:tcMar>
            <w:vAlign w:val="center"/>
          </w:tcPr>
          <w:p w14:paraId="4F84D27B" w14:textId="77777777" w:rsidR="001A55B2" w:rsidRDefault="001A55B2" w:rsidP="00A21DED">
            <w:pPr>
              <w:pStyle w:val="QRATable"/>
              <w:ind w:right="43"/>
              <w:jc w:val="right"/>
              <w:rPr>
                <w:rFonts w:ascii="Futura Medium" w:hAnsi="Futura Medium"/>
                <w:b/>
                <w:bCs/>
                <w:color w:val="595959"/>
                <w:sz w:val="17"/>
                <w:szCs w:val="17"/>
              </w:rPr>
            </w:pPr>
          </w:p>
        </w:tc>
        <w:tc>
          <w:tcPr>
            <w:tcW w:w="866" w:type="dxa"/>
            <w:tcBorders>
              <w:top w:val="single" w:sz="4" w:space="0" w:color="595959"/>
              <w:left w:val="nil"/>
              <w:bottom w:val="nil"/>
              <w:right w:val="nil"/>
            </w:tcBorders>
            <w:shd w:val="clear" w:color="auto" w:fill="auto"/>
            <w:tcMar>
              <w:right w:w="57" w:type="dxa"/>
            </w:tcMar>
            <w:vAlign w:val="center"/>
          </w:tcPr>
          <w:p w14:paraId="358B9A04" w14:textId="77777777" w:rsidR="001A55B2" w:rsidRDefault="001A55B2" w:rsidP="00A21DED">
            <w:pPr>
              <w:pStyle w:val="QRATable"/>
              <w:ind w:right="43"/>
              <w:jc w:val="right"/>
              <w:rPr>
                <w:rFonts w:ascii="Futura Medium" w:hAnsi="Futura Medium"/>
                <w:b/>
                <w:bCs/>
                <w:color w:val="595959"/>
                <w:sz w:val="17"/>
                <w:szCs w:val="17"/>
              </w:rPr>
            </w:pPr>
          </w:p>
        </w:tc>
        <w:tc>
          <w:tcPr>
            <w:tcW w:w="5062" w:type="dxa"/>
            <w:tcBorders>
              <w:top w:val="single" w:sz="4" w:space="0" w:color="595959"/>
              <w:left w:val="nil"/>
              <w:bottom w:val="nil"/>
              <w:right w:val="nil"/>
            </w:tcBorders>
            <w:shd w:val="clear" w:color="auto" w:fill="auto"/>
            <w:vAlign w:val="center"/>
          </w:tcPr>
          <w:p w14:paraId="47A0636B" w14:textId="77777777" w:rsidR="001A55B2" w:rsidRDefault="001A55B2" w:rsidP="00A21DED">
            <w:pPr>
              <w:pStyle w:val="QRATable"/>
              <w:rPr>
                <w:rFonts w:ascii="Futura Medium" w:hAnsi="Futura Medium"/>
                <w:bCs/>
                <w:color w:val="595959"/>
                <w:sz w:val="17"/>
                <w:szCs w:val="17"/>
                <w:lang w:eastAsia="en-GB"/>
              </w:rPr>
            </w:pPr>
            <w:r>
              <w:rPr>
                <w:rFonts w:ascii="Futura Medium" w:hAnsi="Futura Medium"/>
                <w:bCs/>
                <w:color w:val="595959"/>
                <w:sz w:val="17"/>
                <w:szCs w:val="17"/>
              </w:rPr>
              <w:t>Of which identified items:</w:t>
            </w:r>
          </w:p>
        </w:tc>
        <w:tc>
          <w:tcPr>
            <w:tcW w:w="885" w:type="dxa"/>
            <w:tcBorders>
              <w:top w:val="single" w:sz="4" w:space="0" w:color="595959"/>
              <w:left w:val="nil"/>
              <w:bottom w:val="nil"/>
              <w:right w:val="nil"/>
            </w:tcBorders>
            <w:shd w:val="clear" w:color="auto" w:fill="D9D9D9" w:themeFill="background1" w:themeFillShade="D9"/>
            <w:vAlign w:val="center"/>
          </w:tcPr>
          <w:p w14:paraId="6F12E326" w14:textId="77777777" w:rsidR="001A55B2" w:rsidRDefault="001A55B2" w:rsidP="00A21DED">
            <w:pPr>
              <w:pStyle w:val="QRATable"/>
              <w:ind w:right="43"/>
              <w:jc w:val="right"/>
              <w:rPr>
                <w:rFonts w:ascii="Futura Medium" w:hAnsi="Futura Medium"/>
                <w:bCs/>
                <w:color w:val="595959"/>
                <w:sz w:val="17"/>
                <w:szCs w:val="17"/>
              </w:rPr>
            </w:pPr>
          </w:p>
        </w:tc>
        <w:tc>
          <w:tcPr>
            <w:tcW w:w="1026" w:type="dxa"/>
            <w:gridSpan w:val="2"/>
            <w:tcBorders>
              <w:top w:val="single" w:sz="4" w:space="0" w:color="595959"/>
              <w:left w:val="nil"/>
              <w:bottom w:val="nil"/>
              <w:right w:val="nil"/>
            </w:tcBorders>
            <w:shd w:val="clear" w:color="auto" w:fill="auto"/>
            <w:vAlign w:val="center"/>
          </w:tcPr>
          <w:p w14:paraId="42A11C7E" w14:textId="77777777" w:rsidR="001A55B2" w:rsidRDefault="001A55B2" w:rsidP="00A21DED">
            <w:pPr>
              <w:pStyle w:val="QRATable"/>
              <w:ind w:right="43"/>
              <w:jc w:val="right"/>
              <w:rPr>
                <w:rFonts w:ascii="Futura Medium" w:hAnsi="Futura Medium"/>
                <w:bCs/>
                <w:color w:val="595959"/>
                <w:sz w:val="17"/>
                <w:szCs w:val="17"/>
              </w:rPr>
            </w:pPr>
          </w:p>
        </w:tc>
      </w:tr>
      <w:tr w:rsidR="001A55B2" w14:paraId="6B17567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43325B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"CQ_USD_OPEX_II_RED" </w:instrText>
            </w:r>
            <w:r>
              <w:rPr>
                <w:rFonts w:ascii="Futura Medium" w:hAnsi="Futura Medium"/>
                <w:bCs/>
                <w:color w:val="595959"/>
                <w:sz w:val="17"/>
                <w:szCs w:val="17"/>
              </w:rPr>
              <w:fldChar w:fldCharType="separate"/>
            </w:r>
            <w:r>
              <w:rPr>
                <w:rFonts w:ascii="Futura Medium" w:hAnsi="Futura Medium"/>
                <w:bCs/>
                <w:color w:val="595959"/>
                <w:sz w:val="17"/>
                <w:szCs w:val="17"/>
              </w:rPr>
              <w:t>(28)</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493A46C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"CPQ_USD_OPEX_II_RED" </w:instrText>
            </w:r>
            <w:r>
              <w:rPr>
                <w:rFonts w:ascii="Futura Medium" w:hAnsi="Futura Medium"/>
                <w:bCs/>
                <w:color w:val="595959"/>
                <w:sz w:val="17"/>
                <w:szCs w:val="17"/>
              </w:rPr>
              <w:fldChar w:fldCharType="separate"/>
            </w:r>
            <w:r>
              <w:rPr>
                <w:rFonts w:ascii="Futura Medium" w:hAnsi="Futura Medium"/>
                <w:bCs/>
                <w:color w:val="595959"/>
                <w:sz w:val="17"/>
                <w:szCs w:val="17"/>
              </w:rPr>
              <w:t>(64)</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BBA18B5"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"PQ_USD_OPEX_II_RED" </w:instrText>
            </w:r>
            <w:r>
              <w:rPr>
                <w:rFonts w:ascii="Futura Medium" w:hAnsi="Futura Medium"/>
                <w:bCs/>
                <w:color w:val="595959"/>
                <w:sz w:val="17"/>
                <w:szCs w:val="17"/>
              </w:rPr>
              <w:fldChar w:fldCharType="separate"/>
            </w:r>
            <w:r>
              <w:rPr>
                <w:rFonts w:ascii="Futura Medium" w:hAnsi="Futura Medium"/>
                <w:bCs/>
                <w:color w:val="595959"/>
                <w:sz w:val="17"/>
                <w:szCs w:val="17"/>
              </w:rPr>
              <w:t>(152)</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0D52BE7C"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rPr>
              <w:t>(Redundancy and restructuring charges)/reversal</w:t>
            </w:r>
          </w:p>
        </w:tc>
        <w:tc>
          <w:tcPr>
            <w:tcW w:w="885" w:type="dxa"/>
            <w:tcBorders>
              <w:top w:val="nil"/>
              <w:left w:val="nil"/>
              <w:bottom w:val="nil"/>
              <w:right w:val="nil"/>
            </w:tcBorders>
            <w:shd w:val="clear" w:color="auto" w:fill="D9D9D9" w:themeFill="background1" w:themeFillShade="D9"/>
            <w:vAlign w:val="center"/>
          </w:tcPr>
          <w:p w14:paraId="3A624FA6" w14:textId="77777777" w:rsidR="001A55B2" w:rsidRPr="00ED0B4A" w:rsidRDefault="001A55B2" w:rsidP="00A21DED">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"CYQ_USD_OPEX_II_RED" </w:instrText>
            </w:r>
            <w:r>
              <w:rPr>
                <w:rFonts w:ascii="Futura Medium" w:hAnsi="Futura Medium"/>
                <w:bCs/>
                <w:color w:val="595959"/>
                <w:sz w:val="17"/>
                <w:szCs w:val="17"/>
              </w:rPr>
              <w:fldChar w:fldCharType="separate"/>
            </w:r>
            <w:r>
              <w:rPr>
                <w:rFonts w:ascii="Futura Medium" w:hAnsi="Futura Medium"/>
                <w:bCs/>
                <w:color w:val="595959"/>
                <w:sz w:val="17"/>
                <w:szCs w:val="17"/>
              </w:rPr>
              <w:t>(187)</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68965A69" w14:textId="77777777" w:rsidR="001A55B2" w:rsidRPr="00ED0B4A" w:rsidRDefault="001A55B2" w:rsidP="00A21DED">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"PYQ_USD_OPEX_II_RED" </w:instrText>
            </w:r>
            <w:r>
              <w:rPr>
                <w:rFonts w:ascii="Futura Medium" w:hAnsi="Futura Medium"/>
                <w:bCs/>
                <w:color w:val="595959"/>
                <w:sz w:val="17"/>
                <w:szCs w:val="17"/>
              </w:rPr>
              <w:fldChar w:fldCharType="separate"/>
            </w:r>
            <w:r>
              <w:rPr>
                <w:rFonts w:ascii="Futura Medium" w:hAnsi="Futura Medium"/>
                <w:bCs/>
                <w:color w:val="595959"/>
                <w:sz w:val="17"/>
                <w:szCs w:val="17"/>
              </w:rPr>
              <w:t>(565)</w:t>
            </w:r>
            <w:r>
              <w:rPr>
                <w:rFonts w:ascii="Futura Medium" w:hAnsi="Futura Medium"/>
                <w:bCs/>
                <w:color w:val="595959"/>
                <w:sz w:val="17"/>
                <w:szCs w:val="17"/>
              </w:rPr>
              <w:fldChar w:fldCharType="end"/>
            </w:r>
          </w:p>
        </w:tc>
      </w:tr>
      <w:tr w:rsidR="001A55B2" w14:paraId="11EB316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795C2741"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"CQ_USD_OPEX_II_PROV" </w:instrText>
            </w:r>
            <w:r>
              <w:rPr>
                <w:rFonts w:ascii="Futura Medium" w:hAnsi="Futura Medium"/>
                <w:bCs/>
                <w:color w:val="595959"/>
                <w:sz w:val="17"/>
                <w:szCs w:val="17"/>
              </w:rPr>
              <w:fldChar w:fldCharType="separate"/>
            </w:r>
            <w:r>
              <w:rPr>
                <w:rFonts w:ascii="Futura Medium" w:hAnsi="Futura Medium"/>
                <w:bCs/>
                <w:color w:val="595959"/>
                <w:sz w:val="17"/>
                <w:szCs w:val="17"/>
              </w:rPr>
              <w:t>(104)</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5F5AF2B4"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"CPQ_USD_OPEX_II_PROV" </w:instrText>
            </w:r>
            <w:r>
              <w:rPr>
                <w:rFonts w:ascii="Futura Medium" w:hAnsi="Futura Medium"/>
                <w:bCs/>
                <w:color w:val="595959"/>
                <w:sz w:val="17"/>
                <w:szCs w:val="17"/>
              </w:rPr>
              <w:fldChar w:fldCharType="separate"/>
            </w:r>
            <w:r>
              <w:rPr>
                <w:rFonts w:ascii="Futura Medium" w:hAnsi="Futura Medium"/>
                <w:bCs/>
                <w:color w:val="595959"/>
                <w:sz w:val="17"/>
                <w:szCs w:val="17"/>
              </w:rPr>
              <w:t>-</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F1DDA9A"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"PQ_USD_OPEX_II_PROV" </w:instrText>
            </w:r>
            <w:r>
              <w:rPr>
                <w:rFonts w:ascii="Futura Medium" w:hAnsi="Futura Medium"/>
                <w:bCs/>
                <w:color w:val="595959"/>
                <w:sz w:val="17"/>
                <w:szCs w:val="17"/>
              </w:rPr>
              <w:fldChar w:fldCharType="separate"/>
            </w:r>
            <w:r>
              <w:rPr>
                <w:rFonts w:ascii="Futura Medium" w:hAnsi="Futura Medium"/>
                <w:bCs/>
                <w:color w:val="595959"/>
                <w:sz w:val="17"/>
                <w:szCs w:val="17"/>
              </w:rPr>
              <w:t>215</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77581F68" w14:textId="77777777" w:rsidR="001A55B2" w:rsidRDefault="001A55B2" w:rsidP="00A21DED">
            <w:pPr>
              <w:pStyle w:val="QRATable"/>
              <w:ind w:left="432"/>
              <w:rPr>
                <w:rFonts w:ascii="Futura Medium" w:hAnsi="Futura Medium"/>
                <w:bCs/>
                <w:color w:val="595959"/>
                <w:sz w:val="17"/>
                <w:szCs w:val="17"/>
              </w:rPr>
            </w:pPr>
            <w:r>
              <w:rPr>
                <w:rFonts w:ascii="Futura Medium" w:hAnsi="Futura Medium"/>
                <w:bCs/>
                <w:color w:val="595959"/>
                <w:sz w:val="17"/>
                <w:szCs w:val="17"/>
              </w:rPr>
              <w:t>(Provisions)/reversal</w:t>
            </w:r>
          </w:p>
        </w:tc>
        <w:tc>
          <w:tcPr>
            <w:tcW w:w="885" w:type="dxa"/>
            <w:tcBorders>
              <w:top w:val="nil"/>
              <w:left w:val="nil"/>
              <w:bottom w:val="nil"/>
              <w:right w:val="nil"/>
            </w:tcBorders>
            <w:shd w:val="clear" w:color="auto" w:fill="D9D9D9" w:themeFill="background1" w:themeFillShade="D9"/>
            <w:vAlign w:val="center"/>
          </w:tcPr>
          <w:p w14:paraId="0AB9D457" w14:textId="77777777" w:rsidR="001A55B2" w:rsidRPr="00ED0B4A" w:rsidRDefault="001A55B2" w:rsidP="00A21DED">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"CYQ_USD_OPEX_II_PROV" </w:instrText>
            </w:r>
            <w:r>
              <w:rPr>
                <w:rFonts w:ascii="Futura Medium" w:hAnsi="Futura Medium"/>
                <w:bCs/>
                <w:color w:val="595959"/>
                <w:sz w:val="17"/>
                <w:szCs w:val="17"/>
              </w:rPr>
              <w:fldChar w:fldCharType="separate"/>
            </w:r>
            <w:r>
              <w:rPr>
                <w:rFonts w:ascii="Futura Medium" w:hAnsi="Futura Medium"/>
                <w:bCs/>
                <w:color w:val="595959"/>
                <w:sz w:val="17"/>
                <w:szCs w:val="17"/>
              </w:rPr>
              <w:t>(104)</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1613D551" w14:textId="77777777" w:rsidR="001A55B2" w:rsidRPr="00ED0B4A" w:rsidRDefault="001A55B2" w:rsidP="00A21DED">
            <w:pPr>
              <w:pStyle w:val="QRATable"/>
              <w:ind w:right="43"/>
              <w:jc w:val="right"/>
              <w:rPr>
                <w:rFonts w:ascii="Futura Medium" w:hAnsi="Futura Medium"/>
                <w:bCs/>
                <w:color w:val="595959"/>
                <w:sz w:val="17"/>
                <w:szCs w:val="17"/>
                <w:highlight w:val="yellow"/>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"PYQ_USD_OPEX_II_PROV" </w:instrText>
            </w:r>
            <w:r>
              <w:rPr>
                <w:rFonts w:ascii="Futura Medium" w:hAnsi="Futura Medium"/>
                <w:bCs/>
                <w:color w:val="595959"/>
                <w:sz w:val="17"/>
                <w:szCs w:val="17"/>
              </w:rPr>
              <w:fldChar w:fldCharType="separate"/>
            </w:r>
            <w:r>
              <w:rPr>
                <w:rFonts w:ascii="Futura Medium" w:hAnsi="Futura Medium"/>
                <w:bCs/>
                <w:color w:val="595959"/>
                <w:sz w:val="17"/>
                <w:szCs w:val="17"/>
              </w:rPr>
              <w:t>38</w:t>
            </w:r>
            <w:r>
              <w:rPr>
                <w:rFonts w:ascii="Futura Medium" w:hAnsi="Futura Medium"/>
                <w:bCs/>
                <w:color w:val="595959"/>
                <w:sz w:val="17"/>
                <w:szCs w:val="17"/>
              </w:rPr>
              <w:fldChar w:fldCharType="end"/>
            </w:r>
          </w:p>
        </w:tc>
      </w:tr>
      <w:bookmarkStart w:id="57" w:name="_Hlk535949262"/>
      <w:tr w:rsidR="001A55B2" w14:paraId="58A8480B"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6D255D8" w14:textId="77777777" w:rsidR="001A55B2" w:rsidRPr="005442F1" w:rsidRDefault="001A55B2" w:rsidP="00A21DED">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"CQ_USD_OPEX_II_OtherOPEX" </w:instrText>
            </w:r>
            <w:r w:rsidRPr="005442F1">
              <w:rPr>
                <w:rFonts w:ascii="Futura Medium" w:hAnsi="Futura Medium"/>
                <w:bCs/>
                <w:color w:val="595959"/>
                <w:sz w:val="17"/>
                <w:szCs w:val="17"/>
              </w:rPr>
              <w:fldChar w:fldCharType="separate"/>
            </w:r>
            <w:r>
              <w:rPr>
                <w:rFonts w:ascii="Futura Medium" w:hAnsi="Futura Medium"/>
                <w:bCs/>
                <w:color w:val="595959"/>
                <w:sz w:val="17"/>
                <w:szCs w:val="17"/>
              </w:rPr>
              <w:t>-</w:t>
            </w:r>
            <w:r w:rsidRPr="005442F1">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4E33FFC2" w14:textId="77777777" w:rsidR="001A55B2" w:rsidRPr="005442F1" w:rsidRDefault="001A55B2" w:rsidP="00A21DED">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"CPQ_USD_OPEX_II_OtherOPEX" </w:instrText>
            </w:r>
            <w:r w:rsidRPr="005442F1">
              <w:rPr>
                <w:rFonts w:ascii="Futura Medium" w:hAnsi="Futura Medium"/>
                <w:bCs/>
                <w:color w:val="595959"/>
                <w:sz w:val="17"/>
                <w:szCs w:val="17"/>
              </w:rPr>
              <w:fldChar w:fldCharType="separate"/>
            </w:r>
            <w:r>
              <w:rPr>
                <w:rFonts w:ascii="Futura Medium" w:hAnsi="Futura Medium"/>
                <w:bCs/>
                <w:color w:val="595959"/>
                <w:sz w:val="17"/>
                <w:szCs w:val="17"/>
              </w:rPr>
              <w:t>-</w:t>
            </w:r>
            <w:r w:rsidRPr="005442F1">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3BE78979" w14:textId="77777777" w:rsidR="001A55B2" w:rsidRPr="005442F1" w:rsidRDefault="001A55B2" w:rsidP="00A21DED">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"PQ_USD_OPEX_II_OtherOPEX" </w:instrText>
            </w:r>
            <w:r w:rsidRPr="005442F1">
              <w:rPr>
                <w:rFonts w:ascii="Futura Medium" w:hAnsi="Futura Medium"/>
                <w:bCs/>
                <w:color w:val="595959"/>
                <w:sz w:val="17"/>
                <w:szCs w:val="17"/>
              </w:rPr>
              <w:fldChar w:fldCharType="separate"/>
            </w:r>
            <w:r>
              <w:rPr>
                <w:rFonts w:ascii="Futura Medium" w:hAnsi="Futura Medium"/>
                <w:bCs/>
                <w:color w:val="595959"/>
                <w:sz w:val="17"/>
                <w:szCs w:val="17"/>
              </w:rPr>
              <w:t>-</w:t>
            </w:r>
            <w:r w:rsidRPr="005442F1">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3C91B230" w14:textId="77777777" w:rsidR="001A55B2" w:rsidRPr="005442F1" w:rsidRDefault="001A55B2" w:rsidP="00A21DED">
            <w:pPr>
              <w:pStyle w:val="QRATable"/>
              <w:ind w:left="432"/>
              <w:rPr>
                <w:rFonts w:ascii="Futura Medium" w:hAnsi="Futura Medium"/>
                <w:bCs/>
                <w:color w:val="595959"/>
                <w:sz w:val="17"/>
                <w:szCs w:val="17"/>
              </w:rPr>
            </w:pPr>
            <w:r w:rsidRPr="005442F1">
              <w:rPr>
                <w:rFonts w:ascii="Futura Medium" w:hAnsi="Futura Medium"/>
                <w:bCs/>
                <w:color w:val="595959"/>
                <w:sz w:val="17"/>
                <w:szCs w:val="17"/>
              </w:rPr>
              <w:t>Other</w:t>
            </w:r>
          </w:p>
        </w:tc>
        <w:tc>
          <w:tcPr>
            <w:tcW w:w="885" w:type="dxa"/>
            <w:tcBorders>
              <w:top w:val="nil"/>
              <w:left w:val="nil"/>
              <w:bottom w:val="nil"/>
              <w:right w:val="nil"/>
            </w:tcBorders>
            <w:shd w:val="clear" w:color="auto" w:fill="D9D9D9" w:themeFill="background1" w:themeFillShade="D9"/>
            <w:vAlign w:val="center"/>
          </w:tcPr>
          <w:p w14:paraId="3C6D9D00" w14:textId="77777777" w:rsidR="001A55B2" w:rsidRPr="005442F1" w:rsidRDefault="001A55B2" w:rsidP="00A21DED">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"CYQ_USD_OPEX_II_OtherOPEX" </w:instrText>
            </w:r>
            <w:r w:rsidRPr="005442F1">
              <w:rPr>
                <w:rFonts w:ascii="Futura Medium" w:hAnsi="Futura Medium"/>
                <w:bCs/>
                <w:color w:val="595959"/>
                <w:sz w:val="17"/>
                <w:szCs w:val="17"/>
              </w:rPr>
              <w:fldChar w:fldCharType="separate"/>
            </w:r>
            <w:r>
              <w:rPr>
                <w:rFonts w:ascii="Futura Medium" w:hAnsi="Futura Medium"/>
                <w:bCs/>
                <w:color w:val="595959"/>
                <w:sz w:val="17"/>
                <w:szCs w:val="17"/>
              </w:rPr>
              <w:t>-</w:t>
            </w:r>
            <w:r w:rsidRPr="005442F1">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542CE05E" w14:textId="77777777" w:rsidR="001A55B2" w:rsidRPr="005442F1" w:rsidRDefault="001A55B2" w:rsidP="00A21DED">
            <w:pPr>
              <w:pStyle w:val="QRATable"/>
              <w:ind w:right="43"/>
              <w:jc w:val="right"/>
              <w:rPr>
                <w:rFonts w:ascii="Futura Medium" w:hAnsi="Futura Medium"/>
                <w:bCs/>
                <w:color w:val="595959"/>
                <w:sz w:val="17"/>
                <w:szCs w:val="17"/>
              </w:rPr>
            </w:pPr>
            <w:r w:rsidRPr="005442F1">
              <w:rPr>
                <w:rFonts w:ascii="Futura Medium" w:hAnsi="Futura Medium"/>
                <w:bCs/>
                <w:color w:val="595959"/>
                <w:sz w:val="17"/>
                <w:szCs w:val="17"/>
              </w:rPr>
              <w:fldChar w:fldCharType="begin"/>
            </w:r>
            <w:r w:rsidRPr="005442F1">
              <w:rPr>
                <w:rFonts w:ascii="Futura Medium" w:hAnsi="Futura Medium"/>
                <w:bCs/>
                <w:color w:val="595959"/>
                <w:sz w:val="17"/>
                <w:szCs w:val="17"/>
              </w:rPr>
              <w:instrText xml:space="preserve">  DOCVARIABLE "PYQ_USD_OPEX_II_OtherOPEX" </w:instrText>
            </w:r>
            <w:r w:rsidRPr="005442F1">
              <w:rPr>
                <w:rFonts w:ascii="Futura Medium" w:hAnsi="Futura Medium"/>
                <w:bCs/>
                <w:color w:val="595959"/>
                <w:sz w:val="17"/>
                <w:szCs w:val="17"/>
              </w:rPr>
              <w:fldChar w:fldCharType="separate"/>
            </w:r>
            <w:r>
              <w:rPr>
                <w:rFonts w:ascii="Futura Medium" w:hAnsi="Futura Medium"/>
                <w:bCs/>
                <w:color w:val="595959"/>
                <w:sz w:val="17"/>
                <w:szCs w:val="17"/>
              </w:rPr>
              <w:t>-</w:t>
            </w:r>
            <w:r w:rsidRPr="005442F1">
              <w:rPr>
                <w:rFonts w:ascii="Futura Medium" w:hAnsi="Futura Medium"/>
                <w:bCs/>
                <w:color w:val="595959"/>
                <w:sz w:val="17"/>
                <w:szCs w:val="17"/>
              </w:rPr>
              <w:fldChar w:fldCharType="end"/>
            </w:r>
          </w:p>
        </w:tc>
      </w:tr>
      <w:bookmarkEnd w:id="57"/>
      <w:tr w:rsidR="001A55B2" w14:paraId="6DB6A033"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4AE0BC4A"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(132)</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2AA44B1C"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(64)</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BE23E0C"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63</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31733A23" w14:textId="77777777" w:rsidR="001A55B2" w:rsidRDefault="001A55B2" w:rsidP="00A21DED">
            <w:pPr>
              <w:pStyle w:val="QRATable"/>
              <w:ind w:left="432"/>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2C8A1A39" w14:textId="77777777" w:rsidR="001A55B2" w:rsidRPr="00ED0B4A" w:rsidRDefault="001A55B2" w:rsidP="00A21DED">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(291)</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491CB773" w14:textId="77777777" w:rsidR="001A55B2" w:rsidRPr="00ED0B4A" w:rsidRDefault="001A55B2" w:rsidP="00A21DED">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"PYQ_USD_OPEX_II_TOTAL" </w:instrText>
            </w:r>
            <w:r>
              <w:rPr>
                <w:rFonts w:ascii="Futura Medium" w:hAnsi="Futura Medium"/>
                <w:b/>
                <w:bCs/>
                <w:color w:val="595959"/>
                <w:sz w:val="17"/>
                <w:szCs w:val="17"/>
              </w:rPr>
              <w:fldChar w:fldCharType="separate"/>
            </w:r>
            <w:r>
              <w:rPr>
                <w:rFonts w:ascii="Futura Medium" w:hAnsi="Futura Medium"/>
                <w:b/>
                <w:bCs/>
                <w:color w:val="595959"/>
                <w:sz w:val="17"/>
                <w:szCs w:val="17"/>
              </w:rPr>
              <w:t>(527)</w:t>
            </w:r>
            <w:r>
              <w:rPr>
                <w:rFonts w:ascii="Futura Medium" w:hAnsi="Futura Medium"/>
                <w:b/>
                <w:bCs/>
                <w:color w:val="595959"/>
                <w:sz w:val="17"/>
                <w:szCs w:val="17"/>
              </w:rPr>
              <w:fldChar w:fldCharType="end"/>
            </w:r>
          </w:p>
        </w:tc>
      </w:tr>
      <w:tr w:rsidR="001A55B2" w14:paraId="5B13D22F"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22CB42C"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"CQ_USD_OPEX_UNDERLYING" </w:instrText>
            </w:r>
            <w:r>
              <w:rPr>
                <w:rFonts w:ascii="Futura Medium" w:hAnsi="Futura Medium"/>
                <w:b/>
                <w:bCs/>
                <w:color w:val="595959"/>
                <w:sz w:val="17"/>
                <w:szCs w:val="17"/>
              </w:rPr>
              <w:fldChar w:fldCharType="separate"/>
            </w:r>
            <w:r>
              <w:rPr>
                <w:rFonts w:ascii="Futura Medium" w:hAnsi="Futura Medium"/>
                <w:b/>
                <w:bCs/>
                <w:color w:val="595959"/>
                <w:sz w:val="17"/>
                <w:szCs w:val="17"/>
              </w:rPr>
              <w:t>10,147</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5808C856"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"CPQ_USD_OPEX_UNDERLYING" </w:instrText>
            </w:r>
            <w:r>
              <w:rPr>
                <w:rFonts w:ascii="Futura Medium" w:hAnsi="Futura Medium"/>
                <w:b/>
                <w:bCs/>
                <w:color w:val="595959"/>
                <w:sz w:val="17"/>
                <w:szCs w:val="17"/>
              </w:rPr>
              <w:fldChar w:fldCharType="separate"/>
            </w:r>
            <w:r>
              <w:rPr>
                <w:rFonts w:ascii="Futura Medium" w:hAnsi="Futura Medium"/>
                <w:b/>
                <w:bCs/>
                <w:color w:val="595959"/>
                <w:sz w:val="17"/>
                <w:szCs w:val="17"/>
              </w:rPr>
              <w:t>9,248</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3FA689A"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"PQ_USD_OPEX_UNDERLYING" </w:instrText>
            </w:r>
            <w:r>
              <w:rPr>
                <w:rFonts w:ascii="Futura Medium" w:hAnsi="Futura Medium"/>
                <w:b/>
                <w:bCs/>
                <w:color w:val="595959"/>
                <w:sz w:val="17"/>
                <w:szCs w:val="17"/>
              </w:rPr>
              <w:fldChar w:fldCharType="separate"/>
            </w:r>
            <w:r>
              <w:rPr>
                <w:rFonts w:ascii="Futura Medium" w:hAnsi="Futura Medium"/>
                <w:b/>
                <w:bCs/>
                <w:color w:val="595959"/>
                <w:sz w:val="17"/>
                <w:szCs w:val="17"/>
              </w:rPr>
              <w:t>9,839</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188BC23A" w14:textId="77777777" w:rsidR="001A55B2" w:rsidRDefault="001A55B2" w:rsidP="00A21DED">
            <w:pPr>
              <w:pStyle w:val="QRATable"/>
              <w:ind w:left="432"/>
              <w:rPr>
                <w:rFonts w:ascii="Futura Medium" w:hAnsi="Futura Medium"/>
                <w:bCs/>
                <w:color w:val="595959"/>
                <w:sz w:val="17"/>
                <w:szCs w:val="17"/>
              </w:rPr>
            </w:pPr>
            <w:r>
              <w:rPr>
                <w:rFonts w:ascii="Futura Medium" w:hAnsi="Futura Medium"/>
                <w:b/>
                <w:bCs/>
                <w:color w:val="595959"/>
                <w:sz w:val="17"/>
                <w:szCs w:val="17"/>
              </w:rPr>
              <w:t>Underlying operating expenses</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44A6DC39" w14:textId="77777777" w:rsidR="001A55B2" w:rsidRPr="00ED0B4A" w:rsidRDefault="001A55B2" w:rsidP="00A21DED">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"CYQ_USD_OPEX_UNDERLYING" </w:instrText>
            </w:r>
            <w:r>
              <w:rPr>
                <w:rFonts w:ascii="Futura Medium" w:hAnsi="Futura Medium"/>
                <w:b/>
                <w:bCs/>
                <w:color w:val="595959"/>
                <w:sz w:val="17"/>
                <w:szCs w:val="17"/>
              </w:rPr>
              <w:fldChar w:fldCharType="separate"/>
            </w:r>
            <w:r>
              <w:rPr>
                <w:rFonts w:ascii="Futura Medium" w:hAnsi="Futura Medium"/>
                <w:b/>
                <w:bCs/>
                <w:color w:val="595959"/>
                <w:sz w:val="17"/>
                <w:szCs w:val="17"/>
              </w:rPr>
              <w:t>39,025</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505B568A" w14:textId="77777777" w:rsidR="001A55B2" w:rsidRPr="00ED0B4A" w:rsidRDefault="001A55B2" w:rsidP="00A21DED">
            <w:pPr>
              <w:pStyle w:val="QRATable"/>
              <w:ind w:right="43"/>
              <w:jc w:val="right"/>
              <w:rPr>
                <w:rFonts w:ascii="Futura Medium" w:hAnsi="Futura Medium"/>
                <w:b/>
                <w:bCs/>
                <w:color w:val="595959"/>
                <w:sz w:val="17"/>
                <w:szCs w:val="17"/>
                <w:highlight w:val="yellow"/>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"PYQ_USD_OPEX_UNDERLYING" </w:instrText>
            </w:r>
            <w:r>
              <w:rPr>
                <w:rFonts w:ascii="Futura Medium" w:hAnsi="Futura Medium"/>
                <w:b/>
                <w:bCs/>
                <w:color w:val="595959"/>
                <w:sz w:val="17"/>
                <w:szCs w:val="17"/>
              </w:rPr>
              <w:fldChar w:fldCharType="separate"/>
            </w:r>
            <w:r>
              <w:rPr>
                <w:rFonts w:ascii="Futura Medium" w:hAnsi="Futura Medium"/>
                <w:b/>
                <w:bCs/>
                <w:color w:val="595959"/>
                <w:sz w:val="17"/>
                <w:szCs w:val="17"/>
              </w:rPr>
              <w:t>37,556</w:t>
            </w:r>
            <w:r>
              <w:rPr>
                <w:rFonts w:ascii="Futura Medium" w:hAnsi="Futura Medium"/>
                <w:b/>
                <w:bCs/>
                <w:color w:val="595959"/>
                <w:sz w:val="17"/>
                <w:szCs w:val="17"/>
              </w:rPr>
              <w:fldChar w:fldCharType="end"/>
            </w:r>
          </w:p>
        </w:tc>
      </w:tr>
      <w:tr w:rsidR="001A55B2" w:rsidRPr="00301974" w14:paraId="3A203E8E" w14:textId="77777777" w:rsidTr="00A21DED">
        <w:trPr>
          <w:gridAfter w:val="1"/>
          <w:wAfter w:w="9" w:type="dxa"/>
          <w:cantSplit/>
          <w:trHeight w:hRule="exact" w:val="144"/>
        </w:trPr>
        <w:tc>
          <w:tcPr>
            <w:tcW w:w="9558" w:type="dxa"/>
            <w:gridSpan w:val="6"/>
            <w:tcBorders>
              <w:top w:val="single" w:sz="4" w:space="0" w:color="595959"/>
              <w:bottom w:val="nil"/>
            </w:tcBorders>
            <w:shd w:val="clear" w:color="auto" w:fill="auto"/>
          </w:tcPr>
          <w:p w14:paraId="22733E0D" w14:textId="77777777" w:rsidR="001A55B2" w:rsidRPr="00301974" w:rsidRDefault="001A55B2" w:rsidP="00A21DED">
            <w:pPr>
              <w:pStyle w:val="QRATable"/>
              <w:rPr>
                <w:rFonts w:ascii="Futura Medium" w:hAnsi="Futura Medium"/>
                <w:bCs/>
                <w:color w:val="595959"/>
                <w:sz w:val="16"/>
                <w:szCs w:val="16"/>
              </w:rPr>
            </w:pPr>
          </w:p>
        </w:tc>
      </w:tr>
      <w:tr w:rsidR="001A55B2" w:rsidRPr="00301974" w14:paraId="3C293F21" w14:textId="77777777" w:rsidTr="00A21DED">
        <w:trPr>
          <w:gridAfter w:val="1"/>
          <w:wAfter w:w="9" w:type="dxa"/>
          <w:cantSplit/>
          <w:trHeight w:hRule="exact" w:val="20"/>
        </w:trPr>
        <w:tc>
          <w:tcPr>
            <w:tcW w:w="9558" w:type="dxa"/>
            <w:gridSpan w:val="6"/>
            <w:tcBorders>
              <w:top w:val="nil"/>
              <w:bottom w:val="nil"/>
            </w:tcBorders>
            <w:shd w:val="clear" w:color="auto" w:fill="FFFFFF"/>
            <w:vAlign w:val="center"/>
          </w:tcPr>
          <w:p w14:paraId="020CB285" w14:textId="77777777" w:rsidR="001A55B2" w:rsidRPr="00301974" w:rsidRDefault="001A55B2" w:rsidP="00A21DED">
            <w:pPr>
              <w:pStyle w:val="QRATable"/>
              <w:ind w:right="43"/>
              <w:rPr>
                <w:rFonts w:ascii="Futura Medium" w:hAnsi="Futura Medium"/>
                <w:bCs/>
                <w:color w:val="595959"/>
                <w:sz w:val="17"/>
                <w:szCs w:val="17"/>
              </w:rPr>
            </w:pPr>
          </w:p>
        </w:tc>
      </w:tr>
    </w:tbl>
    <w:p w14:paraId="1567B247" w14:textId="77777777" w:rsidR="001A55B2" w:rsidRPr="00301974" w:rsidRDefault="001A55B2" w:rsidP="001A55B2">
      <w:pPr>
        <w:pStyle w:val="QRABodytextBold"/>
        <w:ind w:left="432" w:hanging="432"/>
      </w:pPr>
      <w:bookmarkStart w:id="58" w:name="_Ref479854934"/>
      <w:r w:rsidRPr="00301974">
        <w:t>Free cash flow</w:t>
      </w:r>
      <w:bookmarkEnd w:id="58"/>
      <w:r w:rsidRPr="00301974">
        <w:t xml:space="preserve"> </w:t>
      </w:r>
    </w:p>
    <w:p w14:paraId="462F1DBE" w14:textId="77777777" w:rsidR="001A55B2" w:rsidRPr="00301974" w:rsidRDefault="001A55B2" w:rsidP="001A55B2">
      <w:pPr>
        <w:pStyle w:val="QRABodytextMedium"/>
        <w:ind w:right="677"/>
      </w:pPr>
      <w:r w:rsidRPr="00301974">
        <w:t>Free cash flow is used to evaluate cash available for financing activities, including dividend payments, after investment in maintaining and growing our business. It is defined as the sum of “Cash flow from operating activities” and “Cash flow from investing activities” as shown on page 1.</w:t>
      </w:r>
    </w:p>
    <w:p w14:paraId="1894D499" w14:textId="77777777" w:rsidR="001A55B2" w:rsidRPr="00301974" w:rsidRDefault="001A55B2" w:rsidP="001A55B2">
      <w:pPr>
        <w:pStyle w:val="QRABodytextBold"/>
        <w:ind w:left="432" w:hanging="432"/>
      </w:pPr>
      <w:r w:rsidRPr="00301974">
        <w:t>Cash flow from operating activities excluding working capital movements</w:t>
      </w:r>
    </w:p>
    <w:p w14:paraId="20ACAB81" w14:textId="77777777" w:rsidR="001A55B2" w:rsidRPr="00301974" w:rsidRDefault="001A55B2" w:rsidP="001A55B2">
      <w:pPr>
        <w:pStyle w:val="QRABodytextMedium"/>
        <w:ind w:right="677"/>
      </w:pPr>
      <w:r w:rsidRPr="00301974">
        <w:t>Working capital movements are defined as the sum of the following items in the Consolidated Statement of Cash Flows: (i) (increase)/decrease in inventories, (ii) (increase)/decrease in current receivables, and (iii) increase/(decrease) in current payables.</w:t>
      </w:r>
    </w:p>
    <w:p w14:paraId="1B3C3700" w14:textId="77777777" w:rsidR="001A55B2" w:rsidRPr="00301974" w:rsidRDefault="001A55B2" w:rsidP="001A55B2">
      <w:pPr>
        <w:pStyle w:val="QRABodytextMedium"/>
        <w:ind w:right="677"/>
      </w:pPr>
      <w:r w:rsidRPr="00301974">
        <w:t>Cash flow from operating activities excluding working capital movements is a measure used by Shell to analyse its operating cash generation over time excluding the timing effects of changes in inventories and operating receivables and payables from period to period.</w:t>
      </w:r>
    </w:p>
    <w:tbl>
      <w:tblPr>
        <w:tblW w:w="9567" w:type="dxa"/>
        <w:tblInd w:w="-1" w:type="dxa"/>
        <w:tblBorders>
          <w:insideH w:val="single" w:sz="4" w:space="0" w:color="999999"/>
          <w:insideV w:val="single" w:sz="4" w:space="0" w:color="999999"/>
        </w:tblBorders>
        <w:shd w:val="clear" w:color="auto" w:fill="CCFFFF"/>
        <w:tblLayout w:type="fixed"/>
        <w:tblCellMar>
          <w:left w:w="0" w:type="dxa"/>
          <w:right w:w="0" w:type="dxa"/>
        </w:tblCellMar>
        <w:tblLook w:val="0000" w:firstRow="0" w:lastRow="0" w:firstColumn="0" w:lastColumn="0" w:noHBand="0" w:noVBand="0"/>
      </w:tblPr>
      <w:tblGrid>
        <w:gridCol w:w="863"/>
        <w:gridCol w:w="865"/>
        <w:gridCol w:w="866"/>
        <w:gridCol w:w="5062"/>
        <w:gridCol w:w="885"/>
        <w:gridCol w:w="1018"/>
        <w:gridCol w:w="8"/>
      </w:tblGrid>
      <w:tr w:rsidR="001A55B2" w:rsidRPr="00301974" w14:paraId="35801E55" w14:textId="77777777" w:rsidTr="00A21DED">
        <w:trPr>
          <w:gridAfter w:val="1"/>
          <w:wAfter w:w="8" w:type="dxa"/>
          <w:cantSplit/>
          <w:trHeight w:hRule="exact" w:val="144"/>
        </w:trPr>
        <w:tc>
          <w:tcPr>
            <w:tcW w:w="9559" w:type="dxa"/>
            <w:gridSpan w:val="6"/>
            <w:tcBorders>
              <w:top w:val="nil"/>
              <w:bottom w:val="nil"/>
            </w:tcBorders>
            <w:shd w:val="clear" w:color="auto" w:fill="FBCE07"/>
            <w:vAlign w:val="center"/>
          </w:tcPr>
          <w:p w14:paraId="7016CB3F" w14:textId="77777777" w:rsidR="001A55B2" w:rsidRPr="00301974" w:rsidRDefault="001A55B2" w:rsidP="00A21DED">
            <w:pPr>
              <w:pStyle w:val="QRATable"/>
              <w:rPr>
                <w:rFonts w:ascii="Futura Medium" w:hAnsi="Futura Medium"/>
                <w:b/>
                <w:color w:val="FF0000"/>
                <w:sz w:val="12"/>
                <w:szCs w:val="17"/>
              </w:rPr>
            </w:pPr>
          </w:p>
        </w:tc>
      </w:tr>
      <w:tr w:rsidR="001A55B2" w14:paraId="7B66106D"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2594" w:type="dxa"/>
            <w:gridSpan w:val="3"/>
            <w:tcBorders>
              <w:top w:val="nil"/>
              <w:left w:val="nil"/>
              <w:bottom w:val="single" w:sz="4" w:space="0" w:color="595959"/>
              <w:right w:val="nil"/>
            </w:tcBorders>
            <w:shd w:val="clear" w:color="auto" w:fill="auto"/>
            <w:tcMar>
              <w:left w:w="57" w:type="dxa"/>
              <w:right w:w="57" w:type="dxa"/>
            </w:tcMar>
            <w:vAlign w:val="center"/>
          </w:tcPr>
          <w:p w14:paraId="0F1872D5"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bCs/>
                <w:color w:val="595959"/>
                <w:sz w:val="17"/>
                <w:szCs w:val="17"/>
              </w:rPr>
              <w:t>Quarters</w:t>
            </w:r>
          </w:p>
        </w:tc>
        <w:tc>
          <w:tcPr>
            <w:tcW w:w="5062" w:type="dxa"/>
            <w:tcBorders>
              <w:top w:val="nil"/>
              <w:left w:val="nil"/>
              <w:bottom w:val="single" w:sz="4" w:space="0" w:color="595959"/>
              <w:right w:val="nil"/>
            </w:tcBorders>
            <w:shd w:val="clear" w:color="auto" w:fill="auto"/>
            <w:vAlign w:val="center"/>
          </w:tcPr>
          <w:p w14:paraId="37FA0196" w14:textId="77777777" w:rsidR="001A55B2" w:rsidRPr="00613B03" w:rsidRDefault="001A55B2" w:rsidP="00A21DED">
            <w:pPr>
              <w:pStyle w:val="QRATable"/>
              <w:jc w:val="center"/>
              <w:rPr>
                <w:rFonts w:ascii="Futura Medium" w:hAnsi="Futura Medium"/>
                <w:b/>
                <w:bCs/>
                <w:color w:val="595959"/>
                <w:sz w:val="17"/>
                <w:szCs w:val="17"/>
              </w:rPr>
            </w:pPr>
            <w:r w:rsidRPr="00613B03">
              <w:rPr>
                <w:rFonts w:ascii="Futura Medium" w:hAnsi="Futura Medium"/>
                <w:b/>
                <w:bCs/>
                <w:color w:val="595959"/>
                <w:sz w:val="17"/>
                <w:szCs w:val="17"/>
              </w:rPr>
              <w:t>$ million</w:t>
            </w:r>
          </w:p>
        </w:tc>
        <w:tc>
          <w:tcPr>
            <w:tcW w:w="1911" w:type="dxa"/>
            <w:gridSpan w:val="3"/>
            <w:tcBorders>
              <w:top w:val="nil"/>
              <w:left w:val="nil"/>
              <w:bottom w:val="single" w:sz="4" w:space="0" w:color="595959"/>
              <w:right w:val="nil"/>
            </w:tcBorders>
            <w:shd w:val="clear" w:color="auto" w:fill="auto"/>
            <w:vAlign w:val="center"/>
          </w:tcPr>
          <w:p w14:paraId="0D1BB7C7" w14:textId="77777777" w:rsidR="001A55B2" w:rsidRPr="00613B03" w:rsidRDefault="001A55B2" w:rsidP="00A21DED">
            <w:pPr>
              <w:pStyle w:val="QRATable"/>
              <w:ind w:right="43"/>
              <w:jc w:val="center"/>
              <w:rPr>
                <w:rFonts w:ascii="Futura Medium" w:hAnsi="Futura Medium"/>
                <w:b/>
                <w:bCs/>
                <w:color w:val="595959"/>
                <w:sz w:val="17"/>
                <w:szCs w:val="17"/>
              </w:rPr>
            </w:pPr>
            <w:r w:rsidRPr="00613B03">
              <w:rPr>
                <w:rFonts w:ascii="Futura Medium" w:hAnsi="Futura Medium"/>
                <w:b/>
                <w:color w:val="595959"/>
                <w:sz w:val="17"/>
                <w:szCs w:val="17"/>
              </w:rPr>
              <w:t>Full year</w:t>
            </w:r>
          </w:p>
        </w:tc>
      </w:tr>
      <w:tr w:rsidR="001A55B2" w14:paraId="681C82B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hRule="exact" w:val="288"/>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5911C36"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bCs/>
                <w:color w:val="595959"/>
                <w:sz w:val="17"/>
                <w:szCs w:val="17"/>
                <w:lang w:eastAsia="en-GB"/>
              </w:rPr>
              <w:t>Q4 2018</w:t>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7AF40BC5"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 xml:space="preserve">Q3 2018 </w:t>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F7481B1"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lang w:eastAsia="en-GB"/>
              </w:rPr>
              <w:t>Q4 2017</w:t>
            </w:r>
          </w:p>
        </w:tc>
        <w:tc>
          <w:tcPr>
            <w:tcW w:w="5062" w:type="dxa"/>
            <w:tcBorders>
              <w:top w:val="single" w:sz="4" w:space="0" w:color="595959"/>
              <w:left w:val="nil"/>
              <w:bottom w:val="single" w:sz="4" w:space="0" w:color="595959"/>
              <w:right w:val="nil"/>
            </w:tcBorders>
            <w:shd w:val="clear" w:color="auto" w:fill="auto"/>
            <w:vAlign w:val="center"/>
          </w:tcPr>
          <w:p w14:paraId="33A070B1" w14:textId="77777777" w:rsidR="001A55B2" w:rsidRPr="00613B03" w:rsidRDefault="001A55B2" w:rsidP="00A21DED">
            <w:pPr>
              <w:pStyle w:val="QRATable"/>
              <w:rPr>
                <w:rFonts w:ascii="Futura Medium" w:hAnsi="Futura Medium"/>
                <w:b/>
                <w:bCs/>
                <w:color w:val="595959"/>
                <w:sz w:val="17"/>
                <w:szCs w:val="17"/>
              </w:rPr>
            </w:pP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2D1006DA"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2018</w:t>
            </w:r>
          </w:p>
        </w:tc>
        <w:tc>
          <w:tcPr>
            <w:tcW w:w="1026" w:type="dxa"/>
            <w:gridSpan w:val="2"/>
            <w:tcBorders>
              <w:top w:val="single" w:sz="4" w:space="0" w:color="595959"/>
              <w:left w:val="nil"/>
              <w:bottom w:val="single" w:sz="4" w:space="0" w:color="595959"/>
              <w:right w:val="nil"/>
            </w:tcBorders>
            <w:shd w:val="clear" w:color="auto" w:fill="auto"/>
            <w:vAlign w:val="center"/>
          </w:tcPr>
          <w:p w14:paraId="5AE396C9" w14:textId="77777777" w:rsidR="001A55B2" w:rsidRPr="00613B03" w:rsidRDefault="001A55B2" w:rsidP="00A21DED">
            <w:pPr>
              <w:pStyle w:val="QRATable"/>
              <w:ind w:right="43"/>
              <w:jc w:val="right"/>
              <w:rPr>
                <w:rFonts w:ascii="Futura Medium" w:hAnsi="Futura Medium"/>
                <w:b/>
                <w:bCs/>
                <w:color w:val="595959"/>
                <w:sz w:val="17"/>
                <w:szCs w:val="17"/>
              </w:rPr>
            </w:pPr>
            <w:r w:rsidRPr="00613B03">
              <w:rPr>
                <w:rFonts w:ascii="Futura Medium" w:hAnsi="Futura Medium"/>
                <w:b/>
                <w:color w:val="595959"/>
                <w:sz w:val="17"/>
                <w:szCs w:val="17"/>
              </w:rPr>
              <w:t>2017</w:t>
            </w:r>
          </w:p>
        </w:tc>
      </w:tr>
      <w:tr w:rsidR="001A55B2" w14:paraId="18E6F532"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28CED329"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22,021</w:t>
            </w:r>
            <w:r>
              <w:rPr>
                <w:rFonts w:ascii="Futura Medium" w:hAnsi="Futura Medium"/>
                <w:b/>
                <w:bCs/>
                <w:color w:val="595959"/>
                <w:sz w:val="17"/>
                <w:szCs w:val="17"/>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2187A65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"DLRTAB!CPQ_USD_CF.OPA"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12,092</w:t>
            </w:r>
            <w:r>
              <w:rPr>
                <w:rFonts w:ascii="Futura Medium" w:hAnsi="Futura Medium"/>
                <w:b/>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6C04EDE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7,275</w:t>
            </w:r>
            <w:r>
              <w:rPr>
                <w:rFonts w:ascii="Futura Medium" w:hAnsi="Futura Medium"/>
                <w:b/>
                <w:bCs/>
                <w:color w:val="595959"/>
                <w:sz w:val="17"/>
                <w:szCs w:val="17"/>
              </w:rPr>
              <w:fldChar w:fldCharType="end"/>
            </w:r>
          </w:p>
        </w:tc>
        <w:tc>
          <w:tcPr>
            <w:tcW w:w="5062" w:type="dxa"/>
            <w:tcBorders>
              <w:top w:val="single" w:sz="4" w:space="0" w:color="595959"/>
              <w:left w:val="nil"/>
              <w:bottom w:val="nil"/>
              <w:right w:val="nil"/>
            </w:tcBorders>
            <w:shd w:val="clear" w:color="auto" w:fill="auto"/>
            <w:vAlign w:val="center"/>
          </w:tcPr>
          <w:p w14:paraId="1428C89D"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Cash flow from operating activities</w:t>
            </w:r>
          </w:p>
        </w:tc>
        <w:tc>
          <w:tcPr>
            <w:tcW w:w="885" w:type="dxa"/>
            <w:tcBorders>
              <w:top w:val="single" w:sz="4" w:space="0" w:color="595959"/>
              <w:left w:val="nil"/>
              <w:bottom w:val="nil"/>
              <w:right w:val="nil"/>
            </w:tcBorders>
            <w:shd w:val="clear" w:color="auto" w:fill="D9D9D9" w:themeFill="background1" w:themeFillShade="D9"/>
            <w:vAlign w:val="center"/>
          </w:tcPr>
          <w:p w14:paraId="7BA4D9F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53,085</w:t>
            </w:r>
            <w:r>
              <w:rPr>
                <w:rFonts w:ascii="Futura Medium" w:hAnsi="Futura Medium"/>
                <w:b/>
                <w:bCs/>
                <w:color w:val="595959"/>
                <w:sz w:val="17"/>
                <w:szCs w:val="17"/>
              </w:rPr>
              <w:fldChar w:fldCharType="end"/>
            </w:r>
          </w:p>
        </w:tc>
        <w:tc>
          <w:tcPr>
            <w:tcW w:w="1026" w:type="dxa"/>
            <w:gridSpan w:val="2"/>
            <w:tcBorders>
              <w:top w:val="single" w:sz="4" w:space="0" w:color="595959"/>
              <w:left w:val="nil"/>
              <w:bottom w:val="nil"/>
              <w:right w:val="nil"/>
            </w:tcBorders>
            <w:shd w:val="clear" w:color="auto" w:fill="auto"/>
            <w:vAlign w:val="center"/>
          </w:tcPr>
          <w:p w14:paraId="7E4ADC0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"PYQ_USD_CF.OPA" </w:instrText>
            </w:r>
            <w:r>
              <w:rPr>
                <w:rFonts w:ascii="Futura Medium" w:hAnsi="Futura Medium"/>
                <w:b/>
                <w:bCs/>
                <w:color w:val="595959"/>
                <w:sz w:val="17"/>
                <w:szCs w:val="17"/>
              </w:rPr>
              <w:fldChar w:fldCharType="separate"/>
            </w:r>
            <w:r>
              <w:rPr>
                <w:rFonts w:ascii="Futura Medium" w:hAnsi="Futura Medium"/>
                <w:b/>
                <w:bCs/>
                <w:color w:val="595959"/>
                <w:sz w:val="17"/>
                <w:szCs w:val="17"/>
              </w:rPr>
              <w:t>35,650</w:t>
            </w:r>
            <w:r>
              <w:rPr>
                <w:rFonts w:ascii="Futura Medium" w:hAnsi="Futura Medium"/>
                <w:b/>
                <w:bCs/>
                <w:color w:val="595959"/>
                <w:sz w:val="17"/>
                <w:szCs w:val="17"/>
              </w:rPr>
              <w:fldChar w:fldCharType="end"/>
            </w:r>
          </w:p>
        </w:tc>
      </w:tr>
      <w:tr w:rsidR="001A55B2" w14:paraId="4D77F73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nil"/>
              <w:right w:val="nil"/>
            </w:tcBorders>
            <w:shd w:val="clear" w:color="auto" w:fill="D9D9D9" w:themeFill="background1" w:themeFillShade="D9"/>
            <w:tcMar>
              <w:left w:w="57" w:type="dxa"/>
              <w:right w:w="57" w:type="dxa"/>
            </w:tcMar>
            <w:vAlign w:val="center"/>
          </w:tcPr>
          <w:p w14:paraId="6F59491E"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7,694</w:t>
            </w:r>
            <w:r>
              <w:rPr>
                <w:rFonts w:ascii="Futura Medium" w:hAnsi="Futura Medium"/>
                <w:bCs/>
                <w:color w:val="595959"/>
                <w:sz w:val="17"/>
                <w:szCs w:val="17"/>
              </w:rPr>
              <w:fldChar w:fldCharType="end"/>
            </w:r>
          </w:p>
        </w:tc>
        <w:tc>
          <w:tcPr>
            <w:tcW w:w="865" w:type="dxa"/>
            <w:tcBorders>
              <w:top w:val="single" w:sz="4" w:space="0" w:color="595959"/>
              <w:left w:val="nil"/>
              <w:bottom w:val="nil"/>
              <w:right w:val="nil"/>
            </w:tcBorders>
            <w:shd w:val="clear" w:color="auto" w:fill="auto"/>
            <w:tcMar>
              <w:right w:w="57" w:type="dxa"/>
            </w:tcMar>
            <w:vAlign w:val="center"/>
          </w:tcPr>
          <w:p w14:paraId="4F56E874"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(1,693)</w:t>
            </w:r>
            <w:r>
              <w:rPr>
                <w:rFonts w:ascii="Futura Medium" w:hAnsi="Futura Medium"/>
                <w:bCs/>
                <w:color w:val="595959"/>
                <w:sz w:val="17"/>
                <w:szCs w:val="17"/>
              </w:rPr>
              <w:fldChar w:fldCharType="end"/>
            </w:r>
          </w:p>
        </w:tc>
        <w:tc>
          <w:tcPr>
            <w:tcW w:w="866" w:type="dxa"/>
            <w:tcBorders>
              <w:top w:val="single" w:sz="4" w:space="0" w:color="595959"/>
              <w:left w:val="nil"/>
              <w:bottom w:val="nil"/>
              <w:right w:val="nil"/>
            </w:tcBorders>
            <w:shd w:val="clear" w:color="auto" w:fill="auto"/>
            <w:tcMar>
              <w:right w:w="57" w:type="dxa"/>
            </w:tcMar>
            <w:vAlign w:val="center"/>
          </w:tcPr>
          <w:p w14:paraId="54207AFD"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(1,368)</w:t>
            </w:r>
            <w:r>
              <w:rPr>
                <w:rFonts w:ascii="Futura Medium" w:hAnsi="Futura Medium"/>
                <w:bCs/>
                <w:color w:val="595959"/>
                <w:sz w:val="17"/>
                <w:szCs w:val="17"/>
              </w:rPr>
              <w:fldChar w:fldCharType="end"/>
            </w:r>
          </w:p>
        </w:tc>
        <w:tc>
          <w:tcPr>
            <w:tcW w:w="5062" w:type="dxa"/>
            <w:tcBorders>
              <w:top w:val="single" w:sz="4" w:space="0" w:color="595959"/>
              <w:left w:val="nil"/>
              <w:bottom w:val="nil"/>
              <w:right w:val="nil"/>
            </w:tcBorders>
            <w:shd w:val="clear" w:color="auto" w:fill="auto"/>
            <w:vAlign w:val="center"/>
          </w:tcPr>
          <w:p w14:paraId="7D1B155F" w14:textId="77777777" w:rsidR="001A55B2" w:rsidRDefault="001A55B2" w:rsidP="00A21DED">
            <w:pPr>
              <w:pStyle w:val="QRATable"/>
              <w:rPr>
                <w:rFonts w:ascii="Futura Medium" w:hAnsi="Futura Medium"/>
                <w:bCs/>
                <w:color w:val="595959"/>
                <w:sz w:val="17"/>
                <w:szCs w:val="17"/>
                <w:lang w:eastAsia="en-GB"/>
              </w:rPr>
            </w:pPr>
            <w:r>
              <w:rPr>
                <w:rFonts w:ascii="Futura Medium" w:hAnsi="Futura Medium"/>
                <w:bCs/>
                <w:color w:val="595959"/>
                <w:sz w:val="17"/>
                <w:szCs w:val="17"/>
              </w:rPr>
              <w:t>- (Increase)/decrease in inventories</w:t>
            </w:r>
          </w:p>
        </w:tc>
        <w:tc>
          <w:tcPr>
            <w:tcW w:w="885" w:type="dxa"/>
            <w:tcBorders>
              <w:top w:val="single" w:sz="4" w:space="0" w:color="595959"/>
              <w:left w:val="nil"/>
              <w:bottom w:val="nil"/>
              <w:right w:val="nil"/>
            </w:tcBorders>
            <w:shd w:val="clear" w:color="auto" w:fill="D9D9D9" w:themeFill="background1" w:themeFillShade="D9"/>
            <w:vAlign w:val="center"/>
          </w:tcPr>
          <w:p w14:paraId="130FD91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2,823</w:t>
            </w:r>
            <w:r>
              <w:rPr>
                <w:rFonts w:ascii="Futura Medium" w:hAnsi="Futura Medium"/>
                <w:bCs/>
                <w:color w:val="595959"/>
                <w:sz w:val="17"/>
                <w:szCs w:val="17"/>
              </w:rPr>
              <w:fldChar w:fldCharType="end"/>
            </w:r>
          </w:p>
        </w:tc>
        <w:tc>
          <w:tcPr>
            <w:tcW w:w="1026" w:type="dxa"/>
            <w:gridSpan w:val="2"/>
            <w:tcBorders>
              <w:top w:val="single" w:sz="4" w:space="0" w:color="595959"/>
              <w:left w:val="nil"/>
              <w:bottom w:val="nil"/>
              <w:right w:val="nil"/>
            </w:tcBorders>
            <w:shd w:val="clear" w:color="auto" w:fill="auto"/>
            <w:vAlign w:val="center"/>
          </w:tcPr>
          <w:p w14:paraId="62074F3E"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"PYQ_USD_INVENTORIES" </w:instrText>
            </w:r>
            <w:r>
              <w:rPr>
                <w:rFonts w:ascii="Futura Medium" w:hAnsi="Futura Medium"/>
                <w:bCs/>
                <w:color w:val="595959"/>
                <w:sz w:val="17"/>
                <w:szCs w:val="17"/>
              </w:rPr>
              <w:fldChar w:fldCharType="separate"/>
            </w:r>
            <w:r>
              <w:rPr>
                <w:rFonts w:ascii="Futura Medium" w:hAnsi="Futura Medium"/>
                <w:bCs/>
                <w:color w:val="595959"/>
                <w:sz w:val="17"/>
                <w:szCs w:val="17"/>
              </w:rPr>
              <w:t>(2,079)</w:t>
            </w:r>
            <w:r>
              <w:rPr>
                <w:rFonts w:ascii="Futura Medium" w:hAnsi="Futura Medium"/>
                <w:bCs/>
                <w:color w:val="595959"/>
                <w:sz w:val="17"/>
                <w:szCs w:val="17"/>
              </w:rPr>
              <w:fldChar w:fldCharType="end"/>
            </w:r>
          </w:p>
        </w:tc>
      </w:tr>
      <w:tr w:rsidR="001A55B2" w14:paraId="60C09F5A"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0E53857F"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"CQ_USD_CRECV" </w:instrText>
            </w:r>
            <w:r>
              <w:rPr>
                <w:rFonts w:ascii="Futura Medium" w:hAnsi="Futura Medium"/>
                <w:bCs/>
                <w:color w:val="595959"/>
                <w:sz w:val="17"/>
                <w:szCs w:val="17"/>
              </w:rPr>
              <w:fldChar w:fldCharType="separate"/>
            </w:r>
            <w:r>
              <w:rPr>
                <w:rFonts w:ascii="Futura Medium" w:hAnsi="Futura Medium"/>
                <w:bCs/>
                <w:color w:val="595959"/>
                <w:sz w:val="17"/>
                <w:szCs w:val="17"/>
              </w:rPr>
              <w:t>8,421</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3535196D"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"CPQ_USD_CRECV" </w:instrText>
            </w:r>
            <w:r>
              <w:rPr>
                <w:rFonts w:ascii="Futura Medium" w:hAnsi="Futura Medium"/>
                <w:bCs/>
                <w:color w:val="595959"/>
                <w:sz w:val="17"/>
                <w:szCs w:val="17"/>
              </w:rPr>
              <w:fldChar w:fldCharType="separate"/>
            </w:r>
            <w:r>
              <w:rPr>
                <w:rFonts w:ascii="Futura Medium" w:hAnsi="Futura Medium"/>
                <w:bCs/>
                <w:color w:val="595959"/>
                <w:sz w:val="17"/>
                <w:szCs w:val="17"/>
              </w:rPr>
              <w:t>(2,722)</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511D3E9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"PQ_USD_CRECV" </w:instrText>
            </w:r>
            <w:r>
              <w:rPr>
                <w:rFonts w:ascii="Futura Medium" w:hAnsi="Futura Medium"/>
                <w:bCs/>
                <w:color w:val="595959"/>
                <w:sz w:val="17"/>
                <w:szCs w:val="17"/>
              </w:rPr>
              <w:fldChar w:fldCharType="separate"/>
            </w:r>
            <w:r>
              <w:rPr>
                <w:rFonts w:ascii="Futura Medium" w:hAnsi="Futura Medium"/>
                <w:bCs/>
                <w:color w:val="595959"/>
                <w:sz w:val="17"/>
                <w:szCs w:val="17"/>
              </w:rPr>
              <w:t>(2,544)</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69F71872"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(Increase)/decrease in current receivables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4771B557"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"CYQ_USD_CRECV" </w:instrText>
            </w:r>
            <w:r>
              <w:rPr>
                <w:rFonts w:ascii="Futura Medium" w:hAnsi="Futura Medium"/>
                <w:bCs/>
                <w:color w:val="595959"/>
                <w:sz w:val="17"/>
                <w:szCs w:val="17"/>
              </w:rPr>
              <w:fldChar w:fldCharType="separate"/>
            </w:r>
            <w:r>
              <w:rPr>
                <w:rFonts w:ascii="Futura Medium" w:hAnsi="Futura Medium"/>
                <w:bCs/>
                <w:color w:val="595959"/>
                <w:sz w:val="17"/>
                <w:szCs w:val="17"/>
              </w:rPr>
              <w:t>1,955</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7046A1F8"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"PYQ_USD_CRECV" </w:instrText>
            </w:r>
            <w:r>
              <w:rPr>
                <w:rFonts w:ascii="Futura Medium" w:hAnsi="Futura Medium"/>
                <w:bCs/>
                <w:color w:val="595959"/>
                <w:sz w:val="17"/>
                <w:szCs w:val="17"/>
              </w:rPr>
              <w:fldChar w:fldCharType="separate"/>
            </w:r>
            <w:r>
              <w:rPr>
                <w:rFonts w:ascii="Futura Medium" w:hAnsi="Futura Medium"/>
                <w:bCs/>
                <w:color w:val="595959"/>
                <w:sz w:val="17"/>
                <w:szCs w:val="17"/>
              </w:rPr>
              <w:t>(2,577)</w:t>
            </w:r>
            <w:r>
              <w:rPr>
                <w:rFonts w:ascii="Futura Medium" w:hAnsi="Futura Medium"/>
                <w:bCs/>
                <w:color w:val="595959"/>
                <w:sz w:val="17"/>
                <w:szCs w:val="17"/>
              </w:rPr>
              <w:fldChar w:fldCharType="end"/>
            </w:r>
          </w:p>
        </w:tc>
      </w:tr>
      <w:tr w:rsidR="001A55B2" w14:paraId="75F580F1"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nil"/>
              <w:left w:val="nil"/>
              <w:bottom w:val="nil"/>
              <w:right w:val="nil"/>
            </w:tcBorders>
            <w:shd w:val="clear" w:color="auto" w:fill="D9D9D9" w:themeFill="background1" w:themeFillShade="D9"/>
            <w:tcMar>
              <w:left w:w="57" w:type="dxa"/>
              <w:right w:w="57" w:type="dxa"/>
            </w:tcMar>
            <w:vAlign w:val="center"/>
          </w:tcPr>
          <w:p w14:paraId="58AE2E10"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"CQ_USD_CPAYB" </w:instrText>
            </w:r>
            <w:r>
              <w:rPr>
                <w:rFonts w:ascii="Futura Medium" w:hAnsi="Futura Medium"/>
                <w:bCs/>
                <w:color w:val="595959"/>
                <w:sz w:val="17"/>
                <w:szCs w:val="17"/>
              </w:rPr>
              <w:fldChar w:fldCharType="separate"/>
            </w:r>
            <w:r>
              <w:rPr>
                <w:rFonts w:ascii="Futura Medium" w:hAnsi="Futura Medium"/>
                <w:bCs/>
                <w:color w:val="595959"/>
                <w:sz w:val="17"/>
                <w:szCs w:val="17"/>
              </w:rPr>
              <w:t>(7,014)</w:t>
            </w:r>
            <w:r>
              <w:rPr>
                <w:rFonts w:ascii="Futura Medium" w:hAnsi="Futura Medium"/>
                <w:bCs/>
                <w:color w:val="595959"/>
                <w:sz w:val="17"/>
                <w:szCs w:val="17"/>
              </w:rPr>
              <w:fldChar w:fldCharType="end"/>
            </w:r>
          </w:p>
        </w:tc>
        <w:tc>
          <w:tcPr>
            <w:tcW w:w="865" w:type="dxa"/>
            <w:tcBorders>
              <w:top w:val="nil"/>
              <w:left w:val="nil"/>
              <w:bottom w:val="nil"/>
              <w:right w:val="nil"/>
            </w:tcBorders>
            <w:shd w:val="clear" w:color="auto" w:fill="auto"/>
            <w:tcMar>
              <w:right w:w="57" w:type="dxa"/>
            </w:tcMar>
            <w:vAlign w:val="center"/>
          </w:tcPr>
          <w:p w14:paraId="2D2A0B02"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"CPQ_USD_CPAYB" </w:instrText>
            </w:r>
            <w:r>
              <w:rPr>
                <w:rFonts w:ascii="Futura Medium" w:hAnsi="Futura Medium"/>
                <w:bCs/>
                <w:color w:val="595959"/>
                <w:sz w:val="17"/>
                <w:szCs w:val="17"/>
              </w:rPr>
              <w:fldChar w:fldCharType="separate"/>
            </w:r>
            <w:r>
              <w:rPr>
                <w:rFonts w:ascii="Futura Medium" w:hAnsi="Futura Medium"/>
                <w:bCs/>
                <w:color w:val="595959"/>
                <w:sz w:val="17"/>
                <w:szCs w:val="17"/>
              </w:rPr>
              <w:t>1,788</w:t>
            </w:r>
            <w:r>
              <w:rPr>
                <w:rFonts w:ascii="Futura Medium" w:hAnsi="Futura Medium"/>
                <w:bCs/>
                <w:color w:val="595959"/>
                <w:sz w:val="17"/>
                <w:szCs w:val="17"/>
              </w:rPr>
              <w:fldChar w:fldCharType="end"/>
            </w:r>
          </w:p>
        </w:tc>
        <w:tc>
          <w:tcPr>
            <w:tcW w:w="866" w:type="dxa"/>
            <w:tcBorders>
              <w:top w:val="nil"/>
              <w:left w:val="nil"/>
              <w:bottom w:val="nil"/>
              <w:right w:val="nil"/>
            </w:tcBorders>
            <w:shd w:val="clear" w:color="auto" w:fill="auto"/>
            <w:tcMar>
              <w:right w:w="57" w:type="dxa"/>
            </w:tcMar>
            <w:vAlign w:val="center"/>
          </w:tcPr>
          <w:p w14:paraId="40F5147B"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"PQ_USD_CPAYB" </w:instrText>
            </w:r>
            <w:r>
              <w:rPr>
                <w:rFonts w:ascii="Futura Medium" w:hAnsi="Futura Medium"/>
                <w:bCs/>
                <w:color w:val="595959"/>
                <w:sz w:val="17"/>
                <w:szCs w:val="17"/>
              </w:rPr>
              <w:fldChar w:fldCharType="separate"/>
            </w:r>
            <w:r>
              <w:rPr>
                <w:rFonts w:ascii="Futura Medium" w:hAnsi="Futura Medium"/>
                <w:bCs/>
                <w:color w:val="595959"/>
                <w:sz w:val="17"/>
                <w:szCs w:val="17"/>
              </w:rPr>
              <w:t>2,040</w:t>
            </w:r>
            <w:r>
              <w:rPr>
                <w:rFonts w:ascii="Futura Medium" w:hAnsi="Futura Medium"/>
                <w:bCs/>
                <w:color w:val="595959"/>
                <w:sz w:val="17"/>
                <w:szCs w:val="17"/>
              </w:rPr>
              <w:fldChar w:fldCharType="end"/>
            </w:r>
          </w:p>
        </w:tc>
        <w:tc>
          <w:tcPr>
            <w:tcW w:w="5062" w:type="dxa"/>
            <w:tcBorders>
              <w:top w:val="nil"/>
              <w:left w:val="nil"/>
              <w:bottom w:val="nil"/>
              <w:right w:val="nil"/>
            </w:tcBorders>
            <w:shd w:val="clear" w:color="auto" w:fill="auto"/>
            <w:vAlign w:val="center"/>
          </w:tcPr>
          <w:p w14:paraId="151F9AD6" w14:textId="77777777" w:rsidR="001A55B2" w:rsidRDefault="001A55B2" w:rsidP="00A21DED">
            <w:pPr>
              <w:pStyle w:val="QRATable"/>
              <w:rPr>
                <w:rFonts w:ascii="Futura Medium" w:hAnsi="Futura Medium"/>
                <w:bCs/>
                <w:color w:val="595959"/>
                <w:sz w:val="17"/>
                <w:szCs w:val="17"/>
              </w:rPr>
            </w:pPr>
            <w:r>
              <w:rPr>
                <w:rFonts w:ascii="Futura Medium" w:hAnsi="Futura Medium"/>
                <w:bCs/>
                <w:color w:val="595959"/>
                <w:sz w:val="17"/>
                <w:szCs w:val="17"/>
              </w:rPr>
              <w:t>- Increase/(decrease) in current payables</w:t>
            </w:r>
            <w:r>
              <w:rPr>
                <w:rFonts w:ascii="Futura Medium" w:hAnsi="Futura Medium"/>
                <w:bCs/>
                <w:color w:val="595959"/>
                <w:sz w:val="17"/>
                <w:szCs w:val="17"/>
                <w:vertAlign w:val="superscript"/>
              </w:rPr>
              <w:t>1</w:t>
            </w:r>
          </w:p>
        </w:tc>
        <w:tc>
          <w:tcPr>
            <w:tcW w:w="885" w:type="dxa"/>
            <w:tcBorders>
              <w:top w:val="nil"/>
              <w:left w:val="nil"/>
              <w:bottom w:val="nil"/>
              <w:right w:val="nil"/>
            </w:tcBorders>
            <w:shd w:val="clear" w:color="auto" w:fill="D9D9D9" w:themeFill="background1" w:themeFillShade="D9"/>
            <w:vAlign w:val="center"/>
          </w:tcPr>
          <w:p w14:paraId="7883C9A6"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"CYQ_USD_CPAYB" </w:instrText>
            </w:r>
            <w:r>
              <w:rPr>
                <w:rFonts w:ascii="Futura Medium" w:hAnsi="Futura Medium"/>
                <w:bCs/>
                <w:color w:val="595959"/>
                <w:sz w:val="17"/>
                <w:szCs w:val="17"/>
              </w:rPr>
              <w:fldChar w:fldCharType="separate"/>
            </w:r>
            <w:r>
              <w:rPr>
                <w:rFonts w:ascii="Futura Medium" w:hAnsi="Futura Medium"/>
                <w:bCs/>
                <w:color w:val="595959"/>
                <w:sz w:val="17"/>
                <w:szCs w:val="17"/>
              </w:rPr>
              <w:t>(1,336)</w:t>
            </w:r>
            <w:r>
              <w:rPr>
                <w:rFonts w:ascii="Futura Medium" w:hAnsi="Futura Medium"/>
                <w:bCs/>
                <w:color w:val="595959"/>
                <w:sz w:val="17"/>
                <w:szCs w:val="17"/>
              </w:rPr>
              <w:fldChar w:fldCharType="end"/>
            </w:r>
          </w:p>
        </w:tc>
        <w:tc>
          <w:tcPr>
            <w:tcW w:w="1026" w:type="dxa"/>
            <w:gridSpan w:val="2"/>
            <w:tcBorders>
              <w:top w:val="nil"/>
              <w:left w:val="nil"/>
              <w:bottom w:val="nil"/>
              <w:right w:val="nil"/>
            </w:tcBorders>
            <w:shd w:val="clear" w:color="auto" w:fill="auto"/>
            <w:vAlign w:val="center"/>
          </w:tcPr>
          <w:p w14:paraId="72DBD133" w14:textId="77777777" w:rsidR="001A55B2" w:rsidRDefault="001A55B2" w:rsidP="00A21DED">
            <w:pPr>
              <w:pStyle w:val="QRATable"/>
              <w:ind w:right="43"/>
              <w:jc w:val="right"/>
              <w:rPr>
                <w:rFonts w:ascii="Futura Medium" w:hAnsi="Futura Medium"/>
                <w:bCs/>
                <w:color w:val="595959"/>
                <w:sz w:val="17"/>
                <w:szCs w:val="17"/>
              </w:rPr>
            </w:pPr>
            <w:r>
              <w:rPr>
                <w:rFonts w:ascii="Futura Medium" w:hAnsi="Futura Medium"/>
                <w:bCs/>
                <w:color w:val="595959"/>
                <w:sz w:val="17"/>
                <w:szCs w:val="17"/>
              </w:rPr>
              <w:fldChar w:fldCharType="begin"/>
            </w:r>
            <w:r>
              <w:rPr>
                <w:rFonts w:ascii="Futura Medium" w:hAnsi="Futura Medium"/>
                <w:bCs/>
                <w:color w:val="595959"/>
                <w:sz w:val="17"/>
                <w:szCs w:val="17"/>
              </w:rPr>
              <w:instrText xml:space="preserve">  DOCVARIABLE "PYQ_USD_CPAYB" </w:instrText>
            </w:r>
            <w:r>
              <w:rPr>
                <w:rFonts w:ascii="Futura Medium" w:hAnsi="Futura Medium"/>
                <w:bCs/>
                <w:color w:val="595959"/>
                <w:sz w:val="17"/>
                <w:szCs w:val="17"/>
              </w:rPr>
              <w:fldChar w:fldCharType="separate"/>
            </w:r>
            <w:r>
              <w:rPr>
                <w:rFonts w:ascii="Futura Medium" w:hAnsi="Futura Medium"/>
                <w:bCs/>
                <w:color w:val="595959"/>
                <w:sz w:val="17"/>
                <w:szCs w:val="17"/>
              </w:rPr>
              <w:t>2,406</w:t>
            </w:r>
            <w:r>
              <w:rPr>
                <w:rFonts w:ascii="Futura Medium" w:hAnsi="Futura Medium"/>
                <w:bCs/>
                <w:color w:val="595959"/>
                <w:sz w:val="17"/>
                <w:szCs w:val="17"/>
              </w:rPr>
              <w:fldChar w:fldCharType="end"/>
            </w:r>
          </w:p>
        </w:tc>
      </w:tr>
      <w:tr w:rsidR="001A55B2" w14:paraId="35518B08"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6660A1A6"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9,101</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24264023"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"DLRTAB!CPQ_USD_WC"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(2,627)</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6A774898"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"DLRTAB!PQ_USD_WC"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(1,872)</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7D28CCCD" w14:textId="77777777" w:rsidR="001A55B2" w:rsidRDefault="001A55B2" w:rsidP="00A21DED">
            <w:pPr>
              <w:pStyle w:val="QRATable"/>
              <w:rPr>
                <w:rFonts w:ascii="Futura Medium" w:hAnsi="Futura Medium"/>
                <w:b/>
                <w:bCs/>
                <w:color w:val="595959"/>
                <w:sz w:val="17"/>
                <w:szCs w:val="17"/>
              </w:rPr>
            </w:pPr>
            <w:r>
              <w:rPr>
                <w:rFonts w:ascii="Futura Medium" w:hAnsi="Futura Medium"/>
                <w:b/>
                <w:bCs/>
                <w:color w:val="595959"/>
                <w:sz w:val="17"/>
                <w:szCs w:val="17"/>
              </w:rPr>
              <w:t>(Increase)/decrease in working capital</w:t>
            </w:r>
            <w:r>
              <w:rPr>
                <w:rFonts w:ascii="Futura Medium" w:hAnsi="Futura Medium"/>
                <w:b/>
                <w:bCs/>
                <w:color w:val="595959"/>
                <w:sz w:val="17"/>
                <w:szCs w:val="17"/>
                <w:vertAlign w:val="superscript"/>
              </w:rPr>
              <w:t>2</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2145CFA8"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3,442</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0E3C2B30"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"PYQ_USD_WC" </w:instrText>
            </w:r>
            <w:r>
              <w:rPr>
                <w:rFonts w:ascii="Futura Medium" w:hAnsi="Futura Medium"/>
                <w:b/>
                <w:bCs/>
                <w:color w:val="595959"/>
                <w:sz w:val="17"/>
                <w:szCs w:val="17"/>
              </w:rPr>
              <w:fldChar w:fldCharType="separate"/>
            </w:r>
            <w:r>
              <w:rPr>
                <w:rFonts w:ascii="Futura Medium" w:hAnsi="Futura Medium"/>
                <w:b/>
                <w:bCs/>
                <w:color w:val="595959"/>
                <w:sz w:val="17"/>
                <w:szCs w:val="17"/>
              </w:rPr>
              <w:t>(2,250)</w:t>
            </w:r>
            <w:r>
              <w:rPr>
                <w:rFonts w:ascii="Futura Medium" w:hAnsi="Futura Medium"/>
                <w:b/>
                <w:bCs/>
                <w:color w:val="595959"/>
                <w:sz w:val="17"/>
                <w:szCs w:val="17"/>
              </w:rPr>
              <w:fldChar w:fldCharType="end"/>
            </w:r>
          </w:p>
        </w:tc>
      </w:tr>
      <w:tr w:rsidR="001A55B2" w14:paraId="07B33515" w14:textId="77777777" w:rsidTr="00A21DED">
        <w:tblPrEx>
          <w:tblBorders>
            <w:top w:val="single" w:sz="8" w:space="0" w:color="FBCE07"/>
            <w:left w:val="single" w:sz="8" w:space="0" w:color="FBCE07"/>
            <w:bottom w:val="single" w:sz="8" w:space="0" w:color="FBCE07"/>
            <w:right w:val="single" w:sz="8" w:space="0" w:color="FBCE07"/>
            <w:insideH w:val="single" w:sz="8" w:space="0" w:color="FBCE07"/>
            <w:insideV w:val="single" w:sz="8" w:space="0" w:color="FBCE07"/>
          </w:tblBorders>
          <w:shd w:val="clear" w:color="auto" w:fill="auto"/>
        </w:tblPrEx>
        <w:trPr>
          <w:trHeight w:val="259"/>
        </w:trPr>
        <w:tc>
          <w:tcPr>
            <w:tcW w:w="863" w:type="dxa"/>
            <w:tcBorders>
              <w:top w:val="single" w:sz="4" w:space="0" w:color="595959"/>
              <w:left w:val="nil"/>
              <w:bottom w:val="single" w:sz="4" w:space="0" w:color="595959"/>
              <w:right w:val="nil"/>
            </w:tcBorders>
            <w:shd w:val="clear" w:color="auto" w:fill="D9D9D9" w:themeFill="background1" w:themeFillShade="D9"/>
            <w:tcMar>
              <w:left w:w="57" w:type="dxa"/>
              <w:right w:w="57" w:type="dxa"/>
            </w:tcMar>
            <w:vAlign w:val="center"/>
          </w:tcPr>
          <w:p w14:paraId="144F8D66"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12,920</w:t>
            </w:r>
            <w:r>
              <w:rPr>
                <w:rFonts w:ascii="Futura Medium" w:hAnsi="Futura Medium"/>
                <w:b/>
                <w:bCs/>
                <w:color w:val="595959"/>
                <w:sz w:val="17"/>
                <w:szCs w:val="17"/>
              </w:rPr>
              <w:fldChar w:fldCharType="end"/>
            </w:r>
          </w:p>
        </w:tc>
        <w:tc>
          <w:tcPr>
            <w:tcW w:w="865" w:type="dxa"/>
            <w:tcBorders>
              <w:top w:val="single" w:sz="4" w:space="0" w:color="595959"/>
              <w:left w:val="nil"/>
              <w:bottom w:val="single" w:sz="4" w:space="0" w:color="595959"/>
              <w:right w:val="nil"/>
            </w:tcBorders>
            <w:shd w:val="clear" w:color="auto" w:fill="auto"/>
            <w:tcMar>
              <w:right w:w="57" w:type="dxa"/>
            </w:tcMar>
            <w:vAlign w:val="center"/>
          </w:tcPr>
          <w:p w14:paraId="4AF02D3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"CPQ_USD_CFFOEXWC"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14,719</w:t>
            </w:r>
            <w:r>
              <w:rPr>
                <w:rFonts w:ascii="Futura Medium" w:hAnsi="Futura Medium"/>
                <w:b/>
                <w:bCs/>
                <w:color w:val="595959"/>
                <w:sz w:val="17"/>
                <w:szCs w:val="17"/>
              </w:rPr>
              <w:fldChar w:fldCharType="end"/>
            </w:r>
          </w:p>
        </w:tc>
        <w:tc>
          <w:tcPr>
            <w:tcW w:w="866" w:type="dxa"/>
            <w:tcBorders>
              <w:top w:val="single" w:sz="4" w:space="0" w:color="595959"/>
              <w:left w:val="nil"/>
              <w:bottom w:val="single" w:sz="4" w:space="0" w:color="595959"/>
              <w:right w:val="nil"/>
            </w:tcBorders>
            <w:shd w:val="clear" w:color="auto" w:fill="auto"/>
            <w:tcMar>
              <w:right w:w="57" w:type="dxa"/>
            </w:tcMar>
            <w:vAlign w:val="center"/>
          </w:tcPr>
          <w:p w14:paraId="7B03626E"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9,147</w:t>
            </w:r>
            <w:r>
              <w:rPr>
                <w:rFonts w:ascii="Futura Medium" w:hAnsi="Futura Medium"/>
                <w:b/>
                <w:bCs/>
                <w:color w:val="595959"/>
                <w:sz w:val="17"/>
                <w:szCs w:val="17"/>
              </w:rPr>
              <w:fldChar w:fldCharType="end"/>
            </w:r>
          </w:p>
        </w:tc>
        <w:tc>
          <w:tcPr>
            <w:tcW w:w="5062" w:type="dxa"/>
            <w:tcBorders>
              <w:top w:val="single" w:sz="4" w:space="0" w:color="595959"/>
              <w:left w:val="nil"/>
              <w:bottom w:val="single" w:sz="4" w:space="0" w:color="595959"/>
              <w:right w:val="nil"/>
            </w:tcBorders>
            <w:shd w:val="clear" w:color="auto" w:fill="auto"/>
            <w:vAlign w:val="center"/>
          </w:tcPr>
          <w:p w14:paraId="4BE412CB" w14:textId="77777777" w:rsidR="001A55B2" w:rsidRDefault="001A55B2" w:rsidP="00A21DED">
            <w:pPr>
              <w:pStyle w:val="QRATable"/>
              <w:rPr>
                <w:rFonts w:ascii="Futura Medium" w:hAnsi="Futura Medium"/>
                <w:bCs/>
                <w:color w:val="595959"/>
                <w:sz w:val="17"/>
                <w:szCs w:val="17"/>
              </w:rPr>
            </w:pPr>
            <w:r>
              <w:rPr>
                <w:rFonts w:ascii="Futura Medium" w:hAnsi="Futura Medium"/>
                <w:b/>
                <w:bCs/>
                <w:color w:val="595959"/>
                <w:sz w:val="17"/>
                <w:szCs w:val="17"/>
              </w:rPr>
              <w:t>Cash flow from operating activities excluding working capital movements</w:t>
            </w:r>
            <w:r>
              <w:rPr>
                <w:rFonts w:ascii="Futura Medium" w:hAnsi="Futura Medium"/>
                <w:b/>
                <w:bCs/>
                <w:color w:val="595959"/>
                <w:sz w:val="17"/>
                <w:szCs w:val="17"/>
                <w:vertAlign w:val="superscript"/>
              </w:rPr>
              <w:t>2</w:t>
            </w:r>
          </w:p>
        </w:tc>
        <w:tc>
          <w:tcPr>
            <w:tcW w:w="885" w:type="dxa"/>
            <w:tcBorders>
              <w:top w:val="single" w:sz="4" w:space="0" w:color="595959"/>
              <w:left w:val="nil"/>
              <w:bottom w:val="single" w:sz="4" w:space="0" w:color="595959"/>
              <w:right w:val="nil"/>
            </w:tcBorders>
            <w:shd w:val="clear" w:color="auto" w:fill="D9D9D9" w:themeFill="background1" w:themeFillShade="D9"/>
            <w:vAlign w:val="center"/>
          </w:tcPr>
          <w:p w14:paraId="07B1C0E7"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"CYQ_USD_CFFOEXWC"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49,643</w:t>
            </w:r>
            <w:r>
              <w:rPr>
                <w:rFonts w:ascii="Futura Medium" w:hAnsi="Futura Medium"/>
                <w:b/>
                <w:bCs/>
                <w:color w:val="595959"/>
                <w:sz w:val="17"/>
                <w:szCs w:val="17"/>
              </w:rPr>
              <w:fldChar w:fldCharType="end"/>
            </w:r>
          </w:p>
        </w:tc>
        <w:tc>
          <w:tcPr>
            <w:tcW w:w="1026" w:type="dxa"/>
            <w:gridSpan w:val="2"/>
            <w:tcBorders>
              <w:top w:val="single" w:sz="4" w:space="0" w:color="595959"/>
              <w:left w:val="nil"/>
              <w:bottom w:val="single" w:sz="4" w:space="0" w:color="595959"/>
              <w:right w:val="nil"/>
            </w:tcBorders>
            <w:shd w:val="clear" w:color="auto" w:fill="auto"/>
            <w:vAlign w:val="center"/>
          </w:tcPr>
          <w:p w14:paraId="49421883" w14:textId="77777777" w:rsidR="001A55B2" w:rsidRDefault="001A55B2" w:rsidP="00A21DED">
            <w:pPr>
              <w:pStyle w:val="QRATable"/>
              <w:ind w:right="43"/>
              <w:jc w:val="right"/>
              <w:rPr>
                <w:rFonts w:ascii="Futura Medium" w:hAnsi="Futura Medium"/>
                <w:b/>
                <w:bCs/>
                <w:color w:val="595959"/>
                <w:sz w:val="17"/>
                <w:szCs w:val="17"/>
              </w:rPr>
            </w:pPr>
            <w:r>
              <w:rPr>
                <w:rFonts w:ascii="Futura Medium" w:hAnsi="Futura Medium"/>
                <w:b/>
                <w:bCs/>
                <w:color w:val="595959"/>
                <w:sz w:val="17"/>
                <w:szCs w:val="17"/>
              </w:rPr>
              <w:fldChar w:fldCharType="begin"/>
            </w:r>
            <w:r>
              <w:rPr>
                <w:rFonts w:ascii="Futura Medium" w:hAnsi="Futura Medium"/>
                <w:b/>
                <w:bCs/>
                <w:color w:val="595959"/>
                <w:sz w:val="17"/>
                <w:szCs w:val="17"/>
              </w:rPr>
              <w:instrText xml:space="preserve">  DOCVARIABLE "PYQ_USD_CFFOEXWC" </w:instrText>
            </w:r>
            <w:r>
              <w:rPr>
                <w:rFonts w:ascii="Futura Medium" w:hAnsi="Futura Medium"/>
                <w:b/>
                <w:bCs/>
                <w:color w:val="595959"/>
                <w:sz w:val="17"/>
                <w:szCs w:val="17"/>
              </w:rPr>
              <w:fldChar w:fldCharType="separate"/>
            </w:r>
            <w:r>
              <w:rPr>
                <w:rFonts w:ascii="Futura Medium" w:hAnsi="Futura Medium"/>
                <w:b/>
                <w:bCs/>
                <w:color w:val="595959"/>
                <w:sz w:val="17"/>
                <w:szCs w:val="17"/>
              </w:rPr>
              <w:t>37,900</w:t>
            </w:r>
            <w:r>
              <w:rPr>
                <w:rFonts w:ascii="Futura Medium" w:hAnsi="Futura Medium"/>
                <w:b/>
                <w:bCs/>
                <w:color w:val="595959"/>
                <w:sz w:val="17"/>
                <w:szCs w:val="17"/>
              </w:rPr>
              <w:fldChar w:fldCharType="end"/>
            </w:r>
          </w:p>
        </w:tc>
      </w:tr>
      <w:tr w:rsidR="001A55B2" w:rsidRPr="00301974" w14:paraId="51141136" w14:textId="77777777" w:rsidTr="00A21DED">
        <w:trPr>
          <w:gridAfter w:val="1"/>
          <w:wAfter w:w="8" w:type="dxa"/>
          <w:cantSplit/>
          <w:trHeight w:hRule="exact" w:val="1130"/>
        </w:trPr>
        <w:tc>
          <w:tcPr>
            <w:tcW w:w="9559" w:type="dxa"/>
            <w:gridSpan w:val="6"/>
            <w:tcBorders>
              <w:top w:val="single" w:sz="4" w:space="0" w:color="595959"/>
              <w:bottom w:val="nil"/>
            </w:tcBorders>
            <w:shd w:val="clear" w:color="auto" w:fill="auto"/>
          </w:tcPr>
          <w:p w14:paraId="010811CB" w14:textId="77777777" w:rsidR="001A55B2" w:rsidRPr="00301974" w:rsidRDefault="001A55B2" w:rsidP="001A55B2">
            <w:pPr>
              <w:pStyle w:val="ListParagraph"/>
              <w:numPr>
                <w:ilvl w:val="0"/>
                <w:numId w:val="35"/>
              </w:numPr>
              <w:spacing w:before="40" w:after="0" w:line="276" w:lineRule="auto"/>
              <w:rPr>
                <w:rFonts w:ascii="Futura Medium" w:hAnsi="Futura Medium"/>
                <w:color w:val="595959"/>
                <w:sz w:val="16"/>
                <w:szCs w:val="16"/>
              </w:rPr>
            </w:pPr>
            <w:r w:rsidRPr="00301974">
              <w:rPr>
                <w:rFonts w:ascii="Futura Medium" w:hAnsi="Futura Medium"/>
                <w:color w:val="595959"/>
                <w:sz w:val="16"/>
                <w:szCs w:val="16"/>
              </w:rPr>
              <w:t xml:space="preserve">See Note 7 “Change in presentation of Consolidated Statement of Cash Flows”. </w:t>
            </w:r>
          </w:p>
          <w:p w14:paraId="2D9F3DD6" w14:textId="77777777" w:rsidR="001A55B2" w:rsidRPr="00301974" w:rsidRDefault="001A55B2" w:rsidP="001A55B2">
            <w:pPr>
              <w:pStyle w:val="ListParagraph"/>
              <w:numPr>
                <w:ilvl w:val="0"/>
                <w:numId w:val="35"/>
              </w:numPr>
              <w:spacing w:after="0"/>
              <w:rPr>
                <w:rFonts w:ascii="Futura Medium" w:hAnsi="Futura Medium"/>
                <w:color w:val="595959"/>
                <w:sz w:val="16"/>
                <w:szCs w:val="16"/>
              </w:rPr>
            </w:pPr>
            <w:r w:rsidRPr="00301974">
              <w:rPr>
                <w:rFonts w:ascii="Futura Medium" w:hAnsi="Futura Medium"/>
                <w:color w:val="595959"/>
                <w:sz w:val="16"/>
                <w:szCs w:val="16"/>
              </w:rPr>
              <w:t>As previously published, working capital increased by $</w:t>
            </w:r>
            <w:r>
              <w:rPr>
                <w:rFonts w:ascii="Futura Medium" w:hAnsi="Futura Medium"/>
                <w:color w:val="595959"/>
                <w:sz w:val="16"/>
                <w:szCs w:val="16"/>
              </w:rPr>
              <w:t>1,121</w:t>
            </w:r>
            <w:r w:rsidRPr="00301974">
              <w:rPr>
                <w:rFonts w:ascii="Futura Medium" w:hAnsi="Futura Medium"/>
                <w:color w:val="595959"/>
                <w:sz w:val="16"/>
                <w:szCs w:val="16"/>
              </w:rPr>
              <w:t xml:space="preserve"> million in the </w:t>
            </w:r>
            <w:r w:rsidRPr="00F866D6">
              <w:rPr>
                <w:rFonts w:ascii="Futura Medium" w:hAnsi="Futura Medium"/>
                <w:color w:val="595959"/>
                <w:sz w:val="16"/>
                <w:szCs w:val="16"/>
              </w:rPr>
              <w:t xml:space="preserve">fourth quarter 2017, and by $3,158 million </w:t>
            </w:r>
            <w:r>
              <w:rPr>
                <w:rFonts w:ascii="Futura Medium" w:hAnsi="Futura Medium"/>
                <w:color w:val="595959"/>
                <w:sz w:val="16"/>
                <w:szCs w:val="16"/>
              </w:rPr>
              <w:t>for</w:t>
            </w:r>
            <w:r w:rsidRPr="00F866D6">
              <w:rPr>
                <w:rFonts w:ascii="Futura Medium" w:hAnsi="Futura Medium"/>
                <w:color w:val="595959"/>
                <w:sz w:val="16"/>
                <w:szCs w:val="16"/>
              </w:rPr>
              <w:t xml:space="preserve"> the full year 2017. Cash flow from operating activities excluding working capital movements, as previously published, was $8,396 million in the fourth quarter 2017, and $38,808 million </w:t>
            </w:r>
            <w:r>
              <w:rPr>
                <w:rFonts w:ascii="Futura Medium" w:hAnsi="Futura Medium"/>
                <w:color w:val="595959"/>
                <w:sz w:val="16"/>
                <w:szCs w:val="16"/>
              </w:rPr>
              <w:t>for</w:t>
            </w:r>
            <w:r w:rsidRPr="00F866D6">
              <w:rPr>
                <w:rFonts w:ascii="Futura Medium" w:hAnsi="Futura Medium"/>
                <w:color w:val="595959"/>
                <w:sz w:val="16"/>
                <w:szCs w:val="16"/>
              </w:rPr>
              <w:t xml:space="preserve"> the full year 2017.</w:t>
            </w:r>
            <w:r w:rsidRPr="00301974">
              <w:rPr>
                <w:rFonts w:ascii="Futura Medium" w:hAnsi="Futura Medium"/>
                <w:color w:val="595959"/>
                <w:sz w:val="16"/>
                <w:szCs w:val="16"/>
              </w:rPr>
              <w:t xml:space="preserve"> </w:t>
            </w:r>
          </w:p>
        </w:tc>
      </w:tr>
    </w:tbl>
    <w:p w14:paraId="09E51B20" w14:textId="77777777" w:rsidR="001A55B2" w:rsidRPr="00301974" w:rsidRDefault="001A55B2" w:rsidP="001A55B2">
      <w:pPr>
        <w:pStyle w:val="QRABodytextMedium"/>
        <w:ind w:right="677"/>
      </w:pPr>
    </w:p>
    <w:p w14:paraId="354E55F8" w14:textId="341BFB01" w:rsidR="001A55B2" w:rsidRPr="00473E7D" w:rsidRDefault="001A55B2" w:rsidP="001A55B2">
      <w:pPr>
        <w:pStyle w:val="QRAHeadingCapsunderlined"/>
        <w:rPr>
          <w:color w:val="FF0000"/>
        </w:rPr>
      </w:pPr>
      <w:r w:rsidRPr="00301974">
        <w:br w:type="page"/>
      </w:r>
      <w:r w:rsidRPr="005C2CCF">
        <w:rPr>
          <w:b w:val="0"/>
          <w:color w:val="DD1D21"/>
        </w:rPr>
        <w:t>CAUTIONARY STATEMENT</w:t>
      </w:r>
      <w:r w:rsidRPr="00473E7D">
        <w:rPr>
          <w:color w:val="FF0000"/>
        </w:rPr>
        <w:t xml:space="preserve"> </w:t>
      </w:r>
    </w:p>
    <w:p w14:paraId="1944DF8A" w14:textId="77777777" w:rsidR="001A55B2" w:rsidRPr="00301974" w:rsidRDefault="001A55B2" w:rsidP="001A55B2">
      <w:pPr>
        <w:pStyle w:val="QRABodytextMedium"/>
        <w:rPr>
          <w:sz w:val="16"/>
          <w:szCs w:val="16"/>
        </w:rPr>
      </w:pPr>
      <w:r w:rsidRPr="00301974">
        <w:rPr>
          <w:sz w:val="16"/>
          <w:szCs w:val="16"/>
        </w:rPr>
        <w:t>All amounts shown throughout this announcement are unaudited. All peak production figures in Portfolio Developments are quoted at 100% expected production.</w:t>
      </w:r>
    </w:p>
    <w:p w14:paraId="02407FD0" w14:textId="77777777" w:rsidR="001A55B2" w:rsidRPr="00301974" w:rsidRDefault="001A55B2" w:rsidP="001A55B2">
      <w:pPr>
        <w:pStyle w:val="QRABodytextMedium"/>
        <w:rPr>
          <w:sz w:val="16"/>
          <w:szCs w:val="16"/>
        </w:rPr>
      </w:pPr>
      <w:r w:rsidRPr="00301974">
        <w:rPr>
          <w:sz w:val="16"/>
          <w:szCs w:val="16"/>
        </w:rPr>
        <w:t>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subsidiaries in general or to those who work for them. These terms are also used where no useful purpose is served by identifying the particular entity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7F73F765" w14:textId="77777777" w:rsidR="001A55B2" w:rsidRPr="00613B03" w:rsidRDefault="001A55B2" w:rsidP="001A55B2">
      <w:pPr>
        <w:pStyle w:val="QRABodytextMedium"/>
        <w:rPr>
          <w:sz w:val="16"/>
          <w:szCs w:val="16"/>
        </w:rPr>
      </w:pPr>
      <w:r w:rsidRPr="00301974">
        <w:rPr>
          <w:sz w:val="16"/>
          <w:szCs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w:t>
      </w:r>
      <w:r w:rsidRPr="005C2CCF">
        <w:rPr>
          <w:sz w:val="16"/>
          <w:szCs w:val="16"/>
        </w:rPr>
        <w:t>forward-</w:t>
      </w:r>
      <w:r w:rsidRPr="00613B03">
        <w:rPr>
          <w:sz w:val="16"/>
          <w:szCs w:val="16"/>
        </w:rPr>
        <w:t>looking statements. Additional risk factors that may affect future results are contained in Royal Dutch Shell’s Form 20-F for the year ended December 31, 2017</w:t>
      </w:r>
      <w:r w:rsidRPr="00301974">
        <w:rPr>
          <w:sz w:val="16"/>
          <w:szCs w:val="16"/>
        </w:rPr>
        <w:t xml:space="preserve"> (available at www.shell.com/</w:t>
      </w:r>
      <w:r w:rsidRPr="00613B03">
        <w:rPr>
          <w:sz w:val="16"/>
          <w:szCs w:val="16"/>
        </w:rPr>
        <w:t>investor and www.sec.gov). These risk factors also expressly qualify all forward-looking statements contained in this announcement and should be considered by the reader.  Each forward-looking statement speaks only as of the date of this announcement, January 31, 2019. Neither Royal Dutch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announcement.</w:t>
      </w:r>
    </w:p>
    <w:p w14:paraId="1EE6DDAC" w14:textId="77777777" w:rsidR="001A55B2" w:rsidRPr="00613B03" w:rsidRDefault="001A55B2" w:rsidP="001A55B2">
      <w:pPr>
        <w:pStyle w:val="QRABodytextMedium"/>
        <w:rPr>
          <w:sz w:val="16"/>
          <w:szCs w:val="16"/>
        </w:rPr>
      </w:pPr>
      <w:r w:rsidRPr="00613B03">
        <w:rPr>
          <w:sz w:val="16"/>
          <w:szCs w:val="16"/>
        </w:rPr>
        <w:t>This Report contains references to Shell’s website. These references are for the readers’ convenience only. Shell is not incorporating by reference any information posted on www.shell.com.</w:t>
      </w:r>
    </w:p>
    <w:p w14:paraId="19D2E355" w14:textId="77777777" w:rsidR="001A55B2" w:rsidRPr="00613B03" w:rsidRDefault="001A55B2" w:rsidP="001A55B2">
      <w:pPr>
        <w:pStyle w:val="QRABodytextMedium"/>
        <w:rPr>
          <w:sz w:val="16"/>
          <w:szCs w:val="16"/>
        </w:rPr>
      </w:pPr>
      <w:r w:rsidRPr="00613B03">
        <w:rPr>
          <w:sz w:val="16"/>
          <w:szCs w:val="16"/>
        </w:rPr>
        <w:t>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www.sec.gov.</w:t>
      </w:r>
    </w:p>
    <w:p w14:paraId="4A67F12C" w14:textId="77777777" w:rsidR="001A55B2" w:rsidRPr="004154F4" w:rsidRDefault="001A55B2" w:rsidP="001A55B2">
      <w:pPr>
        <w:pStyle w:val="QRABodytextMedium"/>
        <w:ind w:right="0"/>
        <w:rPr>
          <w:sz w:val="16"/>
          <w:szCs w:val="16"/>
        </w:rPr>
      </w:pPr>
      <w:r w:rsidRPr="004154F4">
        <w:rPr>
          <w:sz w:val="16"/>
          <w:szCs w:val="16"/>
        </w:rPr>
        <w:t>This announcement contains inside information.</w:t>
      </w:r>
    </w:p>
    <w:p w14:paraId="109BEECB" w14:textId="77777777" w:rsidR="001A55B2" w:rsidRPr="004154F4" w:rsidRDefault="001A55B2" w:rsidP="001A55B2">
      <w:pPr>
        <w:pStyle w:val="QRABodytextMedium"/>
        <w:rPr>
          <w:sz w:val="12"/>
          <w:szCs w:val="16"/>
        </w:rPr>
      </w:pPr>
      <w:r w:rsidRPr="004154F4">
        <w:rPr>
          <w:noProof/>
          <w:lang w:val="en-IN" w:eastAsia="en-IN"/>
        </w:rPr>
        <mc:AlternateContent>
          <mc:Choice Requires="wps">
            <w:drawing>
              <wp:anchor distT="4294967295" distB="4294967295" distL="114300" distR="114300" simplePos="0" relativeHeight="251664384" behindDoc="0" locked="0" layoutInCell="1" allowOverlap="1" wp14:anchorId="15CDE083" wp14:editId="162ABA3D">
                <wp:simplePos x="0" y="0"/>
                <wp:positionH relativeFrom="column">
                  <wp:posOffset>-4445</wp:posOffset>
                </wp:positionH>
                <wp:positionV relativeFrom="paragraph">
                  <wp:posOffset>161289</wp:posOffset>
                </wp:positionV>
                <wp:extent cx="6051550" cy="0"/>
                <wp:effectExtent l="0" t="0" r="0" b="0"/>
                <wp:wrapNone/>
                <wp:docPr id="4"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826616" id="Rechte verbindingslijn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2.7pt" to="47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" strokecolor="#595959" strokeweight=".5pt"/>
            </w:pict>
          </mc:Fallback>
        </mc:AlternateContent>
      </w:r>
      <w:r w:rsidRPr="004154F4">
        <w:rPr>
          <w:sz w:val="16"/>
          <w:szCs w:val="16"/>
        </w:rPr>
        <w:t xml:space="preserve"> January 31, 2019</w:t>
      </w:r>
    </w:p>
    <w:p w14:paraId="49249200" w14:textId="77777777" w:rsidR="001A55B2" w:rsidRPr="004154F4" w:rsidRDefault="001A55B2" w:rsidP="001A55B2">
      <w:pPr>
        <w:ind w:right="634"/>
        <w:rPr>
          <w:rFonts w:ascii="Futura Medium" w:hAnsi="Futura Medium"/>
          <w:bCs/>
          <w:iCs/>
          <w:color w:val="595959"/>
          <w:sz w:val="16"/>
          <w:szCs w:val="16"/>
        </w:rPr>
      </w:pPr>
      <w:r w:rsidRPr="004154F4">
        <w:rPr>
          <w:noProof/>
        </w:rPr>
        <mc:AlternateContent>
          <mc:Choice Requires="wps">
            <w:drawing>
              <wp:anchor distT="4294967295" distB="4294967295" distL="114300" distR="114300" simplePos="0" relativeHeight="251663360" behindDoc="0" locked="0" layoutInCell="1" allowOverlap="1" wp14:anchorId="003775EE" wp14:editId="6AB3CEAD">
                <wp:simplePos x="0" y="0"/>
                <wp:positionH relativeFrom="margin">
                  <wp:align>left</wp:align>
                </wp:positionH>
                <wp:positionV relativeFrom="paragraph">
                  <wp:posOffset>299084</wp:posOffset>
                </wp:positionV>
                <wp:extent cx="605155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6350">
                          <a:solidFill>
                            <a:srgbClr val="59595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463EE5" id="Line 13"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3.55pt" to="47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V/EgIAACk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" strokecolor="#595959" strokeweight=".5pt">
                <w10:wrap anchorx="margin"/>
              </v:line>
            </w:pict>
          </mc:Fallback>
        </mc:AlternateContent>
      </w:r>
      <w:r w:rsidRPr="004154F4">
        <w:rPr>
          <w:rFonts w:ascii="Futura Medium" w:hAnsi="Futura Medium"/>
          <w:bCs/>
          <w:iCs/>
          <w:color w:val="595959"/>
          <w:sz w:val="16"/>
          <w:szCs w:val="16"/>
        </w:rPr>
        <w:t>The information in this Report reflects the unaudited consolidated financial position and results of Royal Dutch Shell plc.</w:t>
      </w:r>
      <w:r w:rsidRPr="004154F4">
        <w:rPr>
          <w:rFonts w:ascii="Futura Medium" w:hAnsi="Futura Medium"/>
          <w:bCs/>
          <w:iCs/>
          <w:noProof/>
          <w:color w:val="595959"/>
          <w:sz w:val="16"/>
          <w:szCs w:val="16"/>
        </w:rPr>
        <w:t xml:space="preserve"> </w:t>
      </w:r>
      <w:r w:rsidRPr="004154F4">
        <w:rPr>
          <w:rFonts w:ascii="Futura Medium" w:hAnsi="Futura Medium"/>
          <w:bCs/>
          <w:iCs/>
          <w:color w:val="595959"/>
          <w:sz w:val="16"/>
          <w:szCs w:val="16"/>
        </w:rPr>
        <w:t>Company No. 4366849, Registered Office: Shell Centre, London, SE1 7NA, England, UK.</w:t>
      </w:r>
    </w:p>
    <w:p w14:paraId="1B01E2F1" w14:textId="77777777" w:rsidR="001A55B2" w:rsidRPr="004154F4" w:rsidRDefault="001A55B2" w:rsidP="001A55B2">
      <w:pPr>
        <w:spacing w:after="120" w:line="240" w:lineRule="auto"/>
        <w:rPr>
          <w:rFonts w:ascii="Futura Bold" w:hAnsi="Futura Bold"/>
          <w:color w:val="595959"/>
          <w:spacing w:val="-3"/>
          <w:sz w:val="16"/>
          <w:szCs w:val="16"/>
        </w:rPr>
      </w:pPr>
      <w:r w:rsidRPr="004154F4">
        <w:rPr>
          <w:rFonts w:ascii="Futura Bold" w:hAnsi="Futura Bold"/>
          <w:color w:val="595959"/>
          <w:spacing w:val="-3"/>
          <w:sz w:val="16"/>
          <w:szCs w:val="16"/>
        </w:rPr>
        <w:t>Contacts:</w:t>
      </w:r>
    </w:p>
    <w:p w14:paraId="326C0255" w14:textId="77777777" w:rsidR="001A55B2" w:rsidRPr="004154F4" w:rsidRDefault="001A55B2" w:rsidP="001A55B2">
      <w:pPr>
        <w:spacing w:after="0" w:line="240" w:lineRule="auto"/>
        <w:rPr>
          <w:rFonts w:ascii="Futura Medium" w:hAnsi="Futura Medium"/>
          <w:bCs/>
          <w:iCs/>
          <w:color w:val="595959"/>
          <w:sz w:val="16"/>
          <w:szCs w:val="16"/>
        </w:rPr>
      </w:pPr>
      <w:r w:rsidRPr="004154F4">
        <w:rPr>
          <w:rFonts w:ascii="Futura Medium" w:hAnsi="Futura Medium"/>
          <w:bCs/>
          <w:iCs/>
          <w:color w:val="595959"/>
          <w:sz w:val="16"/>
          <w:szCs w:val="16"/>
        </w:rPr>
        <w:t>- Linda Szymanski, Company Secretary</w:t>
      </w:r>
    </w:p>
    <w:p w14:paraId="74A234FE" w14:textId="77777777" w:rsidR="001A55B2" w:rsidRPr="004154F4" w:rsidRDefault="001A55B2" w:rsidP="001A55B2">
      <w:pPr>
        <w:spacing w:after="0" w:line="240" w:lineRule="auto"/>
        <w:ind w:right="635"/>
        <w:rPr>
          <w:rFonts w:ascii="Futura Medium" w:hAnsi="Futura Medium"/>
          <w:bCs/>
          <w:iCs/>
          <w:color w:val="595959"/>
          <w:sz w:val="16"/>
          <w:szCs w:val="16"/>
        </w:rPr>
      </w:pPr>
      <w:r w:rsidRPr="004154F4">
        <w:rPr>
          <w:rFonts w:ascii="Futura Medium" w:hAnsi="Futura Medium"/>
          <w:bCs/>
          <w:iCs/>
          <w:color w:val="595959"/>
          <w:sz w:val="16"/>
          <w:szCs w:val="16"/>
        </w:rPr>
        <w:t>- Investor Relations: International + 31 (0) 70 377 4540; North America +1 832 337 2034</w:t>
      </w:r>
    </w:p>
    <w:p w14:paraId="0DD7E45F" w14:textId="77777777" w:rsidR="001A55B2" w:rsidRPr="004154F4" w:rsidRDefault="001A55B2" w:rsidP="001A55B2">
      <w:pPr>
        <w:spacing w:after="0" w:line="240" w:lineRule="auto"/>
        <w:ind w:right="635"/>
        <w:rPr>
          <w:rFonts w:ascii="Futura Medium" w:hAnsi="Futura Medium"/>
          <w:bCs/>
          <w:iCs/>
          <w:color w:val="595959"/>
          <w:sz w:val="16"/>
          <w:szCs w:val="16"/>
        </w:rPr>
      </w:pPr>
      <w:r w:rsidRPr="004154F4">
        <w:rPr>
          <w:rFonts w:ascii="Futura Medium" w:hAnsi="Futura Medium"/>
          <w:bCs/>
          <w:iCs/>
          <w:color w:val="595959"/>
          <w:sz w:val="16"/>
          <w:szCs w:val="16"/>
        </w:rPr>
        <w:t>- Media: International +44 (0) 207 934 5550; USA +1 832 337 4355</w:t>
      </w:r>
    </w:p>
    <w:p w14:paraId="2E60B9CC" w14:textId="77777777" w:rsidR="001A55B2" w:rsidRPr="004154F4" w:rsidRDefault="001A55B2" w:rsidP="001A55B2">
      <w:pPr>
        <w:spacing w:after="0" w:line="240" w:lineRule="auto"/>
        <w:ind w:right="635"/>
        <w:rPr>
          <w:rFonts w:ascii="Futura Medium" w:hAnsi="Futura Medium"/>
          <w:bCs/>
          <w:iCs/>
          <w:color w:val="595959"/>
          <w:sz w:val="16"/>
          <w:szCs w:val="16"/>
        </w:rPr>
      </w:pPr>
    </w:p>
    <w:p w14:paraId="4FC4A42B" w14:textId="77777777" w:rsidR="001A55B2" w:rsidRPr="004154F4" w:rsidRDefault="001A55B2" w:rsidP="001A55B2">
      <w:pPr>
        <w:spacing w:after="0" w:line="240" w:lineRule="auto"/>
        <w:ind w:right="635"/>
        <w:rPr>
          <w:rFonts w:ascii="Futura Medium" w:hAnsi="Futura Medium"/>
          <w:bCs/>
          <w:iCs/>
          <w:color w:val="595959"/>
          <w:sz w:val="16"/>
          <w:szCs w:val="16"/>
        </w:rPr>
      </w:pPr>
      <w:r w:rsidRPr="004154F4">
        <w:rPr>
          <w:rFonts w:ascii="Futura Medium" w:hAnsi="Futura Medium"/>
          <w:bCs/>
          <w:iCs/>
          <w:color w:val="595959"/>
          <w:sz w:val="16"/>
          <w:szCs w:val="16"/>
        </w:rPr>
        <w:t>LEI number of Royal Dutch Shell plc: 21380068P1DRHMJ8KU70</w:t>
      </w:r>
    </w:p>
    <w:p w14:paraId="45DAF663" w14:textId="77777777" w:rsidR="001A55B2" w:rsidRPr="00301974" w:rsidRDefault="001A55B2" w:rsidP="001A55B2">
      <w:pPr>
        <w:spacing w:after="0" w:line="240" w:lineRule="auto"/>
        <w:ind w:right="635"/>
        <w:rPr>
          <w:rFonts w:ascii="Futura Medium" w:hAnsi="Futura Medium"/>
          <w:bCs/>
          <w:iCs/>
          <w:color w:val="595959"/>
          <w:sz w:val="16"/>
          <w:szCs w:val="16"/>
        </w:rPr>
      </w:pPr>
      <w:r w:rsidRPr="004154F4">
        <w:rPr>
          <w:rFonts w:ascii="Futura Medium" w:hAnsi="Futura Medium"/>
          <w:bCs/>
          <w:iCs/>
          <w:color w:val="595959"/>
          <w:sz w:val="16"/>
          <w:szCs w:val="16"/>
        </w:rPr>
        <w:t>Classification: Inside Information</w:t>
      </w:r>
    </w:p>
    <w:p w14:paraId="7C2B1BF6" w14:textId="41AE7FEC" w:rsidR="001A55B2" w:rsidRPr="00473E7D" w:rsidRDefault="001A55B2" w:rsidP="001A55B2">
      <w:pPr>
        <w:pStyle w:val="QRABodytextMedium"/>
        <w:rPr>
          <w:vanish/>
          <w:sz w:val="16"/>
          <w:szCs w:val="16"/>
        </w:rPr>
      </w:pPr>
    </w:p>
    <w:p w14:paraId="1CDCB111" w14:textId="77777777" w:rsidR="001A55B2" w:rsidRPr="00301974" w:rsidRDefault="001A55B2" w:rsidP="001A55B2"/>
    <w:p w14:paraId="5981A706" w14:textId="77777777" w:rsidR="001A55B2" w:rsidRPr="00301974" w:rsidRDefault="001A55B2" w:rsidP="001A55B2"/>
    <w:p w14:paraId="5DF186D1" w14:textId="77777777" w:rsidR="001A55B2" w:rsidRPr="00C8665F" w:rsidRDefault="001A55B2" w:rsidP="001A55B2"/>
    <w:p w14:paraId="302A401C" w14:textId="77777777" w:rsidR="003E346A" w:rsidRPr="00EA163A" w:rsidRDefault="003E346A" w:rsidP="00EA163A"/>
    <w:sectPr w:rsidR="003E346A" w:rsidRPr="00EA163A" w:rsidSect="00614C83">
      <w:headerReference w:type="default" r:id="rId14"/>
      <w:footerReference w:type="default" r:id="rId15"/>
      <w:footnotePr>
        <w:numFmt w:val="lowerRoman"/>
      </w:footnotePr>
      <w:pgSz w:w="11907" w:h="16840" w:code="9"/>
      <w:pgMar w:top="900" w:right="431" w:bottom="426" w:left="1440" w:header="567" w:footer="288"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B5C46" w14:textId="77777777" w:rsidR="00782C1C" w:rsidRDefault="00782C1C">
      <w:pPr>
        <w:spacing w:after="0"/>
      </w:pPr>
      <w:r>
        <w:separator/>
      </w:r>
    </w:p>
  </w:endnote>
  <w:endnote w:type="continuationSeparator" w:id="0">
    <w:p w14:paraId="79C2835B" w14:textId="77777777" w:rsidR="00782C1C" w:rsidRDefault="00782C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Medium">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ld">
    <w:panose1 w:val="000009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037" w14:textId="4C97F4BD" w:rsidR="00782C1C" w:rsidRDefault="00782C1C">
    <w:pPr>
      <w:pStyle w:val="Footer"/>
      <w:ind w:right="1036"/>
      <w:jc w:val="right"/>
      <w:rPr>
        <w:rFonts w:ascii="Futura Medium" w:hAnsi="Futura Medium"/>
        <w:color w:val="595959"/>
      </w:rPr>
    </w:pPr>
    <w:r>
      <w:rPr>
        <w:rFonts w:ascii="Futura Medium" w:hAnsi="Futura Medium"/>
        <w:color w:val="595959"/>
      </w:rPr>
      <w:t xml:space="preserve">Page </w:t>
    </w:r>
    <w:sdt>
      <w:sdtPr>
        <w:rPr>
          <w:rFonts w:ascii="Futura Medium" w:hAnsi="Futura Medium"/>
          <w:color w:val="595959"/>
        </w:rPr>
        <w:id w:val="-693993319"/>
        <w:docPartObj>
          <w:docPartGallery w:val="Page Numbers (Bottom of Page)"/>
          <w:docPartUnique/>
        </w:docPartObj>
      </w:sdtPr>
      <w:sdtEndPr/>
      <w:sdtContent>
        <w:r>
          <w:rPr>
            <w:rFonts w:ascii="Futura Medium" w:hAnsi="Futura Medium"/>
            <w:color w:val="595959"/>
          </w:rPr>
          <w:fldChar w:fldCharType="begin"/>
        </w:r>
        <w:r>
          <w:rPr>
            <w:rFonts w:ascii="Futura Medium" w:hAnsi="Futura Medium"/>
            <w:color w:val="595959"/>
          </w:rPr>
          <w:instrText xml:space="preserve"> PAGE   \* MERGEFORMAT </w:instrText>
        </w:r>
        <w:r>
          <w:rPr>
            <w:rFonts w:ascii="Futura Medium" w:hAnsi="Futura Medium"/>
            <w:color w:val="595959"/>
          </w:rPr>
          <w:fldChar w:fldCharType="separate"/>
        </w:r>
        <w:r>
          <w:rPr>
            <w:rFonts w:ascii="Futura Medium" w:hAnsi="Futura Medium"/>
            <w:color w:val="595959"/>
          </w:rPr>
          <w:t>21</w:t>
        </w:r>
        <w:r>
          <w:rPr>
            <w:rFonts w:ascii="Futura Medium" w:hAnsi="Futura Medium"/>
            <w:color w:val="595959"/>
          </w:rPr>
          <w:fldChar w:fldCharType="end"/>
        </w:r>
      </w:sdtContent>
    </w:sdt>
  </w:p>
  <w:p w14:paraId="302A4038" w14:textId="77777777" w:rsidR="00782C1C" w:rsidRDefault="0078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2DE2" w14:textId="77777777" w:rsidR="00782C1C" w:rsidRDefault="00782C1C">
      <w:pPr>
        <w:spacing w:after="0"/>
      </w:pPr>
      <w:r>
        <w:separator/>
      </w:r>
    </w:p>
  </w:footnote>
  <w:footnote w:type="continuationSeparator" w:id="0">
    <w:p w14:paraId="22D221F2" w14:textId="77777777" w:rsidR="00782C1C" w:rsidRDefault="00782C1C">
      <w:pPr>
        <w:spacing w:after="0"/>
      </w:pPr>
      <w:r>
        <w:continuationSeparator/>
      </w:r>
    </w:p>
  </w:footnote>
  <w:footnote w:id="1">
    <w:p w14:paraId="0F0CAAEE" w14:textId="77777777" w:rsidR="00782C1C" w:rsidRPr="00360D33" w:rsidRDefault="00782C1C" w:rsidP="001A55B2">
      <w:pPr>
        <w:pStyle w:val="FootnoteText"/>
        <w:spacing w:after="0"/>
        <w:rPr>
          <w:lang w:val="en-US"/>
        </w:rPr>
      </w:pPr>
      <w:r w:rsidRPr="00EB6B1F">
        <w:rPr>
          <w:rFonts w:ascii="Futura Medium" w:hAnsi="Futura Medium"/>
          <w:bCs/>
          <w:color w:val="595959"/>
          <w:sz w:val="16"/>
          <w:szCs w:val="16"/>
          <w:vertAlign w:val="superscript"/>
          <w:lang w:val="en-GB" w:eastAsia="en-US"/>
        </w:rPr>
        <w:footnoteRef/>
      </w:r>
      <w:r>
        <w:t xml:space="preserve"> </w:t>
      </w:r>
      <w:r w:rsidRPr="00EB6B1F">
        <w:rPr>
          <w:rFonts w:ascii="Futura Medium" w:hAnsi="Futura Medium"/>
          <w:bCs/>
          <w:color w:val="595959"/>
          <w:sz w:val="16"/>
          <w:szCs w:val="16"/>
          <w:lang w:val="en-GB" w:eastAsia="en-US"/>
        </w:rPr>
        <w:t xml:space="preserve">Revised </w:t>
      </w:r>
      <w:r w:rsidRPr="00360D33">
        <w:rPr>
          <w:rFonts w:ascii="Futura Medium" w:hAnsi="Futura Medium"/>
          <w:bCs/>
          <w:color w:val="595959"/>
          <w:sz w:val="16"/>
          <w:szCs w:val="16"/>
          <w:lang w:val="en-GB" w:eastAsia="en-US"/>
        </w:rPr>
        <w:t xml:space="preserve">from </w:t>
      </w:r>
      <w:r w:rsidRPr="00F866D6">
        <w:rPr>
          <w:rFonts w:ascii="Futura Medium" w:hAnsi="Futura Medium"/>
          <w:bCs/>
          <w:color w:val="595959"/>
          <w:sz w:val="16"/>
          <w:szCs w:val="16"/>
          <w:lang w:val="en-GB" w:eastAsia="en-US"/>
        </w:rPr>
        <w:t>negative</w:t>
      </w:r>
      <w:r w:rsidRPr="00360D33">
        <w:rPr>
          <w:rFonts w:ascii="Futura Medium" w:hAnsi="Futura Medium"/>
          <w:bCs/>
          <w:color w:val="595959"/>
          <w:sz w:val="16"/>
          <w:szCs w:val="16"/>
          <w:lang w:val="en-GB" w:eastAsia="en-US"/>
        </w:rPr>
        <w:t xml:space="preserve"> working capital movements </w:t>
      </w:r>
      <w:r w:rsidRPr="00C7117E">
        <w:rPr>
          <w:rFonts w:ascii="Futura Medium" w:hAnsi="Futura Medium"/>
          <w:bCs/>
          <w:color w:val="595959"/>
          <w:sz w:val="16"/>
          <w:szCs w:val="16"/>
          <w:lang w:val="en-GB" w:eastAsia="en-US"/>
        </w:rPr>
        <w:t>of $894 million</w:t>
      </w:r>
      <w:r w:rsidRPr="00360D33">
        <w:rPr>
          <w:rFonts w:ascii="Futura Medium" w:hAnsi="Futura Medium"/>
          <w:bCs/>
          <w:color w:val="595959"/>
          <w:sz w:val="16"/>
          <w:szCs w:val="16"/>
          <w:lang w:val="en-GB" w:eastAsia="en-US"/>
        </w:rPr>
        <w:t>. See Note 7 and Definition I.</w:t>
      </w:r>
    </w:p>
  </w:footnote>
  <w:footnote w:id="2">
    <w:p w14:paraId="7406136C" w14:textId="77777777" w:rsidR="00782C1C" w:rsidRPr="00EB6B1F" w:rsidRDefault="00782C1C" w:rsidP="001A55B2">
      <w:pPr>
        <w:pStyle w:val="FootnoteText"/>
        <w:rPr>
          <w:lang w:val="en-US"/>
        </w:rPr>
      </w:pPr>
      <w:r w:rsidRPr="00360D33">
        <w:rPr>
          <w:rFonts w:ascii="Futura Medium" w:hAnsi="Futura Medium"/>
          <w:bCs/>
          <w:color w:val="595959"/>
          <w:sz w:val="16"/>
          <w:szCs w:val="16"/>
          <w:vertAlign w:val="superscript"/>
          <w:lang w:val="en-GB" w:eastAsia="en-US"/>
        </w:rPr>
        <w:footnoteRef/>
      </w:r>
      <w:r w:rsidRPr="00360D33">
        <w:t xml:space="preserve"> </w:t>
      </w:r>
      <w:r w:rsidRPr="00360D33">
        <w:rPr>
          <w:rFonts w:ascii="Futura Medium" w:hAnsi="Futura Medium"/>
          <w:bCs/>
          <w:color w:val="595959"/>
          <w:sz w:val="16"/>
          <w:szCs w:val="16"/>
          <w:lang w:val="en-GB" w:eastAsia="en-US"/>
        </w:rPr>
        <w:t xml:space="preserve">Revised from </w:t>
      </w:r>
      <w:r w:rsidRPr="00F866D6">
        <w:rPr>
          <w:rFonts w:ascii="Futura Medium" w:hAnsi="Futura Medium"/>
          <w:bCs/>
          <w:color w:val="595959"/>
          <w:sz w:val="16"/>
          <w:szCs w:val="16"/>
          <w:lang w:val="en-GB" w:eastAsia="en-US"/>
        </w:rPr>
        <w:t>negative</w:t>
      </w:r>
      <w:r>
        <w:rPr>
          <w:rFonts w:ascii="Futura Medium" w:hAnsi="Futura Medium"/>
          <w:bCs/>
          <w:color w:val="595959"/>
          <w:sz w:val="16"/>
          <w:szCs w:val="16"/>
          <w:lang w:val="en-GB" w:eastAsia="en-US"/>
        </w:rPr>
        <w:t xml:space="preserve"> working capital </w:t>
      </w:r>
      <w:r w:rsidRPr="00F555D7">
        <w:rPr>
          <w:rFonts w:ascii="Futura Medium" w:hAnsi="Futura Medium"/>
          <w:bCs/>
          <w:color w:val="595959"/>
          <w:sz w:val="16"/>
          <w:szCs w:val="16"/>
          <w:lang w:val="en-GB" w:eastAsia="en-US"/>
        </w:rPr>
        <w:t>movements of $</w:t>
      </w:r>
      <w:r w:rsidRPr="00C7117E">
        <w:rPr>
          <w:rFonts w:ascii="Futura Medium" w:hAnsi="Futura Medium"/>
          <w:bCs/>
          <w:color w:val="595959"/>
          <w:sz w:val="16"/>
          <w:szCs w:val="16"/>
          <w:lang w:val="en-GB" w:eastAsia="en-US"/>
        </w:rPr>
        <w:t>2,149</w:t>
      </w:r>
      <w:r w:rsidRPr="00F555D7">
        <w:rPr>
          <w:rFonts w:ascii="Futura Medium" w:hAnsi="Futura Medium"/>
          <w:bCs/>
          <w:color w:val="595959"/>
          <w:sz w:val="16"/>
          <w:szCs w:val="16"/>
          <w:lang w:val="en-GB" w:eastAsia="en-US"/>
        </w:rPr>
        <w:t xml:space="preserve"> million. See</w:t>
      </w:r>
      <w:r w:rsidRPr="00EB6B1F">
        <w:rPr>
          <w:rFonts w:ascii="Futura Medium" w:hAnsi="Futura Medium"/>
          <w:bCs/>
          <w:color w:val="595959"/>
          <w:sz w:val="16"/>
          <w:szCs w:val="16"/>
          <w:lang w:val="en-GB" w:eastAsia="en-US"/>
        </w:rPr>
        <w:t xml:space="preserve"> Note 7 and Definition I.</w:t>
      </w:r>
    </w:p>
  </w:footnote>
  <w:footnote w:id="3">
    <w:p w14:paraId="28240175" w14:textId="77777777" w:rsidR="00782C1C" w:rsidRPr="00360D33" w:rsidRDefault="00782C1C" w:rsidP="001A55B2">
      <w:pPr>
        <w:pStyle w:val="FootnoteText"/>
        <w:spacing w:after="0"/>
        <w:rPr>
          <w:lang w:val="en-US"/>
        </w:rPr>
      </w:pPr>
      <w:r w:rsidRPr="00EB6B1F">
        <w:rPr>
          <w:rFonts w:ascii="Futura Medium" w:hAnsi="Futura Medium"/>
          <w:bCs/>
          <w:color w:val="595959"/>
          <w:sz w:val="16"/>
          <w:szCs w:val="16"/>
          <w:vertAlign w:val="superscript"/>
          <w:lang w:val="en-GB" w:eastAsia="en-US"/>
        </w:rPr>
        <w:footnoteRef/>
      </w:r>
      <w:r>
        <w:t xml:space="preserve"> </w:t>
      </w:r>
      <w:r w:rsidRPr="00EB6B1F">
        <w:rPr>
          <w:rFonts w:ascii="Futura Medium" w:hAnsi="Futura Medium"/>
          <w:bCs/>
          <w:color w:val="595959"/>
          <w:sz w:val="16"/>
          <w:szCs w:val="16"/>
          <w:lang w:val="en-GB" w:eastAsia="en-US"/>
        </w:rPr>
        <w:t>Revised from</w:t>
      </w:r>
      <w:r>
        <w:rPr>
          <w:rFonts w:ascii="Futura Medium" w:hAnsi="Futura Medium"/>
          <w:bCs/>
          <w:color w:val="595959"/>
          <w:sz w:val="16"/>
          <w:szCs w:val="16"/>
          <w:lang w:val="en-GB" w:eastAsia="en-US"/>
        </w:rPr>
        <w:t xml:space="preserve"> </w:t>
      </w:r>
      <w:r w:rsidRPr="00F866D6">
        <w:rPr>
          <w:rFonts w:ascii="Futura Medium" w:hAnsi="Futura Medium"/>
          <w:bCs/>
          <w:color w:val="595959"/>
          <w:sz w:val="16"/>
          <w:szCs w:val="16"/>
          <w:lang w:val="en-GB" w:eastAsia="en-US"/>
        </w:rPr>
        <w:t>positive</w:t>
      </w:r>
      <w:r w:rsidRPr="00360D33">
        <w:rPr>
          <w:rFonts w:ascii="Futura Medium" w:hAnsi="Futura Medium"/>
          <w:bCs/>
          <w:color w:val="595959"/>
          <w:sz w:val="16"/>
          <w:szCs w:val="16"/>
          <w:lang w:val="en-GB" w:eastAsia="en-US"/>
        </w:rPr>
        <w:t xml:space="preserve"> working capital movements of $275 million. See Note 7 and Definition I.</w:t>
      </w:r>
    </w:p>
  </w:footnote>
  <w:footnote w:id="4">
    <w:p w14:paraId="0858BCA6" w14:textId="77777777" w:rsidR="00782C1C" w:rsidRPr="00EB6B1F" w:rsidRDefault="00782C1C" w:rsidP="001A55B2">
      <w:pPr>
        <w:pStyle w:val="FootnoteText"/>
        <w:rPr>
          <w:lang w:val="en-US"/>
        </w:rPr>
      </w:pPr>
      <w:r w:rsidRPr="00360D33">
        <w:rPr>
          <w:rFonts w:ascii="Futura Medium" w:hAnsi="Futura Medium"/>
          <w:bCs/>
          <w:color w:val="595959"/>
          <w:sz w:val="16"/>
          <w:szCs w:val="16"/>
          <w:vertAlign w:val="superscript"/>
          <w:lang w:val="en-GB" w:eastAsia="en-US"/>
        </w:rPr>
        <w:footnoteRef/>
      </w:r>
      <w:r w:rsidRPr="00360D33">
        <w:t xml:space="preserve"> </w:t>
      </w:r>
      <w:r w:rsidRPr="00360D33">
        <w:rPr>
          <w:rFonts w:ascii="Futura Medium" w:hAnsi="Futura Medium"/>
          <w:bCs/>
          <w:color w:val="595959"/>
          <w:sz w:val="16"/>
          <w:szCs w:val="16"/>
          <w:lang w:val="en-GB" w:eastAsia="en-US"/>
        </w:rPr>
        <w:t xml:space="preserve">Revised from </w:t>
      </w:r>
      <w:r w:rsidRPr="00F866D6">
        <w:rPr>
          <w:rFonts w:ascii="Futura Medium" w:hAnsi="Futura Medium"/>
          <w:bCs/>
          <w:color w:val="595959"/>
          <w:sz w:val="16"/>
          <w:szCs w:val="16"/>
          <w:lang w:val="en-GB" w:eastAsia="en-US"/>
        </w:rPr>
        <w:t>negative</w:t>
      </w:r>
      <w:r w:rsidRPr="00360D33">
        <w:rPr>
          <w:rFonts w:ascii="Futura Medium" w:hAnsi="Futura Medium"/>
          <w:bCs/>
          <w:color w:val="595959"/>
          <w:sz w:val="16"/>
          <w:szCs w:val="16"/>
          <w:lang w:val="en-GB" w:eastAsia="en-US"/>
        </w:rPr>
        <w:t xml:space="preserve"> working capital movements of $482 million. See Note 7 and Definition I.</w:t>
      </w:r>
    </w:p>
  </w:footnote>
  <w:footnote w:id="5">
    <w:p w14:paraId="4F49E94C" w14:textId="77777777" w:rsidR="00782C1C" w:rsidRPr="00360D33" w:rsidRDefault="00782C1C" w:rsidP="001A55B2">
      <w:pPr>
        <w:pStyle w:val="FootnoteText"/>
        <w:spacing w:after="0"/>
        <w:rPr>
          <w:lang w:val="en-US"/>
        </w:rPr>
      </w:pPr>
      <w:r w:rsidRPr="00EB6B1F">
        <w:rPr>
          <w:rFonts w:ascii="Futura Medium" w:hAnsi="Futura Medium"/>
          <w:bCs/>
          <w:color w:val="595959"/>
          <w:sz w:val="16"/>
          <w:szCs w:val="16"/>
          <w:vertAlign w:val="superscript"/>
          <w:lang w:val="en-GB" w:eastAsia="en-US"/>
        </w:rPr>
        <w:footnoteRef/>
      </w:r>
      <w:r>
        <w:t xml:space="preserve"> </w:t>
      </w:r>
      <w:r w:rsidRPr="00EB6B1F">
        <w:rPr>
          <w:rFonts w:ascii="Futura Medium" w:hAnsi="Futura Medium"/>
          <w:bCs/>
          <w:color w:val="595959"/>
          <w:sz w:val="16"/>
          <w:szCs w:val="16"/>
          <w:lang w:val="en-GB" w:eastAsia="en-US"/>
        </w:rPr>
        <w:t>Revised from</w:t>
      </w:r>
      <w:r>
        <w:rPr>
          <w:rFonts w:ascii="Futura Medium" w:hAnsi="Futura Medium"/>
          <w:bCs/>
          <w:color w:val="595959"/>
          <w:sz w:val="16"/>
          <w:szCs w:val="16"/>
          <w:lang w:val="en-GB" w:eastAsia="en-US"/>
        </w:rPr>
        <w:t xml:space="preserve"> </w:t>
      </w:r>
      <w:r w:rsidRPr="00F866D6">
        <w:rPr>
          <w:rFonts w:ascii="Futura Medium" w:hAnsi="Futura Medium"/>
          <w:bCs/>
          <w:color w:val="595959"/>
          <w:sz w:val="16"/>
          <w:szCs w:val="16"/>
          <w:lang w:val="en-GB" w:eastAsia="en-US"/>
        </w:rPr>
        <w:t>negative</w:t>
      </w:r>
      <w:r w:rsidRPr="00360D33">
        <w:rPr>
          <w:rFonts w:ascii="Futura Medium" w:hAnsi="Futura Medium"/>
          <w:bCs/>
          <w:color w:val="595959"/>
          <w:sz w:val="16"/>
          <w:szCs w:val="16"/>
          <w:lang w:val="en-GB" w:eastAsia="en-US"/>
        </w:rPr>
        <w:t xml:space="preserve"> working capital movements of $402 million. See Note 7 and Definition I.</w:t>
      </w:r>
    </w:p>
  </w:footnote>
  <w:footnote w:id="6">
    <w:p w14:paraId="6187DCE7" w14:textId="77777777" w:rsidR="00782C1C" w:rsidRPr="00EB6B1F" w:rsidRDefault="00782C1C" w:rsidP="001A55B2">
      <w:pPr>
        <w:pStyle w:val="FootnoteText"/>
        <w:rPr>
          <w:lang w:val="en-US"/>
        </w:rPr>
      </w:pPr>
      <w:r w:rsidRPr="00360D33">
        <w:rPr>
          <w:rFonts w:ascii="Futura Medium" w:hAnsi="Futura Medium"/>
          <w:bCs/>
          <w:color w:val="595959"/>
          <w:sz w:val="16"/>
          <w:szCs w:val="16"/>
          <w:vertAlign w:val="superscript"/>
          <w:lang w:val="en-GB" w:eastAsia="en-US"/>
        </w:rPr>
        <w:footnoteRef/>
      </w:r>
      <w:r w:rsidRPr="00360D33">
        <w:t xml:space="preserve"> </w:t>
      </w:r>
      <w:r w:rsidRPr="00360D33">
        <w:rPr>
          <w:rFonts w:ascii="Futura Medium" w:hAnsi="Futura Medium"/>
          <w:bCs/>
          <w:color w:val="595959"/>
          <w:sz w:val="16"/>
          <w:szCs w:val="16"/>
          <w:lang w:val="en-GB" w:eastAsia="en-US"/>
        </w:rPr>
        <w:t xml:space="preserve">Revised from </w:t>
      </w:r>
      <w:r w:rsidRPr="00F866D6">
        <w:rPr>
          <w:rFonts w:ascii="Futura Medium" w:hAnsi="Futura Medium"/>
          <w:bCs/>
          <w:color w:val="595959"/>
          <w:sz w:val="16"/>
          <w:szCs w:val="16"/>
          <w:lang w:val="en-GB" w:eastAsia="en-US"/>
        </w:rPr>
        <w:t>negative</w:t>
      </w:r>
      <w:r w:rsidRPr="00360D33">
        <w:rPr>
          <w:rFonts w:ascii="Futura Medium" w:hAnsi="Futura Medium"/>
          <w:bCs/>
          <w:color w:val="595959"/>
          <w:sz w:val="16"/>
          <w:szCs w:val="16"/>
          <w:lang w:val="en-GB" w:eastAsia="en-US"/>
        </w:rPr>
        <w:t xml:space="preserve"> working capital movements of $325</w:t>
      </w:r>
      <w:r w:rsidRPr="00F555D7">
        <w:rPr>
          <w:rFonts w:ascii="Futura Medium" w:hAnsi="Futura Medium"/>
          <w:bCs/>
          <w:color w:val="595959"/>
          <w:sz w:val="16"/>
          <w:szCs w:val="16"/>
          <w:lang w:val="en-GB" w:eastAsia="en-US"/>
        </w:rPr>
        <w:t xml:space="preserve"> million. See</w:t>
      </w:r>
      <w:r w:rsidRPr="00EB6B1F">
        <w:rPr>
          <w:rFonts w:ascii="Futura Medium" w:hAnsi="Futura Medium"/>
          <w:bCs/>
          <w:color w:val="595959"/>
          <w:sz w:val="16"/>
          <w:szCs w:val="16"/>
          <w:lang w:val="en-GB" w:eastAsia="en-US"/>
        </w:rPr>
        <w:t xml:space="preserve"> Note 7 and Definition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5E6D" w14:textId="77777777" w:rsidR="00782C1C" w:rsidRDefault="00782C1C" w:rsidP="00EA163A">
    <w:pPr>
      <w:pStyle w:val="Header"/>
      <w:spacing w:after="0" w:line="240" w:lineRule="auto"/>
      <w:rPr>
        <w:rFonts w:ascii="Futura Medium" w:eastAsia="SimSun" w:hAnsi="Futura Medium"/>
        <w:color w:val="595959"/>
        <w:sz w:val="18"/>
        <w:szCs w:val="26"/>
      </w:rPr>
    </w:pPr>
    <w:r>
      <w:rPr>
        <w:noProof/>
      </w:rPr>
      <mc:AlternateContent>
        <mc:Choice Requires="wps">
          <w:drawing>
            <wp:anchor distT="4294967295" distB="4294967295" distL="114300" distR="114300" simplePos="0" relativeHeight="251659264" behindDoc="1" locked="0" layoutInCell="1" allowOverlap="1" wp14:anchorId="46EC089D" wp14:editId="681357B5">
              <wp:simplePos x="0" y="0"/>
              <wp:positionH relativeFrom="margin">
                <wp:posOffset>13970</wp:posOffset>
              </wp:positionH>
              <wp:positionV relativeFrom="paragraph">
                <wp:posOffset>-56516</wp:posOffset>
              </wp:positionV>
              <wp:extent cx="2292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a:noFill/>
                      <a:ln w="9525" cap="flat" cmpd="sng" algn="ctr">
                        <a:solidFill>
                          <a:srgbClr val="5959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43C3F"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pt,-4.45pt" to="181.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" strokecolor="#595959">
              <o:lock v:ext="edit" shapetype="f"/>
              <w10:wrap anchorx="margin"/>
            </v:line>
          </w:pict>
        </mc:Fallback>
      </mc:AlternateContent>
    </w:r>
    <w:r>
      <w:rPr>
        <w:rFonts w:ascii="Futura Bold" w:eastAsia="SimSun" w:hAnsi="Futura Bold"/>
        <w:color w:val="DD1D21"/>
        <w:sz w:val="28"/>
        <w:szCs w:val="40"/>
      </w:rPr>
      <w:t>ROYAL DUTCH SHELL PLC</w:t>
    </w:r>
  </w:p>
  <w:p w14:paraId="7C1649F8" w14:textId="11620D51" w:rsidR="00782C1C" w:rsidRPr="00D47EF6" w:rsidRDefault="00782C1C" w:rsidP="00EA163A">
    <w:pPr>
      <w:pStyle w:val="Header"/>
      <w:spacing w:after="0" w:line="240" w:lineRule="auto"/>
      <w:rPr>
        <w:rFonts w:ascii="Futura Medium" w:eastAsia="SimSun" w:hAnsi="Futura Medium"/>
        <w:caps/>
        <w:color w:val="595959"/>
        <w:sz w:val="18"/>
        <w:szCs w:val="26"/>
      </w:rPr>
    </w:pPr>
    <w:r w:rsidRPr="00301576">
      <w:rPr>
        <w:rFonts w:ascii="Futura Medium" w:eastAsia="SimSun" w:hAnsi="Futura Medium"/>
        <w:caps/>
        <w:color w:val="595959"/>
        <w:sz w:val="14"/>
        <w:szCs w:val="26"/>
      </w:rPr>
      <w:t>4</w:t>
    </w:r>
    <w:r w:rsidRPr="00301576">
      <w:rPr>
        <w:rFonts w:ascii="Futura Medium" w:eastAsia="SimSun" w:hAnsi="Futura Medium"/>
        <w:caps/>
        <w:color w:val="595959"/>
        <w:sz w:val="14"/>
        <w:szCs w:val="26"/>
        <w:vertAlign w:val="superscript"/>
      </w:rPr>
      <w:t>th</w:t>
    </w:r>
    <w:r w:rsidRPr="00301576">
      <w:rPr>
        <w:rFonts w:ascii="Futura Medium" w:eastAsia="SimSun" w:hAnsi="Futura Medium"/>
        <w:caps/>
        <w:color w:val="595959"/>
        <w:sz w:val="14"/>
        <w:szCs w:val="26"/>
      </w:rPr>
      <w:t xml:space="preserve"> QUARTER 2018 AND Full year UNAUDITED</w:t>
    </w:r>
    <w:r w:rsidRPr="00D47EF6">
      <w:rPr>
        <w:rFonts w:ascii="Futura Medium" w:eastAsia="SimSun" w:hAnsi="Futura Medium"/>
        <w:caps/>
        <w:color w:val="595959"/>
        <w:sz w:val="14"/>
        <w:szCs w:val="26"/>
      </w:rPr>
      <w:t xml:space="preserve"> RESULTS</w:t>
    </w:r>
  </w:p>
  <w:p w14:paraId="302A4036" w14:textId="0D22B020" w:rsidR="00782C1C" w:rsidRPr="00EA163A" w:rsidRDefault="00782C1C" w:rsidP="00EA163A">
    <w:r>
      <w:rPr>
        <w:noProof/>
      </w:rPr>
      <mc:AlternateContent>
        <mc:Choice Requires="wps">
          <w:drawing>
            <wp:anchor distT="4294967295" distB="4294967295" distL="114300" distR="114300" simplePos="0" relativeHeight="251660288" behindDoc="1" locked="0" layoutInCell="1" allowOverlap="1" wp14:anchorId="4918B171" wp14:editId="535C0B19">
              <wp:simplePos x="0" y="0"/>
              <wp:positionH relativeFrom="margin">
                <wp:posOffset>13970</wp:posOffset>
              </wp:positionH>
              <wp:positionV relativeFrom="paragraph">
                <wp:posOffset>86994</wp:posOffset>
              </wp:positionV>
              <wp:extent cx="22923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2350" cy="0"/>
                      </a:xfrm>
                      <a:prstGeom prst="line">
                        <a:avLst/>
                      </a:prstGeom>
                      <a:noFill/>
                      <a:ln w="9525" cap="flat" cmpd="sng" algn="ctr">
                        <a:solidFill>
                          <a:srgbClr val="5959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CBA7C9"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pt,6.85pt" to="18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" strokecolor="#595959">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E838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6270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0C6E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F2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6AA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662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4ED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5A8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DE1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FCB6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66BC28"/>
    <w:lvl w:ilvl="0">
      <w:numFmt w:val="decimal"/>
      <w:pStyle w:val="QRABullet1"/>
      <w:lvlText w:val="*"/>
      <w:lvlJc w:val="left"/>
    </w:lvl>
  </w:abstractNum>
  <w:abstractNum w:abstractNumId="11" w15:restartNumberingAfterBreak="0">
    <w:nsid w:val="0CF00A7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3E2648"/>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0B4555"/>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4F64AE"/>
    <w:multiLevelType w:val="hybridMultilevel"/>
    <w:tmpl w:val="8316753A"/>
    <w:lvl w:ilvl="0" w:tplc="C35AC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511CC"/>
    <w:multiLevelType w:val="hybridMultilevel"/>
    <w:tmpl w:val="40E03C32"/>
    <w:lvl w:ilvl="0" w:tplc="AD065C0C">
      <w:start w:val="1"/>
      <w:numFmt w:val="decimal"/>
      <w:lvlText w:val="%1."/>
      <w:lvlJc w:val="left"/>
      <w:pPr>
        <w:ind w:left="360" w:hanging="360"/>
      </w:pPr>
      <w:rPr>
        <w:vertAlign w:val="superscrip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15087D57"/>
    <w:multiLevelType w:val="hybridMultilevel"/>
    <w:tmpl w:val="871A78E2"/>
    <w:lvl w:ilvl="0" w:tplc="83B07508">
      <w:start w:val="1"/>
      <w:numFmt w:val="upperLetter"/>
      <w:pStyle w:val="QRABodytext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D606E"/>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0027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CB4480"/>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C1286"/>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814E84"/>
    <w:multiLevelType w:val="hybridMultilevel"/>
    <w:tmpl w:val="62F259B6"/>
    <w:lvl w:ilvl="0" w:tplc="17D8FC98">
      <w:start w:val="1"/>
      <w:numFmt w:val="decimal"/>
      <w:lvlText w:val="%1."/>
      <w:lvlJc w:val="left"/>
      <w:pPr>
        <w:ind w:left="360" w:hanging="360"/>
      </w:pPr>
      <w:rPr>
        <w:rFonts w:ascii="Futura Medium" w:hAnsi="Futura Medium" w:cstheme="minorBidi" w:hint="default"/>
        <w:color w:val="595959"/>
        <w:sz w:val="16"/>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156910"/>
    <w:multiLevelType w:val="hybridMultilevel"/>
    <w:tmpl w:val="31363826"/>
    <w:lvl w:ilvl="0" w:tplc="A77A9B9E">
      <w:start w:val="1"/>
      <w:numFmt w:val="lowerLetter"/>
      <w:lvlText w:val="(%1)"/>
      <w:lvlJc w:val="left"/>
      <w:pPr>
        <w:tabs>
          <w:tab w:val="num" w:pos="644"/>
        </w:tabs>
        <w:ind w:left="644" w:hanging="360"/>
      </w:pPr>
      <w:rPr>
        <w:rFonts w:hint="default"/>
      </w:rPr>
    </w:lvl>
    <w:lvl w:ilvl="1" w:tplc="DD0CA7F8">
      <w:start w:val="1"/>
      <w:numFmt w:val="bullet"/>
      <w:lvlText w:val=""/>
      <w:lvlJc w:val="left"/>
      <w:pPr>
        <w:tabs>
          <w:tab w:val="num" w:pos="170"/>
        </w:tabs>
        <w:ind w:left="170" w:hanging="170"/>
      </w:pPr>
      <w:rPr>
        <w:rFonts w:ascii="Wingdings" w:hAnsi="Wingdings" w:hint="default"/>
        <w:b w:val="0"/>
        <w:bCs w:val="0"/>
        <w:i w:val="0"/>
        <w:iCs w:val="0"/>
        <w:color w:val="595959"/>
        <w:sz w:val="22"/>
        <w:szCs w:val="22"/>
        <w:u w:val="none"/>
      </w:rPr>
    </w:lvl>
    <w:lvl w:ilvl="2" w:tplc="91E48086">
      <w:start w:val="1"/>
      <w:numFmt w:val="bullet"/>
      <w:pStyle w:val="QRARedBulletsCompact"/>
      <w:lvlText w:val=""/>
      <w:lvlJc w:val="left"/>
      <w:pPr>
        <w:tabs>
          <w:tab w:val="num" w:pos="170"/>
        </w:tabs>
        <w:ind w:left="170" w:hanging="170"/>
      </w:pPr>
      <w:rPr>
        <w:rFonts w:ascii="Wingdings" w:hAnsi="Wingdings" w:hint="default"/>
        <w:b w:val="0"/>
        <w:bCs w:val="0"/>
        <w:i w:val="0"/>
        <w:iCs w:val="0"/>
        <w:color w:val="D42E12"/>
        <w:sz w:val="22"/>
        <w:szCs w:val="22"/>
        <w:u w:val="none"/>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43F01EF7"/>
    <w:multiLevelType w:val="hybridMultilevel"/>
    <w:tmpl w:val="F2D67F82"/>
    <w:lvl w:ilvl="0" w:tplc="DE4EDB42">
      <w:start w:val="19"/>
      <w:numFmt w:val="bullet"/>
      <w:lvlText w:val="-"/>
      <w:lvlJc w:val="left"/>
      <w:pPr>
        <w:ind w:left="530" w:hanging="360"/>
      </w:pPr>
      <w:rPr>
        <w:rFonts w:ascii="Futura Medium" w:eastAsia="Times New Roman" w:hAnsi="Futura Medium"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4" w15:restartNumberingAfterBreak="0">
    <w:nsid w:val="44FD5B40"/>
    <w:multiLevelType w:val="hybridMultilevel"/>
    <w:tmpl w:val="62F259B6"/>
    <w:lvl w:ilvl="0" w:tplc="17D8FC98">
      <w:start w:val="1"/>
      <w:numFmt w:val="decimal"/>
      <w:lvlText w:val="%1."/>
      <w:lvlJc w:val="left"/>
      <w:pPr>
        <w:ind w:left="360" w:hanging="360"/>
      </w:pPr>
      <w:rPr>
        <w:rFonts w:ascii="Futura Medium" w:hAnsi="Futura Medium" w:cstheme="minorBidi" w:hint="default"/>
        <w:color w:val="595959"/>
        <w:sz w:val="16"/>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B221B"/>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09AA"/>
    <w:multiLevelType w:val="hybridMultilevel"/>
    <w:tmpl w:val="DB50236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6435B9"/>
    <w:multiLevelType w:val="hybridMultilevel"/>
    <w:tmpl w:val="7F7413B4"/>
    <w:lvl w:ilvl="0" w:tplc="5BFC7090">
      <w:start w:val="1"/>
      <w:numFmt w:val="decimal"/>
      <w:lvlText w:val="%1."/>
      <w:lvlJc w:val="left"/>
      <w:pPr>
        <w:ind w:left="360" w:hanging="360"/>
      </w:pPr>
      <w:rPr>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C52F45"/>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9977DA"/>
    <w:multiLevelType w:val="hybridMultilevel"/>
    <w:tmpl w:val="40E03C32"/>
    <w:lvl w:ilvl="0" w:tplc="AD065C0C">
      <w:start w:val="1"/>
      <w:numFmt w:val="decimal"/>
      <w:lvlText w:val="%1."/>
      <w:lvlJc w:val="left"/>
      <w:pPr>
        <w:ind w:left="360" w:hanging="360"/>
      </w:pPr>
      <w:rPr>
        <w:vertAlign w:val="superscrip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76037F5"/>
    <w:multiLevelType w:val="hybridMultilevel"/>
    <w:tmpl w:val="723CC026"/>
    <w:lvl w:ilvl="0" w:tplc="2152AC4E">
      <w:start w:val="1"/>
      <w:numFmt w:val="decimal"/>
      <w:pStyle w:val="QRABodytextBold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25655"/>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2096C"/>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A4470E"/>
    <w:multiLevelType w:val="hybridMultilevel"/>
    <w:tmpl w:val="40E03C32"/>
    <w:lvl w:ilvl="0" w:tplc="AD065C0C">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35730B"/>
    <w:multiLevelType w:val="hybridMultilevel"/>
    <w:tmpl w:val="5554EC2E"/>
    <w:lvl w:ilvl="0" w:tplc="A77A9B9E">
      <w:start w:val="1"/>
      <w:numFmt w:val="lowerLetter"/>
      <w:lvlText w:val="(%1)"/>
      <w:lvlJc w:val="left"/>
      <w:pPr>
        <w:tabs>
          <w:tab w:val="num" w:pos="644"/>
        </w:tabs>
        <w:ind w:left="644" w:hanging="360"/>
      </w:pPr>
      <w:rPr>
        <w:rFonts w:hint="default"/>
      </w:rPr>
    </w:lvl>
    <w:lvl w:ilvl="1" w:tplc="AF54A0CA">
      <w:start w:val="1"/>
      <w:numFmt w:val="bullet"/>
      <w:lvlText w:val=""/>
      <w:lvlJc w:val="left"/>
      <w:pPr>
        <w:tabs>
          <w:tab w:val="num" w:pos="170"/>
        </w:tabs>
        <w:ind w:left="170" w:hanging="170"/>
      </w:pPr>
      <w:rPr>
        <w:rFonts w:ascii="Webdings" w:hAnsi="Webdings" w:hint="default"/>
        <w:b w:val="0"/>
        <w:i w:val="0"/>
        <w:color w:val="D42E12"/>
        <w:w w:val="100"/>
        <w:sz w:val="20"/>
        <w:u w:val="none"/>
      </w:rPr>
    </w:lvl>
    <w:lvl w:ilvl="2" w:tplc="354AA824">
      <w:start w:val="1"/>
      <w:numFmt w:val="bullet"/>
      <w:lvlText w:val=""/>
      <w:lvlJc w:val="left"/>
      <w:pPr>
        <w:tabs>
          <w:tab w:val="num" w:pos="2264"/>
        </w:tabs>
        <w:ind w:left="2264" w:hanging="360"/>
      </w:pPr>
      <w:rPr>
        <w:rFonts w:ascii="Wingdings" w:hAnsi="Wingdings" w:hint="default"/>
        <w:b w:val="0"/>
        <w:bCs w:val="0"/>
        <w:i w:val="0"/>
        <w:iCs w:val="0"/>
        <w:color w:val="D42E12"/>
        <w:sz w:val="22"/>
        <w:szCs w:val="22"/>
        <w:u w:val="none"/>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765746DD"/>
    <w:multiLevelType w:val="hybridMultilevel"/>
    <w:tmpl w:val="DB50236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945657"/>
    <w:multiLevelType w:val="hybridMultilevel"/>
    <w:tmpl w:val="F7D08F12"/>
    <w:lvl w:ilvl="0" w:tplc="07EE7480">
      <w:start w:val="1"/>
      <w:numFmt w:val="lowerLetter"/>
      <w:lvlText w:val="(%1)"/>
      <w:lvlJc w:val="left"/>
      <w:pPr>
        <w:tabs>
          <w:tab w:val="num" w:pos="644"/>
        </w:tabs>
        <w:ind w:left="644" w:hanging="360"/>
      </w:pPr>
      <w:rPr>
        <w:rFonts w:hint="default"/>
      </w:rPr>
    </w:lvl>
    <w:lvl w:ilvl="1" w:tplc="E01AED24">
      <w:start w:val="1"/>
      <w:numFmt w:val="bullet"/>
      <w:pStyle w:val="QRARedBullets"/>
      <w:lvlText w:val=""/>
      <w:lvlJc w:val="left"/>
      <w:pPr>
        <w:tabs>
          <w:tab w:val="num" w:pos="170"/>
        </w:tabs>
        <w:ind w:left="170" w:hanging="170"/>
      </w:pPr>
      <w:rPr>
        <w:rFonts w:ascii="Wingdings" w:hAnsi="Wingdings" w:hint="default"/>
        <w:b w:val="0"/>
        <w:bCs w:val="0"/>
        <w:i w:val="0"/>
        <w:iCs w:val="0"/>
        <w:color w:val="D42E12"/>
        <w:sz w:val="22"/>
        <w:szCs w:val="22"/>
        <w:u w:val="none"/>
      </w:rPr>
    </w:lvl>
    <w:lvl w:ilvl="2" w:tplc="20581FA4">
      <w:start w:val="1"/>
      <w:numFmt w:val="bullet"/>
      <w:lvlText w:val=""/>
      <w:lvlJc w:val="left"/>
      <w:pPr>
        <w:tabs>
          <w:tab w:val="num" w:pos="2264"/>
        </w:tabs>
        <w:ind w:left="2264" w:hanging="360"/>
      </w:pPr>
      <w:rPr>
        <w:rFonts w:ascii="Symbol" w:hAnsi="Symbol" w:hint="default"/>
        <w:color w:val="auto"/>
      </w:rPr>
    </w:lvl>
    <w:lvl w:ilvl="3" w:tplc="3D3803C0" w:tentative="1">
      <w:start w:val="1"/>
      <w:numFmt w:val="decimal"/>
      <w:lvlText w:val="%4."/>
      <w:lvlJc w:val="left"/>
      <w:pPr>
        <w:tabs>
          <w:tab w:val="num" w:pos="2804"/>
        </w:tabs>
        <w:ind w:left="2804" w:hanging="360"/>
      </w:pPr>
    </w:lvl>
    <w:lvl w:ilvl="4" w:tplc="4732CD58" w:tentative="1">
      <w:start w:val="1"/>
      <w:numFmt w:val="lowerLetter"/>
      <w:lvlText w:val="%5."/>
      <w:lvlJc w:val="left"/>
      <w:pPr>
        <w:tabs>
          <w:tab w:val="num" w:pos="3524"/>
        </w:tabs>
        <w:ind w:left="3524" w:hanging="360"/>
      </w:pPr>
    </w:lvl>
    <w:lvl w:ilvl="5" w:tplc="56F670CE" w:tentative="1">
      <w:start w:val="1"/>
      <w:numFmt w:val="lowerRoman"/>
      <w:lvlText w:val="%6."/>
      <w:lvlJc w:val="right"/>
      <w:pPr>
        <w:tabs>
          <w:tab w:val="num" w:pos="4244"/>
        </w:tabs>
        <w:ind w:left="4244" w:hanging="180"/>
      </w:pPr>
    </w:lvl>
    <w:lvl w:ilvl="6" w:tplc="143EFD20" w:tentative="1">
      <w:start w:val="1"/>
      <w:numFmt w:val="decimal"/>
      <w:lvlText w:val="%7."/>
      <w:lvlJc w:val="left"/>
      <w:pPr>
        <w:tabs>
          <w:tab w:val="num" w:pos="4964"/>
        </w:tabs>
        <w:ind w:left="4964" w:hanging="360"/>
      </w:pPr>
    </w:lvl>
    <w:lvl w:ilvl="7" w:tplc="7200DD36" w:tentative="1">
      <w:start w:val="1"/>
      <w:numFmt w:val="lowerLetter"/>
      <w:lvlText w:val="%8."/>
      <w:lvlJc w:val="left"/>
      <w:pPr>
        <w:tabs>
          <w:tab w:val="num" w:pos="5684"/>
        </w:tabs>
        <w:ind w:left="5684" w:hanging="360"/>
      </w:pPr>
    </w:lvl>
    <w:lvl w:ilvl="8" w:tplc="008C6A40" w:tentative="1">
      <w:start w:val="1"/>
      <w:numFmt w:val="lowerRoman"/>
      <w:lvlText w:val="%9."/>
      <w:lvlJc w:val="right"/>
      <w:pPr>
        <w:tabs>
          <w:tab w:val="num" w:pos="6404"/>
        </w:tabs>
        <w:ind w:left="6404" w:hanging="180"/>
      </w:pPr>
    </w:lvl>
  </w:abstractNum>
  <w:abstractNum w:abstractNumId="37" w15:restartNumberingAfterBreak="0">
    <w:nsid w:val="7C1512E4"/>
    <w:multiLevelType w:val="hybridMultilevel"/>
    <w:tmpl w:val="40E03C32"/>
    <w:lvl w:ilvl="0" w:tplc="AD065C0C">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lvlOverride w:ilvl="0">
      <w:lvl w:ilvl="0">
        <w:start w:val="1"/>
        <w:numFmt w:val="bullet"/>
        <w:pStyle w:val="QRABullet1"/>
        <w:lvlText w:val=""/>
        <w:legacy w:legacy="1" w:legacySpace="0" w:legacyIndent="283"/>
        <w:lvlJc w:val="left"/>
        <w:pPr>
          <w:ind w:left="283" w:hanging="283"/>
        </w:pPr>
        <w:rPr>
          <w:rFonts w:ascii="Wingdings" w:hAnsi="Wingdings" w:hint="default"/>
          <w:b w:val="0"/>
          <w:i w:val="0"/>
          <w:sz w:val="22"/>
          <w:u w:val="none"/>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30"/>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4"/>
  </w:num>
  <w:num w:numId="22">
    <w:abstractNumId w:val="31"/>
  </w:num>
  <w:num w:numId="23">
    <w:abstractNumId w:val="28"/>
  </w:num>
  <w:num w:numId="24">
    <w:abstractNumId w:val="32"/>
  </w:num>
  <w:num w:numId="25">
    <w:abstractNumId w:val="13"/>
  </w:num>
  <w:num w:numId="26">
    <w:abstractNumId w:val="17"/>
  </w:num>
  <w:num w:numId="27">
    <w:abstractNumId w:val="35"/>
  </w:num>
  <w:num w:numId="28">
    <w:abstractNumId w:val="12"/>
  </w:num>
  <w:num w:numId="29">
    <w:abstractNumId w:val="21"/>
  </w:num>
  <w:num w:numId="30">
    <w:abstractNumId w:val="18"/>
  </w:num>
  <w:num w:numId="31">
    <w:abstractNumId w:val="11"/>
  </w:num>
  <w:num w:numId="32">
    <w:abstractNumId w:val="19"/>
  </w:num>
  <w:num w:numId="33">
    <w:abstractNumId w:val="26"/>
  </w:num>
  <w:num w:numId="34">
    <w:abstractNumId w:val="25"/>
  </w:num>
  <w:num w:numId="35">
    <w:abstractNumId w:val="24"/>
  </w:num>
  <w:num w:numId="36">
    <w:abstractNumId w:val="14"/>
  </w:num>
  <w:num w:numId="37">
    <w:abstractNumId w:val="33"/>
  </w:num>
  <w:num w:numId="38">
    <w:abstractNumId w:val="37"/>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IN" w:vendorID="64" w:dllVersion="6" w:nlCheck="1" w:checkStyle="1"/>
  <w:attachedTemplate r:id="rId1"/>
  <w:trackRevisions/>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lowerRoman"/>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Q_BOE" w:val="2,775"/>
    <w:docVar w:name="CPQ_DLVRD_LNG" w:val="17.15"/>
    <w:docVar w:name="CPQ_DVSMT_CO" w:val="-"/>
    <w:docVar w:name="CPQ_DVSMT_DO" w:val="199"/>
    <w:docVar w:name="CPQ_DVSMT_IG" w:val="3,021"/>
    <w:docVar w:name="CPQ_DVSMT_UP" w:val="3,254"/>
    <w:docVar w:name="CPQ_EQ_LNG" w:val="8.52"/>
    <w:docVar w:name="CPQ_IG_BOE" w:val="981"/>
    <w:docVar w:name="CPQ_IGG" w:val="4,364"/>
    <w:docVar w:name="CPQ_IGP" w:val="229"/>
    <w:docVar w:name="CPQ_NUM_BSHRS" w:val="8,274.6"/>
    <w:docVar w:name="CPQ_NUM_DSHRS" w:val="8,354.5"/>
    <w:docVar w:name="CPQ_Realisedgas_Global" w:val="4.4"/>
    <w:docVar w:name="CPQ_Realisedoil_Global" w:val="55.28"/>
    <w:docVar w:name="CPQ_TOTAL_BOE" w:val="3,756"/>
    <w:docVar w:name="CPQ_US_IICORP" w:val="(553)"/>
    <w:docVar w:name="CPQ_US_IIDS" w:val="(280)"/>
    <w:docVar w:name="CPQ_US_IIIG" w:val="(788)"/>
    <w:docVar w:name="CPQ_US_IIUS" w:val="400"/>
    <w:docVar w:name="CPQ_USD_A.DV" w:val="1,647"/>
    <w:docVar w:name="CPQ_USD_ADJCCS" w:val="(389)"/>
    <w:docVar w:name="CPQ_USD_BGACQ" w:val="-"/>
    <w:docVar w:name="CPQ_USD_BS.MI" w:val="3,456"/>
    <w:docVar w:name="CPQ_USD_C.MI" w:val="(840)"/>
    <w:docVar w:name="CPQ_USD_CA" w:val="95,404"/>
    <w:docVar w:name="CPQ_USD_CA.AR" w:val="44,565"/>
    <w:docVar w:name="CPQ_USD_CA.C" w:val="20,312"/>
    <w:docVar w:name="CPQ_USD_CA.DFI" w:val="5,304"/>
    <w:docVar w:name="CPQ_USD_CA.I" w:val="25,223"/>
    <w:docVar w:name="CPQ_USD_Cap_Exp_Other" w:val="5"/>
    <w:docVar w:name="CPQ_USD_Cap_Exp_Total" w:val="5,861"/>
    <w:docVar w:name="CPQ_USD_CAPINV_DOW" w:val="2,208"/>
    <w:docVar w:name="CPQ_USD_CAPINV_IG" w:val="1,043"/>
    <w:docVar w:name="CPQ_USD_CAPINV_UP" w:val="3,485"/>
    <w:docVar w:name="CPQ_USD_Capital_Inv_BG" w:val="-"/>
    <w:docVar w:name="CPQ_USD_Capital_Inv_Corp" w:val="42"/>
    <w:docVar w:name="CPQ_USD_Capital_Inv_DS" w:val="2,208"/>
    <w:docVar w:name="CPQ_USD_Capital_Inv_IG" w:val="1,043"/>
    <w:docVar w:name="CPQ_USD_Capital_Inv_Total" w:val="6,778"/>
    <w:docVar w:name="CPQ_USD_Capital_Inv_Ups" w:val="3,485"/>
    <w:docVar w:name="CPQ_USD_CARRYDEBT" w:val="70,140"/>
    <w:docVar w:name="CPQ_USD_CCS_NCI" w:val="20"/>
    <w:docVar w:name="CPQ_USD_CCSAdj" w:val="(409)"/>
    <w:docVar w:name="CPQ_USD_CCSAdjTOTAL" w:val="(761)"/>
    <w:docVar w:name="CPQ_USD_CCSEA" w:val="(26)"/>
    <w:docVar w:name="CPQ_USD_CCSPURCH" w:val="(1,022)"/>
    <w:docVar w:name="CPQ_USD_CCSSE" w:val="3,176"/>
    <w:docVar w:name="CPQ_USD_CCSShareholders" w:val="3,082"/>
    <w:docVar w:name="CPQ_USD_CCSTAX" w:val="287"/>
    <w:docVar w:name="CPQ_USD_CCTD.CA" w:val="83"/>
    <w:docVar w:name="CPQ_USD_CF.ADD" w:val="221"/>
    <w:docVar w:name="CPQ_USD_CF.CB" w:val="20,312"/>
    <w:docVar w:name="CPQ_USD_CF.EQ" w:val="(1,034)"/>
    <w:docVar w:name="CPQ_USD_CF.FIN" w:val="(7,080)"/>
    <w:docVar w:name="CPQ_USD_CF.IA" w:val="817"/>
    <w:docVar w:name="CPQ_USD_CF.INV" w:val="(665)"/>
    <w:docVar w:name="CPQ_USD_CF.NI" w:val="3,937"/>
    <w:docVar w:name="CPQ_USD_CF.OB" w:val="20,699"/>
    <w:docVar w:name="CPQ_USD_CF.OPA" w:val="7,275"/>
    <w:docVar w:name="CPQ_USD_CF.TA" w:val="1,467"/>
    <w:docVar w:name="CPQ_USD_CF.TAX" w:val="(2,365)"/>
    <w:docVar w:name="CPQ_USD_CFCORP" w:val="38"/>
    <w:docVar w:name="CPQ_USD_CFDS" w:val="2,649"/>
    <w:docVar w:name="CPQ_USD_CFFOEXWC" w:val="9,147"/>
    <w:docVar w:name="CPQ_USD_CFIG" w:val="823"/>
    <w:docVar w:name="CPQ_USD_CHCLEAN" w:val="512"/>
    <w:docVar w:name="CPQ_USD_CI_CIEAI" w:val="46"/>
    <w:docVar w:name="CPQ_USD_CI_CTD" w:val="355"/>
    <w:docVar w:name="CPQ_USD_CI_CXHG" w:val="(484)"/>
    <w:docVar w:name="CPQ_USD_CI_DCHG" w:val="#REF!"/>
    <w:docVar w:name="CPQ_USD_CI_DEBTINST" w:val="#REF!"/>
    <w:docVar w:name="CPQ_USD_CI_EQIR" w:val="#REF!"/>
    <w:docVar w:name="CPQ_USD_CI_MI" w:val="133"/>
    <w:docVar w:name="CPQ_USD_CI_NIHGL" w:val="-"/>
    <w:docVar w:name="CPQ_USD_CI_OB" w:val="3,937"/>
    <w:docVar w:name="CPQ_USD_CI_OCIEAI" w:val="-"/>
    <w:docVar w:name="CPQ_USD_CI_RBR" w:val="(2,056)"/>
    <w:docVar w:name="CPQ_USD_CI_T1" w:val="175"/>
    <w:docVar w:name="CPQ_USD_CI_T2" w:val="(2,056)"/>
    <w:docVar w:name="CPQ_USD_CI_TT" w:val="2,056"/>
    <w:docVar w:name="CPQ_USD_CI_TTRDS" w:val="1,923"/>
    <w:docVar w:name="CPQ_USD_CI_UGL" w:val="258"/>
    <w:docVar w:name="CPQ_USD_CL" w:val="79,767"/>
    <w:docVar w:name="CPQ_USD_CL.AP" w:val="51,410"/>
    <w:docVar w:name="CPQ_USD_CL.DFI" w:val="5,253"/>
    <w:docVar w:name="CPQ_USD_CL.OTH" w:val="3,465"/>
    <w:docVar w:name="CPQ_USD_CL.PSO" w:val="594"/>
    <w:docVar w:name="CPQ_USD_CL.STD" w:val="11,795"/>
    <w:docVar w:name="CPQ_USD_CL.TP" w:val="7,250"/>
    <w:docVar w:name="CPQ_USD_CORPISREV" w:val="-"/>
    <w:docVar w:name="CPQ_USD_CORPSE" w:val="(838)"/>
    <w:docVar w:name="CPQ_USD_CORPTPREV" w:val="12"/>
    <w:docVar w:name="CPQ_USD_CPAYB" w:val="2,040"/>
    <w:docVar w:name="CPQ_USD_CPX" w:val="(5,861)"/>
    <w:docVar w:name="CPQ_USD_CRECV" w:val="(2,544)"/>
    <w:docVar w:name="CPQ_USD_DC_PC" w:val="6,418"/>
    <w:docVar w:name="CPQ_USD_DC_PNC" w:val="3,315"/>
    <w:docVar w:name="CPQ_USD_DC_RC" w:val="5,957"/>
    <w:docVar w:name="CPQ_USD_DC_RNC" w:val="405"/>
    <w:docVar w:name="CPQ_USD_DDA" w:val="5,796"/>
    <w:docVar w:name="CPQ_USD_DEBT" w:val="(4,103)"/>
    <w:docVar w:name="CPQ_USD_DEBT1" w:val="543"/>
    <w:docVar w:name="CPQ_USD_DEBT2" w:val="120"/>
    <w:docVar w:name="CPQ_USD_DERFI" w:val="(140)"/>
    <w:docVar w:name="CPQ_USD_Derivative_Totaldebt" w:val="    "/>
    <w:docVar w:name="CPQ_USD_Div_JVA" w:val="221"/>
    <w:docVar w:name="CPQ_USD_Div_Other" w:val="3,170"/>
    <w:docVar w:name="CPQ_USD_Div_PPE" w:val="2,866"/>
    <w:docVar w:name="CPQ_USD_Div_RetControl" w:val="-"/>
    <w:docVar w:name="CPQ_USD_Div_SHARE_CONS" w:val="217"/>
    <w:docVar w:name="CPQ_USD_Div_Total" w:val="6,474"/>
    <w:docVar w:name="CPQ_USD_DPC" w:val="5,796"/>
    <w:docVar w:name="CPQ_USD_DS_ISREV" w:val="1,281"/>
    <w:docVar w:name="CPQ_USD_DSSE" w:val="1,116"/>
    <w:docVar w:name="CPQ_USD_DSTPREV" w:val="74,561"/>
    <w:docVar w:name="CPQ_USD_DTO" w:val="167"/>
    <w:docVar w:name="CPQ_USD_DV.MI" w:val="(97)"/>
    <w:docVar w:name="CPQ_USD_DV.PC" w:val="(2,266)"/>
    <w:docVar w:name="CPQ_USD_EWW" w:val="541"/>
    <w:docVar w:name="CPQ_USD_EX" w:val="921"/>
    <w:docVar w:name="CPQ_USD_Exp" w:val="81,572"/>
    <w:docVar w:name="CPQ_USD_Exp_Exp" w:val="380"/>
    <w:docVar w:name="CPQ_USD_FA" w:val="311,693"/>
    <w:docVar w:name="CPQ_USD_FA.DFI" w:val="919"/>
    <w:docVar w:name="CPQ_USD_FA.DT" w:val="13,791"/>
    <w:docVar w:name="CPQ_USD_FA.INT" w:val="24,180"/>
    <w:docVar w:name="CPQ_USD_FA.INVEQ" w:val="27,927"/>
    <w:docVar w:name="CPQ_USD_FA.IVM" w:val="7,222"/>
    <w:docVar w:name="CPQ_USD_FA.O" w:val="8,475"/>
    <w:docVar w:name="CPQ_USD_FA.PP" w:val="2,799"/>
    <w:docVar w:name="CPQ_USD_FA.TAN" w:val="226,380"/>
    <w:docVar w:name="CPQ_USD_FCF" w:val="9,000"/>
    <w:docVar w:name="CPQ_USD_Finance_Lease" w:val="330"/>
    <w:docVar w:name="CPQ_USD_GE" w:val="194,356"/>
    <w:docVar w:name="CPQ_USD_IBTX" w:val="6,552"/>
    <w:docVar w:name="CPQ_USD_ID.CA" w:val="(387)"/>
    <w:docVar w:name="CPQ_USD_IGCLEAN" w:val="1,636"/>
    <w:docVar w:name="CPQ_USD_IGISREV" w:val="1,199"/>
    <w:docVar w:name="CPQ_USD_IGSE" w:val="848"/>
    <w:docVar w:name="CPQ_USD_IGTPREV" w:val="8,205"/>
    <w:docVar w:name="CPQ_USD_IIAT_DIV_GL" w:val="1,275"/>
    <w:docVar w:name="CPQ_USD_IIAT_EXCL_NCI" w:val="(1,221)"/>
    <w:docVar w:name="CPQ_USD_IIAT_FVA_DERV" w:val="(541)"/>
    <w:docVar w:name="CPQ_USD_IIAT_FVA_RR" w:val="(107)"/>
    <w:docVar w:name="CPQ_USD_IIAT_FX_DEFTAX" w:val="(111)"/>
    <w:docVar w:name="CPQ_USD_IIAT_IMP" w:val="(321)"/>
    <w:docVar w:name="CPQ_USD_IIAT_NCI" w:val="-"/>
    <w:docVar w:name="CPQ_USD_IIAT_OTHER" w:val="(1,416)"/>
    <w:docVar w:name="CPQ_USD_IIBT_DIV_GL" w:val="1,220"/>
    <w:docVar w:name="CPQ_USD_IIBT_FVA_DERV" w:val="(652)"/>
    <w:docVar w:name="CPQ_USD_IIBT_FVA_RR" w:val="(135)"/>
    <w:docVar w:name="CPQ_USD_IIBT_IMP" w:val="(426)"/>
    <w:docVar w:name="CPQ_USD_IIBT_OTHER" w:val="356"/>
    <w:docVar w:name="CPQ_USD_IIBT_TOTAL" w:val="363"/>
    <w:docVar w:name="CPQ_USD_Inc_Shareholders" w:val="4,087"/>
    <w:docVar w:name="CPQ_USD_INCPER" w:val="3,937"/>
    <w:docVar w:name="CPQ_USD_Inv_JVA" w:val="202"/>
    <w:docVar w:name="CPQ_USD_INVENTORIES" w:val="(1,368)"/>
    <w:docVar w:name="CPQ_USD_MI" w:val="130"/>
    <w:docVar w:name="CPQ_USD_MKCLEAN" w:val="788"/>
    <w:docVar w:name="CPQ_USD_NCA" w:val="209,285"/>
    <w:docVar w:name="CPQ_USD_NCL" w:val="129,518"/>
    <w:docVar w:name="CPQ_USD_NCL.DFI" w:val="981"/>
    <w:docVar w:name="CPQ_USD_NCL.DT" w:val="13,007"/>
    <w:docVar w:name="CPQ_USD_NCL.LTD" w:val="73,870"/>
    <w:docVar w:name="CPQ_USD_NCL.O" w:val="3,447"/>
    <w:docVar w:name="CPQ_USD_NCL.OLTP" w:val="24,966"/>
    <w:docVar w:name="CPQ_USD_NCL.P" w:val="13,247"/>
    <w:docVar w:name="CPQ_USD_NI.R.CCS" w:val="3,082"/>
    <w:docVar w:name="CPQ_USD_NI.R_CP_GEX" w:val="(838)"/>
    <w:docVar w:name="CPQ_USD_NI.R_IG_GEX" w:val="848"/>
    <w:docVar w:name="CPQ_USD_NIA" w:val="2,154"/>
    <w:docVar w:name="CPQ_USD_NP" w:val="85,422"/>
    <w:docVar w:name="CPQ_USD_OCI_TT" w:val="(1,881)"/>
    <w:docVar w:name="CPQ_USD_OI" w:val="157"/>
    <w:docVar w:name="CPQ_USD_OPCLEAN" w:val="884"/>
    <w:docVar w:name="CPQ_USD_OPEX_II_BGACQ" w:val="-"/>
    <w:docVar w:name="CPQ_USD_OPEX_II_PROV" w:val="215"/>
    <w:docVar w:name="CPQ_USD_OPEX_II_RED" w:val="(152)"/>
    <w:docVar w:name="CPQ_USD_OPEX_II_TOTAL" w:val="63"/>
    <w:docVar w:name="CPQ_USD_OPEX_PM" w:val="6,563"/>
    <w:docVar w:name="CPQ_USD_OPEX_RD" w:val="260"/>
    <w:docVar w:name="CPQ_USD_OPEX_SDA" w:val="2,953"/>
    <w:docVar w:name="CPQ_USD_OPEX_TOTAL" w:val="9,776"/>
    <w:docVar w:name="CPQ_USD_OPEX_UNDERLYING" w:val="9,839"/>
    <w:docVar w:name="CPQ_USD_OT" w:val="(367)"/>
    <w:docVar w:name="CPQ_USD_PAT" w:val="3,937"/>
    <w:docVar w:name="CPQ_USD_PEq" w:val="1,034"/>
    <w:docVar w:name="CPQ_USD_PL_SA" w:val="(1,319)"/>
    <w:docVar w:name="CPQ_USD_PME" w:val="6,563"/>
    <w:docVar w:name="CPQ_USD_PP" w:val="3,807"/>
    <w:docVar w:name="CPQ_USD_PSA" w:val="(202)"/>
    <w:docVar w:name="CPQ_USD_RFTCLEAN" w:val="96"/>
    <w:docVar w:name="CPQ_USD_SALE" w:val="2,866"/>
    <w:docVar w:name="CPQ_USD_SDE" w:val="2,953"/>
    <w:docVar w:name="CPQ_USD_TA" w:val="407,097"/>
    <w:docVar w:name="CPQ_USD_TAX" w:val="2,615"/>
    <w:docVar w:name="CPQ_USD_TE" w:val="197,812"/>
    <w:docVar w:name="CPQ_USD_TESE" w:val="3,176"/>
    <w:docVar w:name="CPQ_USD_TI_DIV_GL" w:val="55"/>
    <w:docVar w:name="CPQ_USD_TI_FVA_DERV" w:val="111"/>
    <w:docVar w:name="CPQ_USD_TI_FVA_RR" w:val="28"/>
    <w:docVar w:name="CPQ_USD_TI_FX_DEFTAX" w:val="(111)"/>
    <w:docVar w:name="CPQ_USD_TI_IMP" w:val="105"/>
    <w:docVar w:name="CPQ_USD_TI_OTHER" w:val="(1,772)"/>
    <w:docVar w:name="CPQ_USD_TI_TOTAL" w:val="(1,584)"/>
    <w:docVar w:name="CPQ_USD_TLE" w:val="407,097"/>
    <w:docVar w:name="CPQ_USD_TOTCAPINV" w:val="6,778"/>
    <w:docVar w:name="CPQ_USD_TOTDVSMT" w:val="6,474"/>
    <w:docVar w:name="CPQ_USD_TOTTPREV" w:val="85,422"/>
    <w:docVar w:name="CPQ_USD_TR" w:val="88,124"/>
    <w:docVar w:name="CPQ_USD_USISREV" w:val="8,258"/>
    <w:docVar w:name="CPQ_USD_USSE" w:val="2,050"/>
    <w:docVar w:name="CPQ_USD_USTPREV" w:val="2,644"/>
    <w:docVar w:name="CPQ_USD_WC" w:val="(2,467)"/>
    <w:docVar w:name="CPQ_VG" w:val="7,154"/>
    <w:docVar w:name="CPQ_VP" w:val="1,542"/>
    <w:docVar w:name="CPQ_VR" w:val="2,589"/>
    <w:docVar w:name="CPQ_VS.T" w:val="6,861"/>
    <w:docVar w:name="CQ_Availability_Chemicals" w:val="94"/>
    <w:docVar w:name="CQ_Availability_Refinery" w:val="92"/>
    <w:docVar w:name="CQ_BOE" w:val="2,867"/>
    <w:docVar w:name="CQ_CLASS_A_SHARES_FP" w:val="4,597,136,050"/>
    <w:docVar w:name="CQ_CLASS_A_SHARES_NV_FP" w:val="387"/>
    <w:docVar w:name="CQ_CLASS_B_SHARES_FP" w:val="3,745,486,731"/>
    <w:docVar w:name="CQ_CLASS_B_SHARES_NV_FP" w:val="309"/>
    <w:docVar w:name="CQ_CLASS_B_SHARES_SCRIP" w:val="-"/>
    <w:docVar w:name="CQ_CLASS_B_SHARES_SCRIP_NV" w:val="-"/>
    <w:docVar w:name="CQ_Debt_Gearing" w:val="24.7%"/>
    <w:docVar w:name="CQ_DLVRD_LNG" w:val="18.58"/>
    <w:docVar w:name="CQ_DVSMT_CO" w:val="-"/>
    <w:docVar w:name="CQ_DVSMT_DO" w:val="700"/>
    <w:docVar w:name="CQ_DVSMT_IG" w:val="14"/>
    <w:docVar w:name="CQ_DVSMT_UP" w:val="574"/>
    <w:docVar w:name="CQ_EQ_LNG" w:val="8.90"/>
    <w:docVar w:name="CQ_IFRS9NCI_EQT" w:val="-"/>
    <w:docVar w:name="CQ_IFRS9OR_EQT" w:val="(138)"/>
    <w:docVar w:name="CQ_IFRS9RE_EQT" w:val="88"/>
    <w:docVar w:name="CQ_IFRS9SC_EQT" w:val="-"/>
    <w:docVar w:name="CQ_IFRS9SHIT_EQT" w:val="-"/>
    <w:docVar w:name="CQ_IFRS9TL_EQT" w:val="(50)"/>
    <w:docVar w:name="CQ_IFRS9TT_EQT" w:val="(50)"/>
    <w:docVar w:name="CQ_IG_BOE" w:val="972"/>
    <w:docVar w:name="CQ_IGG" w:val="4,407"/>
    <w:docVar w:name="CQ_IGP" w:val="212"/>
    <w:docVar w:name="CQ_MISCR_EQT" w:val="-"/>
    <w:docVar w:name="CQ_MISH_EQT" w:val="-"/>
    <w:docVar w:name="CQ_MITRANSFER_EQT" w:val="-"/>
    <w:docVar w:name="CQ_MOVORCC_EQT" w:val="-"/>
    <w:docVar w:name="CQ_MOVORDP_EQT" w:val="-"/>
    <w:docVar w:name="CQ_MOVORSHIT_EQT" w:val="(238)"/>
    <w:docVar w:name="CQ_MOVSCCC_EQT" w:val="-"/>
    <w:docVar w:name="CQ_MOVSCCI_EQT" w:val="-"/>
    <w:docVar w:name="CQ_MOVSCDP_EQT" w:val="-"/>
    <w:docVar w:name="CQ_MOVSCSH_EQT" w:val="-"/>
    <w:docVar w:name="CQ_MOVSCTRANSFER_EQT" w:val="-"/>
    <w:docVar w:name="CQ_MOVSD_EQT" w:val="-"/>
    <w:docVar w:name="CQ_MOVSHCC_EQT" w:val="-"/>
    <w:docVar w:name="CQ_MOVSHCI_EQT" w:val="-"/>
    <w:docVar w:name="CQ_MOVSHDP_EQT" w:val="-"/>
    <w:docVar w:name="CQ_MOVSHSCR_EQT" w:val="-"/>
    <w:docVar w:name="CQ_MOVSHTRANSFER_EQT" w:val="-"/>
    <w:docVar w:name="CQ_NUM_BSHRS" w:val="8,304.6"/>
    <w:docVar w:name="CQ_OPREVNCI_EQT" w:val="3,456"/>
    <w:docVar w:name="CQ_OPREVOR_EQT" w:val="16,794"/>
    <w:docVar w:name="CQ_OPREVRE_EQT" w:val="177,733"/>
    <w:docVar w:name="CQ_OPREVSC_EQT" w:val="696"/>
    <w:docVar w:name="CQ_OPREVSHIT_EQT" w:val="(917)"/>
    <w:docVar w:name="CQ_OPREVTL_EQT" w:val="194,306"/>
    <w:docVar w:name="CQ_OPREVTT_EQT" w:val="197,762"/>
    <w:docVar w:name="CQ_ORTRANSFER_EQT" w:val="(37)"/>
    <w:docVar w:name="CQ_PCT_CCSCLEAN" w:val="+41"/>
    <w:docVar w:name="CQ_PCT_CFDS" w:val="-16"/>
    <w:docVar w:name="CQ_PCT_CFFO" w:val="-1"/>
    <w:docVar w:name="CQ_PCT_CFIG" w:val="+31"/>
    <w:docVar w:name="CQ_PCT_CFUS" w:val="-8"/>
    <w:docVar w:name="CQ_PCT_CI_DO" w:val="+31"/>
    <w:docVar w:name="CQ_PCT_CI_IG" w:val="+63"/>
    <w:docVar w:name="CQ_PCT_CI_UP" w:val="-13"/>
    <w:docVar w:name="CQ_PCT_DSCLEAN" w:val="-32"/>
    <w:docVar w:name="CQ_PCT_DvdPerShare" w:val="-"/>
    <w:docVar w:name="CQ_PCT_NI.R.CCS" w:val="+69"/>
    <w:docVar w:name="CQ_PCT_NI.R.CLEAN" w:val="+42"/>
    <w:docVar w:name="CQ_PCT_OPEX_TOTAL" w:val="+5"/>
    <w:docVar w:name="CQ_PCT_OPEX_UNDERLYING" w:val="#REF!"/>
    <w:docVar w:name="CQ_PCT_Realisedgas_Global" w:val="+13"/>
    <w:docVar w:name="CQ_PCT_Realisedoil_Global" w:val="+25"/>
    <w:docVar w:name="CQ_PCT_USCLEAN" w:val="+187"/>
    <w:docVar w:name="CQ_Realisedgas_Global" w:val="4.86"/>
    <w:docVar w:name="CQ_Realisedoil_Global" w:val="60.66"/>
    <w:docVar w:name="CQ_REOCI_EQT" w:val="5,899"/>
    <w:docVar w:name="CQ_RESDVD_EQT" w:val="-"/>
    <w:docVar w:name="CQ_RESHIT_EQT" w:val="191"/>
    <w:docVar w:name="CQ_RETRANSFER_EQT" w:val="37"/>
    <w:docVar w:name="CQ_SHARES_SCRIP_MIL" w:val="52.7"/>
    <w:docVar w:name="CQ_TLTRANSFER_EQT" w:val="-"/>
    <w:docVar w:name="CQ_TOTAL_BOE" w:val="3,839"/>
    <w:docVar w:name="CQ_TTTRANSFER_EQT" w:val="-"/>
    <w:docVar w:name="CQ_US_CORPORATE_CLEAN" w:val="(234)"/>
    <w:docVar w:name="CQ_US_DSCLEAN" w:val="1,687"/>
    <w:docVar w:name="CQ_US_DSII" w:val="119"/>
    <w:docVar w:name="CQ_US_IICORP" w:val="7"/>
    <w:docVar w:name="CQ_US_IIIG" w:val="(48)"/>
    <w:docVar w:name="CQ_US_IIUS" w:val="303"/>
    <w:docVar w:name="CQ_US_MIN_CLEAN" w:val="121"/>
    <w:docVar w:name="CQ_USD_A.DV" w:val="750"/>
    <w:docVar w:name="CQ_USD_ADJCCS" w:val="(725)"/>
    <w:docVar w:name="CQ_USD_BGACQ" w:val="-"/>
    <w:docVar w:name="CQ_USD_BS.MI" w:val="3,982"/>
    <w:docVar w:name="CQ_USD_C.MI" w:val="(889)"/>
    <w:docVar w:name="CQ_USD_CA" w:val="98,046"/>
    <w:docVar w:name="CQ_USD_CA.AR" w:val="45,071"/>
    <w:docVar w:name="CQ_USD_CA.C" w:val="21,927"/>
    <w:docVar w:name="CQ_USD_CA.DFI" w:val="6,034"/>
    <w:docVar w:name="CQ_USD_CA.I" w:val="25,014"/>
    <w:docVar w:name="CQ_USD_Cap_Exp_Other" w:val="(325)"/>
    <w:docVar w:name="CQ_USD_Cap_Exp_Total" w:val="4,789"/>
    <w:docVar w:name="CQ_USD_CAPINV_DO" w:val="1,369"/>
    <w:docVar w:name="CQ_USD_CAPINV_IG" w:val="1,311"/>
    <w:docVar w:name="CQ_USD_CAPINV_UP" w:val="2,479"/>
    <w:docVar w:name="CQ_USD_Capital_Inv_BG" w:val="-"/>
    <w:docVar w:name="CQ_USD_Capital_Inv_Corp" w:val="24"/>
    <w:docVar w:name="CQ_USD_Capital_Inv_DS" w:val="1,369"/>
    <w:docVar w:name="CQ_USD_Capital_Inv_IG" w:val="1,311"/>
    <w:docVar w:name="CQ_USD_Capital_Inv_Total" w:val="5,183"/>
    <w:docVar w:name="CQ_USD_Capital_Inv_Ups" w:val="2,479"/>
    <w:docVar w:name="CQ_USD_CARRYDEBT" w:val="73,350"/>
    <w:docVar w:name="CQ_USD_CC.D.RDPC_PCT" w:val="+68"/>
    <w:docVar w:name="CQ_USD_CCS_NCI" w:val="36"/>
    <w:docVar w:name="CQ_USD_CCSAdj" w:val="(761)"/>
    <w:docVar w:name="CQ_USD_CCSAdjTOTAL" w:val="(207)"/>
    <w:docVar w:name="CQ_USD_CCSCLEAN" w:val="5,443"/>
    <w:docVar w:name="CQ_USD_CCSEA" w:val="-"/>
    <w:docVar w:name="CQ_USD_CCSPURCH" w:val="(274)"/>
    <w:docVar w:name="CQ_USD_CCSSE" w:val="5,824"/>
    <w:docVar w:name="CQ_USD_CCSShareholders" w:val="5,703"/>
    <w:docVar w:name="CQ_USD_CCSTAX" w:val="67"/>
    <w:docVar w:name="CQ_USD_CCTD.CA" w:val="83"/>
    <w:docVar w:name="CQ_USD_CF.ADD" w:val="21"/>
    <w:docVar w:name="CQ_USD_CF.CB" w:val="21,927"/>
    <w:docVar w:name="CQ_USD_CF.EQ" w:val="(1,039)"/>
    <w:docVar w:name="CQ_USD_CF.FIN" w:val="(3,646)"/>
    <w:docVar w:name="CQ_USD_CF.IA" w:val="737"/>
    <w:docVar w:name="CQ_USD_CF.INV" w:val="(4,249)"/>
    <w:docVar w:name="CQ_USD_CF.NI" w:val="6,031"/>
    <w:docVar w:name="CQ_USD_CF.OB" w:val="20,312"/>
    <w:docVar w:name="CQ_USD_CF.OPA" w:val="9,427"/>
    <w:docVar w:name="CQ_USD_CF.TA" w:val="2,169"/>
    <w:docVar w:name="CQ_USD_CF.TAX" w:val="(2,369)"/>
    <w:docVar w:name="CQ_USD_CFCORP" w:val="203"/>
    <w:docVar w:name="CQ_USD_CFDS" w:val="3,107"/>
    <w:docVar w:name="CQ_USD_CFFOEXWC" w:val="10,313"/>
    <w:docVar w:name="CQ_USD_CFIG" w:val="2,561"/>
    <w:docVar w:name="CQ_USD_CHCLEAN" w:val="685"/>
    <w:docVar w:name="CQ_USD_CI_CIEAI" w:val="22"/>
    <w:docVar w:name="CQ_USD_CI_CTD" w:val="464"/>
    <w:docVar w:name="CQ_USD_CI_CXHG" w:val="(68)"/>
    <w:docVar w:name="CQ_USD_CI_DCHG" w:val="(93)"/>
    <w:docVar w:name="CQ_USD_CI_DEBTINST" w:val="(12)"/>
    <w:docVar w:name="CQ_USD_CI_EQIR" w:val="(418)"/>
    <w:docVar w:name="CQ_USD_CI_MI" w:val="93"/>
    <w:docVar w:name="CQ_USD_CI_NIHGL" w:val="-"/>
    <w:docVar w:name="CQ_USD_CI_OB" w:val="6,031"/>
    <w:docVar w:name="CQ_USD_CI_OCIEAI" w:val="1"/>
    <w:docVar w:name="CQ_USD_CI_RBR" w:val="1,282"/>
    <w:docVar w:name="CQ_USD_CI_T1" w:val="313"/>
    <w:docVar w:name="CQ_USD_CI_T2" w:val="865"/>
    <w:docVar w:name="CQ_USD_CI_TT" w:val="7,209"/>
    <w:docVar w:name="CQ_USD_CI_TTRDS" w:val="7,116"/>
    <w:docVar w:name="CQ_USD_CI_UGL" w:val="-"/>
    <w:docVar w:name="CQ_USD_CL" w:val="81,589"/>
    <w:docVar w:name="CQ_USD_CL.AP" w:val="49,405"/>
    <w:docVar w:name="CQ_USD_CL.DFI" w:val="5,283"/>
    <w:docVar w:name="CQ_USD_CL.OTH" w:val="3,398"/>
    <w:docVar w:name="CQ_USD_CL.PSO" w:val="454"/>
    <w:docVar w:name="CQ_USD_CL.STD" w:val="14,392"/>
    <w:docVar w:name="CQ_USD_CL.TP" w:val="8,657"/>
    <w:docVar w:name="CQ_USD_CLEAN.D.RD" w:val="0.64"/>
    <w:docVar w:name="CQ_USD_CLEAN.D.RDPC_PCT" w:val="+39"/>
    <w:docVar w:name="CQ_USD_CORPISREV" w:val="-"/>
    <w:docVar w:name="CQ_USD_CORPSE" w:val="(227)"/>
    <w:docVar w:name="CQ_USD_CORPTPREV" w:val="16"/>
    <w:docVar w:name="CQ_USD_CPAYB" w:val="(484)"/>
    <w:docVar w:name="CQ_USD_CPX" w:val="(4,789)"/>
    <w:docVar w:name="CQ_USD_CRECV" w:val="(683)"/>
    <w:docVar w:name="CQ_USD_DC_PC" w:val="5,253"/>
    <w:docVar w:name="CQ_USD_DC_PNC" w:val="981"/>
    <w:docVar w:name="CQ_USD_DC_RC" w:val="5,304"/>
    <w:docVar w:name="CQ_USD_DC_RNC" w:val="919"/>
    <w:docVar w:name="CQ_USD_DDA" w:val="5,334"/>
    <w:docVar w:name="CQ_USD_DEBT" w:val="(1,390)"/>
    <w:docVar w:name="CQ_USD_DEBT1" w:val="2,707"/>
    <w:docVar w:name="CQ_USD_DEBT2" w:val="241"/>
    <w:docVar w:name="CQ_USD_DERFI" w:val="(763)"/>
    <w:docVar w:name="CQ_USD_Div_JVA" w:val="21"/>
    <w:docVar w:name="CQ_USD_Div_Other" w:val="(153)"/>
    <w:docVar w:name="CQ_USD_Div_PPE" w:val="747"/>
    <w:docVar w:name="CQ_USD_Div_RetControl" w:val="673"/>
    <w:docVar w:name="CQ_USD_Div_SHARE_CONS" w:val="-"/>
    <w:docVar w:name="CQ_USD_Div_Total" w:val="1,288"/>
    <w:docVar w:name="CQ_USD_DIVDIST" w:val="3.9"/>
    <w:docVar w:name="CQ_USD_DPC" w:val="5,334"/>
    <w:docVar w:name="CQ_USD_DS_ISREV" w:val="794"/>
    <w:docVar w:name="CQ_USD_DSSE" w:val="1,806"/>
    <w:docVar w:name="CQ_USD_DSTPREV" w:val="75,926"/>
    <w:docVar w:name="CQ_USD_DTO" w:val="(51)"/>
    <w:docVar w:name="CQ_USD_DV.MI" w:val="(124)"/>
    <w:docVar w:name="CQ_USD_DV.PC" w:val="(3,971)"/>
    <w:docVar w:name="CQ_USD_DvdPerShare" w:val="0.47"/>
    <w:docVar w:name="CQ_USD_EWW" w:val="109"/>
    <w:docVar w:name="CQ_USD_EX" w:val="230"/>
    <w:docVar w:name="CQ_USD_Exp" w:val="82,747"/>
    <w:docVar w:name="CQ_USD_Exp_Exp" w:val="122"/>
    <w:docVar w:name="CQ_USD_FA" w:val="312,673"/>
    <w:docVar w:name="CQ_USD_FA.DFI" w:val="1,284"/>
    <w:docVar w:name="CQ_USD_FA.DT" w:val="13,247"/>
    <w:docVar w:name="CQ_USD_FA.INT" w:val="24,312"/>
    <w:docVar w:name="CQ_USD_FA.INVEQ" w:val="28,852"/>
    <w:docVar w:name="CQ_USD_FA.IVM" w:val="7,023"/>
    <w:docVar w:name="CQ_USD_FA.O" w:val="8,371"/>
    <w:docVar w:name="CQ_USD_FA.PP" w:val="3,256"/>
    <w:docVar w:name="CQ_USD_FA.TAN" w:val="226,328"/>
    <w:docVar w:name="CQ_USD_FCF" w:val="5,178"/>
    <w:docVar w:name="CQ_USD_Finance_Lease" w:val="182"/>
    <w:docVar w:name="CQ_USD_FVD_PC" w:val="76,581"/>
    <w:docVar w:name="CQ_USD_GE" w:val="197,331"/>
    <w:docVar w:name="CQ_USD_Gearing_CashEq" w:val="(21,927)"/>
    <w:docVar w:name="CQ_USD_Gearing_CDebt" w:val="14,392"/>
    <w:docVar w:name="CQ_USD_Gearing_CollDebtDer" w:val="-"/>
    <w:docVar w:name="CQ_USD_Gearing_DebtDerFI" w:val="42"/>
    <w:docVar w:name="CQ_USD_Gearing_NCDebt" w:val="73,630"/>
    <w:docVar w:name="CQ_USD_Gearing_NetDebt" w:val="66,137"/>
    <w:docVar w:name="CQ_USD_Gearing_TOTCap" w:val="267,450"/>
    <w:docVar w:name="CQ_USD_Gearing_TOTEquity" w:val="201,313"/>
    <w:docVar w:name="CQ_USD_IBTX" w:val="8,367"/>
    <w:docVar w:name="CQ_USD_ID.CA" w:val="1,615"/>
    <w:docVar w:name="CQ_USD_IGCLEAN" w:val="2,439"/>
    <w:docVar w:name="CQ_USD_IGISREV" w:val="1,088"/>
    <w:docVar w:name="CQ_USD_IGSE" w:val="2,391"/>
    <w:docVar w:name="CQ_USD_IGTPREV" w:val="10,721"/>
    <w:docVar w:name="CQ_USD_IIAT_DIV_GL" w:val="615"/>
    <w:docVar w:name="CQ_USD_IIAT_EXCL_NCI" w:val="381"/>
    <w:docVar w:name="CQ_USD_IIAT_FVA_DERV" w:val="58"/>
    <w:docVar w:name="CQ_USD_IIAT_FVA_RR" w:val="47"/>
    <w:docVar w:name="CQ_USD_IIAT_FX_DEFTAX" w:val="(45)"/>
    <w:docVar w:name="CQ_USD_IIAT_IMP" w:val="(401)"/>
    <w:docVar w:name="CQ_USD_IIAT_NCI" w:val="-"/>
    <w:docVar w:name="CQ_USD_IIAT_OTHER" w:val="107"/>
    <w:docVar w:name="CQ_USD_IIBT_DIV_GL" w:val="625"/>
    <w:docVar w:name="CQ_USD_IIBT_FVA_DERV" w:val="66"/>
    <w:docVar w:name="CQ_USD_IIBT_FVA_RR" w:val="63"/>
    <w:docVar w:name="CQ_USD_IIBT_IMP" w:val="(417)"/>
    <w:docVar w:name="CQ_USD_IIBT_OTHER" w:val="53"/>
    <w:docVar w:name="CQ_USD_IIBT_TOTAL" w:val="390"/>
    <w:docVar w:name="CQ_USD_Inc_Shareholders" w:val="3,807"/>
    <w:docVar w:name="CQ_USD_INCPER" w:val="6,031"/>
    <w:docVar w:name="CQ_USD_Inv_JVA" w:val="415"/>
    <w:docVar w:name="CQ_USD_INVENTORIES" w:val="281"/>
    <w:docVar w:name="CQ_USD_MI" w:val="132"/>
    <w:docVar w:name="CQ_USD_MKCLEAN" w:val="940"/>
    <w:docVar w:name="CQ_USD_NCA" w:val="209,406"/>
    <w:docVar w:name="CQ_USD_NCL" w:val="127,817"/>
    <w:docVar w:name="CQ_USD_NCL.DFI" w:val="883"/>
    <w:docVar w:name="CQ_USD_NCL.DT" w:val="13,131"/>
    <w:docVar w:name="CQ_USD_NCL.LTD" w:val="73,630"/>
    <w:docVar w:name="CQ_USD_NCL.O" w:val="3,131"/>
    <w:docVar w:name="CQ_USD_NCL.OLTP" w:val="24,723"/>
    <w:docVar w:name="CQ_USD_NCL.P" w:val="12,319"/>
    <w:docVar w:name="CQ_USD_NI.D.RDPC_PCT" w:val="+65"/>
    <w:docVar w:name="CQ_USD_NI.R.CCS" w:val="5,703"/>
    <w:docVar w:name="CQ_USD_NI.R.CLEAN" w:val="5,322"/>
    <w:docVar w:name="CQ_USD_NI.R.II" w:val="381"/>
    <w:docVar w:name="CQ_USD_NI.R_IG_GEX" w:val="2,391"/>
    <w:docVar w:name="CQ_USD_NP" w:val="89,235"/>
    <w:docVar w:name="CQ_USD_OCI_TT" w:val="1,178"/>
    <w:docVar w:name="CQ_USD_OI" w:val="156"/>
    <w:docVar w:name="CQ_USD_OPCLEAN" w:val="1,002"/>
    <w:docVar w:name="CQ_USD_OPEX_II_BGACQ" w:val="-"/>
    <w:docVar w:name="CQ_USD_OPEX_II_PROV" w:val="-"/>
    <w:docVar w:name="CQ_USD_OPEX_II_RED" w:val="67"/>
    <w:docVar w:name="CQ_USD_OPEX_II_TOTAL" w:val="67"/>
    <w:docVar w:name="CQ_USD_OPEX_PM" w:val="6,923"/>
    <w:docVar w:name="CQ_USD_OPEX_RD" w:val="208"/>
    <w:docVar w:name="CQ_USD_OPEX_SDA" w:val="2,588"/>
    <w:docVar w:name="CQ_USD_OPEX_TOTAL" w:val="9,719"/>
    <w:docVar w:name="CQ_USD_OPEX_UNDERLYING" w:val="9,786"/>
    <w:docVar w:name="CQ_USD_OR_ACMM_CB" w:val="(21,002)"/>
    <w:docVar w:name="CQ_USD_OR_ACMM_IFRS9" w:val="(138)"/>
    <w:docVar w:name="CQ_USD_OR_ACMM_OB" w:val="(22,044)"/>
    <w:docVar w:name="CQ_USD_OR_ACMM_OBR" w:val="(22,182)"/>
    <w:docVar w:name="CQ_USD_OR_ACMM_OCI" w:val="1,217"/>
    <w:docVar w:name="CQ_USD_OR_ACMM_SBP" w:val="-"/>
    <w:docVar w:name="CQ_USD_OR_ACMM_SCR" w:val="-"/>
    <w:docVar w:name="CQ_USD_OR_ACMM_TRANSFER" w:val="(37)"/>
    <w:docVar w:name="CQ_USD_OR_CRR_CB" w:val="84"/>
    <w:docVar w:name="CQ_USD_OR_CRR_IFRS9" w:val="-"/>
    <w:docVar w:name="CQ_USD_OR_CRR_OB" w:val="84"/>
    <w:docVar w:name="CQ_USD_OR_CRR_OBR" w:val="84"/>
    <w:docVar w:name="CQ_USD_OR_CRR_OCI" w:val="-"/>
    <w:docVar w:name="CQ_USD_OR_CRR_SBC" w:val="-"/>
    <w:docVar w:name="CQ_USD_OR_CRR_SCR" w:val="-"/>
    <w:docVar w:name="CQ_USD_OR_MR_CB" w:val="37,298"/>
    <w:docVar w:name="CQ_USD_OR_MR_IFRS9" w:val="-"/>
    <w:docVar w:name="CQ_USD_OR_MR_OB" w:val="37,298"/>
    <w:docVar w:name="CQ_USD_OR_MR_OBR" w:val="37,298"/>
    <w:docVar w:name="CQ_USD_OR_MR_OCI" w:val="-"/>
    <w:docVar w:name="CQ_USD_OR_MR_SBC" w:val="-"/>
    <w:docVar w:name="CQ_USD_OR_MR_SCRP" w:val="-"/>
    <w:docVar w:name="CQ_USD_OR_SPLR_CB" w:val="1,202"/>
    <w:docVar w:name="CQ_USD_OR_SPLR_IFRS9" w:val="-"/>
    <w:docVar w:name="CQ_USD_OR_SPLR_OB" w:val="1,440"/>
    <w:docVar w:name="CQ_USD_OR_SPLR_OBR" w:val="1,440"/>
    <w:docVar w:name="CQ_USD_OR_SPLR_OCI" w:val="-"/>
    <w:docVar w:name="CQ_USD_OR_SPLR_SBP" w:val="(238)"/>
    <w:docVar w:name="CQ_USD_OR_SPLR_SCR" w:val="-"/>
    <w:docVar w:name="CQ_USD_OR_SPR_CB" w:val="154"/>
    <w:docVar w:name="CQ_USD_OR_SPR_IFRS9" w:val="-"/>
    <w:docVar w:name="CQ_USD_OR_SPR_OB" w:val="154"/>
    <w:docVar w:name="CQ_USD_OR_SPR_OBR" w:val="154"/>
    <w:docVar w:name="CQ_USD_OR_SPR_OCI" w:val="-"/>
    <w:docVar w:name="CQ_USD_OR_SPR_SBC" w:val="-"/>
    <w:docVar w:name="CQ_USD_OR_SPR_SCR" w:val="-"/>
    <w:docVar w:name="CQ_USD_OR_TT_CB" w:val="17,736"/>
    <w:docVar w:name="CQ_USD_OR_TT_IFRS9" w:val="(138)"/>
    <w:docVar w:name="CQ_USD_OR_TT_OB" w:val="16,932"/>
    <w:docVar w:name="CQ_USD_OR_TT_OBR" w:val="16,794"/>
    <w:docVar w:name="CQ_USD_OR_TT_OCI" w:val="1,217"/>
    <w:docVar w:name="CQ_USD_OR_TT_SBC" w:val="(238)"/>
    <w:docVar w:name="CQ_USD_OR_TT_SCRP" w:val="-"/>
    <w:docVar w:name="CQ_USD_OR_TT_TRANSFER" w:val="(37)"/>
    <w:docVar w:name="CQ_USD_OT" w:val="12"/>
    <w:docVar w:name="CQ_USD_PAT" w:val="6,031"/>
    <w:docVar w:name="CQ_USD_PEq" w:val="1,039"/>
    <w:docVar w:name="CQ_USD_PL_SA" w:val="(607)"/>
    <w:docVar w:name="CQ_USD_PME" w:val="6,923"/>
    <w:docVar w:name="CQ_USD_PP" w:val="5,899"/>
    <w:docVar w:name="CQ_USD_PSA" w:val="(415)"/>
    <w:docVar w:name="CQ_USD_RFTCLEAN" w:val="62"/>
    <w:docVar w:name="CQ_USD_SALE" w:val="747"/>
    <w:docVar w:name="CQ_USD_SCRIPDIV" w:val="1.6"/>
    <w:docVar w:name="CQ_USD_SDE" w:val="2,588"/>
    <w:docVar w:name="CQ_USD_TA" w:val="410,719"/>
    <w:docVar w:name="CQ_USD_TAX" w:val="2,336"/>
    <w:docVar w:name="CQ_USD_TE" w:val="201,313"/>
    <w:docVar w:name="CQ_USD_TESE" w:val="5,824"/>
    <w:docVar w:name="CQ_USD_TI_DIV_GL" w:val="(10)"/>
    <w:docVar w:name="CQ_USD_TI_FVA_DERV" w:val="(8)"/>
    <w:docVar w:name="CQ_USD_TI_FVA_RR" w:val="(16)"/>
    <w:docVar w:name="CQ_USD_TI_FX_DEFTAX" w:val="(45)"/>
    <w:docVar w:name="CQ_USD_TI_IMP" w:val="16"/>
    <w:docVar w:name="CQ_USD_TI_OTHER" w:val="54"/>
    <w:docVar w:name="CQ_USD_TI_TOTAL" w:val="(9)"/>
    <w:docVar w:name="CQ_USD_TLE" w:val="410,719"/>
    <w:docVar w:name="CQ_USD_TOTCAPINV" w:val="5,183"/>
    <w:docVar w:name="CQ_USD_TOTDVSMT" w:val="1,288"/>
    <w:docVar w:name="CQ_USD_TOTTPREV" w:val="89,235"/>
    <w:docVar w:name="CQ_USD_TR" w:val="91,114"/>
    <w:docVar w:name="CQ_USD_USCLEAN" w:val="1,551"/>
    <w:docVar w:name="CQ_USD_USISREV" w:val="8,904"/>
    <w:docVar w:name="CQ_USD_USSE" w:val="1,854"/>
    <w:docVar w:name="CQ_USD_USTPREV" w:val="2,572"/>
    <w:docVar w:name="CQ_USD_WC" w:val="(1,121)"/>
    <w:docVar w:name="CQ_USD_WC_BIL" w:val="-1.1"/>
    <w:docVar w:name="CQ_VG" w:val="7,505"/>
    <w:docVar w:name="CQ_VP" w:val="1,573"/>
    <w:docVar w:name="CQ_VR" w:val="2,637"/>
    <w:docVar w:name="CQ_VS.T" w:val="6,785"/>
    <w:docVar w:name="CY_USD_CI_CIEAI" w:val="22"/>
    <w:docVar w:name="CY_USD_CI_CTD" w:val="464"/>
    <w:docVar w:name="CY_USD_CI_CXHG" w:val="(68)"/>
    <w:docVar w:name="CY_USD_CI_DCHG" w:val="(93)"/>
    <w:docVar w:name="CY_USD_CI_DEBTINST" w:val="(12)"/>
    <w:docVar w:name="CY_USD_CI_EQIR" w:val="(418)"/>
    <w:docVar w:name="CY_USD_CI_MI" w:val="93"/>
    <w:docVar w:name="CY_USD_CI_NIHGL" w:val="-"/>
    <w:docVar w:name="CY_USD_CI_OB" w:val="6,031"/>
    <w:docVar w:name="CY_USD_CI_OCIEAI" w:val="1"/>
    <w:docVar w:name="CY_USD_CI_RBR" w:val="1,282"/>
    <w:docVar w:name="CY_USD_CI_T1" w:val="313"/>
    <w:docVar w:name="CY_USD_CI_T2" w:val="865"/>
    <w:docVar w:name="CY_USD_CI_TT" w:val="7,209"/>
    <w:docVar w:name="CY_USD_CI_TTRDS" w:val="7,116"/>
    <w:docVar w:name="CY_USD_CI_UGL" w:val="-"/>
    <w:docVar w:name="CY_USD_IGISREV" w:val="1,088"/>
    <w:docVar w:name="CY_USD_IGSE" w:val="2,391"/>
    <w:docVar w:name="CY_USD_IGTPREV" w:val="10,721"/>
    <w:docVar w:name="CY_USD_OCI_TT" w:val="1,178"/>
    <w:docVar w:name="CYQ_CE_ROACE" w:val="6.4%"/>
    <w:docVar w:name="CYQ_CE_ROACE_Clean" w:val="6.0%"/>
    <w:docVar w:name="CYQ_DLVRD_LNG" w:val="18.58"/>
    <w:docVar w:name="CYQ_DVSMT_CO" w:val="-"/>
    <w:docVar w:name="CYQ_DVSMT_DO" w:val="700"/>
    <w:docVar w:name="CYQ_DVSMT_IG" w:val="14"/>
    <w:docVar w:name="CYQ_DVSMT_UP" w:val="574"/>
    <w:docVar w:name="CYQ_EQ_LNG" w:val="8.90"/>
    <w:docVar w:name="CYQ_IG_BOE" w:val="972"/>
    <w:docVar w:name="CYQ_IGG" w:val="4,407"/>
    <w:docVar w:name="CYQ_IGP" w:val="212"/>
    <w:docVar w:name="CYQ_PCT_CC.D.RD" w:val="+68"/>
    <w:docVar w:name="CYQ_PCT_CCSCLEAN" w:val="+41"/>
    <w:docVar w:name="CYQ_PCT_CFFO" w:val="-1"/>
    <w:docVar w:name="CYQ_PCT_CFIG" w:val="+31"/>
    <w:docVar w:name="CYQ_PCT_CI_DOW" w:val="+31"/>
    <w:docVar w:name="CYQ_PCT_CI_IG" w:val="+63"/>
    <w:docVar w:name="CYQ_PCT_CI_UP" w:val="-13"/>
    <w:docVar w:name="CYQ_PCT_CLEAN.D.RD" w:val="+39"/>
    <w:docVar w:name="CYQ_PCT_DSCLEAN" w:val="-32"/>
    <w:docVar w:name="CYQ_PCT_DvdPerShare" w:val="-"/>
    <w:docVar w:name="CYQ_PCT_NI.D.RD" w:val="+65"/>
    <w:docVar w:name="CYQ_PCT_NI.R.CCS" w:val="+69"/>
    <w:docVar w:name="CYQ_PCT_NI.R.CLEAN" w:val="+42"/>
    <w:docVar w:name="CYQ_PCT_OPEX_TOTAL" w:val="+5"/>
    <w:docVar w:name="CYQ_PCT_OPEX_UNDERLYING" w:val="#REF!"/>
    <w:docVar w:name="CYQ_PCT_Realisedgas_Global" w:val="+13"/>
    <w:docVar w:name="CYQ_PCT_Realisedoil_Global" w:val="+25"/>
    <w:docVar w:name="CYQ_PCT_USCLEAN" w:val="+187"/>
    <w:docVar w:name="CYQ_Realisedgas_Global" w:val="4.86"/>
    <w:docVar w:name="CYQ_Realisedoil_Global" w:val="60.66"/>
    <w:docVar w:name="CYQ_TOTAL_BOE" w:val="3,839"/>
    <w:docVar w:name="CYQ_US_CORPORATE_CLEAN" w:val="(234)"/>
    <w:docVar w:name="CYQ_US_IICORP" w:val="7"/>
    <w:docVar w:name="CYQ_US_IIDS" w:val="119"/>
    <w:docVar w:name="CYQ_US_IIIG" w:val="(48)"/>
    <w:docVar w:name="CYQ_US_IITOT" w:val="381"/>
    <w:docVar w:name="CYQ_US_IIUS" w:val="303"/>
    <w:docVar w:name="CYQ_US_MIN_CLEAN" w:val="121"/>
    <w:docVar w:name="CYQ_USD.NI.R.II" w:val="381"/>
    <w:docVar w:name="CYQ_USD_BGACQ" w:val="-"/>
    <w:docVar w:name="CYQ_USD_Cap_Emp_Average" w:val="286,859"/>
    <w:docVar w:name="CYQ_USD_Cap_Emp_Closing" w:val="289,335"/>
    <w:docVar w:name="CYQ_USD_Cap_Emp_Opening" w:val="284,382"/>
    <w:docVar w:name="CYQ_USD_Cap_Exp_Other" w:val="(325)"/>
    <w:docVar w:name="CYQ_USD_Cap_Exp_Total" w:val="4,789"/>
    <w:docVar w:name="CYQ_USD_CAPINV_DOW" w:val="1,369"/>
    <w:docVar w:name="CYQ_USD_CAPINV_IG" w:val="1,311"/>
    <w:docVar w:name="CYQ_USD_CAPINV_UP" w:val="2,479"/>
    <w:docVar w:name="CYQ_USD_Capital_Inv_BG" w:val="-"/>
    <w:docVar w:name="CYQ_USD_Capital_Inv_Corp" w:val="24"/>
    <w:docVar w:name="CYQ_USD_Capital_Inv_DS" w:val="1,369"/>
    <w:docVar w:name="CYQ_USD_Capital_Inv_IG" w:val="1,311"/>
    <w:docVar w:name="CYQ_USD_Capital_Inv_Total" w:val="5,183"/>
    <w:docVar w:name="CYQ_USD_Capital_Inv_Ups" w:val="2,479"/>
    <w:docVar w:name="CYQ_USD_CCSAdjTOTAL" w:val="(207)"/>
    <w:docVar w:name="CYQ_USD_CCSCLEAN" w:val="5,443"/>
    <w:docVar w:name="CYQ_USD_CCSEA" w:val="-"/>
    <w:docVar w:name="CYQ_USD_CCSPURCH" w:val="(274)"/>
    <w:docVar w:name="CYQ_USD_CCSSE" w:val="5,824"/>
    <w:docVar w:name="CYQ_USD_CCSShareholders" w:val="5,703"/>
    <w:docVar w:name="CYQ_USD_CCSTAX" w:val="67"/>
    <w:docVar w:name="CYQ_USD_CF.OPA" w:val="9,427"/>
    <w:docVar w:name="CYQ_USD_CFCORP" w:val="203"/>
    <w:docVar w:name="CYQ_USD_CFFOEXWC" w:val="10,313"/>
    <w:docVar w:name="CYQ_USD_CFIG" w:val="2,561"/>
    <w:docVar w:name="CYQ_USD_CHCLEAN" w:val="685"/>
    <w:docVar w:name="CYQ_USD_CLEAN.D.RD" w:val="0.64"/>
    <w:docVar w:name="CYQ_USD_CORPISREV" w:val="-"/>
    <w:docVar w:name="CYQ_USD_CORPSE" w:val="(227)"/>
    <w:docVar w:name="CYQ_USD_CORPTPREV" w:val="16"/>
    <w:docVar w:name="CYQ_USD_CPAYB" w:val="(484)"/>
    <w:docVar w:name="CYQ_USD_CRECV" w:val="(683)"/>
    <w:docVar w:name="CYQ_USD_DERFI" w:val="(763)"/>
    <w:docVar w:name="CYQ_USD_Derivative_Totaldebt" w:val="88,022"/>
    <w:docVar w:name="CYQ_USD_Div_JVA" w:val="21"/>
    <w:docVar w:name="CYQ_USD_Div_Other" w:val="(153)"/>
    <w:docVar w:name="CYQ_USD_Div_PPE" w:val="747"/>
    <w:docVar w:name="CYQ_USD_Div_RetControl" w:val="673"/>
    <w:docVar w:name="CYQ_USD_Div_SHARE_CONS" w:val="-"/>
    <w:docVar w:name="CYQ_USD_Div_Total" w:val="1,288"/>
    <w:docVar w:name="CYQ_USD_DSCLEAN" w:val="1,687"/>
    <w:docVar w:name="CYQ_USD_DSISREV" w:val="794"/>
    <w:docVar w:name="CYQ_USD_DSSE" w:val="1,806"/>
    <w:docVar w:name="CYQ_USD_DSTPREV" w:val="75,926"/>
    <w:docVar w:name="CYQ_USD_DvdPerShare" w:val="0.47"/>
    <w:docVar w:name="CYQ_USD_EWW" w:val="109"/>
    <w:docVar w:name="CYQ_USD_Exp" w:val="82,747"/>
    <w:docVar w:name="CYQ_USD_Exp_Exp" w:val="122"/>
    <w:docVar w:name="CYQ_USD_FCF" w:val="5,178"/>
    <w:docVar w:name="CYQ_USD_Finance_Lease" w:val="182"/>
    <w:docVar w:name="CYQ_USD_IGCLEAN" w:val="2,439"/>
    <w:docVar w:name="CYQ_USD_IIAT_DIV_GL" w:val="615"/>
    <w:docVar w:name="CYQ_USD_IIAT_EXCL_NCI" w:val="381"/>
    <w:docVar w:name="CYQ_USD_IIAT_FVA_DERV" w:val="58"/>
    <w:docVar w:name="CYQ_USD_IIAT_FVA_RR" w:val="47"/>
    <w:docVar w:name="CYQ_USD_IIAT_FX_DEFTAX" w:val="(45)"/>
    <w:docVar w:name="CYQ_USD_IIAT_IMP" w:val="(401)"/>
    <w:docVar w:name="CYQ_USD_IIAT_NCI" w:val="-"/>
    <w:docVar w:name="CYQ_USD_IIAT_OTHER" w:val="107"/>
    <w:docVar w:name="CYQ_USD_IIBT_DIV_GL" w:val="625"/>
    <w:docVar w:name="CYQ_USD_IIBT_FVA_DERV" w:val="66"/>
    <w:docVar w:name="CYQ_USD_IIBT_FVA_RR" w:val="63"/>
    <w:docVar w:name="CYQ_USD_IIBT_IMP" w:val="(417)"/>
    <w:docVar w:name="CYQ_USD_IIBT_OTHER" w:val="53"/>
    <w:docVar w:name="CYQ_USD_IIBT_TOTAL" w:val="390"/>
    <w:docVar w:name="CYQ_USD_Inc_Shareholders" w:val="5,899"/>
    <w:docVar w:name="CYQ_USD_INCPER" w:val="6,031"/>
    <w:docVar w:name="CYQ_USD_Inv_JVA" w:val="415"/>
    <w:docVar w:name="CYQ_USD_INVENTORIES" w:val="281"/>
    <w:docVar w:name="CYQ_USD_MI" w:val="132"/>
    <w:docVar w:name="CYQ_USD_MKCLEAN" w:val="940"/>
    <w:docVar w:name="CYQ_USD_NI.R.CLEAN" w:val="5,322"/>
    <w:docVar w:name="CYQ_USD_NI.R_IG_GEX" w:val="2,391"/>
    <w:docVar w:name="CYQ_USD_OPCLEAN" w:val="1,002"/>
    <w:docVar w:name="CYQ_USD_OPEX_II_BGACQ" w:val="-"/>
    <w:docVar w:name="CYQ_USD_OPEX_II_PROV" w:val="-"/>
    <w:docVar w:name="CYQ_USD_OPEX_II_RED" w:val="67"/>
    <w:docVar w:name="CYQ_USD_OPEX_II_TOTAL" w:val="67"/>
    <w:docVar w:name="CYQ_USD_OPEX_PM" w:val="6,923"/>
    <w:docVar w:name="CYQ_USD_OPEX_RD" w:val="208"/>
    <w:docVar w:name="CYQ_USD_OPEX_SDA" w:val="2,588"/>
    <w:docVar w:name="CYQ_USD_OPEX_TOTAL" w:val="9,719"/>
    <w:docVar w:name="CYQ_USD_OPEX_UNDERLYING" w:val="9,786"/>
    <w:docVar w:name="CYQ_USD_RFTCLEAN" w:val="62"/>
    <w:docVar w:name="CYQ_USD_Rolling_CCS" w:val="17,332"/>
    <w:docVar w:name="CYQ_USD_Rolling_Inc_Bef_Tax" w:val="18,467"/>
    <w:docVar w:name="CYQ_USD_Rolling_Income" w:val="15,822"/>
    <w:docVar w:name="CYQ_USD_Rolling_Interest" w:val="2,645"/>
    <w:docVar w:name="CYQ_USD_TESE" w:val="5,824"/>
    <w:docVar w:name="CYQ_USD_TI_DIV_GL" w:val="(10)"/>
    <w:docVar w:name="CYQ_USD_TI_FVA_DERV" w:val="(8)"/>
    <w:docVar w:name="CYQ_USD_TI_FVA_RR" w:val="(16)"/>
    <w:docVar w:name="CYQ_USD_TI_FX_DEFTAX" w:val="(45)"/>
    <w:docVar w:name="CYQ_USD_TI_IMP" w:val="16"/>
    <w:docVar w:name="CYQ_USD_TI_OTHER" w:val="54"/>
    <w:docVar w:name="CYQ_USD_TI_TOTAL" w:val="(9)"/>
    <w:docVar w:name="CYQ_USD_TOTCAPINV" w:val="5,183"/>
    <w:docVar w:name="CYQ_USD_TOTDVSMT" w:val="1,288"/>
    <w:docVar w:name="CYQ_USD_TOTTPREV" w:val="89,235"/>
    <w:docVar w:name="CYQ_USD_TR" w:val="91,114"/>
    <w:docVar w:name="CYQ_USD_USCLEAN" w:val="1,551"/>
    <w:docVar w:name="CYQ_USD_USISREV" w:val="8,904"/>
    <w:docVar w:name="CYQ_USD_USSE" w:val="1,854"/>
    <w:docVar w:name="CYQ_USD_USTPREV" w:val="2,572"/>
    <w:docVar w:name="CYQ_USD_WC" w:val="(886)"/>
    <w:docVar w:name="DFAQ3_2017" w:val="50.0"/>
    <w:docVar w:name="DFAQ4_2017" w:val="200"/>
    <w:docVar w:name="DLRTAB!CPQ_CVC_TOT" w:val="4,688"/>
    <w:docVar w:name="DLRTAB!CPQ_USD_AE" w:val="64,095"/>
    <w:docVar w:name="DLRTAB!CPQ_USD_BS.MI" w:val="1,865"/>
    <w:docVar w:name="DLRTAB!CPQ_USD_CA" w:val="86,569"/>
    <w:docVar w:name="DLRTAB!CPQ_USD_CA.AR" w:val="45,664"/>
    <w:docVar w:name="DLRTAB!CPQ_USD_CA.C" w:val="19,130"/>
    <w:docVar w:name="DLRTAB!CPQ_USD_CA.I" w:val="21,775"/>
    <w:docVar w:name="DLRTAB!CPQ_USD_CC.D.RD" w:val="0.37"/>
    <w:docVar w:name="DLRTAB!CPQ_USD_CF.BB" w:val="-"/>
    <w:docVar w:name="DLRTAB!CPQ_USD_CF.CMI" w:val="6"/>
    <w:docVar w:name="DLRTAB!CPQ_USD_CF.INV" w:val="(665)"/>
    <w:docVar w:name="DLRTAB!CPQ_USD_CF.OPA" w:val="7,275"/>
    <w:docVar w:name="DLRTAB!CPQ_USD_CFUS" w:val="3,765"/>
    <w:docVar w:name="DLRTAB!CPQ_USD_CL" w:val="73,825"/>
    <w:docVar w:name="DLRTAB!CPQ_USD_CL.AP" w:val="53,417"/>
    <w:docVar w:name="DLRTAB!CPQ_USD_CL.OTH" w:val="3,784"/>
    <w:docVar w:name="DLRTAB!CPQ_USD_CL.PSO" w:val="455"/>
    <w:docVar w:name="DLRTAB!CPQ_USD_CL.STD" w:val="9,484"/>
    <w:docVar w:name="DLRTAB!CPQ_USD_CL.TP" w:val="6,685"/>
    <w:docVar w:name="DLRTAB!CPQ_USD_FA" w:val="324,706"/>
    <w:docVar w:name="DLRTAB!CPQ_USD_FA.DT" w:val="14,425"/>
    <w:docVar w:name="DLRTAB!CPQ_USD_FA.INT" w:val="23,967"/>
    <w:docVar w:name="DLRTAB!CPQ_USD_FA.INVEQ" w:val="33,255"/>
    <w:docVar w:name="DLRTAB!CPQ_USD_FA.IVM" w:val="5,952"/>
    <w:docVar w:name="DLRTAB!CPQ_USD_FA.O" w:val="9,553"/>
    <w:docVar w:name="DLRTAB!CPQ_USD_FA.PP" w:val="1,456"/>
    <w:docVar w:name="DLRTAB!CPQ_USD_FA.TAN" w:val="236,098"/>
    <w:docVar w:name="DLRTAB!CPQ_USD_FVD_PC" w:val="74,650"/>
    <w:docVar w:name="DLRTAB!CPQ_USD_GE" w:val="186,646"/>
    <w:docVar w:name="DLRTAB!CPQ_USD_IOI" w:val="1,668"/>
    <w:docVar w:name="DLRTAB!CPQ_USD_MI" w:val="130"/>
    <w:docVar w:name="DLRTAB!CPQ_USD_NCA" w:val="222,764"/>
    <w:docVar w:name="DLRTAB!CPQ_USD_NCL" w:val="148,939"/>
    <w:docVar w:name="DLRTAB!CPQ_USD_NCL.DT" w:val="15,274"/>
    <w:docVar w:name="DLRTAB!CPQ_USD_NCL.LTD" w:val="82,992"/>
    <w:docVar w:name="DLRTAB!CPQ_USD_NCL.O" w:val="6,925"/>
    <w:docVar w:name="DLRTAB!CPQ_USD_NCL.OLTP" w:val="29,618"/>
    <w:docVar w:name="DLRTAB!CPQ_USD_NCL.P" w:val="14,130"/>
    <w:docVar w:name="DLRTAB!CPQ_USD_NI.D.RD" w:val="0.46"/>
    <w:docVar w:name="DLRTAB!CPQ_USD_NI.R.CCS" w:val="3,698"/>
    <w:docVar w:name="DLRTAB!CPQ_USD_NI.R.RD" w:val="0.46"/>
    <w:docVar w:name="DLRTAB!CPQ_USD_NI.R_DS_GEX" w:val="1,116"/>
    <w:docVar w:name="DLRTAB!CPQ_USD_NI.R_UPS_GEX" w:val="2,050"/>
    <w:docVar w:name="DLRTAB!CPQ_USD_NM.PC" w:val="(443)"/>
    <w:docVar w:name="DLRTAB!CPQ_USD_PP" w:val="3,807"/>
    <w:docVar w:name="DLRTAB!CPQ_USD_RD" w:val="260"/>
    <w:docVar w:name="DLRTAB!CPQ_USD_RLT" w:val="984"/>
    <w:docVar w:name="DLRTAB!CPQ_USD_TA" w:val="411,275"/>
    <w:docVar w:name="DLRTAB!CPQ_USD_TE" w:val="188,511"/>
    <w:docVar w:name="DLRTAB!CPQ_USD_TLE" w:val="411,275"/>
    <w:docVar w:name="DLRTAB!CPQ_USD_WC" w:val="(1,872)"/>
    <w:docVar w:name="DLRTAB!CQ_CLASS_A_SHARES" w:val="4,597,136,050"/>
    <w:docVar w:name="DLRTAB!CQ_CLASS_A_SHARES_NV" w:val="387"/>
    <w:docVar w:name="DLRTAB!CQ_CLASS_A_SHARES_SCRIP" w:val="-"/>
    <w:docVar w:name="DLRTAB!CQ_CLASS_A_SHARES_SCRIP_NV" w:val="-"/>
    <w:docVar w:name="DLRTAB!CQ_CLASS_B_SHARES" w:val="3,745,486,731"/>
    <w:docVar w:name="DLRTAB!CQ_CLASS_B_SHARES_NV" w:val="309"/>
    <w:docVar w:name="DLRTAB!CQ_CLASS_TT_SHARES_NV" w:val="696"/>
    <w:docVar w:name="DLRTAB!CQ_CLASS_TT_SHARES_NV_FP" w:val="696"/>
    <w:docVar w:name="DLRTAB!CQ_CLASS_TT_SHARES_SCRIP" w:val="-"/>
    <w:docVar w:name="DLRTAB!CQ_CLMI_EQT" w:val="3,982"/>
    <w:docVar w:name="DLRTAB!CQ_CLOR_EQT" w:val="17,736"/>
    <w:docVar w:name="DLRTAB!CQ_CLOS_EQT" w:val="696"/>
    <w:docVar w:name="DLRTAB!CQ_CLRE_EQT" w:val="179,935"/>
    <w:docVar w:name="DLRTAB!CQ_CLTL_EQT" w:val="197,331"/>
    <w:docVar w:name="DLRTAB!CQ_CLTS_EQT" w:val="(1,036)"/>
    <w:docVar w:name="DLRTAB!CQ_CLTT_EQT" w:val="201,313"/>
    <w:docVar w:name="DLRTAB!CQ_CVC_TOT" w:val="4,514"/>
    <w:docVar w:name="DLRTAB!CQ_MICCMI_EQT" w:val="641"/>
    <w:docVar w:name="DLRTAB!CQ_MIDVD_EQT" w:val="(208)"/>
    <w:docVar w:name="DLRTAB!CQ_MIIDE_EQT" w:val="93"/>
    <w:docVar w:name="DLRTAB!CQ_MOVIDE_EQT" w:val="1,217"/>
    <w:docVar w:name="DLRTAB!CQ_MOVTS_EQT" w:val="(119)"/>
    <w:docVar w:name="DLRTAB!CQ_NUM_DSHRS" w:val="8,377.2"/>
    <w:docVar w:name="DLRTAB!CQ_OPMI_EQT" w:val="3,456"/>
    <w:docVar w:name="DLRTAB!CQ_OPOR_EQT" w:val="16,932"/>
    <w:docVar w:name="DLRTAB!CQ_OPOS_EQT" w:val="696"/>
    <w:docVar w:name="DLRTAB!CQ_OPRE_EQT" w:val="177,645"/>
    <w:docVar w:name="DLRTAB!CQ_OPTL_EQT" w:val="194,356"/>
    <w:docVar w:name="DLRTAB!CQ_OPTS_EQT" w:val="(917)"/>
    <w:docVar w:name="DLRTAB!CQ_OPTT_EQT" w:val="197,812"/>
    <w:docVar w:name="DLRTAB!CQ_OSSD_EQT" w:val="-"/>
    <w:docVar w:name="DLRTAB!CQ_RECCMI_EQT" w:val="46"/>
    <w:docVar w:name="DLRTAB!CQ_REDVD_EQT" w:val="(3,971)"/>
    <w:docVar w:name="DLRTAB!CQ_TLCCMI_EQT" w:val="46"/>
    <w:docVar w:name="DLRTAB!CQ_TLDVD_EQT" w:val="(3,971)"/>
    <w:docVar w:name="DLRTAB!CQ_TLIDE_EQT" w:val="7,116"/>
    <w:docVar w:name="DLRTAB!CQ_TLSDVD_EQT" w:val="-"/>
    <w:docVar w:name="DLRTAB!CQ_TLTS_EQT" w:val="(166)"/>
    <w:docVar w:name="DLRTAB!CQ_TTCCMI_EQT" w:val="687"/>
    <w:docVar w:name="DLRTAB!CQ_TTDVD_EQT" w:val="(4,179)"/>
    <w:docVar w:name="DLRTAB!CQ_TTIDE_EQT" w:val="7,209"/>
    <w:docVar w:name="DLRTAB!CQ_TTSDVD_EQT" w:val="-"/>
    <w:docVar w:name="DLRTAB!CQ_TTTS_EQT" w:val="(166)"/>
    <w:docVar w:name="DLRTAB!CQ_USD_AE" w:val="66,528"/>
    <w:docVar w:name="DLRTAB!CQ_USD_CC.D.RD" w:val="0.69"/>
    <w:docVar w:name="DLRTAB!CQ_USD_CF.BB" w:val="-"/>
    <w:docVar w:name="DLRTAB!CQ_USD_CF.CMI" w:val="674"/>
    <w:docVar w:name="DLRTAB!CQ_USD_CF.INV" w:val="(4,249)"/>
    <w:docVar w:name="DLRTAB!CQ_USD_CF.OPA" w:val="9,427"/>
    <w:docVar w:name="DLRTAB!CQ_USD_CFUS" w:val="3,556"/>
    <w:docVar w:name="DLRTAB!CQ_USD_IOI" w:val="840"/>
    <w:docVar w:name="DLRTAB!CQ_USD_MI" w:val="132"/>
    <w:docVar w:name="DLRTAB!CQ_USD_NI.D.RD" w:val="0.71"/>
    <w:docVar w:name="DLRTAB!CQ_USD_NI.R.CCS" w:val="3,082"/>
    <w:docVar w:name="DLRTAB!CQ_USD_NI.R.RD" w:val="0.70"/>
    <w:docVar w:name="DLRTAB!CQ_USD_NI.R_CP_GEX" w:val="(227)"/>
    <w:docVar w:name="DLRTAB!CQ_USD_NI.R_DS_GEX" w:val="1,806"/>
    <w:docVar w:name="DLRTAB!CQ_USD_NI.R_UPS_GEX" w:val="1,854"/>
    <w:docVar w:name="DLRTAB!CQ_USD_NIA" w:val="31"/>
    <w:docVar w:name="DLRTAB!CQ_USD_NM.PC" w:val="(894)"/>
    <w:docVar w:name="DLRTAB!CQ_USD_PP" w:val="5,899"/>
    <w:docVar w:name="DLRTAB!CQ_USD_RD" w:val="208"/>
    <w:docVar w:name="DLRTAB!CQ_USD_RLT" w:val="936"/>
    <w:docVar w:name="DLRTAB!CQ_USD_TAX" w:val="2,336"/>
    <w:docVar w:name="DLRTAB!CQ_USD_WC" w:val="(886)"/>
    <w:docVar w:name="DLRTAB!CYQ_BOE" w:val="2,867"/>
    <w:docVar w:name="DLRTAB!CYQ_CVC_TOT" w:val="4,514"/>
    <w:docVar w:name="DLRTAB!CYQ_NUM_BSHRS" w:val="8,304.6"/>
    <w:docVar w:name="DLRTAB!CYQ_NUM_DSHRS" w:val="8,377.2"/>
    <w:docVar w:name="DLRTAB!CYQ_PCT_CFDS" w:val="-16"/>
    <w:docVar w:name="DLRTAB!CYQ_PCT_CFUS" w:val="-8"/>
    <w:docVar w:name="DLRTAB!CYQ_USD_A.DV" w:val="750"/>
    <w:docVar w:name="DLRTAB!CYQ_USD_AE" w:val="66,528"/>
    <w:docVar w:name="DLRTAB!CYQ_USD_C.MI" w:val="(889)"/>
    <w:docVar w:name="DLRTAB!CYQ_USD_CC.D.RD" w:val="0.69"/>
    <w:docVar w:name="DLRTAB!CYQ_USD_CCTD.CA" w:val="83"/>
    <w:docVar w:name="DLRTAB!CYQ_USD_CF.ADD" w:val="21"/>
    <w:docVar w:name="DLRTAB!CYQ_USD_CF.BB" w:val="-"/>
    <w:docVar w:name="DLRTAB!CYQ_USD_CF.CB" w:val="21,927"/>
    <w:docVar w:name="DLRTAB!CYQ_USD_CF.CMI" w:val="674"/>
    <w:docVar w:name="DLRTAB!CYQ_USD_CF.EQ" w:val="(1,039)"/>
    <w:docVar w:name="DLRTAB!CYQ_USD_CF.FIN" w:val="(3,646)"/>
    <w:docVar w:name="DLRTAB!CYQ_USD_CF.IA" w:val="737"/>
    <w:docVar w:name="DLRTAB!CYQ_USD_CF.INV" w:val="(4,249)"/>
    <w:docVar w:name="DLRTAB!CYQ_USD_CF.NI" w:val="6,031"/>
    <w:docVar w:name="DLRTAB!CYQ_USD_CF.OB" w:val="20,312"/>
    <w:docVar w:name="DLRTAB!CYQ_USD_CF.OPA" w:val="9,427"/>
    <w:docVar w:name="DLRTAB!CYQ_USD_CF.TA" w:val="2,169"/>
    <w:docVar w:name="DLRTAB!CYQ_USD_CF.TAX" w:val="(2,369)"/>
    <w:docVar w:name="DLRTAB!CYQ_USD_CFDS" w:val="3,107"/>
    <w:docVar w:name="DLRTAB!CYQ_USD_CFUS" w:val="3,556"/>
    <w:docVar w:name="DLRTAB!CYQ_USD_CP_CP" w:val="(227)"/>
    <w:docVar w:name="DLRTAB!CYQ_USD_CPX" w:val="(4,789)"/>
    <w:docVar w:name="DLRTAB!CYQ_USD_DDA" w:val="5,334"/>
    <w:docVar w:name="DLRTAB!CYQ_USD_DEBT" w:val="(1,390)"/>
    <w:docVar w:name="DLRTAB!CYQ_USD_DEBT1" w:val="2,707"/>
    <w:docVar w:name="DLRTAB!CYQ_USD_DEBT2" w:val="241"/>
    <w:docVar w:name="DLRTAB!CYQ_USD_DPC" w:val="5,334"/>
    <w:docVar w:name="DLRTAB!CYQ_USD_DTO" w:val="(51)"/>
    <w:docVar w:name="DLRTAB!CYQ_USD_DV.MI" w:val="(124)"/>
    <w:docVar w:name="DLRTAB!CYQ_USD_DV.PC" w:val="(3,971)"/>
    <w:docVar w:name="DLRTAB!CYQ_USD_EX" w:val="230"/>
    <w:docVar w:name="DLRTAB!CYQ_USD_IBTX" w:val="8,367"/>
    <w:docVar w:name="DLRTAB!CYQ_USD_ID.CA" w:val="1,615"/>
    <w:docVar w:name="DLRTAB!CYQ_USD_IOI" w:val="840"/>
    <w:docVar w:name="DLRTAB!CYQ_USD_MI" w:val="132"/>
    <w:docVar w:name="DLRTAB!CYQ_USD_NI.D.RD" w:val="0.71"/>
    <w:docVar w:name="DLRTAB!CYQ_USD_NI.R.CCS" w:val="5,703"/>
    <w:docVar w:name="DLRTAB!CYQ_USD_NI.R.RD" w:val="0.70"/>
    <w:docVar w:name="DLRTAB!CYQ_USD_NI.R_DS_GEX" w:val="1,806"/>
    <w:docVar w:name="DLRTAB!CYQ_USD_NI.R_UPS_GEX" w:val="1,854"/>
    <w:docVar w:name="DLRTAB!CYQ_USD_NIA" w:val="31"/>
    <w:docVar w:name="DLRTAB!CYQ_USD_NM.PC" w:val="(894)"/>
    <w:docVar w:name="DLRTAB!CYQ_USD_NP" w:val="89,235"/>
    <w:docVar w:name="DLRTAB!CYQ_USD_OI" w:val="156"/>
    <w:docVar w:name="DLRTAB!CYQ_USD_OT" w:val="12"/>
    <w:docVar w:name="DLRTAB!CYQ_USD_PAT" w:val="6,031"/>
    <w:docVar w:name="DLRTAB!CYQ_USD_PEq" w:val="1,039"/>
    <w:docVar w:name="DLRTAB!CYQ_USD_PL_SA" w:val="(607)"/>
    <w:docVar w:name="DLRTAB!CYQ_USD_PME" w:val="6,923"/>
    <w:docVar w:name="DLRTAB!CYQ_USD_PP" w:val="5,899"/>
    <w:docVar w:name="DLRTAB!CYQ_USD_PSA" w:val="(415)"/>
    <w:docVar w:name="DLRTAB!CYQ_USD_RD" w:val="208"/>
    <w:docVar w:name="DLRTAB!CYQ_USD_RLT" w:val="936"/>
    <w:docVar w:name="DLRTAB!CYQ_USD_SALE" w:val="747"/>
    <w:docVar w:name="DLRTAB!CYQ_USD_SDE" w:val="2,588"/>
    <w:docVar w:name="DLRTAB!CYQ_USD_TAX" w:val="2,336"/>
    <w:docVar w:name="DLRTAB!CYQ_USD_WC" w:val="(3,158)"/>
    <w:docVar w:name="DLRTAB!CYQ_VG" w:val="7,505"/>
    <w:docVar w:name="DLRTAB!CYQ_VP" w:val="1,573"/>
    <w:docVar w:name="DLRTAB!CYQ_VR" w:val="2,637"/>
    <w:docVar w:name="DLRTAB!CYQ_VS.T" w:val="6,785"/>
    <w:docVar w:name="DLRTAB!PCT_CQ_BOE" w:val="-5"/>
    <w:docVar w:name="DLRTAB!PCT_CQ_CVC" w:val="-1"/>
    <w:docVar w:name="DLRTAB!PCT_CQ_USD_NI.R_DS_GEX" w:val="-30"/>
    <w:docVar w:name="DLRTAB!PCT_CQ_USD_NI.R_UPS_GEX" w:val="+450"/>
    <w:docVar w:name="DLRTAB!PCT_CQ_VP" w:val="-7"/>
    <w:docVar w:name="DLRTAB!PCT_CQ_VS.T" w:val="+4"/>
    <w:docVar w:name="DLRTAB!PCT_CYQ_USD_NI.R_DS_GEX" w:val="-30"/>
    <w:docVar w:name="DLRTAB!PCT_CYQ_USD_NI.R_UPS_GEX" w:val="+450"/>
    <w:docVar w:name="DLRTAB!PCT_CYQ_USD_PP" w:val="+67"/>
    <w:docVar w:name="DLRTAB!PCT_CYQ_VG" w:val="-1"/>
    <w:docVar w:name="DLRTAB!PCT_CYQ_VG_CVC" w:val="-1"/>
    <w:docVar w:name="DLRTAB!PCT_CYQ_VR" w:val="-"/>
    <w:docVar w:name="DLRTAB!PCT_CYQ_VS.T" w:val="+4"/>
    <w:docVar w:name="DLRTAB!PCT_USD_PP" w:val="+67"/>
    <w:docVar w:name="DLRTAB!PQ_CLMI_EQT" w:val="1,936"/>
    <w:docVar w:name="DLRTAB!PQ_CLOR_EQT" w:val="14,026"/>
    <w:docVar w:name="DLRTAB!PQ_CLOS_EQT" w:val="687"/>
    <w:docVar w:name="DLRTAB!PQ_CLRE_EQT" w:val="176,448"/>
    <w:docVar w:name="DLRTAB!PQ_CLTL_EQT" w:val="190,817"/>
    <w:docVar w:name="DLRTAB!PQ_CLTS_EQT" w:val="(344)"/>
    <w:docVar w:name="DLRTAB!PQ_CLTT_EQT" w:val="192,753"/>
    <w:docVar w:name="DLRTAB!PQ_CVC_TOT" w:val="4,546"/>
    <w:docVar w:name="DLRTAB!PQ_MICCMI_EQT" w:val="(14)"/>
    <w:docVar w:name="DLRTAB!PQ_MIDVD_EQT" w:val="(31)"/>
    <w:docVar w:name="DLRTAB!PQ_MIIDE_EQT" w:val="116"/>
    <w:docVar w:name="DLRTAB!PQ_MOVIDE_EQT" w:val="3,242"/>
    <w:docVar w:name="DLRTAB!PQ_MOVTS_EQT" w:val="557"/>
    <w:docVar w:name="DLRTAB!PQ_NFL_CC.D.RD" w:val="0.41"/>
    <w:docVar w:name="DLRTAB!PQ_OPMI_EQT" w:val="1,865"/>
    <w:docVar w:name="DLRTAB!PQ_OPOR_EQT" w:val="11,298"/>
    <w:docVar w:name="DLRTAB!PQ_OPOS_EQT" w:val="683"/>
    <w:docVar w:name="DLRTAB!PQ_OPRE_EQT" w:val="175,566"/>
    <w:docVar w:name="DLRTAB!PQ_OPTL_EQT" w:val="186,646"/>
    <w:docVar w:name="DLRTAB!PQ_OPTS_EQT" w:val="(901)"/>
    <w:docVar w:name="DLRTAB!PQ_OPTT_EQT" w:val="188,511"/>
    <w:docVar w:name="DLRTAB!PQ_RECCMI_EQT" w:val="(1)"/>
    <w:docVar w:name="DLRTAB!PQ_REDVD_EQT" w:val="(3,903)"/>
    <w:docVar w:name="DLRTAB!PQ_TLCCMI_EQT" w:val="(1)"/>
    <w:docVar w:name="DLRTAB!PQ_TLDVD_EQT" w:val="(3,903)"/>
    <w:docVar w:name="DLRTAB!PQ_TLIDE_EQT" w:val="6,780"/>
    <w:docVar w:name="DLRTAB!PQ_TLTS_EQT" w:val="46"/>
    <w:docVar w:name="DLRTAB!PQ_TTCCMI_EQT" w:val="(15)"/>
    <w:docVar w:name="DLRTAB!PQ_TTDVD_EQT" w:val="(3,934)"/>
    <w:docVar w:name="DLRTAB!PQ_TTIDE_EQT" w:val="6,896"/>
    <w:docVar w:name="DLRTAB!PQ_TTTS_EQT" w:val="46"/>
    <w:docVar w:name="DLRTAB!PQ_USD_AE" w:val="51,266"/>
    <w:docVar w:name="DLRTAB!PQ_USD_CF.BB" w:val="-"/>
    <w:docVar w:name="DLRTAB!PQ_USD_CF.INV" w:val="(4,324)"/>
    <w:docVar w:name="DLRTAB!PQ_USD_CF.OPA" w:val="9,508"/>
    <w:docVar w:name="DLRTAB!PQ_USD_CFUS" w:val="3,849"/>
    <w:docVar w:name="DLRTAB!PQ_USD_FVD_PC" w:val="    "/>
    <w:docVar w:name="DLRTAB!PQ_USD_IOI" w:val="317"/>
    <w:docVar w:name="DLRTAB!PQ_USD_MI" w:val="106"/>
    <w:docVar w:name="DLRTAB!PQ_USD_NI.D.RD" w:val="0.43"/>
    <w:docVar w:name="DLRTAB!PQ_USD_NI.R.CCS" w:val="1,032"/>
    <w:docVar w:name="DLRTAB!PQ_USD_NI.R.RD" w:val="0.43"/>
    <w:docVar w:name="DLRTAB!PQ_USD_NI.R_CP_GEX" w:val="(410)"/>
    <w:docVar w:name="DLRTAB!PQ_USD_NI.R_DS_GEX" w:val="2,580"/>
    <w:docVar w:name="DLRTAB!PQ_USD_NI.R_UPS_GEX" w:val="(530)"/>
    <w:docVar w:name="DLRTAB!PQ_USD_NIA" w:val="(70)"/>
    <w:docVar w:name="DLRTAB!PQ_USD_NM.PC" w:val="(60)"/>
    <w:docVar w:name="DLRTAB!PQ_USD_PP" w:val="3,538"/>
    <w:docVar w:name="DLRTAB!PQ_USD_RD" w:val="212"/>
    <w:docVar w:name="DLRTAB!PQ_USD_RLT" w:val="1,112"/>
    <w:docVar w:name="DLRTAB!PQ_USD_WC" w:val="(1,565)"/>
    <w:docVar w:name="DLRTAB!PQ_VS.T" w:val="6,508"/>
    <w:docVar w:name="DLRTAB!Prev_Year" w:val="2.0"/>
    <w:docVar w:name="DLRTAB!PY_USD_CP_CP" w:val="(410)"/>
    <w:docVar w:name="DLRTAB!PYQ_BOE" w:val="3,011"/>
    <w:docVar w:name="DLRTAB!PYQ_CVC_TOT" w:val="4,546"/>
    <w:docVar w:name="DLRTAB!PYQ_NFL_NI.D.RD" w:val="0.43"/>
    <w:docVar w:name="DLRTAB!PYQ_NUM_BSHRS" w:val="8,154.8"/>
    <w:docVar w:name="DLRTAB!PYQ_NUM_DSHRS" w:val="8,222.9"/>
    <w:docVar w:name="DLRTAB!PYQ_USD_A.DV" w:val="776"/>
    <w:docVar w:name="DLRTAB!PYQ_USD_AE" w:val="51,266"/>
    <w:docVar w:name="DLRTAB!PYQ_USD_C.MI" w:val="(850)"/>
    <w:docVar w:name="DLRTAB!PYQ_USD_CC.D.RD" w:val="0.41"/>
    <w:docVar w:name="DLRTAB!PYQ_USD_CCTD.CA" w:val="122"/>
    <w:docVar w:name="DLRTAB!PYQ_USD_CF.ADD" w:val="1"/>
    <w:docVar w:name="DLRTAB!PYQ_USD_CF.BB" w:val="-"/>
    <w:docVar w:name="DLRTAB!PYQ_USD_CF.CB" w:val="19,595"/>
    <w:docVar w:name="DLRTAB!PYQ_USD_CF.CMI" w:val="2"/>
    <w:docVar w:name="DLRTAB!PYQ_USD_CF.EQ" w:val="(1,198)"/>
    <w:docVar w:name="DLRTAB!PYQ_USD_CF.FIN" w:val="(4,841)"/>
    <w:docVar w:name="DLRTAB!PYQ_USD_CF.IA" w:val="952"/>
    <w:docVar w:name="DLRTAB!PYQ_USD_CF.INV" w:val="(4,324)"/>
    <w:docVar w:name="DLRTAB!PYQ_USD_CF.NI" w:val="3,644"/>
    <w:docVar w:name="DLRTAB!PYQ_USD_CF.OB" w:val="19,130"/>
    <w:docVar w:name="DLRTAB!PYQ_USD_CF.OPA" w:val="9,508"/>
    <w:docVar w:name="DLRTAB!PYQ_USD_CF.TA" w:val="1,882"/>
    <w:docVar w:name="DLRTAB!PYQ_USD_CF.TAX" w:val="(1,090)"/>
    <w:docVar w:name="DLRTAB!PYQ_USD_CFDS" w:val="3,705"/>
    <w:docVar w:name="DLRTAB!PYQ_USD_CFUS" w:val="3,849"/>
    <w:docVar w:name="DLRTAB!PYQ_USD_CPX" w:val="(4,306)"/>
    <w:docVar w:name="DLRTAB!PYQ_USD_DDA" w:val="7,838"/>
    <w:docVar w:name="DLRTAB!PYQ_USD_DEBT" w:val="(1,322)"/>
    <w:docVar w:name="DLRTAB!PYQ_USD_DEBT1" w:val="(290)"/>
    <w:docVar w:name="DLRTAB!PYQ_USD_DEBT2" w:val="364"/>
    <w:docVar w:name="DLRTAB!PYQ_USD_DPC" w:val="7,838"/>
    <w:docVar w:name="DLRTAB!PYQ_USD_DTO" w:val="(2,143)"/>
    <w:docVar w:name="DLRTAB!PYQ_USD_DV.MI" w:val="(31)"/>
    <w:docVar w:name="DLRTAB!PYQ_USD_DV.PC" w:val="(2,654)"/>
    <w:docVar w:name="DLRTAB!PYQ_USD_EX" w:val="443"/>
    <w:docVar w:name="DLRTAB!PYQ_USD_IBTX" w:val="3,370"/>
    <w:docVar w:name="DLRTAB!PYQ_USD_ID.CA" w:val="465"/>
    <w:docVar w:name="DLRTAB!PYQ_USD_IOI" w:val="317"/>
    <w:docVar w:name="DLRTAB!PYQ_USD_MI" w:val="106"/>
    <w:docVar w:name="DLRTAB!PYQ_USD_NI.R.CCS" w:val="3,381"/>
    <w:docVar w:name="DLRTAB!PYQ_USD_NI.R.RD" w:val="0.43"/>
    <w:docVar w:name="DLRTAB!PYQ_USD_NI.R_DS_GEX" w:val="2,580"/>
    <w:docVar w:name="DLRTAB!PYQ_USD_NI.R_UPS_GEX" w:val="(530)"/>
    <w:docVar w:name="DLRTAB!PYQ_USD_NIA" w:val="(70)"/>
    <w:docVar w:name="DLRTAB!PYQ_USD_NM.PC" w:val="(60)"/>
    <w:docVar w:name="DLRTAB!PYQ_USD_NP" w:val="71,796"/>
    <w:docVar w:name="DLRTAB!PYQ_USD_OI" w:val="123"/>
    <w:docVar w:name="DLRTAB!PYQ_USD_OT" w:val="9"/>
    <w:docVar w:name="DLRTAB!PYQ_USD_PAT" w:val="3,644"/>
    <w:docVar w:name="DLRTAB!PYQ_USD_PEq" w:val="1,198"/>
    <w:docVar w:name="DLRTAB!PYQ_USD_PL_SA" w:val="70"/>
    <w:docVar w:name="DLRTAB!PYQ_USD_PME" w:val="6,658"/>
    <w:docVar w:name="DLRTAB!PYQ_USD_PP" w:val="3,538"/>
    <w:docVar w:name="DLRTAB!PYQ_USD_PSA" w:val="(194)"/>
    <w:docVar w:name="DLRTAB!PYQ_USD_RD" w:val="212"/>
    <w:docVar w:name="DLRTAB!PYQ_USD_RLT" w:val="1,112"/>
    <w:docVar w:name="DLRTAB!PYQ_USD_SALE" w:val="122"/>
    <w:docVar w:name="DLRTAB!PYQ_USD_SDE" w:val="2,412"/>
    <w:docVar w:name="DLRTAB!PYQ_USD_TAX" w:val="(274)"/>
    <w:docVar w:name="DLRTAB!PYQ_USD_WC" w:val="(6,289)"/>
    <w:docVar w:name="DLRTAB!PYQ_VG" w:val="7,618"/>
    <w:docVar w:name="DLRTAB!PYQ_VP" w:val="1,697"/>
    <w:docVar w:name="DLRTAB!PYQ_VR" w:val="2,630"/>
    <w:docVar w:name="DLRTAB!PYQ_VS.T" w:val="6,508"/>
    <w:docVar w:name="LY_USD_CI_CTD" w:val="1,222"/>
    <w:docVar w:name="LY_USD_CI_OCIEAI" w:val="-"/>
    <w:docVar w:name="LY_USD_CI_RBR" w:val="1,753"/>
    <w:docVar w:name="LY_USD_CI_T1" w:val="1,499"/>
    <w:docVar w:name="LY_USD_CI_T2" w:val="1,753"/>
    <w:docVar w:name="PCQ_US_CORPORATE_CLEAN" w:val="(285)"/>
    <w:docVar w:name="PCQ_US_DSCLEAN" w:val="1,396"/>
    <w:docVar w:name="PCQ_US_MIN_CLEAN" w:val="94"/>
    <w:docVar w:name="PCQ_US_USCLEAN" w:val="1,650"/>
    <w:docVar w:name="PCQ_USD_CCSCLEAN" w:val="4,397"/>
    <w:docVar w:name="PCQ_USD_CLEAN.D.RD" w:val="0.52"/>
    <w:docVar w:name="PCQ_USD_DvdPerShare" w:val="0.47"/>
    <w:docVar w:name="PCQ_USD_NI.R.CLEAN" w:val="4,303"/>
    <w:docVar w:name="PCQ_USD_NI.R.II" w:val="(1,221)"/>
    <w:docVar w:name="PCT_CQ_DLVRD_LNG" w:val="+17"/>
    <w:docVar w:name="PCT_CQ_EQ_LNG" w:val="+9"/>
    <w:docVar w:name="PCT_CQ_IG_BOE" w:val="+31"/>
    <w:docVar w:name="PCT_CQ_IGG" w:val="+33"/>
    <w:docVar w:name="PCT_CQ_IGP" w:val="+25"/>
    <w:docVar w:name="PCT_CQ_TOTAL_BOE" w:val="+2"/>
    <w:docVar w:name="PCT_CQ_USD_CHCLEAN" w:val="-18"/>
    <w:docVar w:name="PCT_CQ_USD_IGCLEAN" w:val="+107"/>
    <w:docVar w:name="PCT_CQ_USD_MKCLEAN" w:val="-"/>
    <w:docVar w:name="PCT_CQ_USD_NI.R_IG_GEX" w:val="+31"/>
    <w:docVar w:name="PCT_CQ_USD_OPCLEAN" w:val="-39"/>
    <w:docVar w:name="PCT_CQ_USD_RFTCLEAN" w:val="-91"/>
    <w:docVar w:name="PCT_CQ_VG" w:val="-1"/>
    <w:docVar w:name="PCT_CQ_VR" w:val="-"/>
    <w:docVar w:name="PCT_CYQ_DLVRD_LNG" w:val="+17"/>
    <w:docVar w:name="PCT_CYQ_EQ_LNG" w:val="+9"/>
    <w:docVar w:name="PCT_CYQ_IG_BOE" w:val="+31"/>
    <w:docVar w:name="PCT_CYQ_IGG" w:val="+33"/>
    <w:docVar w:name="PCT_CYQ_IGP" w:val="+25"/>
    <w:docVar w:name="PCT_CYQ_TOTAL_BOE" w:val="+2"/>
    <w:docVar w:name="PCT_CYQ_USD_CHCLEAN" w:val="-18"/>
    <w:docVar w:name="PCT_CYQ_USD_IGCLEAN" w:val="+107"/>
    <w:docVar w:name="PCT_CYQ_USD_MKCLEAN" w:val="-"/>
    <w:docVar w:name="PCT_CYQ_USD_NI.R_IG_GEX" w:val="+31"/>
    <w:docVar w:name="PCT_CYQ_USD_OPCLEAN" w:val="-39"/>
    <w:docVar w:name="PCT_CYQ_USD_RFTCLEAN" w:val="-91"/>
    <w:docVar w:name="PCT_CYQ_VG_BOE" w:val="-5"/>
    <w:docVar w:name="PCT_CYQ_VP" w:val="-7"/>
    <w:docVar w:name="PQ_Availability_Chemicals" w:val="93"/>
    <w:docVar w:name="PQ_Availability_Refinery" w:val="94"/>
    <w:docVar w:name="PQ_BOE" w:val="3,011"/>
    <w:docVar w:name="PQ_CE_ROACE" w:val="4.0%"/>
    <w:docVar w:name="PQ_CE_ROACE_Clean" w:val="3.3%"/>
    <w:docVar w:name="PQ_CLASS_A_SHARES" w:val="4,428,903,813"/>
    <w:docVar w:name="PQ_CLASS_A_SHARES_BGACQ" w:val="218,728,308"/>
    <w:docVar w:name="PQ_CLASS_A_SHARES_BGACQ_NV" w:val="17"/>
    <w:docVar w:name="PQ_CLASS_A_SHARES_FP" w:val="4,476,695,491"/>
    <w:docVar w:name="PQ_CLASS_A_SHARES_NV" w:val="374"/>
    <w:docVar w:name="PQ_CLASS_A_SHARES_NV_FP" w:val="378"/>
    <w:docVar w:name="PQ_CLASS_A_SHARES_SCRIP" w:val="47,791,678"/>
    <w:docVar w:name="PQ_CLASS_A_SHARES_SCRIP_NV" w:val="4"/>
    <w:docVar w:name="PQ_CLASS_B_SHARES" w:val="3,745,486,731"/>
    <w:docVar w:name="PQ_CLASS_B_SHARES_BGACQ" w:val="1,305,076,117"/>
    <w:docVar w:name="PQ_CLASS_B_SHARES_BGACQ_NV" w:val="103"/>
    <w:docVar w:name="PQ_CLASS_B_SHARES_FP" w:val="3,745,486,731"/>
    <w:docVar w:name="PQ_CLASS_B_SHARES_NV" w:val="309"/>
    <w:docVar w:name="PQ_CLASS_B_SHARES_NV_FP" w:val="309"/>
    <w:docVar w:name="PQ_CLASS_B_SHARES_SCRIP" w:val="-"/>
    <w:docVar w:name="PQ_CLASS_B_SHARES_SCRIP_NV" w:val="-"/>
    <w:docVar w:name="PQ_CLASS_TT_SHARES_BGACQ_TT" w:val="120"/>
    <w:docVar w:name="PQ_CLASS_TT_SHARES_NV" w:val="683"/>
    <w:docVar w:name="PQ_CLASS_TT_SHARES_NV_FP" w:val="687"/>
    <w:docVar w:name="PQ_CLASS_TT_SHARES_SCRIP" w:val="4"/>
    <w:docVar w:name="PQ_Debt_Gearing" w:val="25.0%"/>
    <w:docVar w:name="PQ_DLVRD_LNG" w:val="15.84"/>
    <w:docVar w:name="PQ_DVSMT_CO" w:val="-"/>
    <w:docVar w:name="PQ_DVSMT_DO" w:val="-"/>
    <w:docVar w:name="PQ_DVSMT_IG" w:val="12"/>
    <w:docVar w:name="PQ_DVSMT_UP" w:val="17"/>
    <w:docVar w:name="PQ_EQ_LNG" w:val="8.18"/>
    <w:docVar w:name="PQ_IG_BOE" w:val="741"/>
    <w:docVar w:name="PQ_IGG" w:val="3,317"/>
    <w:docVar w:name="PQ_IGP" w:val="169"/>
    <w:docVar w:name="PQ_MIBGACQ_EQT" w:val="-"/>
    <w:docVar w:name="PQ_MOVBGACQ_EQT" w:val="33,930"/>
    <w:docVar w:name="PQ_MOVORCC_EQT" w:val="-"/>
    <w:docVar w:name="PQ_MOVORDIVP_EQT" w:val="-"/>
    <w:docVar w:name="PQ_MOVORSHIT_EQT" w:val="(510)"/>
    <w:docVar w:name="PQ_MOVSCBGACQ_EQT" w:val="120"/>
    <w:docVar w:name="PQ_MOVSCCC_EQT" w:val="-"/>
    <w:docVar w:name="PQ_MOVSCCI_EQT" w:val="-"/>
    <w:docVar w:name="PQ_MOVSCDP_EQT" w:val="-"/>
    <w:docVar w:name="PQ_MOVSCSH_EQT" w:val="-"/>
    <w:docVar w:name="PQ_MOVSD_EQT" w:val="(4)"/>
    <w:docVar w:name="PQ_MOVSHBGACQ_EQT" w:val="-"/>
    <w:docVar w:name="PQ_MOVSHCC_EQT" w:val="-"/>
    <w:docVar w:name="PQ_MOVSHCI_EQT" w:val="-"/>
    <w:docVar w:name="PQ_MOVSHDP_EQT" w:val="-"/>
    <w:docVar w:name="PQ_MOVSHSCR_EQT" w:val="-"/>
    <w:docVar w:name="PQ_NUM_BSHRS" w:val="8,154.8"/>
    <w:docVar w:name="PQ_NUM_DSHRS" w:val="8,222.9"/>
    <w:docVar w:name="PQ_OSSD_EQT" w:val="4"/>
    <w:docVar w:name="PQ_Realisedgas_Global" w:val="4.29"/>
    <w:docVar w:name="PQ_Realisedoil_Global" w:val="48.36"/>
    <w:docVar w:name="PQ_REBGACQ_EQT" w:val="-"/>
    <w:docVar w:name="PQ_REOCI_EQT" w:val="3,538"/>
    <w:docVar w:name="PQ_RESDVD_EQT" w:val="1,249"/>
    <w:docVar w:name="PQ_RESHIT_EQT" w:val="(1)"/>
    <w:docVar w:name="PQ_SCR_EQT" w:val="-"/>
    <w:docVar w:name="PQ_SHIT_EQT" w:val="-"/>
    <w:docVar w:name="PQ_TLBGACQ_EQT" w:val="34,050"/>
    <w:docVar w:name="PQ_TLSDVD_EQT" w:val="1,249"/>
    <w:docVar w:name="PQ_TOTAL_BOE" w:val="3,752"/>
    <w:docVar w:name="PQ_TTBGACQ_EQT" w:val="34,050"/>
    <w:docVar w:name="PQ_TTSDVD_EQT" w:val="1,249"/>
    <w:docVar w:name="PQ_US_CORPORATE_CLEAN" w:val="(347)"/>
    <w:docVar w:name="PQ_US_DSCLEAN" w:val="2,489"/>
    <w:docVar w:name="PQ_US_IICORP" w:val="(63)"/>
    <w:docVar w:name="PQ_US_IIDS" w:val="91"/>
    <w:docVar w:name="PQ_US_IIIG" w:val="641"/>
    <w:docVar w:name="PQ_US_IIUS" w:val="(1,070)"/>
    <w:docVar w:name="PQ_US_MIN_CLEAN" w:val="109"/>
    <w:docVar w:name="PQ_US_PAT" w:val="3,644"/>
    <w:docVar w:name="PQ_US_USCLEAN" w:val="540"/>
    <w:docVar w:name="PQ_USD_A.DV" w:val="776"/>
    <w:docVar w:name="PQ_USD_ADJCCS" w:val="(509)"/>
    <w:docVar w:name="PQ_USD_BGACQ" w:val="-"/>
    <w:docVar w:name="PQ_USD_BS.MI" w:val="    "/>
    <w:docVar w:name="PQ_USD_C.MI" w:val="(850)"/>
    <w:docVar w:name="PQ_USD_CA" w:val="    "/>
    <w:docVar w:name="PQ_USD_CA.AR" w:val="    "/>
    <w:docVar w:name="PQ_USD_CA.C" w:val="    "/>
    <w:docVar w:name="PQ_USD_CA.I" w:val="    "/>
    <w:docVar w:name="PQ_USD_Cap_Emp_Average" w:val="281,635"/>
    <w:docVar w:name="PQ_USD_Cap_Emp_Closing" w:val="284,382"/>
    <w:docVar w:name="PQ_USD_Cap_Emp_Opening" w:val="278,887"/>
    <w:docVar w:name="PQ_USD_Cap_Exp_Other" w:val="22"/>
    <w:docVar w:name="PQ_USD_Cap_Exp_Total" w:val="4,306"/>
    <w:docVar w:name="PQ_USD_CAPINV_DO" w:val="1,046"/>
    <w:docVar w:name="PQ_USD_CAPINV_IG" w:val="805"/>
    <w:docVar w:name="PQ_USD_CAPINV_UP" w:val="2,854"/>
    <w:docVar w:name="PQ_USD_Capital_Inv_BG" w:val="-"/>
    <w:docVar w:name="PQ_USD_Capital_Inv_Corp" w:val="15"/>
    <w:docVar w:name="PQ_USD_Capital_Inv_DS" w:val="1,046"/>
    <w:docVar w:name="PQ_USD_Capital_Inv_IG" w:val="805"/>
    <w:docVar w:name="PQ_USD_Capital_Inv_Total" w:val="4,720"/>
    <w:docVar w:name="PQ_USD_Capital_Inv_Ups" w:val="2,854"/>
    <w:docVar w:name="PQ_USD_CARRYDEBT" w:val="    "/>
    <w:docVar w:name="PQ_USD_CCS_NCI" w:val="27"/>
    <w:docVar w:name="PQ_USD_CCSAdj" w:val="(536)"/>
    <w:docVar w:name="PQ_USD_CCSAdjTOTAL" w:val="(182)"/>
    <w:docVar w:name="PQ_USD_CCSCLEAN" w:val="3,863"/>
    <w:docVar w:name="PQ_USD_CCSEA" w:val="(25)"/>
    <w:docVar w:name="PQ_USD_CCSPURCH" w:val="(217)"/>
    <w:docVar w:name="PQ_USD_CCSSE" w:val="3,462"/>
    <w:docVar w:name="PQ_USD_CCSShareholders" w:val="3,381"/>
    <w:docVar w:name="PQ_USD_CCSTAX" w:val="60"/>
    <w:docVar w:name="PQ_USD_CCTD.CA" w:val="122"/>
    <w:docVar w:name="PQ_USD_CF.ADD" w:val="1"/>
    <w:docVar w:name="PQ_USD_CF.CB" w:val="19,595"/>
    <w:docVar w:name="PQ_USD_CF.CMI" w:val="2"/>
    <w:docVar w:name="PQ_USD_CF.EQ" w:val="(1,198)"/>
    <w:docVar w:name="PQ_USD_CF.FIN" w:val="(4,841)"/>
    <w:docVar w:name="PQ_USD_CF.IA" w:val="952"/>
    <w:docVar w:name="PQ_USD_CF.INV" w:val="(4,324)"/>
    <w:docVar w:name="PQ_USD_CF.NI" w:val="3,644"/>
    <w:docVar w:name="PQ_USD_CF.OB" w:val="19,130"/>
    <w:docVar w:name="PQ_USD_CF.OPA" w:val="9,508"/>
    <w:docVar w:name="PQ_USD_CF.TA" w:val="1,882"/>
    <w:docVar w:name="PQ_USD_CF.TAX" w:val="(1,090)"/>
    <w:docVar w:name="PQ_USD_CFCORP" w:val="3"/>
    <w:docVar w:name="PQ_USD_CFDS" w:val="3,705"/>
    <w:docVar w:name="PQ_USD_CFFOEXWC" w:val="11,073"/>
    <w:docVar w:name="PQ_USD_CFIG" w:val="1,951"/>
    <w:docVar w:name="PQ_USD_CHCLEAN" w:val="836"/>
    <w:docVar w:name="PQ_USD_CI_CIEAI" w:val="60"/>
    <w:docVar w:name="PQ_USD_CI_CTD" w:val="1,222"/>
    <w:docVar w:name="PQ_USD_CI_CXHG" w:val="88"/>
    <w:docVar w:name="PQ_USD_CI_DCHG" w:val="#REF!"/>
    <w:docVar w:name="PQ_USD_CI_DEBTINST" w:val="#REF!"/>
    <w:docVar w:name="PQ_USD_CI_EQIR" w:val="#REF!"/>
    <w:docVar w:name="PQ_USD_CI_MI" w:val="116"/>
    <w:docVar w:name="PQ_USD_CI_NIHGL" w:val="(785)"/>
    <w:docVar w:name="PQ_USD_CI_OB" w:val="3,644"/>
    <w:docVar w:name="PQ_USD_CI_OCIEAI" w:val="-"/>
    <w:docVar w:name="PQ_USD_CI_RBR" w:val="1,753"/>
    <w:docVar w:name="PQ_USD_CI_T1" w:val="1,499"/>
    <w:docVar w:name="PQ_USD_CI_T2" w:val="1,753"/>
    <w:docVar w:name="PQ_USD_CI_TT" w:val="6,896"/>
    <w:docVar w:name="PQ_USD_CI_TTRDS" w:val="6,780"/>
    <w:docVar w:name="PQ_USD_CI_UGL" w:val="129"/>
    <w:docVar w:name="PQ_USD_CL" w:val="    "/>
    <w:docVar w:name="PQ_USD_CL.AP" w:val="    "/>
    <w:docVar w:name="PQ_USD_CL.OTH" w:val="    "/>
    <w:docVar w:name="PQ_USD_CL.PSO" w:val="    "/>
    <w:docVar w:name="PQ_USD_CL.STD" w:val="    "/>
    <w:docVar w:name="PQ_USD_CL.TP" w:val="    "/>
    <w:docVar w:name="PQ_USD_CLEAN.D.RD" w:val="0.46"/>
    <w:docVar w:name="PQ_USD_CORPISREV" w:val="-"/>
    <w:docVar w:name="PQ_USD_CORPSE" w:val="(410)"/>
    <w:docVar w:name="PQ_USD_CORPTPREV" w:val="16"/>
    <w:docVar w:name="PQ_USD_CPAYB" w:val="(2,552)"/>
    <w:docVar w:name="PQ_USD_CPX" w:val="(4,306)"/>
    <w:docVar w:name="PQ_USD_CRECV" w:val="721"/>
    <w:docVar w:name="PQ_USD_DC_PC" w:val="    "/>
    <w:docVar w:name="PQ_USD_DC_PNC" w:val="    "/>
    <w:docVar w:name="PQ_USD_DC_RC" w:val="    "/>
    <w:docVar w:name="PQ_USD_DC_RNC" w:val="    "/>
    <w:docVar w:name="PQ_USD_DDA" w:val="7,838"/>
    <w:docVar w:name="PQ_USD_DEBT" w:val="(1,322)"/>
    <w:docVar w:name="PQ_USD_DEBT1" w:val="(290)"/>
    <w:docVar w:name="PQ_USD_DEBT2" w:val="364"/>
    <w:docVar w:name="PQ_USD_DERFI" w:val="49"/>
    <w:docVar w:name="PQ_USD_Div_JVA" w:val="1"/>
    <w:docVar w:name="PQ_USD_Div_Other" w:val="(94)"/>
    <w:docVar w:name="PQ_USD_Div_PPE" w:val="122"/>
    <w:docVar w:name="PQ_USD_Div_RetControl" w:val="-"/>
    <w:docVar w:name="PQ_USD_Div_SHARE_CONS" w:val="-"/>
    <w:docVar w:name="PQ_USD_Div_Total" w:val="29"/>
    <w:docVar w:name="PQ_USD_DPC" w:val="7,838"/>
    <w:docVar w:name="PQ_USD_DSISREV" w:val="726"/>
    <w:docVar w:name="PQ_USD_DSSE" w:val="2,580"/>
    <w:docVar w:name="PQ_USD_DSTPREV" w:val="61,752"/>
    <w:docVar w:name="PQ_USD_DTO" w:val="(2,143)"/>
    <w:docVar w:name="PQ_USD_DV.MI" w:val="(31)"/>
    <w:docVar w:name="PQ_USD_DV.PC" w:val="(2,654)"/>
    <w:docVar w:name="PQ_USD_DvdPerShare" w:val="0.47"/>
    <w:docVar w:name="PQ_USD_EWW" w:val="284"/>
    <w:docVar w:name="PQ_USD_EX" w:val="443"/>
    <w:docVar w:name="PQ_USD_Exp" w:val="69,941"/>
    <w:docVar w:name="PQ_USD_Exp_Exp" w:val="157"/>
    <w:docVar w:name="PQ_USD_FA" w:val="    "/>
    <w:docVar w:name="PQ_USD_FA.DT" w:val="    "/>
    <w:docVar w:name="PQ_USD_FA.INT" w:val="    "/>
    <w:docVar w:name="PQ_USD_FA.INVEQ" w:val="    "/>
    <w:docVar w:name="PQ_USD_FA.IVM" w:val="    "/>
    <w:docVar w:name="PQ_USD_FA.O" w:val="    "/>
    <w:docVar w:name="PQ_USD_FA.PP" w:val="    "/>
    <w:docVar w:name="PQ_USD_FA.TAN" w:val="    "/>
    <w:docVar w:name="PQ_USD_FCF" w:val="5,184"/>
    <w:docVar w:name="PQ_USD_Finance_Lease" w:val="41"/>
    <w:docVar w:name="PQ_USD_GE" w:val="    "/>
    <w:docVar w:name="PQ_USD_Gearing_CashEq" w:val="(20,312)"/>
    <w:docVar w:name="PQ_USD_Gearing_CDebt" w:val="11,795"/>
    <w:docVar w:name="PQ_USD_Gearing_CollDebtDer" w:val="-"/>
    <w:docVar w:name="PQ_USD_Gearing_DebtDerFI" w:val="591"/>
    <w:docVar w:name="PQ_USD_Gearing_NCDebt" w:val="73,870"/>
    <w:docVar w:name="PQ_USD_Gearing_NetDebt" w:val="65,944"/>
    <w:docVar w:name="PQ_USD_Gearing_TotalDebt" w:val="85,665"/>
    <w:docVar w:name="PQ_USD_Gearing_TOTCap" w:val="263,756"/>
    <w:docVar w:name="PQ_USD_Gearing_TOTEquity" w:val="197,812"/>
    <w:docVar w:name="PQ_USD_IBTX" w:val="3,370"/>
    <w:docVar w:name="PQ_USD_ID.CA" w:val="465"/>
    <w:docVar w:name="PQ_USD_IGCLEAN" w:val="1,181"/>
    <w:docVar w:name="PQ_USD_IGISREV" w:val="805"/>
    <w:docVar w:name="PQ_USD_IGSE" w:val="1,822"/>
    <w:docVar w:name="PQ_USD_IGTPREV" w:val="8,419"/>
    <w:docVar w:name="PQ_USD_IIAT_DIV_GL" w:val="197"/>
    <w:docVar w:name="PQ_USD_IIAT_EXCL_NCI" w:val="(401)"/>
    <w:docVar w:name="PQ_USD_IIAT_FVA_DERV" w:val="504"/>
    <w:docVar w:name="PQ_USD_IIAT_FVA_RR" w:val="(45)"/>
    <w:docVar w:name="PQ_USD_IIAT_FX_DEFTAX" w:val="535"/>
    <w:docVar w:name="PQ_USD_IIAT_IMP" w:val="(1,525)"/>
    <w:docVar w:name="PQ_USD_IIAT_NCI" w:val="(28)"/>
    <w:docVar w:name="PQ_USD_IIAT_OTHER" w:val="(67)"/>
    <w:docVar w:name="PQ_USD_IIBT_DIV_GL" w:val="(70)"/>
    <w:docVar w:name="PQ_USD_IIBT_FVA_DERV" w:val="573"/>
    <w:docVar w:name="PQ_USD_IIBT_FVA_RR" w:val="(76)"/>
    <w:docVar w:name="PQ_USD_IIBT_IMP" w:val="(2,444)"/>
    <w:docVar w:name="PQ_USD_IIBT_OTHER" w:val="(89)"/>
    <w:docVar w:name="PQ_USD_IIBT_TOTAL" w:val="(2,106)"/>
    <w:docVar w:name="PQ_USD_Inc_Shareholders" w:val="1,541"/>
    <w:docVar w:name="PQ_USD_INCPER" w:val="3,644"/>
    <w:docVar w:name="PQ_USD_Inv_JVA" w:val="194"/>
    <w:docVar w:name="PQ_USD_INVENTORIES" w:val="266"/>
    <w:docVar w:name="PQ_USD_LCL.LTD" w:val="    "/>
    <w:docVar w:name="PQ_USD_MI" w:val="106"/>
    <w:docVar w:name="PQ_USD_MKCLEAN" w:val="938"/>
    <w:docVar w:name="PQ_USD_NCA" w:val="    "/>
    <w:docVar w:name="PQ_USD_NCL" w:val="    "/>
    <w:docVar w:name="PQ_USD_NCL.DT" w:val="    "/>
    <w:docVar w:name="PQ_USD_NCL.O" w:val="    "/>
    <w:docVar w:name="PQ_USD_NCL.OLTP" w:val="    "/>
    <w:docVar w:name="PQ_USD_NCL.P" w:val="    "/>
    <w:docVar w:name="PQ_USD_NI.R.CCS" w:val="3,381"/>
    <w:docVar w:name="PQ_USD_NI.R.CLEAN" w:val="3,754"/>
    <w:docVar w:name="PQ_USD_NI.R.II" w:val="(373)"/>
    <w:docVar w:name="PQ_USD_NI.R_IG_GEX" w:val="1,822"/>
    <w:docVar w:name="PQ_USD_NP" w:val="71,796"/>
    <w:docVar w:name="PQ_USD_OCI_TT" w:val="3,252"/>
    <w:docVar w:name="PQ_USD_OI" w:val="123"/>
    <w:docVar w:name="PQ_USD_OPCLEAN" w:val="1,653"/>
    <w:docVar w:name="PQ_USD_OPEX_II_BGACQ" w:val="-"/>
    <w:docVar w:name="PQ_USD_OPEX_II_PROV" w:val="(28)"/>
    <w:docVar w:name="PQ_USD_OPEX_II_RED" w:val="(73)"/>
    <w:docVar w:name="PQ_USD_OPEX_II_TOTAL" w:val="#REF!"/>
    <w:docVar w:name="PQ_USD_OPEX_PM" w:val="6,658"/>
    <w:docVar w:name="PQ_USD_OPEX_RD" w:val="212"/>
    <w:docVar w:name="PQ_USD_OPEX_SDA" w:val="2,412"/>
    <w:docVar w:name="PQ_USD_OPEX_TOTAL" w:val="9,282"/>
    <w:docVar w:name="PQ_USD_OPEX_UNDERLYING" w:val="#REF!"/>
    <w:docVar w:name="PQ_USD_OR_ACMM_BGACQ" w:val="-"/>
    <w:docVar w:name="PQ_USD_OR_ACMM_CB" w:val="(24,653)"/>
    <w:docVar w:name="PQ_USD_OR_ACMM_OB" w:val="(27,895)"/>
    <w:docVar w:name="pQ_USD_OR_ACMM_OCI" w:val="3,242"/>
    <w:docVar w:name="PQ_USD_OR_ACMM_SBP" w:val="-"/>
    <w:docVar w:name="PQ_USD_OR_ACMM_SCR" w:val="-"/>
    <w:docVar w:name="PQ_USD_OR_CRR_BGACQ" w:val="-"/>
    <w:docVar w:name="PQ_USD_OR_CRR_CB" w:val="84"/>
    <w:docVar w:name="PQ_USD_OR_CRR_OB" w:val="84"/>
    <w:docVar w:name="PQ_USD_OR_CRR_OCI" w:val="-"/>
    <w:docVar w:name="PQ_USD_OR_CRR_REP" w:val="-"/>
    <w:docVar w:name="PQ_USD_OR_CRR_SBC" w:val="-"/>
    <w:docVar w:name="PQ_USD_OR_MR_BGACQ" w:val="33,930"/>
    <w:docVar w:name="PQ_USD_OR_MR_CB" w:val="37,307"/>
    <w:docVar w:name="PQ_USD_OR_MR_OB" w:val="37,311"/>
    <w:docVar w:name="PQ_USD_OR_MR_OCI" w:val="-"/>
    <w:docVar w:name="PQ_USD_OR_MR_SBC" w:val="-"/>
    <w:docVar w:name="PQ_USD_OR_MR_SCRP" w:val="(4)"/>
    <w:docVar w:name="PQ_USD_OR_SPLR_BGACQ" w:val="-"/>
    <w:docVar w:name="PQ_USD_OR_SPLR_CB" w:val="1,134"/>
    <w:docVar w:name="PQ_USD_OR_SPLR_OB" w:val="1,644"/>
    <w:docVar w:name="PQ_USD_OR_SPLR_OCI" w:val="-"/>
    <w:docVar w:name="PQ_USD_OR_SPLR_SBP" w:val="(510)"/>
    <w:docVar w:name="PQ_USD_OR_SPLR_SCR" w:val="-"/>
    <w:docVar w:name="PQ_USD_OR_SPR_BGACQ" w:val="-"/>
    <w:docVar w:name="PQ_USD_OR_SPR_CB" w:val="154"/>
    <w:docVar w:name="PQ_USD_OR_SPR_OB" w:val="154"/>
    <w:docVar w:name="PQ_USD_OR_SPR_OCI" w:val="-"/>
    <w:docVar w:name="PQ_USD_OR_SPR_REP" w:val="-"/>
    <w:docVar w:name="PQ_USD_OR_SPR_SBC" w:val="-"/>
    <w:docVar w:name="PQ_USD_OR_TT_BGACQ" w:val="33,930"/>
    <w:docVar w:name="PQ_USD_OR_TT_CB" w:val="14,026"/>
    <w:docVar w:name="PQ_USD_OR_TT_OB" w:val="11,298"/>
    <w:docVar w:name="PQ_USD_OR_TT_OCI" w:val="3,242"/>
    <w:docVar w:name="PQ_USD_OR_TT_SBC" w:val="(510)"/>
    <w:docVar w:name="PQ_USD_OR_TT_SCRP" w:val="(4)"/>
    <w:docVar w:name="PQ_USD_OT" w:val="9"/>
    <w:docVar w:name="PQ_USD_PEq" w:val="1,198"/>
    <w:docVar w:name="PQ_USD_PL_SA" w:val="70"/>
    <w:docVar w:name="PQ_USD_PME" w:val="6,658"/>
    <w:docVar w:name="PQ_USD_PSA" w:val="(194)"/>
    <w:docVar w:name="PQ_USD_RFTCLEAN" w:val="715"/>
    <w:docVar w:name="PQ_USD_Rolling_CCS" w:val="9,386"/>
    <w:docVar w:name="PQ_USD_Rolling_Inc_Bef_Tax" w:val="11,234"/>
    <w:docVar w:name="PQ_USD_Rolling_Income" w:val="7,966"/>
    <w:docVar w:name="PQ_USD_Rolling_Interest" w:val="3,268"/>
    <w:docVar w:name="PQ_USD_SALE" w:val="122"/>
    <w:docVar w:name="PQ_USD_SDE" w:val="2,412"/>
    <w:docVar w:name="PQ_USD_TA" w:val="    "/>
    <w:docVar w:name="PQ_USD_TAX" w:val="(274)"/>
    <w:docVar w:name="PQ_USD_TE" w:val="    "/>
    <w:docVar w:name="PQ_USD_TESE" w:val="3,462"/>
    <w:docVar w:name="PQ_USD_TI_DIV_GL" w:val="267"/>
    <w:docVar w:name="PQ_USD_TI_FVA_DERV" w:val="(69)"/>
    <w:docVar w:name="PQ_USD_TI_FVA_RR" w:val="31"/>
    <w:docVar w:name="PQ_USD_TI_FX_DEFTAX" w:val="535"/>
    <w:docVar w:name="PQ_USD_TI_IMP" w:val="919"/>
    <w:docVar w:name="PQ_USD_TI_OTHER" w:val="22"/>
    <w:docVar w:name="PQ_USD_TI_TOTAL" w:val="1,705"/>
    <w:docVar w:name="PQ_USD_TLE" w:val="    "/>
    <w:docVar w:name="PQ_USD_TOTCAPINV" w:val="4,720"/>
    <w:docVar w:name="PQ_USD_TOTDVSMT" w:val="29"/>
    <w:docVar w:name="PQ_USD_TOTTPREV" w:val="71,796"/>
    <w:docVar w:name="PQ_USD_TR" w:val="73,311"/>
    <w:docVar w:name="PQ_USD_USISREV" w:val="8,661"/>
    <w:docVar w:name="PQ_USD_USSE" w:val="(530)"/>
    <w:docVar w:name="PQ_USD_USTPREV" w:val="1,609"/>
    <w:docVar w:name="PQ_USD_WC" w:val="(648)"/>
    <w:docVar w:name="PQ_VG" w:val="7,618"/>
    <w:docVar w:name="PQ_VP" w:val="1,697"/>
    <w:docVar w:name="PQ_VR" w:val="2,630"/>
    <w:docVar w:name="PY_USD_CI_CIEAI" w:val="60"/>
    <w:docVar w:name="PY_USD_CI_CXHG" w:val="88"/>
    <w:docVar w:name="PY_USD_CI_DCHG" w:val="#REF!"/>
    <w:docVar w:name="PY_USD_CI_DEBTINST" w:val="#REF!"/>
    <w:docVar w:name="PY_USD_CI_EQIR" w:val="#REF!"/>
    <w:docVar w:name="PY_USD_CI_MI" w:val="116"/>
    <w:docVar w:name="PY_USD_CI_NIHGL" w:val="-"/>
    <w:docVar w:name="PY_USD_CI_OB" w:val="3,644"/>
    <w:docVar w:name="PY_USD_CI_TT" w:val="6,896"/>
    <w:docVar w:name="PY_USD_CI_TTRDS" w:val="6,780"/>
    <w:docVar w:name="PY_USD_CI_UGL" w:val="129"/>
    <w:docVar w:name="PY_USD_IGISREV" w:val="805"/>
    <w:docVar w:name="PY_USD_IGSE" w:val="1,822"/>
    <w:docVar w:name="PY_USD_IGTPREV" w:val="8,419"/>
    <w:docVar w:name="PY_USD_OCI_TT" w:val="3,252"/>
    <w:docVar w:name="PYQ_CE_ROACE" w:val="5.8%"/>
    <w:docVar w:name="PYQ_CE_ROACE_Clean" w:val="5.6%"/>
    <w:docVar w:name="PYQ_Debt_Gearing" w:val="28.3%"/>
    <w:docVar w:name="PYQ_DLVRD_LNG" w:val="15.84"/>
    <w:docVar w:name="PYQ_DVSMT_CO" w:val="-"/>
    <w:docVar w:name="PYQ_DVSMT_DO" w:val="-"/>
    <w:docVar w:name="PYQ_DVSMT_IG" w:val="12"/>
    <w:docVar w:name="PYQ_DVSMT_UP" w:val="17"/>
    <w:docVar w:name="PYQ_EQ_LNG" w:val="8.18"/>
    <w:docVar w:name="PYQ_IG_BOE" w:val="741"/>
    <w:docVar w:name="PYQ_IGG" w:val="3,317"/>
    <w:docVar w:name="PYQ_IGP" w:val="169"/>
    <w:docVar w:name="PYQ_Realisedgas_Global" w:val="4.29"/>
    <w:docVar w:name="PYQ_Realisedoil_Global" w:val="48.36"/>
    <w:docVar w:name="PYQ_TOTAL_BOE" w:val="3,752"/>
    <w:docVar w:name="PYQ_US_CORPORATE_CLEAN" w:val="(347)"/>
    <w:docVar w:name="PYQ_US_IICORP" w:val="(63)"/>
    <w:docVar w:name="PYQ_US_IIDS" w:val="91"/>
    <w:docVar w:name="PYQ_US_IIIG" w:val="641"/>
    <w:docVar w:name="PYQ_US_IITOT" w:val="(373)"/>
    <w:docVar w:name="PYQ_US_IIUS" w:val="(1,070)"/>
    <w:docVar w:name="PYQ_US_MIN_CLEAN" w:val="109"/>
    <w:docVar w:name="PYQ_USD.NI.R.II" w:val="(373)"/>
    <w:docVar w:name="PYQ_USD_BGACQ" w:val="(11,421)"/>
    <w:docVar w:name="PYQ_USD_Cap_Emp_Average" w:val="282,233"/>
    <w:docVar w:name="PYQ_USD_Cap_Emp_Closing" w:val="283,477"/>
    <w:docVar w:name="PYQ_USD_Cap_Emp_Opening" w:val="280,988"/>
    <w:docVar w:name="PYQ_USD_Cap_Exp_Other" w:val="22"/>
    <w:docVar w:name="PYQ_USD_Cap_Exp_Total" w:val="4,306"/>
    <w:docVar w:name="PYQ_USD_CAPINV_DOW" w:val="1,046"/>
    <w:docVar w:name="PYQ_USD_CAPINV_IG" w:val="805"/>
    <w:docVar w:name="PYQ_USD_CAPINV_UP" w:val="2,854"/>
    <w:docVar w:name="PYQ_USD_Capital_Inv_BG" w:val="52,904"/>
    <w:docVar w:name="PYQ_USD_Capital_Inv_Corp" w:val="15"/>
    <w:docVar w:name="PYQ_USD_Capital_Inv_DS" w:val="1,046"/>
    <w:docVar w:name="PYQ_USD_Capital_Inv_IG" w:val="805"/>
    <w:docVar w:name="PYQ_USD_Capital_Inv_Total" w:val="4,720"/>
    <w:docVar w:name="PYQ_USD_Capital_Inv_Ups" w:val="2,854"/>
    <w:docVar w:name="PYQ_USD_CCSAdjTOTAL" w:val="(182)"/>
    <w:docVar w:name="PYQ_USD_CCSCLEAN" w:val="3,863"/>
    <w:docVar w:name="PYQ_USD_CCSEA" w:val="(25)"/>
    <w:docVar w:name="PYQ_USD_CCSPURCH" w:val="(217)"/>
    <w:docVar w:name="PYQ_USD_CCSSE" w:val="3,462"/>
    <w:docVar w:name="PYQ_USD_CCSShareholders" w:val="3,381"/>
    <w:docVar w:name="PYQ_USD_CCSTAX" w:val="60"/>
    <w:docVar w:name="PYQ_USD_CF.OPA" w:val="9,508"/>
    <w:docVar w:name="PYQ_USD_CFCORP" w:val="3"/>
    <w:docVar w:name="PYQ_USD_CFFOEXWC" w:val="11,073"/>
    <w:docVar w:name="PYQ_USD_CFIG" w:val="1,951"/>
    <w:docVar w:name="PYQ_USD_CHCLEAN" w:val="836"/>
    <w:docVar w:name="PYQ_USD_CLEAN.D.RD" w:val="0.46"/>
    <w:docVar w:name="PYQ_USD_CORPISREV" w:val="-"/>
    <w:docVar w:name="PYQ_USD_CORPSE" w:val="(410)"/>
    <w:docVar w:name="PYQ_USD_CORPTPREV" w:val="16"/>
    <w:docVar w:name="PYQ_USD_CPAYB" w:val="(2,552)"/>
    <w:docVar w:name="PYQ_USD_CRECV" w:val="721"/>
    <w:docVar w:name="PYQ_USD_DERFI" w:val="49"/>
    <w:docVar w:name="PYQ_USD_Derivative_Totaldebt" w:val="88,022"/>
    <w:docVar w:name="PYQ_USD_Div_JVA" w:val="1"/>
    <w:docVar w:name="PYQ_USD_Div_Other" w:val="(94)"/>
    <w:docVar w:name="PYQ_USD_Div_PPE" w:val="122"/>
    <w:docVar w:name="PYQ_USD_Div_RetControl" w:val="-"/>
    <w:docVar w:name="PYQ_USD_Div_SHARE_CONS" w:val="-"/>
    <w:docVar w:name="PYQ_USD_Div_Total" w:val="29"/>
    <w:docVar w:name="PYQ_USD_DSCLEAN" w:val="2,489"/>
    <w:docVar w:name="PYQ_USD_DSISREV" w:val="726"/>
    <w:docVar w:name="PYQ_USD_DSSE" w:val="2,580"/>
    <w:docVar w:name="PYQ_USD_DSTPREV" w:val="61,752"/>
    <w:docVar w:name="PYQ_USD_DvdPerShare" w:val="0.47"/>
    <w:docVar w:name="PYQ_USD_EWW" w:val="284"/>
    <w:docVar w:name="PYQ_USD_Exp" w:val="69,941"/>
    <w:docVar w:name="PYQ_USD_Exp_Exp" w:val="157"/>
    <w:docVar w:name="PYQ_USD_FCF" w:val="5,184"/>
    <w:docVar w:name="PYQ_USD_Finance_Lease" w:val="41"/>
    <w:docVar w:name="PYQ_USD_Gearing_CashEq" w:val="(19,595)"/>
    <w:docVar w:name="PYQ_USD_Gearing_CDebt" w:val="8,620"/>
    <w:docVar w:name="PYQ_USD_Gearing_CollDebtDer" w:val="-"/>
    <w:docVar w:name="PYQ_USD_Gearing_DebtDerFI" w:val="3,892"/>
    <w:docVar w:name="PYQ_USD_Gearing_NCDebt" w:val="83,009"/>
    <w:docVar w:name="PYQ_USD_Gearing_NetDebt" w:val="75,926"/>
    <w:docVar w:name="PYQ_USD_Gearing_TotalDebt" w:val="91,629"/>
    <w:docVar w:name="PYQ_USD_Gearing_TOTCap" w:val="268,679"/>
    <w:docVar w:name="PYQ_USD_Gearing_TOTEquity" w:val="192,753"/>
    <w:docVar w:name="PYQ_USD_IGCLEAN" w:val="1,181"/>
    <w:docVar w:name="PYQ_USD_IIAT_DIV_GL" w:val="197"/>
    <w:docVar w:name="PYQ_USD_IIAT_EXCL_NCI" w:val="(401)"/>
    <w:docVar w:name="PYQ_USD_IIAT_FVA_DERV" w:val="504"/>
    <w:docVar w:name="PYQ_USD_IIAT_FVA_RR" w:val="(45)"/>
    <w:docVar w:name="PYQ_USD_IIAT_FX_DEFTAX" w:val="535"/>
    <w:docVar w:name="PYQ_USD_IIAT_IMP" w:val="(1,525)"/>
    <w:docVar w:name="PYQ_USD_IIAT_NCI" w:val="(28)"/>
    <w:docVar w:name="PYQ_USD_IIAT_OTHER" w:val="(67)"/>
    <w:docVar w:name="PYQ_USD_IIBT_DIV_GL" w:val="(70)"/>
    <w:docVar w:name="PYQ_USD_IIBT_FVA_DERV" w:val="573"/>
    <w:docVar w:name="PYQ_USD_IIBT_FVA_RR" w:val="(76)"/>
    <w:docVar w:name="PYQ_USD_IIBT_IMP" w:val="(2,444)"/>
    <w:docVar w:name="PYQ_USD_IIBT_OTHER" w:val="(89)"/>
    <w:docVar w:name="PYQ_USD_IIBT_TOTAL" w:val="(2,106)"/>
    <w:docVar w:name="PYQ_USD_Inc_Shareholders" w:val="3,538"/>
    <w:docVar w:name="PYQ_USD_INCPER" w:val="3,644"/>
    <w:docVar w:name="PYQ_USD_Inv_JVA" w:val="194"/>
    <w:docVar w:name="PYQ_USD_INVENTORIES" w:val="266"/>
    <w:docVar w:name="PYQ_USD_MI" w:val="106"/>
    <w:docVar w:name="PYQ_USD_MKCLEAN" w:val="938"/>
    <w:docVar w:name="PYQ_USD_NI.R.CLEAN" w:val="3,754"/>
    <w:docVar w:name="PYQ_USD_NI.R_IG_GEX" w:val="1,822"/>
    <w:docVar w:name="PYQ_USD_OPCLEAN" w:val="1,653"/>
    <w:docVar w:name="PYQ_USD_OPEX_II_BGACQ" w:val="(422)"/>
    <w:docVar w:name="PYQ_USD_OPEX_II_PROV" w:val="(28)"/>
    <w:docVar w:name="PYQ_USD_OPEX_II_RED" w:val="(73)"/>
    <w:docVar w:name="PYQ_USD_OPEX_II_TOTAL" w:val="#REF!"/>
    <w:docVar w:name="PYQ_USD_OPEX_PM" w:val="6,658"/>
    <w:docVar w:name="PYQ_USD_OPEX_RD" w:val="212"/>
    <w:docVar w:name="PYQ_USD_OPEX_SDA" w:val="2,412"/>
    <w:docVar w:name="PYQ_USD_OPEX_TOTAL" w:val="9,282"/>
    <w:docVar w:name="PYQ_USD_OPEX_UNDERLYING" w:val="#REF!"/>
    <w:docVar w:name="PYQ_USD_RFTCLEAN" w:val="715"/>
    <w:docVar w:name="PYQ_USD_Rolling_CCS" w:val="15,764"/>
    <w:docVar w:name="PYQ_USD_Rolling_Inc_Bef_Tax" w:val="16,430"/>
    <w:docVar w:name="PYQ_USD_Rolling_Income" w:val="13,435"/>
    <w:docVar w:name="PYQ_USD_Rolling_Interest" w:val="2,995"/>
    <w:docVar w:name="PYQ_USD_TESE" w:val="3,462"/>
    <w:docVar w:name="PYQ_USD_TI_DIV_GL" w:val="267"/>
    <w:docVar w:name="PYQ_USD_TI_FVA_DERV" w:val="(69)"/>
    <w:docVar w:name="PYQ_USD_TI_FVA_RR" w:val="31"/>
    <w:docVar w:name="PYQ_USD_TI_FX_DEFTAX" w:val="535"/>
    <w:docVar w:name="PYQ_USD_TI_IMP" w:val="919"/>
    <w:docVar w:name="PYQ_USD_TI_OTHER" w:val="22"/>
    <w:docVar w:name="PYQ_USD_TI_TOTAL" w:val="1,705"/>
    <w:docVar w:name="PYQ_USD_TOTCAPINV" w:val="4,720"/>
    <w:docVar w:name="PYQ_USD_TOTDVSMT" w:val="29"/>
    <w:docVar w:name="PYQ_USD_TOTTPREV" w:val="71,796"/>
    <w:docVar w:name="PYQ_USD_TR" w:val="73,311"/>
    <w:docVar w:name="PYQ_USD_USCLEAN" w:val="540"/>
    <w:docVar w:name="PYQ_USD_USISREV" w:val="8,661"/>
    <w:docVar w:name="PYQ_USD_USSE" w:val="(530)"/>
    <w:docVar w:name="PYQ_USD_USTPREV" w:val="1,609"/>
    <w:docVar w:name="PYQ_USD_WC" w:val="(1,565)"/>
    <w:docVar w:name="test1" w:val="1,000"/>
    <w:docVar w:name="test2" w:val="2000.0"/>
    <w:docVar w:name="test3" w:val="3000.0"/>
  </w:docVars>
  <w:rsids>
    <w:rsidRoot w:val="003E346A"/>
    <w:rsid w:val="00001662"/>
    <w:rsid w:val="00002023"/>
    <w:rsid w:val="00017158"/>
    <w:rsid w:val="00020242"/>
    <w:rsid w:val="000202A1"/>
    <w:rsid w:val="000245D3"/>
    <w:rsid w:val="000247C4"/>
    <w:rsid w:val="00026D4D"/>
    <w:rsid w:val="000321B6"/>
    <w:rsid w:val="00036379"/>
    <w:rsid w:val="00036423"/>
    <w:rsid w:val="00043E82"/>
    <w:rsid w:val="000527E7"/>
    <w:rsid w:val="00052CFA"/>
    <w:rsid w:val="000538E5"/>
    <w:rsid w:val="000557D7"/>
    <w:rsid w:val="00056B15"/>
    <w:rsid w:val="00056F08"/>
    <w:rsid w:val="00061C43"/>
    <w:rsid w:val="00062E13"/>
    <w:rsid w:val="00064033"/>
    <w:rsid w:val="000659D9"/>
    <w:rsid w:val="000759EA"/>
    <w:rsid w:val="00075F33"/>
    <w:rsid w:val="00076028"/>
    <w:rsid w:val="000879B9"/>
    <w:rsid w:val="00096CA0"/>
    <w:rsid w:val="00097B67"/>
    <w:rsid w:val="000A2663"/>
    <w:rsid w:val="000A3491"/>
    <w:rsid w:val="000A4BAF"/>
    <w:rsid w:val="000A4DF7"/>
    <w:rsid w:val="000A66A3"/>
    <w:rsid w:val="000B0AE5"/>
    <w:rsid w:val="000C157B"/>
    <w:rsid w:val="000D374D"/>
    <w:rsid w:val="000D3E86"/>
    <w:rsid w:val="000D6C85"/>
    <w:rsid w:val="000D701A"/>
    <w:rsid w:val="000D72E3"/>
    <w:rsid w:val="000E1336"/>
    <w:rsid w:val="000E16E1"/>
    <w:rsid w:val="000E3D34"/>
    <w:rsid w:val="000E4BA2"/>
    <w:rsid w:val="000F004E"/>
    <w:rsid w:val="000F042B"/>
    <w:rsid w:val="000F3681"/>
    <w:rsid w:val="000F3F2B"/>
    <w:rsid w:val="0010491F"/>
    <w:rsid w:val="00107E64"/>
    <w:rsid w:val="001100A5"/>
    <w:rsid w:val="00112CC5"/>
    <w:rsid w:val="00114C40"/>
    <w:rsid w:val="00122044"/>
    <w:rsid w:val="00123FA3"/>
    <w:rsid w:val="001313D9"/>
    <w:rsid w:val="001326FC"/>
    <w:rsid w:val="00134709"/>
    <w:rsid w:val="00136177"/>
    <w:rsid w:val="00137360"/>
    <w:rsid w:val="001435FA"/>
    <w:rsid w:val="00150874"/>
    <w:rsid w:val="00150D3E"/>
    <w:rsid w:val="00152448"/>
    <w:rsid w:val="00167938"/>
    <w:rsid w:val="00173C2A"/>
    <w:rsid w:val="0018294B"/>
    <w:rsid w:val="00186B2E"/>
    <w:rsid w:val="00187D1D"/>
    <w:rsid w:val="0019575F"/>
    <w:rsid w:val="00196355"/>
    <w:rsid w:val="001A55B2"/>
    <w:rsid w:val="001B00C0"/>
    <w:rsid w:val="001B145D"/>
    <w:rsid w:val="001C0D5B"/>
    <w:rsid w:val="001C31EC"/>
    <w:rsid w:val="001C45AE"/>
    <w:rsid w:val="001C7D8C"/>
    <w:rsid w:val="001D164A"/>
    <w:rsid w:val="001D2558"/>
    <w:rsid w:val="001D6EA7"/>
    <w:rsid w:val="001F0A82"/>
    <w:rsid w:val="001F24EA"/>
    <w:rsid w:val="002076DA"/>
    <w:rsid w:val="0022217C"/>
    <w:rsid w:val="002256FB"/>
    <w:rsid w:val="00227CA6"/>
    <w:rsid w:val="00230CF1"/>
    <w:rsid w:val="002328D4"/>
    <w:rsid w:val="00235528"/>
    <w:rsid w:val="00236E3C"/>
    <w:rsid w:val="00251180"/>
    <w:rsid w:val="00252231"/>
    <w:rsid w:val="00255379"/>
    <w:rsid w:val="00262E0C"/>
    <w:rsid w:val="00264301"/>
    <w:rsid w:val="002644A3"/>
    <w:rsid w:val="002647E6"/>
    <w:rsid w:val="002649AA"/>
    <w:rsid w:val="0027148E"/>
    <w:rsid w:val="00273D05"/>
    <w:rsid w:val="002750ED"/>
    <w:rsid w:val="002752F7"/>
    <w:rsid w:val="0028270D"/>
    <w:rsid w:val="002940AF"/>
    <w:rsid w:val="0029498E"/>
    <w:rsid w:val="00295BEC"/>
    <w:rsid w:val="002A05A3"/>
    <w:rsid w:val="002A1E82"/>
    <w:rsid w:val="002A76C3"/>
    <w:rsid w:val="002A76CE"/>
    <w:rsid w:val="002B0570"/>
    <w:rsid w:val="002C267C"/>
    <w:rsid w:val="002C2DEA"/>
    <w:rsid w:val="002C4AF1"/>
    <w:rsid w:val="002D1030"/>
    <w:rsid w:val="002D37D7"/>
    <w:rsid w:val="002D5D51"/>
    <w:rsid w:val="002E0707"/>
    <w:rsid w:val="002E4FD2"/>
    <w:rsid w:val="002F3FD7"/>
    <w:rsid w:val="00301974"/>
    <w:rsid w:val="00302E3F"/>
    <w:rsid w:val="003033E7"/>
    <w:rsid w:val="003079E3"/>
    <w:rsid w:val="00310BB4"/>
    <w:rsid w:val="00312871"/>
    <w:rsid w:val="00317B5F"/>
    <w:rsid w:val="00322704"/>
    <w:rsid w:val="00325CB5"/>
    <w:rsid w:val="00334254"/>
    <w:rsid w:val="0034073E"/>
    <w:rsid w:val="00340FEE"/>
    <w:rsid w:val="003438D6"/>
    <w:rsid w:val="00344910"/>
    <w:rsid w:val="003533F8"/>
    <w:rsid w:val="00353BA8"/>
    <w:rsid w:val="003559A8"/>
    <w:rsid w:val="00363955"/>
    <w:rsid w:val="00364A55"/>
    <w:rsid w:val="0037108A"/>
    <w:rsid w:val="00372EAF"/>
    <w:rsid w:val="00377F12"/>
    <w:rsid w:val="00380775"/>
    <w:rsid w:val="00380C7B"/>
    <w:rsid w:val="00384A7A"/>
    <w:rsid w:val="00390FA4"/>
    <w:rsid w:val="00397F81"/>
    <w:rsid w:val="003A19CA"/>
    <w:rsid w:val="003A7A65"/>
    <w:rsid w:val="003B009D"/>
    <w:rsid w:val="003B02B4"/>
    <w:rsid w:val="003B1BE8"/>
    <w:rsid w:val="003B1D5C"/>
    <w:rsid w:val="003B4C5A"/>
    <w:rsid w:val="003C0D8B"/>
    <w:rsid w:val="003E11EC"/>
    <w:rsid w:val="003E346A"/>
    <w:rsid w:val="003E4CA3"/>
    <w:rsid w:val="003F245D"/>
    <w:rsid w:val="003F52F8"/>
    <w:rsid w:val="003F723C"/>
    <w:rsid w:val="004141BF"/>
    <w:rsid w:val="00421268"/>
    <w:rsid w:val="0042612D"/>
    <w:rsid w:val="004328EA"/>
    <w:rsid w:val="00434069"/>
    <w:rsid w:val="0044289B"/>
    <w:rsid w:val="004469C4"/>
    <w:rsid w:val="004510D7"/>
    <w:rsid w:val="00454557"/>
    <w:rsid w:val="00455E4D"/>
    <w:rsid w:val="0046153D"/>
    <w:rsid w:val="00464B9D"/>
    <w:rsid w:val="00464FF0"/>
    <w:rsid w:val="00473E7D"/>
    <w:rsid w:val="00484E5B"/>
    <w:rsid w:val="00485C01"/>
    <w:rsid w:val="0048732D"/>
    <w:rsid w:val="00492C3F"/>
    <w:rsid w:val="004A1A8B"/>
    <w:rsid w:val="004B1D15"/>
    <w:rsid w:val="004B370A"/>
    <w:rsid w:val="004C01D2"/>
    <w:rsid w:val="004C4105"/>
    <w:rsid w:val="004C5450"/>
    <w:rsid w:val="004C69C7"/>
    <w:rsid w:val="004C7F5D"/>
    <w:rsid w:val="004D370B"/>
    <w:rsid w:val="004D4E74"/>
    <w:rsid w:val="004E47E2"/>
    <w:rsid w:val="004E4BC5"/>
    <w:rsid w:val="004E6C37"/>
    <w:rsid w:val="004E72FD"/>
    <w:rsid w:val="004E7922"/>
    <w:rsid w:val="004F405F"/>
    <w:rsid w:val="004F4CB9"/>
    <w:rsid w:val="004F59A4"/>
    <w:rsid w:val="00500165"/>
    <w:rsid w:val="0050041A"/>
    <w:rsid w:val="00500B86"/>
    <w:rsid w:val="005255EE"/>
    <w:rsid w:val="00525CBB"/>
    <w:rsid w:val="00540360"/>
    <w:rsid w:val="00542972"/>
    <w:rsid w:val="005431B3"/>
    <w:rsid w:val="00545621"/>
    <w:rsid w:val="005556B0"/>
    <w:rsid w:val="005620EF"/>
    <w:rsid w:val="0056349B"/>
    <w:rsid w:val="005648CC"/>
    <w:rsid w:val="00566F51"/>
    <w:rsid w:val="0057172C"/>
    <w:rsid w:val="00571BB5"/>
    <w:rsid w:val="00574311"/>
    <w:rsid w:val="00587353"/>
    <w:rsid w:val="00587AFD"/>
    <w:rsid w:val="005A0482"/>
    <w:rsid w:val="005A27BC"/>
    <w:rsid w:val="005A43AF"/>
    <w:rsid w:val="005A5BCD"/>
    <w:rsid w:val="005A66D5"/>
    <w:rsid w:val="005A6DFB"/>
    <w:rsid w:val="005A7D07"/>
    <w:rsid w:val="005B1A44"/>
    <w:rsid w:val="005B44BC"/>
    <w:rsid w:val="005B5BDB"/>
    <w:rsid w:val="005C0E6E"/>
    <w:rsid w:val="005C71D2"/>
    <w:rsid w:val="005C7EC8"/>
    <w:rsid w:val="005D019E"/>
    <w:rsid w:val="005D4CDD"/>
    <w:rsid w:val="005D7420"/>
    <w:rsid w:val="005E2AFA"/>
    <w:rsid w:val="005E2C9C"/>
    <w:rsid w:val="005E4AE8"/>
    <w:rsid w:val="005E6649"/>
    <w:rsid w:val="005F686C"/>
    <w:rsid w:val="00601DB2"/>
    <w:rsid w:val="00610465"/>
    <w:rsid w:val="00610958"/>
    <w:rsid w:val="00612D36"/>
    <w:rsid w:val="00613C6D"/>
    <w:rsid w:val="006148E5"/>
    <w:rsid w:val="00614C83"/>
    <w:rsid w:val="00620AD7"/>
    <w:rsid w:val="00622FE4"/>
    <w:rsid w:val="00627EB9"/>
    <w:rsid w:val="00630B8D"/>
    <w:rsid w:val="006322E0"/>
    <w:rsid w:val="00633434"/>
    <w:rsid w:val="00645961"/>
    <w:rsid w:val="00646970"/>
    <w:rsid w:val="006469AF"/>
    <w:rsid w:val="00647BD7"/>
    <w:rsid w:val="00654DC4"/>
    <w:rsid w:val="00661CF3"/>
    <w:rsid w:val="006650F7"/>
    <w:rsid w:val="00666379"/>
    <w:rsid w:val="00671D0B"/>
    <w:rsid w:val="0067334C"/>
    <w:rsid w:val="00675E51"/>
    <w:rsid w:val="006901A6"/>
    <w:rsid w:val="006914D9"/>
    <w:rsid w:val="00691FC8"/>
    <w:rsid w:val="00692E56"/>
    <w:rsid w:val="006A241B"/>
    <w:rsid w:val="006A369D"/>
    <w:rsid w:val="006B22BC"/>
    <w:rsid w:val="006C2600"/>
    <w:rsid w:val="006C3E9E"/>
    <w:rsid w:val="006C4758"/>
    <w:rsid w:val="006C5152"/>
    <w:rsid w:val="006C5C72"/>
    <w:rsid w:val="006C6DDF"/>
    <w:rsid w:val="006C7DCF"/>
    <w:rsid w:val="006D0933"/>
    <w:rsid w:val="006D0D25"/>
    <w:rsid w:val="006D0F1F"/>
    <w:rsid w:val="006D4B49"/>
    <w:rsid w:val="006F2C95"/>
    <w:rsid w:val="006F4458"/>
    <w:rsid w:val="006F6697"/>
    <w:rsid w:val="00703C03"/>
    <w:rsid w:val="0070765D"/>
    <w:rsid w:val="00707945"/>
    <w:rsid w:val="00707B17"/>
    <w:rsid w:val="0071011C"/>
    <w:rsid w:val="00710469"/>
    <w:rsid w:val="00725764"/>
    <w:rsid w:val="00727B9E"/>
    <w:rsid w:val="00727FF1"/>
    <w:rsid w:val="0073542D"/>
    <w:rsid w:val="007371AC"/>
    <w:rsid w:val="0074348F"/>
    <w:rsid w:val="0074392B"/>
    <w:rsid w:val="007510C7"/>
    <w:rsid w:val="00753868"/>
    <w:rsid w:val="00753BDA"/>
    <w:rsid w:val="00757B56"/>
    <w:rsid w:val="007640AC"/>
    <w:rsid w:val="00767422"/>
    <w:rsid w:val="0077001D"/>
    <w:rsid w:val="007716D8"/>
    <w:rsid w:val="00771AEA"/>
    <w:rsid w:val="007775FE"/>
    <w:rsid w:val="00781595"/>
    <w:rsid w:val="00782C1C"/>
    <w:rsid w:val="00790239"/>
    <w:rsid w:val="00790762"/>
    <w:rsid w:val="00794719"/>
    <w:rsid w:val="007A0B94"/>
    <w:rsid w:val="007A365D"/>
    <w:rsid w:val="007A7A8B"/>
    <w:rsid w:val="007A7EEB"/>
    <w:rsid w:val="007B268A"/>
    <w:rsid w:val="007C0D33"/>
    <w:rsid w:val="007C0F14"/>
    <w:rsid w:val="007D3A48"/>
    <w:rsid w:val="007D6E77"/>
    <w:rsid w:val="007D7514"/>
    <w:rsid w:val="007E15EC"/>
    <w:rsid w:val="007E481D"/>
    <w:rsid w:val="007E59DD"/>
    <w:rsid w:val="007E6893"/>
    <w:rsid w:val="007E6C0E"/>
    <w:rsid w:val="007F0D94"/>
    <w:rsid w:val="007F0F2C"/>
    <w:rsid w:val="007F3FE7"/>
    <w:rsid w:val="007F7A1F"/>
    <w:rsid w:val="00803C9F"/>
    <w:rsid w:val="00803DFC"/>
    <w:rsid w:val="00804BCA"/>
    <w:rsid w:val="008050EE"/>
    <w:rsid w:val="00806954"/>
    <w:rsid w:val="0080730D"/>
    <w:rsid w:val="00810969"/>
    <w:rsid w:val="00816101"/>
    <w:rsid w:val="00816EEA"/>
    <w:rsid w:val="00820D85"/>
    <w:rsid w:val="008249DC"/>
    <w:rsid w:val="00827304"/>
    <w:rsid w:val="00827439"/>
    <w:rsid w:val="008306FF"/>
    <w:rsid w:val="00831EEE"/>
    <w:rsid w:val="008326B8"/>
    <w:rsid w:val="00833251"/>
    <w:rsid w:val="0084329E"/>
    <w:rsid w:val="0084644F"/>
    <w:rsid w:val="00846896"/>
    <w:rsid w:val="00853292"/>
    <w:rsid w:val="008540BE"/>
    <w:rsid w:val="00855E31"/>
    <w:rsid w:val="00864118"/>
    <w:rsid w:val="00864948"/>
    <w:rsid w:val="0086619C"/>
    <w:rsid w:val="008669FE"/>
    <w:rsid w:val="00875A8D"/>
    <w:rsid w:val="0088054B"/>
    <w:rsid w:val="00883540"/>
    <w:rsid w:val="00883B52"/>
    <w:rsid w:val="00884FDA"/>
    <w:rsid w:val="008938C9"/>
    <w:rsid w:val="00894A61"/>
    <w:rsid w:val="00896233"/>
    <w:rsid w:val="008970F5"/>
    <w:rsid w:val="008A1FFB"/>
    <w:rsid w:val="008A41FA"/>
    <w:rsid w:val="008B0E76"/>
    <w:rsid w:val="008B4D6D"/>
    <w:rsid w:val="008B7E05"/>
    <w:rsid w:val="008B7F31"/>
    <w:rsid w:val="008C12B5"/>
    <w:rsid w:val="008C3472"/>
    <w:rsid w:val="008C67CA"/>
    <w:rsid w:val="008C6892"/>
    <w:rsid w:val="008C7CF7"/>
    <w:rsid w:val="008D5773"/>
    <w:rsid w:val="008E027E"/>
    <w:rsid w:val="008E3912"/>
    <w:rsid w:val="008F5C1F"/>
    <w:rsid w:val="008F6C6F"/>
    <w:rsid w:val="00900650"/>
    <w:rsid w:val="00902AF5"/>
    <w:rsid w:val="0090409F"/>
    <w:rsid w:val="009104B8"/>
    <w:rsid w:val="0091251A"/>
    <w:rsid w:val="00915417"/>
    <w:rsid w:val="00923922"/>
    <w:rsid w:val="009242F8"/>
    <w:rsid w:val="00924D65"/>
    <w:rsid w:val="0092614F"/>
    <w:rsid w:val="00933CDB"/>
    <w:rsid w:val="00940BD3"/>
    <w:rsid w:val="00942E26"/>
    <w:rsid w:val="0094459E"/>
    <w:rsid w:val="00952603"/>
    <w:rsid w:val="009537F3"/>
    <w:rsid w:val="00955160"/>
    <w:rsid w:val="009604B0"/>
    <w:rsid w:val="009674AF"/>
    <w:rsid w:val="0097306D"/>
    <w:rsid w:val="00973192"/>
    <w:rsid w:val="00974E73"/>
    <w:rsid w:val="009751D4"/>
    <w:rsid w:val="00986E3A"/>
    <w:rsid w:val="009953CC"/>
    <w:rsid w:val="00996DE7"/>
    <w:rsid w:val="00997EFF"/>
    <w:rsid w:val="009A6907"/>
    <w:rsid w:val="009B068A"/>
    <w:rsid w:val="009B5286"/>
    <w:rsid w:val="009B789A"/>
    <w:rsid w:val="009C0A7E"/>
    <w:rsid w:val="009C46CD"/>
    <w:rsid w:val="009C5D55"/>
    <w:rsid w:val="009C654E"/>
    <w:rsid w:val="009E0513"/>
    <w:rsid w:val="009E2ED3"/>
    <w:rsid w:val="009E33D0"/>
    <w:rsid w:val="009E774F"/>
    <w:rsid w:val="009F3228"/>
    <w:rsid w:val="009F7DCE"/>
    <w:rsid w:val="00A00035"/>
    <w:rsid w:val="00A010A8"/>
    <w:rsid w:val="00A04F61"/>
    <w:rsid w:val="00A055F1"/>
    <w:rsid w:val="00A15D78"/>
    <w:rsid w:val="00A175A1"/>
    <w:rsid w:val="00A21589"/>
    <w:rsid w:val="00A2198C"/>
    <w:rsid w:val="00A21DED"/>
    <w:rsid w:val="00A22112"/>
    <w:rsid w:val="00A22450"/>
    <w:rsid w:val="00A2298C"/>
    <w:rsid w:val="00A24FF5"/>
    <w:rsid w:val="00A30DE3"/>
    <w:rsid w:val="00A30E52"/>
    <w:rsid w:val="00A319DC"/>
    <w:rsid w:val="00A47A7B"/>
    <w:rsid w:val="00A52B07"/>
    <w:rsid w:val="00A545B4"/>
    <w:rsid w:val="00A6731C"/>
    <w:rsid w:val="00A70593"/>
    <w:rsid w:val="00A71BE2"/>
    <w:rsid w:val="00A7266E"/>
    <w:rsid w:val="00A73165"/>
    <w:rsid w:val="00A7497E"/>
    <w:rsid w:val="00A77217"/>
    <w:rsid w:val="00A779A2"/>
    <w:rsid w:val="00A85BAE"/>
    <w:rsid w:val="00A93888"/>
    <w:rsid w:val="00AA14FC"/>
    <w:rsid w:val="00AA33C2"/>
    <w:rsid w:val="00AA4434"/>
    <w:rsid w:val="00AA4AB8"/>
    <w:rsid w:val="00AC0D3C"/>
    <w:rsid w:val="00AD1636"/>
    <w:rsid w:val="00AD7933"/>
    <w:rsid w:val="00AF0C31"/>
    <w:rsid w:val="00AF3C51"/>
    <w:rsid w:val="00AF6133"/>
    <w:rsid w:val="00B025E4"/>
    <w:rsid w:val="00B05E2F"/>
    <w:rsid w:val="00B0607F"/>
    <w:rsid w:val="00B066D0"/>
    <w:rsid w:val="00B148F9"/>
    <w:rsid w:val="00B16485"/>
    <w:rsid w:val="00B22047"/>
    <w:rsid w:val="00B30C03"/>
    <w:rsid w:val="00B317B2"/>
    <w:rsid w:val="00B31DD4"/>
    <w:rsid w:val="00B415ED"/>
    <w:rsid w:val="00B41B0E"/>
    <w:rsid w:val="00B55277"/>
    <w:rsid w:val="00B56948"/>
    <w:rsid w:val="00B61348"/>
    <w:rsid w:val="00B61AD1"/>
    <w:rsid w:val="00B62C54"/>
    <w:rsid w:val="00B65274"/>
    <w:rsid w:val="00B72952"/>
    <w:rsid w:val="00B76992"/>
    <w:rsid w:val="00B80FE0"/>
    <w:rsid w:val="00B81207"/>
    <w:rsid w:val="00B84304"/>
    <w:rsid w:val="00B8685B"/>
    <w:rsid w:val="00B9612C"/>
    <w:rsid w:val="00BA0A96"/>
    <w:rsid w:val="00BA11B8"/>
    <w:rsid w:val="00BA24CE"/>
    <w:rsid w:val="00BB0D98"/>
    <w:rsid w:val="00BB11C7"/>
    <w:rsid w:val="00BB20A7"/>
    <w:rsid w:val="00BB4D14"/>
    <w:rsid w:val="00BC09D4"/>
    <w:rsid w:val="00BC20D7"/>
    <w:rsid w:val="00BD1303"/>
    <w:rsid w:val="00BE12E7"/>
    <w:rsid w:val="00BE1E74"/>
    <w:rsid w:val="00BE797B"/>
    <w:rsid w:val="00BF5066"/>
    <w:rsid w:val="00BF5965"/>
    <w:rsid w:val="00BF5AD4"/>
    <w:rsid w:val="00BF6306"/>
    <w:rsid w:val="00BF6AB1"/>
    <w:rsid w:val="00BF7F1F"/>
    <w:rsid w:val="00C05FA9"/>
    <w:rsid w:val="00C0787C"/>
    <w:rsid w:val="00C104B6"/>
    <w:rsid w:val="00C12C3B"/>
    <w:rsid w:val="00C166A4"/>
    <w:rsid w:val="00C16B05"/>
    <w:rsid w:val="00C21202"/>
    <w:rsid w:val="00C2560A"/>
    <w:rsid w:val="00C36C49"/>
    <w:rsid w:val="00C422F6"/>
    <w:rsid w:val="00C42EA9"/>
    <w:rsid w:val="00C43E96"/>
    <w:rsid w:val="00C5142B"/>
    <w:rsid w:val="00C5739C"/>
    <w:rsid w:val="00C60219"/>
    <w:rsid w:val="00C607E8"/>
    <w:rsid w:val="00C60DD5"/>
    <w:rsid w:val="00C76F68"/>
    <w:rsid w:val="00C8042B"/>
    <w:rsid w:val="00C80AE0"/>
    <w:rsid w:val="00C837DE"/>
    <w:rsid w:val="00C8665F"/>
    <w:rsid w:val="00C870BE"/>
    <w:rsid w:val="00C967FF"/>
    <w:rsid w:val="00CA7013"/>
    <w:rsid w:val="00CB0771"/>
    <w:rsid w:val="00CC17F2"/>
    <w:rsid w:val="00CC31E3"/>
    <w:rsid w:val="00CC3DC9"/>
    <w:rsid w:val="00CD1A7E"/>
    <w:rsid w:val="00CD355B"/>
    <w:rsid w:val="00CD55BC"/>
    <w:rsid w:val="00CE092B"/>
    <w:rsid w:val="00CE4EE8"/>
    <w:rsid w:val="00CE55B1"/>
    <w:rsid w:val="00CE7395"/>
    <w:rsid w:val="00CE79F9"/>
    <w:rsid w:val="00CF5595"/>
    <w:rsid w:val="00D02A5B"/>
    <w:rsid w:val="00D06F31"/>
    <w:rsid w:val="00D14C18"/>
    <w:rsid w:val="00D17E47"/>
    <w:rsid w:val="00D23C2F"/>
    <w:rsid w:val="00D244D5"/>
    <w:rsid w:val="00D24F7B"/>
    <w:rsid w:val="00D27652"/>
    <w:rsid w:val="00D35DB5"/>
    <w:rsid w:val="00D55CAE"/>
    <w:rsid w:val="00D626B7"/>
    <w:rsid w:val="00D64708"/>
    <w:rsid w:val="00D6479B"/>
    <w:rsid w:val="00D6603B"/>
    <w:rsid w:val="00D75610"/>
    <w:rsid w:val="00D779E1"/>
    <w:rsid w:val="00D820AF"/>
    <w:rsid w:val="00D84D04"/>
    <w:rsid w:val="00D909FF"/>
    <w:rsid w:val="00D96876"/>
    <w:rsid w:val="00D96E72"/>
    <w:rsid w:val="00DA0633"/>
    <w:rsid w:val="00DA281E"/>
    <w:rsid w:val="00DA477D"/>
    <w:rsid w:val="00DB1C2E"/>
    <w:rsid w:val="00DB3CA7"/>
    <w:rsid w:val="00DB47A1"/>
    <w:rsid w:val="00DB7801"/>
    <w:rsid w:val="00DB7935"/>
    <w:rsid w:val="00DB7A4E"/>
    <w:rsid w:val="00DC3475"/>
    <w:rsid w:val="00DC35D7"/>
    <w:rsid w:val="00DD0AE7"/>
    <w:rsid w:val="00DD52BC"/>
    <w:rsid w:val="00DE4154"/>
    <w:rsid w:val="00DE5B89"/>
    <w:rsid w:val="00DE7329"/>
    <w:rsid w:val="00DE7A1E"/>
    <w:rsid w:val="00DF06A1"/>
    <w:rsid w:val="00DF576C"/>
    <w:rsid w:val="00E15B7F"/>
    <w:rsid w:val="00E21315"/>
    <w:rsid w:val="00E2187A"/>
    <w:rsid w:val="00E21E16"/>
    <w:rsid w:val="00E21FD3"/>
    <w:rsid w:val="00E26B51"/>
    <w:rsid w:val="00E31785"/>
    <w:rsid w:val="00E41A54"/>
    <w:rsid w:val="00E41EF0"/>
    <w:rsid w:val="00E44641"/>
    <w:rsid w:val="00E506AD"/>
    <w:rsid w:val="00E55EAD"/>
    <w:rsid w:val="00E56625"/>
    <w:rsid w:val="00E72D03"/>
    <w:rsid w:val="00E814E5"/>
    <w:rsid w:val="00E814F0"/>
    <w:rsid w:val="00E823FB"/>
    <w:rsid w:val="00E856FA"/>
    <w:rsid w:val="00E86ED1"/>
    <w:rsid w:val="00E92276"/>
    <w:rsid w:val="00E9334A"/>
    <w:rsid w:val="00E93C9C"/>
    <w:rsid w:val="00E953DE"/>
    <w:rsid w:val="00EA163A"/>
    <w:rsid w:val="00EA2910"/>
    <w:rsid w:val="00EA4479"/>
    <w:rsid w:val="00EA56C4"/>
    <w:rsid w:val="00EB6730"/>
    <w:rsid w:val="00EB6B1F"/>
    <w:rsid w:val="00EC29CE"/>
    <w:rsid w:val="00EC73AD"/>
    <w:rsid w:val="00ED03D4"/>
    <w:rsid w:val="00ED0B4A"/>
    <w:rsid w:val="00ED1A41"/>
    <w:rsid w:val="00ED6600"/>
    <w:rsid w:val="00EE3C7E"/>
    <w:rsid w:val="00EF0AF6"/>
    <w:rsid w:val="00EF575C"/>
    <w:rsid w:val="00F01C21"/>
    <w:rsid w:val="00F111E6"/>
    <w:rsid w:val="00F1476D"/>
    <w:rsid w:val="00F15B77"/>
    <w:rsid w:val="00F33FD3"/>
    <w:rsid w:val="00F348BD"/>
    <w:rsid w:val="00F34D38"/>
    <w:rsid w:val="00F424E8"/>
    <w:rsid w:val="00F53157"/>
    <w:rsid w:val="00F538CA"/>
    <w:rsid w:val="00F555D7"/>
    <w:rsid w:val="00F561A7"/>
    <w:rsid w:val="00F64954"/>
    <w:rsid w:val="00F7142A"/>
    <w:rsid w:val="00F73292"/>
    <w:rsid w:val="00F73B3E"/>
    <w:rsid w:val="00F73BA2"/>
    <w:rsid w:val="00F77707"/>
    <w:rsid w:val="00F81E81"/>
    <w:rsid w:val="00F842B2"/>
    <w:rsid w:val="00F86E50"/>
    <w:rsid w:val="00F9076B"/>
    <w:rsid w:val="00F927DB"/>
    <w:rsid w:val="00F96074"/>
    <w:rsid w:val="00F979B5"/>
    <w:rsid w:val="00FA234E"/>
    <w:rsid w:val="00FA6653"/>
    <w:rsid w:val="00FA74EE"/>
    <w:rsid w:val="00FA7CB1"/>
    <w:rsid w:val="00FB7C9D"/>
    <w:rsid w:val="00FC0623"/>
    <w:rsid w:val="00FC2201"/>
    <w:rsid w:val="00FC2556"/>
    <w:rsid w:val="00FD0ACD"/>
    <w:rsid w:val="00FD3F46"/>
    <w:rsid w:val="00FD594C"/>
    <w:rsid w:val="00FE6662"/>
    <w:rsid w:val="00FF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2A3625"/>
  <w15:chartTrackingRefBased/>
  <w15:docId w15:val="{E94C67EC-1C57-45EA-8BEB-8D42DAAD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sz w:val="22"/>
      <w:szCs w:val="22"/>
      <w:lang w:val="en-IN" w:eastAsia="en-IN"/>
    </w:rPr>
  </w:style>
  <w:style w:type="paragraph" w:styleId="Heading1">
    <w:name w:val="heading 1"/>
    <w:basedOn w:val="Normal"/>
    <w:next w:val="Normal"/>
    <w:link w:val="Heading1Char"/>
    <w:qFormat/>
    <w:pPr>
      <w:keepNext/>
      <w:spacing w:after="360"/>
      <w:ind w:left="709" w:hanging="709"/>
      <w:outlineLvl w:val="0"/>
    </w:pPr>
    <w:rPr>
      <w:rFonts w:ascii="Arial" w:hAnsi="Arial"/>
      <w:b/>
      <w:sz w:val="32"/>
    </w:rPr>
  </w:style>
  <w:style w:type="paragraph" w:styleId="Heading2">
    <w:name w:val="heading 2"/>
    <w:basedOn w:val="Heading1"/>
    <w:next w:val="Normal"/>
    <w:link w:val="Heading2Char"/>
    <w:qFormat/>
    <w:pPr>
      <w:spacing w:before="120" w:after="240"/>
      <w:outlineLvl w:val="1"/>
    </w:pPr>
    <w:rPr>
      <w:sz w:val="28"/>
    </w:rPr>
  </w:style>
  <w:style w:type="paragraph" w:styleId="Heading3">
    <w:name w:val="heading 3"/>
    <w:basedOn w:val="Heading2"/>
    <w:next w:val="Normal"/>
    <w:link w:val="Heading3Char"/>
    <w:qFormat/>
    <w:pPr>
      <w:spacing w:after="120"/>
      <w:outlineLvl w:val="2"/>
    </w:pPr>
    <w:rPr>
      <w:sz w:val="24"/>
    </w:rPr>
  </w:style>
  <w:style w:type="paragraph" w:styleId="Heading4">
    <w:name w:val="heading 4"/>
    <w:basedOn w:val="Heading3"/>
    <w:next w:val="Normal"/>
    <w:link w:val="Heading4Char"/>
    <w:qFormat/>
    <w:pPr>
      <w:spacing w:before="80" w:after="80"/>
      <w:outlineLvl w:val="3"/>
    </w:pPr>
    <w:rPr>
      <w:b w:val="0"/>
      <w:sz w:val="20"/>
    </w:rPr>
  </w:style>
  <w:style w:type="paragraph" w:styleId="Heading5">
    <w:name w:val="heading 5"/>
    <w:basedOn w:val="Heading4"/>
    <w:next w:val="Normal"/>
    <w:link w:val="Heading5Char"/>
    <w:qFormat/>
    <w:pPr>
      <w:spacing w:before="0" w:after="0"/>
      <w:outlineLvl w:val="4"/>
    </w:pPr>
    <w:rPr>
      <w:b/>
      <w:i/>
    </w:rPr>
  </w:style>
  <w:style w:type="paragraph" w:styleId="Heading6">
    <w:name w:val="heading 6"/>
    <w:basedOn w:val="Normal"/>
    <w:next w:val="Normal"/>
    <w:link w:val="Heading6Char"/>
    <w:uiPriority w:val="9"/>
    <w:qFormat/>
    <w:pPr>
      <w:keepNext/>
      <w:spacing w:after="0"/>
      <w:ind w:left="113" w:right="113"/>
      <w:outlineLvl w:val="5"/>
    </w:pPr>
    <w:rPr>
      <w:b/>
      <w:bCs/>
    </w:rPr>
  </w:style>
  <w:style w:type="paragraph" w:styleId="Heading7">
    <w:name w:val="heading 7"/>
    <w:basedOn w:val="Normal"/>
    <w:next w:val="Normal"/>
    <w:link w:val="Heading7Char"/>
    <w:qFormat/>
    <w:pPr>
      <w:keepNext/>
      <w:spacing w:after="0"/>
      <w:jc w:val="center"/>
      <w:outlineLvl w:val="6"/>
    </w:pPr>
    <w:rPr>
      <w:b/>
    </w:rPr>
  </w:style>
  <w:style w:type="paragraph" w:styleId="Heading8">
    <w:name w:val="heading 8"/>
    <w:basedOn w:val="Normal"/>
    <w:next w:val="Normal"/>
    <w:link w:val="Heading8Char"/>
    <w:qFormat/>
    <w:pPr>
      <w:keepNext/>
      <w:outlineLvl w:val="7"/>
    </w:pPr>
    <w:rPr>
      <w:b/>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sz w:val="32"/>
      <w:lang w:val="en-GB"/>
    </w:rPr>
  </w:style>
  <w:style w:type="character" w:customStyle="1" w:styleId="Heading2Char">
    <w:name w:val="Heading 2 Char"/>
    <w:link w:val="Heading2"/>
    <w:rPr>
      <w:rFonts w:ascii="Arial" w:hAnsi="Arial"/>
      <w:b/>
      <w:sz w:val="28"/>
      <w:lang w:val="en-GB"/>
    </w:rPr>
  </w:style>
  <w:style w:type="character" w:customStyle="1" w:styleId="Heading3Char">
    <w:name w:val="Heading 3 Char"/>
    <w:link w:val="Heading3"/>
    <w:rPr>
      <w:rFonts w:ascii="Arial" w:hAnsi="Arial"/>
      <w:b/>
      <w:sz w:val="24"/>
      <w:lang w:val="en-GB"/>
    </w:rPr>
  </w:style>
  <w:style w:type="character" w:customStyle="1" w:styleId="Heading4Char">
    <w:name w:val="Heading 4 Char"/>
    <w:link w:val="Heading4"/>
    <w:rPr>
      <w:rFonts w:ascii="Arial" w:hAnsi="Arial"/>
      <w:lang w:val="en-GB"/>
    </w:rPr>
  </w:style>
  <w:style w:type="character" w:customStyle="1" w:styleId="Heading5Char">
    <w:name w:val="Heading 5 Char"/>
    <w:link w:val="Heading5"/>
    <w:rPr>
      <w:rFonts w:ascii="Arial" w:hAnsi="Arial"/>
      <w:b/>
      <w:i/>
      <w:lang w:val="en-GB"/>
    </w:rPr>
  </w:style>
  <w:style w:type="character" w:customStyle="1" w:styleId="Heading6Char">
    <w:name w:val="Heading 6 Char"/>
    <w:basedOn w:val="DefaultParagraphFont"/>
    <w:link w:val="Heading6"/>
    <w:uiPriority w:val="9"/>
    <w:rPr>
      <w:b/>
      <w:bCs/>
      <w:sz w:val="22"/>
      <w:lang w:val="en-GB"/>
    </w:rPr>
  </w:style>
  <w:style w:type="character" w:customStyle="1" w:styleId="Heading7Char">
    <w:name w:val="Heading 7 Char"/>
    <w:link w:val="Heading7"/>
    <w:rPr>
      <w:b/>
      <w:sz w:val="22"/>
      <w:lang w:val="en-GB"/>
    </w:rPr>
  </w:style>
  <w:style w:type="character" w:customStyle="1" w:styleId="Heading8Char">
    <w:name w:val="Heading 8 Char"/>
    <w:basedOn w:val="DefaultParagraphFont"/>
    <w:link w:val="Heading8"/>
    <w:rPr>
      <w:rFonts w:asciiTheme="minorHAnsi"/>
      <w:b/>
      <w:sz w:val="22"/>
      <w:lang w:val="en-IN" w:eastAsia="en-IN"/>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IN" w:eastAsia="en-IN"/>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0"/>
    </w:pPr>
    <w:rPr>
      <w:rFonts w:ascii="Courier New" w:hAnsi="Courier New"/>
      <w:sz w:val="16"/>
      <w:lang w:val="en-GB"/>
    </w:rPr>
  </w:style>
  <w:style w:type="character" w:customStyle="1" w:styleId="MacroTextChar">
    <w:name w:val="Macro Text Char"/>
    <w:link w:val="MacroText"/>
    <w:semiHidden/>
    <w:rPr>
      <w:rFonts w:ascii="Courier New" w:hAnsi="Courier New"/>
      <w:sz w:val="16"/>
      <w:lang w:val="en-GB"/>
    </w:rPr>
  </w:style>
  <w:style w:type="paragraph" w:styleId="NormalIndent">
    <w:name w:val="Normal Indent"/>
    <w:basedOn w:val="Normal"/>
    <w:uiPriority w:val="99"/>
    <w:semiHidden/>
    <w:pPr>
      <w:ind w:left="709"/>
    </w:pPr>
  </w:style>
  <w:style w:type="paragraph" w:customStyle="1" w:styleId="hang1">
    <w:name w:val="hang1"/>
    <w:basedOn w:val="Normal"/>
    <w:pPr>
      <w:ind w:left="567" w:hanging="567"/>
    </w:pPr>
  </w:style>
  <w:style w:type="paragraph" w:customStyle="1" w:styleId="hang2">
    <w:name w:val="hang2"/>
    <w:basedOn w:val="hang1"/>
    <w:pPr>
      <w:ind w:left="1134"/>
    </w:pPr>
  </w:style>
  <w:style w:type="paragraph" w:styleId="Header">
    <w:name w:val="header"/>
    <w:basedOn w:val="Normal"/>
    <w:next w:val="Normal"/>
    <w:link w:val="HeaderChar"/>
    <w:uiPriority w:val="99"/>
    <w:pPr>
      <w:tabs>
        <w:tab w:val="center" w:pos="4395"/>
        <w:tab w:val="right" w:pos="8789"/>
      </w:tabs>
    </w:pPr>
    <w:rPr>
      <w:rFonts w:ascii="Arial" w:hAnsi="Arial"/>
      <w:sz w:val="16"/>
    </w:rPr>
  </w:style>
  <w:style w:type="character" w:customStyle="1" w:styleId="HeaderChar">
    <w:name w:val="Header Char"/>
    <w:link w:val="Header"/>
    <w:uiPriority w:val="99"/>
    <w:rPr>
      <w:rFonts w:ascii="Arial" w:hAnsi="Arial"/>
      <w:sz w:val="16"/>
      <w:lang w:val="en-GB"/>
    </w:rPr>
  </w:style>
  <w:style w:type="paragraph" w:customStyle="1" w:styleId="Tableheader">
    <w:name w:val="Table header"/>
    <w:basedOn w:val="TableText"/>
    <w:rPr>
      <w:rFonts w:ascii="Arial" w:hAnsi="Arial"/>
      <w:b/>
    </w:rPr>
  </w:style>
  <w:style w:type="paragraph" w:customStyle="1" w:styleId="TableText">
    <w:name w:val="Table Text"/>
    <w:basedOn w:val="Normal"/>
    <w:pPr>
      <w:spacing w:before="80" w:after="80"/>
    </w:pPr>
    <w:rPr>
      <w:sz w:val="20"/>
    </w:rPr>
  </w:style>
  <w:style w:type="paragraph" w:styleId="Footer">
    <w:name w:val="footer"/>
    <w:basedOn w:val="Normal"/>
    <w:next w:val="Normal"/>
    <w:link w:val="FooterChar"/>
    <w:uiPriority w:val="99"/>
    <w:pPr>
      <w:tabs>
        <w:tab w:val="center" w:pos="4395"/>
        <w:tab w:val="right" w:pos="8789"/>
      </w:tabs>
      <w:spacing w:before="120" w:after="0"/>
    </w:pPr>
    <w:rPr>
      <w:rFonts w:ascii="Arial" w:hAnsi="Arial"/>
      <w:noProof/>
      <w:sz w:val="16"/>
    </w:rPr>
  </w:style>
  <w:style w:type="character" w:customStyle="1" w:styleId="FooterChar">
    <w:name w:val="Footer Char"/>
    <w:link w:val="Footer"/>
    <w:uiPriority w:val="99"/>
    <w:rPr>
      <w:rFonts w:ascii="Arial" w:hAnsi="Arial"/>
      <w:noProof/>
      <w:sz w:val="16"/>
      <w:szCs w:val="22"/>
      <w:lang w:val="en-IN" w:eastAsia="en-IN"/>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lang w:val="en-GB"/>
    </w:rPr>
  </w:style>
  <w:style w:type="paragraph" w:customStyle="1" w:styleId="TableHead">
    <w:name w:val="TableHead"/>
    <w:basedOn w:val="Normal"/>
    <w:next w:val="Table"/>
    <w:pPr>
      <w:pBdr>
        <w:top w:val="single" w:sz="6" w:space="1" w:color="auto"/>
        <w:left w:val="single" w:sz="6" w:space="1" w:color="auto"/>
        <w:bottom w:val="single" w:sz="6" w:space="1" w:color="auto"/>
        <w:right w:val="single" w:sz="6" w:space="1" w:color="auto"/>
      </w:pBdr>
      <w:tabs>
        <w:tab w:val="center" w:pos="1258"/>
        <w:tab w:val="center" w:pos="4253"/>
        <w:tab w:val="center" w:pos="7031"/>
      </w:tabs>
      <w:overflowPunct w:val="0"/>
      <w:autoSpaceDE w:val="0"/>
      <w:autoSpaceDN w:val="0"/>
      <w:adjustRightInd w:val="0"/>
      <w:spacing w:before="120" w:after="0"/>
      <w:ind w:left="57" w:right="142"/>
      <w:textAlignment w:val="baseline"/>
    </w:pPr>
  </w:style>
  <w:style w:type="paragraph" w:customStyle="1" w:styleId="Table">
    <w:name w:val="Table"/>
    <w:basedOn w:val="Normal"/>
    <w:pPr>
      <w:pBdr>
        <w:top w:val="single" w:sz="6" w:space="1" w:color="auto"/>
        <w:left w:val="single" w:sz="6" w:space="1" w:color="auto"/>
        <w:bottom w:val="single" w:sz="6" w:space="1" w:color="auto"/>
        <w:right w:val="single" w:sz="6" w:space="1" w:color="auto"/>
      </w:pBdr>
      <w:tabs>
        <w:tab w:val="right" w:pos="737"/>
        <w:tab w:val="right" w:pos="1474"/>
        <w:tab w:val="right" w:pos="2041"/>
        <w:tab w:val="left" w:pos="2354"/>
        <w:tab w:val="right" w:pos="6747"/>
        <w:tab w:val="right" w:pos="7484"/>
        <w:tab w:val="right" w:pos="7995"/>
      </w:tabs>
      <w:overflowPunct w:val="0"/>
      <w:autoSpaceDE w:val="0"/>
      <w:autoSpaceDN w:val="0"/>
      <w:adjustRightInd w:val="0"/>
      <w:spacing w:after="0"/>
      <w:ind w:left="57" w:right="142"/>
      <w:textAlignment w:val="baseline"/>
    </w:pPr>
    <w:rPr>
      <w:sz w:val="20"/>
    </w:rPr>
  </w:style>
  <w:style w:type="paragraph" w:customStyle="1" w:styleId="TableUnder">
    <w:name w:val="TableUnder"/>
    <w:basedOn w:val="Table"/>
    <w:pPr>
      <w:tabs>
        <w:tab w:val="clear" w:pos="737"/>
        <w:tab w:val="clear" w:pos="1474"/>
        <w:tab w:val="clear" w:pos="2041"/>
        <w:tab w:val="clear" w:pos="2354"/>
        <w:tab w:val="clear" w:pos="6747"/>
        <w:tab w:val="clear" w:pos="7484"/>
        <w:tab w:val="left" w:pos="7995"/>
      </w:tabs>
    </w:pPr>
    <w:rPr>
      <w:rFonts w:ascii="Times" w:hAnsi="Times"/>
      <w:sz w:val="8"/>
      <w:u w:val="single"/>
    </w:rPr>
  </w:style>
  <w:style w:type="paragraph" w:customStyle="1" w:styleId="NewNorm">
    <w:name w:val="NewNorm"/>
    <w:basedOn w:val="Normal"/>
    <w:pPr>
      <w:keepLines/>
      <w:tabs>
        <w:tab w:val="left" w:pos="284"/>
      </w:tabs>
      <w:overflowPunct w:val="0"/>
      <w:autoSpaceDE w:val="0"/>
      <w:autoSpaceDN w:val="0"/>
      <w:adjustRightInd w:val="0"/>
      <w:ind w:right="675"/>
      <w:textAlignment w:val="baseline"/>
    </w:pPr>
  </w:style>
  <w:style w:type="paragraph" w:customStyle="1" w:styleId="ReportDate">
    <w:name w:val="ReportDate"/>
    <w:basedOn w:val="Normal"/>
    <w:pPr>
      <w:tabs>
        <w:tab w:val="left" w:pos="284"/>
      </w:tabs>
      <w:overflowPunct w:val="0"/>
      <w:autoSpaceDE w:val="0"/>
      <w:autoSpaceDN w:val="0"/>
      <w:adjustRightInd w:val="0"/>
      <w:ind w:right="675"/>
      <w:jc w:val="right"/>
      <w:textAlignment w:val="baseline"/>
    </w:pPr>
  </w:style>
  <w:style w:type="paragraph" w:customStyle="1" w:styleId="Table2000a">
    <w:name w:val="Table2000a"/>
    <w:basedOn w:val="Table2000"/>
  </w:style>
  <w:style w:type="paragraph" w:customStyle="1" w:styleId="Table2000">
    <w:name w:val="Table2000"/>
    <w:basedOn w:val="Normal"/>
    <w:pPr>
      <w:pBdr>
        <w:top w:val="single" w:sz="6" w:space="1" w:color="auto"/>
        <w:left w:val="single" w:sz="6" w:space="1" w:color="auto"/>
        <w:bottom w:val="single" w:sz="6" w:space="1" w:color="auto"/>
        <w:right w:val="single" w:sz="6" w:space="1" w:color="auto"/>
      </w:pBdr>
      <w:tabs>
        <w:tab w:val="right" w:pos="737"/>
        <w:tab w:val="right" w:pos="1474"/>
        <w:tab w:val="right" w:pos="2211"/>
        <w:tab w:val="right" w:pos="2778"/>
        <w:tab w:val="right" w:pos="3119"/>
        <w:tab w:val="right" w:pos="3232"/>
        <w:tab w:val="right" w:pos="7541"/>
        <w:tab w:val="right" w:pos="8278"/>
        <w:tab w:val="right" w:pos="8789"/>
      </w:tabs>
      <w:overflowPunct w:val="0"/>
      <w:autoSpaceDE w:val="0"/>
      <w:autoSpaceDN w:val="0"/>
      <w:adjustRightInd w:val="0"/>
      <w:spacing w:after="0"/>
      <w:ind w:left="57" w:right="142"/>
      <w:textAlignment w:val="baseline"/>
    </w:pPr>
  </w:style>
  <w:style w:type="character" w:styleId="PageNumber">
    <w:name w:val="page number"/>
    <w:basedOn w:val="DefaultParagraphFont"/>
    <w:semiHidden/>
  </w:style>
  <w:style w:type="paragraph" w:styleId="BodyText">
    <w:name w:val="Body Text"/>
    <w:basedOn w:val="Normal"/>
    <w:link w:val="BodyTextChar"/>
    <w:semiHidden/>
    <w:pPr>
      <w:framePr w:w="2325" w:hSpace="180" w:wrap="around" w:vAnchor="text" w:hAnchor="page" w:x="577" w:y="191"/>
    </w:pPr>
    <w:rPr>
      <w:rFonts w:ascii="Arial" w:hAnsi="Arial"/>
      <w:b/>
      <w:sz w:val="32"/>
    </w:rPr>
  </w:style>
  <w:style w:type="character" w:customStyle="1" w:styleId="BodyTextChar">
    <w:name w:val="Body Text Char"/>
    <w:basedOn w:val="DefaultParagraphFont"/>
    <w:link w:val="BodyText"/>
    <w:semiHidden/>
    <w:rPr>
      <w:rFonts w:ascii="Arial" w:hAnsi="Arial"/>
      <w:b/>
      <w:sz w:val="32"/>
      <w:lang w:val="en-GB"/>
    </w:rPr>
  </w:style>
  <w:style w:type="paragraph" w:customStyle="1" w:styleId="QRABullet1">
    <w:name w:val="QRA Bullet 1"/>
    <w:pPr>
      <w:numPr>
        <w:numId w:val="1"/>
      </w:numPr>
      <w:tabs>
        <w:tab w:val="left" w:pos="284"/>
      </w:tabs>
      <w:spacing w:after="120"/>
      <w:ind w:left="284" w:right="675" w:hanging="284"/>
    </w:pPr>
    <w:rPr>
      <w:sz w:val="22"/>
      <w:lang w:val="en-GB"/>
    </w:rPr>
  </w:style>
  <w:style w:type="paragraph" w:customStyle="1" w:styleId="QRAParagraph1">
    <w:name w:val="QRA Paragraph 1"/>
    <w:uiPriority w:val="99"/>
    <w:pPr>
      <w:keepLines/>
      <w:tabs>
        <w:tab w:val="left" w:pos="284"/>
      </w:tabs>
      <w:spacing w:after="120"/>
      <w:ind w:right="675" w:firstLine="284"/>
    </w:pPr>
    <w:rPr>
      <w:sz w:val="22"/>
      <w:lang w:val="en-GB"/>
    </w:rPr>
  </w:style>
  <w:style w:type="paragraph" w:customStyle="1" w:styleId="QRAHeader">
    <w:name w:val="QRA Header"/>
    <w:pPr>
      <w:framePr w:w="11025" w:h="0" w:hSpace="180" w:wrap="around" w:vAnchor="text" w:hAnchor="page" w:x="433" w:y="80"/>
      <w:pBdr>
        <w:bottom w:val="single" w:sz="6" w:space="1" w:color="auto"/>
      </w:pBdr>
      <w:jc w:val="right"/>
    </w:pPr>
    <w:rPr>
      <w:rFonts w:ascii="Helvetica" w:hAnsi="Helvetica"/>
      <w:b/>
      <w:sz w:val="50"/>
      <w:lang w:val="en-GB"/>
    </w:rPr>
  </w:style>
  <w:style w:type="paragraph" w:customStyle="1" w:styleId="QRAMainTitle">
    <w:name w:val="QRA Main Title"/>
    <w:pPr>
      <w:spacing w:after="360"/>
    </w:pPr>
    <w:rPr>
      <w:b/>
      <w:sz w:val="40"/>
      <w:lang w:val="en-GB"/>
    </w:rPr>
  </w:style>
  <w:style w:type="paragraph" w:customStyle="1" w:styleId="QRAHeading1">
    <w:name w:val="QRA Heading 1"/>
    <w:next w:val="QRAParagraph1"/>
    <w:pPr>
      <w:keepNext/>
      <w:spacing w:after="360"/>
    </w:pPr>
    <w:rPr>
      <w:b/>
      <w:sz w:val="28"/>
      <w:lang w:val="en-GB"/>
    </w:rPr>
  </w:style>
  <w:style w:type="paragraph" w:customStyle="1" w:styleId="QRATable">
    <w:name w:val="QRA Table"/>
    <w:rPr>
      <w:sz w:val="22"/>
      <w:lang w:val="en-GB"/>
    </w:rPr>
  </w:style>
  <w:style w:type="paragraph" w:customStyle="1" w:styleId="QRASideHeading">
    <w:name w:val="QRA Side Heading"/>
    <w:pPr>
      <w:framePr w:w="2325" w:hSpace="180" w:wrap="around" w:vAnchor="text" w:hAnchor="page" w:x="442" w:y="87"/>
    </w:pPr>
    <w:rPr>
      <w:rFonts w:ascii="Arial" w:hAnsi="Arial"/>
      <w:b/>
      <w:sz w:val="32"/>
      <w:lang w:val="en-GB"/>
    </w:rPr>
  </w:style>
  <w:style w:type="paragraph" w:customStyle="1" w:styleId="QRAHeading2">
    <w:name w:val="QRA Heading 2"/>
    <w:pPr>
      <w:spacing w:before="120" w:after="240"/>
    </w:pPr>
    <w:rPr>
      <w:rFonts w:ascii="Arial" w:hAnsi="Arial"/>
      <w:b/>
      <w:lang w:val="en-GB"/>
    </w:rPr>
  </w:style>
  <w:style w:type="character" w:customStyle="1" w:styleId="grey1">
    <w:name w:val="grey1"/>
    <w:rPr>
      <w:rFonts w:ascii="Arial" w:hAnsi="Arial" w:cs="Arial" w:hint="default"/>
      <w:b w:val="0"/>
      <w:bCs w:val="0"/>
      <w:color w:val="666666"/>
      <w:sz w:val="16"/>
      <w:szCs w:val="16"/>
    </w:rPr>
  </w:style>
  <w:style w:type="character" w:styleId="Strong">
    <w:name w:val="Strong"/>
    <w:uiPriority w:val="22"/>
    <w:qFormat/>
    <w:rPr>
      <w:b/>
      <w:bCs/>
    </w:rPr>
  </w:style>
  <w:style w:type="character" w:styleId="Hyperlink">
    <w:name w:val="Hyperlink"/>
    <w:semiHidden/>
    <w:rPr>
      <w:color w:val="0000FF"/>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val="en-IN" w:eastAsia="en-IN"/>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shellgra-alignjustify">
    <w:name w:val="shellgra-alignjustify"/>
    <w:basedOn w:val="Normal"/>
    <w:pPr>
      <w:spacing w:before="100" w:beforeAutospacing="1" w:after="100" w:afterAutospacing="1"/>
      <w:jc w:val="both"/>
    </w:pPr>
    <w:rPr>
      <w:rFonts w:ascii="Times New Roman"/>
    </w:rPr>
  </w:style>
  <w:style w:type="character" w:customStyle="1" w:styleId="FootnoteTextChar">
    <w:name w:val="Footnote Text Char"/>
    <w:basedOn w:val="DefaultParagraphFont"/>
    <w:link w:val="FootnoteText"/>
    <w:uiPriority w:val="99"/>
    <w:semiHidden/>
    <w:rPr>
      <w:rFonts w:asciiTheme="minorHAnsi"/>
      <w:lang w:val="en-IN" w:eastAsia="en-IN"/>
    </w:rPr>
  </w:style>
  <w:style w:type="paragraph" w:styleId="FootnoteText">
    <w:name w:val="footnote text"/>
    <w:basedOn w:val="Normal"/>
    <w:link w:val="FootnoteTextChar"/>
    <w:uiPriority w:val="99"/>
    <w:semiHidden/>
    <w:unhideWhenUsed/>
    <w:rPr>
      <w:sz w:val="20"/>
      <w:szCs w:val="20"/>
    </w:rPr>
  </w:style>
  <w:style w:type="character" w:styleId="Emphasis">
    <w:name w:val="Emphasis"/>
    <w:uiPriority w:val="20"/>
    <w:qFormat/>
    <w:rPr>
      <w:b w:val="0"/>
      <w:bCs w:val="0"/>
      <w:i/>
      <w:iCs/>
    </w:rPr>
  </w:style>
  <w:style w:type="paragraph" w:customStyle="1" w:styleId="QRABodytextMedium">
    <w:name w:val="* QRA Bodytext Medium"/>
    <w:basedOn w:val="QRAParagraph1"/>
    <w:qFormat/>
    <w:pPr>
      <w:ind w:firstLine="0"/>
    </w:pPr>
    <w:rPr>
      <w:rFonts w:ascii="Futura Medium" w:hAnsi="Futura Medium"/>
      <w:color w:val="595959"/>
      <w:sz w:val="20"/>
    </w:rPr>
  </w:style>
  <w:style w:type="paragraph" w:customStyle="1" w:styleId="QRASubheading">
    <w:name w:val="* QRA Subheading"/>
    <w:basedOn w:val="QRABullet1"/>
    <w:qFormat/>
    <w:pPr>
      <w:framePr w:hSpace="142" w:wrap="around" w:vAnchor="text" w:hAnchor="margin" w:x="143" w:y="114"/>
      <w:numPr>
        <w:numId w:val="0"/>
      </w:numPr>
      <w:ind w:right="0"/>
      <w:suppressOverlap/>
    </w:pPr>
    <w:rPr>
      <w:rFonts w:ascii="Futura Bold" w:hAnsi="Futura Bold"/>
      <w:color w:val="595959"/>
      <w:sz w:val="19"/>
      <w:szCs w:val="19"/>
    </w:rPr>
  </w:style>
  <w:style w:type="paragraph" w:customStyle="1" w:styleId="QRAHeadingCapsunderlined">
    <w:name w:val="* QRA Heading Caps underlined"/>
    <w:basedOn w:val="QRAParagraph1"/>
    <w:qFormat/>
    <w:pPr>
      <w:spacing w:after="0"/>
      <w:ind w:firstLine="0"/>
    </w:pPr>
    <w:rPr>
      <w:rFonts w:ascii="Futura Bold" w:hAnsi="Futura Bold"/>
      <w:b/>
      <w:caps/>
      <w:color w:val="595959"/>
      <w:kern w:val="22"/>
      <w:szCs w:val="22"/>
    </w:rPr>
  </w:style>
  <w:style w:type="paragraph" w:customStyle="1" w:styleId="QRASubheadingUnderlined">
    <w:name w:val="* QRA Subheading Underlined"/>
    <w:basedOn w:val="QRAParagraph1"/>
    <w:qFormat/>
    <w:pPr>
      <w:ind w:firstLine="0"/>
      <w:jc w:val="both"/>
    </w:pPr>
    <w:rPr>
      <w:rFonts w:ascii="Futura Bold" w:hAnsi="Futura Bold"/>
      <w:bCs/>
      <w:color w:val="595959"/>
      <w:sz w:val="20"/>
      <w:u w:val="single"/>
    </w:rPr>
  </w:style>
  <w:style w:type="paragraph" w:customStyle="1" w:styleId="BulletpointsRood">
    <w:name w:val="Bulletpoints Rood"/>
    <w:basedOn w:val="QRABullet1"/>
    <w:qFormat/>
    <w:pPr>
      <w:numPr>
        <w:numId w:val="0"/>
      </w:numPr>
      <w:tabs>
        <w:tab w:val="num" w:pos="170"/>
      </w:tabs>
      <w:ind w:left="170" w:hanging="170"/>
    </w:pPr>
    <w:rPr>
      <w:rFonts w:ascii="Futura Medium" w:hAnsi="Futura Medium"/>
      <w:color w:val="595959"/>
      <w:sz w:val="20"/>
    </w:rPr>
  </w:style>
  <w:style w:type="paragraph" w:customStyle="1" w:styleId="QRABodytextBold0">
    <w:name w:val="* QRA Bodytext Bold"/>
    <w:link w:val="QRABodytextBoldChar"/>
    <w:autoRedefine/>
    <w:qFormat/>
    <w:rsid w:val="008F6C6F"/>
    <w:pPr>
      <w:numPr>
        <w:numId w:val="15"/>
      </w:numPr>
      <w:spacing w:before="120" w:after="120"/>
    </w:pPr>
    <w:rPr>
      <w:rFonts w:ascii="Futura Bold" w:hAnsi="Futura Bold"/>
      <w:color w:val="595959"/>
      <w:lang w:val="en-GB"/>
    </w:rPr>
  </w:style>
  <w:style w:type="character" w:customStyle="1" w:styleId="QRABodytextBoldChar">
    <w:name w:val="* QRA Bodytext Bold Char"/>
    <w:basedOn w:val="DefaultParagraphFont"/>
    <w:link w:val="QRABodytextBold0"/>
    <w:rsid w:val="008F6C6F"/>
    <w:rPr>
      <w:rFonts w:ascii="Futura Bold" w:hAnsi="Futura Bold"/>
      <w:color w:val="595959"/>
      <w:lang w:val="en-GB"/>
    </w:rPr>
  </w:style>
  <w:style w:type="paragraph" w:styleId="ListParagraph">
    <w:name w:val="List Paragraph"/>
    <w:basedOn w:val="Normal"/>
    <w:uiPriority w:val="34"/>
    <w:qFormat/>
    <w:pPr>
      <w:ind w:left="720"/>
    </w:pPr>
  </w:style>
  <w:style w:type="paragraph" w:customStyle="1" w:styleId="arcticletext">
    <w:name w:val="arcticle_text"/>
    <w:basedOn w:val="Normal"/>
    <w:pPr>
      <w:spacing w:before="115" w:after="115" w:line="207" w:lineRule="atLeast"/>
    </w:pPr>
    <w:rPr>
      <w:rFonts w:ascii="Arial" w:hAnsi="Arial" w:cs="Arial"/>
      <w:color w:val="000000"/>
      <w:sz w:val="16"/>
      <w:szCs w:val="16"/>
    </w:rPr>
  </w:style>
  <w:style w:type="paragraph" w:customStyle="1" w:styleId="Kleurrijkelijst-accent11">
    <w:name w:val="Kleurrijke lijst - accent 11"/>
    <w:basedOn w:val="Normal"/>
    <w:uiPriority w:val="34"/>
    <w:qFormat/>
    <w:pPr>
      <w:ind w:left="720"/>
      <w:contextualSpacing/>
    </w:pPr>
  </w:style>
  <w:style w:type="paragraph" w:customStyle="1" w:styleId="QRAFootnotes">
    <w:name w:val="* QRA Footnotes"/>
    <w:basedOn w:val="QRAParagraph1"/>
    <w:qFormat/>
    <w:pPr>
      <w:ind w:firstLine="0"/>
    </w:pPr>
    <w:rPr>
      <w:rFonts w:ascii="Futura Medium" w:hAnsi="Futura Medium"/>
      <w:color w:val="595959"/>
      <w:sz w:val="16"/>
      <w:szCs w:val="16"/>
    </w:rPr>
  </w:style>
  <w:style w:type="paragraph" w:customStyle="1" w:styleId="QRARedBullets">
    <w:name w:val="* QRA Red Bullets"/>
    <w:basedOn w:val="QRABullet1"/>
    <w:qFormat/>
    <w:pPr>
      <w:numPr>
        <w:ilvl w:val="1"/>
        <w:numId w:val="13"/>
      </w:numPr>
    </w:pPr>
    <w:rPr>
      <w:rFonts w:ascii="Futura Medium" w:hAnsi="Futura Medium"/>
      <w:color w:val="595959"/>
      <w:sz w:val="20"/>
    </w:rPr>
  </w:style>
  <w:style w:type="paragraph" w:customStyle="1" w:styleId="QRARedBulletsCompact">
    <w:name w:val="* QRA Red Bullets Compact"/>
    <w:basedOn w:val="QRABullet1"/>
    <w:qFormat/>
    <w:pPr>
      <w:numPr>
        <w:ilvl w:val="2"/>
        <w:numId w:val="14"/>
      </w:numPr>
      <w:tabs>
        <w:tab w:val="clear" w:pos="284"/>
        <w:tab w:val="left" w:pos="4320"/>
        <w:tab w:val="left" w:pos="4456"/>
        <w:tab w:val="left" w:pos="9000"/>
      </w:tabs>
      <w:spacing w:after="60"/>
      <w:ind w:right="634"/>
    </w:pPr>
    <w:rPr>
      <w:rFonts w:ascii="Futura Medium" w:hAnsi="Futura Medium"/>
      <w:color w:val="595959"/>
      <w:sz w:val="20"/>
    </w:rPr>
  </w:style>
  <w:style w:type="paragraph" w:customStyle="1" w:styleId="QRATabelkop">
    <w:name w:val="* QRA Tabelkop"/>
    <w:basedOn w:val="QRAHeading1"/>
    <w:qFormat/>
    <w:pPr>
      <w:spacing w:before="40" w:after="0"/>
      <w:ind w:left="227"/>
    </w:pPr>
    <w:rPr>
      <w:rFonts w:ascii="Futura Bold" w:hAnsi="Futura Bold"/>
      <w:b w:val="0"/>
      <w:caps/>
      <w:color w:val="FFFFFF"/>
      <w:sz w:val="22"/>
      <w:szCs w:val="22"/>
    </w:rPr>
  </w:style>
  <w:style w:type="character" w:customStyle="1" w:styleId="CommentSubjectChar">
    <w:name w:val="Comment Subject Char"/>
    <w:basedOn w:val="CommentTextChar"/>
    <w:link w:val="CommentSubject"/>
    <w:uiPriority w:val="99"/>
    <w:semiHidden/>
    <w:rPr>
      <w:rFonts w:asciiTheme="minorHAnsi"/>
      <w:b/>
      <w:bCs/>
      <w:szCs w:val="22"/>
      <w:lang w:val="en-IN" w:eastAsia="en-IN"/>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BodyText2Char">
    <w:name w:val="Body Text 2 Char"/>
    <w:basedOn w:val="DefaultParagraphFont"/>
    <w:link w:val="BodyText2"/>
    <w:uiPriority w:val="99"/>
    <w:semiHidden/>
    <w:rPr>
      <w:rFonts w:asciiTheme="minorHAnsi"/>
      <w:sz w:val="22"/>
      <w:szCs w:val="22"/>
      <w:lang w:val="en-IN" w:eastAsia="en-IN"/>
    </w:rPr>
  </w:style>
  <w:style w:type="paragraph" w:styleId="BodyText2">
    <w:name w:val="Body Text 2"/>
    <w:basedOn w:val="Normal"/>
    <w:link w:val="BodyText2Char"/>
    <w:uiPriority w:val="99"/>
    <w:semiHidden/>
    <w:unhideWhenUsed/>
    <w:pPr>
      <w:spacing w:after="120" w:line="480" w:lineRule="auto"/>
    </w:pPr>
  </w:style>
  <w:style w:type="character" w:customStyle="1" w:styleId="BodyText3Char">
    <w:name w:val="Body Text 3 Char"/>
    <w:basedOn w:val="DefaultParagraphFont"/>
    <w:link w:val="BodyText3"/>
    <w:uiPriority w:val="99"/>
    <w:semiHidden/>
    <w:rPr>
      <w:rFonts w:asciiTheme="minorHAnsi"/>
      <w:sz w:val="16"/>
      <w:szCs w:val="16"/>
      <w:lang w:val="en-IN" w:eastAsia="en-IN"/>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FirstIndentChar">
    <w:name w:val="Body Text First Indent Char"/>
    <w:basedOn w:val="BodyTextChar"/>
    <w:link w:val="BodyTextFirstIndent"/>
    <w:uiPriority w:val="99"/>
    <w:semiHidden/>
    <w:rPr>
      <w:rFonts w:asciiTheme="minorHAnsi" w:hAnsiTheme="minorHAnsi"/>
      <w:b/>
      <w:sz w:val="22"/>
      <w:szCs w:val="22"/>
      <w:lang w:val="en-IN" w:eastAsia="en-IN"/>
    </w:rPr>
  </w:style>
  <w:style w:type="paragraph" w:styleId="BodyTextFirstIndent">
    <w:name w:val="Body Text First Indent"/>
    <w:basedOn w:val="BodyText"/>
    <w:link w:val="BodyTextFirstIndentChar"/>
    <w:uiPriority w:val="99"/>
    <w:semiHidden/>
    <w:unhideWhenUsed/>
    <w:pPr>
      <w:framePr w:wrap="around"/>
      <w:ind w:firstLine="360"/>
    </w:pPr>
    <w:rPr>
      <w:rFonts w:asciiTheme="minorHAnsi" w:hAnsiTheme="minorHAnsi"/>
      <w:sz w:val="22"/>
    </w:rPr>
  </w:style>
  <w:style w:type="character" w:customStyle="1" w:styleId="BodyTextIndentChar">
    <w:name w:val="Body Text Indent Char"/>
    <w:basedOn w:val="DefaultParagraphFont"/>
    <w:link w:val="BodyTextIndent"/>
    <w:uiPriority w:val="99"/>
    <w:semiHidden/>
    <w:rPr>
      <w:rFonts w:asciiTheme="minorHAnsi"/>
      <w:sz w:val="22"/>
      <w:szCs w:val="22"/>
      <w:lang w:val="en-IN" w:eastAsia="en-I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FirstIndent2Char">
    <w:name w:val="Body Text First Indent 2 Char"/>
    <w:basedOn w:val="BodyTextIndentChar"/>
    <w:link w:val="BodyTextFirstIndent2"/>
    <w:uiPriority w:val="99"/>
    <w:semiHidden/>
    <w:rPr>
      <w:rFonts w:asciiTheme="minorHAnsi"/>
      <w:sz w:val="22"/>
      <w:szCs w:val="22"/>
      <w:lang w:val="en-IN" w:eastAsia="en-IN"/>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Indent2Char">
    <w:name w:val="Body Text Indent 2 Char"/>
    <w:basedOn w:val="DefaultParagraphFont"/>
    <w:link w:val="BodyTextIndent2"/>
    <w:uiPriority w:val="99"/>
    <w:semiHidden/>
    <w:rPr>
      <w:rFonts w:asciiTheme="minorHAnsi"/>
      <w:sz w:val="22"/>
      <w:szCs w:val="22"/>
      <w:lang w:val="en-IN" w:eastAsia="en-I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3Char">
    <w:name w:val="Body Text Indent 3 Char"/>
    <w:basedOn w:val="DefaultParagraphFont"/>
    <w:link w:val="BodyTextIndent3"/>
    <w:uiPriority w:val="99"/>
    <w:semiHidden/>
    <w:rPr>
      <w:rFonts w:asciiTheme="minorHAnsi"/>
      <w:sz w:val="16"/>
      <w:szCs w:val="16"/>
      <w:lang w:val="en-IN" w:eastAsia="en-IN"/>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ClosingChar">
    <w:name w:val="Closing Char"/>
    <w:basedOn w:val="DefaultParagraphFont"/>
    <w:link w:val="Closing"/>
    <w:uiPriority w:val="99"/>
    <w:semiHidden/>
    <w:rPr>
      <w:rFonts w:asciiTheme="minorHAnsi"/>
      <w:sz w:val="22"/>
      <w:szCs w:val="22"/>
      <w:lang w:val="en-IN" w:eastAsia="en-IN"/>
    </w:rPr>
  </w:style>
  <w:style w:type="paragraph" w:styleId="Closing">
    <w:name w:val="Closing"/>
    <w:basedOn w:val="Normal"/>
    <w:link w:val="ClosingChar"/>
    <w:uiPriority w:val="99"/>
    <w:semiHidden/>
    <w:unhideWhenUsed/>
    <w:pPr>
      <w:spacing w:after="0" w:line="240" w:lineRule="auto"/>
      <w:ind w:left="4320"/>
    </w:pPr>
  </w:style>
  <w:style w:type="character" w:customStyle="1" w:styleId="DateChar">
    <w:name w:val="Date Char"/>
    <w:basedOn w:val="DefaultParagraphFont"/>
    <w:link w:val="Date"/>
    <w:uiPriority w:val="99"/>
    <w:semiHidden/>
    <w:rPr>
      <w:rFonts w:asciiTheme="minorHAnsi"/>
      <w:sz w:val="22"/>
      <w:szCs w:val="22"/>
      <w:lang w:val="en-IN" w:eastAsia="en-IN"/>
    </w:rPr>
  </w:style>
  <w:style w:type="paragraph" w:styleId="Date">
    <w:name w:val="Date"/>
    <w:basedOn w:val="Normal"/>
    <w:next w:val="Normal"/>
    <w:link w:val="DateChar"/>
    <w:uiPriority w:val="99"/>
    <w:semiHidden/>
    <w:unhideWhenUsed/>
  </w:style>
  <w:style w:type="character" w:customStyle="1" w:styleId="DocumentMapChar">
    <w:name w:val="Document Map Char"/>
    <w:basedOn w:val="DefaultParagraphFont"/>
    <w:link w:val="DocumentMap"/>
    <w:uiPriority w:val="99"/>
    <w:semiHidden/>
    <w:rPr>
      <w:rFonts w:ascii="Tahoma" w:hAnsi="Tahoma" w:cs="Tahoma"/>
      <w:sz w:val="16"/>
      <w:szCs w:val="16"/>
      <w:lang w:val="en-IN" w:eastAsia="en-IN"/>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Pr>
      <w:rFonts w:asciiTheme="minorHAnsi"/>
      <w:sz w:val="22"/>
      <w:szCs w:val="22"/>
      <w:lang w:val="en-IN" w:eastAsia="en-IN"/>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rFonts w:asciiTheme="minorHAnsi"/>
      <w:lang w:val="en-IN" w:eastAsia="en-IN"/>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HTMLAddressChar">
    <w:name w:val="HTML Address Char"/>
    <w:basedOn w:val="DefaultParagraphFont"/>
    <w:link w:val="HTMLAddress"/>
    <w:uiPriority w:val="99"/>
    <w:semiHidden/>
    <w:rPr>
      <w:rFonts w:asciiTheme="minorHAnsi"/>
      <w:i/>
      <w:iCs/>
      <w:sz w:val="22"/>
      <w:szCs w:val="22"/>
      <w:lang w:val="en-IN" w:eastAsia="en-IN"/>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PreformattedChar">
    <w:name w:val="HTML Preformatted Char"/>
    <w:basedOn w:val="DefaultParagraphFont"/>
    <w:link w:val="HTMLPreformatted"/>
    <w:uiPriority w:val="99"/>
    <w:semiHidden/>
    <w:rPr>
      <w:rFonts w:ascii="Consolas" w:hAnsi="Consolas"/>
      <w:lang w:val="en-IN" w:eastAsia="en-IN"/>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Theme="minorHAnsi"/>
      <w:b/>
      <w:bCs/>
      <w:i/>
      <w:iCs/>
      <w:color w:val="5B9BD5" w:themeColor="accent1"/>
      <w:sz w:val="22"/>
      <w:szCs w:val="22"/>
      <w:lang w:val="en-IN" w:eastAsia="en-IN"/>
    </w:r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IN" w:eastAsia="en-IN"/>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NoSpacing">
    <w:name w:val="No Spacing"/>
    <w:uiPriority w:val="1"/>
    <w:qFormat/>
    <w:rPr>
      <w:rFonts w:asciiTheme="minorHAnsi" w:eastAsiaTheme="minorHAnsi" w:hAnsiTheme="minorHAnsi" w:cstheme="minorBidi"/>
      <w:sz w:val="22"/>
      <w:szCs w:val="22"/>
      <w:lang w:val="en-GB"/>
    </w:rPr>
  </w:style>
  <w:style w:type="character" w:customStyle="1" w:styleId="NoteHeadingChar">
    <w:name w:val="Note Heading Char"/>
    <w:basedOn w:val="DefaultParagraphFont"/>
    <w:link w:val="NoteHeading"/>
    <w:uiPriority w:val="99"/>
    <w:semiHidden/>
    <w:rPr>
      <w:rFonts w:asciiTheme="minorHAnsi"/>
      <w:sz w:val="22"/>
      <w:szCs w:val="22"/>
      <w:lang w:val="en-IN" w:eastAsia="en-IN"/>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PlainTextChar">
    <w:name w:val="Plain Text Char"/>
    <w:basedOn w:val="DefaultParagraphFont"/>
    <w:link w:val="PlainText"/>
    <w:uiPriority w:val="99"/>
    <w:semiHidden/>
    <w:rPr>
      <w:rFonts w:ascii="Consolas" w:hAnsi="Consolas"/>
      <w:sz w:val="21"/>
      <w:szCs w:val="21"/>
      <w:lang w:val="en-IN" w:eastAsia="en-IN"/>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heme="minorHAnsi"/>
      <w:i/>
      <w:iCs/>
      <w:color w:val="000000" w:themeColor="text1"/>
      <w:sz w:val="22"/>
      <w:szCs w:val="22"/>
      <w:lang w:val="en-IN" w:eastAsia="en-IN"/>
    </w:rPr>
  </w:style>
  <w:style w:type="character" w:customStyle="1" w:styleId="SalutationChar">
    <w:name w:val="Salutation Char"/>
    <w:basedOn w:val="DefaultParagraphFont"/>
    <w:link w:val="Salutation"/>
    <w:uiPriority w:val="99"/>
    <w:semiHidden/>
    <w:rPr>
      <w:rFonts w:asciiTheme="minorHAnsi"/>
      <w:sz w:val="22"/>
      <w:szCs w:val="22"/>
      <w:lang w:val="en-IN" w:eastAsia="en-IN"/>
    </w:rPr>
  </w:style>
  <w:style w:type="paragraph" w:styleId="Salutation">
    <w:name w:val="Salutation"/>
    <w:basedOn w:val="Normal"/>
    <w:next w:val="Normal"/>
    <w:link w:val="SalutationChar"/>
    <w:uiPriority w:val="99"/>
    <w:semiHidden/>
    <w:unhideWhenUsed/>
  </w:style>
  <w:style w:type="character" w:customStyle="1" w:styleId="SignatureChar">
    <w:name w:val="Signature Char"/>
    <w:basedOn w:val="DefaultParagraphFont"/>
    <w:link w:val="Signature"/>
    <w:uiPriority w:val="99"/>
    <w:semiHidden/>
    <w:rPr>
      <w:rFonts w:asciiTheme="minorHAnsi"/>
      <w:sz w:val="22"/>
      <w:szCs w:val="22"/>
      <w:lang w:val="en-IN" w:eastAsia="en-IN"/>
    </w:rPr>
  </w:style>
  <w:style w:type="paragraph" w:styleId="Signature">
    <w:name w:val="Signature"/>
    <w:basedOn w:val="Normal"/>
    <w:link w:val="SignatureChar"/>
    <w:uiPriority w:val="99"/>
    <w:semiHidden/>
    <w:unhideWhenUsed/>
    <w:pPr>
      <w:spacing w:after="0" w:line="240" w:lineRule="auto"/>
      <w:ind w:left="4320"/>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IN" w:eastAsia="en-IN"/>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IN" w:eastAsia="en-IN"/>
    </w:rPr>
  </w:style>
  <w:style w:type="paragraph" w:customStyle="1" w:styleId="Default">
    <w:name w:val="Default"/>
    <w:pPr>
      <w:autoSpaceDE w:val="0"/>
      <w:autoSpaceDN w:val="0"/>
      <w:adjustRightInd w:val="0"/>
    </w:pPr>
    <w:rPr>
      <w:rFonts w:ascii="Arial" w:eastAsia="SimSun" w:hAnsi="Arial" w:cs="Arial"/>
      <w:color w:val="000000"/>
      <w:sz w:val="24"/>
      <w:szCs w:val="24"/>
      <w:lang w:val="en-GB" w:eastAsia="en-GB"/>
    </w:rPr>
  </w:style>
  <w:style w:type="paragraph" w:customStyle="1" w:styleId="QRABodytextBold">
    <w:name w:val="* QRA Bodytext Bold #"/>
    <w:basedOn w:val="QRABodytextBold0"/>
    <w:link w:val="QRABodytextBoldChar0"/>
    <w:qFormat/>
    <w:rsid w:val="008F6C6F"/>
    <w:pPr>
      <w:numPr>
        <w:numId w:val="16"/>
      </w:numPr>
    </w:pPr>
  </w:style>
  <w:style w:type="character" w:customStyle="1" w:styleId="QRABodytextBoldChar0">
    <w:name w:val="* QRA Bodytext Bold # Char"/>
    <w:basedOn w:val="DefaultParagraphFont"/>
    <w:link w:val="QRABodytextBold"/>
    <w:rsid w:val="008F6C6F"/>
    <w:rPr>
      <w:rFonts w:ascii="Futura Bold" w:hAnsi="Futura Bold"/>
      <w:color w:val="595959"/>
      <w:lang w:val="en-GB"/>
    </w:rPr>
  </w:style>
  <w:style w:type="character" w:styleId="BookTitle">
    <w:name w:val="Book Title"/>
    <w:uiPriority w:val="33"/>
    <w:qFormat/>
    <w:rPr>
      <w:b/>
      <w:bCs/>
      <w:smallCaps/>
      <w:spacing w:val="5"/>
    </w:rPr>
  </w:style>
  <w:style w:type="character" w:styleId="SubtleEmphasis">
    <w:name w:val="Subtle Emphasis"/>
    <w:uiPriority w:val="19"/>
    <w:qFormat/>
    <w:rPr>
      <w:i/>
      <w:iCs/>
      <w:color w:val="808080"/>
    </w:rPr>
  </w:style>
  <w:style w:type="paragraph" w:styleId="Revision">
    <w:name w:val="Revision"/>
    <w:hidden/>
    <w:uiPriority w:val="99"/>
    <w:semiHidden/>
    <w:rPr>
      <w:rFonts w:asciiTheme="minorHAnsi"/>
      <w:sz w:val="22"/>
      <w:szCs w:val="22"/>
      <w:lang w:val="en-IN" w:eastAsia="en-IN"/>
    </w:rPr>
  </w:style>
  <w:style w:type="character" w:styleId="FootnoteReference">
    <w:name w:val="footnote reference"/>
    <w:basedOn w:val="DefaultParagraphFont"/>
    <w:uiPriority w:val="99"/>
    <w:semiHidden/>
    <w:unhideWhenUsed/>
    <w:rsid w:val="00EB6B1F"/>
    <w:rPr>
      <w:vertAlign w:val="superscript"/>
    </w:rPr>
  </w:style>
  <w:style w:type="character" w:styleId="FollowedHyperlink">
    <w:name w:val="FollowedHyperlink"/>
    <w:basedOn w:val="DefaultParagraphFont"/>
    <w:uiPriority w:val="99"/>
    <w:semiHidden/>
    <w:unhideWhenUsed/>
    <w:rsid w:val="00A15D78"/>
    <w:rPr>
      <w:color w:val="954F72" w:themeColor="followedHyperlink"/>
      <w:u w:val="single"/>
    </w:rPr>
  </w:style>
  <w:style w:type="paragraph" w:customStyle="1" w:styleId="msonormal0">
    <w:name w:val="msonormal"/>
    <w:basedOn w:val="Normal"/>
    <w:rsid w:val="00A15D78"/>
    <w:pPr>
      <w:spacing w:before="100" w:beforeAutospacing="1" w:after="100" w:afterAutospacing="1" w:line="240" w:lineRule="auto"/>
    </w:pPr>
    <w:rPr>
      <w:rFonts w:ascii="Times New Roman"/>
      <w:sz w:val="24"/>
      <w:szCs w:val="24"/>
    </w:rPr>
  </w:style>
  <w:style w:type="character" w:customStyle="1" w:styleId="BalloonTextChar1">
    <w:name w:val="Balloon Text Char1"/>
    <w:basedOn w:val="DefaultParagraphFont"/>
    <w:uiPriority w:val="99"/>
    <w:semiHidden/>
    <w:rsid w:val="00A15D78"/>
    <w:rPr>
      <w:rFonts w:ascii="Segoe UI" w:hAnsi="Segoe UI" w:cs="Segoe UI" w:hint="default"/>
      <w:sz w:val="18"/>
      <w:szCs w:val="18"/>
      <w:lang w:val="en-IN" w:eastAsia="en-IN"/>
    </w:rPr>
  </w:style>
  <w:style w:type="character" w:customStyle="1" w:styleId="FootnoteTextChar1">
    <w:name w:val="Footnote Text Char1"/>
    <w:basedOn w:val="DefaultParagraphFont"/>
    <w:uiPriority w:val="99"/>
    <w:semiHidden/>
    <w:rsid w:val="00A15D78"/>
    <w:rPr>
      <w:rFonts w:asciiTheme="minorHAnsi" w:hAnsi="Calibri" w:cs="Calibri" w:hint="default"/>
      <w:lang w:val="en-IN" w:eastAsia="en-IN"/>
    </w:rPr>
  </w:style>
  <w:style w:type="character" w:customStyle="1" w:styleId="CommentSubjectChar1">
    <w:name w:val="Comment Subject Char1"/>
    <w:basedOn w:val="CommentTextChar"/>
    <w:uiPriority w:val="99"/>
    <w:semiHidden/>
    <w:rsid w:val="00A15D78"/>
    <w:rPr>
      <w:rFonts w:asciiTheme="minorHAnsi" w:hAnsi="Calibri" w:cs="Calibri" w:hint="default"/>
      <w:b/>
      <w:bCs/>
      <w:szCs w:val="22"/>
      <w:lang w:val="en-IN" w:eastAsia="en-IN"/>
    </w:rPr>
  </w:style>
  <w:style w:type="character" w:customStyle="1" w:styleId="BodyText2Char1">
    <w:name w:val="Body Text 2 Char1"/>
    <w:basedOn w:val="DefaultParagraphFont"/>
    <w:uiPriority w:val="99"/>
    <w:semiHidden/>
    <w:rsid w:val="00A15D78"/>
    <w:rPr>
      <w:rFonts w:asciiTheme="minorHAnsi" w:hAnsi="Calibri" w:cs="Calibri" w:hint="default"/>
      <w:sz w:val="22"/>
      <w:szCs w:val="22"/>
      <w:lang w:val="en-IN" w:eastAsia="en-IN"/>
    </w:rPr>
  </w:style>
  <w:style w:type="character" w:customStyle="1" w:styleId="BodyText3Char1">
    <w:name w:val="Body Text 3 Char1"/>
    <w:basedOn w:val="DefaultParagraphFont"/>
    <w:uiPriority w:val="99"/>
    <w:semiHidden/>
    <w:rsid w:val="00A15D78"/>
    <w:rPr>
      <w:rFonts w:asciiTheme="minorHAnsi" w:hAnsi="Calibri" w:cs="Calibri" w:hint="default"/>
      <w:sz w:val="16"/>
      <w:szCs w:val="16"/>
      <w:lang w:val="en-IN" w:eastAsia="en-IN"/>
    </w:rPr>
  </w:style>
  <w:style w:type="character" w:customStyle="1" w:styleId="BodyTextFirstIndentChar1">
    <w:name w:val="Body Text First Indent Char1"/>
    <w:basedOn w:val="BodyTextChar"/>
    <w:uiPriority w:val="99"/>
    <w:semiHidden/>
    <w:rsid w:val="00A15D78"/>
    <w:rPr>
      <w:rFonts w:ascii="Arial" w:hAnsi="Arial" w:cs="Arial" w:hint="default"/>
      <w:b w:val="0"/>
      <w:bCs w:val="0"/>
      <w:sz w:val="32"/>
      <w:szCs w:val="22"/>
      <w:lang w:val="en-IN" w:eastAsia="en-IN"/>
    </w:rPr>
  </w:style>
  <w:style w:type="character" w:customStyle="1" w:styleId="BodyTextIndentChar1">
    <w:name w:val="Body Text Indent Char1"/>
    <w:basedOn w:val="DefaultParagraphFont"/>
    <w:uiPriority w:val="99"/>
    <w:semiHidden/>
    <w:rsid w:val="00A15D78"/>
    <w:rPr>
      <w:rFonts w:asciiTheme="minorHAnsi" w:hAnsi="Calibri" w:cs="Calibri" w:hint="default"/>
      <w:sz w:val="22"/>
      <w:szCs w:val="22"/>
      <w:lang w:val="en-IN" w:eastAsia="en-IN"/>
    </w:rPr>
  </w:style>
  <w:style w:type="character" w:customStyle="1" w:styleId="BodyTextFirstIndent2Char1">
    <w:name w:val="Body Text First Indent 2 Char1"/>
    <w:basedOn w:val="BodyTextIndentChar1"/>
    <w:uiPriority w:val="99"/>
    <w:semiHidden/>
    <w:rsid w:val="00A15D78"/>
    <w:rPr>
      <w:rFonts w:asciiTheme="minorHAnsi" w:hAnsi="Calibri" w:cs="Calibri" w:hint="default"/>
      <w:sz w:val="22"/>
      <w:szCs w:val="22"/>
      <w:lang w:val="en-IN" w:eastAsia="en-IN"/>
    </w:rPr>
  </w:style>
  <w:style w:type="character" w:customStyle="1" w:styleId="BodyTextIndent2Char1">
    <w:name w:val="Body Text Indent 2 Char1"/>
    <w:basedOn w:val="DefaultParagraphFont"/>
    <w:uiPriority w:val="99"/>
    <w:semiHidden/>
    <w:rsid w:val="00A15D78"/>
    <w:rPr>
      <w:rFonts w:asciiTheme="minorHAnsi" w:hAnsi="Calibri" w:cs="Calibri" w:hint="default"/>
      <w:sz w:val="22"/>
      <w:szCs w:val="22"/>
      <w:lang w:val="en-IN" w:eastAsia="en-IN"/>
    </w:rPr>
  </w:style>
  <w:style w:type="character" w:customStyle="1" w:styleId="BodyTextIndent3Char1">
    <w:name w:val="Body Text Indent 3 Char1"/>
    <w:basedOn w:val="DefaultParagraphFont"/>
    <w:uiPriority w:val="99"/>
    <w:semiHidden/>
    <w:rsid w:val="00A15D78"/>
    <w:rPr>
      <w:rFonts w:asciiTheme="minorHAnsi" w:hAnsi="Calibri" w:cs="Calibri" w:hint="default"/>
      <w:sz w:val="16"/>
      <w:szCs w:val="16"/>
      <w:lang w:val="en-IN" w:eastAsia="en-IN"/>
    </w:rPr>
  </w:style>
  <w:style w:type="character" w:customStyle="1" w:styleId="ClosingChar1">
    <w:name w:val="Closing Char1"/>
    <w:basedOn w:val="DefaultParagraphFont"/>
    <w:uiPriority w:val="99"/>
    <w:semiHidden/>
    <w:rsid w:val="00A15D78"/>
    <w:rPr>
      <w:rFonts w:asciiTheme="minorHAnsi" w:hAnsi="Calibri" w:cs="Calibri" w:hint="default"/>
      <w:sz w:val="22"/>
      <w:szCs w:val="22"/>
      <w:lang w:val="en-IN" w:eastAsia="en-IN"/>
    </w:rPr>
  </w:style>
  <w:style w:type="character" w:customStyle="1" w:styleId="DateChar1">
    <w:name w:val="Date Char1"/>
    <w:basedOn w:val="DefaultParagraphFont"/>
    <w:uiPriority w:val="99"/>
    <w:semiHidden/>
    <w:rsid w:val="00A15D78"/>
    <w:rPr>
      <w:rFonts w:asciiTheme="minorHAnsi" w:hAnsi="Calibri" w:cs="Calibri" w:hint="default"/>
      <w:sz w:val="22"/>
      <w:szCs w:val="22"/>
      <w:lang w:val="en-IN" w:eastAsia="en-IN"/>
    </w:rPr>
  </w:style>
  <w:style w:type="character" w:customStyle="1" w:styleId="DocumentMapChar1">
    <w:name w:val="Document Map Char1"/>
    <w:basedOn w:val="DefaultParagraphFont"/>
    <w:uiPriority w:val="99"/>
    <w:semiHidden/>
    <w:rsid w:val="00A15D78"/>
    <w:rPr>
      <w:rFonts w:ascii="Segoe UI" w:hAnsi="Segoe UI" w:cs="Segoe UI" w:hint="default"/>
      <w:sz w:val="16"/>
      <w:szCs w:val="16"/>
      <w:lang w:val="en-IN" w:eastAsia="en-IN"/>
    </w:rPr>
  </w:style>
  <w:style w:type="character" w:customStyle="1" w:styleId="E-mailSignatureChar1">
    <w:name w:val="E-mail Signature Char1"/>
    <w:basedOn w:val="DefaultParagraphFont"/>
    <w:uiPriority w:val="99"/>
    <w:semiHidden/>
    <w:rsid w:val="00A15D78"/>
    <w:rPr>
      <w:rFonts w:asciiTheme="minorHAnsi" w:hAnsi="Calibri" w:cs="Calibri" w:hint="default"/>
      <w:sz w:val="22"/>
      <w:szCs w:val="22"/>
      <w:lang w:val="en-IN" w:eastAsia="en-IN"/>
    </w:rPr>
  </w:style>
  <w:style w:type="character" w:customStyle="1" w:styleId="EndnoteTextChar1">
    <w:name w:val="Endnote Text Char1"/>
    <w:basedOn w:val="DefaultParagraphFont"/>
    <w:uiPriority w:val="99"/>
    <w:semiHidden/>
    <w:rsid w:val="00A15D78"/>
    <w:rPr>
      <w:rFonts w:asciiTheme="minorHAnsi" w:hAnsi="Calibri" w:cs="Calibri" w:hint="default"/>
      <w:lang w:val="en-IN" w:eastAsia="en-IN"/>
    </w:rPr>
  </w:style>
  <w:style w:type="character" w:customStyle="1" w:styleId="HTMLAddressChar1">
    <w:name w:val="HTML Address Char1"/>
    <w:basedOn w:val="DefaultParagraphFont"/>
    <w:uiPriority w:val="99"/>
    <w:semiHidden/>
    <w:rsid w:val="00A15D78"/>
    <w:rPr>
      <w:rFonts w:asciiTheme="minorHAnsi" w:hAnsi="Calibri" w:cs="Calibri" w:hint="default"/>
      <w:i/>
      <w:iCs/>
      <w:sz w:val="22"/>
      <w:szCs w:val="22"/>
      <w:lang w:val="en-IN" w:eastAsia="en-IN"/>
    </w:rPr>
  </w:style>
  <w:style w:type="character" w:customStyle="1" w:styleId="HTMLPreformattedChar1">
    <w:name w:val="HTML Preformatted Char1"/>
    <w:basedOn w:val="DefaultParagraphFont"/>
    <w:uiPriority w:val="99"/>
    <w:semiHidden/>
    <w:rsid w:val="00A15D78"/>
    <w:rPr>
      <w:rFonts w:ascii="Consolas" w:hAnsi="Consolas" w:hint="default"/>
      <w:lang w:val="en-IN" w:eastAsia="en-IN"/>
    </w:rPr>
  </w:style>
  <w:style w:type="character" w:customStyle="1" w:styleId="MessageHeaderChar1">
    <w:name w:val="Message Header Char1"/>
    <w:basedOn w:val="DefaultParagraphFont"/>
    <w:uiPriority w:val="99"/>
    <w:semiHidden/>
    <w:rsid w:val="00A15D78"/>
    <w:rPr>
      <w:rFonts w:asciiTheme="majorHAnsi" w:eastAsiaTheme="majorEastAsia" w:hAnsiTheme="majorHAnsi" w:cstheme="majorBidi" w:hint="default"/>
      <w:sz w:val="24"/>
      <w:szCs w:val="24"/>
      <w:shd w:val="pct20" w:color="auto" w:fill="auto"/>
      <w:lang w:val="en-IN" w:eastAsia="en-IN"/>
    </w:rPr>
  </w:style>
  <w:style w:type="character" w:customStyle="1" w:styleId="NoteHeadingChar1">
    <w:name w:val="Note Heading Char1"/>
    <w:basedOn w:val="DefaultParagraphFont"/>
    <w:uiPriority w:val="99"/>
    <w:semiHidden/>
    <w:rsid w:val="00A15D78"/>
    <w:rPr>
      <w:rFonts w:asciiTheme="minorHAnsi" w:hAnsi="Calibri" w:cs="Calibri" w:hint="default"/>
      <w:sz w:val="22"/>
      <w:szCs w:val="22"/>
      <w:lang w:val="en-IN" w:eastAsia="en-IN"/>
    </w:rPr>
  </w:style>
  <w:style w:type="character" w:customStyle="1" w:styleId="PlainTextChar1">
    <w:name w:val="Plain Text Char1"/>
    <w:basedOn w:val="DefaultParagraphFont"/>
    <w:uiPriority w:val="99"/>
    <w:semiHidden/>
    <w:rsid w:val="00A15D78"/>
    <w:rPr>
      <w:rFonts w:ascii="Consolas" w:hAnsi="Consolas" w:hint="default"/>
      <w:sz w:val="21"/>
      <w:szCs w:val="21"/>
      <w:lang w:val="en-IN" w:eastAsia="en-IN"/>
    </w:rPr>
  </w:style>
  <w:style w:type="character" w:customStyle="1" w:styleId="SalutationChar1">
    <w:name w:val="Salutation Char1"/>
    <w:basedOn w:val="DefaultParagraphFont"/>
    <w:uiPriority w:val="99"/>
    <w:semiHidden/>
    <w:rsid w:val="00A15D78"/>
    <w:rPr>
      <w:rFonts w:asciiTheme="minorHAnsi" w:hAnsi="Calibri" w:cs="Calibri" w:hint="default"/>
      <w:sz w:val="22"/>
      <w:szCs w:val="22"/>
      <w:lang w:val="en-IN" w:eastAsia="en-IN"/>
    </w:rPr>
  </w:style>
  <w:style w:type="character" w:customStyle="1" w:styleId="SignatureChar1">
    <w:name w:val="Signature Char1"/>
    <w:basedOn w:val="DefaultParagraphFont"/>
    <w:uiPriority w:val="99"/>
    <w:semiHidden/>
    <w:rsid w:val="00A15D78"/>
    <w:rPr>
      <w:rFonts w:asciiTheme="minorHAnsi" w:hAnsi="Calibri" w:cs="Calibri" w:hint="default"/>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ll.com/invest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ya.sarkar\Desktop\Shell\QRA_MACROS%20-K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tabs>
      <tab id="TabPCSCFunctions" label="SHELL QRA" insertAfterMso="TabView">
        <group id="GroupQRASetup" label="QRA Setup Tools">
          <button id="ButtonQRASetup" label="QRA Setup Interface" size="large" onAction="mdlEnhancements.Enhancements_QRASetup" imageMso="MasterDocumentShow"/>
          <button id="ButtonUpdateField" label="Add / Update Fields" size="large" onAction="mdlEnhancements.Enhancements_UpdateField" imageMso="MailMergeUpdateLabels"/>
          <button id="ButtonAddTags" label="Add Markup Tags" size="large" onAction="mdlEnhancements.Enhancements_AddTags" imageMso="DataGraphicIconSet"/>
        </group>
        <group id="GroupCreateSubset" label="Create">
          <button id="ButtonCreateSubset" label="Create Subset Documents" size="large" onAction="mdlEnhancements.Enhancements_CreateSubsets" imageMso="TraceDependents"/>
        </group>
        <group id="GroupUploadFile" label="PR Wire Upload">
          <button id="ButtonCreateRTF" label="Create PR Wire Compatible Document" size="large" onAction="mdlEnhancements.Enhancements_PRWire" imageMso="QuickPartsInsertFromOnlin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abaaa2409-793235924-4683</_dlc_DocId>
    <_dlc_DocIdUrl xmlns="400895dc-1ced-4d74-bb87-20358c45ada2">
      <Url>https://eu021-sp.shell.com/sites/abaaa2409/Quarter/_layouts/DocIdRedir.aspx?ID=abaaa2409-793235924-4683</Url>
      <Description>abaaa2409-793235924-4683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C40AB7810544E9BFC982B0CE29F52" ma:contentTypeVersion="0" ma:contentTypeDescription="Create a new document." ma:contentTypeScope="" ma:versionID="c170febd1e84f2b30cf6968ce177881b">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ACDF-1281-48EC-9A28-CF016E2A09F9}"/>
</file>

<file path=customXml/itemProps2.xml><?xml version="1.0" encoding="utf-8"?>
<ds:datastoreItem xmlns:ds="http://schemas.openxmlformats.org/officeDocument/2006/customXml" ds:itemID="{3D30E098-AD6D-41EF-96E1-C28FB30873F3}"/>
</file>

<file path=customXml/itemProps3.xml><?xml version="1.0" encoding="utf-8"?>
<ds:datastoreItem xmlns:ds="http://schemas.openxmlformats.org/officeDocument/2006/customXml" ds:itemID="{F9A555AE-550F-40DC-A5C3-66C9750185D1}"/>
</file>

<file path=customXml/itemProps4.xml><?xml version="1.0" encoding="utf-8"?>
<ds:datastoreItem xmlns:ds="http://schemas.openxmlformats.org/officeDocument/2006/customXml" ds:itemID="{01C62A80-B91B-4815-A001-0BCD61883FEE}"/>
</file>

<file path=customXml/itemProps5.xml><?xml version="1.0" encoding="utf-8"?>
<ds:datastoreItem xmlns:ds="http://schemas.openxmlformats.org/officeDocument/2006/customXml" ds:itemID="{7B6C6955-3BD5-4108-BAE1-6476FA3D43A6}"/>
</file>

<file path=docProps/app.xml><?xml version="1.0" encoding="utf-8"?>
<Properties xmlns="http://schemas.openxmlformats.org/officeDocument/2006/extended-properties" xmlns:vt="http://schemas.openxmlformats.org/officeDocument/2006/docPropsVTypes">
  <Template>QRA_MACROS -KT</Template>
  <TotalTime>0</TotalTime>
  <Pages>23</Pages>
  <Words>10094</Words>
  <Characters>113042</Characters>
  <Application>Microsoft Office Word</Application>
  <DocSecurity>0</DocSecurity>
  <Lines>942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Louzada, Marcela L SI-FR</dc:creator>
  <cp:lastModifiedBy>Sliwakowski, Piotr SI-FR</cp:lastModifiedBy>
  <cp:revision>2</cp:revision>
  <cp:lastPrinted>2019-01-30T22:00:00Z</cp:lastPrinted>
  <dcterms:created xsi:type="dcterms:W3CDTF">2019-01-31T05:43:00Z</dcterms:created>
  <dcterms:modified xsi:type="dcterms:W3CDTF">2019-01-31T05:43:00Z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29a73364-cbd3-4479-9418-21cd7d580380</vt:lpwstr>
  </property>
  <property fmtid="{D5CDD505-2E9C-101B-9397-08002B2CF9AE}" pid="3" name="ContentTypeId">
    <vt:lpwstr>0x0101009B1C40AB7810544E9BFC982B0CE29F52</vt:lpwstr>
  </property>
  <property fmtid="{D5CDD505-2E9C-101B-9397-08002B2CF9AE}" pid="4" name="LastExcelUpdate">
    <vt:filetime>2018-11-19T09:43:04Z</vt:filetime>
  </property>
  <property fmtid="{D5CDD505-2E9C-101B-9397-08002B2CF9AE}" pid="5" name="ExcelFileName">
    <vt:lpwstr>C:\Users\aditya.sarkar\Desktop\Shell\DLR Tab 20042018 1300v2.xlsx</vt:lpwstr>
  </property>
</Properties>
</file>