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DD" w:rsidRPr="0093195A" w:rsidRDefault="001941DD" w:rsidP="0093195A">
      <w:pPr>
        <w:autoSpaceDE w:val="0"/>
        <w:autoSpaceDN w:val="0"/>
        <w:adjustRightInd w:val="0"/>
        <w:spacing w:after="0"/>
        <w:ind w:left="210"/>
        <w:rPr>
          <w:rFonts w:asciiTheme="minorHAnsi" w:hAnsiTheme="minorHAnsi"/>
          <w:b/>
          <w:color w:val="B81133"/>
          <w:sz w:val="28"/>
          <w:szCs w:val="28"/>
          <w:lang w:val="nl-NL"/>
        </w:rPr>
      </w:pPr>
      <w:r w:rsidRPr="0093195A">
        <w:rPr>
          <w:rFonts w:asciiTheme="minorHAnsi" w:hAnsiTheme="minorHAnsi"/>
          <w:b/>
          <w:color w:val="B81133"/>
          <w:sz w:val="28"/>
          <w:szCs w:val="28"/>
          <w:lang w:val="nl-NL"/>
        </w:rPr>
        <w:t>RoodMicrotec eindigt 2017 met 16% hogere omzet</w:t>
      </w:r>
    </w:p>
    <w:p w:rsidR="001941DD" w:rsidRPr="0093195A" w:rsidRDefault="001941DD" w:rsidP="001941DD">
      <w:pPr>
        <w:autoSpaceDE w:val="0"/>
        <w:autoSpaceDN w:val="0"/>
        <w:adjustRightInd w:val="0"/>
        <w:ind w:left="227"/>
        <w:jc w:val="both"/>
        <w:rPr>
          <w:szCs w:val="20"/>
          <w:lang w:val="nl-NL"/>
        </w:rPr>
      </w:pPr>
    </w:p>
    <w:p w:rsidR="001941DD" w:rsidRPr="0093195A" w:rsidRDefault="001941DD" w:rsidP="001941DD">
      <w:pPr>
        <w:pStyle w:val="Listenabsatz"/>
        <w:numPr>
          <w:ilvl w:val="0"/>
          <w:numId w:val="3"/>
        </w:numPr>
        <w:autoSpaceDE w:val="0"/>
        <w:autoSpaceDN w:val="0"/>
        <w:adjustRightInd w:val="0"/>
        <w:spacing w:after="0" w:line="240" w:lineRule="auto"/>
        <w:rPr>
          <w:rFonts w:asciiTheme="minorHAnsi" w:hAnsiTheme="minorHAnsi" w:cstheme="minorHAnsi"/>
          <w:b/>
          <w:color w:val="000000"/>
          <w:szCs w:val="20"/>
          <w:lang w:val="nl-NL"/>
        </w:rPr>
      </w:pPr>
      <w:r w:rsidRPr="0093195A">
        <w:rPr>
          <w:rFonts w:asciiTheme="minorHAnsi" w:hAnsiTheme="minorHAnsi"/>
          <w:b/>
          <w:color w:val="000000"/>
          <w:szCs w:val="20"/>
          <w:lang w:val="nl-NL"/>
        </w:rPr>
        <w:t>16% omzetverhoging jaar op jaar</w:t>
      </w:r>
    </w:p>
    <w:p w:rsidR="001941DD" w:rsidRPr="0093195A" w:rsidRDefault="001941DD" w:rsidP="001941DD">
      <w:pPr>
        <w:pStyle w:val="Listenabsatz"/>
        <w:numPr>
          <w:ilvl w:val="0"/>
          <w:numId w:val="3"/>
        </w:numPr>
        <w:autoSpaceDE w:val="0"/>
        <w:autoSpaceDN w:val="0"/>
        <w:adjustRightInd w:val="0"/>
        <w:spacing w:after="0" w:line="240" w:lineRule="auto"/>
        <w:rPr>
          <w:rFonts w:asciiTheme="minorHAnsi" w:hAnsiTheme="minorHAnsi" w:cstheme="minorHAnsi"/>
          <w:b/>
          <w:color w:val="000000"/>
          <w:szCs w:val="20"/>
          <w:lang w:val="nl-NL"/>
        </w:rPr>
      </w:pPr>
      <w:r w:rsidRPr="0093195A">
        <w:rPr>
          <w:rFonts w:asciiTheme="minorHAnsi" w:hAnsiTheme="minorHAnsi"/>
          <w:b/>
          <w:color w:val="000000"/>
          <w:szCs w:val="20"/>
          <w:lang w:val="nl-NL"/>
        </w:rPr>
        <w:t>Historisch hoogste orderportefeuille voor 2018</w:t>
      </w:r>
    </w:p>
    <w:p w:rsidR="001941DD" w:rsidRPr="0093195A" w:rsidRDefault="001941DD" w:rsidP="001941DD">
      <w:pPr>
        <w:pStyle w:val="Listenabsatz"/>
        <w:numPr>
          <w:ilvl w:val="0"/>
          <w:numId w:val="3"/>
        </w:numPr>
        <w:autoSpaceDE w:val="0"/>
        <w:autoSpaceDN w:val="0"/>
        <w:adjustRightInd w:val="0"/>
        <w:spacing w:after="0" w:line="240" w:lineRule="auto"/>
        <w:rPr>
          <w:rFonts w:asciiTheme="minorHAnsi" w:hAnsiTheme="minorHAnsi" w:cstheme="minorHAnsi"/>
          <w:b/>
          <w:color w:val="000000"/>
          <w:szCs w:val="20"/>
          <w:lang w:val="nl-NL"/>
        </w:rPr>
      </w:pPr>
      <w:r w:rsidRPr="0093195A">
        <w:rPr>
          <w:rFonts w:asciiTheme="minorHAnsi" w:hAnsiTheme="minorHAnsi"/>
          <w:b/>
          <w:color w:val="000000"/>
          <w:szCs w:val="20"/>
          <w:lang w:val="nl-NL"/>
        </w:rPr>
        <w:t xml:space="preserve">Stabiele groei in alle business units </w:t>
      </w:r>
    </w:p>
    <w:p w:rsidR="001941DD" w:rsidRPr="0093195A" w:rsidRDefault="001941DD" w:rsidP="001941DD">
      <w:pPr>
        <w:autoSpaceDE w:val="0"/>
        <w:autoSpaceDN w:val="0"/>
        <w:adjustRightInd w:val="0"/>
        <w:ind w:left="227"/>
        <w:jc w:val="both"/>
        <w:rPr>
          <w:szCs w:val="20"/>
          <w:lang w:val="nl-NL"/>
        </w:rPr>
      </w:pPr>
    </w:p>
    <w:p w:rsidR="001941DD" w:rsidRPr="0093195A" w:rsidRDefault="001941DD" w:rsidP="0093195A">
      <w:pPr>
        <w:spacing w:before="240"/>
        <w:ind w:left="227" w:right="142"/>
        <w:jc w:val="both"/>
        <w:rPr>
          <w:szCs w:val="20"/>
          <w:lang w:val="nl-NL"/>
        </w:rPr>
      </w:pPr>
      <w:r w:rsidRPr="0093195A">
        <w:rPr>
          <w:color w:val="C00000"/>
          <w:szCs w:val="20"/>
          <w:lang w:val="nl-NL"/>
        </w:rPr>
        <w:t>Rood</w:t>
      </w:r>
      <w:r w:rsidRPr="0093195A">
        <w:rPr>
          <w:szCs w:val="20"/>
          <w:lang w:val="nl-NL"/>
        </w:rPr>
        <w:t xml:space="preserve">Microtec, de Nederlandse leverancier van semiconductors en geavanceerde microchips, kan terugkijken op een succesvol jaar. De onderneming boekte in 2017 16% omzetgroei ten opzichte van 2016 en bevestigde daarmee de voorspelde positieve trend. Zij verhoogde ook de omzet in de tweede helft van 2017 met 8% vergeleken met de eerste helft 2017. </w:t>
      </w:r>
    </w:p>
    <w:p w:rsidR="001941DD" w:rsidRPr="0093195A" w:rsidRDefault="001941DD" w:rsidP="0093195A">
      <w:pPr>
        <w:ind w:left="227" w:right="142"/>
        <w:jc w:val="both"/>
        <w:rPr>
          <w:szCs w:val="20"/>
          <w:lang w:val="nl-NL"/>
        </w:rPr>
      </w:pPr>
      <w:r w:rsidRPr="0093195A">
        <w:rPr>
          <w:szCs w:val="20"/>
          <w:lang w:val="nl-NL"/>
        </w:rPr>
        <w:t xml:space="preserve">In 2017 is de onderneming erin geslaagd zowel sterke omzetstijging te boeken als een gezonde basis te leggen voor aanhoudende groei. De buitengewone activiteit in ondersteunende diensten - ontwikkeling van test solutions (TE), kwalificatieprojecten (Q&amp;R) en foutanalyse (FA) - in de eerste helft van 2017, heeft een sterke basis gelegd voor groei in </w:t>
      </w:r>
      <w:r w:rsidR="0093195A" w:rsidRPr="0093195A">
        <w:rPr>
          <w:szCs w:val="20"/>
          <w:lang w:val="nl-NL"/>
        </w:rPr>
        <w:t xml:space="preserve">testoperaties </w:t>
      </w:r>
      <w:r w:rsidRPr="0093195A">
        <w:rPr>
          <w:szCs w:val="20"/>
          <w:lang w:val="nl-NL"/>
        </w:rPr>
        <w:t xml:space="preserve">(Test) in de tweede helft van 2017. Het heeft ook een fundament gelegd voor meer Supply Chain Management (SCM) business, die in 2018 en daarna sterk zal </w:t>
      </w:r>
      <w:r w:rsidR="0093195A">
        <w:rPr>
          <w:szCs w:val="20"/>
          <w:lang w:val="nl-NL"/>
        </w:rPr>
        <w:t>bijdragen aan de omzetstijging.</w:t>
      </w:r>
    </w:p>
    <w:p w:rsidR="001941DD" w:rsidRPr="0093195A" w:rsidRDefault="001941DD" w:rsidP="0093195A">
      <w:pPr>
        <w:ind w:left="227" w:right="142"/>
        <w:jc w:val="both"/>
        <w:rPr>
          <w:szCs w:val="20"/>
          <w:lang w:val="nl-NL"/>
        </w:rPr>
      </w:pPr>
      <w:r w:rsidRPr="0093195A">
        <w:rPr>
          <w:i/>
          <w:szCs w:val="20"/>
          <w:lang w:val="nl-NL"/>
        </w:rPr>
        <w:t>'Wij hebben de verschillende uitdagingen van 2017 uitstekend verwerkt. Wij hebben onze orderportefeuille voor 2018 met 55% weten te verhogen vergeleken met 2017. De hoge groei in al onze vijf business units bevestigt onze strategie en onze dienstenportefeuille. Als gevolg van onze uitstekende reputatie en het binnenhalen van nieuwe klanten en nieuwe projecten vangen wij 2018 aan met een historisch hoge orderportefeuille'</w:t>
      </w:r>
      <w:r w:rsidRPr="0093195A">
        <w:rPr>
          <w:szCs w:val="20"/>
          <w:lang w:val="nl-NL"/>
        </w:rPr>
        <w:t xml:space="preserve">, aldus Martin Sallenhag, CEO van </w:t>
      </w:r>
      <w:r w:rsidRPr="0093195A">
        <w:rPr>
          <w:color w:val="C00000"/>
          <w:szCs w:val="20"/>
          <w:lang w:val="nl-NL"/>
        </w:rPr>
        <w:t>Rood</w:t>
      </w:r>
      <w:r w:rsidRPr="0093195A">
        <w:rPr>
          <w:szCs w:val="20"/>
          <w:lang w:val="nl-NL"/>
        </w:rPr>
        <w:t xml:space="preserve">Microtec. </w:t>
      </w:r>
    </w:p>
    <w:p w:rsidR="001941DD" w:rsidRPr="0093195A" w:rsidRDefault="001941DD" w:rsidP="001941DD">
      <w:pPr>
        <w:autoSpaceDE w:val="0"/>
        <w:autoSpaceDN w:val="0"/>
        <w:adjustRightInd w:val="0"/>
        <w:ind w:left="227"/>
        <w:jc w:val="both"/>
        <w:rPr>
          <w:szCs w:val="20"/>
          <w:lang w:val="nl-NL"/>
        </w:rPr>
      </w:pPr>
    </w:p>
    <w:p w:rsidR="001941DD" w:rsidRPr="0093195A" w:rsidRDefault="001941DD" w:rsidP="001941DD">
      <w:pPr>
        <w:ind w:left="227" w:right="284"/>
        <w:jc w:val="both"/>
        <w:rPr>
          <w:b/>
          <w:sz w:val="22"/>
          <w:lang w:val="nl-NL"/>
        </w:rPr>
      </w:pPr>
      <w:r w:rsidRPr="0093195A">
        <w:rPr>
          <w:b/>
          <w:sz w:val="22"/>
          <w:lang w:val="nl-NL"/>
        </w:rPr>
        <w:t>Omzet per business unit 2017 versus 2016:</w:t>
      </w:r>
    </w:p>
    <w:tbl>
      <w:tblPr>
        <w:tblStyle w:val="Tabellengitternetz"/>
        <w:tblW w:w="10088"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9"/>
        <w:gridCol w:w="1843"/>
        <w:gridCol w:w="1843"/>
        <w:gridCol w:w="1843"/>
      </w:tblGrid>
      <w:tr w:rsidR="001941DD" w:rsidRPr="0093195A" w:rsidTr="001941DD">
        <w:tc>
          <w:tcPr>
            <w:tcW w:w="4559" w:type="dxa"/>
          </w:tcPr>
          <w:p w:rsidR="001941DD" w:rsidRPr="0093195A" w:rsidRDefault="001941DD" w:rsidP="0093195A">
            <w:pPr>
              <w:spacing w:after="40"/>
              <w:ind w:right="284"/>
              <w:jc w:val="both"/>
              <w:rPr>
                <w:rFonts w:ascii="Calibri" w:hAnsi="Calibri" w:cs="Calibri"/>
                <w:sz w:val="20"/>
                <w:szCs w:val="20"/>
                <w:lang w:val="nl-NL"/>
              </w:rPr>
            </w:pPr>
            <w:r w:rsidRPr="0093195A">
              <w:rPr>
                <w:rFonts w:ascii="Calibri" w:hAnsi="Calibri" w:cs="Calibri"/>
                <w:sz w:val="20"/>
                <w:szCs w:val="20"/>
                <w:lang w:val="nl-NL"/>
              </w:rPr>
              <w:t>(x EUR 1.000)</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b/>
                <w:sz w:val="20"/>
                <w:szCs w:val="20"/>
                <w:lang w:val="nl-NL"/>
              </w:rPr>
              <w:t>2017</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b/>
                <w:sz w:val="20"/>
                <w:szCs w:val="20"/>
                <w:lang w:val="nl-NL"/>
              </w:rPr>
              <w:t>2016</w:t>
            </w:r>
          </w:p>
        </w:tc>
        <w:tc>
          <w:tcPr>
            <w:tcW w:w="1843" w:type="dxa"/>
          </w:tcPr>
          <w:p w:rsidR="001941DD" w:rsidRPr="0093195A" w:rsidRDefault="0093195A" w:rsidP="0093195A">
            <w:pPr>
              <w:spacing w:after="40"/>
              <w:ind w:right="284"/>
              <w:jc w:val="right"/>
              <w:rPr>
                <w:rFonts w:ascii="Calibri" w:hAnsi="Calibri" w:cs="Calibri"/>
                <w:sz w:val="20"/>
                <w:szCs w:val="20"/>
                <w:lang w:val="nl-NL"/>
              </w:rPr>
            </w:pPr>
            <w:r w:rsidRPr="0093195A">
              <w:rPr>
                <w:rFonts w:ascii="Calibri" w:hAnsi="Calibri" w:cs="Calibri"/>
                <w:b/>
                <w:sz w:val="20"/>
                <w:szCs w:val="20"/>
                <w:lang w:val="nl-NL"/>
              </w:rPr>
              <w:t>Mutatie</w:t>
            </w:r>
          </w:p>
        </w:tc>
      </w:tr>
      <w:tr w:rsidR="001941DD" w:rsidRPr="0093195A" w:rsidTr="001941DD">
        <w:tc>
          <w:tcPr>
            <w:tcW w:w="4559" w:type="dxa"/>
          </w:tcPr>
          <w:p w:rsidR="001941DD" w:rsidRPr="0093195A" w:rsidRDefault="001941DD" w:rsidP="0093195A">
            <w:pPr>
              <w:spacing w:after="40"/>
              <w:ind w:right="284"/>
              <w:jc w:val="both"/>
              <w:rPr>
                <w:rFonts w:ascii="Calibri" w:hAnsi="Calibri" w:cs="Calibri"/>
                <w:sz w:val="20"/>
                <w:szCs w:val="20"/>
                <w:lang w:val="nl-NL"/>
              </w:rPr>
            </w:pPr>
            <w:r w:rsidRPr="0093195A">
              <w:rPr>
                <w:rFonts w:ascii="Calibri" w:hAnsi="Calibri" w:cs="Calibri"/>
                <w:sz w:val="20"/>
                <w:szCs w:val="20"/>
                <w:lang w:val="nl-NL"/>
              </w:rPr>
              <w:t>Test Operations</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4.275</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3.727</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+15%</w:t>
            </w:r>
          </w:p>
        </w:tc>
      </w:tr>
      <w:tr w:rsidR="001941DD" w:rsidRPr="0093195A" w:rsidTr="00D3738D">
        <w:tc>
          <w:tcPr>
            <w:tcW w:w="4559" w:type="dxa"/>
          </w:tcPr>
          <w:p w:rsidR="001941DD" w:rsidRPr="0093195A" w:rsidRDefault="001941DD" w:rsidP="0093195A">
            <w:pPr>
              <w:spacing w:after="40"/>
              <w:ind w:right="284"/>
              <w:jc w:val="both"/>
              <w:rPr>
                <w:rFonts w:ascii="Calibri" w:hAnsi="Calibri" w:cs="Calibri"/>
                <w:sz w:val="20"/>
                <w:szCs w:val="20"/>
                <w:lang w:val="nl-NL"/>
              </w:rPr>
            </w:pPr>
            <w:r w:rsidRPr="0093195A">
              <w:rPr>
                <w:rFonts w:ascii="Calibri" w:hAnsi="Calibri" w:cs="Calibri"/>
                <w:sz w:val="20"/>
                <w:szCs w:val="20"/>
                <w:lang w:val="nl-NL"/>
              </w:rPr>
              <w:t>Supply Chain Management (SCM)</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2.448</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2.077</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+18%</w:t>
            </w:r>
          </w:p>
        </w:tc>
      </w:tr>
      <w:tr w:rsidR="001941DD" w:rsidRPr="0093195A" w:rsidTr="00D3738D">
        <w:tc>
          <w:tcPr>
            <w:tcW w:w="4559" w:type="dxa"/>
          </w:tcPr>
          <w:p w:rsidR="001941DD" w:rsidRPr="0093195A" w:rsidRDefault="001941DD" w:rsidP="0093195A">
            <w:pPr>
              <w:spacing w:after="40"/>
              <w:ind w:right="284"/>
              <w:jc w:val="both"/>
              <w:rPr>
                <w:rFonts w:ascii="Calibri" w:hAnsi="Calibri" w:cs="Calibri"/>
                <w:sz w:val="20"/>
                <w:szCs w:val="20"/>
                <w:lang w:val="nl-NL"/>
              </w:rPr>
            </w:pPr>
            <w:r w:rsidRPr="0093195A">
              <w:rPr>
                <w:rFonts w:ascii="Calibri" w:hAnsi="Calibri" w:cs="Calibri"/>
                <w:sz w:val="20"/>
                <w:szCs w:val="20"/>
                <w:lang w:val="nl-NL"/>
              </w:rPr>
              <w:t>Failure &amp; Technology Analysis</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1.787</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1.494</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+20%</w:t>
            </w:r>
          </w:p>
        </w:tc>
      </w:tr>
      <w:tr w:rsidR="001941DD" w:rsidRPr="0093195A" w:rsidTr="00D3738D">
        <w:tc>
          <w:tcPr>
            <w:tcW w:w="4559" w:type="dxa"/>
          </w:tcPr>
          <w:p w:rsidR="001941DD" w:rsidRPr="0093195A" w:rsidRDefault="001941DD" w:rsidP="0093195A">
            <w:pPr>
              <w:spacing w:after="40"/>
              <w:ind w:right="284"/>
              <w:jc w:val="both"/>
              <w:rPr>
                <w:rFonts w:ascii="Calibri" w:hAnsi="Calibri" w:cs="Calibri"/>
                <w:sz w:val="20"/>
                <w:szCs w:val="20"/>
                <w:lang w:val="nl-NL"/>
              </w:rPr>
            </w:pPr>
            <w:r w:rsidRPr="0093195A">
              <w:rPr>
                <w:rFonts w:ascii="Calibri" w:hAnsi="Calibri" w:cs="Calibri"/>
                <w:sz w:val="20"/>
                <w:szCs w:val="20"/>
                <w:lang w:val="nl-NL"/>
              </w:rPr>
              <w:t>Test Engineering</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689</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471</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+46%</w:t>
            </w:r>
          </w:p>
        </w:tc>
      </w:tr>
      <w:tr w:rsidR="001941DD" w:rsidRPr="0093195A" w:rsidTr="00D3738D">
        <w:tc>
          <w:tcPr>
            <w:tcW w:w="4559" w:type="dxa"/>
          </w:tcPr>
          <w:p w:rsidR="001941DD" w:rsidRPr="0093195A" w:rsidRDefault="0093195A" w:rsidP="0093195A">
            <w:pPr>
              <w:spacing w:after="40"/>
              <w:ind w:right="284"/>
              <w:jc w:val="both"/>
              <w:rPr>
                <w:rFonts w:ascii="Calibri" w:hAnsi="Calibri" w:cs="Calibri"/>
                <w:sz w:val="20"/>
                <w:szCs w:val="20"/>
                <w:lang w:val="nl-NL"/>
              </w:rPr>
            </w:pPr>
            <w:r w:rsidRPr="0093195A">
              <w:rPr>
                <w:rFonts w:ascii="Calibri" w:hAnsi="Calibri" w:cs="Calibri"/>
                <w:sz w:val="20"/>
                <w:szCs w:val="20"/>
                <w:lang w:val="nl-NL"/>
              </w:rPr>
              <w:t>Qualification &amp; Reliability Investigation</w:t>
            </w:r>
            <w:r w:rsidRPr="0093195A">
              <w:rPr>
                <w:rFonts w:ascii="Calibri" w:hAnsi="Calibri" w:cs="Calibri"/>
                <w:sz w:val="20"/>
                <w:szCs w:val="20"/>
                <w:lang w:val="nl-NL"/>
              </w:rPr>
              <w:tab/>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2.928</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2.696</w:t>
            </w:r>
          </w:p>
        </w:tc>
        <w:tc>
          <w:tcPr>
            <w:tcW w:w="1843" w:type="dxa"/>
          </w:tcPr>
          <w:p w:rsidR="001941DD" w:rsidRPr="0093195A" w:rsidRDefault="001941DD" w:rsidP="0093195A">
            <w:pPr>
              <w:spacing w:after="40"/>
              <w:ind w:right="284"/>
              <w:jc w:val="right"/>
              <w:rPr>
                <w:rFonts w:ascii="Calibri" w:hAnsi="Calibri" w:cs="Calibri"/>
                <w:sz w:val="20"/>
                <w:szCs w:val="20"/>
                <w:lang w:val="nl-NL"/>
              </w:rPr>
            </w:pPr>
            <w:r w:rsidRPr="0093195A">
              <w:rPr>
                <w:rFonts w:ascii="Calibri" w:hAnsi="Calibri" w:cs="Calibri"/>
                <w:sz w:val="20"/>
                <w:szCs w:val="20"/>
                <w:lang w:val="nl-NL"/>
              </w:rPr>
              <w:t>+9%</w:t>
            </w:r>
          </w:p>
        </w:tc>
      </w:tr>
      <w:tr w:rsidR="001941DD" w:rsidRPr="0093195A" w:rsidTr="001941DD">
        <w:tc>
          <w:tcPr>
            <w:tcW w:w="4559" w:type="dxa"/>
          </w:tcPr>
          <w:p w:rsidR="001941DD" w:rsidRPr="0093195A" w:rsidRDefault="001941DD" w:rsidP="0093195A">
            <w:pPr>
              <w:spacing w:after="40"/>
              <w:ind w:right="284"/>
              <w:jc w:val="both"/>
              <w:rPr>
                <w:rFonts w:ascii="Calibri" w:hAnsi="Calibri" w:cs="Calibri"/>
                <w:b/>
                <w:sz w:val="20"/>
                <w:szCs w:val="20"/>
                <w:lang w:val="nl-NL"/>
              </w:rPr>
            </w:pPr>
            <w:r w:rsidRPr="0093195A">
              <w:rPr>
                <w:rFonts w:ascii="Calibri" w:hAnsi="Calibri" w:cs="Calibri"/>
                <w:b/>
                <w:sz w:val="20"/>
                <w:szCs w:val="20"/>
                <w:lang w:val="nl-NL"/>
              </w:rPr>
              <w:t>TOTAL</w:t>
            </w:r>
          </w:p>
        </w:tc>
        <w:tc>
          <w:tcPr>
            <w:tcW w:w="1843" w:type="dxa"/>
          </w:tcPr>
          <w:p w:rsidR="001941DD" w:rsidRPr="0093195A" w:rsidRDefault="001941DD" w:rsidP="0093195A">
            <w:pPr>
              <w:spacing w:after="40"/>
              <w:ind w:right="284"/>
              <w:jc w:val="right"/>
              <w:rPr>
                <w:rFonts w:ascii="Calibri" w:hAnsi="Calibri" w:cs="Calibri"/>
                <w:b/>
                <w:sz w:val="20"/>
                <w:szCs w:val="20"/>
                <w:lang w:val="nl-NL"/>
              </w:rPr>
            </w:pPr>
            <w:r w:rsidRPr="0093195A">
              <w:rPr>
                <w:rFonts w:ascii="Calibri" w:hAnsi="Calibri" w:cs="Calibri"/>
                <w:b/>
                <w:sz w:val="20"/>
                <w:szCs w:val="20"/>
                <w:lang w:val="nl-NL"/>
              </w:rPr>
              <w:t>12.127</w:t>
            </w:r>
          </w:p>
        </w:tc>
        <w:tc>
          <w:tcPr>
            <w:tcW w:w="1843" w:type="dxa"/>
          </w:tcPr>
          <w:p w:rsidR="001941DD" w:rsidRPr="0093195A" w:rsidRDefault="001941DD" w:rsidP="0093195A">
            <w:pPr>
              <w:spacing w:after="40"/>
              <w:ind w:right="284"/>
              <w:jc w:val="right"/>
              <w:rPr>
                <w:rFonts w:ascii="Calibri" w:hAnsi="Calibri" w:cs="Calibri"/>
                <w:b/>
                <w:sz w:val="20"/>
                <w:szCs w:val="20"/>
                <w:lang w:val="nl-NL"/>
              </w:rPr>
            </w:pPr>
            <w:r w:rsidRPr="0093195A">
              <w:rPr>
                <w:rFonts w:ascii="Calibri" w:hAnsi="Calibri" w:cs="Calibri"/>
                <w:b/>
                <w:sz w:val="20"/>
                <w:szCs w:val="20"/>
                <w:lang w:val="nl-NL"/>
              </w:rPr>
              <w:t>10.465</w:t>
            </w:r>
          </w:p>
        </w:tc>
        <w:tc>
          <w:tcPr>
            <w:tcW w:w="1843" w:type="dxa"/>
          </w:tcPr>
          <w:p w:rsidR="001941DD" w:rsidRPr="0093195A" w:rsidRDefault="001941DD" w:rsidP="0093195A">
            <w:pPr>
              <w:spacing w:after="40"/>
              <w:ind w:right="284"/>
              <w:jc w:val="right"/>
              <w:rPr>
                <w:rFonts w:ascii="Calibri" w:hAnsi="Calibri" w:cs="Calibri"/>
                <w:b/>
                <w:sz w:val="20"/>
                <w:szCs w:val="20"/>
                <w:lang w:val="nl-NL"/>
              </w:rPr>
            </w:pPr>
            <w:r w:rsidRPr="0093195A">
              <w:rPr>
                <w:rFonts w:ascii="Calibri" w:hAnsi="Calibri" w:cs="Calibri"/>
                <w:b/>
                <w:sz w:val="20"/>
                <w:szCs w:val="20"/>
                <w:lang w:val="nl-NL"/>
              </w:rPr>
              <w:t>+16%</w:t>
            </w:r>
          </w:p>
        </w:tc>
      </w:tr>
    </w:tbl>
    <w:p w:rsidR="0093195A" w:rsidRPr="0093195A" w:rsidRDefault="0093195A" w:rsidP="0093195A">
      <w:pPr>
        <w:autoSpaceDE w:val="0"/>
        <w:autoSpaceDN w:val="0"/>
        <w:adjustRightInd w:val="0"/>
        <w:ind w:left="227"/>
        <w:jc w:val="both"/>
        <w:rPr>
          <w:szCs w:val="20"/>
          <w:lang w:val="nl-NL"/>
        </w:rPr>
      </w:pPr>
    </w:p>
    <w:p w:rsidR="001941DD" w:rsidRPr="0093195A" w:rsidRDefault="001941DD" w:rsidP="0093195A">
      <w:pPr>
        <w:ind w:left="227" w:right="284"/>
        <w:jc w:val="both"/>
        <w:rPr>
          <w:b/>
          <w:sz w:val="22"/>
          <w:lang w:val="nl-NL"/>
        </w:rPr>
      </w:pPr>
      <w:r w:rsidRPr="0093195A">
        <w:rPr>
          <w:b/>
          <w:sz w:val="22"/>
          <w:lang w:val="nl-NL"/>
        </w:rPr>
        <w:t>Vooruitzichten</w:t>
      </w:r>
    </w:p>
    <w:p w:rsidR="001941DD" w:rsidRPr="0093195A" w:rsidRDefault="001941DD" w:rsidP="001941DD">
      <w:pPr>
        <w:spacing w:after="0"/>
        <w:ind w:left="227" w:right="284"/>
        <w:jc w:val="both"/>
        <w:rPr>
          <w:szCs w:val="20"/>
          <w:lang w:val="nl-NL"/>
        </w:rPr>
      </w:pPr>
      <w:r w:rsidRPr="0093195A">
        <w:rPr>
          <w:color w:val="C00000"/>
          <w:szCs w:val="20"/>
          <w:lang w:val="nl-NL"/>
        </w:rPr>
        <w:t>Rood</w:t>
      </w:r>
      <w:r w:rsidRPr="0093195A">
        <w:rPr>
          <w:lang w:val="nl-NL"/>
        </w:rPr>
        <w:t xml:space="preserve">Microtec verwacht dat haar omzet in de komende paar jaar zal blijven groeien, en projecteert een omzet in 2020 van ca. EUR 18 miljoen. De resultaten zullen blijven verbeteren en de onderneming verwacht elk jaar positieve nettowinst te boeken. </w:t>
      </w:r>
    </w:p>
    <w:p w:rsidR="0093195A" w:rsidRPr="0093195A" w:rsidRDefault="0093195A" w:rsidP="0093195A">
      <w:pPr>
        <w:autoSpaceDE w:val="0"/>
        <w:autoSpaceDN w:val="0"/>
        <w:adjustRightInd w:val="0"/>
        <w:ind w:left="227"/>
        <w:jc w:val="both"/>
        <w:rPr>
          <w:szCs w:val="20"/>
          <w:lang w:val="nl-NL"/>
        </w:rPr>
      </w:pPr>
    </w:p>
    <w:p w:rsidR="0093195A" w:rsidRPr="0093195A" w:rsidRDefault="0093195A">
      <w:pPr>
        <w:spacing w:after="0" w:line="240" w:lineRule="auto"/>
        <w:rPr>
          <w:b/>
          <w:sz w:val="22"/>
          <w:lang w:val="nl-NL"/>
        </w:rPr>
      </w:pPr>
      <w:r w:rsidRPr="0093195A">
        <w:rPr>
          <w:b/>
          <w:sz w:val="22"/>
          <w:lang w:val="nl-NL"/>
        </w:rPr>
        <w:br w:type="page"/>
      </w:r>
    </w:p>
    <w:p w:rsidR="001941DD" w:rsidRPr="0093195A" w:rsidRDefault="001941DD" w:rsidP="0093195A">
      <w:pPr>
        <w:ind w:left="227" w:right="284"/>
        <w:jc w:val="both"/>
        <w:rPr>
          <w:b/>
          <w:sz w:val="22"/>
          <w:lang w:val="nl-NL"/>
        </w:rPr>
      </w:pPr>
      <w:r w:rsidRPr="0093195A">
        <w:rPr>
          <w:b/>
          <w:sz w:val="22"/>
          <w:lang w:val="nl-NL"/>
        </w:rPr>
        <w:lastRenderedPageBreak/>
        <w:t>Accountantscontrole</w:t>
      </w:r>
    </w:p>
    <w:p w:rsidR="001941DD" w:rsidRPr="0093195A" w:rsidRDefault="001941DD" w:rsidP="001941DD">
      <w:pPr>
        <w:spacing w:after="0"/>
        <w:ind w:left="227" w:right="284"/>
        <w:jc w:val="both"/>
        <w:rPr>
          <w:szCs w:val="20"/>
          <w:lang w:val="nl-NL"/>
        </w:rPr>
      </w:pPr>
      <w:r w:rsidRPr="0093195A">
        <w:rPr>
          <w:lang w:val="nl-NL"/>
        </w:rPr>
        <w:t xml:space="preserve">Op de financiële gegevens is geen accountantscontrole toegepast. </w:t>
      </w:r>
    </w:p>
    <w:p w:rsidR="0093195A" w:rsidRPr="0093195A" w:rsidRDefault="0093195A" w:rsidP="0093195A">
      <w:pPr>
        <w:autoSpaceDE w:val="0"/>
        <w:autoSpaceDN w:val="0"/>
        <w:adjustRightInd w:val="0"/>
        <w:ind w:left="227"/>
        <w:jc w:val="both"/>
        <w:rPr>
          <w:szCs w:val="20"/>
          <w:lang w:val="nl-NL"/>
        </w:rPr>
      </w:pPr>
    </w:p>
    <w:p w:rsidR="001941DD" w:rsidRPr="0093195A" w:rsidRDefault="001941DD" w:rsidP="0093195A">
      <w:pPr>
        <w:ind w:left="227" w:right="284"/>
        <w:jc w:val="both"/>
        <w:rPr>
          <w:b/>
          <w:sz w:val="22"/>
          <w:lang w:val="nl-NL"/>
        </w:rPr>
      </w:pPr>
      <w:r w:rsidRPr="0093195A">
        <w:rPr>
          <w:b/>
          <w:sz w:val="22"/>
          <w:lang w:val="nl-NL"/>
        </w:rPr>
        <w:t>Toekomstgerichte uitspraken</w:t>
      </w:r>
    </w:p>
    <w:p w:rsidR="001941DD" w:rsidRPr="0093195A" w:rsidRDefault="001941DD" w:rsidP="001941DD">
      <w:pPr>
        <w:spacing w:after="0"/>
        <w:ind w:left="227" w:right="284"/>
        <w:jc w:val="both"/>
        <w:rPr>
          <w:szCs w:val="20"/>
          <w:lang w:val="nl-NL"/>
        </w:rPr>
      </w:pPr>
      <w:r w:rsidRPr="0093195A">
        <w:rPr>
          <w:lang w:val="nl-NL"/>
        </w:rPr>
        <w:t xml:space="preserve">Dit persbericht bevat een aantal toekomstgerichte uitspraken. Deze uitspraken zijn gebaseerd op de huidige verwachtingen, inschattingen en prognoses van het management en de informatie die de onderneming momenteel ter beschikking staat. De uitspraken zijn onderhevig aan bepaalde risico’s en onzekerheden die moeilijk zijn in te schatten, zoals algemene economische omstandigheden, rentepercentages, wisselkoersen en veranderingen in wet- en regelgeving. Het management van </w:t>
      </w:r>
      <w:r w:rsidRPr="0093195A">
        <w:rPr>
          <w:color w:val="C00000"/>
          <w:szCs w:val="20"/>
          <w:lang w:val="nl-NL"/>
        </w:rPr>
        <w:t>Rood</w:t>
      </w:r>
      <w:r w:rsidRPr="0093195A">
        <w:rPr>
          <w:lang w:val="nl-NL"/>
        </w:rPr>
        <w:t xml:space="preserve">Microtec kan dan ook niet garanderen dat haar verwachtingen zullen uitkomen. Verder aanvaardt </w:t>
      </w:r>
      <w:r w:rsidRPr="0093195A">
        <w:rPr>
          <w:color w:val="C00000"/>
          <w:szCs w:val="20"/>
          <w:lang w:val="nl-NL"/>
        </w:rPr>
        <w:t>Rood</w:t>
      </w:r>
      <w:r w:rsidRPr="0093195A">
        <w:rPr>
          <w:lang w:val="nl-NL"/>
        </w:rPr>
        <w:t xml:space="preserve">Microtec geen verplichting om de in dit persbericht gedane uitspraken te actualiseren. </w:t>
      </w:r>
    </w:p>
    <w:p w:rsidR="0093195A" w:rsidRPr="0093195A" w:rsidRDefault="0093195A" w:rsidP="0093195A">
      <w:pPr>
        <w:autoSpaceDE w:val="0"/>
        <w:autoSpaceDN w:val="0"/>
        <w:adjustRightInd w:val="0"/>
        <w:ind w:left="227"/>
        <w:jc w:val="both"/>
        <w:rPr>
          <w:szCs w:val="20"/>
          <w:lang w:val="nl-NL"/>
        </w:rPr>
      </w:pPr>
    </w:p>
    <w:p w:rsidR="00900FF9" w:rsidRPr="0093195A" w:rsidRDefault="00900FF9" w:rsidP="0093195A">
      <w:pPr>
        <w:ind w:left="227" w:right="284"/>
        <w:jc w:val="both"/>
        <w:rPr>
          <w:b/>
          <w:sz w:val="22"/>
          <w:lang w:val="nl-NL"/>
        </w:rPr>
      </w:pPr>
      <w:r w:rsidRPr="0093195A">
        <w:rPr>
          <w:b/>
          <w:sz w:val="22"/>
          <w:lang w:val="nl-NL"/>
        </w:rPr>
        <w:t>Financiële agenda</w:t>
      </w:r>
    </w:p>
    <w:tbl>
      <w:tblPr>
        <w:tblW w:w="9604" w:type="dxa"/>
        <w:tblInd w:w="229" w:type="dxa"/>
        <w:tblLook w:val="00A0"/>
      </w:tblPr>
      <w:tblGrid>
        <w:gridCol w:w="2800"/>
        <w:gridCol w:w="6804"/>
      </w:tblGrid>
      <w:tr w:rsidR="00900FF9" w:rsidRPr="0093195A" w:rsidTr="00900FF9">
        <w:trPr>
          <w:trHeight w:val="284"/>
        </w:trPr>
        <w:tc>
          <w:tcPr>
            <w:tcW w:w="2800" w:type="dxa"/>
          </w:tcPr>
          <w:p w:rsidR="00900FF9" w:rsidRPr="0093195A" w:rsidRDefault="00900FF9" w:rsidP="0093195A">
            <w:pPr>
              <w:spacing w:after="40"/>
              <w:jc w:val="both"/>
              <w:rPr>
                <w:rFonts w:cs="Calibri"/>
                <w:szCs w:val="20"/>
                <w:lang w:val="nl-NL"/>
              </w:rPr>
            </w:pPr>
            <w:r w:rsidRPr="0093195A">
              <w:rPr>
                <w:rFonts w:cs="Calibri"/>
                <w:szCs w:val="20"/>
                <w:lang w:val="nl-NL"/>
              </w:rPr>
              <w:t>08 maart 2018</w:t>
            </w:r>
          </w:p>
        </w:tc>
        <w:tc>
          <w:tcPr>
            <w:tcW w:w="6804" w:type="dxa"/>
          </w:tcPr>
          <w:p w:rsidR="00900FF9" w:rsidRPr="0093195A" w:rsidRDefault="00900FF9" w:rsidP="0093195A">
            <w:pPr>
              <w:spacing w:after="40"/>
              <w:jc w:val="both"/>
              <w:rPr>
                <w:rFonts w:cs="Calibri"/>
                <w:szCs w:val="20"/>
                <w:lang w:val="nl-NL"/>
              </w:rPr>
            </w:pPr>
            <w:r w:rsidRPr="0093195A">
              <w:rPr>
                <w:rFonts w:cs="Calibri"/>
                <w:szCs w:val="20"/>
                <w:lang w:val="nl-NL"/>
              </w:rPr>
              <w:t>Publicatie (voorlopige) jaarcijfers 2017</w:t>
            </w:r>
          </w:p>
        </w:tc>
      </w:tr>
      <w:tr w:rsidR="00900FF9" w:rsidRPr="0093195A" w:rsidTr="00900FF9">
        <w:trPr>
          <w:trHeight w:val="284"/>
        </w:trPr>
        <w:tc>
          <w:tcPr>
            <w:tcW w:w="2800" w:type="dxa"/>
          </w:tcPr>
          <w:p w:rsidR="00900FF9" w:rsidRPr="0093195A" w:rsidRDefault="00900FF9" w:rsidP="0093195A">
            <w:pPr>
              <w:spacing w:after="40"/>
              <w:jc w:val="both"/>
              <w:rPr>
                <w:rFonts w:cs="Calibri"/>
                <w:szCs w:val="20"/>
                <w:lang w:val="nl-NL"/>
              </w:rPr>
            </w:pPr>
            <w:r w:rsidRPr="0093195A">
              <w:rPr>
                <w:rFonts w:cs="Calibri"/>
                <w:szCs w:val="20"/>
                <w:lang w:val="nl-NL"/>
              </w:rPr>
              <w:t>08 maart 2018</w:t>
            </w:r>
          </w:p>
        </w:tc>
        <w:tc>
          <w:tcPr>
            <w:tcW w:w="6804" w:type="dxa"/>
          </w:tcPr>
          <w:p w:rsidR="00900FF9" w:rsidRPr="0093195A" w:rsidRDefault="00900FF9" w:rsidP="0093195A">
            <w:pPr>
              <w:spacing w:after="40"/>
              <w:jc w:val="both"/>
              <w:rPr>
                <w:rFonts w:cs="Calibri"/>
                <w:szCs w:val="20"/>
                <w:lang w:val="nl-NL"/>
              </w:rPr>
            </w:pPr>
            <w:r w:rsidRPr="0093195A">
              <w:rPr>
                <w:rFonts w:cs="Calibri"/>
                <w:szCs w:val="20"/>
                <w:lang w:val="nl-NL"/>
              </w:rPr>
              <w:t>Conference call voor pers en analisten</w:t>
            </w:r>
          </w:p>
        </w:tc>
      </w:tr>
      <w:tr w:rsidR="00900FF9" w:rsidRPr="0093195A" w:rsidTr="00900FF9">
        <w:trPr>
          <w:trHeight w:val="284"/>
        </w:trPr>
        <w:tc>
          <w:tcPr>
            <w:tcW w:w="2800" w:type="dxa"/>
          </w:tcPr>
          <w:p w:rsidR="00900FF9" w:rsidRPr="0093195A" w:rsidRDefault="00900FF9" w:rsidP="0093195A">
            <w:pPr>
              <w:spacing w:after="40"/>
              <w:jc w:val="both"/>
              <w:rPr>
                <w:rFonts w:cs="Calibri"/>
                <w:szCs w:val="20"/>
                <w:lang w:val="nl-NL"/>
              </w:rPr>
            </w:pPr>
            <w:r w:rsidRPr="0093195A">
              <w:rPr>
                <w:rFonts w:cs="Calibri"/>
                <w:szCs w:val="20"/>
                <w:lang w:val="nl-NL"/>
              </w:rPr>
              <w:t>28 maart 2018</w:t>
            </w:r>
          </w:p>
        </w:tc>
        <w:tc>
          <w:tcPr>
            <w:tcW w:w="6804" w:type="dxa"/>
          </w:tcPr>
          <w:p w:rsidR="00900FF9" w:rsidRPr="0093195A" w:rsidRDefault="00900FF9" w:rsidP="0093195A">
            <w:pPr>
              <w:spacing w:after="40"/>
              <w:jc w:val="both"/>
              <w:rPr>
                <w:rFonts w:cs="Calibri"/>
                <w:szCs w:val="20"/>
                <w:lang w:val="nl-NL"/>
              </w:rPr>
            </w:pPr>
            <w:r w:rsidRPr="0093195A">
              <w:rPr>
                <w:rFonts w:cs="Calibri"/>
                <w:szCs w:val="20"/>
                <w:lang w:val="nl-NL"/>
              </w:rPr>
              <w:t>Publicatie jaarverslag 2017</w:t>
            </w:r>
          </w:p>
        </w:tc>
      </w:tr>
      <w:tr w:rsidR="00900FF9" w:rsidRPr="0093195A" w:rsidTr="00900FF9">
        <w:trPr>
          <w:trHeight w:val="284"/>
        </w:trPr>
        <w:tc>
          <w:tcPr>
            <w:tcW w:w="2800" w:type="dxa"/>
          </w:tcPr>
          <w:p w:rsidR="00900FF9" w:rsidRPr="0093195A" w:rsidRDefault="00900FF9" w:rsidP="0093195A">
            <w:pPr>
              <w:spacing w:after="40"/>
              <w:jc w:val="both"/>
              <w:rPr>
                <w:rFonts w:cs="Calibri"/>
                <w:szCs w:val="20"/>
                <w:lang w:val="nl-NL"/>
              </w:rPr>
            </w:pPr>
            <w:r w:rsidRPr="0093195A">
              <w:rPr>
                <w:rFonts w:cs="Calibri"/>
                <w:szCs w:val="20"/>
                <w:lang w:val="nl-NL"/>
              </w:rPr>
              <w:t>17 mei 2018</w:t>
            </w:r>
          </w:p>
        </w:tc>
        <w:tc>
          <w:tcPr>
            <w:tcW w:w="6804" w:type="dxa"/>
          </w:tcPr>
          <w:p w:rsidR="00900FF9" w:rsidRPr="0093195A" w:rsidRDefault="00900FF9" w:rsidP="0093195A">
            <w:pPr>
              <w:spacing w:after="40"/>
              <w:jc w:val="both"/>
              <w:rPr>
                <w:rFonts w:cs="Calibri"/>
                <w:szCs w:val="20"/>
                <w:lang w:val="nl-NL"/>
              </w:rPr>
            </w:pPr>
            <w:r w:rsidRPr="0093195A">
              <w:rPr>
                <w:rFonts w:cs="Calibri"/>
                <w:szCs w:val="20"/>
                <w:lang w:val="nl-NL"/>
              </w:rPr>
              <w:t>Algemene vergadering van aandeelhouders</w:t>
            </w:r>
          </w:p>
        </w:tc>
      </w:tr>
      <w:tr w:rsidR="00900FF9" w:rsidRPr="0093195A" w:rsidTr="00900FF9">
        <w:trPr>
          <w:trHeight w:val="284"/>
        </w:trPr>
        <w:tc>
          <w:tcPr>
            <w:tcW w:w="2800" w:type="dxa"/>
          </w:tcPr>
          <w:p w:rsidR="00900FF9" w:rsidRPr="0093195A" w:rsidRDefault="00900FF9" w:rsidP="0093195A">
            <w:pPr>
              <w:spacing w:after="40"/>
              <w:jc w:val="both"/>
              <w:rPr>
                <w:rFonts w:cs="Calibri"/>
                <w:szCs w:val="20"/>
                <w:lang w:val="nl-NL"/>
              </w:rPr>
            </w:pPr>
            <w:r w:rsidRPr="0093195A">
              <w:rPr>
                <w:rFonts w:cs="Calibri"/>
                <w:szCs w:val="20"/>
                <w:lang w:val="nl-NL"/>
              </w:rPr>
              <w:t>18 mei 2018</w:t>
            </w:r>
          </w:p>
        </w:tc>
        <w:tc>
          <w:tcPr>
            <w:tcW w:w="6804" w:type="dxa"/>
          </w:tcPr>
          <w:p w:rsidR="00900FF9" w:rsidRPr="0093195A" w:rsidRDefault="00900FF9" w:rsidP="0093195A">
            <w:pPr>
              <w:spacing w:after="40"/>
              <w:jc w:val="both"/>
              <w:rPr>
                <w:rFonts w:cs="Calibri"/>
                <w:szCs w:val="20"/>
                <w:lang w:val="nl-NL"/>
              </w:rPr>
            </w:pPr>
            <w:r w:rsidRPr="0093195A">
              <w:rPr>
                <w:rFonts w:cs="Calibri"/>
                <w:szCs w:val="20"/>
                <w:lang w:val="nl-NL"/>
              </w:rPr>
              <w:t>Algemene vergadering van obligatiehouders</w:t>
            </w:r>
          </w:p>
        </w:tc>
      </w:tr>
      <w:tr w:rsidR="00900FF9" w:rsidRPr="0093195A" w:rsidTr="00900FF9">
        <w:trPr>
          <w:trHeight w:val="284"/>
        </w:trPr>
        <w:tc>
          <w:tcPr>
            <w:tcW w:w="2800" w:type="dxa"/>
          </w:tcPr>
          <w:p w:rsidR="00900FF9" w:rsidRPr="0093195A" w:rsidRDefault="00900FF9" w:rsidP="0093195A">
            <w:pPr>
              <w:spacing w:after="40"/>
              <w:jc w:val="both"/>
              <w:rPr>
                <w:rFonts w:cs="Calibri"/>
                <w:szCs w:val="20"/>
                <w:lang w:val="nl-NL"/>
              </w:rPr>
            </w:pPr>
            <w:r w:rsidRPr="0093195A">
              <w:rPr>
                <w:rFonts w:cs="Calibri"/>
                <w:szCs w:val="20"/>
                <w:lang w:val="nl-NL"/>
              </w:rPr>
              <w:t>05 juli 2018</w:t>
            </w:r>
          </w:p>
        </w:tc>
        <w:tc>
          <w:tcPr>
            <w:tcW w:w="6804" w:type="dxa"/>
          </w:tcPr>
          <w:p w:rsidR="00900FF9" w:rsidRPr="0093195A" w:rsidRDefault="00900FF9" w:rsidP="0093195A">
            <w:pPr>
              <w:spacing w:after="40"/>
              <w:jc w:val="both"/>
              <w:rPr>
                <w:rFonts w:cs="Calibri"/>
                <w:szCs w:val="20"/>
                <w:lang w:val="nl-NL"/>
              </w:rPr>
            </w:pPr>
            <w:r w:rsidRPr="0093195A">
              <w:rPr>
                <w:rFonts w:cs="Calibri"/>
                <w:szCs w:val="20"/>
                <w:lang w:val="nl-NL"/>
              </w:rPr>
              <w:t>Publicatie omzetcijfers eerste halfjaar 2018</w:t>
            </w:r>
          </w:p>
        </w:tc>
      </w:tr>
      <w:tr w:rsidR="00900FF9" w:rsidRPr="0093195A" w:rsidTr="00900FF9">
        <w:trPr>
          <w:trHeight w:val="287"/>
        </w:trPr>
        <w:tc>
          <w:tcPr>
            <w:tcW w:w="2800" w:type="dxa"/>
          </w:tcPr>
          <w:p w:rsidR="00900FF9" w:rsidRPr="0093195A" w:rsidRDefault="00900FF9" w:rsidP="0093195A">
            <w:pPr>
              <w:spacing w:after="40"/>
              <w:jc w:val="both"/>
              <w:rPr>
                <w:rFonts w:cs="Calibri"/>
                <w:szCs w:val="20"/>
                <w:lang w:val="nl-NL"/>
              </w:rPr>
            </w:pPr>
            <w:r w:rsidRPr="0093195A">
              <w:rPr>
                <w:rFonts w:cs="Calibri"/>
                <w:szCs w:val="20"/>
                <w:lang w:val="nl-NL"/>
              </w:rPr>
              <w:t>02 augustus 2018</w:t>
            </w:r>
          </w:p>
        </w:tc>
        <w:tc>
          <w:tcPr>
            <w:tcW w:w="6804" w:type="dxa"/>
          </w:tcPr>
          <w:p w:rsidR="00900FF9" w:rsidRPr="0093195A" w:rsidRDefault="00900FF9" w:rsidP="0093195A">
            <w:pPr>
              <w:spacing w:after="40"/>
              <w:jc w:val="both"/>
              <w:rPr>
                <w:rFonts w:cs="Calibri"/>
                <w:szCs w:val="20"/>
                <w:lang w:val="nl-NL"/>
              </w:rPr>
            </w:pPr>
            <w:r w:rsidRPr="0093195A">
              <w:rPr>
                <w:rFonts w:cs="Calibri"/>
                <w:szCs w:val="20"/>
                <w:lang w:val="nl-NL"/>
              </w:rPr>
              <w:t>Publicatie halfjaarbericht 2018</w:t>
            </w:r>
          </w:p>
        </w:tc>
      </w:tr>
      <w:tr w:rsidR="00900FF9" w:rsidRPr="0093195A" w:rsidTr="00900FF9">
        <w:trPr>
          <w:trHeight w:val="292"/>
        </w:trPr>
        <w:tc>
          <w:tcPr>
            <w:tcW w:w="2800" w:type="dxa"/>
          </w:tcPr>
          <w:p w:rsidR="00900FF9" w:rsidRPr="0093195A" w:rsidRDefault="00900FF9" w:rsidP="0093195A">
            <w:pPr>
              <w:spacing w:after="40"/>
              <w:jc w:val="both"/>
              <w:rPr>
                <w:rFonts w:cs="Calibri"/>
                <w:szCs w:val="20"/>
                <w:lang w:val="nl-NL"/>
              </w:rPr>
            </w:pPr>
            <w:r w:rsidRPr="0093195A">
              <w:rPr>
                <w:rFonts w:cs="Calibri"/>
                <w:szCs w:val="20"/>
                <w:lang w:val="nl-NL"/>
              </w:rPr>
              <w:t>02 augustus 2018</w:t>
            </w:r>
          </w:p>
        </w:tc>
        <w:tc>
          <w:tcPr>
            <w:tcW w:w="6804" w:type="dxa"/>
          </w:tcPr>
          <w:p w:rsidR="00900FF9" w:rsidRPr="0093195A" w:rsidRDefault="00900FF9" w:rsidP="0093195A">
            <w:pPr>
              <w:spacing w:after="40"/>
              <w:jc w:val="both"/>
              <w:rPr>
                <w:rFonts w:cs="Calibri"/>
                <w:szCs w:val="20"/>
                <w:lang w:val="nl-NL"/>
              </w:rPr>
            </w:pPr>
            <w:r w:rsidRPr="0093195A">
              <w:rPr>
                <w:rFonts w:cs="Calibri"/>
                <w:szCs w:val="20"/>
                <w:lang w:val="nl-NL"/>
              </w:rPr>
              <w:t>Conference call voor pers en analisten</w:t>
            </w:r>
          </w:p>
        </w:tc>
      </w:tr>
    </w:tbl>
    <w:p w:rsidR="00900FF9" w:rsidRPr="0093195A" w:rsidRDefault="00900FF9" w:rsidP="0071129B">
      <w:pPr>
        <w:spacing w:before="240" w:after="0"/>
        <w:ind w:left="227" w:right="142"/>
        <w:jc w:val="both"/>
        <w:rPr>
          <w:b/>
          <w:szCs w:val="20"/>
          <w:lang w:val="nl-NL"/>
        </w:rPr>
      </w:pPr>
    </w:p>
    <w:p w:rsidR="00E16D3B" w:rsidRPr="0093195A" w:rsidRDefault="00E16D3B" w:rsidP="00ED62C5">
      <w:pPr>
        <w:spacing w:before="240" w:after="0"/>
        <w:ind w:left="227" w:right="142"/>
        <w:jc w:val="both"/>
        <w:rPr>
          <w:b/>
          <w:sz w:val="22"/>
          <w:lang w:val="nl-NL"/>
        </w:rPr>
      </w:pPr>
      <w:r w:rsidRPr="0093195A">
        <w:rPr>
          <w:b/>
          <w:sz w:val="22"/>
          <w:lang w:val="nl-NL"/>
        </w:rPr>
        <w:t xml:space="preserve">Over </w:t>
      </w:r>
      <w:r w:rsidRPr="0093195A">
        <w:rPr>
          <w:b/>
          <w:color w:val="B71234"/>
          <w:sz w:val="22"/>
          <w:lang w:val="nl-NL"/>
        </w:rPr>
        <w:t>Rood</w:t>
      </w:r>
      <w:r w:rsidRPr="0093195A">
        <w:rPr>
          <w:b/>
          <w:sz w:val="22"/>
          <w:lang w:val="nl-NL"/>
        </w:rPr>
        <w:t>Microtec</w:t>
      </w:r>
    </w:p>
    <w:p w:rsidR="00E16D3B" w:rsidRPr="0093195A" w:rsidRDefault="00E16D3B" w:rsidP="00ED62C5">
      <w:pPr>
        <w:ind w:left="227" w:right="142"/>
        <w:jc w:val="both"/>
        <w:rPr>
          <w:szCs w:val="20"/>
          <w:lang w:val="nl-NL"/>
        </w:rPr>
      </w:pPr>
      <w:r w:rsidRPr="0093195A">
        <w:rPr>
          <w:szCs w:val="20"/>
          <w:lang w:val="nl-NL"/>
        </w:rPr>
        <w:t xml:space="preserve">Met meer dan 45 jaar ervaring als een onafhankelijke value-added dienstverlener op het gebied  van micro- en optoelectronica biedt </w:t>
      </w:r>
      <w:r w:rsidRPr="0093195A">
        <w:rPr>
          <w:color w:val="B71234"/>
          <w:szCs w:val="20"/>
          <w:lang w:val="nl-NL"/>
        </w:rPr>
        <w:t>Rood</w:t>
      </w:r>
      <w:r w:rsidRPr="0093195A">
        <w:rPr>
          <w:szCs w:val="20"/>
          <w:lang w:val="nl-NL"/>
        </w:rPr>
        <w:t xml:space="preserve">Microtec Fabless Companies, OEM's en andere ondernemingen een one-stop shop propositie. Met haar powerful solutions heeft </w:t>
      </w:r>
      <w:r w:rsidRPr="0093195A">
        <w:rPr>
          <w:color w:val="B71234"/>
          <w:szCs w:val="20"/>
          <w:lang w:val="nl-NL"/>
        </w:rPr>
        <w:t>Rood</w:t>
      </w:r>
      <w:r w:rsidRPr="0093195A">
        <w:rPr>
          <w:szCs w:val="20"/>
          <w:lang w:val="nl-NL"/>
        </w:rPr>
        <w:t>Microtec een sterke positie in Europa opgebouwd.</w:t>
      </w:r>
    </w:p>
    <w:p w:rsidR="00E16D3B" w:rsidRPr="0093195A" w:rsidRDefault="00E16D3B" w:rsidP="00ED62C5">
      <w:pPr>
        <w:ind w:left="227" w:right="142"/>
        <w:jc w:val="both"/>
        <w:rPr>
          <w:szCs w:val="20"/>
          <w:lang w:val="nl-NL"/>
        </w:rPr>
      </w:pPr>
      <w:r w:rsidRPr="0093195A">
        <w:rPr>
          <w:szCs w:val="20"/>
          <w:lang w:val="nl-NL"/>
        </w:rPr>
        <w:t>Onze diensten voldoen aan de industriële en kwaliteitseisen van de high-reliability/ruimtevaart, automobiel-, telecommunicatie-, medische-, IT- and elektronicasectoren.</w:t>
      </w:r>
    </w:p>
    <w:p w:rsidR="002A159B" w:rsidRPr="0093195A" w:rsidRDefault="002A159B" w:rsidP="00ED62C5">
      <w:pPr>
        <w:ind w:left="227" w:right="142"/>
        <w:jc w:val="both"/>
        <w:rPr>
          <w:szCs w:val="20"/>
          <w:lang w:val="nl-NL"/>
        </w:rPr>
      </w:pPr>
      <w:r w:rsidRPr="0093195A">
        <w:rPr>
          <w:szCs w:val="20"/>
          <w:lang w:val="nl-NL"/>
        </w:rPr>
        <w:t>Ons geïntegreerde kwaliteitsmanagementsysteem is gebaseerd op internationale DIN EN ISO 9001:2015 normen. Ons kwaliteitsmanagement is tevens in grote lijnen in overeenstemming met de Automobielspecificatie ISO/TS 16949. De onderneming heeft ook een geaccrediteerd laboratorium voor testactiviteiten en kwalificatie volgens de ISO/IEC 170</w:t>
      </w:r>
      <w:r w:rsidR="00ED62C5" w:rsidRPr="0093195A">
        <w:rPr>
          <w:szCs w:val="20"/>
          <w:lang w:val="nl-NL"/>
        </w:rPr>
        <w:t>2</w:t>
      </w:r>
      <w:r w:rsidRPr="0093195A">
        <w:rPr>
          <w:szCs w:val="20"/>
          <w:lang w:val="nl-NL"/>
        </w:rPr>
        <w:t>5 norm.</w:t>
      </w:r>
    </w:p>
    <w:p w:rsidR="00E16D3B" w:rsidRPr="0093195A" w:rsidRDefault="00ED62C5" w:rsidP="00ED62C5">
      <w:pPr>
        <w:ind w:left="227" w:right="142"/>
        <w:jc w:val="both"/>
        <w:rPr>
          <w:szCs w:val="20"/>
          <w:lang w:val="nl-NL"/>
        </w:rPr>
      </w:pPr>
      <w:r w:rsidRPr="0093195A">
        <w:rPr>
          <w:szCs w:val="20"/>
          <w:lang w:val="nl-NL"/>
        </w:rPr>
        <w:t>De</w:t>
      </w:r>
      <w:r w:rsidR="00E16D3B" w:rsidRPr="0093195A">
        <w:rPr>
          <w:szCs w:val="20"/>
          <w:lang w:val="nl-NL"/>
        </w:rPr>
        <w:t xml:space="preserve"> value-added diensten omvatten onder meer (e</w:t>
      </w:r>
      <w:r w:rsidR="00E16D3B" w:rsidRPr="0093195A">
        <w:rPr>
          <w:color w:val="C00000"/>
          <w:szCs w:val="20"/>
          <w:lang w:val="nl-NL"/>
        </w:rPr>
        <w:t>X</w:t>
      </w:r>
      <w:r w:rsidR="00E16D3B" w:rsidRPr="0093195A">
        <w:rPr>
          <w:szCs w:val="20"/>
          <w:lang w:val="nl-NL"/>
        </w:rPr>
        <w:t>tended) Supply Chain Management en Total Manufacturing Solutions in samenwerking met onze partners, failure &amp; technology analysis, qualification &amp; burn-in, test- &amp; product engineering, production test (inclusief device programming en end-of-line service), ESD/ESDFOS assessment &amp; training, and quality &amp; reliability consulting.</w:t>
      </w:r>
    </w:p>
    <w:p w:rsidR="00E16D3B" w:rsidRPr="0093195A" w:rsidRDefault="00E16D3B" w:rsidP="00ED62C5">
      <w:pPr>
        <w:ind w:left="227" w:right="142"/>
        <w:jc w:val="both"/>
        <w:rPr>
          <w:szCs w:val="20"/>
          <w:lang w:val="nl-NL"/>
        </w:rPr>
      </w:pPr>
      <w:r w:rsidRPr="0093195A">
        <w:rPr>
          <w:color w:val="B71234"/>
          <w:szCs w:val="20"/>
          <w:lang w:val="nl-NL"/>
        </w:rPr>
        <w:t>Rood</w:t>
      </w:r>
      <w:r w:rsidRPr="0093195A">
        <w:rPr>
          <w:szCs w:val="20"/>
          <w:lang w:val="nl-NL"/>
        </w:rPr>
        <w:t xml:space="preserve">Microtec heeft vestigingen in Duitsland (Dresden, Nördlingen, Stuttgart), in het Verenigd Koninkrijk (Bath) en in Nederland (Zwolle). </w:t>
      </w:r>
    </w:p>
    <w:p w:rsidR="00E16D3B" w:rsidRPr="0093195A" w:rsidRDefault="00E16D3B" w:rsidP="00ED62C5">
      <w:pPr>
        <w:ind w:left="227" w:right="142"/>
        <w:jc w:val="both"/>
        <w:rPr>
          <w:szCs w:val="20"/>
          <w:lang w:val="nl-NL"/>
        </w:rPr>
      </w:pPr>
      <w:r w:rsidRPr="0093195A">
        <w:rPr>
          <w:szCs w:val="20"/>
          <w:lang w:val="nl-NL"/>
        </w:rPr>
        <w:t xml:space="preserve">Voor meer informatie visit: </w:t>
      </w:r>
      <w:hyperlink r:id="rId8" w:history="1">
        <w:r w:rsidR="002A23C2" w:rsidRPr="0093195A">
          <w:rPr>
            <w:rStyle w:val="Hyperlink"/>
            <w:szCs w:val="20"/>
            <w:lang w:val="nl-NL"/>
          </w:rPr>
          <w:t>http://www.roodmicrotec.com</w:t>
        </w:r>
      </w:hyperlink>
      <w:r w:rsidR="002A23C2" w:rsidRPr="0093195A">
        <w:rPr>
          <w:szCs w:val="20"/>
          <w:lang w:val="nl-NL"/>
        </w:rPr>
        <w:t xml:space="preserve"> </w:t>
      </w:r>
    </w:p>
    <w:p w:rsidR="00216C23" w:rsidRPr="0093195A" w:rsidRDefault="00216C23" w:rsidP="00ED62C5">
      <w:pPr>
        <w:spacing w:line="240" w:lineRule="exact"/>
        <w:ind w:left="227" w:right="142"/>
        <w:jc w:val="both"/>
        <w:rPr>
          <w:szCs w:val="20"/>
          <w:lang w:val="nl-NL"/>
        </w:rPr>
      </w:pPr>
    </w:p>
    <w:p w:rsidR="0093195A" w:rsidRPr="0093195A" w:rsidRDefault="0093195A" w:rsidP="00ED62C5">
      <w:pPr>
        <w:spacing w:line="240" w:lineRule="exact"/>
        <w:ind w:left="227" w:right="142"/>
        <w:jc w:val="both"/>
        <w:rPr>
          <w:szCs w:val="20"/>
          <w:lang w:val="nl-NL"/>
        </w:rPr>
      </w:pPr>
    </w:p>
    <w:p w:rsidR="0093195A" w:rsidRPr="0093195A" w:rsidRDefault="0093195A" w:rsidP="00ED62C5">
      <w:pPr>
        <w:spacing w:line="240" w:lineRule="exact"/>
        <w:ind w:left="227" w:right="142"/>
        <w:jc w:val="both"/>
        <w:rPr>
          <w:szCs w:val="20"/>
          <w:lang w:val="nl-NL"/>
        </w:rPr>
      </w:pPr>
    </w:p>
    <w:p w:rsidR="002A23C2" w:rsidRPr="0093195A" w:rsidRDefault="00E16D3B" w:rsidP="00ED62C5">
      <w:pPr>
        <w:spacing w:before="240"/>
        <w:ind w:left="227" w:right="142"/>
        <w:jc w:val="both"/>
        <w:rPr>
          <w:i/>
          <w:szCs w:val="20"/>
          <w:lang w:val="nl-NL"/>
        </w:rPr>
      </w:pPr>
      <w:r w:rsidRPr="0093195A">
        <w:rPr>
          <w:i/>
          <w:szCs w:val="20"/>
          <w:lang w:val="nl-NL"/>
        </w:rPr>
        <w:t>Dit persbericht is gepubliceerd in het Engels, Nederlands en Duits. In gevallen van tegenstrijdigheid tussen deze versies prevaleert de Engelse versie.</w:t>
      </w:r>
    </w:p>
    <w:sectPr w:rsidR="002A23C2" w:rsidRPr="0093195A" w:rsidSect="00ED62C5">
      <w:footerReference w:type="default" r:id="rId9"/>
      <w:headerReference w:type="first" r:id="rId10"/>
      <w:footerReference w:type="first" r:id="rId11"/>
      <w:pgSz w:w="11906" w:h="16838" w:code="9"/>
      <w:pgMar w:top="568" w:right="707" w:bottom="454" w:left="709"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DD" w:rsidRDefault="001941DD" w:rsidP="00487DE4">
      <w:pPr>
        <w:spacing w:after="0" w:line="240" w:lineRule="auto"/>
      </w:pPr>
      <w:r>
        <w:separator/>
      </w:r>
    </w:p>
  </w:endnote>
  <w:endnote w:type="continuationSeparator" w:id="0">
    <w:p w:rsidR="001941DD" w:rsidRDefault="001941DD"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DD" w:rsidRDefault="001941DD" w:rsidP="00B50948">
    <w:pPr>
      <w:pStyle w:val="Fuzeile"/>
      <w:tabs>
        <w:tab w:val="clear" w:pos="9072"/>
      </w:tabs>
      <w:ind w:left="-284"/>
    </w:pPr>
    <w:r>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1941DD" w:rsidRPr="005D4D05" w:rsidRDefault="001941DD" w:rsidP="00B50948">
                <w:pPr>
                  <w:tabs>
                    <w:tab w:val="center" w:pos="5387"/>
                    <w:tab w:val="right" w:pos="10625"/>
                  </w:tabs>
                  <w:ind w:left="284" w:right="-47"/>
                  <w:rPr>
                    <w:color w:val="FFFFFF"/>
                    <w:lang w:val="nl-NL"/>
                  </w:rPr>
                </w:pPr>
                <w:proofErr w:type="spellStart"/>
                <w:r>
                  <w:rPr>
                    <w:color w:val="FFFFFF"/>
                  </w:rPr>
                  <w:t>Voorlopige</w:t>
                </w:r>
                <w:proofErr w:type="spellEnd"/>
                <w:r>
                  <w:rPr>
                    <w:color w:val="FFFFFF"/>
                  </w:rPr>
                  <w:t xml:space="preserve"> </w:t>
                </w:r>
                <w:proofErr w:type="spellStart"/>
                <w:r>
                  <w:rPr>
                    <w:color w:val="FFFFFF"/>
                  </w:rPr>
                  <w:t>omzetcijfers</w:t>
                </w:r>
                <w:proofErr w:type="spellEnd"/>
                <w:r>
                  <w:rPr>
                    <w:color w:val="FFFFFF"/>
                  </w:rPr>
                  <w:t xml:space="preserve"> 2017</w:t>
                </w:r>
                <w:r w:rsidRPr="005D4D05">
                  <w:rPr>
                    <w:color w:val="FFFFFF"/>
                    <w:lang w:val="nl-NL"/>
                  </w:rPr>
                  <w:tab/>
                </w:r>
                <w:r w:rsidRPr="00B50948">
                  <w:rPr>
                    <w:color w:val="FFFFFF"/>
                  </w:rPr>
                  <w:fldChar w:fldCharType="begin"/>
                </w:r>
                <w:r w:rsidRPr="005D4D05">
                  <w:rPr>
                    <w:color w:val="FFFFFF"/>
                    <w:lang w:val="nl-NL"/>
                  </w:rPr>
                  <w:instrText xml:space="preserve"> PAGE   \* MERGEFORMAT </w:instrText>
                </w:r>
                <w:r w:rsidRPr="00B50948">
                  <w:rPr>
                    <w:color w:val="FFFFFF"/>
                  </w:rPr>
                  <w:fldChar w:fldCharType="separate"/>
                </w:r>
                <w:r w:rsidR="0093195A">
                  <w:rPr>
                    <w:noProof/>
                    <w:color w:val="FFFFFF"/>
                    <w:lang w:val="nl-NL"/>
                  </w:rPr>
                  <w:t>2</w:t>
                </w:r>
                <w:r w:rsidRPr="00B50948">
                  <w:rPr>
                    <w:color w:val="FFFFFF"/>
                  </w:rPr>
                  <w:fldChar w:fldCharType="end"/>
                </w:r>
                <w:r w:rsidRPr="005D4D05">
                  <w:rPr>
                    <w:color w:val="FFFFFF"/>
                    <w:lang w:val="nl-NL"/>
                  </w:rPr>
                  <w:tab/>
                  <w:t>RoodMicrotec Persbericht</w:t>
                </w:r>
              </w:p>
              <w:p w:rsidR="001941DD" w:rsidRPr="005D4D05" w:rsidRDefault="001941DD" w:rsidP="00B50948">
                <w:pPr>
                  <w:tabs>
                    <w:tab w:val="center" w:pos="5387"/>
                  </w:tabs>
                  <w:ind w:left="284"/>
                  <w:rPr>
                    <w:lang w:val="nl-NL"/>
                  </w:rPr>
                </w:pPr>
              </w:p>
            </w:txbxContent>
          </v:textbox>
        </v:shape>
      </w:pict>
    </w:r>
    <w:r>
      <w:rPr>
        <w:noProof/>
        <w:lang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DD" w:rsidRDefault="001941DD"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6.95pt;z-index:251656192;mso-width-relative:margin;mso-height-relative:margin;v-text-anchor:middle" filled="f" stroked="f">
          <v:textbox style="mso-next-textbox:#_x0000_s2051" inset="0,0,0,0">
            <w:txbxContent>
              <w:p w:rsidR="001941DD" w:rsidRPr="005D4D05" w:rsidRDefault="001941DD" w:rsidP="009D767A">
                <w:pPr>
                  <w:tabs>
                    <w:tab w:val="center" w:pos="5387"/>
                    <w:tab w:val="right" w:pos="10632"/>
                  </w:tabs>
                  <w:ind w:left="284" w:right="-63"/>
                  <w:rPr>
                    <w:color w:val="FFFFFF"/>
                    <w:lang w:val="nl-NL"/>
                  </w:rPr>
                </w:pPr>
                <w:proofErr w:type="spellStart"/>
                <w:r>
                  <w:rPr>
                    <w:color w:val="FFFFFF"/>
                  </w:rPr>
                  <w:t>Voorlopige</w:t>
                </w:r>
                <w:proofErr w:type="spellEnd"/>
                <w:r>
                  <w:rPr>
                    <w:color w:val="FFFFFF"/>
                  </w:rPr>
                  <w:t xml:space="preserve"> </w:t>
                </w:r>
                <w:proofErr w:type="spellStart"/>
                <w:r>
                  <w:rPr>
                    <w:color w:val="FFFFFF"/>
                  </w:rPr>
                  <w:t>omzetcijfers</w:t>
                </w:r>
                <w:proofErr w:type="spellEnd"/>
                <w:r>
                  <w:rPr>
                    <w:color w:val="FFFFFF"/>
                  </w:rPr>
                  <w:t xml:space="preserve"> 2017</w:t>
                </w:r>
                <w:r w:rsidRPr="00216C23">
                  <w:rPr>
                    <w:color w:val="FFFFFF"/>
                    <w:lang w:val="nl-NL"/>
                  </w:rPr>
                  <w:tab/>
                </w:r>
                <w:r w:rsidRPr="00B50948">
                  <w:rPr>
                    <w:color w:val="FFFFFF"/>
                  </w:rPr>
                  <w:fldChar w:fldCharType="begin"/>
                </w:r>
                <w:r w:rsidRPr="005D4D05">
                  <w:rPr>
                    <w:color w:val="FFFFFF"/>
                    <w:lang w:val="nl-NL"/>
                  </w:rPr>
                  <w:instrText xml:space="preserve"> PAGE   \* MERGEFORMAT </w:instrText>
                </w:r>
                <w:r w:rsidRPr="00B50948">
                  <w:rPr>
                    <w:color w:val="FFFFFF"/>
                  </w:rPr>
                  <w:fldChar w:fldCharType="separate"/>
                </w:r>
                <w:r w:rsidR="0093195A">
                  <w:rPr>
                    <w:noProof/>
                    <w:color w:val="FFFFFF"/>
                    <w:lang w:val="nl-NL"/>
                  </w:rPr>
                  <w:t>1</w:t>
                </w:r>
                <w:r w:rsidRPr="00B50948">
                  <w:rPr>
                    <w:color w:val="FFFFFF"/>
                  </w:rPr>
                  <w:fldChar w:fldCharType="end"/>
                </w:r>
                <w:r w:rsidRPr="005D4D05">
                  <w:rPr>
                    <w:color w:val="FFFFFF"/>
                    <w:lang w:val="nl-NL"/>
                  </w:rPr>
                  <w:tab/>
                </w:r>
                <w:r>
                  <w:rPr>
                    <w:color w:val="FFFFFF"/>
                    <w:lang w:val="nl-NL"/>
                  </w:rPr>
                  <w:t xml:space="preserve">RoodMicrotec </w:t>
                </w:r>
                <w:r w:rsidRPr="005D4D05">
                  <w:rPr>
                    <w:color w:val="FFFFFF"/>
                    <w:lang w:val="nl-NL"/>
                  </w:rPr>
                  <w:t>Persbericht</w:t>
                </w:r>
              </w:p>
              <w:p w:rsidR="001941DD" w:rsidRPr="005D4D05" w:rsidRDefault="001941DD" w:rsidP="00657E90">
                <w:pPr>
                  <w:ind w:right="-205"/>
                  <w:rPr>
                    <w:lang w:val="nl-NL"/>
                  </w:rPr>
                </w:pPr>
              </w:p>
            </w:txbxContent>
          </v:textbox>
        </v:shape>
      </w:pict>
    </w:r>
    <w:r>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DD" w:rsidRDefault="001941DD" w:rsidP="00487DE4">
      <w:pPr>
        <w:spacing w:after="0" w:line="240" w:lineRule="auto"/>
      </w:pPr>
      <w:r>
        <w:separator/>
      </w:r>
    </w:p>
  </w:footnote>
  <w:footnote w:type="continuationSeparator" w:id="0">
    <w:p w:rsidR="001941DD" w:rsidRDefault="001941DD"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DD" w:rsidRDefault="001941DD"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1941DD" w:rsidRPr="00FE6420" w:rsidRDefault="001941DD"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1941DD" w:rsidRPr="00FE6420" w:rsidRDefault="001941DD"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1941DD" w:rsidRPr="00FE6420" w:rsidRDefault="001941DD"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1941DD" w:rsidRPr="00FE6420" w:rsidRDefault="001941DD" w:rsidP="006A787C">
                <w:pPr>
                  <w:spacing w:after="0" w:line="240" w:lineRule="auto"/>
                  <w:rPr>
                    <w:sz w:val="18"/>
                    <w:szCs w:val="18"/>
                    <w:lang w:val="en-GB"/>
                  </w:rPr>
                </w:pPr>
              </w:p>
              <w:p w:rsidR="001941DD" w:rsidRPr="009D767A" w:rsidRDefault="001941DD" w:rsidP="006A787C">
                <w:pPr>
                  <w:spacing w:after="0" w:line="240" w:lineRule="auto"/>
                  <w:rPr>
                    <w:b/>
                    <w:sz w:val="18"/>
                    <w:szCs w:val="18"/>
                    <w:lang w:val="nl-NL"/>
                  </w:rPr>
                </w:pPr>
                <w:r w:rsidRPr="006E2F3B">
                  <w:rPr>
                    <w:b/>
                    <w:color w:val="B71234"/>
                    <w:sz w:val="18"/>
                    <w:szCs w:val="18"/>
                    <w:lang w:val="nl-NL"/>
                  </w:rPr>
                  <w:t>Rood</w:t>
                </w:r>
                <w:r w:rsidRPr="009D767A">
                  <w:rPr>
                    <w:b/>
                    <w:sz w:val="18"/>
                    <w:szCs w:val="18"/>
                    <w:lang w:val="nl-NL"/>
                  </w:rPr>
                  <w:t>Microtec N.V.</w:t>
                </w:r>
              </w:p>
              <w:p w:rsidR="001941DD" w:rsidRPr="00FE6420" w:rsidRDefault="001941DD" w:rsidP="006A787C">
                <w:pPr>
                  <w:spacing w:after="0" w:line="240" w:lineRule="auto"/>
                  <w:rPr>
                    <w:sz w:val="18"/>
                    <w:szCs w:val="18"/>
                    <w:lang w:val="nl-NL"/>
                  </w:rPr>
                </w:pPr>
                <w:r w:rsidRPr="00FE6420">
                  <w:rPr>
                    <w:sz w:val="18"/>
                    <w:szCs w:val="18"/>
                    <w:lang w:val="nl-NL"/>
                  </w:rPr>
                  <w:t>‘Rembrandt’; Dokter van Deenweg 58</w:t>
                </w:r>
              </w:p>
              <w:p w:rsidR="001941DD" w:rsidRPr="00FE6420" w:rsidRDefault="001941DD" w:rsidP="006A787C">
                <w:pPr>
                  <w:spacing w:after="0" w:line="240" w:lineRule="auto"/>
                  <w:rPr>
                    <w:sz w:val="18"/>
                    <w:szCs w:val="18"/>
                    <w:lang w:val="en-GB"/>
                  </w:rPr>
                </w:pPr>
                <w:r w:rsidRPr="00FE6420">
                  <w:rPr>
                    <w:sz w:val="18"/>
                    <w:szCs w:val="18"/>
                    <w:lang w:val="en-GB"/>
                  </w:rPr>
                  <w:t>NL-</w:t>
                </w:r>
                <w:r>
                  <w:rPr>
                    <w:sz w:val="18"/>
                    <w:szCs w:val="18"/>
                    <w:lang w:val="en-GB"/>
                  </w:rPr>
                  <w:t>8025 BC</w:t>
                </w:r>
                <w:r w:rsidRPr="00FE6420">
                  <w:rPr>
                    <w:sz w:val="18"/>
                    <w:szCs w:val="18"/>
                    <w:lang w:val="en-GB"/>
                  </w:rPr>
                  <w:t xml:space="preserve"> Zwolle</w:t>
                </w:r>
              </w:p>
              <w:p w:rsidR="001941DD" w:rsidRPr="00FE6420" w:rsidRDefault="001941DD" w:rsidP="006A787C">
                <w:pPr>
                  <w:spacing w:after="0" w:line="240" w:lineRule="auto"/>
                  <w:rPr>
                    <w:sz w:val="18"/>
                    <w:szCs w:val="18"/>
                    <w:lang w:val="en-GB"/>
                  </w:rPr>
                </w:pPr>
              </w:p>
              <w:p w:rsidR="001941DD" w:rsidRPr="00FE6420" w:rsidRDefault="001941DD"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1941DD" w:rsidRPr="00FE6420" w:rsidRDefault="001941DD"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1941DD" w:rsidRPr="00FE6420" w:rsidRDefault="001941DD"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style="mso-next-textbox:#_x0000_s2061">
            <w:txbxContent>
              <w:p w:rsidR="001941DD" w:rsidRPr="00E878A9" w:rsidRDefault="001941DD"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Pr>
                    <w:rFonts w:asciiTheme="minorHAnsi" w:hAnsiTheme="minorHAnsi" w:cstheme="minorHAnsi"/>
                    <w:color w:val="FFFFFF" w:themeColor="background1"/>
                    <w:sz w:val="22"/>
                  </w:rPr>
                  <w:t xml:space="preserve">11 </w:t>
                </w:r>
                <w:proofErr w:type="spellStart"/>
                <w:r>
                  <w:rPr>
                    <w:rFonts w:asciiTheme="minorHAnsi" w:hAnsiTheme="minorHAnsi" w:cstheme="minorHAnsi"/>
                    <w:color w:val="FFFFFF" w:themeColor="background1"/>
                    <w:sz w:val="22"/>
                  </w:rPr>
                  <w:t>januari</w:t>
                </w:r>
                <w:proofErr w:type="spellEnd"/>
                <w:r w:rsidRPr="009D767A">
                  <w:rPr>
                    <w:rFonts w:asciiTheme="minorHAnsi" w:hAnsiTheme="minorHAnsi" w:cstheme="minorHAnsi"/>
                    <w:color w:val="FFFFFF" w:themeColor="background1"/>
                    <w:sz w:val="22"/>
                  </w:rPr>
                  <w:t xml:space="preserve"> 201</w:t>
                </w:r>
                <w:r>
                  <w:rPr>
                    <w:rFonts w:asciiTheme="minorHAnsi" w:hAnsiTheme="minorHAnsi" w:cstheme="minorHAnsi"/>
                    <w:color w:val="FFFFFF" w:themeColor="background1"/>
                    <w:sz w:val="22"/>
                  </w:rPr>
                  <w:t>8</w:t>
                </w:r>
                <w:r w:rsidRPr="00E878A9">
                  <w:rPr>
                    <w:color w:val="FFFFFF" w:themeColor="background1"/>
                  </w:rPr>
                  <w:tab/>
                </w:r>
                <w:r>
                  <w:rPr>
                    <w:rFonts w:cstheme="minorHAnsi"/>
                    <w:b/>
                    <w:color w:val="FFFFFF" w:themeColor="background1"/>
                    <w:spacing w:val="20"/>
                    <w:sz w:val="32"/>
                    <w:szCs w:val="32"/>
                  </w:rPr>
                  <w:t>PERSBERICHT</w:t>
                </w:r>
              </w:p>
            </w:txbxContent>
          </v:textbox>
        </v:shape>
      </w:pict>
    </w:r>
    <w:r>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5159"/>
    <w:multiLevelType w:val="hybridMultilevel"/>
    <w:tmpl w:val="F04C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2D3F73"/>
    <w:multiLevelType w:val="hybridMultilevel"/>
    <w:tmpl w:val="A40A9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5">
      <o:colormenu v:ext="edit" fillcolor="none" strokecolor="none"/>
    </o:shapedefaults>
    <o:shapelayout v:ext="edit">
      <o:idmap v:ext="edit" data="2"/>
    </o:shapelayout>
  </w:hdrShapeDefaults>
  <w:footnotePr>
    <w:footnote w:id="-1"/>
    <w:footnote w:id="0"/>
  </w:footnotePr>
  <w:endnotePr>
    <w:endnote w:id="-1"/>
    <w:endnote w:id="0"/>
  </w:endnotePr>
  <w:compat/>
  <w:rsids>
    <w:rsidRoot w:val="00B14DE7"/>
    <w:rsid w:val="0002049C"/>
    <w:rsid w:val="000432B4"/>
    <w:rsid w:val="0005578B"/>
    <w:rsid w:val="000D73C5"/>
    <w:rsid w:val="000F17B9"/>
    <w:rsid w:val="00107F18"/>
    <w:rsid w:val="00113C25"/>
    <w:rsid w:val="00161C05"/>
    <w:rsid w:val="001649FA"/>
    <w:rsid w:val="00176ACB"/>
    <w:rsid w:val="0018483D"/>
    <w:rsid w:val="00186B6E"/>
    <w:rsid w:val="001941DD"/>
    <w:rsid w:val="001B26F4"/>
    <w:rsid w:val="00216C23"/>
    <w:rsid w:val="002546FC"/>
    <w:rsid w:val="0027201E"/>
    <w:rsid w:val="00292E70"/>
    <w:rsid w:val="002A0D07"/>
    <w:rsid w:val="002A159B"/>
    <w:rsid w:val="002A23C2"/>
    <w:rsid w:val="002C51C4"/>
    <w:rsid w:val="002D5E7D"/>
    <w:rsid w:val="0036342D"/>
    <w:rsid w:val="0037336E"/>
    <w:rsid w:val="003A6DC1"/>
    <w:rsid w:val="003A7534"/>
    <w:rsid w:val="003D5390"/>
    <w:rsid w:val="003E75B5"/>
    <w:rsid w:val="004152A2"/>
    <w:rsid w:val="00417F38"/>
    <w:rsid w:val="0047010F"/>
    <w:rsid w:val="00471E85"/>
    <w:rsid w:val="00485C5A"/>
    <w:rsid w:val="00487DE4"/>
    <w:rsid w:val="004B2C79"/>
    <w:rsid w:val="004C4D21"/>
    <w:rsid w:val="004E4879"/>
    <w:rsid w:val="00520811"/>
    <w:rsid w:val="00521F94"/>
    <w:rsid w:val="0052785F"/>
    <w:rsid w:val="005654DA"/>
    <w:rsid w:val="005A69F3"/>
    <w:rsid w:val="005D3D47"/>
    <w:rsid w:val="005D4D05"/>
    <w:rsid w:val="00653531"/>
    <w:rsid w:val="00657E90"/>
    <w:rsid w:val="006A5F63"/>
    <w:rsid w:val="006A787C"/>
    <w:rsid w:val="006B777C"/>
    <w:rsid w:val="006E2F3B"/>
    <w:rsid w:val="006F5D4D"/>
    <w:rsid w:val="00711072"/>
    <w:rsid w:val="0071129B"/>
    <w:rsid w:val="00732161"/>
    <w:rsid w:val="00750B34"/>
    <w:rsid w:val="00774401"/>
    <w:rsid w:val="00780C24"/>
    <w:rsid w:val="007815CD"/>
    <w:rsid w:val="007834C3"/>
    <w:rsid w:val="0079443D"/>
    <w:rsid w:val="007B1FC8"/>
    <w:rsid w:val="007E0C92"/>
    <w:rsid w:val="00813051"/>
    <w:rsid w:val="008449F9"/>
    <w:rsid w:val="00847636"/>
    <w:rsid w:val="0086266D"/>
    <w:rsid w:val="00881D9A"/>
    <w:rsid w:val="0088725E"/>
    <w:rsid w:val="008A6506"/>
    <w:rsid w:val="00900FF9"/>
    <w:rsid w:val="00903023"/>
    <w:rsid w:val="00907017"/>
    <w:rsid w:val="0093195A"/>
    <w:rsid w:val="009C32BB"/>
    <w:rsid w:val="009D0B54"/>
    <w:rsid w:val="009D767A"/>
    <w:rsid w:val="009F69BE"/>
    <w:rsid w:val="00A571AE"/>
    <w:rsid w:val="00A7329C"/>
    <w:rsid w:val="00A979B7"/>
    <w:rsid w:val="00AC18BA"/>
    <w:rsid w:val="00AE2124"/>
    <w:rsid w:val="00B12DF5"/>
    <w:rsid w:val="00B14DE7"/>
    <w:rsid w:val="00B30686"/>
    <w:rsid w:val="00B33C4B"/>
    <w:rsid w:val="00B50948"/>
    <w:rsid w:val="00B5143A"/>
    <w:rsid w:val="00B848FA"/>
    <w:rsid w:val="00B863AB"/>
    <w:rsid w:val="00BC5083"/>
    <w:rsid w:val="00BD1C6B"/>
    <w:rsid w:val="00BD4513"/>
    <w:rsid w:val="00BF7D94"/>
    <w:rsid w:val="00C309CD"/>
    <w:rsid w:val="00C32FBA"/>
    <w:rsid w:val="00C431F6"/>
    <w:rsid w:val="00D0431D"/>
    <w:rsid w:val="00D24809"/>
    <w:rsid w:val="00D42F95"/>
    <w:rsid w:val="00DC1818"/>
    <w:rsid w:val="00DD0F3B"/>
    <w:rsid w:val="00DD6346"/>
    <w:rsid w:val="00DE3384"/>
    <w:rsid w:val="00E023FB"/>
    <w:rsid w:val="00E16D3B"/>
    <w:rsid w:val="00E367E1"/>
    <w:rsid w:val="00EA4C59"/>
    <w:rsid w:val="00ED62C5"/>
    <w:rsid w:val="00F15FE0"/>
    <w:rsid w:val="00F315F7"/>
    <w:rsid w:val="00F33608"/>
    <w:rsid w:val="00F40363"/>
    <w:rsid w:val="00F43823"/>
    <w:rsid w:val="00F45F6A"/>
    <w:rsid w:val="00FA460A"/>
    <w:rsid w:val="00FB2BA3"/>
    <w:rsid w:val="00FE64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0F17B9"/>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113C25"/>
    <w:pPr>
      <w:keepNext/>
      <w:keepLines/>
      <w:spacing w:before="100" w:beforeAutospacing="1" w:after="480"/>
      <w:ind w:left="227" w:right="284"/>
      <w:jc w:val="both"/>
      <w:outlineLvl w:val="0"/>
    </w:pPr>
    <w:rPr>
      <w:rFonts w:eastAsiaTheme="majorEastAsia" w:cstheme="majorBidi"/>
      <w:b/>
      <w:bCs/>
      <w:color w:val="B71234"/>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113C25"/>
    <w:rPr>
      <w:rFonts w:eastAsiaTheme="majorEastAsia" w:cstheme="majorBidi"/>
      <w:b/>
      <w:bCs/>
      <w:color w:val="B71234"/>
      <w:sz w:val="28"/>
      <w:szCs w:val="28"/>
      <w:lang w:val="nl-NL" w:eastAsia="en-GB"/>
    </w:rPr>
  </w:style>
  <w:style w:type="character" w:customStyle="1" w:styleId="shorttext">
    <w:name w:val="short_text"/>
    <w:basedOn w:val="Absatz-Standardschriftart"/>
    <w:rsid w:val="003A7534"/>
  </w:style>
  <w:style w:type="table" w:styleId="Tabellengitternetz">
    <w:name w:val="Table Grid"/>
    <w:basedOn w:val="NormaleTabelle"/>
    <w:uiPriority w:val="59"/>
    <w:rsid w:val="002C51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B848FA"/>
    <w:rPr>
      <w:sz w:val="16"/>
      <w:szCs w:val="16"/>
    </w:rPr>
  </w:style>
  <w:style w:type="paragraph" w:styleId="Kommentartext">
    <w:name w:val="annotation text"/>
    <w:basedOn w:val="Standard"/>
    <w:link w:val="KommentartextZchn"/>
    <w:uiPriority w:val="99"/>
    <w:semiHidden/>
    <w:unhideWhenUsed/>
    <w:rsid w:val="00B848FA"/>
    <w:pPr>
      <w:spacing w:line="240" w:lineRule="auto"/>
    </w:pPr>
    <w:rPr>
      <w:szCs w:val="20"/>
    </w:rPr>
  </w:style>
  <w:style w:type="character" w:customStyle="1" w:styleId="KommentartextZchn">
    <w:name w:val="Kommentartext Zchn"/>
    <w:basedOn w:val="Absatz-Standardschriftart"/>
    <w:link w:val="Kommentartext"/>
    <w:uiPriority w:val="99"/>
    <w:semiHidden/>
    <w:rsid w:val="00B848FA"/>
    <w:rPr>
      <w:lang w:eastAsia="en-US"/>
    </w:rPr>
  </w:style>
  <w:style w:type="paragraph" w:styleId="Kommentarthema">
    <w:name w:val="annotation subject"/>
    <w:basedOn w:val="Kommentartext"/>
    <w:next w:val="Kommentartext"/>
    <w:link w:val="KommentarthemaZchn"/>
    <w:uiPriority w:val="99"/>
    <w:semiHidden/>
    <w:unhideWhenUsed/>
    <w:rsid w:val="00B848FA"/>
    <w:rPr>
      <w:b/>
      <w:bCs/>
    </w:rPr>
  </w:style>
  <w:style w:type="character" w:customStyle="1" w:styleId="KommentarthemaZchn">
    <w:name w:val="Kommentarthema Zchn"/>
    <w:basedOn w:val="KommentartextZchn"/>
    <w:link w:val="Kommentarthema"/>
    <w:uiPriority w:val="99"/>
    <w:semiHidden/>
    <w:rsid w:val="00B848FA"/>
    <w:rPr>
      <w:b/>
      <w:bCs/>
    </w:rPr>
  </w:style>
  <w:style w:type="paragraph" w:styleId="NurText">
    <w:name w:val="Plain Text"/>
    <w:basedOn w:val="Standard"/>
    <w:link w:val="NurTextZchn"/>
    <w:uiPriority w:val="99"/>
    <w:semiHidden/>
    <w:unhideWhenUsed/>
    <w:rsid w:val="0037336E"/>
    <w:pPr>
      <w:spacing w:after="0" w:line="240" w:lineRule="auto"/>
    </w:pPr>
    <w:rPr>
      <w:rFonts w:eastAsiaTheme="minorHAnsi" w:cstheme="minorBidi"/>
      <w:sz w:val="22"/>
      <w:szCs w:val="21"/>
      <w:lang w:val="en-GB"/>
    </w:rPr>
  </w:style>
  <w:style w:type="character" w:customStyle="1" w:styleId="NurTextZchn">
    <w:name w:val="Nur Text Zchn"/>
    <w:basedOn w:val="Absatz-Standardschriftart"/>
    <w:link w:val="NurText"/>
    <w:uiPriority w:val="99"/>
    <w:semiHidden/>
    <w:rsid w:val="0037336E"/>
    <w:rPr>
      <w:rFonts w:eastAsiaTheme="minorHAnsi" w:cstheme="minorBidi"/>
      <w:sz w:val="22"/>
      <w:szCs w:val="21"/>
      <w:lang w:val="en-GB" w:eastAsia="en-US"/>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NL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A2069-650C-47C0-A3C7-4BADE871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2017_NL_PR_Vorlage_New design.dotx</Template>
  <TotalTime>0</TotalTime>
  <Pages>2</Pages>
  <Words>679</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2017-12-29T19:01:00Z</cp:lastPrinted>
  <dcterms:created xsi:type="dcterms:W3CDTF">2018-01-10T15:45:00Z</dcterms:created>
  <dcterms:modified xsi:type="dcterms:W3CDTF">2018-01-10T15:45:00Z</dcterms:modified>
</cp:coreProperties>
</file>