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8EFC" w14:textId="7C2C32A1" w:rsidR="00D647F7" w:rsidRPr="00A50F83" w:rsidRDefault="00E639C0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11 July </w:t>
      </w:r>
      <w:r w:rsidR="00FD46E9" w:rsidRPr="00A50F83">
        <w:rPr>
          <w:sz w:val="22"/>
          <w:szCs w:val="22"/>
          <w:lang w:val="en"/>
        </w:rPr>
        <w:t>202</w:t>
      </w:r>
      <w:r w:rsidR="00A241E1" w:rsidRPr="00A50F83">
        <w:rPr>
          <w:sz w:val="22"/>
          <w:szCs w:val="22"/>
          <w:lang w:val="en"/>
        </w:rPr>
        <w:t>2</w:t>
      </w:r>
    </w:p>
    <w:p w14:paraId="49EB5434" w14:textId="482613DB" w:rsidR="00D647F7" w:rsidRPr="00A50F83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 xml:space="preserve">ISSUED ON BEHALF OF RELX PLC </w:t>
      </w:r>
    </w:p>
    <w:p w14:paraId="640A35FD" w14:textId="77777777" w:rsidR="00DE4A7D" w:rsidRPr="00A50F83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Pr="00A50F83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A50F83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0608145A" w14:textId="3F140E81" w:rsidR="00163D46" w:rsidRPr="00A50F83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A50F83">
        <w:rPr>
          <w:sz w:val="22"/>
          <w:szCs w:val="22"/>
          <w:lang w:val="en"/>
        </w:rPr>
        <w:t xml:space="preserve">RELX PLC announces that today it purchased </w:t>
      </w:r>
      <w:r w:rsidR="009A4370" w:rsidRPr="00A50F83">
        <w:rPr>
          <w:sz w:val="22"/>
          <w:szCs w:val="22"/>
          <w:lang w:val="en"/>
        </w:rPr>
        <w:t>through</w:t>
      </w:r>
      <w:r w:rsidRPr="00A50F83">
        <w:rPr>
          <w:sz w:val="22"/>
          <w:szCs w:val="22"/>
          <w:lang w:val="en"/>
        </w:rPr>
        <w:t xml:space="preserve"> </w:t>
      </w:r>
      <w:r w:rsidR="009D78D1" w:rsidRPr="009D78D1">
        <w:rPr>
          <w:sz w:val="22"/>
          <w:szCs w:val="22"/>
          <w:lang w:val="en"/>
        </w:rPr>
        <w:t xml:space="preserve">JP Morgan Securities plc </w:t>
      </w:r>
      <w:r w:rsidR="00550074" w:rsidRPr="00550074">
        <w:rPr>
          <w:sz w:val="22"/>
          <w:szCs w:val="22"/>
          <w:lang w:val="en"/>
        </w:rPr>
        <w:t>133,800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RELX PLC ordinary shares of 14 </w:t>
      </w:r>
      <w:r w:rsidRPr="00A50F83">
        <w:rPr>
          <w:sz w:val="22"/>
          <w:szCs w:val="22"/>
          <w:vertAlign w:val="superscript"/>
          <w:lang w:val="en"/>
        </w:rPr>
        <w:t>51</w:t>
      </w:r>
      <w:r w:rsidRPr="00A50F83">
        <w:rPr>
          <w:sz w:val="22"/>
          <w:szCs w:val="22"/>
          <w:lang w:val="en"/>
        </w:rPr>
        <w:t>/</w:t>
      </w:r>
      <w:r w:rsidRPr="00A50F83">
        <w:rPr>
          <w:sz w:val="22"/>
          <w:szCs w:val="22"/>
          <w:vertAlign w:val="subscript"/>
          <w:lang w:val="en"/>
        </w:rPr>
        <w:t>116</w:t>
      </w:r>
      <w:r w:rsidRPr="00A50F83">
        <w:rPr>
          <w:sz w:val="22"/>
          <w:szCs w:val="22"/>
          <w:lang w:val="en"/>
        </w:rPr>
        <w:t xml:space="preserve"> pence each on the London Stock Exchange at a price of </w:t>
      </w:r>
      <w:r w:rsidR="00550074" w:rsidRPr="00550074">
        <w:rPr>
          <w:sz w:val="22"/>
          <w:szCs w:val="22"/>
          <w:lang w:val="en"/>
        </w:rPr>
        <w:t>2255.3571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pence per share. The purchased shares will be held as treasury shares. Following the above purchase, RELX PLC holds </w:t>
      </w:r>
      <w:r w:rsidR="00550074" w:rsidRPr="00550074">
        <w:rPr>
          <w:sz w:val="22"/>
          <w:szCs w:val="22"/>
          <w:lang w:val="en"/>
        </w:rPr>
        <w:t>44,055,905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ordinary shares in treasury, and has </w:t>
      </w:r>
      <w:r w:rsidR="00550074" w:rsidRPr="00550074">
        <w:rPr>
          <w:sz w:val="22"/>
          <w:szCs w:val="22"/>
          <w:lang w:val="en"/>
        </w:rPr>
        <w:t>1,921,895,007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ordinary shares in issue (excluding treasury shares). Since </w:t>
      </w:r>
      <w:r w:rsidR="00A241E1" w:rsidRPr="00A50F83">
        <w:rPr>
          <w:sz w:val="22"/>
          <w:szCs w:val="22"/>
          <w:lang w:val="en"/>
        </w:rPr>
        <w:t>4</w:t>
      </w:r>
      <w:r w:rsidRPr="00A50F83">
        <w:rPr>
          <w:sz w:val="22"/>
          <w:szCs w:val="22"/>
          <w:lang w:val="en"/>
        </w:rPr>
        <w:t xml:space="preserve"> January 20</w:t>
      </w:r>
      <w:r w:rsidR="00406855" w:rsidRPr="00A50F83">
        <w:rPr>
          <w:sz w:val="22"/>
          <w:szCs w:val="22"/>
          <w:lang w:val="en"/>
        </w:rPr>
        <w:t>2</w:t>
      </w:r>
      <w:r w:rsidR="00A241E1" w:rsidRPr="00A50F83">
        <w:rPr>
          <w:sz w:val="22"/>
          <w:szCs w:val="22"/>
          <w:lang w:val="en"/>
        </w:rPr>
        <w:t>2</w:t>
      </w:r>
      <w:r w:rsidRPr="00A50F83">
        <w:rPr>
          <w:sz w:val="22"/>
          <w:szCs w:val="22"/>
          <w:lang w:val="en"/>
        </w:rPr>
        <w:t xml:space="preserve"> RELX PLC has purchased </w:t>
      </w:r>
      <w:r w:rsidR="00550074" w:rsidRPr="00550074">
        <w:rPr>
          <w:sz w:val="22"/>
          <w:szCs w:val="22"/>
          <w:lang w:val="en"/>
        </w:rPr>
        <w:t>13,968,226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>shares.</w:t>
      </w:r>
    </w:p>
    <w:p w14:paraId="7F016E53" w14:textId="77777777" w:rsidR="00787355" w:rsidRPr="00A50F83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6EABA406" w:rsidR="00790104" w:rsidRPr="00A50F83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A50F83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 w:rsidRPr="00A50F83">
        <w:rPr>
          <w:sz w:val="22"/>
          <w:szCs w:val="22"/>
          <w:lang w:val="en"/>
        </w:rPr>
        <w:t>detailed</w:t>
      </w:r>
      <w:r w:rsidR="001A7A9E" w:rsidRPr="00A50F83">
        <w:rPr>
          <w:sz w:val="22"/>
          <w:szCs w:val="22"/>
          <w:lang w:val="en"/>
        </w:rPr>
        <w:t xml:space="preserve"> information</w:t>
      </w:r>
      <w:r w:rsidRPr="00A50F83">
        <w:rPr>
          <w:sz w:val="22"/>
          <w:szCs w:val="22"/>
          <w:lang w:val="en"/>
        </w:rPr>
        <w:t xml:space="preserve"> </w:t>
      </w:r>
      <w:r w:rsidR="00E80E79" w:rsidRPr="00A50F83">
        <w:rPr>
          <w:sz w:val="22"/>
          <w:szCs w:val="22"/>
          <w:lang w:val="en"/>
        </w:rPr>
        <w:t>about the individual purchases made by</w:t>
      </w:r>
      <w:r w:rsidRPr="00A50F83">
        <w:rPr>
          <w:sz w:val="22"/>
          <w:szCs w:val="22"/>
          <w:lang w:val="en"/>
        </w:rPr>
        <w:t xml:space="preserve"> </w:t>
      </w:r>
      <w:r w:rsidR="009D78D1" w:rsidRPr="009D78D1">
        <w:rPr>
          <w:sz w:val="22"/>
          <w:szCs w:val="22"/>
          <w:lang w:val="en"/>
        </w:rPr>
        <w:t>JP Morgan Securities plc</w:t>
      </w:r>
      <w:r w:rsidRPr="00A50F83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Pr="00A50F83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A50F83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Pr="00A50F83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 xml:space="preserve">Transaction details: RELX PLC ordinary shares of 14 </w:t>
      </w:r>
      <w:r w:rsidRPr="00A50F83">
        <w:rPr>
          <w:b/>
          <w:sz w:val="22"/>
          <w:szCs w:val="22"/>
          <w:vertAlign w:val="superscript"/>
          <w:lang w:val="en"/>
        </w:rPr>
        <w:t>51</w:t>
      </w:r>
      <w:r w:rsidRPr="00A50F83">
        <w:rPr>
          <w:b/>
          <w:sz w:val="22"/>
          <w:szCs w:val="22"/>
          <w:lang w:val="en"/>
        </w:rPr>
        <w:t>/</w:t>
      </w:r>
      <w:r w:rsidRPr="00A50F83">
        <w:rPr>
          <w:b/>
          <w:sz w:val="22"/>
          <w:szCs w:val="22"/>
          <w:vertAlign w:val="subscript"/>
          <w:lang w:val="en"/>
        </w:rPr>
        <w:t>116</w:t>
      </w:r>
      <w:r w:rsidRPr="00A50F83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A50F83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A50F83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A50F83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A50F83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A50F83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7634BCCA" w:rsidR="00C25D9C" w:rsidRPr="00A50F83" w:rsidRDefault="009D78D1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9D78D1">
              <w:rPr>
                <w:rFonts w:ascii="Arial" w:hAnsi="Arial" w:cs="Arial"/>
                <w:sz w:val="22"/>
                <w:szCs w:val="22"/>
              </w:rPr>
              <w:t>JP Morgan Securities plc</w:t>
            </w:r>
          </w:p>
        </w:tc>
      </w:tr>
      <w:tr w:rsidR="00C25D9C" w:rsidRPr="00A50F83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A50F83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46A6555A" w:rsidR="00C25D9C" w:rsidRPr="00A50F83" w:rsidRDefault="009D78D1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9D78D1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A50F83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77777777" w:rsidR="00790104" w:rsidRPr="00A50F83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14:paraId="124C7F3C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A50F83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A50F83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Pr="00A50F83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A</w:t>
      </w:r>
      <w:r w:rsidR="001A7A9E" w:rsidRPr="00A50F83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2153"/>
      </w:tblGrid>
      <w:tr w:rsidR="003E0113" w:rsidRPr="00A50F83" w14:paraId="43FB84BB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4DC37D0C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               </w:t>
            </w:r>
          </w:p>
        </w:tc>
        <w:tc>
          <w:tcPr>
            <w:tcW w:w="1305" w:type="pct"/>
          </w:tcPr>
          <w:p w14:paraId="5FA12454" w14:textId="43C579F5" w:rsidR="003E0113" w:rsidRPr="00A50F83" w:rsidRDefault="00E639C0" w:rsidP="0018041D">
            <w:pPr>
              <w:pStyle w:val="a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11 July 2022</w:t>
            </w:r>
          </w:p>
        </w:tc>
      </w:tr>
      <w:tr w:rsidR="003E0113" w:rsidRPr="00A50F83" w14:paraId="14FC7A65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231FC816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shares purchased:</w:t>
            </w:r>
          </w:p>
        </w:tc>
        <w:tc>
          <w:tcPr>
            <w:tcW w:w="1305" w:type="pct"/>
          </w:tcPr>
          <w:p w14:paraId="154BB8C7" w14:textId="28428226" w:rsidR="003E0113" w:rsidRPr="00A50F83" w:rsidRDefault="0055007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50074">
              <w:rPr>
                <w:rFonts w:ascii="Arial" w:hAnsi="Arial" w:cs="Arial"/>
                <w:sz w:val="22"/>
                <w:szCs w:val="22"/>
                <w:lang w:val="en"/>
              </w:rPr>
              <w:t>133,800</w:t>
            </w:r>
          </w:p>
        </w:tc>
      </w:tr>
      <w:tr w:rsidR="003E0113" w:rsidRPr="00A50F83" w14:paraId="599BA5E7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34F02ED6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 (p):</w:t>
            </w:r>
          </w:p>
        </w:tc>
        <w:tc>
          <w:tcPr>
            <w:tcW w:w="1305" w:type="pct"/>
          </w:tcPr>
          <w:p w14:paraId="7D419FC8" w14:textId="0BBFE2BD" w:rsidR="003E0113" w:rsidRPr="00A50F83" w:rsidRDefault="00550074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550074">
              <w:rPr>
                <w:rFonts w:ascii="Arial" w:hAnsi="Arial" w:cs="Arial"/>
                <w:sz w:val="22"/>
                <w:szCs w:val="22"/>
                <w:lang w:val="en"/>
              </w:rPr>
              <w:t>2255.3571</w:t>
            </w:r>
          </w:p>
        </w:tc>
      </w:tr>
    </w:tbl>
    <w:p w14:paraId="43387EA3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Pr="00A50F83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2169"/>
        <w:gridCol w:w="867"/>
        <w:gridCol w:w="1067"/>
        <w:gridCol w:w="980"/>
        <w:gridCol w:w="4457"/>
      </w:tblGrid>
      <w:tr w:rsidR="00550074" w:rsidRPr="00550074" w14:paraId="30D21E89" w14:textId="77777777" w:rsidTr="00550074">
        <w:trPr>
          <w:trHeight w:val="456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C416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Transaction Date and time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4C00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Volume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71F8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Price (p)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0B81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Platform Code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1FEA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Transaction reference number</w:t>
            </w:r>
          </w:p>
        </w:tc>
      </w:tr>
      <w:tr w:rsidR="00550074" w:rsidRPr="00550074" w14:paraId="4AB50ADD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A428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07:01:38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6862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4D1C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2231.0000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33D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F53F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07002070000002678-E0Aue7hxWT8P20220711</w:t>
            </w:r>
          </w:p>
        </w:tc>
      </w:tr>
      <w:tr w:rsidR="00550074" w:rsidRPr="00550074" w14:paraId="6E466A62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E9BE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07:01:38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8C3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F1D6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6C31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733A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05002050000002697-E0Aue7hxWT8720220711</w:t>
            </w:r>
          </w:p>
        </w:tc>
      </w:tr>
      <w:tr w:rsidR="00550074" w:rsidRPr="00550074" w14:paraId="67BB56A4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C193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07:04:50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A80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9F15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2241.0000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CCC0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B391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05002050000005408-E0Aue7hxWibT20220711</w:t>
            </w:r>
          </w:p>
        </w:tc>
      </w:tr>
      <w:tr w:rsidR="00550074" w:rsidRPr="00550074" w14:paraId="4396AFE1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7BF8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07:05:24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A56E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3FD9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2240.0000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231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3A4D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07002070000005151-E0Aue7hxWlLN20220711</w:t>
            </w:r>
          </w:p>
        </w:tc>
      </w:tr>
      <w:tr w:rsidR="00550074" w:rsidRPr="00550074" w14:paraId="2502C184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62F4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07:06:03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120F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9AF7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C5F7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8055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05002050000006698-E0Aue7hxWp1q20220711</w:t>
            </w:r>
          </w:p>
        </w:tc>
      </w:tr>
      <w:tr w:rsidR="00550074" w:rsidRPr="00550074" w14:paraId="42E7B21C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9AA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07:06:11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8C1C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DD9F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F8BD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43F9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07002070000006648-E0Aue7hxWpXC20220711</w:t>
            </w:r>
          </w:p>
        </w:tc>
      </w:tr>
      <w:tr w:rsidR="00550074" w:rsidRPr="00550074" w14:paraId="067FECED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8AF7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07:06:15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4E0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AAFB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2241.0000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4E00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2EB0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07002070000006682-E0Aue7hxWpkR20220711</w:t>
            </w:r>
          </w:p>
        </w:tc>
      </w:tr>
      <w:tr w:rsidR="00550074" w:rsidRPr="00550074" w14:paraId="67151862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F11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07:06:15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E445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0ABF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2241.0000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5EA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5F56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07002070000006682-E0Aue7hxWpkT20220711</w:t>
            </w:r>
          </w:p>
        </w:tc>
      </w:tr>
      <w:tr w:rsidR="00550074" w:rsidRPr="00550074" w14:paraId="77B41B5C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553E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07:07:54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7DE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1CB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FDCC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507A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05002050000007907-E0Aue7hxWxjY20220711</w:t>
            </w:r>
          </w:p>
        </w:tc>
      </w:tr>
      <w:tr w:rsidR="00550074" w:rsidRPr="00550074" w14:paraId="14E72FA3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A9C8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07:09:42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37D2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4E4B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5EB2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B58B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07002070000008721-E0Aue7hxX3Wf20220711</w:t>
            </w:r>
          </w:p>
        </w:tc>
      </w:tr>
      <w:tr w:rsidR="00550074" w:rsidRPr="00550074" w14:paraId="15C19FFC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B3AD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07:11:08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F2B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1B7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C495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5A54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05002050000009635-E0Aue7hxX9lj20220711</w:t>
            </w:r>
          </w:p>
        </w:tc>
      </w:tr>
      <w:tr w:rsidR="00550074" w:rsidRPr="00550074" w14:paraId="564F4C12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3333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07:11:16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0359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5E58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38B4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890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07002070000009651-E0Aue7hxXABn20220711</w:t>
            </w:r>
          </w:p>
        </w:tc>
      </w:tr>
      <w:tr w:rsidR="00550074" w:rsidRPr="00550074" w14:paraId="67A9A058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644C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07:11:16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951E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7A29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8A5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925B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07002070000009651-E0Aue7hxXABl20220711</w:t>
            </w:r>
          </w:p>
        </w:tc>
      </w:tr>
      <w:tr w:rsidR="00550074" w:rsidRPr="00550074" w14:paraId="373C3FE5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444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07:11:24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6E3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D36E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F3C1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1CD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07002070000009491-E0Aue7hxXAhJ20220711</w:t>
            </w:r>
          </w:p>
        </w:tc>
      </w:tr>
      <w:tr w:rsidR="00550074" w:rsidRPr="00550074" w14:paraId="09DF38E6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BFB3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07:13:14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9B0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A69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2251.0000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51ED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DD19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07002070000010634-E0Aue7hxXI3o20220711</w:t>
            </w:r>
          </w:p>
        </w:tc>
      </w:tr>
      <w:tr w:rsidR="00550074" w:rsidRPr="00550074" w14:paraId="68957805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6804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07:14:34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3405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9083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C734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E5F9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07002070000011428-E0Aue7hxXMSm20220711</w:t>
            </w:r>
          </w:p>
        </w:tc>
      </w:tr>
      <w:tr w:rsidR="00550074" w:rsidRPr="00550074" w14:paraId="2D785B14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A4E0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07:14:36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13AB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5565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2250.0000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30B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049B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05002050000010673-E0Aue7hxXMeJ20220711</w:t>
            </w:r>
          </w:p>
        </w:tc>
      </w:tr>
      <w:tr w:rsidR="00550074" w:rsidRPr="00550074" w14:paraId="4C655EC8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ADC4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lastRenderedPageBreak/>
              <w:t>11-Jul-2022 07:14:54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0F9E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05E5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2250.0000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05C1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9BD7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05002050000010673-E0Aue7hxXNF520220711</w:t>
            </w:r>
          </w:p>
        </w:tc>
      </w:tr>
      <w:tr w:rsidR="00550074" w:rsidRPr="00550074" w14:paraId="500D0020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20A7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07:14:54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8D2C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AB15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2249.0000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27EB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52FF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05002050000011460-E0Aue7hxXNFU20220711</w:t>
            </w:r>
          </w:p>
        </w:tc>
      </w:tr>
      <w:tr w:rsidR="00550074" w:rsidRPr="00550074" w14:paraId="50D5EF26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AA1B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07:15:01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ADE5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1A3C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2248.0000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4C4C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E4C6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05002050000011447-E0Aue7hxXNXd20220711</w:t>
            </w:r>
          </w:p>
        </w:tc>
      </w:tr>
      <w:tr w:rsidR="00550074" w:rsidRPr="00550074" w14:paraId="04F92015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4559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07:16:30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3E14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5A0A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1144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42AC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07002070000012773-E0Aue7hxXRqH20220711</w:t>
            </w:r>
          </w:p>
        </w:tc>
      </w:tr>
      <w:tr w:rsidR="00550074" w:rsidRPr="00550074" w14:paraId="3D059497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083A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07:17:43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8203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9E4A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5DDD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698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07002070000012544-E0Aue7hxXVPk20220711</w:t>
            </w:r>
          </w:p>
        </w:tc>
      </w:tr>
      <w:tr w:rsidR="00550074" w:rsidRPr="00550074" w14:paraId="3E107A95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2421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07:17:43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5E8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FCDB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39E3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8F79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07002070000012544-E0Aue7hxXVPn20220711</w:t>
            </w:r>
          </w:p>
        </w:tc>
      </w:tr>
      <w:tr w:rsidR="00550074" w:rsidRPr="00550074" w14:paraId="03E08482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B8E9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07:17:43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9A58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0C74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992F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89D1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07002070000013317-E0Aue7hxXVOy20220711</w:t>
            </w:r>
          </w:p>
        </w:tc>
      </w:tr>
      <w:tr w:rsidR="00550074" w:rsidRPr="00550074" w14:paraId="1D59AE48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8256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07:22:26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A06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9944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9D06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D58E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07002070000015199-E0Aue7hxXk9u20220711</w:t>
            </w:r>
          </w:p>
        </w:tc>
      </w:tr>
      <w:tr w:rsidR="00550074" w:rsidRPr="00550074" w14:paraId="6115BAF4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FB16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07:22:28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4E36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4C85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6E7A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2FDF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05002050000015213-E0Aue7hxXkKN20220711</w:t>
            </w:r>
          </w:p>
        </w:tc>
      </w:tr>
      <w:tr w:rsidR="00550074" w:rsidRPr="00550074" w14:paraId="5493B4A3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214C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07:22:35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3227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D9D0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DC3B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97FA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05002050000015237-E0Aue7hxXkYb20220711</w:t>
            </w:r>
          </w:p>
        </w:tc>
      </w:tr>
      <w:tr w:rsidR="00550074" w:rsidRPr="00550074" w14:paraId="2796B010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5B23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07:24:40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3FD5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E65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2249.0000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965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85A8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07002070000015413-E0Aue7hxXpr620220711</w:t>
            </w:r>
          </w:p>
        </w:tc>
      </w:tr>
      <w:tr w:rsidR="00550074" w:rsidRPr="00550074" w14:paraId="5AB4F4FC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D0B4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07:24:40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7CA1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A50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2249.0000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AAF8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C611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07002070000015413-E0Aue7hxXpq620220711</w:t>
            </w:r>
          </w:p>
        </w:tc>
      </w:tr>
      <w:tr w:rsidR="00550074" w:rsidRPr="00550074" w14:paraId="2AF7ACE4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754A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07:24:40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7036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A489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2250.0000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F3E8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E253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05002050000015481-E0Aue7hxXpp420220711</w:t>
            </w:r>
          </w:p>
        </w:tc>
      </w:tr>
      <w:tr w:rsidR="00550074" w:rsidRPr="00550074" w14:paraId="376D2F08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079D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07:24:40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F5D8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52E2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2249.0000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8B45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029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07002070000015413-E0Aue7hxXpq120220711</w:t>
            </w:r>
          </w:p>
        </w:tc>
      </w:tr>
      <w:tr w:rsidR="00550074" w:rsidRPr="00550074" w14:paraId="0D173214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2124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07:26:36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34B5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E08A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2248.0000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F6D9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B77F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07002070000016746-E0Aue7hxXuV020220711</w:t>
            </w:r>
          </w:p>
        </w:tc>
      </w:tr>
      <w:tr w:rsidR="00550074" w:rsidRPr="00550074" w14:paraId="409A7CB1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8E4D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07:27:05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FA8B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8D03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D14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EB38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07002070000016072-E0Aue7hxXvrY20220711</w:t>
            </w:r>
          </w:p>
        </w:tc>
      </w:tr>
      <w:tr w:rsidR="00550074" w:rsidRPr="00550074" w14:paraId="7982685C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E57C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07:28:30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995E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986E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2249.0000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8582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AB80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07002070000017396-E0Aue7hxXz1A20220711</w:t>
            </w:r>
          </w:p>
        </w:tc>
      </w:tr>
      <w:tr w:rsidR="00550074" w:rsidRPr="00550074" w14:paraId="61653D3C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9BB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07:28:30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5877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B9A7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2249.0000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232E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6C58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07002070000017396-E0Aue7hxXz1C20220711</w:t>
            </w:r>
          </w:p>
        </w:tc>
      </w:tr>
      <w:tr w:rsidR="00550074" w:rsidRPr="00550074" w14:paraId="6B951351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B1B8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07:28:32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C307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BE29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2248.0000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10F9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F6E3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07002070000017373-E0Aue7hxXz8U20220711</w:t>
            </w:r>
          </w:p>
        </w:tc>
      </w:tr>
      <w:tr w:rsidR="00550074" w:rsidRPr="00550074" w14:paraId="6F809CCE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2FF9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07:29:33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5072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0F45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B2AF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B17E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05002050000017881-E0Aue7hxY1PF20220711</w:t>
            </w:r>
          </w:p>
        </w:tc>
      </w:tr>
      <w:tr w:rsidR="00550074" w:rsidRPr="00550074" w14:paraId="34547CB9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C8B4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07:30:26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7701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3172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B873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DFE6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07002070000017916-E0Aue7hxY3yz20220711</w:t>
            </w:r>
          </w:p>
        </w:tc>
      </w:tr>
      <w:tr w:rsidR="00550074" w:rsidRPr="00550074" w14:paraId="38DF6FC3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1828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07:31:12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8324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EB0F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7599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473E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05002050000018487-E0Aue7hxY5Hw20220711</w:t>
            </w:r>
          </w:p>
        </w:tc>
      </w:tr>
      <w:tr w:rsidR="00550074" w:rsidRPr="00550074" w14:paraId="41B6FE69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F559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07:31:12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91B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BEA1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AC4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0DD4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05002050000018488-E0Aue7hxY5Hy20220711</w:t>
            </w:r>
          </w:p>
        </w:tc>
      </w:tr>
      <w:tr w:rsidR="00550074" w:rsidRPr="00550074" w14:paraId="1E6850D7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ACC6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07:33:11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3F1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2487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33D5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54EA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07002070000019247-E0Aue7hxYAt920220711</w:t>
            </w:r>
          </w:p>
        </w:tc>
      </w:tr>
      <w:tr w:rsidR="00550074" w:rsidRPr="00550074" w14:paraId="032740F0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2039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07:34:42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0E6F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9582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133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5AAD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05002050000019159-E0Aue7hxYFBD20220711</w:t>
            </w:r>
          </w:p>
        </w:tc>
      </w:tr>
      <w:tr w:rsidR="00550074" w:rsidRPr="00550074" w14:paraId="1813F0C6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2FA6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07:35:12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CF24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7426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AE3F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7B12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07002070000020467-E0Aue7hxYGKa20220711</w:t>
            </w:r>
          </w:p>
        </w:tc>
      </w:tr>
      <w:tr w:rsidR="00550074" w:rsidRPr="00550074" w14:paraId="36489F0B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89A0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07:35:57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A881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3AA0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2241.0000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DC57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E90D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05002050000019990-E0Aue7hxYIeC20220711</w:t>
            </w:r>
          </w:p>
        </w:tc>
      </w:tr>
      <w:tr w:rsidR="00550074" w:rsidRPr="00550074" w14:paraId="18CF7357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A2F5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07:36:18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77F0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1795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8452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11D5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07002070000020928-E0Aue7hxYJrg20220711</w:t>
            </w:r>
          </w:p>
        </w:tc>
      </w:tr>
      <w:tr w:rsidR="00550074" w:rsidRPr="00550074" w14:paraId="5346907E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8974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07:38:46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FCA3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CA65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76BE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3F54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07002070000022023-E0Aue7hxYP6Z20220711</w:t>
            </w:r>
          </w:p>
        </w:tc>
      </w:tr>
      <w:tr w:rsidR="00550074" w:rsidRPr="00550074" w14:paraId="6BED7A9B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225D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07:38:49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26A7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A59E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6C4A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2680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05002050000021508-E0Aue7hxYPHu20220711</w:t>
            </w:r>
          </w:p>
        </w:tc>
      </w:tr>
      <w:tr w:rsidR="00550074" w:rsidRPr="00550074" w14:paraId="5240DC74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570A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07:40:28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FF7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974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A30A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8159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05002050000022503-E0Aue7hxYSyx20220711</w:t>
            </w:r>
          </w:p>
        </w:tc>
      </w:tr>
      <w:tr w:rsidR="00550074" w:rsidRPr="00550074" w14:paraId="0DBFDA45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63A7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07:40:37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E99E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36AF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A7D9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0BBC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07002070000022327-E0Aue7hxYTH320220711</w:t>
            </w:r>
          </w:p>
        </w:tc>
      </w:tr>
      <w:tr w:rsidR="00550074" w:rsidRPr="00550074" w14:paraId="044094C7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545E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07:40:37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7C20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A695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82BC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920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07002070000022327-E0Aue7hxYTH520220711</w:t>
            </w:r>
          </w:p>
        </w:tc>
      </w:tr>
      <w:tr w:rsidR="00550074" w:rsidRPr="00550074" w14:paraId="5C21F4B1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8558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07:41:10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627E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6DA6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4C44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AE07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05002050000022864-E0Aue7hxYUg420220711</w:t>
            </w:r>
          </w:p>
        </w:tc>
      </w:tr>
      <w:tr w:rsidR="00550074" w:rsidRPr="00550074" w14:paraId="3A1EF0A8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524B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07:41:53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297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7C7D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BB4F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9500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07002070000023125-E0Aue7hxYVxu20220711</w:t>
            </w:r>
          </w:p>
        </w:tc>
      </w:tr>
      <w:tr w:rsidR="00550074" w:rsidRPr="00550074" w14:paraId="07E9DC4D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3430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07:42:44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E85B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D474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2240.0000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346C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1D8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07002070000023526-E0Aue7hxYY3520220711</w:t>
            </w:r>
          </w:p>
        </w:tc>
      </w:tr>
      <w:tr w:rsidR="00550074" w:rsidRPr="00550074" w14:paraId="5EDA53FB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52D0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07:44:41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DEC3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D9E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0EC9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0CC4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05002050000023969-E0Aue7hxYcZS20220711</w:t>
            </w:r>
          </w:p>
        </w:tc>
      </w:tr>
      <w:tr w:rsidR="00550074" w:rsidRPr="00550074" w14:paraId="660CDC8D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4A2E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07:44:41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9997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00F5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A4D0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A1B7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07002070000024229-E0Aue7hxYcZU20220711</w:t>
            </w:r>
          </w:p>
        </w:tc>
      </w:tr>
      <w:tr w:rsidR="00550074" w:rsidRPr="00550074" w14:paraId="660A7AC6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6072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07:45:57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C6B2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6D1A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2240.0000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555B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574B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07002070000023805-E0Aue7hxYgKO20220711</w:t>
            </w:r>
          </w:p>
        </w:tc>
      </w:tr>
      <w:tr w:rsidR="00550074" w:rsidRPr="00550074" w14:paraId="6BC95C74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4DAE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07:47:32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2CC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6C6F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82F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C0F0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05002050000025575-E0Aue7hxYjeg20220711</w:t>
            </w:r>
          </w:p>
        </w:tc>
      </w:tr>
      <w:tr w:rsidR="00550074" w:rsidRPr="00550074" w14:paraId="0FFA0085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B0F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07:49:11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E0A6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242B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59DB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0B41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07002070000025913-E0Aue7hxYnlb20220711</w:t>
            </w:r>
          </w:p>
        </w:tc>
      </w:tr>
      <w:tr w:rsidR="00550074" w:rsidRPr="00550074" w14:paraId="633C82B4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2B53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07:49:11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E38E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A95F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2241.0000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7211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CF70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05002050000025430-E0Aue7hxYnr120220711</w:t>
            </w:r>
          </w:p>
        </w:tc>
      </w:tr>
      <w:tr w:rsidR="00550074" w:rsidRPr="00550074" w14:paraId="404E6FCB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F2D1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07:50:06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10B2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54AB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2240.0000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0BC1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C246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05002050000025780-E0Aue7hxYpUH20220711</w:t>
            </w:r>
          </w:p>
        </w:tc>
      </w:tr>
      <w:tr w:rsidR="00550074" w:rsidRPr="00550074" w14:paraId="736EF99E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3A4C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07:50:46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60F1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D84D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2239.0000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D779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15C4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07002070000026490-E0Aue7hxYqD820220711</w:t>
            </w:r>
          </w:p>
        </w:tc>
      </w:tr>
      <w:tr w:rsidR="00550074" w:rsidRPr="00550074" w14:paraId="78C929BE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281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07:51:37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D162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89BC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2239.0000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E176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4EE5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05002050000027345-E0Aue7hxYsG520220711</w:t>
            </w:r>
          </w:p>
        </w:tc>
      </w:tr>
      <w:tr w:rsidR="00550074" w:rsidRPr="00550074" w14:paraId="74A82C0B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354A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07:52:52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B96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E484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2238.0000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7B2A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E330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07002070000027286-E0Aue7hxYuCY20220711</w:t>
            </w:r>
          </w:p>
        </w:tc>
      </w:tr>
      <w:tr w:rsidR="00550074" w:rsidRPr="00550074" w14:paraId="26EECF26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8B0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07:52:55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9185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67D8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A239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4549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07002070000027953-E0Aue7hxYuPd20220711</w:t>
            </w:r>
          </w:p>
        </w:tc>
      </w:tr>
      <w:tr w:rsidR="00550074" w:rsidRPr="00550074" w14:paraId="6A88891B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D9C8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07:54:36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BAC7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3D92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F50B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4D4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07002070000028518-E0Aue7hxYy4i20220711</w:t>
            </w:r>
          </w:p>
        </w:tc>
      </w:tr>
      <w:tr w:rsidR="00550074" w:rsidRPr="00550074" w14:paraId="66D9D46F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0D07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07:58:59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B12A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7F9F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2240.0000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E773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1439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05002050000029976-E0Aue7hxZ5fB20220711</w:t>
            </w:r>
          </w:p>
        </w:tc>
      </w:tr>
      <w:tr w:rsidR="00550074" w:rsidRPr="00550074" w14:paraId="3D15F86F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A07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08:00:07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3853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976B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2240.0000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C93D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F6F1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07002070000031180-E0Aue7hxZ7SP20220711</w:t>
            </w:r>
          </w:p>
        </w:tc>
      </w:tr>
      <w:tr w:rsidR="00550074" w:rsidRPr="00550074" w14:paraId="5ECC2C16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898D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08:00:13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B18E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7891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2239.0000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25CF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653D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07002070000029587-E0Aue7hxZ7tk20220711</w:t>
            </w:r>
          </w:p>
        </w:tc>
      </w:tr>
      <w:tr w:rsidR="00550074" w:rsidRPr="00550074" w14:paraId="1FB1ED18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429E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08:01:10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92C1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D0A4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2239.0000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122A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B7C7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07002070000031710-E0Aue7hxZAPA20220711</w:t>
            </w:r>
          </w:p>
        </w:tc>
      </w:tr>
      <w:tr w:rsidR="00550074" w:rsidRPr="00550074" w14:paraId="4512EE4B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176B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08:03:40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A29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DB58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2241.0000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A951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6C6B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05002050000032570-E0Aue7hxZFMP20220711</w:t>
            </w:r>
          </w:p>
        </w:tc>
      </w:tr>
      <w:tr w:rsidR="00550074" w:rsidRPr="00550074" w14:paraId="4956C020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C7E7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08:04:08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CFE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FE87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2240.0000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62C7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5C30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05002050000032390-E0Aue7hxZGs220220711</w:t>
            </w:r>
          </w:p>
        </w:tc>
      </w:tr>
      <w:tr w:rsidR="00550074" w:rsidRPr="00550074" w14:paraId="6E60ACCB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55F6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08:04:08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9996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E097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2240.0000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DCB0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1EF2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05002050000032390-E0Aue7hxZGs020220711</w:t>
            </w:r>
          </w:p>
        </w:tc>
      </w:tr>
      <w:tr w:rsidR="00550074" w:rsidRPr="00550074" w14:paraId="6409EEB2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1CAB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08:04:22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B197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CA02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2240.0000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9D62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9A77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07002070000033183-E0Aue7hxZHhg20220711</w:t>
            </w:r>
          </w:p>
        </w:tc>
      </w:tr>
      <w:tr w:rsidR="00550074" w:rsidRPr="00550074" w14:paraId="063C9669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70F8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08:07:20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BD1B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81B6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2240.0000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F859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60AE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07002070000034451-E0Aue7hxZPLd20220711</w:t>
            </w:r>
          </w:p>
        </w:tc>
      </w:tr>
      <w:tr w:rsidR="00550074" w:rsidRPr="00550074" w14:paraId="15701D2C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2FBD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08:10:54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4E5D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318F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09E3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31EC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05002050000035411-E0Aue7hxZXEO20220711</w:t>
            </w:r>
          </w:p>
        </w:tc>
      </w:tr>
      <w:tr w:rsidR="00550074" w:rsidRPr="00550074" w14:paraId="2F9182BE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DDE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lastRenderedPageBreak/>
              <w:t>11-Jul-2022 08:14:35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CCB4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E120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2248.0000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707E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66BC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07002070000037302-E0Aue7hxZfdG20220711</w:t>
            </w:r>
          </w:p>
        </w:tc>
      </w:tr>
      <w:tr w:rsidR="00550074" w:rsidRPr="00550074" w14:paraId="1CF77D79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1778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08:14:35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90D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A6CA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2248.0000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63A0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BDFD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05002050000037001-E0Aue7hxZfdE20220711</w:t>
            </w:r>
          </w:p>
        </w:tc>
      </w:tr>
      <w:tr w:rsidR="00550074" w:rsidRPr="00550074" w14:paraId="2CC5CB59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452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08:15:17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BAE5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CBF3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F5E0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6A78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05002050000036130-E0Aue7hxZgma20220711</w:t>
            </w:r>
          </w:p>
        </w:tc>
      </w:tr>
      <w:tr w:rsidR="00550074" w:rsidRPr="00550074" w14:paraId="7D2486B5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6DEF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08:17:39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5589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47A0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A9BB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56DD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07002070000038009-E0Aue7hxZl6H20220711</w:t>
            </w:r>
          </w:p>
        </w:tc>
      </w:tr>
      <w:tr w:rsidR="00550074" w:rsidRPr="00550074" w14:paraId="35980679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0BC4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08:19:03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3A04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864F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7034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635B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07002070000037972-E0Aue7hxZnJJ20220711</w:t>
            </w:r>
          </w:p>
        </w:tc>
      </w:tr>
      <w:tr w:rsidR="00550074" w:rsidRPr="00550074" w14:paraId="0FB9B0DF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D2AF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08:19:25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746B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0984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F6FD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1F82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05002050000038725-E0Aue7hxZnur20220711</w:t>
            </w:r>
          </w:p>
        </w:tc>
      </w:tr>
      <w:tr w:rsidR="00550074" w:rsidRPr="00550074" w14:paraId="0AA4B014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31BD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08:19:29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F4C1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5D68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4F02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D2D6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05002050000037706-E0Aue7hxZo8720220711</w:t>
            </w:r>
          </w:p>
        </w:tc>
      </w:tr>
      <w:tr w:rsidR="00550074" w:rsidRPr="00550074" w14:paraId="63690D5F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9DF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08:20:36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F2CF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D213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8C1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D99F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05002050000038269-E0Aue7hxZqRI20220711</w:t>
            </w:r>
          </w:p>
        </w:tc>
      </w:tr>
      <w:tr w:rsidR="00550074" w:rsidRPr="00550074" w14:paraId="696D979C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2D18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08:20:36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CDD9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ECB5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CAE3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532E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05002050000038269-E0Aue7hxZqRM20220711</w:t>
            </w:r>
          </w:p>
        </w:tc>
      </w:tr>
      <w:tr w:rsidR="00550074" w:rsidRPr="00550074" w14:paraId="3CF12F6E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E2C8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08:21:26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E8C8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3242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2D6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DDA0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05002050000039275-E0Aue7hxZs8q20220711</w:t>
            </w:r>
          </w:p>
        </w:tc>
      </w:tr>
      <w:tr w:rsidR="00550074" w:rsidRPr="00550074" w14:paraId="532F699C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56B5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08:21:50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40DB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03F1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2168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5F39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07002070000039615-E0Aue7hxZsnu20220711</w:t>
            </w:r>
          </w:p>
        </w:tc>
      </w:tr>
      <w:tr w:rsidR="00550074" w:rsidRPr="00550074" w14:paraId="212B16A9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3598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08:22:42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E009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A2A7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C610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28FF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05002050000039796-E0Aue7hxZuaW20220711</w:t>
            </w:r>
          </w:p>
        </w:tc>
      </w:tr>
      <w:tr w:rsidR="00550074" w:rsidRPr="00550074" w14:paraId="76FE8691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10FE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08:22:42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B3DA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9D0E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F99C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AAD1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05002050000039796-E0Aue7hxZuaY20220711</w:t>
            </w:r>
          </w:p>
        </w:tc>
      </w:tr>
      <w:tr w:rsidR="00550074" w:rsidRPr="00550074" w14:paraId="77F81AA9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D729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08:22:42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300A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DA83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A343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3239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05002050000039796-E0Aue7hxZuaa20220711</w:t>
            </w:r>
          </w:p>
        </w:tc>
      </w:tr>
      <w:tr w:rsidR="00550074" w:rsidRPr="00550074" w14:paraId="2069F22C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3ACF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08:23:57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E9AF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B50B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460A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D079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05002050000039797-E0Aue7hxZxWb20220711</w:t>
            </w:r>
          </w:p>
        </w:tc>
      </w:tr>
      <w:tr w:rsidR="00550074" w:rsidRPr="00550074" w14:paraId="54001E18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C373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08:23:57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DDE9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0280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BAB9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1C78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05002050000039797-E0Aue7hxZxWd20220711</w:t>
            </w:r>
          </w:p>
        </w:tc>
      </w:tr>
      <w:tr w:rsidR="00550074" w:rsidRPr="00550074" w14:paraId="7502FDB3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F645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08:26:53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8835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98F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3DE3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1396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05002050000040914-E0Aue7hxa2RM20220711</w:t>
            </w:r>
          </w:p>
        </w:tc>
      </w:tr>
      <w:tr w:rsidR="00550074" w:rsidRPr="00550074" w14:paraId="5FCE1A91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BB67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08:27:18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39F3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FCC5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FB4E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C90D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05002050000040672-E0Aue7hxa34o20220711</w:t>
            </w:r>
          </w:p>
        </w:tc>
      </w:tr>
      <w:tr w:rsidR="00550074" w:rsidRPr="00550074" w14:paraId="30FEFEBC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E13E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08:27:18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F507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F28F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29BF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51FB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05002050000040672-E0Aue7hxa34m20220711</w:t>
            </w:r>
          </w:p>
        </w:tc>
      </w:tr>
      <w:tr w:rsidR="00550074" w:rsidRPr="00550074" w14:paraId="57DF4349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35C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08:28:59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012E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2E7E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8B3D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8D84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05002050000041565-E0Aue7hxa5Hp20220711</w:t>
            </w:r>
          </w:p>
        </w:tc>
      </w:tr>
      <w:tr w:rsidR="00550074" w:rsidRPr="00550074" w14:paraId="3D3014DD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539A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08:31:32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0EE3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EAEA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0441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1225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05002050000042242-E0Aue7hxa9Of20220711</w:t>
            </w:r>
          </w:p>
        </w:tc>
      </w:tr>
      <w:tr w:rsidR="00550074" w:rsidRPr="00550074" w14:paraId="0DA66430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D3C4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08:33:15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E290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935C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08A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F3B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07002070000043250-E0Aue7hxaBuD20220711</w:t>
            </w:r>
          </w:p>
        </w:tc>
      </w:tr>
      <w:tr w:rsidR="00550074" w:rsidRPr="00550074" w14:paraId="34CFE645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E3B9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08:34:15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1B60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0E2A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46F7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5350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05002050000041431-E0Aue7hxaDW120220711</w:t>
            </w:r>
          </w:p>
        </w:tc>
      </w:tr>
      <w:tr w:rsidR="00550074" w:rsidRPr="00550074" w14:paraId="33B32A4C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1BCC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08:34:22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51F9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9241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A708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BD3A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05002050000043378-E0Aue7hxaDdn20220711</w:t>
            </w:r>
          </w:p>
        </w:tc>
      </w:tr>
      <w:tr w:rsidR="00550074" w:rsidRPr="00550074" w14:paraId="7F7573FF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A78C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08:37:30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85BF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CB4F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78EA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92AA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07002070000044415-E0Aue7hxaIck20220711</w:t>
            </w:r>
          </w:p>
        </w:tc>
      </w:tr>
      <w:tr w:rsidR="00550074" w:rsidRPr="00550074" w14:paraId="66C8B694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FF41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08:39:40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443A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4AFC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2248.0000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7D85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2FE7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07002070000045326-E0Aue7hxaLZq20220711</w:t>
            </w:r>
          </w:p>
        </w:tc>
      </w:tr>
      <w:tr w:rsidR="00550074" w:rsidRPr="00550074" w14:paraId="75B7D917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1312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08:40:33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7291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F35B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D4ED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6EE1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07002070000044920-E0Aue7hxaMyv20220711</w:t>
            </w:r>
          </w:p>
        </w:tc>
      </w:tr>
      <w:tr w:rsidR="00550074" w:rsidRPr="00550074" w14:paraId="2EA329C4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03C2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08:41:53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11E5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64FA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A249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B734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07002070000045876-E0Aue7hxaOon20220711</w:t>
            </w:r>
          </w:p>
        </w:tc>
      </w:tr>
      <w:tr w:rsidR="00550074" w:rsidRPr="00550074" w14:paraId="621AF0AC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6180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08:42:23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5680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42B4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C599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5F52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05002050000045532-E0Aue7hxaPKn20220711</w:t>
            </w:r>
          </w:p>
        </w:tc>
      </w:tr>
      <w:tr w:rsidR="00550074" w:rsidRPr="00550074" w14:paraId="399FE28F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FDAF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08:42:58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FFF7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8218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AA20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63DD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05002050000046081-E0Aue7hxaPqB20220711</w:t>
            </w:r>
          </w:p>
        </w:tc>
      </w:tr>
      <w:tr w:rsidR="00550074" w:rsidRPr="00550074" w14:paraId="1697ED4B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664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08:43:40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7CC4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547E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4C0C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4C49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07002070000046418-E0Aue7hxaQxf20220711</w:t>
            </w:r>
          </w:p>
        </w:tc>
      </w:tr>
      <w:tr w:rsidR="00550074" w:rsidRPr="00550074" w14:paraId="359C4862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70E7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08:44:35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1E7B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D33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B0F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1ADF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05002050000046565-E0Aue7hxaSF620220711</w:t>
            </w:r>
          </w:p>
        </w:tc>
      </w:tr>
      <w:tr w:rsidR="00550074" w:rsidRPr="00550074" w14:paraId="39F808F3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950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08:48:03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F9EB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9870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E3DF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BCA2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05002050000047472-E0Aue7hxaXK620220711</w:t>
            </w:r>
          </w:p>
        </w:tc>
      </w:tr>
      <w:tr w:rsidR="00550074" w:rsidRPr="00550074" w14:paraId="48D1F5C4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C1BA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08:51:09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CE90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456A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C5B5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823C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07002070000048982-E0Aue7hxabru20220711</w:t>
            </w:r>
          </w:p>
        </w:tc>
      </w:tr>
      <w:tr w:rsidR="00550074" w:rsidRPr="00550074" w14:paraId="671C44D6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E43E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08:51:22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0F89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DD81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7509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B2B6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05002050000048203-E0Aue7hxacHN20220711</w:t>
            </w:r>
          </w:p>
        </w:tc>
      </w:tr>
      <w:tr w:rsidR="00550074" w:rsidRPr="00550074" w14:paraId="64DC45D1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9B7B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08:51:22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97F2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00AA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5A2C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6F2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05002050000048610-E0Aue7hxacHP20220711</w:t>
            </w:r>
          </w:p>
        </w:tc>
      </w:tr>
      <w:tr w:rsidR="00550074" w:rsidRPr="00550074" w14:paraId="63210B73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F5F8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09:00:03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0C0D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3E42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2248.0000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5A94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AF5B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07002070000051805-E0Aue7hxaoWp20220711</w:t>
            </w:r>
          </w:p>
        </w:tc>
      </w:tr>
      <w:tr w:rsidR="00550074" w:rsidRPr="00550074" w14:paraId="23DBE3D8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12DC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09:00:03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6979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35E3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2248.0000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156D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C61A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07002070000051805-E0Aue7hxaoWr20220711</w:t>
            </w:r>
          </w:p>
        </w:tc>
      </w:tr>
      <w:tr w:rsidR="00550074" w:rsidRPr="00550074" w14:paraId="444B62CA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09F9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09:01:02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6968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9A7D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2248.0000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9959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B8BB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07002070000052089-E0Aue7hxapix20220711</w:t>
            </w:r>
          </w:p>
        </w:tc>
      </w:tr>
      <w:tr w:rsidR="00550074" w:rsidRPr="00550074" w14:paraId="078EE225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9B68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09:01:02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C160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62B9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2248.0000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21A6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2BF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07002070000052089-E0Aue7hxapiv20220711</w:t>
            </w:r>
          </w:p>
        </w:tc>
      </w:tr>
      <w:tr w:rsidR="00550074" w:rsidRPr="00550074" w14:paraId="27D7D42B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6694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09:01:27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0A4D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1088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1DC6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0D9F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07002070000051629-E0Aue7hxaq8i20220711</w:t>
            </w:r>
          </w:p>
        </w:tc>
      </w:tr>
      <w:tr w:rsidR="00550074" w:rsidRPr="00550074" w14:paraId="5B042D7B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348D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09:02:47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F3EE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DA82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8670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9F8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07002070000052628-E0Aue7hxasmR20220711</w:t>
            </w:r>
          </w:p>
        </w:tc>
      </w:tr>
      <w:tr w:rsidR="00550074" w:rsidRPr="00550074" w14:paraId="1642434D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9D5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09:02:47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D6A9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F233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687D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6FA6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05002050000052248-E0Aue7hxasmP20220711</w:t>
            </w:r>
          </w:p>
        </w:tc>
      </w:tr>
      <w:tr w:rsidR="00550074" w:rsidRPr="00550074" w14:paraId="03265DD9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CA5B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09:04:22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CF3B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E250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F089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245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07002070000053196-E0Aue7hxavxv20220711</w:t>
            </w:r>
          </w:p>
        </w:tc>
      </w:tr>
      <w:tr w:rsidR="00550074" w:rsidRPr="00550074" w14:paraId="382FD079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B023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09:07:36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083D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DF4A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014B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8A7F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05002050000053851-E0Aue7hxb1hR20220711</w:t>
            </w:r>
          </w:p>
        </w:tc>
      </w:tr>
      <w:tr w:rsidR="00550074" w:rsidRPr="00550074" w14:paraId="1938C314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D787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09:08:29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3442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A344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3824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770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07002070000053723-E0Aue7hxb35w20220711</w:t>
            </w:r>
          </w:p>
        </w:tc>
      </w:tr>
      <w:tr w:rsidR="00550074" w:rsidRPr="00550074" w14:paraId="12D08BEB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A73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09:08:29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ABCD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C881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D7C2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0949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07002070000053723-E0Aue7hxb35y20220711</w:t>
            </w:r>
          </w:p>
        </w:tc>
      </w:tr>
      <w:tr w:rsidR="00550074" w:rsidRPr="00550074" w14:paraId="4848B6F7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478E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09:10:01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F418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1014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2249.0000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ACD9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E211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07002070000054970-E0Aue7hxb57g20220711</w:t>
            </w:r>
          </w:p>
        </w:tc>
      </w:tr>
      <w:tr w:rsidR="00550074" w:rsidRPr="00550074" w14:paraId="2F147069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FF76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09:10:01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E8F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B2A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2249.0000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BAA1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9523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07002070000054970-E0Aue7hxb57i20220711</w:t>
            </w:r>
          </w:p>
        </w:tc>
      </w:tr>
      <w:tr w:rsidR="00550074" w:rsidRPr="00550074" w14:paraId="05991BB0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930D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09:11:25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40AB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AE69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2250.0000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C205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1976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07002070000055382-E0Aue7hxb7Wv20220711</w:t>
            </w:r>
          </w:p>
        </w:tc>
      </w:tr>
      <w:tr w:rsidR="00550074" w:rsidRPr="00550074" w14:paraId="3C69D14E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7F24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09:11:25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732C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44E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2250.0000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7E2A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F277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07002070000055382-E0Aue7hxb7Wx20220711</w:t>
            </w:r>
          </w:p>
        </w:tc>
      </w:tr>
      <w:tr w:rsidR="00550074" w:rsidRPr="00550074" w14:paraId="76362201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F655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09:13:34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FA9C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1E63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2250.0000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273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F7B9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05002050000055565-E0Aue7hxbBlK20220711</w:t>
            </w:r>
          </w:p>
        </w:tc>
      </w:tr>
      <w:tr w:rsidR="00550074" w:rsidRPr="00550074" w14:paraId="3CFE3A80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376C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09:15:22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F7D4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65C0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2250.0000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5FBD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C66B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07002070000056660-E0Aue7hxbF5c20220711</w:t>
            </w:r>
          </w:p>
        </w:tc>
      </w:tr>
      <w:tr w:rsidR="00550074" w:rsidRPr="00550074" w14:paraId="164EE95B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122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09:17:56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0FB6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601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2250.0000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B9ED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FDE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07002070000056971-E0Aue7hxbIpp20220711</w:t>
            </w:r>
          </w:p>
        </w:tc>
      </w:tr>
      <w:tr w:rsidR="00550074" w:rsidRPr="00550074" w14:paraId="4BECDEA8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AF86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09:17:56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7CDD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1D10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2249.0000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04D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52E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07002070000056336-E0Aue7hxbIrk20220711</w:t>
            </w:r>
          </w:p>
        </w:tc>
      </w:tr>
      <w:tr w:rsidR="00550074" w:rsidRPr="00550074" w14:paraId="10D8D7A1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6B25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09:21:11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48F3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81CF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2249.0000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CB2C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293B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07002070000058120-E0Aue7hxbN5m20220711</w:t>
            </w:r>
          </w:p>
        </w:tc>
      </w:tr>
      <w:tr w:rsidR="00550074" w:rsidRPr="00550074" w14:paraId="5E54DCBD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4E54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09:22:53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D7C1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E2BE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2249.0000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7744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440C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07002070000059114-E0Aue7hxbQQ620220711</w:t>
            </w:r>
          </w:p>
        </w:tc>
      </w:tr>
      <w:tr w:rsidR="00550074" w:rsidRPr="00550074" w14:paraId="01B8C238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53A7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09:26:40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FDD9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4A9E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781E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F331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05002050000059678-E0Aue7hxbVCe20220711</w:t>
            </w:r>
          </w:p>
        </w:tc>
      </w:tr>
      <w:tr w:rsidR="00550074" w:rsidRPr="00550074" w14:paraId="6C6FE318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F9A4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lastRenderedPageBreak/>
              <w:t>11-Jul-2022 09:26:40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EC85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8E96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2251.0000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F03E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5E64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05002050000059589-E0Aue7hxbVDp20220711</w:t>
            </w:r>
          </w:p>
        </w:tc>
      </w:tr>
      <w:tr w:rsidR="00550074" w:rsidRPr="00550074" w14:paraId="5B288EDF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7FD7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09:26:40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824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767F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2251.0000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B433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E9DC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05002050000059589-E0Aue7hxbVDr20220711</w:t>
            </w:r>
          </w:p>
        </w:tc>
      </w:tr>
      <w:tr w:rsidR="00550074" w:rsidRPr="00550074" w14:paraId="3219794A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DF33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09:33:02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E4D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2C28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CA3C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31BA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05002050000061759-E0Aue7hxbeTw20220711</w:t>
            </w:r>
          </w:p>
        </w:tc>
      </w:tr>
      <w:tr w:rsidR="00550074" w:rsidRPr="00550074" w14:paraId="198B722E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E3A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09:34:22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F568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6637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376F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7E9A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07002070000062564-E0Aue7hxbgVB20220711</w:t>
            </w:r>
          </w:p>
        </w:tc>
      </w:tr>
      <w:tr w:rsidR="00550074" w:rsidRPr="00550074" w14:paraId="708D0A17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FF4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09:34:22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8A22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192D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A8EA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E987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07002070000062564-E0Aue7hxbgV920220711</w:t>
            </w:r>
          </w:p>
        </w:tc>
      </w:tr>
      <w:tr w:rsidR="00550074" w:rsidRPr="00550074" w14:paraId="28F68FDB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8F8E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09:37:13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1D37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B625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7733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C3B9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05002050000062958-E0Aue7hxbkZX20220711</w:t>
            </w:r>
          </w:p>
        </w:tc>
      </w:tr>
      <w:tr w:rsidR="00550074" w:rsidRPr="00550074" w14:paraId="151A8170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99E6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09:38:39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E80B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D38F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F039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9A9F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05002050000061437-E0Aue7hxblhz20220711</w:t>
            </w:r>
          </w:p>
        </w:tc>
      </w:tr>
      <w:tr w:rsidR="00550074" w:rsidRPr="00550074" w14:paraId="6055EA2B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4603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09:40:22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BA5C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3729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F3C7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14A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05002050000063635-E0Aue7hxbniM20220711</w:t>
            </w:r>
          </w:p>
        </w:tc>
      </w:tr>
      <w:tr w:rsidR="00550074" w:rsidRPr="00550074" w14:paraId="7DB8242D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4BB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09:40:22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75C8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4F90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2BA6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56C4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05002050000063635-E0Aue7hxbniO20220711</w:t>
            </w:r>
          </w:p>
        </w:tc>
      </w:tr>
      <w:tr w:rsidR="00550074" w:rsidRPr="00550074" w14:paraId="3F0C3EFB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0D5B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09:42:42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2F78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F35D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212C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6948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07002070000064644-E0Aue7hxbq8u20220711</w:t>
            </w:r>
          </w:p>
        </w:tc>
      </w:tr>
      <w:tr w:rsidR="00550074" w:rsidRPr="00550074" w14:paraId="013AF8F0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8F16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09:49:22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14E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878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4D4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5E47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05002050000065920-E0Aue7hxbwrQ20220711</w:t>
            </w:r>
          </w:p>
        </w:tc>
      </w:tr>
      <w:tr w:rsidR="00550074" w:rsidRPr="00550074" w14:paraId="047F16FE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CAFC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09:49:22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0660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6B55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8B20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2E9C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05002050000065920-E0Aue7hxbwrO20220711</w:t>
            </w:r>
          </w:p>
        </w:tc>
      </w:tr>
      <w:tr w:rsidR="00550074" w:rsidRPr="00550074" w14:paraId="089358FD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1D26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09:52:54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D7B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405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1915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2805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05002050000066660-E0Aue7hxc1HW20220711</w:t>
            </w:r>
          </w:p>
        </w:tc>
      </w:tr>
      <w:tr w:rsidR="00550074" w:rsidRPr="00550074" w14:paraId="7DC51888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9964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09:52:57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7471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EE54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F40F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C31F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05002050000066660-E0Aue7hxc1Qe20220711</w:t>
            </w:r>
          </w:p>
        </w:tc>
      </w:tr>
      <w:tr w:rsidR="00550074" w:rsidRPr="00550074" w14:paraId="7E373AD5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B10C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09:55:54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F16A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5E52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0D9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B05B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07002070000067687-E0Aue7hxc4RR20220711</w:t>
            </w:r>
          </w:p>
        </w:tc>
      </w:tr>
      <w:tr w:rsidR="00550074" w:rsidRPr="00550074" w14:paraId="1C2CB878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8F92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09:58:06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B766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731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B405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F1B8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A59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05002050000066582-E0Aue7hxc6d820220711</w:t>
            </w:r>
          </w:p>
        </w:tc>
      </w:tr>
      <w:tr w:rsidR="00550074" w:rsidRPr="00550074" w14:paraId="06EC7544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D92A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09:59:55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11B2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C012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45E5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825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05002050000067904-E0Aue7hxc8gL20220711</w:t>
            </w:r>
          </w:p>
        </w:tc>
      </w:tr>
      <w:tr w:rsidR="00550074" w:rsidRPr="00550074" w14:paraId="50083D67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B588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10:01:32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F9D3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00C7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B333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93DE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07002070000067730-E0Aue7hxcASY20220711</w:t>
            </w:r>
          </w:p>
        </w:tc>
      </w:tr>
      <w:tr w:rsidR="00550074" w:rsidRPr="00550074" w14:paraId="16970E62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86FA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10:01:32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F842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E828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20FC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4B2A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07002070000067730-E0Aue7hxcASa20220711</w:t>
            </w:r>
          </w:p>
        </w:tc>
      </w:tr>
      <w:tr w:rsidR="00550074" w:rsidRPr="00550074" w14:paraId="6D433EEF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F8B4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10:05:53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F468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0E50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E5A4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9A2B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07002070000069722-E0Aue7hxcEhv20220711</w:t>
            </w:r>
          </w:p>
        </w:tc>
      </w:tr>
      <w:tr w:rsidR="00550074" w:rsidRPr="00550074" w14:paraId="2DC98E42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2407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10:05:53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0404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F4B0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DED7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92D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07002070000069722-E0Aue7hxcEht20220711</w:t>
            </w:r>
          </w:p>
        </w:tc>
      </w:tr>
      <w:tr w:rsidR="00550074" w:rsidRPr="00550074" w14:paraId="0F703AF4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3392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10:09:00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F8A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667E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C9E8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95F7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07002070000069052-E0Aue7hxcI2220220711</w:t>
            </w:r>
          </w:p>
        </w:tc>
      </w:tr>
      <w:tr w:rsidR="00550074" w:rsidRPr="00550074" w14:paraId="06BB3CBA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24ED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10:09:00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7BB1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2310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F68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1147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07002070000069052-E0Aue7hxcI2020220711</w:t>
            </w:r>
          </w:p>
        </w:tc>
      </w:tr>
      <w:tr w:rsidR="00550074" w:rsidRPr="00550074" w14:paraId="769B3CD5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56C1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10:09:50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4A8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8024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BFA1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71DB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07002070000071077-E0Aue7hxcItA20220711</w:t>
            </w:r>
          </w:p>
        </w:tc>
      </w:tr>
      <w:tr w:rsidR="00550074" w:rsidRPr="00550074" w14:paraId="7E4050A8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9AB4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10:11:20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D361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0BBA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2251.0000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422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27A0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05002050000068281-E0Aue7hxcKJh20220711</w:t>
            </w:r>
          </w:p>
        </w:tc>
      </w:tr>
      <w:tr w:rsidR="00550074" w:rsidRPr="00550074" w14:paraId="02A949EC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32F7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10:11:20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0105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FB0F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2251.0000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5128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3B4B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05002050000068281-E0Aue7hxcKJf20220711</w:t>
            </w:r>
          </w:p>
        </w:tc>
      </w:tr>
      <w:tr w:rsidR="00550074" w:rsidRPr="00550074" w14:paraId="54734192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89F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10:15:05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BDC6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2061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2250.0000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C1E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861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07002070000069858-E0Aue7hxcO0V20220711</w:t>
            </w:r>
          </w:p>
        </w:tc>
      </w:tr>
      <w:tr w:rsidR="00550074" w:rsidRPr="00550074" w14:paraId="52AF9AB2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7607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10:15:05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DB58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A3AF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2250.0000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4C24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F53D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05002050000072557-E0Aue7hxcO0X20220711</w:t>
            </w:r>
          </w:p>
        </w:tc>
      </w:tr>
      <w:tr w:rsidR="00550074" w:rsidRPr="00550074" w14:paraId="6FD5F1AA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7EB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10:18:02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053C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BBC1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2251.0000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B5EF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66AA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07002070000074062-E0Aue7hxcQsz20220711</w:t>
            </w:r>
          </w:p>
        </w:tc>
      </w:tr>
      <w:tr w:rsidR="00550074" w:rsidRPr="00550074" w14:paraId="00902E9C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4E9A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10:18:02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EF9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8E6D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2251.0000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CEEF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9702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07002070000074062-E0Aue7hxcQsx20220711</w:t>
            </w:r>
          </w:p>
        </w:tc>
      </w:tr>
      <w:tr w:rsidR="00550074" w:rsidRPr="00550074" w14:paraId="33993F82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8D11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10:21:11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397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7D60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2251.0000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9CD6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A284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05002050000074681-E0Aue7hxcTqm20220711</w:t>
            </w:r>
          </w:p>
        </w:tc>
      </w:tr>
      <w:tr w:rsidR="00550074" w:rsidRPr="00550074" w14:paraId="41F57C16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62BC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10:22:36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4B0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E492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2250.0000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93AA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F30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05002050000073375-E0Aue7hxcVEr20220711</w:t>
            </w:r>
          </w:p>
        </w:tc>
      </w:tr>
      <w:tr w:rsidR="00550074" w:rsidRPr="00550074" w14:paraId="516BD7DC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638B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10:23:31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AFE2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4FC0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2249.0000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7AE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E2C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05002050000071326-E0Aue7hxcWKz20220711</w:t>
            </w:r>
          </w:p>
        </w:tc>
      </w:tr>
      <w:tr w:rsidR="00550074" w:rsidRPr="00550074" w14:paraId="22551665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4F34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10:24:23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5DB4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9657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2248.0000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6750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5400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07002070000075926-E0Aue7hxcX9H20220711</w:t>
            </w:r>
          </w:p>
        </w:tc>
      </w:tr>
      <w:tr w:rsidR="00550074" w:rsidRPr="00550074" w14:paraId="4E19B723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8E4B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10:25:54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B8AB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54B7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354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BF5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05002050000075611-E0Aue7hxcYhz20220711</w:t>
            </w:r>
          </w:p>
        </w:tc>
      </w:tr>
      <w:tr w:rsidR="00550074" w:rsidRPr="00550074" w14:paraId="219317DA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3A99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10:25:54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D9A3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2D93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4291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81DF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05002050000075611-E0Aue7hxcYhx20220711</w:t>
            </w:r>
          </w:p>
        </w:tc>
      </w:tr>
      <w:tr w:rsidR="00550074" w:rsidRPr="00550074" w14:paraId="121799F4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6CEB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10:26:16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588D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E8C3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544E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27EC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07002070000077117-E0Aue7hxcZId20220711</w:t>
            </w:r>
          </w:p>
        </w:tc>
      </w:tr>
      <w:tr w:rsidR="00550074" w:rsidRPr="00550074" w14:paraId="346D2F5D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9D57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10:28:35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E4BE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2E6C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C8F4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0691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05002050000077429-E0Aue7hxcc8p20220711</w:t>
            </w:r>
          </w:p>
        </w:tc>
      </w:tr>
      <w:tr w:rsidR="00550074" w:rsidRPr="00550074" w14:paraId="49189E03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ED49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10:29:51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F25A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3A43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F050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C8E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07002070000078352-E0Aue7hxcdCQ20220711</w:t>
            </w:r>
          </w:p>
        </w:tc>
      </w:tr>
      <w:tr w:rsidR="00550074" w:rsidRPr="00550074" w14:paraId="205A8674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2AD3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10:31:02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CAFF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7500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6DAD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634F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07002070000078947-E0Aue7hxceQV20220711</w:t>
            </w:r>
          </w:p>
        </w:tc>
      </w:tr>
      <w:tr w:rsidR="00550074" w:rsidRPr="00550074" w14:paraId="23DC55A4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4D5C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10:32:37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8F6C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FE37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64EC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82BF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05002050000076769-E0Aue7hxcfiw20220711</w:t>
            </w:r>
          </w:p>
        </w:tc>
      </w:tr>
      <w:tr w:rsidR="00550074" w:rsidRPr="00550074" w14:paraId="672551F7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E280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10:36:31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372C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655D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F3E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0A42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05002050000080316-E0Aue7hxcjQo20220711</w:t>
            </w:r>
          </w:p>
        </w:tc>
      </w:tr>
      <w:tr w:rsidR="00550074" w:rsidRPr="00550074" w14:paraId="637AC75F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519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10:42:08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5C88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BC53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2248.0000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A338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7029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07002070000081893-E0Aue7hxcoRu20220711</w:t>
            </w:r>
          </w:p>
        </w:tc>
      </w:tr>
      <w:tr w:rsidR="00550074" w:rsidRPr="00550074" w14:paraId="457B4CAE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F7F0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10:43:00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8D82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93B6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2248.0000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8426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7F91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07002070000082020-E0Aue7hxcowE20220711</w:t>
            </w:r>
          </w:p>
        </w:tc>
      </w:tr>
      <w:tr w:rsidR="00550074" w:rsidRPr="00550074" w14:paraId="19D055F3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95F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10:44:01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9F32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1E64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BF3B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220C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07002070000081110-E0Aue7hxcpqw20220711</w:t>
            </w:r>
          </w:p>
        </w:tc>
      </w:tr>
      <w:tr w:rsidR="00550074" w:rsidRPr="00550074" w14:paraId="104E6BCE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E151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10:44:06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B9D3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C52D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59C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BA53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07002070000080544-E0Aue7hxcq3a20220711</w:t>
            </w:r>
          </w:p>
        </w:tc>
      </w:tr>
      <w:tr w:rsidR="00550074" w:rsidRPr="00550074" w14:paraId="24107AAF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A671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10:44:12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2ED5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7538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D56A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276B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07002070000080544-E0Aue7hxcq9Q20220711</w:t>
            </w:r>
          </w:p>
        </w:tc>
      </w:tr>
      <w:tr w:rsidR="00550074" w:rsidRPr="00550074" w14:paraId="5618D690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F544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10:47:36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22C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3B62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2248.0000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F483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318B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07002070000082788-E0Aue7hxcsmT20220711</w:t>
            </w:r>
          </w:p>
        </w:tc>
      </w:tr>
      <w:tr w:rsidR="00550074" w:rsidRPr="00550074" w14:paraId="1755BC05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C2C3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10:52:14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985B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B6C6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9E09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8E2E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05002050000082272-E0Aue7hxczcT20220711</w:t>
            </w:r>
          </w:p>
        </w:tc>
      </w:tr>
      <w:tr w:rsidR="00550074" w:rsidRPr="00550074" w14:paraId="751D3B74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AC83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10:55:23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F828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F56C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FD83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5C4D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05002050000084977-E0Aue7hxd3Ss20220711</w:t>
            </w:r>
          </w:p>
        </w:tc>
      </w:tr>
      <w:tr w:rsidR="00550074" w:rsidRPr="00550074" w14:paraId="562BA258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B8B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10:57:58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0395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48CC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8B34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1ECF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05002050000085435-E0Aue7hxd5zv20220711</w:t>
            </w:r>
          </w:p>
        </w:tc>
      </w:tr>
      <w:tr w:rsidR="00550074" w:rsidRPr="00550074" w14:paraId="1D2C758F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E26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11:03:29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E204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A065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2CFD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C2B7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05002050000087203-E0Aue7hxdD0B20220711</w:t>
            </w:r>
          </w:p>
        </w:tc>
      </w:tr>
      <w:tr w:rsidR="00550074" w:rsidRPr="00550074" w14:paraId="5C735F4A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6B63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11:03:29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8DF2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4C09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D454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6DE1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05002050000087203-E0Aue7hxdD0J20220711</w:t>
            </w:r>
          </w:p>
        </w:tc>
      </w:tr>
      <w:tr w:rsidR="00550074" w:rsidRPr="00550074" w14:paraId="49D43005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B7D8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11:03:29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BE0F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12DC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710C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B6D1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05002050000087203-E0Aue7hxdD0220220711</w:t>
            </w:r>
          </w:p>
        </w:tc>
      </w:tr>
      <w:tr w:rsidR="00550074" w:rsidRPr="00550074" w14:paraId="05375790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2F99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11:03:29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F1F6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3A52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4A07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DBFE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05002050000087203-E0Aue7hxdD0H20220711</w:t>
            </w:r>
          </w:p>
        </w:tc>
      </w:tr>
      <w:tr w:rsidR="00550074" w:rsidRPr="00550074" w14:paraId="73E0B6CF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6D89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11:05:01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042A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97E5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0DDF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0516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07002070000087679-E0Aue7hxdEN020220711</w:t>
            </w:r>
          </w:p>
        </w:tc>
      </w:tr>
      <w:tr w:rsidR="00550074" w:rsidRPr="00550074" w14:paraId="0D9C9FD5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18E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11:05:01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28A4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F5AE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FF21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82F5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05002050000087203-E0Aue7hxdEMu20220711</w:t>
            </w:r>
          </w:p>
        </w:tc>
      </w:tr>
      <w:tr w:rsidR="00550074" w:rsidRPr="00550074" w14:paraId="685049BB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C5AA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11:06:41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EECA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95B5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1296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E8C1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05002050000082744-E0Aue7hxdFi120220711</w:t>
            </w:r>
          </w:p>
        </w:tc>
      </w:tr>
      <w:tr w:rsidR="00550074" w:rsidRPr="00550074" w14:paraId="12BA18EF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77C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lastRenderedPageBreak/>
              <w:t>11-Jul-2022 11:06:41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5F0C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1EA9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076F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0EE1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05002050000084301-E0Aue7hxdFi320220711</w:t>
            </w:r>
          </w:p>
        </w:tc>
      </w:tr>
      <w:tr w:rsidR="00550074" w:rsidRPr="00550074" w14:paraId="61B70235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4DF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11:11:45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892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85C8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280F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A0FA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05002050000088320-E0Aue7hxdKX720220711</w:t>
            </w:r>
          </w:p>
        </w:tc>
      </w:tr>
      <w:tr w:rsidR="00550074" w:rsidRPr="00550074" w14:paraId="7E2B686D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CA03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11:19:28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4C9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812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2250.0000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7FE7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A2AD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07002070000090847-E0Aue7hxdQfc20220711</w:t>
            </w:r>
          </w:p>
        </w:tc>
      </w:tr>
      <w:tr w:rsidR="00550074" w:rsidRPr="00550074" w14:paraId="700074B1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21F5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11:19:28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A706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7FB8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2250.0000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98CD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DC8E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07002070000090847-E0Aue7hxdQfg20220711</w:t>
            </w:r>
          </w:p>
        </w:tc>
      </w:tr>
      <w:tr w:rsidR="00550074" w:rsidRPr="00550074" w14:paraId="0219F8F0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9AE6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11:19:28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461E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0B5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2250.0000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0C8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A786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07002070000090847-E0Aue7hxdQfe20220711</w:t>
            </w:r>
          </w:p>
        </w:tc>
      </w:tr>
      <w:tr w:rsidR="00550074" w:rsidRPr="00550074" w14:paraId="68D0C690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FC9C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11:19:53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CD92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348F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2249.0000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147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58A2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05002050000090494-E0Aue7hxdRAz20220711</w:t>
            </w:r>
          </w:p>
        </w:tc>
      </w:tr>
      <w:tr w:rsidR="00550074" w:rsidRPr="00550074" w14:paraId="3A213104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E737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11:19:53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0D9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7567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2249.0000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DEF6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6DF4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07002070000090704-E0Aue7hxdRAt20220711</w:t>
            </w:r>
          </w:p>
        </w:tc>
      </w:tr>
      <w:tr w:rsidR="00550074" w:rsidRPr="00550074" w14:paraId="727C23A8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2281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11:19:53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D8B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DCC1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2249.0000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E39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93CB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07002070000090707-E0Aue7hxdRB120220711</w:t>
            </w:r>
          </w:p>
        </w:tc>
      </w:tr>
      <w:tr w:rsidR="00550074" w:rsidRPr="00550074" w14:paraId="2A485474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0CDA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11:19:53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F6A8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4AA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2249.0000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7178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E2E0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05002050000090582-E0Aue7hxdRB520220711</w:t>
            </w:r>
          </w:p>
        </w:tc>
      </w:tr>
      <w:tr w:rsidR="00550074" w:rsidRPr="00550074" w14:paraId="1513709E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CA96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11:19:53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C98C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E16D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2249.0000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FC67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CD8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05002050000090492-E0Aue7hxdRAv20220711</w:t>
            </w:r>
          </w:p>
        </w:tc>
      </w:tr>
      <w:tr w:rsidR="00550074" w:rsidRPr="00550074" w14:paraId="6A7E1CFC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217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11:19:53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38D7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70EE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2249.0000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2C93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E506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07002070000090706-E0Aue7hxdRAx20220711</w:t>
            </w:r>
          </w:p>
        </w:tc>
      </w:tr>
      <w:tr w:rsidR="00550074" w:rsidRPr="00550074" w14:paraId="5B5F1029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ACC8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11:24:45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5673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5220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2250.0000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6C20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F5B5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05002050000091575-E0Aue7hxdUwn20220711</w:t>
            </w:r>
          </w:p>
        </w:tc>
      </w:tr>
      <w:tr w:rsidR="00550074" w:rsidRPr="00550074" w14:paraId="619D82EB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BD7A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11:26:47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CE49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9E37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2249.0000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86D6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9D71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05002050000090992-E0Aue7hxdWgc20220711</w:t>
            </w:r>
          </w:p>
        </w:tc>
      </w:tr>
      <w:tr w:rsidR="00550074" w:rsidRPr="00550074" w14:paraId="744EC57A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44AF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11:26:47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D88A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13AA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2250.0000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4D2E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C539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07002070000092250-E0Aue7hxdWdt20220711</w:t>
            </w:r>
          </w:p>
        </w:tc>
      </w:tr>
      <w:tr w:rsidR="00550074" w:rsidRPr="00550074" w14:paraId="13DB440D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AD76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11:31:01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73F0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A900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2250.0000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3CF6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990F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05002050000093321-E0Aue7hxdaRT20220711</w:t>
            </w:r>
          </w:p>
        </w:tc>
      </w:tr>
      <w:tr w:rsidR="00550074" w:rsidRPr="00550074" w14:paraId="3AD28CD3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E64F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11:32:50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5159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9962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2251.0000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2F3C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F9C7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05002050000093731-E0Aue7hxdbiC20220711</w:t>
            </w:r>
          </w:p>
        </w:tc>
      </w:tr>
      <w:tr w:rsidR="00550074" w:rsidRPr="00550074" w14:paraId="3A88F390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13D5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11:36:00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AFF6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5199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3836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5068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07002070000094682-E0Aue7hxdf2320220711</w:t>
            </w:r>
          </w:p>
        </w:tc>
      </w:tr>
      <w:tr w:rsidR="00550074" w:rsidRPr="00550074" w14:paraId="7E91F04E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4B8D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11:36:00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3448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7D82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B977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DDD5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07002070000094682-E0Aue7hxdf2720220711</w:t>
            </w:r>
          </w:p>
        </w:tc>
      </w:tr>
      <w:tr w:rsidR="00550074" w:rsidRPr="00550074" w14:paraId="31391322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CD10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11:36:00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BDA9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D1BD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2945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0FFF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07002070000094682-E0Aue7hxdf2520220711</w:t>
            </w:r>
          </w:p>
        </w:tc>
      </w:tr>
      <w:tr w:rsidR="00550074" w:rsidRPr="00550074" w14:paraId="43D6A0E6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FCCC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11:36:59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ED3F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5977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1BFE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AF7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07002070000094779-E0Aue7hxdfjS20220711</w:t>
            </w:r>
          </w:p>
        </w:tc>
      </w:tr>
      <w:tr w:rsidR="00550074" w:rsidRPr="00550074" w14:paraId="246BB5EC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7746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11:36:59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133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22A1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5DF1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D5A3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07002070000094779-E0Aue7hxdfjh20220711</w:t>
            </w:r>
          </w:p>
        </w:tc>
      </w:tr>
      <w:tr w:rsidR="00550074" w:rsidRPr="00550074" w14:paraId="24BE8473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ED77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11:36:59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C6A3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46B9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174D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C8A9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07002070000094779-E0Aue7hxdfje20220711</w:t>
            </w:r>
          </w:p>
        </w:tc>
      </w:tr>
      <w:tr w:rsidR="00550074" w:rsidRPr="00550074" w14:paraId="23D7935E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BFA5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11:37:06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F5E7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75E3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6F25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B1B6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07002070000094779-E0Aue7hxdfpV20220711</w:t>
            </w:r>
          </w:p>
        </w:tc>
      </w:tr>
      <w:tr w:rsidR="00550074" w:rsidRPr="00550074" w14:paraId="10014478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392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11:37:42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6ED0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1020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7E5D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9496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05002050000094711-E0Aue7hxdg9e20220711</w:t>
            </w:r>
          </w:p>
        </w:tc>
      </w:tr>
      <w:tr w:rsidR="00550074" w:rsidRPr="00550074" w14:paraId="49CF70A5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C597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11:40:45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18BC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BAE0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F20F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1BF2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05002050000094711-E0Aue7hxdiak20220711</w:t>
            </w:r>
          </w:p>
        </w:tc>
      </w:tr>
      <w:tr w:rsidR="00550074" w:rsidRPr="00550074" w14:paraId="2449B258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1413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11:43:22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065B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5CA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D279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5826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05002050000095635-E0Aue7hxdlgC20220711</w:t>
            </w:r>
          </w:p>
        </w:tc>
      </w:tr>
      <w:tr w:rsidR="00550074" w:rsidRPr="00550074" w14:paraId="352A22C5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BA18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11:44:22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07D6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8A01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2052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D34A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05002050000096562-E0Aue7hxdmIE20220711</w:t>
            </w:r>
          </w:p>
        </w:tc>
      </w:tr>
      <w:tr w:rsidR="00550074" w:rsidRPr="00550074" w14:paraId="2C9FEF08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49E3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11:46:04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62B6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BC13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0612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CE16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05002050000097073-E0Aue7hxdntr20220711</w:t>
            </w:r>
          </w:p>
        </w:tc>
      </w:tr>
      <w:tr w:rsidR="00550074" w:rsidRPr="00550074" w14:paraId="36424876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1CBB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11:46:04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1F69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DCC0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92C5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6F2E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05002050000097073-E0Aue7hxdntp20220711</w:t>
            </w:r>
          </w:p>
        </w:tc>
      </w:tr>
      <w:tr w:rsidR="00550074" w:rsidRPr="00550074" w14:paraId="50004FC3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2B2F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11:46:04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1D8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54B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87D3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8A28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05002050000097073-E0Aue7hxdntt20220711</w:t>
            </w:r>
          </w:p>
        </w:tc>
      </w:tr>
      <w:tr w:rsidR="00550074" w:rsidRPr="00550074" w14:paraId="49218407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0DE8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11:47:43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6CAF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48C3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30B5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6024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07002070000097661-E0Aue7hxdpJm20220711</w:t>
            </w:r>
          </w:p>
        </w:tc>
      </w:tr>
      <w:tr w:rsidR="00550074" w:rsidRPr="00550074" w14:paraId="2B3CE4E9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2E98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11:49:54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592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9EBB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2251.0000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5587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FF73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07002070000094541-E0Aue7hxdr3e20220711</w:t>
            </w:r>
          </w:p>
        </w:tc>
      </w:tr>
      <w:tr w:rsidR="00550074" w:rsidRPr="00550074" w14:paraId="1590F3C3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67AE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11:49:54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531C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46F6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2251.0000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55E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4612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07002070000094541-E0Aue7hxdr3k20220711</w:t>
            </w:r>
          </w:p>
        </w:tc>
      </w:tr>
      <w:tr w:rsidR="00550074" w:rsidRPr="00550074" w14:paraId="5C766627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42F6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11:51:02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C02D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224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2251.0000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1F97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BBF4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05002050000098212-E0Aue7hxdsR620220711</w:t>
            </w:r>
          </w:p>
        </w:tc>
      </w:tr>
      <w:tr w:rsidR="00550074" w:rsidRPr="00550074" w14:paraId="08780B2F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9D21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11:51:02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C9F3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5781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2251.0000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D0C8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9E5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05002050000098212-E0Aue7hxdsR420220711</w:t>
            </w:r>
          </w:p>
        </w:tc>
      </w:tr>
      <w:tr w:rsidR="00550074" w:rsidRPr="00550074" w14:paraId="67EC7F08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1B78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11:53:09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BA63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5625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2251.0000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A158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8637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07002070000098835-E0Aue7hxdu0N20220711</w:t>
            </w:r>
          </w:p>
        </w:tc>
      </w:tr>
      <w:tr w:rsidR="00550074" w:rsidRPr="00550074" w14:paraId="7F31D166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24C9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11:53:53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1324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24CD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2250.0000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E05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0517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05002050000098553-E0Aue7hxduZl20220711</w:t>
            </w:r>
          </w:p>
        </w:tc>
      </w:tr>
      <w:tr w:rsidR="00550074" w:rsidRPr="00550074" w14:paraId="45CD8D8A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B411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11:55:00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E20E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0DAD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2249.0000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8484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A251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05002050000098628-E0Aue7hxdw2520220711</w:t>
            </w:r>
          </w:p>
        </w:tc>
      </w:tr>
      <w:tr w:rsidR="00550074" w:rsidRPr="00550074" w14:paraId="055C101A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BCB1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11:57:42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AF0A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FBCB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2250.0000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6B3B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905B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05002050000099786-E0Aue7hxdyZ720220711</w:t>
            </w:r>
          </w:p>
        </w:tc>
      </w:tr>
      <w:tr w:rsidR="00550074" w:rsidRPr="00550074" w14:paraId="5EF50EC1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25CE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11:59:41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40C1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0FBA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2250.0000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387C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C675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07002070000100441-E0Aue7hxe0tW20220711</w:t>
            </w:r>
          </w:p>
        </w:tc>
      </w:tr>
      <w:tr w:rsidR="00550074" w:rsidRPr="00550074" w14:paraId="33249E4B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3EB0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11:59:41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BB75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4878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2250.0000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0FFF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98FF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07002070000100441-E0Aue7hxe0ta20220711</w:t>
            </w:r>
          </w:p>
        </w:tc>
      </w:tr>
      <w:tr w:rsidR="00550074" w:rsidRPr="00550074" w14:paraId="2C585EDD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9797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12:03:47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68CE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7266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8D34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EE5F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07002070000102097-E0Aue7hxe5rd20220711</w:t>
            </w:r>
          </w:p>
        </w:tc>
      </w:tr>
      <w:tr w:rsidR="00550074" w:rsidRPr="00550074" w14:paraId="436B3410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C17F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12:03:47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0CDE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7E8F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121A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5AA8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07002070000102097-E0Aue7hxe5rb20220711</w:t>
            </w:r>
          </w:p>
        </w:tc>
      </w:tr>
      <w:tr w:rsidR="00550074" w:rsidRPr="00550074" w14:paraId="1AAA911E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926C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12:05:26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249E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A356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FA56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868D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05002050000102180-E0Aue7hxe76D20220711</w:t>
            </w:r>
          </w:p>
        </w:tc>
      </w:tr>
      <w:tr w:rsidR="00550074" w:rsidRPr="00550074" w14:paraId="57875ABF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E84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12:05:26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482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E083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EE09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B68F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05002050000102180-E0Aue7hxe76N20220711</w:t>
            </w:r>
          </w:p>
        </w:tc>
      </w:tr>
      <w:tr w:rsidR="00550074" w:rsidRPr="00550074" w14:paraId="76EB8312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12AF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12:05:46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B822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C11D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4531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3B2B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05002050000102180-E0Aue7hxe7OB20220711</w:t>
            </w:r>
          </w:p>
        </w:tc>
      </w:tr>
      <w:tr w:rsidR="00550074" w:rsidRPr="00550074" w14:paraId="328BBF0E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0480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12:09:32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7B2A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359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9E7A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9B5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05002050000103412-E0Aue7hxeBJk20220711</w:t>
            </w:r>
          </w:p>
        </w:tc>
      </w:tr>
      <w:tr w:rsidR="00550074" w:rsidRPr="00550074" w14:paraId="28E98763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D584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12:09:32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F52C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6CF9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5C78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3E4B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05002050000103412-E0Aue7hxeBJo20220711</w:t>
            </w:r>
          </w:p>
        </w:tc>
      </w:tr>
      <w:tr w:rsidR="00550074" w:rsidRPr="00550074" w14:paraId="12B84B5E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BAB1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12:09:32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E9DA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3719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9070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0076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05002050000103412-E0Aue7hxeBJm20220711</w:t>
            </w:r>
          </w:p>
        </w:tc>
      </w:tr>
      <w:tr w:rsidR="00550074" w:rsidRPr="00550074" w14:paraId="25880880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005E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12:11:24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0387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28E7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F1F6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5700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05002050000103724-E0Aue7hxeD8b20220711</w:t>
            </w:r>
          </w:p>
        </w:tc>
      </w:tr>
      <w:tr w:rsidR="00550074" w:rsidRPr="00550074" w14:paraId="759D8320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DA4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12:13:42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5F14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6E05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8C9A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E303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05002050000104404-E0Aue7hxeFEm20220711</w:t>
            </w:r>
          </w:p>
        </w:tc>
      </w:tr>
      <w:tr w:rsidR="00550074" w:rsidRPr="00550074" w14:paraId="1B758C3B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634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12:13:42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96FF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A048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D14D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5A63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05002050000104404-E0Aue7hxeFEp20220711</w:t>
            </w:r>
          </w:p>
        </w:tc>
      </w:tr>
      <w:tr w:rsidR="00550074" w:rsidRPr="00550074" w14:paraId="4E808602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1729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12:17:38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6362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7E5C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625D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72F5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05002050000105375-E0Aue7hxeImi20220711</w:t>
            </w:r>
          </w:p>
        </w:tc>
      </w:tr>
      <w:tr w:rsidR="00550074" w:rsidRPr="00550074" w14:paraId="51F93E9A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1CD4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12:17:46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D3E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6D8A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1433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BC38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07002070000105666-E0Aue7hxeIvo20220711</w:t>
            </w:r>
          </w:p>
        </w:tc>
      </w:tr>
      <w:tr w:rsidR="00550074" w:rsidRPr="00550074" w14:paraId="5AB05BD6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37FF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12:17:46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2429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246D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5979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4D5F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07002070000105666-E0Aue7hxeIvq20220711</w:t>
            </w:r>
          </w:p>
        </w:tc>
      </w:tr>
      <w:tr w:rsidR="00550074" w:rsidRPr="00550074" w14:paraId="3F3AFDDC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0002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12:22:42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AE3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5E8C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FB79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2F69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07002070000107098-E0Aue7hxeOAt20220711</w:t>
            </w:r>
          </w:p>
        </w:tc>
      </w:tr>
      <w:tr w:rsidR="00550074" w:rsidRPr="00550074" w14:paraId="0D511E3E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9B63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12:25:57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F446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913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FEBA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01D0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EB6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07002070000107881-E0Aue7hxeQdc20220711</w:t>
            </w:r>
          </w:p>
        </w:tc>
      </w:tr>
      <w:tr w:rsidR="00550074" w:rsidRPr="00550074" w14:paraId="2A131426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1EBD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12:26:15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2781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5FF7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674D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D124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05002050000105924-E0Aue7hxeQuZ20220711</w:t>
            </w:r>
          </w:p>
        </w:tc>
      </w:tr>
      <w:tr w:rsidR="00550074" w:rsidRPr="00550074" w14:paraId="6A37FD23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8C4E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lastRenderedPageBreak/>
              <w:t>11-Jul-2022 12:26:15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7B11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2400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064D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8E9A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05002050000105924-E0Aue7hxeQuW20220711</w:t>
            </w:r>
          </w:p>
        </w:tc>
      </w:tr>
      <w:tr w:rsidR="00550074" w:rsidRPr="00550074" w14:paraId="040F86FC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7094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12:32:04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B88F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1361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83C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C98D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05002050000109419-E0Aue7hxeWIF20220711</w:t>
            </w:r>
          </w:p>
        </w:tc>
      </w:tr>
      <w:tr w:rsidR="00550074" w:rsidRPr="00550074" w14:paraId="0F4FCEFC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A2B1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12:33:07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3FE6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28DB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4052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6177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07002070000109214-E0Aue7hxeXxn20220711</w:t>
            </w:r>
          </w:p>
        </w:tc>
      </w:tr>
      <w:tr w:rsidR="00550074" w:rsidRPr="00550074" w14:paraId="3F7E7CE6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4526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12:34:36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AA78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A3CB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7FB5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12D2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07002070000110803-E0Aue7hxeaE620220711</w:t>
            </w:r>
          </w:p>
        </w:tc>
      </w:tr>
      <w:tr w:rsidR="00550074" w:rsidRPr="00550074" w14:paraId="669EF66B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A58D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12:34:36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E654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F36E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ABA1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1498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07002070000110803-E0Aue7hxeaEA20220711</w:t>
            </w:r>
          </w:p>
        </w:tc>
      </w:tr>
      <w:tr w:rsidR="00550074" w:rsidRPr="00550074" w14:paraId="75479407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0453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12:37:21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BD00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88B5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73B1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1AB5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07002070000111949-E0Aue7hxee2k20220711</w:t>
            </w:r>
          </w:p>
        </w:tc>
      </w:tr>
      <w:tr w:rsidR="00550074" w:rsidRPr="00550074" w14:paraId="30E4AEAC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6C5F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12:37:42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513C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3C57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AD40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4BEB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07002070000112038-E0Aue7hxeeTZ20220711</w:t>
            </w:r>
          </w:p>
        </w:tc>
      </w:tr>
      <w:tr w:rsidR="00550074" w:rsidRPr="00550074" w14:paraId="2C48D747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DC79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12:41:53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DB94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A9E9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28B4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5F1C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07002070000111507-E0Aue7hxej4C20220711</w:t>
            </w:r>
          </w:p>
        </w:tc>
      </w:tr>
      <w:tr w:rsidR="00550074" w:rsidRPr="00550074" w14:paraId="44483C1E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787E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12:41:56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64D5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2C07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DF50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D49E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05002050000112984-E0Aue7hxej5a20220711</w:t>
            </w:r>
          </w:p>
        </w:tc>
      </w:tr>
      <w:tr w:rsidR="00550074" w:rsidRPr="00550074" w14:paraId="73B58A14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71CA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12:42:42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2C64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E421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9C56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67C2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07002070000113391-E0Aue7hxejsI20220711</w:t>
            </w:r>
          </w:p>
        </w:tc>
      </w:tr>
      <w:tr w:rsidR="00550074" w:rsidRPr="00550074" w14:paraId="4972E2C5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F1E0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12:44:00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F904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F44F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6A38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B86E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07002070000111507-E0Aue7hxelFt20220711</w:t>
            </w:r>
          </w:p>
        </w:tc>
      </w:tr>
      <w:tr w:rsidR="00550074" w:rsidRPr="00550074" w14:paraId="4A152DFA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288C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12:45:19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5A1F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731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7143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EBB5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05002050000113639-E0Aue7hxemch20220711</w:t>
            </w:r>
          </w:p>
        </w:tc>
      </w:tr>
      <w:tr w:rsidR="00550074" w:rsidRPr="00550074" w14:paraId="7D3FA257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1ACF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12:46:05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5046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5BAC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A5CD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7D4E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07002070000114284-E0Aue7hxenuT20220711</w:t>
            </w:r>
          </w:p>
        </w:tc>
      </w:tr>
      <w:tr w:rsidR="00550074" w:rsidRPr="00550074" w14:paraId="042F9D68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3F08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12:46:05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FF7F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86EB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B130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4FFA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07002070000114284-E0Aue7hxenuR20220711</w:t>
            </w:r>
          </w:p>
        </w:tc>
      </w:tr>
      <w:tr w:rsidR="00550074" w:rsidRPr="00550074" w14:paraId="6C0665AD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510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12:49:13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081B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D3E7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163A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88EA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05002050000113442-E0Aue7hxeqhw20220711</w:t>
            </w:r>
          </w:p>
        </w:tc>
      </w:tr>
      <w:tr w:rsidR="00550074" w:rsidRPr="00550074" w14:paraId="0A2CD6B6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8E1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12:52:01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2E61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1E31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2927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9011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07002070000116296-E0Aue7hxeuUz20220711</w:t>
            </w:r>
          </w:p>
        </w:tc>
      </w:tr>
      <w:tr w:rsidR="00550074" w:rsidRPr="00550074" w14:paraId="1401EBDF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5AC6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12:53:53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4C72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9499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C33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669B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07002070000116908-E0Aue7hxewAp20220711</w:t>
            </w:r>
          </w:p>
        </w:tc>
      </w:tr>
      <w:tr w:rsidR="00550074" w:rsidRPr="00550074" w14:paraId="70C7E255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2769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12:54:00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C81F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34F1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D846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CA6C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07002070000115969-E0Aue7hxewHN20220711</w:t>
            </w:r>
          </w:p>
        </w:tc>
      </w:tr>
      <w:tr w:rsidR="00550074" w:rsidRPr="00550074" w14:paraId="737FCD98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2CB6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12:56:23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1A68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F464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8614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877F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05002050000117422-E0Aue7hxeyOv20220711</w:t>
            </w:r>
          </w:p>
        </w:tc>
      </w:tr>
      <w:tr w:rsidR="00550074" w:rsidRPr="00550074" w14:paraId="74243268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F324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12:59:33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7F98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B701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77B2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CFA8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05002050000118625-E0Aue7hxf0uS20220711</w:t>
            </w:r>
          </w:p>
        </w:tc>
      </w:tr>
      <w:tr w:rsidR="00550074" w:rsidRPr="00550074" w14:paraId="694C7EBF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EBB6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13:01:02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8A04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8DA2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592E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2BE5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07002070000119287-E0Aue7hxf2cB20220711</w:t>
            </w:r>
          </w:p>
        </w:tc>
      </w:tr>
      <w:tr w:rsidR="00550074" w:rsidRPr="00550074" w14:paraId="6ECF986E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7443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13:02:42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FD1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6BA1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DC55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7A0C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05002050000119617-E0Aue7hxf4OC20220711</w:t>
            </w:r>
          </w:p>
        </w:tc>
      </w:tr>
      <w:tr w:rsidR="00550074" w:rsidRPr="00550074" w14:paraId="184280C6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79F4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13:03:55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5850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C9C5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7280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652C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05002050000118625-E0Aue7hxf5uN20220711</w:t>
            </w:r>
          </w:p>
        </w:tc>
      </w:tr>
      <w:tr w:rsidR="00550074" w:rsidRPr="00550074" w14:paraId="24059B48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2F5A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13:04:44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7240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E971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5E50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F26F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05002050000118625-E0Aue7hxf6xs20220711</w:t>
            </w:r>
          </w:p>
        </w:tc>
      </w:tr>
      <w:tr w:rsidR="00550074" w:rsidRPr="00550074" w14:paraId="6A2AB834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2E7A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13:08:28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EE5D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4249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CE3F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2412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05002050000121650-E0Aue7hxfB2h20220711</w:t>
            </w:r>
          </w:p>
        </w:tc>
      </w:tr>
      <w:tr w:rsidR="00550074" w:rsidRPr="00550074" w14:paraId="13FE384D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99BD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13:08:28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BCDF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8335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5C76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F827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05002050000121650-E0Aue7hxfB2j20220711</w:t>
            </w:r>
          </w:p>
        </w:tc>
      </w:tr>
      <w:tr w:rsidR="00550074" w:rsidRPr="00550074" w14:paraId="5C4AE0F3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A6A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13:09:08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150B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1EE0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50D7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3157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07002070000120929-E0Aue7hxfBk820220711</w:t>
            </w:r>
          </w:p>
        </w:tc>
      </w:tr>
      <w:tr w:rsidR="00550074" w:rsidRPr="00550074" w14:paraId="506154F1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4B40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13:09:32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A492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53F4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84B2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8B76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05002050000121973-E0Aue7hxfCb220220711</w:t>
            </w:r>
          </w:p>
        </w:tc>
      </w:tr>
      <w:tr w:rsidR="00550074" w:rsidRPr="00550074" w14:paraId="188B3CF3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48FE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13:11:18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2199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B986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39C1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8CA7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07002070000122877-E0Aue7hxfF6R20220711</w:t>
            </w:r>
          </w:p>
        </w:tc>
      </w:tr>
      <w:tr w:rsidR="00550074" w:rsidRPr="00550074" w14:paraId="7B405DBB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DFF5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13:12:42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93D8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AB2E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ECEC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168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05002050000123120-E0Aue7hxfGQC20220711</w:t>
            </w:r>
          </w:p>
        </w:tc>
      </w:tr>
      <w:tr w:rsidR="00550074" w:rsidRPr="00550074" w14:paraId="148A0802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8D8B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13:14:12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F32E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0D84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7030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AE89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05002050000123632-E0Aue7hxfI8Z20220711</w:t>
            </w:r>
          </w:p>
        </w:tc>
      </w:tr>
      <w:tr w:rsidR="00550074" w:rsidRPr="00550074" w14:paraId="53EBFA80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1E0B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13:14:12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6717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CE4A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C105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BAC4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07002070000123825-E0Aue7hxfI8b20220711</w:t>
            </w:r>
          </w:p>
        </w:tc>
      </w:tr>
      <w:tr w:rsidR="00550074" w:rsidRPr="00550074" w14:paraId="1EF53B24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5E5E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13:14:22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0B95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3E95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BB68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61F8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05002050000123702-E0Aue7hxfIR120220711</w:t>
            </w:r>
          </w:p>
        </w:tc>
      </w:tr>
      <w:tr w:rsidR="00550074" w:rsidRPr="00550074" w14:paraId="3259D1C9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AA28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13:16:02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9F5B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3BA0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39A5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5F87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07002070000124372-E0Aue7hxfKWq20220711</w:t>
            </w:r>
          </w:p>
        </w:tc>
      </w:tr>
      <w:tr w:rsidR="00550074" w:rsidRPr="00550074" w14:paraId="0D476F18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1DCB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13:19:03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D4A6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AFBF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0602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5D84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07002070000125238-E0Aue7hxfNfR20220711</w:t>
            </w:r>
          </w:p>
        </w:tc>
      </w:tr>
      <w:tr w:rsidR="00550074" w:rsidRPr="00550074" w14:paraId="2EE35F71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A7E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13:19:11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E83D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4707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ABF1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1FB5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07002070000124820-E0Aue7hxfNnO20220711</w:t>
            </w:r>
          </w:p>
        </w:tc>
      </w:tr>
      <w:tr w:rsidR="00550074" w:rsidRPr="00550074" w14:paraId="51F0AE45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1460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13:19:30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9059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8336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9675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D40E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07002070000125321-E0Aue7hxfO2f20220711</w:t>
            </w:r>
          </w:p>
        </w:tc>
      </w:tr>
      <w:tr w:rsidR="00550074" w:rsidRPr="00550074" w14:paraId="4A01165B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75A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13:19:30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0EA7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01D7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8361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F65C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07002070000125321-E0Aue7hxfO2h20220711</w:t>
            </w:r>
          </w:p>
        </w:tc>
      </w:tr>
      <w:tr w:rsidR="00550074" w:rsidRPr="00550074" w14:paraId="2C913E63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3735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13:22:41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C484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E128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8AD9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9363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05002050000126177-E0Aue7hxfRw320220711</w:t>
            </w:r>
          </w:p>
        </w:tc>
      </w:tr>
      <w:tr w:rsidR="00550074" w:rsidRPr="00550074" w14:paraId="58ADF38C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3191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13:24:36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7030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757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2258.0000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43AF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6E78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07002070000126787-E0Aue7hxfTtO20220711</w:t>
            </w:r>
          </w:p>
        </w:tc>
      </w:tr>
      <w:tr w:rsidR="00550074" w:rsidRPr="00550074" w14:paraId="70A29BC2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52E3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13:27:35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A73C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79E6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2260.0000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5002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4BCF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05002050000127484-E0Aue7hxfYgD20220711</w:t>
            </w:r>
          </w:p>
        </w:tc>
      </w:tr>
      <w:tr w:rsidR="00550074" w:rsidRPr="00550074" w14:paraId="0F57A06C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E529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13:30:03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472F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773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AE8A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2261.0000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B819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6751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05002050000128260-E0Aue7hxfdmS20220711</w:t>
            </w:r>
          </w:p>
        </w:tc>
      </w:tr>
      <w:tr w:rsidR="00550074" w:rsidRPr="00550074" w14:paraId="7A7FA59D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1FC4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13:31:02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79CE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B792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487B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7658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07002070000130150-E0Aue7hxfiYs20220711</w:t>
            </w:r>
          </w:p>
        </w:tc>
      </w:tr>
      <w:tr w:rsidR="00550074" w:rsidRPr="00550074" w14:paraId="29722866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7E9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13:31:02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2E2D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5267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1DE0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F85F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07002070000130150-E0Aue7hxfiYu20220711</w:t>
            </w:r>
          </w:p>
        </w:tc>
      </w:tr>
      <w:tr w:rsidR="00550074" w:rsidRPr="00550074" w14:paraId="1324D810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48D3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13:31:02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A981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FEF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A69C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8D08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07002070000130150-E0Aue7hxfiYq20220711</w:t>
            </w:r>
          </w:p>
        </w:tc>
      </w:tr>
      <w:tr w:rsidR="00550074" w:rsidRPr="00550074" w14:paraId="0D2DEAFF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A28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13:33:43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4B7D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C64D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4F0A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230F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07002070000132056-E0Aue7hxfqtv20220711</w:t>
            </w:r>
          </w:p>
        </w:tc>
      </w:tr>
      <w:tr w:rsidR="00550074" w:rsidRPr="00550074" w14:paraId="0A6D4005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CFC0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13:34:22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C4AC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E097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DEB2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3179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07002070000133048-E0Aue7hxft2820220711</w:t>
            </w:r>
          </w:p>
        </w:tc>
      </w:tr>
      <w:tr w:rsidR="00550074" w:rsidRPr="00550074" w14:paraId="3793A1CE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DC7D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13:34:22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7B27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707C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32B9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D5F0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07002070000133048-E0Aue7hxft2620220711</w:t>
            </w:r>
          </w:p>
        </w:tc>
      </w:tr>
      <w:tr w:rsidR="00550074" w:rsidRPr="00550074" w14:paraId="3ECB271F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324E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13:36:29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B1C7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0C33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D428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494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05002050000132996-E0Aue7hxfziN20220711</w:t>
            </w:r>
          </w:p>
        </w:tc>
      </w:tr>
      <w:tr w:rsidR="00550074" w:rsidRPr="00550074" w14:paraId="48B3DF2D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8B38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13:36:29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CA8D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56B8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A57B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4844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05002050000132996-E0Aue7hxfziP20220711</w:t>
            </w:r>
          </w:p>
        </w:tc>
      </w:tr>
      <w:tr w:rsidR="00550074" w:rsidRPr="00550074" w14:paraId="1B5822E2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5A87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13:36:29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1B3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D0C3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A376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D393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05002050000132996-E0Aue7hxfziW20220711</w:t>
            </w:r>
          </w:p>
        </w:tc>
      </w:tr>
      <w:tr w:rsidR="00550074" w:rsidRPr="00550074" w14:paraId="532D4A72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0B4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13:36:29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047B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CBFD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7FB4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F0B9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05002050000132996-E0Aue7hxfziR20220711</w:t>
            </w:r>
          </w:p>
        </w:tc>
      </w:tr>
      <w:tr w:rsidR="00550074" w:rsidRPr="00550074" w14:paraId="7758B8F1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DCB0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13:36:29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2E70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580F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2190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7782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05002050000132996-E0Aue7hxfziL20220711</w:t>
            </w:r>
          </w:p>
        </w:tc>
      </w:tr>
      <w:tr w:rsidR="00550074" w:rsidRPr="00550074" w14:paraId="2B0B6627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BFAC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13:36:29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564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A74D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0A1B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9966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05002050000132996-E0Aue7hxfzig20220711</w:t>
            </w:r>
          </w:p>
        </w:tc>
      </w:tr>
      <w:tr w:rsidR="00550074" w:rsidRPr="00550074" w14:paraId="7968BCB8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AA84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13:36:29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5A76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3A92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E1B3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7984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05002050000132996-E0Aue7hxfzib20220711</w:t>
            </w:r>
          </w:p>
        </w:tc>
      </w:tr>
      <w:tr w:rsidR="00550074" w:rsidRPr="00550074" w14:paraId="03A4FE64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CC73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13:36:29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38A3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ADFF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DC03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5045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05002050000132996-E0Aue7hxfzie20220711</w:t>
            </w:r>
          </w:p>
        </w:tc>
      </w:tr>
      <w:tr w:rsidR="00550074" w:rsidRPr="00550074" w14:paraId="080ADAB7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FE1F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13:36:29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BF3C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404A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3D2C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956F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05002050000132996-E0Aue7hxfziY20220711</w:t>
            </w:r>
          </w:p>
        </w:tc>
      </w:tr>
      <w:tr w:rsidR="00550074" w:rsidRPr="00550074" w14:paraId="51D72386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557C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13:37:55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62B9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30AB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EAD3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7697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05002050000136201-E0Aue7hxg3zc20220711</w:t>
            </w:r>
          </w:p>
        </w:tc>
      </w:tr>
      <w:tr w:rsidR="00550074" w:rsidRPr="00550074" w14:paraId="6541D181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AA53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lastRenderedPageBreak/>
              <w:t>11-Jul-2022 13:38:55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1318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50BB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1E6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A95C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07002070000134543-E0Aue7hxg7PK20220711</w:t>
            </w:r>
          </w:p>
        </w:tc>
      </w:tr>
      <w:tr w:rsidR="00550074" w:rsidRPr="00550074" w14:paraId="0E0B4F97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419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13:38:55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52FA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0F62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E92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D379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07002070000134543-E0Aue7hxg7PI20220711</w:t>
            </w:r>
          </w:p>
        </w:tc>
      </w:tr>
      <w:tr w:rsidR="00550074" w:rsidRPr="00550074" w14:paraId="70102AB2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9075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13:38:58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B198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00F9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3C84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67E1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07002070000134543-E0Aue7hxg7Zb20220711</w:t>
            </w:r>
          </w:p>
        </w:tc>
      </w:tr>
      <w:tr w:rsidR="00550074" w:rsidRPr="00550074" w14:paraId="3649B901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2CF8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13:39:32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1027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7F8C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ECB1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14BE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07002070000137722-E0Aue7hxg9Le20220711</w:t>
            </w:r>
          </w:p>
        </w:tc>
      </w:tr>
      <w:tr w:rsidR="00550074" w:rsidRPr="00550074" w14:paraId="0B68B2A0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B3E5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13:41:02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38DC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32D5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01E6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C2D0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05002050000139207-E0Aue7hxgDjT20220711</w:t>
            </w:r>
          </w:p>
        </w:tc>
      </w:tr>
      <w:tr w:rsidR="00550074" w:rsidRPr="00550074" w14:paraId="51A21A27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95D5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13:41:02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FD6A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AE05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E616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509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05002050000139207-E0Aue7hxgDjV20220711</w:t>
            </w:r>
          </w:p>
        </w:tc>
      </w:tr>
      <w:tr w:rsidR="00550074" w:rsidRPr="00550074" w14:paraId="3D3BC852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22E0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13:43:39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D611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B9C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2268.0000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17AD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13DC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05002050000141089-E0Aue7hxgKas20220711</w:t>
            </w:r>
          </w:p>
        </w:tc>
      </w:tr>
      <w:tr w:rsidR="00550074" w:rsidRPr="00550074" w14:paraId="5FA41E27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0C12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13:45:00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E434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7629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E215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28C7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07002070000142009-E0Aue7hxgOaN20220711</w:t>
            </w:r>
          </w:p>
        </w:tc>
      </w:tr>
      <w:tr w:rsidR="00550074" w:rsidRPr="00550074" w14:paraId="4441AC47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5A55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13:46:01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4FF6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600F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087B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3F60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05002050000140625-E0Aue7hxgSS220220711</w:t>
            </w:r>
          </w:p>
        </w:tc>
      </w:tr>
      <w:tr w:rsidR="00550074" w:rsidRPr="00550074" w14:paraId="4E399C44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AFBC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13:46:08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AE9C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725E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5C1A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2AFA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05002050000140625-E0Aue7hxgSjj20220711</w:t>
            </w:r>
          </w:p>
        </w:tc>
      </w:tr>
      <w:tr w:rsidR="00550074" w:rsidRPr="00550074" w14:paraId="6C5186DF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CDA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13:46:47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91C5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E55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AE2C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A60D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05002050000143587-E0Aue7hxgVBb20220711</w:t>
            </w:r>
          </w:p>
        </w:tc>
      </w:tr>
      <w:tr w:rsidR="00550074" w:rsidRPr="00550074" w14:paraId="5AEE8387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FFB6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13:47:42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C183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9337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2268.0000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76AD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B80F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07002070000144783-E0Aue7hxgXCi20220711</w:t>
            </w:r>
          </w:p>
        </w:tc>
      </w:tr>
      <w:tr w:rsidR="00550074" w:rsidRPr="00550074" w14:paraId="68338A08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8B40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13:47:42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020A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2716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2268.0000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54D1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C436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07002070000144783-E0Aue7hxgXCg20220711</w:t>
            </w:r>
          </w:p>
        </w:tc>
      </w:tr>
      <w:tr w:rsidR="00550074" w:rsidRPr="00550074" w14:paraId="622A3098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3422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13:47:48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DA59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5658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481D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6363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05002050000143587-E0Aue7hxgXSC20220711</w:t>
            </w:r>
          </w:p>
        </w:tc>
      </w:tr>
      <w:tr w:rsidR="00550074" w:rsidRPr="00550074" w14:paraId="6DB7B6FF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730E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13:48:04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BE72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FD02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26F1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BD0D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05002050000143587-E0Aue7hxgY7V20220711</w:t>
            </w:r>
          </w:p>
        </w:tc>
      </w:tr>
      <w:tr w:rsidR="00550074" w:rsidRPr="00550074" w14:paraId="31783BA7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44E3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13:49:40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993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55E2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2269.0000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AB3D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5AF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07002070000146219-E0Aue7hxgdqO20220711</w:t>
            </w:r>
          </w:p>
        </w:tc>
      </w:tr>
      <w:tr w:rsidR="00550074" w:rsidRPr="00550074" w14:paraId="6C9D50C9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5368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13:49:56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ACAF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9366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2269.0000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9E57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5C9D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07002070000146219-E0Aue7hxgeP120220711</w:t>
            </w:r>
          </w:p>
        </w:tc>
      </w:tr>
      <w:tr w:rsidR="00550074" w:rsidRPr="00550074" w14:paraId="41EADFA4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12FB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13:51:02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18E9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95A9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2269.0000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5B51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00EF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05002050000146893-E0Aue7hxghbh20220711</w:t>
            </w:r>
          </w:p>
        </w:tc>
      </w:tr>
      <w:tr w:rsidR="00550074" w:rsidRPr="00550074" w14:paraId="00F5C86C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25C1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13:51:02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48D9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8B78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2269.0000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51EB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9260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05002050000146893-E0Aue7hxghbj20220711</w:t>
            </w:r>
          </w:p>
        </w:tc>
      </w:tr>
      <w:tr w:rsidR="00550074" w:rsidRPr="00550074" w14:paraId="5CD5BABF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6944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13:51:15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4293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ED15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2268.0000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0E73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229A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05002050000145772-E0Aue7hxgiQJ20220711</w:t>
            </w:r>
          </w:p>
        </w:tc>
      </w:tr>
      <w:tr w:rsidR="00550074" w:rsidRPr="00550074" w14:paraId="6DEAAB7A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A169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13:51:15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26E1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60EC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2268.0000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2628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AF2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05002050000145772-E0Aue7hxgiQP20220711</w:t>
            </w:r>
          </w:p>
        </w:tc>
      </w:tr>
      <w:tr w:rsidR="00550074" w:rsidRPr="00550074" w14:paraId="783FC623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1588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13:51:15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E6B4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6E8D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2268.0000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EB28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4CB7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05002050000145772-E0Aue7hxgiQS20220711</w:t>
            </w:r>
          </w:p>
        </w:tc>
      </w:tr>
      <w:tr w:rsidR="00550074" w:rsidRPr="00550074" w14:paraId="7C2CDC01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1285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13:51:15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5AD1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DD4C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2268.0000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96B9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1D67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05002050000145772-E0Aue7hxgiQN20220711</w:t>
            </w:r>
          </w:p>
        </w:tc>
      </w:tr>
      <w:tr w:rsidR="00550074" w:rsidRPr="00550074" w14:paraId="778FD2B6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1179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13:51:15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2ADD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3A42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2268.0000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CB1C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DCC3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05002050000145772-E0Aue7hxgiQL20220711</w:t>
            </w:r>
          </w:p>
        </w:tc>
      </w:tr>
      <w:tr w:rsidR="00550074" w:rsidRPr="00550074" w14:paraId="3B519E51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3789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13:53:02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5349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007A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A0B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C101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05002050000148046-E0Aue7hxgmb020220711</w:t>
            </w:r>
          </w:p>
        </w:tc>
      </w:tr>
      <w:tr w:rsidR="00550074" w:rsidRPr="00550074" w14:paraId="3BF3A88C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3552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13:54:58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791B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CEDD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2268.0000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C65C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A8BD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07002070000149966-E0Aue7hxgs7U20220711</w:t>
            </w:r>
          </w:p>
        </w:tc>
      </w:tr>
      <w:tr w:rsidR="00550074" w:rsidRPr="00550074" w14:paraId="04A3408A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5DCD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13:55:00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6507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8D03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2268.0000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8038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B309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07002070000149966-E0Aue7hxgsC720220711</w:t>
            </w:r>
          </w:p>
        </w:tc>
      </w:tr>
      <w:tr w:rsidR="00550074" w:rsidRPr="00550074" w14:paraId="7D0BD169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F918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13:56:07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DAB2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BADD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9E80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822C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07002070000149670-E0Aue7hxgwZa20220711</w:t>
            </w:r>
          </w:p>
        </w:tc>
      </w:tr>
      <w:tr w:rsidR="00550074" w:rsidRPr="00550074" w14:paraId="04185BDA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D992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13:57:04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9A90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5C03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CD06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F7E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05002050000150275-E0Aue7hxgytO20220711</w:t>
            </w:r>
          </w:p>
        </w:tc>
      </w:tr>
      <w:tr w:rsidR="00550074" w:rsidRPr="00550074" w14:paraId="3282C19D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86D5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13:57:04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8B1A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4FD5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87F2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2AEA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05002050000150275-E0Aue7hxgytQ20220711</w:t>
            </w:r>
          </w:p>
        </w:tc>
      </w:tr>
      <w:tr w:rsidR="00550074" w:rsidRPr="00550074" w14:paraId="2B9D6BF1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A7D6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13:57:23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A8CD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9466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ECFC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5265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07002070000150830-E0Aue7hxgzn020220711</w:t>
            </w:r>
          </w:p>
        </w:tc>
      </w:tr>
      <w:tr w:rsidR="00550074" w:rsidRPr="00550074" w14:paraId="73473CD2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2D23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13:59:31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6933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B8B8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4003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875A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05002050000152787-E0Aue7hxh5nH20220711</w:t>
            </w:r>
          </w:p>
        </w:tc>
      </w:tr>
      <w:tr w:rsidR="00550074" w:rsidRPr="00550074" w14:paraId="26580968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52F5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13:59:42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6CBF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C948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12C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EFDB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07002070000152900-E0Aue7hxh69q20220711</w:t>
            </w:r>
          </w:p>
        </w:tc>
      </w:tr>
      <w:tr w:rsidR="00550074" w:rsidRPr="00550074" w14:paraId="14054CE2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DAFE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14:00:00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1F19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B19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33E1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7D0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07002070000152900-E0Aue7hxh7Al20220711</w:t>
            </w:r>
          </w:p>
        </w:tc>
      </w:tr>
      <w:tr w:rsidR="00550074" w:rsidRPr="00550074" w14:paraId="2382C223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3327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14:00:38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33B8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FB91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D9AD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66B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05002050000151460-E0Aue7hxh9Qg20220711</w:t>
            </w:r>
          </w:p>
        </w:tc>
      </w:tr>
      <w:tr w:rsidR="00550074" w:rsidRPr="00550074" w14:paraId="7B9E76E7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E7BC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14:00:38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F4A9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CB59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FCAB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1567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05002050000151460-E0Aue7hxh9Qe20220711</w:t>
            </w:r>
          </w:p>
        </w:tc>
      </w:tr>
      <w:tr w:rsidR="00550074" w:rsidRPr="00550074" w14:paraId="351DF2F2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4892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14:01:16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EAC8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CBD0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CD6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CCF6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07002070000154541-E0Aue7hxhAtD20220711</w:t>
            </w:r>
          </w:p>
        </w:tc>
      </w:tr>
      <w:tr w:rsidR="00550074" w:rsidRPr="00550074" w14:paraId="0758BF5B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DF4C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14:01:57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5098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7A1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9E71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271E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05002050000154077-E0Aue7hxhDRf20220711</w:t>
            </w:r>
          </w:p>
        </w:tc>
      </w:tr>
      <w:tr w:rsidR="00550074" w:rsidRPr="00550074" w14:paraId="5CCEE82D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1B30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14:02:53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D79B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2620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7818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01F5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07002070000156079-E0Aue7hxhFoZ20220711</w:t>
            </w:r>
          </w:p>
        </w:tc>
      </w:tr>
      <w:tr w:rsidR="00550074" w:rsidRPr="00550074" w14:paraId="5428A919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E008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14:02:53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82B3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FB35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F742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7154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07002070000156079-E0Aue7hxhFoj20220711</w:t>
            </w:r>
          </w:p>
        </w:tc>
      </w:tr>
      <w:tr w:rsidR="00550074" w:rsidRPr="00550074" w14:paraId="44FD0669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C0F9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14:03:22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F79E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3C55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2261.0000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7811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F1B7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05002050000155503-E0Aue7hxhGrU20220711</w:t>
            </w:r>
          </w:p>
        </w:tc>
      </w:tr>
      <w:tr w:rsidR="00550074" w:rsidRPr="00550074" w14:paraId="65EA4155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BB8B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14:05:03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B3F9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46E2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2259.0000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F11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B821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05002050000156800-E0Aue7hxhLeG20220711</w:t>
            </w:r>
          </w:p>
        </w:tc>
      </w:tr>
      <w:tr w:rsidR="00550074" w:rsidRPr="00550074" w14:paraId="5B5FACA3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954A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14:05:25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2BE1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2CC7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2258.0000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20A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4A94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05002050000156706-E0Aue7hxhNB520220711</w:t>
            </w:r>
          </w:p>
        </w:tc>
      </w:tr>
      <w:tr w:rsidR="00550074" w:rsidRPr="00550074" w14:paraId="6967F6A8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ED5F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14:06:56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2212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F455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2259.0000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2F97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7FC5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05002050000158394-E0Aue7hxhRZP20220711</w:t>
            </w:r>
          </w:p>
        </w:tc>
      </w:tr>
      <w:tr w:rsidR="00550074" w:rsidRPr="00550074" w14:paraId="09229166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8A8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14:09:17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6FA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571F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201F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18C5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07002070000161383-E0Aue7hxhXxP20220711</w:t>
            </w:r>
          </w:p>
        </w:tc>
      </w:tr>
      <w:tr w:rsidR="00550074" w:rsidRPr="00550074" w14:paraId="29B137F7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09FC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14:10:18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EE8E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94AD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A10F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9F0A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05002050000161050-E0Aue7hxhZxz20220711</w:t>
            </w:r>
          </w:p>
        </w:tc>
      </w:tr>
      <w:tr w:rsidR="00550074" w:rsidRPr="00550074" w14:paraId="7B75DA7D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CD2A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14:10:18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A14E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1B42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8C69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7257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05002050000161050-E0Aue7hxhZxx20220711</w:t>
            </w:r>
          </w:p>
        </w:tc>
      </w:tr>
      <w:tr w:rsidR="00550074" w:rsidRPr="00550074" w14:paraId="27E5493C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BE27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14:11:13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B252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C244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78D1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D273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07002070000162486-E0Aue7hxhcQ620220711</w:t>
            </w:r>
          </w:p>
        </w:tc>
      </w:tr>
      <w:tr w:rsidR="00550074" w:rsidRPr="00550074" w14:paraId="37B40340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752B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14:11:13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E3BF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F064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1080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D781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07002070000162486-E0Aue7hxhcQ420220711</w:t>
            </w:r>
          </w:p>
        </w:tc>
      </w:tr>
      <w:tr w:rsidR="00550074" w:rsidRPr="00550074" w14:paraId="07853D7B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D8C1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14:13:10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4752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EF30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DD3D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4D4D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07002070000163562-E0Aue7hxhgAU20220711</w:t>
            </w:r>
          </w:p>
        </w:tc>
      </w:tr>
      <w:tr w:rsidR="00550074" w:rsidRPr="00550074" w14:paraId="1B530E65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44C3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14:14:23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C73C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9F8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21E3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EF17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07002070000163815-E0Aue7hxhjP820220711</w:t>
            </w:r>
          </w:p>
        </w:tc>
      </w:tr>
      <w:tr w:rsidR="00550074" w:rsidRPr="00550074" w14:paraId="458A77A4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C053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14:14:23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0141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FE11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C142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E680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05002050000163752-E0Aue7hxhjPA20220711</w:t>
            </w:r>
          </w:p>
        </w:tc>
      </w:tr>
      <w:tr w:rsidR="00550074" w:rsidRPr="00550074" w14:paraId="6BE31EE3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C9BE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14:17:42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5D82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1B43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ABB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6C65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07002070000166331-E0Aue7hxhq7B20220711</w:t>
            </w:r>
          </w:p>
        </w:tc>
      </w:tr>
      <w:tr w:rsidR="00550074" w:rsidRPr="00550074" w14:paraId="0662401D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4E84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14:17:42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F780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BAF8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8E35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68DF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07002070000166331-E0Aue7hxhq7D20220711</w:t>
            </w:r>
          </w:p>
        </w:tc>
      </w:tr>
      <w:tr w:rsidR="00550074" w:rsidRPr="00550074" w14:paraId="419D0419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24F5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14:17:42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95B1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7A56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EF9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10EA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07002070000166331-E0Aue7hxhq7F20220711</w:t>
            </w:r>
          </w:p>
        </w:tc>
      </w:tr>
      <w:tr w:rsidR="00550074" w:rsidRPr="00550074" w14:paraId="538666AD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3199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14:19:06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9558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3D5B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9CE7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2FCB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07002070000165421-E0Aue7hxhsal20220711</w:t>
            </w:r>
          </w:p>
        </w:tc>
      </w:tr>
      <w:tr w:rsidR="00550074" w:rsidRPr="00550074" w14:paraId="1FDF6415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DE56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14:20:22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38C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CB8A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5C04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D5DA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05002050000167883-E0Aue7hxhv5j20220711</w:t>
            </w:r>
          </w:p>
        </w:tc>
      </w:tr>
      <w:tr w:rsidR="00550074" w:rsidRPr="00550074" w14:paraId="02AA368B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2FE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14:20:22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C91B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E340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ECCA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D1F6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05002050000167883-E0Aue7hxhv5h20220711</w:t>
            </w:r>
          </w:p>
        </w:tc>
      </w:tr>
      <w:tr w:rsidR="00550074" w:rsidRPr="00550074" w14:paraId="54CA4222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B259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lastRenderedPageBreak/>
              <w:t>11-Jul-2022 14:21:02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E33C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537E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F68D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5257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05002050000168279-E0Aue7hxhwL720220711</w:t>
            </w:r>
          </w:p>
        </w:tc>
      </w:tr>
      <w:tr w:rsidR="00550074" w:rsidRPr="00550074" w14:paraId="6C46D0B4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7E34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14:21:02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6D4D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F36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7B84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626A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05002050000168279-E0Aue7hxhwL420220711</w:t>
            </w:r>
          </w:p>
        </w:tc>
      </w:tr>
      <w:tr w:rsidR="00550074" w:rsidRPr="00550074" w14:paraId="3CD0F0BA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16E0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14:21:27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8D8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1756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AAB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EEE1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07002070000167560-E0Aue7hxhxYR20220711</w:t>
            </w:r>
          </w:p>
        </w:tc>
      </w:tr>
      <w:tr w:rsidR="00550074" w:rsidRPr="00550074" w14:paraId="074EBF0D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FD98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14:23:06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8CE3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CA48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F67A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8C23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05002050000169455-E0Aue7hxi0Kn20220711</w:t>
            </w:r>
          </w:p>
        </w:tc>
      </w:tr>
      <w:tr w:rsidR="00550074" w:rsidRPr="00550074" w14:paraId="1E72BD08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402C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14:25:10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A865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DA5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7503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DDC8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05002050000170637-E0Aue7hxi47620220711</w:t>
            </w:r>
          </w:p>
        </w:tc>
      </w:tr>
      <w:tr w:rsidR="00550074" w:rsidRPr="00550074" w14:paraId="246C07F9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A8B3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14:25:10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A7B8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150F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0D2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AF0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05002050000170637-E0Aue7hxi47420220711</w:t>
            </w:r>
          </w:p>
        </w:tc>
      </w:tr>
      <w:tr w:rsidR="00550074" w:rsidRPr="00550074" w14:paraId="232ED874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AA05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14:27:35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51A7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6302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26D6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B364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05002050000172146-E0Aue7hxi9AP20220711</w:t>
            </w:r>
          </w:p>
        </w:tc>
      </w:tr>
      <w:tr w:rsidR="00550074" w:rsidRPr="00550074" w14:paraId="1934E04D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2A19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14:27:35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F358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5D4B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F15D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51E3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05002050000172146-E0Aue7hxi9AM20220711</w:t>
            </w:r>
          </w:p>
        </w:tc>
      </w:tr>
      <w:tr w:rsidR="00550074" w:rsidRPr="00550074" w14:paraId="7A1DF10B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A5E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14:28:10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2E7D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4D0D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B8DC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A3AC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05002050000171754-E0Aue7hxiAJa20220711</w:t>
            </w:r>
          </w:p>
        </w:tc>
      </w:tr>
      <w:tr w:rsidR="00550074" w:rsidRPr="00550074" w14:paraId="57C4AE34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282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14:29:31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2004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2D3F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B12A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6B18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05002050000173516-E0Aue7hxiCPD20220711</w:t>
            </w:r>
          </w:p>
        </w:tc>
      </w:tr>
      <w:tr w:rsidR="00550074" w:rsidRPr="00550074" w14:paraId="003818DD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E2E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14:29:31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C5B8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F6EC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9BF8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4915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05002050000173516-E0Aue7hxiCPB20220711</w:t>
            </w:r>
          </w:p>
        </w:tc>
      </w:tr>
      <w:tr w:rsidR="00550074" w:rsidRPr="00550074" w14:paraId="759905A0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E857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14:29:37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3F6E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3289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8DD0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3596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07002070000172496-E0Aue7hxiCSn20220711</w:t>
            </w:r>
          </w:p>
        </w:tc>
      </w:tr>
      <w:tr w:rsidR="00550074" w:rsidRPr="00550074" w14:paraId="4C883BE8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9C31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14:30:28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E010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41C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B7B2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FDEE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05002050000173424-E0Aue7hxiDu620220711</w:t>
            </w:r>
          </w:p>
        </w:tc>
      </w:tr>
      <w:tr w:rsidR="00550074" w:rsidRPr="00550074" w14:paraId="198B1E11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F1F4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14:31:41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ED0A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6D6C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9864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1154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07002070000174970-E0Aue7hxiGCD20220711</w:t>
            </w:r>
          </w:p>
        </w:tc>
      </w:tr>
      <w:tr w:rsidR="00550074" w:rsidRPr="00550074" w14:paraId="64B0801C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D25A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14:33:30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A495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C680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E6FD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63D0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07002070000174970-E0Aue7hxiKLa20220711</w:t>
            </w:r>
          </w:p>
        </w:tc>
      </w:tr>
      <w:tr w:rsidR="00550074" w:rsidRPr="00550074" w14:paraId="1F1A5265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FA1B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14:33:30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CBB4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8A68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92A7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ECB4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05002050000175514-E0Aue7hxiKLc20220711</w:t>
            </w:r>
          </w:p>
        </w:tc>
      </w:tr>
      <w:tr w:rsidR="00550074" w:rsidRPr="00550074" w14:paraId="1437D062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7A51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14:33:30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61AC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D5A6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2A1D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6E54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05002050000175514-E0Aue7hxiKLh20220711</w:t>
            </w:r>
          </w:p>
        </w:tc>
      </w:tr>
      <w:tr w:rsidR="00550074" w:rsidRPr="00550074" w14:paraId="17AA4B5B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1FA6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14:35:02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0CB4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2B4D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14ED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B403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05002050000176684-E0Aue7hxiMeR20220711</w:t>
            </w:r>
          </w:p>
        </w:tc>
      </w:tr>
      <w:tr w:rsidR="00550074" w:rsidRPr="00550074" w14:paraId="0A2E72BE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945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14:35:02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7C8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17C5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2266.0000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BEBC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0E06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05002050000176684-E0Aue7hxiMeK20220711</w:t>
            </w:r>
          </w:p>
        </w:tc>
      </w:tr>
      <w:tr w:rsidR="00550074" w:rsidRPr="00550074" w14:paraId="0E57D8CA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49EE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14:35:29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06FA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98B2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B42E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C67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07002070000176799-E0Aue7hxiNje20220711</w:t>
            </w:r>
          </w:p>
        </w:tc>
      </w:tr>
      <w:tr w:rsidR="00550074" w:rsidRPr="00550074" w14:paraId="63F43A1B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4862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14:35:29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D4D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50E8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2265.0000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497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BE31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07002070000176799-E0Aue7hxiNjc20220711</w:t>
            </w:r>
          </w:p>
        </w:tc>
      </w:tr>
      <w:tr w:rsidR="00550074" w:rsidRPr="00550074" w14:paraId="4349658D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5F99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14:36:56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5299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A4D5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E71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D3DD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07002070000177979-E0Aue7hxiPy620220711</w:t>
            </w:r>
          </w:p>
        </w:tc>
      </w:tr>
      <w:tr w:rsidR="00550074" w:rsidRPr="00550074" w14:paraId="42240230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997E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14:36:56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5764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730E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CB13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8536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07002070000177979-E0Aue7hxiPy820220711</w:t>
            </w:r>
          </w:p>
        </w:tc>
      </w:tr>
      <w:tr w:rsidR="00550074" w:rsidRPr="00550074" w14:paraId="4F1565AF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4C3A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14:36:56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1C94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4C30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AA99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94C6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07002070000177979-E0Aue7hxiPxs20220711</w:t>
            </w:r>
          </w:p>
        </w:tc>
      </w:tr>
      <w:tr w:rsidR="00550074" w:rsidRPr="00550074" w14:paraId="1C68F296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AC91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14:36:56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0202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EAB5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F653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946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07002070000177979-E0Aue7hxiPxn20220711</w:t>
            </w:r>
          </w:p>
        </w:tc>
      </w:tr>
      <w:tr w:rsidR="00550074" w:rsidRPr="00550074" w14:paraId="3E83AADB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F1CB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14:37:43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C6E9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C85B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2268.0000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23BB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9E49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05002050000178130-E0Aue7hxiQzy20220711</w:t>
            </w:r>
          </w:p>
        </w:tc>
      </w:tr>
      <w:tr w:rsidR="00550074" w:rsidRPr="00550074" w14:paraId="0EC3959D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E754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14:40:15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862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717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82E7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2268.0000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BF3E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7FEB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05002050000179445-E0Aue7hxiUsi20220711</w:t>
            </w:r>
          </w:p>
        </w:tc>
      </w:tr>
      <w:tr w:rsidR="00550074" w:rsidRPr="00550074" w14:paraId="7D7394A8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F676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14:40:29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F8DB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E25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73BC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CE61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05002050000177820-E0Aue7hxiV8f20220711</w:t>
            </w:r>
          </w:p>
        </w:tc>
      </w:tr>
      <w:tr w:rsidR="00550074" w:rsidRPr="00550074" w14:paraId="236F1688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AF9D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14:40:29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FEDB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0922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2267.0000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3ACE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BC48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05002050000177820-E0Aue7hxiV8d20220711</w:t>
            </w:r>
          </w:p>
        </w:tc>
      </w:tr>
      <w:tr w:rsidR="00550074" w:rsidRPr="00550074" w14:paraId="6F26AEB9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02EA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14:44:15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BA9C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DAFD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2269.0000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F451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B2EF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05002050000182561-E0Aue7hxibIn20220711</w:t>
            </w:r>
          </w:p>
        </w:tc>
      </w:tr>
      <w:tr w:rsidR="00550074" w:rsidRPr="00550074" w14:paraId="7B307090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9D0F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14:45:45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3556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FFB9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2268.0000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3283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AC2C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05002050000181089-E0Aue7hxidjA20220711</w:t>
            </w:r>
          </w:p>
        </w:tc>
      </w:tr>
      <w:tr w:rsidR="00550074" w:rsidRPr="00550074" w14:paraId="7C90A4FE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B3DC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14:46:24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D995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0723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2268.0000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AE9D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F37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05002050000184578-E0Aue7hxieZP20220711</w:t>
            </w:r>
          </w:p>
        </w:tc>
      </w:tr>
      <w:tr w:rsidR="00550074" w:rsidRPr="00550074" w14:paraId="178F88E2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6AE2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14:49:20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7D5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711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B1E8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02C2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A32E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07002070000187367-E0Aue7hxiilv20220711</w:t>
            </w:r>
          </w:p>
        </w:tc>
      </w:tr>
      <w:tr w:rsidR="00550074" w:rsidRPr="00550074" w14:paraId="7E272438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0C2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14:49:20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6545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F5B1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72D8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A13D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07002070000187367-E0Aue7hxiilt20220711</w:t>
            </w:r>
          </w:p>
        </w:tc>
      </w:tr>
      <w:tr w:rsidR="00550074" w:rsidRPr="00550074" w14:paraId="15CA8C66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57CB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14:51:15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F5D5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771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D988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1EBB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D39A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05002050000188553-E0Aue7hxilCT20220711</w:t>
            </w:r>
          </w:p>
        </w:tc>
      </w:tr>
      <w:tr w:rsidR="00550074" w:rsidRPr="00550074" w14:paraId="0A9B7EF5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8E3C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14:52:58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6D7A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D034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2B4A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FF1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05002050000189833-E0Aue7hxins720220711</w:t>
            </w:r>
          </w:p>
        </w:tc>
      </w:tr>
      <w:tr w:rsidR="00550074" w:rsidRPr="00550074" w14:paraId="298070AF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2249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14:55:39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1A4E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0A7D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375E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F5C3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05002050000191987-E0Aue7hxirVj20220711</w:t>
            </w:r>
          </w:p>
        </w:tc>
      </w:tr>
      <w:tr w:rsidR="00550074" w:rsidRPr="00550074" w14:paraId="57095096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FBBD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14:55:39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6383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8762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383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D85F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05002050000191987-E0Aue7hxirVl20220711</w:t>
            </w:r>
          </w:p>
        </w:tc>
      </w:tr>
      <w:tr w:rsidR="00550074" w:rsidRPr="00550074" w14:paraId="7235FAA0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56E0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14:55:39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9B1D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9708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E036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5F1B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05002050000191987-E0Aue7hxirVh20220711</w:t>
            </w:r>
          </w:p>
        </w:tc>
      </w:tr>
      <w:tr w:rsidR="00550074" w:rsidRPr="00550074" w14:paraId="7BDE0F14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CB87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14:55:54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DC69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987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9218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2271.0000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8A77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5AA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07002070000191649-E0Aue7hxirwc20220711</w:t>
            </w:r>
          </w:p>
        </w:tc>
      </w:tr>
      <w:tr w:rsidR="00550074" w:rsidRPr="00550074" w14:paraId="53FD824C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579D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14:55:54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EEAA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D6E3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2271.0000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B55B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3CD0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07002070000192372-E0Aue7hxirwo20220711</w:t>
            </w:r>
          </w:p>
        </w:tc>
      </w:tr>
      <w:tr w:rsidR="00550074" w:rsidRPr="00550074" w14:paraId="6EC0C0CB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C880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14:56:08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A8BD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4A70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7A5A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B052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05002050000192399-E0Aue7hxisQV20220711</w:t>
            </w:r>
          </w:p>
        </w:tc>
      </w:tr>
      <w:tr w:rsidR="00550074" w:rsidRPr="00550074" w14:paraId="1D08BD1E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1101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14:56:13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3FB0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23B4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9A0D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BFD7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05002050000192399-E0Aue7hxisbU20220711</w:t>
            </w:r>
          </w:p>
        </w:tc>
      </w:tr>
      <w:tr w:rsidR="00550074" w:rsidRPr="00550074" w14:paraId="607D1E15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BE26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14:59:02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9F76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48CF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0F78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51CC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05002050000193921-E0Aue7hxiwsr20220711</w:t>
            </w:r>
          </w:p>
        </w:tc>
      </w:tr>
      <w:tr w:rsidR="00550074" w:rsidRPr="00550074" w14:paraId="6F1F040C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8032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14:59:22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4B0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51CC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E873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713C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07002070000194171-E0Aue7hxixQ620220711</w:t>
            </w:r>
          </w:p>
        </w:tc>
      </w:tr>
      <w:tr w:rsidR="00550074" w:rsidRPr="00550074" w14:paraId="08998C85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B2E4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15:01:02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B459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A807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FF6D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CFE6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07002070000196914-E0Aue7hxj0bA20220711</w:t>
            </w:r>
          </w:p>
        </w:tc>
      </w:tr>
      <w:tr w:rsidR="00550074" w:rsidRPr="00550074" w14:paraId="0A61AFC2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0738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15:03:25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CD82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C853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5CC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46CE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05002050000197138-E0Aue7hxj5FP20220711</w:t>
            </w:r>
          </w:p>
        </w:tc>
      </w:tr>
      <w:tr w:rsidR="00550074" w:rsidRPr="00550074" w14:paraId="0A099E3B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06BE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15:04:00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8999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92EC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4DBA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BF24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07002070000197556-E0Aue7hxj60F20220711</w:t>
            </w:r>
          </w:p>
        </w:tc>
      </w:tr>
      <w:tr w:rsidR="00550074" w:rsidRPr="00550074" w14:paraId="2DC49E20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7F62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15:04:00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AC74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BDFE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AB84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D691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07002070000197556-E0Aue7hxj60J20220711</w:t>
            </w:r>
          </w:p>
        </w:tc>
      </w:tr>
      <w:tr w:rsidR="00550074" w:rsidRPr="00550074" w14:paraId="2DA5CF81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3002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15:04:00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9996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FF2E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5FE2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4ED0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07002070000198374-E0Aue7hxj60L20220711</w:t>
            </w:r>
          </w:p>
        </w:tc>
      </w:tr>
      <w:tr w:rsidR="00550074" w:rsidRPr="00550074" w14:paraId="7BED6001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656E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15:06:05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11AA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996F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0A6F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396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05002050000200420-E0Aue7hxj8ww20220711</w:t>
            </w:r>
          </w:p>
        </w:tc>
      </w:tr>
      <w:tr w:rsidR="00550074" w:rsidRPr="00550074" w14:paraId="7700E536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90CC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15:06:06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C4FC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CD66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9790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5761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05002050000200420-E0Aue7hxj8yI20220711</w:t>
            </w:r>
          </w:p>
        </w:tc>
      </w:tr>
      <w:tr w:rsidR="00550074" w:rsidRPr="00550074" w14:paraId="4BF94798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4F0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15:06:29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3076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ED88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46C2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71E1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05002050000199764-E0Aue7hxj9bu20220711</w:t>
            </w:r>
          </w:p>
        </w:tc>
      </w:tr>
      <w:tr w:rsidR="00550074" w:rsidRPr="00550074" w14:paraId="753A6B85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C6EC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15:08:28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1C87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45BB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F573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0D93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07002070000202616-E0Aue7hxjBso20220711</w:t>
            </w:r>
          </w:p>
        </w:tc>
      </w:tr>
      <w:tr w:rsidR="00550074" w:rsidRPr="00550074" w14:paraId="18B1E550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BCB4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15:08:28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1FCF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1927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C2B0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AE6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05002050000202141-E0Aue7hxjBsq20220711</w:t>
            </w:r>
          </w:p>
        </w:tc>
      </w:tr>
      <w:tr w:rsidR="00550074" w:rsidRPr="00550074" w14:paraId="1EAA6AB6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6E89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15:08:28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570A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F65F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6E65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00B3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05002050000201878-E0Aue7hxjBsk20220711</w:t>
            </w:r>
          </w:p>
        </w:tc>
      </w:tr>
      <w:tr w:rsidR="00550074" w:rsidRPr="00550074" w14:paraId="02FCC00B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C910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15:08:28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62E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31BF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3FF8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FF95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07002070000202332-E0Aue7hxjBsi20220711</w:t>
            </w:r>
          </w:p>
        </w:tc>
      </w:tr>
      <w:tr w:rsidR="00550074" w:rsidRPr="00550074" w14:paraId="234CBF77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0262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15:08:28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3D2C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9E06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2AD8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7F34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07002070000202616-E0Aue7hxjBsm20220711</w:t>
            </w:r>
          </w:p>
        </w:tc>
      </w:tr>
      <w:tr w:rsidR="00550074" w:rsidRPr="00550074" w14:paraId="11A81169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9F57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lastRenderedPageBreak/>
              <w:t>11-Jul-2022 15:08:29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9FF9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004C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3F87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0EE7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07002070000200940-E0Aue7hxjC1X20220711</w:t>
            </w:r>
          </w:p>
        </w:tc>
      </w:tr>
      <w:tr w:rsidR="00550074" w:rsidRPr="00550074" w14:paraId="25336F2A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0B0F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15:08:29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32E4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6B1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4799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9CDA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07002070000200940-E0Aue7hxjC1Z20220711</w:t>
            </w:r>
          </w:p>
        </w:tc>
      </w:tr>
      <w:tr w:rsidR="00550074" w:rsidRPr="00550074" w14:paraId="11875295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5C8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15:10:05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6585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815B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6D17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ED25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05002050000203202-E0Aue7hxjE8p20220711</w:t>
            </w:r>
          </w:p>
        </w:tc>
      </w:tr>
      <w:tr w:rsidR="00550074" w:rsidRPr="00550074" w14:paraId="1B819536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7D9D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15:11:08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D2AC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E0E8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0E1E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855D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07002070000204813-E0Aue7hxjFUx20220711</w:t>
            </w:r>
          </w:p>
        </w:tc>
      </w:tr>
      <w:tr w:rsidR="00550074" w:rsidRPr="00550074" w14:paraId="7881CA8B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6015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15:11:36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F81A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E1CA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E91B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982F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07002070000205333-E0Aue7hxjGIO20220711</w:t>
            </w:r>
          </w:p>
        </w:tc>
      </w:tr>
      <w:tr w:rsidR="00550074" w:rsidRPr="00550074" w14:paraId="67D8C06A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41E2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15:12:02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5DD1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F9F2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9BFA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99EA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07002070000204813-E0Aue7hxjGsF20220711</w:t>
            </w:r>
          </w:p>
        </w:tc>
      </w:tr>
      <w:tr w:rsidR="00550074" w:rsidRPr="00550074" w14:paraId="1EE0B466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A887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15:12:02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2DF0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3E60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FDB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D285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07002070000204813-E0Aue7hxjGsH20220711</w:t>
            </w:r>
          </w:p>
        </w:tc>
      </w:tr>
      <w:tr w:rsidR="00550074" w:rsidRPr="00550074" w14:paraId="72576D09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5620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15:14:11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E907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057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0A25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FA91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07002070000206143-E0Aue7hxjJXa20220711</w:t>
            </w:r>
          </w:p>
        </w:tc>
      </w:tr>
      <w:tr w:rsidR="00550074" w:rsidRPr="00550074" w14:paraId="08167099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EF89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15:15:54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4931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C0DC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99A7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83F0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05002050000208638-E0Aue7hxjMQX20220711</w:t>
            </w:r>
          </w:p>
        </w:tc>
      </w:tr>
      <w:tr w:rsidR="00550074" w:rsidRPr="00550074" w14:paraId="7688DBC8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A3F8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15:15:54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3DC6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A7A3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0397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8A89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05002050000208638-E0Aue7hxjMQb20220711</w:t>
            </w:r>
          </w:p>
        </w:tc>
      </w:tr>
      <w:tr w:rsidR="00550074" w:rsidRPr="00550074" w14:paraId="19200ADA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47E9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15:15:54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864B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C3A1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E338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B25A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05002050000208638-E0Aue7hxjMQZ20220711</w:t>
            </w:r>
          </w:p>
        </w:tc>
      </w:tr>
      <w:tr w:rsidR="00550074" w:rsidRPr="00550074" w14:paraId="77E76CB1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D13D9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15:16:02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F770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6F41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2274.0000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E929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B415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05002050000208742-E0Aue7hxjMdh20220711</w:t>
            </w:r>
          </w:p>
        </w:tc>
      </w:tr>
      <w:tr w:rsidR="00550074" w:rsidRPr="00550074" w14:paraId="2E1FB1C1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1AF5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15:16:21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FC1B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77D0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4061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AF2C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05002050000207139-E0Aue7hxjN3y20220711</w:t>
            </w:r>
          </w:p>
        </w:tc>
      </w:tr>
      <w:tr w:rsidR="00550074" w:rsidRPr="00550074" w14:paraId="4F977AEE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2F23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15:18:54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2C4D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5D03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251C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74FA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05002050000210686-E0Aue7hxjRER20220711</w:t>
            </w:r>
          </w:p>
        </w:tc>
      </w:tr>
      <w:tr w:rsidR="00550074" w:rsidRPr="00550074" w14:paraId="40A7CB95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3DE5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15:18:54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4ABC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EAA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9244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27F3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05002050000210686-E0Aue7hxjRET20220711</w:t>
            </w:r>
          </w:p>
        </w:tc>
      </w:tr>
      <w:tr w:rsidR="00550074" w:rsidRPr="00550074" w14:paraId="5878DC0B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9E21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15:19:52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3EA8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8B97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F3D6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77E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07002070000212038-E0Aue7hxjT5320220711</w:t>
            </w:r>
          </w:p>
        </w:tc>
      </w:tr>
      <w:tr w:rsidR="00550074" w:rsidRPr="00550074" w14:paraId="2F941C30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66E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15:19:55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E0AF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6E91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2273.0000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9D97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8CBE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05002050000211856-E0Aue7hxjTAT20220711</w:t>
            </w:r>
          </w:p>
        </w:tc>
      </w:tr>
      <w:tr w:rsidR="00550074" w:rsidRPr="00550074" w14:paraId="6E861557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A363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15:20:11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F324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8942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8652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D507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05002050000210123-E0Aue7hxjTon20220711</w:t>
            </w:r>
          </w:p>
        </w:tc>
      </w:tr>
      <w:tr w:rsidR="00550074" w:rsidRPr="00550074" w14:paraId="77AE2CD6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D988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15:21:28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1388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6EF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2272.0000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A421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514D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07002070000213447-E0Aue7hxjVxy20220711</w:t>
            </w:r>
          </w:p>
        </w:tc>
      </w:tr>
      <w:tr w:rsidR="00550074" w:rsidRPr="00550074" w14:paraId="2555C6CE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B03A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15:23:15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9007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33EA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2271.0000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8593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2D80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05002050000212948-E0Aue7hxjZ5w20220711</w:t>
            </w:r>
          </w:p>
        </w:tc>
      </w:tr>
      <w:tr w:rsidR="00550074" w:rsidRPr="00550074" w14:paraId="7DE16759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88CE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15:24:36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2390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1D95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2271.0000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ADF3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29600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05002050000214947-E0Aue7hxjb8t20220711</w:t>
            </w:r>
          </w:p>
        </w:tc>
      </w:tr>
      <w:tr w:rsidR="00550074" w:rsidRPr="00550074" w14:paraId="11516375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6AA0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15:25:02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4DF1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0A4A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2270.0000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9157F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A94F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07002070000215112-E0Aue7hxjbvz20220711</w:t>
            </w:r>
          </w:p>
        </w:tc>
      </w:tr>
      <w:tr w:rsidR="00550074" w:rsidRPr="00550074" w14:paraId="55009959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13AE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15:26:52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E4B25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5BB5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2269.0000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1881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DF79A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07002070000216156-E0Aue7hxjfGO20220711</w:t>
            </w:r>
          </w:p>
        </w:tc>
      </w:tr>
      <w:tr w:rsidR="00550074" w:rsidRPr="00550074" w14:paraId="53C1340E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7D356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15:26:52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34237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005C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2269.0000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9ABC8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FFC5D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05002050000216170-E0Aue7hxjfGQ20220711</w:t>
            </w:r>
          </w:p>
        </w:tc>
      </w:tr>
      <w:tr w:rsidR="00550074" w:rsidRPr="00550074" w14:paraId="07161FAD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6E6B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15:28:03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E987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C8CE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2269.0000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B104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4A40C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07002070000216972-E0Aue7hxjhDn20220711</w:t>
            </w:r>
          </w:p>
        </w:tc>
      </w:tr>
      <w:tr w:rsidR="00550074" w:rsidRPr="00550074" w14:paraId="417F9E3D" w14:textId="77777777" w:rsidTr="00550074">
        <w:trPr>
          <w:trHeight w:val="2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9F5FB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11-Jul-2022 15:28:55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E8F9E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6B41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2269.0000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761B3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BD5A2" w14:textId="77777777" w:rsidR="00550074" w:rsidRPr="00550074" w:rsidRDefault="00550074" w:rsidP="005500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50074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07002070000217549-E0Aue7hxjiYp20220711</w:t>
            </w:r>
          </w:p>
        </w:tc>
      </w:tr>
    </w:tbl>
    <w:p w14:paraId="6B105298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C3D8AD3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667F9C9F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48A87313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01538EA7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7D943B9C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3ABFD08D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6BB0806B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6D3B88D9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1FFDCFF7" w14:textId="77777777" w:rsidR="00143128" w:rsidRPr="00A50F83" w:rsidRDefault="00143128" w:rsidP="00C7399F">
      <w:pPr>
        <w:rPr>
          <w:rFonts w:ascii="Arial" w:hAnsi="Arial" w:cs="Arial"/>
          <w:lang w:val="en" w:eastAsia="en-GB"/>
        </w:rPr>
      </w:pPr>
    </w:p>
    <w:sectPr w:rsidR="00143128" w:rsidRPr="00A50F83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7202" w14:textId="77777777" w:rsidR="00747074" w:rsidRDefault="00747074" w:rsidP="00F2487C">
      <w:r>
        <w:separator/>
      </w:r>
    </w:p>
  </w:endnote>
  <w:endnote w:type="continuationSeparator" w:id="0">
    <w:p w14:paraId="02BD1023" w14:textId="77777777"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876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" filled="f" stroked="f">
              <v:textbox inset="0,0,0,0">
                <w:txbxContent>
                  <w:p w14:paraId="3EE85C11" w14:textId="77777777" w:rsidR="00747074" w:rsidRDefault="00747074">
                    <w:pPr>
                      <w:pStyle w:val="MacPacTrailer"/>
                    </w:pPr>
                  </w:p>
                  <w:p w14:paraId="7320D11D" w14:textId="77777777"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D7A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" filled="f" stroked="f">
              <v:textbox inset="0,0,0,0">
                <w:txbxContent>
                  <w:p w14:paraId="5BA272FC" w14:textId="77777777"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F631" w14:textId="77777777" w:rsidR="00747074" w:rsidRDefault="00747074" w:rsidP="00F2487C">
      <w:r>
        <w:separator/>
      </w:r>
    </w:p>
  </w:footnote>
  <w:footnote w:type="continuationSeparator" w:id="0">
    <w:p w14:paraId="1059BFFF" w14:textId="77777777"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1A8D"/>
    <w:rsid w:val="00052FAB"/>
    <w:rsid w:val="000545C5"/>
    <w:rsid w:val="00057476"/>
    <w:rsid w:val="00066ABF"/>
    <w:rsid w:val="00075FA7"/>
    <w:rsid w:val="0007685A"/>
    <w:rsid w:val="000A633D"/>
    <w:rsid w:val="000C6534"/>
    <w:rsid w:val="000F1286"/>
    <w:rsid w:val="001211C1"/>
    <w:rsid w:val="00125159"/>
    <w:rsid w:val="00133285"/>
    <w:rsid w:val="001400DC"/>
    <w:rsid w:val="00142522"/>
    <w:rsid w:val="00143128"/>
    <w:rsid w:val="0016041C"/>
    <w:rsid w:val="00160B9C"/>
    <w:rsid w:val="00163D46"/>
    <w:rsid w:val="00166162"/>
    <w:rsid w:val="0018041D"/>
    <w:rsid w:val="00196C32"/>
    <w:rsid w:val="001A0F9B"/>
    <w:rsid w:val="001A7A9E"/>
    <w:rsid w:val="001B66EA"/>
    <w:rsid w:val="001B69FC"/>
    <w:rsid w:val="001B77D1"/>
    <w:rsid w:val="001C0A62"/>
    <w:rsid w:val="001D035E"/>
    <w:rsid w:val="001D26F8"/>
    <w:rsid w:val="001D60BB"/>
    <w:rsid w:val="001E49C0"/>
    <w:rsid w:val="001F4217"/>
    <w:rsid w:val="001F4DDA"/>
    <w:rsid w:val="001F63C4"/>
    <w:rsid w:val="00214CC5"/>
    <w:rsid w:val="00222F40"/>
    <w:rsid w:val="00267C53"/>
    <w:rsid w:val="00275047"/>
    <w:rsid w:val="00287948"/>
    <w:rsid w:val="00292622"/>
    <w:rsid w:val="00292D4F"/>
    <w:rsid w:val="002A737A"/>
    <w:rsid w:val="002A7D56"/>
    <w:rsid w:val="002C2374"/>
    <w:rsid w:val="002D3BEB"/>
    <w:rsid w:val="002E5C48"/>
    <w:rsid w:val="002F30FF"/>
    <w:rsid w:val="00301DE5"/>
    <w:rsid w:val="00310C65"/>
    <w:rsid w:val="00330DA8"/>
    <w:rsid w:val="0034164C"/>
    <w:rsid w:val="00356DC4"/>
    <w:rsid w:val="0036549B"/>
    <w:rsid w:val="0038178E"/>
    <w:rsid w:val="00387FE9"/>
    <w:rsid w:val="003937B9"/>
    <w:rsid w:val="003A3488"/>
    <w:rsid w:val="003B6890"/>
    <w:rsid w:val="003C4A29"/>
    <w:rsid w:val="003E0113"/>
    <w:rsid w:val="003E3C75"/>
    <w:rsid w:val="0040353C"/>
    <w:rsid w:val="00406855"/>
    <w:rsid w:val="004118C9"/>
    <w:rsid w:val="00411E5B"/>
    <w:rsid w:val="004331B1"/>
    <w:rsid w:val="00435821"/>
    <w:rsid w:val="00436553"/>
    <w:rsid w:val="00436D95"/>
    <w:rsid w:val="00444A07"/>
    <w:rsid w:val="0044649B"/>
    <w:rsid w:val="004633C0"/>
    <w:rsid w:val="00467A5B"/>
    <w:rsid w:val="00475652"/>
    <w:rsid w:val="00484DB3"/>
    <w:rsid w:val="004B11E2"/>
    <w:rsid w:val="004C3673"/>
    <w:rsid w:val="004C670F"/>
    <w:rsid w:val="004E33A5"/>
    <w:rsid w:val="004E371D"/>
    <w:rsid w:val="004E4A66"/>
    <w:rsid w:val="004E6B4E"/>
    <w:rsid w:val="00515B74"/>
    <w:rsid w:val="005500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16A0"/>
    <w:rsid w:val="006467D6"/>
    <w:rsid w:val="00664011"/>
    <w:rsid w:val="006A17F0"/>
    <w:rsid w:val="006A72C7"/>
    <w:rsid w:val="006A742D"/>
    <w:rsid w:val="006B3991"/>
    <w:rsid w:val="006B7667"/>
    <w:rsid w:val="006D484E"/>
    <w:rsid w:val="006E6270"/>
    <w:rsid w:val="006F471D"/>
    <w:rsid w:val="007311C1"/>
    <w:rsid w:val="00731630"/>
    <w:rsid w:val="00735299"/>
    <w:rsid w:val="007378D9"/>
    <w:rsid w:val="00747074"/>
    <w:rsid w:val="00751E21"/>
    <w:rsid w:val="00770307"/>
    <w:rsid w:val="007820F5"/>
    <w:rsid w:val="00787355"/>
    <w:rsid w:val="00787498"/>
    <w:rsid w:val="00790104"/>
    <w:rsid w:val="007A227E"/>
    <w:rsid w:val="007A4920"/>
    <w:rsid w:val="007B02B3"/>
    <w:rsid w:val="007C325B"/>
    <w:rsid w:val="007F30AC"/>
    <w:rsid w:val="007F4BAD"/>
    <w:rsid w:val="008172BD"/>
    <w:rsid w:val="00856DCF"/>
    <w:rsid w:val="008751F1"/>
    <w:rsid w:val="0088714E"/>
    <w:rsid w:val="00891376"/>
    <w:rsid w:val="008A55F1"/>
    <w:rsid w:val="008A79E8"/>
    <w:rsid w:val="008C35C7"/>
    <w:rsid w:val="008F7985"/>
    <w:rsid w:val="009233ED"/>
    <w:rsid w:val="00926C57"/>
    <w:rsid w:val="00951B90"/>
    <w:rsid w:val="00953526"/>
    <w:rsid w:val="00976839"/>
    <w:rsid w:val="00982C17"/>
    <w:rsid w:val="00991F73"/>
    <w:rsid w:val="009A4370"/>
    <w:rsid w:val="009A4475"/>
    <w:rsid w:val="009D78D1"/>
    <w:rsid w:val="009E24BD"/>
    <w:rsid w:val="009F02EE"/>
    <w:rsid w:val="00A00506"/>
    <w:rsid w:val="00A232CE"/>
    <w:rsid w:val="00A241E1"/>
    <w:rsid w:val="00A31266"/>
    <w:rsid w:val="00A33739"/>
    <w:rsid w:val="00A41237"/>
    <w:rsid w:val="00A50F83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767D4"/>
    <w:rsid w:val="00B9137A"/>
    <w:rsid w:val="00B96226"/>
    <w:rsid w:val="00BA2CD7"/>
    <w:rsid w:val="00BA7923"/>
    <w:rsid w:val="00BB4870"/>
    <w:rsid w:val="00BB7DA5"/>
    <w:rsid w:val="00C01BDA"/>
    <w:rsid w:val="00C14073"/>
    <w:rsid w:val="00C25D9C"/>
    <w:rsid w:val="00C31BB5"/>
    <w:rsid w:val="00C42A20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835EA"/>
    <w:rsid w:val="00CD5C90"/>
    <w:rsid w:val="00CE1E62"/>
    <w:rsid w:val="00D2047F"/>
    <w:rsid w:val="00D20F05"/>
    <w:rsid w:val="00D306F6"/>
    <w:rsid w:val="00D364B9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22230"/>
    <w:rsid w:val="00E32465"/>
    <w:rsid w:val="00E47EB5"/>
    <w:rsid w:val="00E57021"/>
    <w:rsid w:val="00E61773"/>
    <w:rsid w:val="00E639C0"/>
    <w:rsid w:val="00E80E79"/>
    <w:rsid w:val="00E849C0"/>
    <w:rsid w:val="00E87BD1"/>
    <w:rsid w:val="00EA2AC5"/>
    <w:rsid w:val="00EA4746"/>
    <w:rsid w:val="00EB0992"/>
    <w:rsid w:val="00EB72A2"/>
    <w:rsid w:val="00ED4B1F"/>
    <w:rsid w:val="00EE7C33"/>
    <w:rsid w:val="00EF05BA"/>
    <w:rsid w:val="00EF4F1D"/>
    <w:rsid w:val="00F01816"/>
    <w:rsid w:val="00F05223"/>
    <w:rsid w:val="00F14298"/>
    <w:rsid w:val="00F2487C"/>
    <w:rsid w:val="00F635F4"/>
    <w:rsid w:val="00F82050"/>
    <w:rsid w:val="00F8534F"/>
    <w:rsid w:val="00F917DB"/>
    <w:rsid w:val="00F931BC"/>
    <w:rsid w:val="00FA03EA"/>
    <w:rsid w:val="00FA3DDF"/>
    <w:rsid w:val="00FA4C67"/>
    <w:rsid w:val="00FB21B9"/>
    <w:rsid w:val="00FD13D9"/>
    <w:rsid w:val="00FD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2604">
    <w:name w:val="xl2604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05">
    <w:name w:val="xl2605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06">
    <w:name w:val="xl2606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ja-JP"/>
    </w:rPr>
  </w:style>
  <w:style w:type="paragraph" w:customStyle="1" w:styleId="xl2607">
    <w:name w:val="xl2607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ja-JP"/>
    </w:rPr>
  </w:style>
  <w:style w:type="paragraph" w:customStyle="1" w:styleId="xl2608">
    <w:name w:val="xl2608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09">
    <w:name w:val="xl2609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0">
    <w:name w:val="xl2610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1">
    <w:name w:val="xl2611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2">
    <w:name w:val="xl2612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3">
    <w:name w:val="xl2613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14">
    <w:name w:val="xl2614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15">
    <w:name w:val="xl2615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6">
    <w:name w:val="xl2616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7">
    <w:name w:val="xl2617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8">
    <w:name w:val="xl2618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9">
    <w:name w:val="xl2619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0">
    <w:name w:val="xl2620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1">
    <w:name w:val="xl2621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2">
    <w:name w:val="xl2622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3">
    <w:name w:val="xl2623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4">
    <w:name w:val="xl2624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63">
    <w:name w:val="xl63"/>
    <w:basedOn w:val="Normal"/>
    <w:rsid w:val="00550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ja-JP"/>
    </w:rPr>
  </w:style>
  <w:style w:type="paragraph" w:customStyle="1" w:styleId="xl64">
    <w:name w:val="xl64"/>
    <w:basedOn w:val="Normal"/>
    <w:rsid w:val="00550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ja-JP"/>
    </w:rPr>
  </w:style>
  <w:style w:type="paragraph" w:customStyle="1" w:styleId="xl65">
    <w:name w:val="xl65"/>
    <w:basedOn w:val="Normal"/>
    <w:rsid w:val="00550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ja-JP"/>
    </w:rPr>
  </w:style>
  <w:style w:type="paragraph" w:customStyle="1" w:styleId="xl66">
    <w:name w:val="xl66"/>
    <w:basedOn w:val="Normal"/>
    <w:rsid w:val="00550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ja-JP"/>
    </w:rPr>
  </w:style>
  <w:style w:type="paragraph" w:customStyle="1" w:styleId="xl67">
    <w:name w:val="xl67"/>
    <w:basedOn w:val="Normal"/>
    <w:rsid w:val="00550074"/>
    <w:pPr>
      <w:spacing w:before="100" w:beforeAutospacing="1" w:after="100" w:afterAutospacing="1"/>
    </w:pPr>
    <w:rPr>
      <w:b/>
      <w:bCs/>
      <w:sz w:val="18"/>
      <w:szCs w:val="18"/>
      <w:lang w:eastAsia="ja-JP"/>
    </w:rPr>
  </w:style>
  <w:style w:type="paragraph" w:customStyle="1" w:styleId="xl68">
    <w:name w:val="xl68"/>
    <w:basedOn w:val="Normal"/>
    <w:rsid w:val="00550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ja-JP"/>
    </w:rPr>
  </w:style>
  <w:style w:type="paragraph" w:customStyle="1" w:styleId="xl69">
    <w:name w:val="xl69"/>
    <w:basedOn w:val="Normal"/>
    <w:rsid w:val="00550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ja-JP"/>
    </w:rPr>
  </w:style>
  <w:style w:type="paragraph" w:customStyle="1" w:styleId="xl70">
    <w:name w:val="xl70"/>
    <w:basedOn w:val="Normal"/>
    <w:rsid w:val="00550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ja-JP"/>
    </w:rPr>
  </w:style>
  <w:style w:type="paragraph" w:customStyle="1" w:styleId="xl71">
    <w:name w:val="xl71"/>
    <w:basedOn w:val="Normal"/>
    <w:rsid w:val="00550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ja-JP"/>
    </w:rPr>
  </w:style>
  <w:style w:type="paragraph" w:customStyle="1" w:styleId="xl72">
    <w:name w:val="xl72"/>
    <w:basedOn w:val="Normal"/>
    <w:rsid w:val="00550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ja-JP"/>
    </w:rPr>
  </w:style>
  <w:style w:type="paragraph" w:customStyle="1" w:styleId="xl73">
    <w:name w:val="xl73"/>
    <w:basedOn w:val="Normal"/>
    <w:rsid w:val="00550074"/>
    <w:pPr>
      <w:spacing w:before="100" w:beforeAutospacing="1" w:after="100" w:afterAutospacing="1"/>
    </w:pPr>
    <w:rPr>
      <w:sz w:val="18"/>
      <w:szCs w:val="18"/>
      <w:lang w:eastAsia="ja-JP"/>
    </w:rPr>
  </w:style>
  <w:style w:type="paragraph" w:customStyle="1" w:styleId="xl74">
    <w:name w:val="xl74"/>
    <w:basedOn w:val="Normal"/>
    <w:rsid w:val="00550074"/>
    <w:pPr>
      <w:spacing w:before="100" w:beforeAutospacing="1" w:after="100" w:afterAutospacing="1"/>
    </w:pPr>
    <w:rPr>
      <w:sz w:val="18"/>
      <w:szCs w:val="18"/>
      <w:lang w:eastAsia="ja-JP"/>
    </w:rPr>
  </w:style>
  <w:style w:type="paragraph" w:customStyle="1" w:styleId="xl75">
    <w:name w:val="xl75"/>
    <w:basedOn w:val="Normal"/>
    <w:rsid w:val="00550074"/>
    <w:pPr>
      <w:spacing w:before="100" w:beforeAutospacing="1" w:after="100" w:afterAutospacing="1"/>
    </w:pPr>
    <w:rPr>
      <w:sz w:val="18"/>
      <w:szCs w:val="18"/>
      <w:lang w:eastAsia="ja-JP"/>
    </w:rPr>
  </w:style>
  <w:style w:type="paragraph" w:customStyle="1" w:styleId="xl76">
    <w:name w:val="xl76"/>
    <w:basedOn w:val="Normal"/>
    <w:rsid w:val="00550074"/>
    <w:pPr>
      <w:spacing w:before="100" w:beforeAutospacing="1" w:after="100" w:afterAutospacing="1"/>
    </w:pPr>
    <w:rPr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8E71-C4AD-4438-A675-5083AE85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3</TotalTime>
  <Pages>9</Pages>
  <Words>5540</Words>
  <Characters>31584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37050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Hibino, Hitomi (REHQ-LON)</cp:lastModifiedBy>
  <cp:revision>3</cp:revision>
  <cp:lastPrinted>2016-11-21T15:24:00Z</cp:lastPrinted>
  <dcterms:created xsi:type="dcterms:W3CDTF">2022-07-11T08:06:00Z</dcterms:created>
  <dcterms:modified xsi:type="dcterms:W3CDTF">2022-07-11T16:06:00Z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