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8682" w14:textId="4A182AA2" w:rsidR="007E443F" w:rsidRDefault="00A661E1" w:rsidP="00174D1F">
      <w:pPr>
        <w:pStyle w:val="Geenafstand"/>
        <w:spacing w:line="300" w:lineRule="atLeast"/>
        <w:rPr>
          <w:b/>
        </w:rPr>
      </w:pPr>
      <w:r>
        <w:rPr>
          <w:b/>
          <w:sz w:val="24"/>
        </w:rPr>
        <w:t xml:space="preserve">Heijmans </w:t>
      </w:r>
      <w:r w:rsidR="000F555C">
        <w:rPr>
          <w:b/>
          <w:sz w:val="24"/>
        </w:rPr>
        <w:t xml:space="preserve">tekent overeenkomst voor </w:t>
      </w:r>
      <w:r w:rsidR="00E53F74">
        <w:rPr>
          <w:b/>
          <w:sz w:val="24"/>
        </w:rPr>
        <w:t>116</w:t>
      </w:r>
      <w:r w:rsidR="00382425">
        <w:rPr>
          <w:b/>
          <w:sz w:val="24"/>
        </w:rPr>
        <w:t xml:space="preserve"> woningen in Hellevoetsluis </w:t>
      </w:r>
    </w:p>
    <w:p w14:paraId="51B0E8D7" w14:textId="77777777" w:rsidR="00174D1F" w:rsidRPr="00382425" w:rsidRDefault="00174D1F" w:rsidP="00382425">
      <w:pPr>
        <w:pStyle w:val="Geenafstand"/>
        <w:spacing w:line="276" w:lineRule="auto"/>
        <w:rPr>
          <w:sz w:val="21"/>
          <w:szCs w:val="21"/>
        </w:rPr>
      </w:pPr>
    </w:p>
    <w:p w14:paraId="7FE035B7" w14:textId="7785BC61" w:rsidR="00382425" w:rsidRPr="00382425" w:rsidRDefault="00FA23DC" w:rsidP="00382425">
      <w:pPr>
        <w:pStyle w:val="Geenafstand"/>
        <w:spacing w:line="276" w:lineRule="auto"/>
        <w:rPr>
          <w:b/>
          <w:bCs/>
          <w:sz w:val="21"/>
          <w:szCs w:val="21"/>
        </w:rPr>
      </w:pPr>
      <w:r w:rsidRPr="00382425">
        <w:rPr>
          <w:b/>
          <w:bCs/>
          <w:sz w:val="21"/>
          <w:szCs w:val="21"/>
        </w:rPr>
        <w:t xml:space="preserve">Heijmans </w:t>
      </w:r>
      <w:r w:rsidR="00590E9D">
        <w:rPr>
          <w:b/>
          <w:bCs/>
          <w:sz w:val="21"/>
          <w:szCs w:val="21"/>
        </w:rPr>
        <w:t xml:space="preserve">heeft een </w:t>
      </w:r>
      <w:r w:rsidR="00A661E1">
        <w:rPr>
          <w:b/>
          <w:bCs/>
          <w:sz w:val="21"/>
          <w:szCs w:val="21"/>
        </w:rPr>
        <w:t>samenwerkings</w:t>
      </w:r>
      <w:r w:rsidR="00590E9D">
        <w:rPr>
          <w:b/>
          <w:bCs/>
          <w:sz w:val="21"/>
          <w:szCs w:val="21"/>
        </w:rPr>
        <w:t xml:space="preserve">overeenkomst </w:t>
      </w:r>
      <w:r w:rsidR="008E5E5D">
        <w:rPr>
          <w:b/>
          <w:bCs/>
          <w:sz w:val="21"/>
          <w:szCs w:val="21"/>
        </w:rPr>
        <w:t xml:space="preserve">met de gemeente Hellevoetsluis voor de ontwikkeling en bouw van </w:t>
      </w:r>
      <w:r w:rsidR="00590E9D">
        <w:rPr>
          <w:b/>
          <w:bCs/>
          <w:sz w:val="21"/>
          <w:szCs w:val="21"/>
        </w:rPr>
        <w:t xml:space="preserve">116 woningen in </w:t>
      </w:r>
      <w:r w:rsidR="005564CF">
        <w:rPr>
          <w:b/>
          <w:bCs/>
          <w:sz w:val="21"/>
          <w:szCs w:val="21"/>
        </w:rPr>
        <w:t>de nieuwe</w:t>
      </w:r>
      <w:r w:rsidR="00FE05AA">
        <w:rPr>
          <w:b/>
          <w:bCs/>
          <w:sz w:val="21"/>
          <w:szCs w:val="21"/>
        </w:rPr>
        <w:t xml:space="preserve"> w</w:t>
      </w:r>
      <w:r w:rsidR="00590E9D">
        <w:rPr>
          <w:b/>
          <w:bCs/>
          <w:sz w:val="21"/>
          <w:szCs w:val="21"/>
        </w:rPr>
        <w:t xml:space="preserve">ijk </w:t>
      </w:r>
      <w:r w:rsidR="00D275DB">
        <w:rPr>
          <w:b/>
          <w:bCs/>
          <w:sz w:val="21"/>
          <w:szCs w:val="21"/>
        </w:rPr>
        <w:t xml:space="preserve">De </w:t>
      </w:r>
      <w:r w:rsidR="00382425" w:rsidRPr="00382425">
        <w:rPr>
          <w:b/>
          <w:bCs/>
          <w:sz w:val="21"/>
          <w:szCs w:val="21"/>
        </w:rPr>
        <w:t>Boomgaard</w:t>
      </w:r>
      <w:r w:rsidR="008E5E5D">
        <w:rPr>
          <w:b/>
          <w:bCs/>
          <w:sz w:val="21"/>
          <w:szCs w:val="21"/>
        </w:rPr>
        <w:t xml:space="preserve">. </w:t>
      </w:r>
      <w:r w:rsidR="00590E9D">
        <w:rPr>
          <w:b/>
          <w:bCs/>
          <w:sz w:val="21"/>
          <w:szCs w:val="21"/>
        </w:rPr>
        <w:t xml:space="preserve">Vanuit </w:t>
      </w:r>
      <w:r w:rsidR="00382425" w:rsidRPr="00382425">
        <w:rPr>
          <w:b/>
          <w:bCs/>
          <w:sz w:val="21"/>
          <w:szCs w:val="21"/>
        </w:rPr>
        <w:t xml:space="preserve">de Grond Exploitatie Maatschappij (GEM) </w:t>
      </w:r>
      <w:r w:rsidR="00D275DB">
        <w:rPr>
          <w:b/>
          <w:bCs/>
          <w:sz w:val="21"/>
          <w:szCs w:val="21"/>
        </w:rPr>
        <w:t xml:space="preserve">De </w:t>
      </w:r>
      <w:r w:rsidR="00382425" w:rsidRPr="00382425">
        <w:rPr>
          <w:b/>
          <w:bCs/>
          <w:sz w:val="21"/>
          <w:szCs w:val="21"/>
        </w:rPr>
        <w:t xml:space="preserve">Boomgaard – Adriaan van </w:t>
      </w:r>
      <w:proofErr w:type="spellStart"/>
      <w:r w:rsidR="00382425" w:rsidRPr="00382425">
        <w:rPr>
          <w:b/>
          <w:bCs/>
          <w:sz w:val="21"/>
          <w:szCs w:val="21"/>
        </w:rPr>
        <w:t>Erk</w:t>
      </w:r>
      <w:proofErr w:type="spellEnd"/>
      <w:r w:rsidR="00382425" w:rsidRPr="00382425">
        <w:rPr>
          <w:b/>
          <w:bCs/>
          <w:sz w:val="21"/>
          <w:szCs w:val="21"/>
        </w:rPr>
        <w:t xml:space="preserve"> </w:t>
      </w:r>
      <w:r w:rsidR="0028230E">
        <w:rPr>
          <w:b/>
          <w:bCs/>
          <w:sz w:val="21"/>
          <w:szCs w:val="21"/>
        </w:rPr>
        <w:t>Ontwikkeling</w:t>
      </w:r>
      <w:r w:rsidR="00382425" w:rsidRPr="00382425">
        <w:rPr>
          <w:b/>
          <w:bCs/>
          <w:sz w:val="21"/>
          <w:szCs w:val="21"/>
        </w:rPr>
        <w:t xml:space="preserve">, </w:t>
      </w:r>
      <w:proofErr w:type="spellStart"/>
      <w:r w:rsidR="00382425" w:rsidRPr="00382425">
        <w:rPr>
          <w:b/>
          <w:bCs/>
          <w:sz w:val="21"/>
          <w:szCs w:val="21"/>
        </w:rPr>
        <w:t>Roosdom</w:t>
      </w:r>
      <w:proofErr w:type="spellEnd"/>
      <w:r w:rsidR="00382425" w:rsidRPr="00382425">
        <w:rPr>
          <w:b/>
          <w:bCs/>
          <w:sz w:val="21"/>
          <w:szCs w:val="21"/>
        </w:rPr>
        <w:t xml:space="preserve"> </w:t>
      </w:r>
      <w:proofErr w:type="spellStart"/>
      <w:r w:rsidR="00382425" w:rsidRPr="00382425">
        <w:rPr>
          <w:b/>
          <w:bCs/>
          <w:sz w:val="21"/>
          <w:szCs w:val="21"/>
        </w:rPr>
        <w:t>Tijhuis</w:t>
      </w:r>
      <w:proofErr w:type="spellEnd"/>
      <w:r w:rsidR="00382425" w:rsidRPr="00382425">
        <w:rPr>
          <w:b/>
          <w:bCs/>
          <w:sz w:val="21"/>
          <w:szCs w:val="21"/>
        </w:rPr>
        <w:t xml:space="preserve"> en Heijmans</w:t>
      </w:r>
      <w:r w:rsidR="0003544D">
        <w:rPr>
          <w:b/>
          <w:bCs/>
          <w:sz w:val="21"/>
          <w:szCs w:val="21"/>
        </w:rPr>
        <w:t xml:space="preserve"> </w:t>
      </w:r>
      <w:r w:rsidR="00382425" w:rsidRPr="00382425">
        <w:rPr>
          <w:b/>
          <w:bCs/>
          <w:sz w:val="21"/>
          <w:szCs w:val="21"/>
        </w:rPr>
        <w:t xml:space="preserve">– </w:t>
      </w:r>
      <w:r w:rsidR="00CB6BEF">
        <w:rPr>
          <w:b/>
          <w:bCs/>
          <w:sz w:val="21"/>
          <w:szCs w:val="21"/>
        </w:rPr>
        <w:t xml:space="preserve">worden </w:t>
      </w:r>
      <w:r w:rsidR="00382425" w:rsidRPr="00382425">
        <w:rPr>
          <w:b/>
          <w:bCs/>
          <w:sz w:val="21"/>
          <w:szCs w:val="21"/>
        </w:rPr>
        <w:t>in totaal 360 ni</w:t>
      </w:r>
      <w:r w:rsidR="00590E9D">
        <w:rPr>
          <w:b/>
          <w:bCs/>
          <w:sz w:val="21"/>
          <w:szCs w:val="21"/>
        </w:rPr>
        <w:t xml:space="preserve">euwe </w:t>
      </w:r>
      <w:r w:rsidR="00382425" w:rsidRPr="00382425">
        <w:rPr>
          <w:b/>
          <w:bCs/>
          <w:sz w:val="21"/>
          <w:szCs w:val="21"/>
        </w:rPr>
        <w:t>woningen</w:t>
      </w:r>
      <w:r w:rsidR="00CB6BEF">
        <w:rPr>
          <w:b/>
          <w:bCs/>
          <w:sz w:val="21"/>
          <w:szCs w:val="21"/>
        </w:rPr>
        <w:t xml:space="preserve"> gerealiseerd</w:t>
      </w:r>
      <w:r w:rsidR="00382425" w:rsidRPr="00382425">
        <w:rPr>
          <w:b/>
          <w:bCs/>
          <w:sz w:val="21"/>
          <w:szCs w:val="21"/>
        </w:rPr>
        <w:t xml:space="preserve">. </w:t>
      </w:r>
      <w:r w:rsidR="00067C43">
        <w:rPr>
          <w:b/>
          <w:bCs/>
          <w:sz w:val="21"/>
          <w:szCs w:val="21"/>
        </w:rPr>
        <w:t>H</w:t>
      </w:r>
      <w:r w:rsidR="00382425" w:rsidRPr="00382425">
        <w:rPr>
          <w:b/>
          <w:bCs/>
          <w:sz w:val="21"/>
          <w:szCs w:val="21"/>
        </w:rPr>
        <w:t xml:space="preserve">et </w:t>
      </w:r>
      <w:r w:rsidR="00382425">
        <w:rPr>
          <w:b/>
          <w:bCs/>
          <w:sz w:val="21"/>
          <w:szCs w:val="21"/>
        </w:rPr>
        <w:t>project</w:t>
      </w:r>
      <w:r w:rsidR="00590E9D">
        <w:rPr>
          <w:b/>
          <w:bCs/>
          <w:sz w:val="21"/>
          <w:szCs w:val="21"/>
        </w:rPr>
        <w:t xml:space="preserve"> heeft voor </w:t>
      </w:r>
      <w:r w:rsidR="00382425" w:rsidRPr="00382425">
        <w:rPr>
          <w:b/>
          <w:bCs/>
          <w:sz w:val="21"/>
          <w:szCs w:val="21"/>
        </w:rPr>
        <w:t>Heijmans</w:t>
      </w:r>
      <w:r w:rsidR="00382425">
        <w:rPr>
          <w:b/>
          <w:bCs/>
          <w:sz w:val="21"/>
          <w:szCs w:val="21"/>
        </w:rPr>
        <w:t xml:space="preserve"> </w:t>
      </w:r>
      <w:r w:rsidR="00382425" w:rsidRPr="00382425">
        <w:rPr>
          <w:b/>
          <w:bCs/>
          <w:sz w:val="21"/>
          <w:szCs w:val="21"/>
        </w:rPr>
        <w:t xml:space="preserve">een omzet van </w:t>
      </w:r>
      <w:r w:rsidR="00382425">
        <w:rPr>
          <w:b/>
          <w:bCs/>
          <w:sz w:val="21"/>
          <w:szCs w:val="21"/>
        </w:rPr>
        <w:t xml:space="preserve">circa </w:t>
      </w:r>
      <w:r w:rsidR="00382425" w:rsidRPr="00382425">
        <w:rPr>
          <w:b/>
          <w:bCs/>
          <w:sz w:val="21"/>
          <w:szCs w:val="21"/>
        </w:rPr>
        <w:t xml:space="preserve">€ </w:t>
      </w:r>
      <w:r w:rsidR="00CB6BEF">
        <w:rPr>
          <w:b/>
          <w:bCs/>
          <w:sz w:val="21"/>
          <w:szCs w:val="21"/>
        </w:rPr>
        <w:t>40</w:t>
      </w:r>
      <w:r w:rsidR="00382425" w:rsidRPr="00382425">
        <w:rPr>
          <w:b/>
          <w:bCs/>
          <w:sz w:val="21"/>
          <w:szCs w:val="21"/>
        </w:rPr>
        <w:t xml:space="preserve"> miljoen.</w:t>
      </w:r>
    </w:p>
    <w:p w14:paraId="2FA604BD" w14:textId="060908F9" w:rsidR="00382425" w:rsidRPr="00A0018A" w:rsidRDefault="00382425" w:rsidP="00A0018A">
      <w:pPr>
        <w:pStyle w:val="Geenafstand"/>
        <w:spacing w:line="276" w:lineRule="auto"/>
        <w:rPr>
          <w:b/>
          <w:bCs/>
          <w:sz w:val="21"/>
          <w:szCs w:val="21"/>
        </w:rPr>
      </w:pPr>
    </w:p>
    <w:p w14:paraId="2DA36F99" w14:textId="77777777" w:rsidR="00B51515" w:rsidRDefault="00A0018A" w:rsidP="00A0018A">
      <w:pPr>
        <w:pStyle w:val="Geenafstand"/>
        <w:spacing w:line="276" w:lineRule="auto"/>
        <w:rPr>
          <w:b/>
          <w:bCs/>
          <w:sz w:val="21"/>
          <w:szCs w:val="21"/>
          <w:lang w:eastAsia="nl-NL"/>
        </w:rPr>
      </w:pPr>
      <w:r w:rsidRPr="00A0018A">
        <w:rPr>
          <w:b/>
          <w:bCs/>
          <w:sz w:val="21"/>
          <w:szCs w:val="21"/>
          <w:lang w:eastAsia="nl-NL"/>
        </w:rPr>
        <w:t>Twee fases</w:t>
      </w:r>
    </w:p>
    <w:p w14:paraId="078B5C60" w14:textId="150E9561" w:rsidR="00963EAF" w:rsidRPr="00B51515" w:rsidRDefault="00A0018A" w:rsidP="00A0018A">
      <w:pPr>
        <w:pStyle w:val="Geenafstand"/>
        <w:spacing w:line="276" w:lineRule="auto"/>
        <w:rPr>
          <w:b/>
          <w:bCs/>
          <w:sz w:val="21"/>
          <w:szCs w:val="21"/>
          <w:lang w:eastAsia="nl-NL"/>
        </w:rPr>
      </w:pPr>
      <w:r>
        <w:rPr>
          <w:sz w:val="21"/>
          <w:szCs w:val="21"/>
          <w:lang w:eastAsia="nl-NL"/>
        </w:rPr>
        <w:t>D</w:t>
      </w:r>
      <w:r w:rsidRPr="00A0018A">
        <w:rPr>
          <w:sz w:val="21"/>
          <w:szCs w:val="21"/>
          <w:lang w:eastAsia="nl-NL"/>
        </w:rPr>
        <w:t xml:space="preserve">e GEM </w:t>
      </w:r>
      <w:r>
        <w:rPr>
          <w:sz w:val="21"/>
          <w:szCs w:val="21"/>
          <w:lang w:eastAsia="nl-NL"/>
        </w:rPr>
        <w:t>zal d</w:t>
      </w:r>
      <w:r w:rsidRPr="00A0018A">
        <w:rPr>
          <w:sz w:val="21"/>
          <w:szCs w:val="21"/>
          <w:lang w:eastAsia="nl-NL"/>
        </w:rPr>
        <w:t xml:space="preserve">e grondexploitatie realiseren en </w:t>
      </w:r>
      <w:r>
        <w:rPr>
          <w:sz w:val="21"/>
          <w:szCs w:val="21"/>
          <w:lang w:eastAsia="nl-NL"/>
        </w:rPr>
        <w:t>de bouwkavels uitgeven aan de drie m</w:t>
      </w:r>
      <w:r w:rsidRPr="00A0018A">
        <w:rPr>
          <w:sz w:val="21"/>
          <w:szCs w:val="21"/>
          <w:lang w:eastAsia="nl-NL"/>
        </w:rPr>
        <w:t xml:space="preserve">arktpartijen, die ieder hun deel van het vastgoed ontwikkelen en realiseren. </w:t>
      </w:r>
      <w:r w:rsidR="00963EAF" w:rsidRPr="00A0018A">
        <w:rPr>
          <w:sz w:val="21"/>
          <w:szCs w:val="21"/>
        </w:rPr>
        <w:t xml:space="preserve">De eerste fase </w:t>
      </w:r>
      <w:r>
        <w:rPr>
          <w:sz w:val="21"/>
          <w:szCs w:val="21"/>
        </w:rPr>
        <w:t xml:space="preserve">van Boomgaard </w:t>
      </w:r>
      <w:r w:rsidR="00963EAF" w:rsidRPr="00A0018A">
        <w:rPr>
          <w:sz w:val="21"/>
          <w:szCs w:val="21"/>
        </w:rPr>
        <w:t xml:space="preserve">bevat </w:t>
      </w:r>
      <w:r>
        <w:rPr>
          <w:sz w:val="21"/>
          <w:szCs w:val="21"/>
        </w:rPr>
        <w:t xml:space="preserve">in totaal </w:t>
      </w:r>
      <w:r w:rsidR="00963EAF" w:rsidRPr="00A0018A">
        <w:rPr>
          <w:sz w:val="21"/>
          <w:szCs w:val="21"/>
        </w:rPr>
        <w:t xml:space="preserve">360 woningen. In fase 2 komen hier, als het aan de gemeente en de GEM </w:t>
      </w:r>
      <w:r w:rsidR="00D275DB">
        <w:rPr>
          <w:sz w:val="21"/>
          <w:szCs w:val="21"/>
        </w:rPr>
        <w:t xml:space="preserve">De </w:t>
      </w:r>
      <w:r w:rsidR="00963EAF" w:rsidRPr="00A0018A">
        <w:rPr>
          <w:sz w:val="21"/>
          <w:szCs w:val="21"/>
        </w:rPr>
        <w:t xml:space="preserve">Boomgaard ligt, nog 432 woningen bij. Over fase 2 moet de gemeente nog afspraken maken met de provincie en regiogemeenten. </w:t>
      </w:r>
      <w:r>
        <w:rPr>
          <w:sz w:val="21"/>
          <w:szCs w:val="21"/>
        </w:rPr>
        <w:t>In dat mogelijke vervolgtraject zou het voor Heijmans gaan om nog eens circa 144 woningen.</w:t>
      </w:r>
    </w:p>
    <w:p w14:paraId="1F134DA4" w14:textId="42964C0B" w:rsidR="00963EAF" w:rsidRPr="00A0018A" w:rsidRDefault="00963EAF" w:rsidP="00A0018A">
      <w:pPr>
        <w:pStyle w:val="Geenafstand"/>
        <w:spacing w:line="276" w:lineRule="auto"/>
        <w:rPr>
          <w:b/>
          <w:bCs/>
          <w:sz w:val="21"/>
          <w:szCs w:val="21"/>
        </w:rPr>
      </w:pPr>
    </w:p>
    <w:p w14:paraId="4DA13245" w14:textId="40BCE05E" w:rsidR="00963EAF" w:rsidRPr="00382425" w:rsidRDefault="000F555C" w:rsidP="00382425">
      <w:pPr>
        <w:pStyle w:val="Geenafstand"/>
        <w:spacing w:line="276" w:lineRule="auto"/>
        <w:rPr>
          <w:b/>
          <w:bCs/>
          <w:sz w:val="21"/>
          <w:szCs w:val="21"/>
        </w:rPr>
      </w:pPr>
      <w:r>
        <w:rPr>
          <w:b/>
          <w:bCs/>
          <w:sz w:val="21"/>
          <w:szCs w:val="21"/>
        </w:rPr>
        <w:t>Reactie wethouder Schop, g</w:t>
      </w:r>
      <w:r w:rsidR="00421C53">
        <w:rPr>
          <w:b/>
          <w:bCs/>
          <w:sz w:val="21"/>
          <w:szCs w:val="21"/>
        </w:rPr>
        <w:t>emeente</w:t>
      </w:r>
      <w:r>
        <w:rPr>
          <w:b/>
          <w:bCs/>
          <w:sz w:val="21"/>
          <w:szCs w:val="21"/>
        </w:rPr>
        <w:t xml:space="preserve"> Hellevoetsluis</w:t>
      </w:r>
    </w:p>
    <w:p w14:paraId="5B4B6713" w14:textId="60534A5C" w:rsidR="00382425" w:rsidRPr="00963EAF" w:rsidRDefault="00382425" w:rsidP="00382425">
      <w:pPr>
        <w:pStyle w:val="Geenafstand"/>
        <w:spacing w:line="276" w:lineRule="auto"/>
        <w:rPr>
          <w:b/>
          <w:bCs/>
          <w:sz w:val="21"/>
          <w:szCs w:val="21"/>
        </w:rPr>
      </w:pPr>
      <w:r w:rsidRPr="00963EAF">
        <w:rPr>
          <w:sz w:val="21"/>
          <w:szCs w:val="21"/>
        </w:rPr>
        <w:t xml:space="preserve">De wijk </w:t>
      </w:r>
      <w:r w:rsidR="00D275DB">
        <w:rPr>
          <w:sz w:val="21"/>
          <w:szCs w:val="21"/>
        </w:rPr>
        <w:t xml:space="preserve">De </w:t>
      </w:r>
      <w:r w:rsidRPr="00963EAF">
        <w:rPr>
          <w:sz w:val="21"/>
          <w:szCs w:val="21"/>
        </w:rPr>
        <w:t xml:space="preserve">Boomgaard komt te liggen ten westen van de Rijksstraatweg en ten noorden van de </w:t>
      </w:r>
      <w:proofErr w:type="spellStart"/>
      <w:r w:rsidRPr="00963EAF">
        <w:rPr>
          <w:sz w:val="21"/>
          <w:szCs w:val="21"/>
        </w:rPr>
        <w:t>Parnassialaan</w:t>
      </w:r>
      <w:proofErr w:type="spellEnd"/>
      <w:r w:rsidR="00963EAF">
        <w:rPr>
          <w:sz w:val="21"/>
          <w:szCs w:val="21"/>
        </w:rPr>
        <w:t xml:space="preserve">, waar de gemeente Hellevoetsluis al jaren een nieuwe woonwijk wil ontwikkelen. </w:t>
      </w:r>
      <w:r w:rsidRPr="00963EAF">
        <w:rPr>
          <w:sz w:val="21"/>
          <w:szCs w:val="21"/>
        </w:rPr>
        <w:t xml:space="preserve">Wethouder Peter Schop: “Ik ben ontzettend blij met dit moment. We willen hier al heel lang een nieuwe wijk aanleggen. Deze overeenkomst brengt dat een flinke stap dichterbij. Er is veel vraag naar nieuwe woningen, en behoefte aan doorstroming op de woningmarkt. </w:t>
      </w:r>
      <w:r w:rsidR="00CD2697">
        <w:rPr>
          <w:sz w:val="21"/>
          <w:szCs w:val="21"/>
        </w:rPr>
        <w:t xml:space="preserve">De </w:t>
      </w:r>
      <w:r w:rsidRPr="00963EAF">
        <w:rPr>
          <w:sz w:val="21"/>
          <w:szCs w:val="21"/>
        </w:rPr>
        <w:t>Boomgaard gaat daarbij helpen.</w:t>
      </w:r>
      <w:r w:rsidR="0091129C">
        <w:rPr>
          <w:sz w:val="21"/>
          <w:szCs w:val="21"/>
        </w:rPr>
        <w:t xml:space="preserve">” </w:t>
      </w:r>
      <w:r w:rsidR="00D807ED">
        <w:rPr>
          <w:sz w:val="21"/>
          <w:szCs w:val="21"/>
        </w:rPr>
        <w:t xml:space="preserve">De ondertekening met de GEM vond woensdag 7 juli plaats. </w:t>
      </w:r>
      <w:r w:rsidR="00B51515">
        <w:rPr>
          <w:sz w:val="21"/>
          <w:szCs w:val="21"/>
        </w:rPr>
        <w:t>Start bouw is beoogd in 2023.</w:t>
      </w:r>
    </w:p>
    <w:p w14:paraId="23F609CB" w14:textId="77777777" w:rsidR="00382425" w:rsidRPr="00963EAF" w:rsidRDefault="00382425" w:rsidP="005F2A3B">
      <w:pPr>
        <w:pStyle w:val="Geenafstand"/>
        <w:spacing w:line="300" w:lineRule="atLeast"/>
        <w:rPr>
          <w:b/>
          <w:bCs/>
        </w:rPr>
      </w:pPr>
    </w:p>
    <w:p w14:paraId="7B5826D6" w14:textId="62805BC1" w:rsidR="00382425" w:rsidRPr="0091129C" w:rsidRDefault="00382425" w:rsidP="0091129C">
      <w:pPr>
        <w:pStyle w:val="Geenafstand1"/>
        <w:spacing w:line="276" w:lineRule="auto"/>
        <w:rPr>
          <w:rFonts w:cs="Arial"/>
          <w:sz w:val="21"/>
          <w:szCs w:val="21"/>
        </w:rPr>
      </w:pPr>
      <w:r w:rsidRPr="0091129C">
        <w:rPr>
          <w:rFonts w:cs="Arial"/>
          <w:b/>
          <w:sz w:val="21"/>
          <w:szCs w:val="21"/>
        </w:rPr>
        <w:t>Landelijk wonen</w:t>
      </w:r>
    </w:p>
    <w:p w14:paraId="7C8A83C2" w14:textId="59A53587" w:rsidR="00382425" w:rsidRPr="0091129C" w:rsidRDefault="00382425" w:rsidP="0091129C">
      <w:pPr>
        <w:pStyle w:val="Geenafstand1"/>
        <w:spacing w:line="276" w:lineRule="auto"/>
        <w:rPr>
          <w:rFonts w:cs="Arial"/>
          <w:sz w:val="21"/>
          <w:szCs w:val="21"/>
        </w:rPr>
      </w:pPr>
      <w:r w:rsidRPr="0091129C">
        <w:rPr>
          <w:rFonts w:cs="Arial"/>
          <w:sz w:val="21"/>
          <w:szCs w:val="21"/>
        </w:rPr>
        <w:t xml:space="preserve">De uitstraling van de wijk </w:t>
      </w:r>
      <w:r w:rsidR="00CD2697">
        <w:rPr>
          <w:rFonts w:cs="Arial"/>
          <w:sz w:val="21"/>
          <w:szCs w:val="21"/>
        </w:rPr>
        <w:t xml:space="preserve">De </w:t>
      </w:r>
      <w:r w:rsidRPr="0091129C">
        <w:rPr>
          <w:rFonts w:cs="Arial"/>
          <w:sz w:val="21"/>
          <w:szCs w:val="21"/>
        </w:rPr>
        <w:t xml:space="preserve">Boomgaard wordt landelijk wonen. Dat betekent dat de wijk ruim van opzet wordt, met veel groen en bomen. GEM </w:t>
      </w:r>
      <w:r w:rsidR="00CD2697">
        <w:rPr>
          <w:rFonts w:cs="Arial"/>
          <w:sz w:val="21"/>
          <w:szCs w:val="21"/>
        </w:rPr>
        <w:t xml:space="preserve">De </w:t>
      </w:r>
      <w:r w:rsidRPr="0091129C">
        <w:rPr>
          <w:rFonts w:cs="Arial"/>
          <w:sz w:val="21"/>
          <w:szCs w:val="21"/>
        </w:rPr>
        <w:t>Boomgaard heeft een ontwikkelingsvisie gemaakt die in grote lijnen laat zien wat landelijk wonen betekent voor het gebied. Deze visie geeft richting aan de plannen die in de komende periode verder worden uitgewerkt, voor de eerste 360 woningen. Voor deze eerste fase wordt een bestemmingsplan gemaakt.</w:t>
      </w:r>
      <w:r w:rsidR="0091129C">
        <w:rPr>
          <w:rFonts w:cs="Arial"/>
          <w:sz w:val="21"/>
          <w:szCs w:val="21"/>
        </w:rPr>
        <w:t xml:space="preserve"> </w:t>
      </w:r>
      <w:r w:rsidRPr="0091129C">
        <w:rPr>
          <w:rFonts w:cs="Arial"/>
          <w:sz w:val="21"/>
          <w:szCs w:val="21"/>
        </w:rPr>
        <w:t xml:space="preserve">Meer is te vinden op </w:t>
      </w:r>
      <w:hyperlink r:id="rId11" w:history="1">
        <w:r w:rsidR="003F2B13">
          <w:rPr>
            <w:rStyle w:val="Hyperlink"/>
            <w:rFonts w:cs="Arial"/>
            <w:sz w:val="20"/>
            <w:szCs w:val="20"/>
          </w:rPr>
          <w:t>www.deboomgaardhellevoetsluis.nl</w:t>
        </w:r>
      </w:hyperlink>
      <w:r w:rsidRPr="0091129C">
        <w:rPr>
          <w:rFonts w:cs="Arial"/>
          <w:sz w:val="21"/>
          <w:szCs w:val="21"/>
        </w:rPr>
        <w:br/>
      </w:r>
    </w:p>
    <w:p w14:paraId="68E84BBB" w14:textId="5B3A50E5" w:rsidR="00CC604C" w:rsidRPr="00511144" w:rsidRDefault="00CC604C" w:rsidP="006E1DF2">
      <w:pPr>
        <w:rPr>
          <w:b/>
          <w:bCs/>
        </w:rPr>
      </w:pPr>
      <w:r w:rsidRPr="00FA23DC">
        <w:rPr>
          <w:b/>
          <w:bCs/>
        </w:rPr>
        <w:t xml:space="preserve">Over </w:t>
      </w:r>
      <w:r>
        <w:rPr>
          <w:b/>
          <w:bCs/>
        </w:rPr>
        <w:t>Heijmans</w:t>
      </w:r>
    </w:p>
    <w:p w14:paraId="59ADAD3E" w14:textId="613D84FA" w:rsidR="000E572D" w:rsidRDefault="000E572D" w:rsidP="002F6BA3">
      <w:pPr>
        <w:spacing w:line="300" w:lineRule="atLeast"/>
      </w:pPr>
      <w:r>
        <w:rPr>
          <w:rFonts w:cs="Arial"/>
          <w:color w:val="000000" w:themeColor="text1"/>
        </w:rPr>
        <w:t xml:space="preserve">Iedereen wil schone lucht, wonen in een fijne buurt, werken op een goede werkplek en veilig reizen van A naar B. Door te verbeteren, verduurzamen en </w:t>
      </w:r>
      <w:proofErr w:type="spellStart"/>
      <w:r>
        <w:rPr>
          <w:rFonts w:cs="Arial"/>
          <w:color w:val="000000" w:themeColor="text1"/>
        </w:rPr>
        <w:t>verslimmen</w:t>
      </w:r>
      <w:proofErr w:type="spellEnd"/>
      <w:r>
        <w:rPr>
          <w:rFonts w:cs="Arial"/>
          <w:color w:val="000000" w:themeColor="text1"/>
        </w:rPr>
        <w:t xml:space="preserve"> maakt Heijmans die gezonde leefomgeving. Jan Heijmans begon in 1923 als stratenmaker</w:t>
      </w:r>
      <w:r w:rsidR="007F2DEF">
        <w:rPr>
          <w:rFonts w:cs="Arial"/>
          <w:color w:val="000000" w:themeColor="text1"/>
        </w:rPr>
        <w:t>. I</w:t>
      </w:r>
      <w:r>
        <w:rPr>
          <w:rFonts w:cs="Arial"/>
          <w:color w:val="000000" w:themeColor="text1"/>
        </w:rPr>
        <w:t xml:space="preserve">nmiddels is Heijmans </w:t>
      </w:r>
      <w:r>
        <w:rPr>
          <w:rFonts w:cs="Arial"/>
          <w:color w:val="000000" w:themeColor="text1"/>
        </w:rPr>
        <w:lastRenderedPageBreak/>
        <w:t>een beursgenoteerde onderneming die activiteiten combineert in vastgoed, bouw &amp; techniek en infra. Daarbij werken we veilig en voegen we waarde toe aan de plekken waar we actief zijn. Zo bouwen we samen met onze opdrachtgevers aan de contouren van morgen:</w:t>
      </w:r>
      <w:r w:rsidR="009556C7">
        <w:t xml:space="preserve"> www.heijmans.nl</w:t>
      </w:r>
    </w:p>
    <w:p w14:paraId="0592EEF8" w14:textId="67A380A4" w:rsidR="00CC604C" w:rsidRDefault="00CC604C" w:rsidP="00763CC0">
      <w:pPr>
        <w:spacing w:line="300" w:lineRule="atLeast"/>
        <w:rPr>
          <w:rFonts w:cs="Arial"/>
          <w:b/>
          <w:bCs/>
          <w:color w:val="000000" w:themeColor="text1"/>
        </w:rPr>
      </w:pPr>
    </w:p>
    <w:p w14:paraId="52FEDB2F" w14:textId="76589418" w:rsidR="0091129C" w:rsidRDefault="0091129C" w:rsidP="00763CC0">
      <w:pPr>
        <w:spacing w:line="300" w:lineRule="atLeast"/>
        <w:rPr>
          <w:rFonts w:cs="Arial"/>
          <w:b/>
          <w:bCs/>
          <w:color w:val="000000" w:themeColor="text1"/>
        </w:rPr>
      </w:pPr>
    </w:p>
    <w:p w14:paraId="3F365368" w14:textId="30B5D617" w:rsidR="00D807ED" w:rsidRDefault="00D807ED" w:rsidP="00763CC0">
      <w:pPr>
        <w:spacing w:line="300" w:lineRule="atLeast"/>
        <w:rPr>
          <w:rFonts w:cs="Arial"/>
          <w:b/>
          <w:bCs/>
          <w:color w:val="000000" w:themeColor="text1"/>
        </w:rPr>
      </w:pPr>
    </w:p>
    <w:p w14:paraId="1F2FB645" w14:textId="77777777" w:rsidR="006E1DF2" w:rsidRDefault="006E1DF2" w:rsidP="00763CC0">
      <w:pPr>
        <w:spacing w:line="300" w:lineRule="atLeast"/>
        <w:rPr>
          <w:rFonts w:cs="Arial"/>
          <w:i/>
        </w:rPr>
      </w:pPr>
    </w:p>
    <w:p w14:paraId="6A80C74E" w14:textId="37F3CDEC" w:rsidR="00C72EA4" w:rsidRDefault="0001661B" w:rsidP="00763CC0">
      <w:pPr>
        <w:spacing w:line="300" w:lineRule="atLeast"/>
        <w:rPr>
          <w:rFonts w:cs="Arial"/>
          <w:b/>
        </w:rPr>
      </w:pPr>
      <w:r w:rsidRPr="001C5924">
        <w:rPr>
          <w:rFonts w:cs="Arial"/>
          <w:i/>
        </w:rPr>
        <w:t xml:space="preserve">Voor meer informatie / niet voor publicatie: </w:t>
      </w:r>
      <w:r w:rsidRPr="001C5924">
        <w:rPr>
          <w:rFonts w:cs="Arial"/>
          <w:i/>
        </w:rPr>
        <w:br/>
      </w:r>
    </w:p>
    <w:p w14:paraId="25C7364F" w14:textId="7688146D" w:rsidR="009413A4" w:rsidRDefault="0001661B" w:rsidP="0001661B">
      <w:pPr>
        <w:spacing w:line="300" w:lineRule="atLeast"/>
        <w:rPr>
          <w:rFonts w:cs="Arial"/>
        </w:rPr>
      </w:pPr>
      <w:r w:rsidRPr="00BB09A9">
        <w:rPr>
          <w:rFonts w:cs="Arial"/>
          <w:b/>
        </w:rPr>
        <w:t xml:space="preserve">Pers </w:t>
      </w:r>
      <w:r w:rsidRPr="00BB09A9">
        <w:rPr>
          <w:rFonts w:cs="Arial"/>
        </w:rPr>
        <w:br/>
      </w:r>
      <w:r w:rsidR="00C72EA4">
        <w:rPr>
          <w:rFonts w:cs="Arial"/>
        </w:rPr>
        <w:t>Jeroen van den Berk</w:t>
      </w:r>
      <w:r w:rsidRPr="00BB09A9">
        <w:rPr>
          <w:rFonts w:cs="Arial"/>
        </w:rPr>
        <w:t xml:space="preserve"> </w:t>
      </w:r>
      <w:r w:rsidRPr="00BB09A9">
        <w:rPr>
          <w:rFonts w:cs="Arial"/>
        </w:rPr>
        <w:br/>
      </w:r>
      <w:r>
        <w:rPr>
          <w:rFonts w:cs="Arial"/>
        </w:rPr>
        <w:t>Woordvoer</w:t>
      </w:r>
      <w:r w:rsidR="000E572D">
        <w:rPr>
          <w:rFonts w:cs="Arial"/>
        </w:rPr>
        <w:t>der</w:t>
      </w:r>
      <w:r w:rsidRPr="00BB09A9">
        <w:rPr>
          <w:rFonts w:cs="Arial"/>
        </w:rPr>
        <w:br/>
        <w:t>+31 73 543 52 17</w:t>
      </w:r>
    </w:p>
    <w:p w14:paraId="30DEB459" w14:textId="5C285156" w:rsidR="00C72EA4" w:rsidRDefault="000F555C" w:rsidP="0001661B">
      <w:pPr>
        <w:spacing w:line="300" w:lineRule="atLeast"/>
        <w:rPr>
          <w:rFonts w:cs="Arial"/>
          <w:lang w:val="en-US"/>
        </w:rPr>
      </w:pPr>
      <w:hyperlink r:id="rId12" w:history="1">
        <w:r w:rsidR="00C72EA4" w:rsidRPr="00B86CC0">
          <w:rPr>
            <w:rStyle w:val="Hyperlink"/>
            <w:rFonts w:cs="Arial"/>
            <w:lang w:val="en-US"/>
          </w:rPr>
          <w:t>jberk@heijmans.nl</w:t>
        </w:r>
      </w:hyperlink>
    </w:p>
    <w:p w14:paraId="4275D94D" w14:textId="77777777" w:rsidR="0001661B" w:rsidRPr="001E1DB7" w:rsidRDefault="0001661B" w:rsidP="0001661B">
      <w:pPr>
        <w:spacing w:line="300" w:lineRule="atLeast"/>
        <w:rPr>
          <w:rStyle w:val="Hyperlink"/>
          <w:rFonts w:cs="Arial"/>
          <w:lang w:val="en-US"/>
        </w:rPr>
      </w:pPr>
    </w:p>
    <w:p w14:paraId="450AFFA9" w14:textId="7CD93D3D" w:rsidR="00E04D8D" w:rsidRPr="0001661B" w:rsidRDefault="0001661B" w:rsidP="005F2A3B">
      <w:pPr>
        <w:spacing w:line="300" w:lineRule="atLeast"/>
        <w:rPr>
          <w:lang w:val="en-GB"/>
        </w:rPr>
      </w:pPr>
      <w:proofErr w:type="spellStart"/>
      <w:r w:rsidRPr="00BB09A9">
        <w:rPr>
          <w:rFonts w:cs="Arial"/>
          <w:b/>
          <w:lang w:val="en-GB"/>
        </w:rPr>
        <w:t>Analisten</w:t>
      </w:r>
      <w:proofErr w:type="spellEnd"/>
      <w:r w:rsidRPr="00BB09A9">
        <w:rPr>
          <w:rFonts w:cs="Arial"/>
          <w:b/>
          <w:lang w:val="en-GB"/>
        </w:rPr>
        <w:t xml:space="preserve"> </w:t>
      </w:r>
      <w:r w:rsidRPr="00BB09A9">
        <w:rPr>
          <w:rFonts w:cs="Arial"/>
          <w:lang w:val="en-GB"/>
        </w:rPr>
        <w:br/>
        <w:t xml:space="preserve">Guido Peters </w:t>
      </w:r>
      <w:r w:rsidRPr="00BB09A9">
        <w:rPr>
          <w:rFonts w:cs="Arial"/>
          <w:lang w:val="en-GB"/>
        </w:rPr>
        <w:br/>
        <w:t xml:space="preserve">Investor Relations </w:t>
      </w:r>
      <w:r w:rsidRPr="00BB09A9">
        <w:rPr>
          <w:rFonts w:cs="Arial"/>
          <w:lang w:val="en-GB"/>
        </w:rPr>
        <w:br/>
        <w:t xml:space="preserve">+ 31 73 543 52 17 </w:t>
      </w:r>
      <w:r w:rsidRPr="00BB09A9">
        <w:rPr>
          <w:rFonts w:cs="Arial"/>
          <w:lang w:val="en-GB"/>
        </w:rPr>
        <w:br/>
      </w:r>
      <w:hyperlink r:id="rId13" w:history="1">
        <w:r w:rsidRPr="00F92A14">
          <w:rPr>
            <w:rStyle w:val="Hyperlink"/>
            <w:rFonts w:cs="Arial"/>
            <w:lang w:val="en-GB"/>
          </w:rPr>
          <w:t>gpeters@heijmans.nl</w:t>
        </w:r>
      </w:hyperlink>
    </w:p>
    <w:sectPr w:rsidR="00E04D8D" w:rsidRPr="0001661B" w:rsidSect="0003074C">
      <w:headerReference w:type="default" r:id="rId14"/>
      <w:headerReference w:type="first" r:id="rId15"/>
      <w:pgSz w:w="11906" w:h="16838" w:code="9"/>
      <w:pgMar w:top="3487" w:right="1133" w:bottom="1383" w:left="2211" w:header="709" w:footer="77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36CA5" w14:textId="77777777" w:rsidR="006607B1" w:rsidRDefault="006607B1">
      <w:r>
        <w:separator/>
      </w:r>
    </w:p>
  </w:endnote>
  <w:endnote w:type="continuationSeparator" w:id="0">
    <w:p w14:paraId="7525A105" w14:textId="77777777" w:rsidR="006607B1" w:rsidRDefault="006607B1">
      <w:r>
        <w:continuationSeparator/>
      </w:r>
    </w:p>
  </w:endnote>
  <w:endnote w:type="continuationNotice" w:id="1">
    <w:p w14:paraId="58DE129E" w14:textId="77777777" w:rsidR="006607B1" w:rsidRDefault="006607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yriad-Italic">
    <w:altName w:val="Times New Roman"/>
    <w:charset w:val="00"/>
    <w:family w:val="auto"/>
    <w:pitch w:val="variable"/>
    <w:sig w:usb0="A000002F" w:usb1="1000004A" w:usb2="00000000" w:usb3="00000000" w:csb0="0000011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70E0" w14:textId="77777777" w:rsidR="006607B1" w:rsidRDefault="006607B1">
      <w:r>
        <w:separator/>
      </w:r>
    </w:p>
  </w:footnote>
  <w:footnote w:type="continuationSeparator" w:id="0">
    <w:p w14:paraId="011BF471" w14:textId="77777777" w:rsidR="006607B1" w:rsidRDefault="006607B1">
      <w:r>
        <w:continuationSeparator/>
      </w:r>
    </w:p>
  </w:footnote>
  <w:footnote w:type="continuationNotice" w:id="1">
    <w:p w14:paraId="662A7BB1" w14:textId="77777777" w:rsidR="006607B1" w:rsidRDefault="006607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077"/>
      <w:gridCol w:w="113"/>
      <w:gridCol w:w="2610"/>
    </w:tblGrid>
    <w:tr w:rsidR="00986825" w:rsidRPr="00753D6A" w14:paraId="72E1E549" w14:textId="77777777">
      <w:trPr>
        <w:trHeight w:val="261"/>
      </w:trPr>
      <w:tc>
        <w:tcPr>
          <w:tcW w:w="1077" w:type="dxa"/>
        </w:tcPr>
        <w:p w14:paraId="3DC529A9" w14:textId="77777777" w:rsidR="00986825" w:rsidRPr="00753D6A" w:rsidRDefault="00986825" w:rsidP="004539CB">
          <w:pPr>
            <w:framePr w:wrap="around" w:vAnchor="page" w:hAnchor="margin" w:x="1" w:y="2439" w:anchorLock="1"/>
            <w:spacing w:line="240" w:lineRule="exact"/>
            <w:rPr>
              <w:sz w:val="14"/>
            </w:rPr>
          </w:pPr>
          <w:r w:rsidRPr="00753D6A">
            <w:rPr>
              <w:sz w:val="14"/>
            </w:rPr>
            <w:t>Datum</w:t>
          </w:r>
        </w:p>
      </w:tc>
      <w:tc>
        <w:tcPr>
          <w:tcW w:w="113" w:type="dxa"/>
        </w:tcPr>
        <w:p w14:paraId="4FDC1F0C" w14:textId="77777777" w:rsidR="00986825" w:rsidRPr="00753D6A" w:rsidRDefault="00986825" w:rsidP="004539CB">
          <w:pPr>
            <w:framePr w:wrap="around" w:vAnchor="page" w:hAnchor="margin" w:x="1" w:y="2439" w:anchorLock="1"/>
          </w:pPr>
        </w:p>
      </w:tc>
      <w:tc>
        <w:tcPr>
          <w:tcW w:w="2610" w:type="dxa"/>
        </w:tcPr>
        <w:p w14:paraId="4A9FE35B" w14:textId="60BD79F7" w:rsidR="00986825" w:rsidRPr="00753D6A" w:rsidRDefault="00E16961" w:rsidP="00144C90">
          <w:pPr>
            <w:framePr w:wrap="around" w:vAnchor="page" w:hAnchor="margin" w:x="1" w:y="2439" w:anchorLock="1"/>
            <w:rPr>
              <w:sz w:val="17"/>
            </w:rPr>
          </w:pPr>
          <w:r>
            <w:rPr>
              <w:sz w:val="17"/>
            </w:rPr>
            <w:t xml:space="preserve">8 juli </w:t>
          </w:r>
          <w:r w:rsidR="00256D72">
            <w:rPr>
              <w:sz w:val="17"/>
            </w:rPr>
            <w:t>202</w:t>
          </w:r>
          <w:r w:rsidR="0052049E">
            <w:rPr>
              <w:sz w:val="17"/>
            </w:rPr>
            <w:t>1</w:t>
          </w:r>
        </w:p>
      </w:tc>
    </w:tr>
    <w:tr w:rsidR="00986825" w:rsidRPr="00753D6A" w14:paraId="35705469" w14:textId="77777777">
      <w:trPr>
        <w:trHeight w:val="261"/>
      </w:trPr>
      <w:tc>
        <w:tcPr>
          <w:tcW w:w="1077" w:type="dxa"/>
        </w:tcPr>
        <w:p w14:paraId="5F260972" w14:textId="77777777" w:rsidR="00986825" w:rsidRPr="00753D6A" w:rsidRDefault="00986825" w:rsidP="004539CB">
          <w:pPr>
            <w:framePr w:wrap="around" w:vAnchor="page" w:hAnchor="margin" w:x="1" w:y="2439" w:anchorLock="1"/>
            <w:spacing w:line="240" w:lineRule="exact"/>
            <w:rPr>
              <w:sz w:val="14"/>
            </w:rPr>
          </w:pPr>
          <w:r w:rsidRPr="00753D6A">
            <w:rPr>
              <w:sz w:val="14"/>
            </w:rPr>
            <w:t>Pagina</w:t>
          </w:r>
        </w:p>
      </w:tc>
      <w:tc>
        <w:tcPr>
          <w:tcW w:w="113" w:type="dxa"/>
        </w:tcPr>
        <w:p w14:paraId="514531DB" w14:textId="77777777" w:rsidR="00986825" w:rsidRPr="00753D6A" w:rsidRDefault="00986825" w:rsidP="004539CB">
          <w:pPr>
            <w:framePr w:wrap="around" w:vAnchor="page" w:hAnchor="margin" w:x="1" w:y="2439" w:anchorLock="1"/>
          </w:pPr>
        </w:p>
      </w:tc>
      <w:tc>
        <w:tcPr>
          <w:tcW w:w="2610" w:type="dxa"/>
        </w:tcPr>
        <w:p w14:paraId="6696776C" w14:textId="77777777" w:rsidR="00986825" w:rsidRPr="00753D6A" w:rsidRDefault="00986825" w:rsidP="004539CB">
          <w:pPr>
            <w:framePr w:wrap="around" w:vAnchor="page" w:hAnchor="margin" w:x="1" w:y="2439" w:anchorLock="1"/>
            <w:rPr>
              <w:sz w:val="17"/>
            </w:rPr>
          </w:pPr>
          <w:r w:rsidRPr="00204905">
            <w:rPr>
              <w:sz w:val="17"/>
            </w:rPr>
            <w:fldChar w:fldCharType="begin"/>
          </w:r>
          <w:r w:rsidRPr="00204905">
            <w:rPr>
              <w:sz w:val="17"/>
            </w:rPr>
            <w:instrText xml:space="preserve"> PAGE </w:instrText>
          </w:r>
          <w:r w:rsidRPr="00204905">
            <w:rPr>
              <w:sz w:val="17"/>
            </w:rPr>
            <w:fldChar w:fldCharType="separate"/>
          </w:r>
          <w:r w:rsidR="00756196">
            <w:rPr>
              <w:noProof/>
              <w:sz w:val="17"/>
            </w:rPr>
            <w:t>2</w:t>
          </w:r>
          <w:r w:rsidRPr="00204905">
            <w:rPr>
              <w:sz w:val="17"/>
            </w:rPr>
            <w:fldChar w:fldCharType="end"/>
          </w:r>
          <w:r>
            <w:rPr>
              <w:sz w:val="17"/>
            </w:rPr>
            <w:t xml:space="preserve"> van </w:t>
          </w:r>
          <w:r w:rsidRPr="00204905">
            <w:rPr>
              <w:sz w:val="17"/>
            </w:rPr>
            <w:fldChar w:fldCharType="begin"/>
          </w:r>
          <w:r w:rsidRPr="00204905">
            <w:rPr>
              <w:sz w:val="17"/>
            </w:rPr>
            <w:instrText xml:space="preserve"> NUMPAGES </w:instrText>
          </w:r>
          <w:r w:rsidRPr="00204905">
            <w:rPr>
              <w:sz w:val="17"/>
            </w:rPr>
            <w:fldChar w:fldCharType="separate"/>
          </w:r>
          <w:r w:rsidR="00756196">
            <w:rPr>
              <w:noProof/>
              <w:sz w:val="17"/>
            </w:rPr>
            <w:t>2</w:t>
          </w:r>
          <w:r w:rsidRPr="00204905">
            <w:rPr>
              <w:sz w:val="17"/>
            </w:rPr>
            <w:fldChar w:fldCharType="end"/>
          </w:r>
        </w:p>
      </w:tc>
    </w:tr>
  </w:tbl>
  <w:p w14:paraId="31630262" w14:textId="3735ECD1" w:rsidR="00986825" w:rsidRPr="000E29BA" w:rsidRDefault="00986825" w:rsidP="000E29BA">
    <w:pPr>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p>
  <w:tbl>
    <w:tblPr>
      <w:tblW w:w="2845" w:type="dxa"/>
      <w:tblLayout w:type="fixed"/>
      <w:tblCellMar>
        <w:left w:w="0" w:type="dxa"/>
        <w:right w:w="0" w:type="dxa"/>
      </w:tblCellMar>
      <w:tblLook w:val="0000" w:firstRow="0" w:lastRow="0" w:firstColumn="0" w:lastColumn="0" w:noHBand="0" w:noVBand="0"/>
    </w:tblPr>
    <w:tblGrid>
      <w:gridCol w:w="2845"/>
    </w:tblGrid>
    <w:tr w:rsidR="00986825" w:rsidRPr="00753D6A" w14:paraId="6532B42C" w14:textId="77777777">
      <w:trPr>
        <w:cantSplit/>
        <w:trHeight w:hRule="exact" w:val="1021"/>
      </w:trPr>
      <w:tc>
        <w:tcPr>
          <w:tcW w:w="2845" w:type="dxa"/>
        </w:tcPr>
        <w:p w14:paraId="3E5F32F5" w14:textId="77777777" w:rsidR="00986825" w:rsidRPr="00753D6A" w:rsidRDefault="00986825" w:rsidP="001D6FB8">
          <w:pPr>
            <w:framePr w:wrap="notBeside" w:vAnchor="page" w:hAnchor="margin" w:x="6147" w:y="704" w:anchorLock="1"/>
            <w:jc w:val="right"/>
          </w:pPr>
          <w:r>
            <w:rPr>
              <w:noProof/>
            </w:rPr>
            <w:drawing>
              <wp:inline distT="0" distB="0" distL="0" distR="0" wp14:anchorId="554BD094" wp14:editId="588DB3B4">
                <wp:extent cx="1805940" cy="617220"/>
                <wp:effectExtent l="0" t="0" r="3810" b="0"/>
                <wp:docPr id="5" name="Afbeelding 5" descr="Heijmans-logo_pos_PMS-U1_150ppi_24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jmans-logo_pos_PMS-U1_150ppi_24b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17220"/>
                        </a:xfrm>
                        <a:prstGeom prst="rect">
                          <a:avLst/>
                        </a:prstGeom>
                        <a:noFill/>
                        <a:ln>
                          <a:noFill/>
                        </a:ln>
                      </pic:spPr>
                    </pic:pic>
                  </a:graphicData>
                </a:graphic>
              </wp:inline>
            </w:drawing>
          </w:r>
        </w:p>
      </w:tc>
    </w:tr>
  </w:tbl>
  <w:p w14:paraId="0747E834" w14:textId="736C86C0" w:rsidR="00986825" w:rsidRDefault="00986825"/>
  <w:p w14:paraId="257A778D" w14:textId="77777777" w:rsidR="006E1DF2" w:rsidRDefault="006E1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00" w:type="dxa"/>
      <w:tblLayout w:type="fixed"/>
      <w:tblCellMar>
        <w:left w:w="0" w:type="dxa"/>
        <w:right w:w="0" w:type="dxa"/>
      </w:tblCellMar>
      <w:tblLook w:val="0000" w:firstRow="0" w:lastRow="0" w:firstColumn="0" w:lastColumn="0" w:noHBand="0" w:noVBand="0"/>
    </w:tblPr>
    <w:tblGrid>
      <w:gridCol w:w="759"/>
      <w:gridCol w:w="78"/>
      <w:gridCol w:w="8063"/>
    </w:tblGrid>
    <w:tr w:rsidR="00986825" w:rsidRPr="00753D6A" w14:paraId="79CC4C72" w14:textId="77777777">
      <w:trPr>
        <w:cantSplit/>
        <w:trHeight w:hRule="exact" w:val="1559"/>
        <w:tblHeader/>
      </w:trPr>
      <w:tc>
        <w:tcPr>
          <w:tcW w:w="8900" w:type="dxa"/>
          <w:gridSpan w:val="3"/>
        </w:tcPr>
        <w:p w14:paraId="6100E133" w14:textId="77777777" w:rsidR="00986825" w:rsidRPr="00753D6A" w:rsidRDefault="00986825" w:rsidP="007F7B89">
          <w:pPr>
            <w:framePr w:h="3657" w:hRule="exact" w:wrap="notBeside" w:vAnchor="page" w:hAnchor="margin" w:x="1" w:y="704" w:anchorLock="1"/>
            <w:spacing w:line="14" w:lineRule="atLeast"/>
            <w:jc w:val="right"/>
          </w:pPr>
          <w:r>
            <w:rPr>
              <w:noProof/>
            </w:rPr>
            <w:drawing>
              <wp:inline distT="0" distB="0" distL="0" distR="0" wp14:anchorId="3CECC5AA" wp14:editId="6267EC9D">
                <wp:extent cx="1805940" cy="617220"/>
                <wp:effectExtent l="0" t="0" r="3810" b="0"/>
                <wp:docPr id="7" name="Afbeelding 2" descr="Heijmans-logo_pos_PMS-U1_150ppi_24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jmans-logo_pos_PMS-U1_150ppi_24b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17220"/>
                        </a:xfrm>
                        <a:prstGeom prst="rect">
                          <a:avLst/>
                        </a:prstGeom>
                        <a:noFill/>
                        <a:ln>
                          <a:noFill/>
                        </a:ln>
                      </pic:spPr>
                    </pic:pic>
                  </a:graphicData>
                </a:graphic>
              </wp:inline>
            </w:drawing>
          </w:r>
        </w:p>
      </w:tc>
    </w:tr>
    <w:tr w:rsidR="00986825" w:rsidRPr="00753D6A" w14:paraId="16DBDEE7" w14:textId="77777777">
      <w:trPr>
        <w:cantSplit/>
        <w:trHeight w:hRule="exact" w:val="560"/>
        <w:tblHeader/>
      </w:trPr>
      <w:tc>
        <w:tcPr>
          <w:tcW w:w="8900" w:type="dxa"/>
          <w:gridSpan w:val="3"/>
          <w:tcBorders>
            <w:bottom w:val="nil"/>
          </w:tcBorders>
          <w:vAlign w:val="bottom"/>
        </w:tcPr>
        <w:p w14:paraId="2D9DB956" w14:textId="77777777" w:rsidR="00986825" w:rsidRPr="006165F0" w:rsidRDefault="00986825" w:rsidP="000808C9">
          <w:pPr>
            <w:framePr w:h="3657" w:hRule="exact" w:wrap="notBeside" w:vAnchor="page" w:hAnchor="margin" w:x="1" w:y="704" w:anchorLock="1"/>
            <w:rPr>
              <w:b/>
              <w:sz w:val="24"/>
              <w:szCs w:val="24"/>
            </w:rPr>
          </w:pPr>
          <w:r w:rsidRPr="006165F0">
            <w:rPr>
              <w:b/>
              <w:sz w:val="36"/>
              <w:szCs w:val="36"/>
            </w:rPr>
            <w:t>Persbericht</w:t>
          </w:r>
          <w:r>
            <w:rPr>
              <w:b/>
              <w:sz w:val="36"/>
              <w:szCs w:val="36"/>
            </w:rPr>
            <w:t xml:space="preserve"> </w:t>
          </w:r>
        </w:p>
      </w:tc>
    </w:tr>
    <w:tr w:rsidR="00986825" w:rsidRPr="00753D6A" w14:paraId="6A803C5A" w14:textId="77777777">
      <w:trPr>
        <w:cantSplit/>
        <w:trHeight w:hRule="exact" w:val="500"/>
      </w:trPr>
      <w:tc>
        <w:tcPr>
          <w:tcW w:w="8900" w:type="dxa"/>
          <w:gridSpan w:val="3"/>
        </w:tcPr>
        <w:p w14:paraId="0C030269" w14:textId="77777777" w:rsidR="00986825" w:rsidRPr="006165F0" w:rsidRDefault="00986825" w:rsidP="007F7B89">
          <w:pPr>
            <w:framePr w:h="3657" w:hRule="exact" w:wrap="notBeside" w:vAnchor="page" w:hAnchor="margin" w:x="1" w:y="704" w:anchorLock="1"/>
            <w:rPr>
              <w:sz w:val="24"/>
              <w:szCs w:val="24"/>
            </w:rPr>
          </w:pPr>
        </w:p>
      </w:tc>
    </w:tr>
    <w:tr w:rsidR="00986825" w:rsidRPr="00753D6A" w14:paraId="082794E9" w14:textId="77777777">
      <w:trPr>
        <w:trHeight w:val="270"/>
      </w:trPr>
      <w:tc>
        <w:tcPr>
          <w:tcW w:w="759" w:type="dxa"/>
        </w:tcPr>
        <w:p w14:paraId="54982A1A" w14:textId="77777777" w:rsidR="00986825" w:rsidRPr="00753D6A" w:rsidRDefault="00986825" w:rsidP="007F7B89">
          <w:pPr>
            <w:framePr w:h="3657" w:hRule="exact" w:wrap="notBeside" w:vAnchor="page" w:hAnchor="margin" w:x="1" w:y="704" w:anchorLock="1"/>
            <w:rPr>
              <w:sz w:val="14"/>
            </w:rPr>
          </w:pPr>
          <w:r w:rsidRPr="00753D6A">
            <w:rPr>
              <w:sz w:val="14"/>
            </w:rPr>
            <w:t>Datum</w:t>
          </w:r>
        </w:p>
      </w:tc>
      <w:tc>
        <w:tcPr>
          <w:tcW w:w="78" w:type="dxa"/>
          <w:vAlign w:val="bottom"/>
        </w:tcPr>
        <w:p w14:paraId="6C940661" w14:textId="77777777" w:rsidR="00986825" w:rsidRPr="00753D6A" w:rsidRDefault="00986825" w:rsidP="007F7B89">
          <w:pPr>
            <w:framePr w:h="3657" w:hRule="exact" w:wrap="notBeside" w:vAnchor="page" w:hAnchor="margin" w:x="1" w:y="704" w:anchorLock="1"/>
          </w:pPr>
        </w:p>
      </w:tc>
      <w:tc>
        <w:tcPr>
          <w:tcW w:w="8063" w:type="dxa"/>
          <w:vAlign w:val="bottom"/>
        </w:tcPr>
        <w:p w14:paraId="05C59667" w14:textId="3B9E1727" w:rsidR="00986825" w:rsidRPr="00753D6A" w:rsidRDefault="00E16961" w:rsidP="007F7B89">
          <w:pPr>
            <w:framePr w:h="3657" w:hRule="exact" w:wrap="notBeside" w:vAnchor="page" w:hAnchor="margin" w:x="1" w:y="704" w:anchorLock="1"/>
            <w:rPr>
              <w:sz w:val="17"/>
            </w:rPr>
          </w:pPr>
          <w:r>
            <w:rPr>
              <w:sz w:val="17"/>
            </w:rPr>
            <w:t>8</w:t>
          </w:r>
          <w:r w:rsidR="00382425">
            <w:rPr>
              <w:sz w:val="17"/>
            </w:rPr>
            <w:t xml:space="preserve"> juli </w:t>
          </w:r>
          <w:r w:rsidR="00256D72">
            <w:rPr>
              <w:sz w:val="17"/>
            </w:rPr>
            <w:t>202</w:t>
          </w:r>
          <w:r w:rsidR="009F7B5A">
            <w:rPr>
              <w:sz w:val="17"/>
            </w:rPr>
            <w:t>1</w:t>
          </w:r>
        </w:p>
      </w:tc>
    </w:tr>
    <w:tr w:rsidR="00986825" w:rsidRPr="00753D6A" w14:paraId="1D07117D" w14:textId="77777777">
      <w:trPr>
        <w:trHeight w:val="270"/>
      </w:trPr>
      <w:tc>
        <w:tcPr>
          <w:tcW w:w="759" w:type="dxa"/>
        </w:tcPr>
        <w:p w14:paraId="7188578D" w14:textId="77777777" w:rsidR="00986825" w:rsidRPr="00753D6A" w:rsidRDefault="00986825" w:rsidP="007F7B89">
          <w:pPr>
            <w:framePr w:h="3657" w:hRule="exact" w:wrap="notBeside" w:vAnchor="page" w:hAnchor="margin" w:x="1" w:y="704" w:anchorLock="1"/>
            <w:rPr>
              <w:sz w:val="14"/>
            </w:rPr>
          </w:pPr>
          <w:r>
            <w:rPr>
              <w:sz w:val="14"/>
            </w:rPr>
            <w:t>Pagina’s</w:t>
          </w:r>
        </w:p>
      </w:tc>
      <w:tc>
        <w:tcPr>
          <w:tcW w:w="78" w:type="dxa"/>
          <w:vAlign w:val="bottom"/>
        </w:tcPr>
        <w:p w14:paraId="1693C32C" w14:textId="77777777" w:rsidR="00986825" w:rsidRPr="00753D6A" w:rsidRDefault="00986825" w:rsidP="007F7B89">
          <w:pPr>
            <w:framePr w:h="3657" w:hRule="exact" w:wrap="notBeside" w:vAnchor="page" w:hAnchor="margin" w:x="1" w:y="704" w:anchorLock="1"/>
          </w:pPr>
        </w:p>
      </w:tc>
      <w:tc>
        <w:tcPr>
          <w:tcW w:w="8063" w:type="dxa"/>
          <w:vAlign w:val="bottom"/>
        </w:tcPr>
        <w:p w14:paraId="3DB327B5" w14:textId="77777777" w:rsidR="00986825" w:rsidRPr="00753D6A" w:rsidRDefault="00986825" w:rsidP="007F7B89">
          <w:pPr>
            <w:framePr w:h="3657" w:hRule="exact" w:wrap="notBeside" w:vAnchor="page" w:hAnchor="margin" w:x="1" w:y="704" w:anchorLock="1"/>
            <w:rPr>
              <w:sz w:val="17"/>
            </w:rPr>
          </w:pPr>
          <w:r w:rsidRPr="00204905">
            <w:rPr>
              <w:sz w:val="17"/>
            </w:rPr>
            <w:fldChar w:fldCharType="begin"/>
          </w:r>
          <w:r w:rsidRPr="00204905">
            <w:rPr>
              <w:sz w:val="17"/>
            </w:rPr>
            <w:instrText xml:space="preserve"> PAGE </w:instrText>
          </w:r>
          <w:r w:rsidRPr="00204905">
            <w:rPr>
              <w:sz w:val="17"/>
            </w:rPr>
            <w:fldChar w:fldCharType="separate"/>
          </w:r>
          <w:r w:rsidR="00756196">
            <w:rPr>
              <w:noProof/>
              <w:sz w:val="17"/>
            </w:rPr>
            <w:t>1</w:t>
          </w:r>
          <w:r w:rsidRPr="00204905">
            <w:rPr>
              <w:sz w:val="17"/>
            </w:rPr>
            <w:fldChar w:fldCharType="end"/>
          </w:r>
          <w:r>
            <w:rPr>
              <w:sz w:val="17"/>
            </w:rPr>
            <w:t xml:space="preserve"> van </w:t>
          </w:r>
          <w:r w:rsidRPr="00204905">
            <w:rPr>
              <w:sz w:val="17"/>
            </w:rPr>
            <w:fldChar w:fldCharType="begin"/>
          </w:r>
          <w:r w:rsidRPr="00204905">
            <w:rPr>
              <w:sz w:val="17"/>
            </w:rPr>
            <w:instrText xml:space="preserve"> NUMPAGES </w:instrText>
          </w:r>
          <w:r w:rsidRPr="00204905">
            <w:rPr>
              <w:sz w:val="17"/>
            </w:rPr>
            <w:fldChar w:fldCharType="separate"/>
          </w:r>
          <w:r w:rsidR="00756196">
            <w:rPr>
              <w:noProof/>
              <w:sz w:val="17"/>
            </w:rPr>
            <w:t>2</w:t>
          </w:r>
          <w:r w:rsidRPr="00204905">
            <w:rPr>
              <w:sz w:val="17"/>
            </w:rPr>
            <w:fldChar w:fldCharType="end"/>
          </w:r>
        </w:p>
      </w:tc>
    </w:tr>
  </w:tbl>
  <w:p w14:paraId="3336ADDF" w14:textId="3D6ADDC8" w:rsidR="00986825" w:rsidRPr="00753D6A" w:rsidRDefault="00986825">
    <w:pPr>
      <w:jc w:val="right"/>
    </w:pPr>
    <w:r>
      <w:rPr>
        <w:noProof/>
      </w:rPr>
      <w:drawing>
        <wp:anchor distT="0" distB="0" distL="114300" distR="114300" simplePos="0" relativeHeight="251657216" behindDoc="1" locked="0" layoutInCell="1" allowOverlap="1" wp14:anchorId="47ED256A" wp14:editId="6FC1404D">
          <wp:simplePos x="0" y="0"/>
          <wp:positionH relativeFrom="page">
            <wp:posOffset>0</wp:posOffset>
          </wp:positionH>
          <wp:positionV relativeFrom="page">
            <wp:posOffset>1530350</wp:posOffset>
          </wp:positionV>
          <wp:extent cx="285750" cy="9256395"/>
          <wp:effectExtent l="0" t="0" r="0" b="1905"/>
          <wp:wrapNone/>
          <wp:docPr id="8" name="Afbeelding 1" descr="006_HE_Briefpapier_geel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_HE_Briefpapier_geel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925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90619" w14:textId="77777777" w:rsidR="00986825" w:rsidRDefault="009868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323F"/>
    <w:multiLevelType w:val="hybridMultilevel"/>
    <w:tmpl w:val="4DECBC0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712D2"/>
    <w:multiLevelType w:val="multilevel"/>
    <w:tmpl w:val="90D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55FF"/>
    <w:multiLevelType w:val="hybridMultilevel"/>
    <w:tmpl w:val="A0520AF6"/>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EBA29E9"/>
    <w:multiLevelType w:val="hybridMultilevel"/>
    <w:tmpl w:val="0C7C4172"/>
    <w:lvl w:ilvl="0" w:tplc="5E6486C0">
      <w:numFmt w:val="bullet"/>
      <w:lvlText w:val="-"/>
      <w:lvlJc w:val="left"/>
      <w:pPr>
        <w:ind w:left="720" w:hanging="360"/>
      </w:pPr>
      <w:rPr>
        <w:rFonts w:ascii="Calibri" w:eastAsia="Calibri" w:hAnsi="Calibri" w:cs="Calibri" w:hint="default"/>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190DD5"/>
    <w:multiLevelType w:val="singleLevel"/>
    <w:tmpl w:val="A2646308"/>
    <w:lvl w:ilvl="0">
      <w:start w:val="1"/>
      <w:numFmt w:val="lowerLetter"/>
      <w:pStyle w:val="Opsommingalfabetisch"/>
      <w:lvlText w:val="%1."/>
      <w:lvlJc w:val="left"/>
      <w:pPr>
        <w:tabs>
          <w:tab w:val="num" w:pos="360"/>
        </w:tabs>
        <w:ind w:left="0" w:firstLine="0"/>
      </w:pPr>
    </w:lvl>
  </w:abstractNum>
  <w:abstractNum w:abstractNumId="5" w15:restartNumberingAfterBreak="0">
    <w:nsid w:val="28C3089C"/>
    <w:multiLevelType w:val="hybridMultilevel"/>
    <w:tmpl w:val="51906D40"/>
    <w:lvl w:ilvl="0" w:tplc="D6EEEDB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C11B8D"/>
    <w:multiLevelType w:val="hybridMultilevel"/>
    <w:tmpl w:val="F1BE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991DE4"/>
    <w:multiLevelType w:val="hybridMultilevel"/>
    <w:tmpl w:val="CE7058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37B12EC3"/>
    <w:multiLevelType w:val="hybridMultilevel"/>
    <w:tmpl w:val="F0383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2A44E4"/>
    <w:multiLevelType w:val="hybridMultilevel"/>
    <w:tmpl w:val="2EF28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747342"/>
    <w:multiLevelType w:val="hybridMultilevel"/>
    <w:tmpl w:val="DA4071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51835"/>
    <w:multiLevelType w:val="hybridMultilevel"/>
    <w:tmpl w:val="CF406B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F4AD6"/>
    <w:multiLevelType w:val="hybridMultilevel"/>
    <w:tmpl w:val="5A423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10610"/>
    <w:multiLevelType w:val="hybridMultilevel"/>
    <w:tmpl w:val="ADC4C21E"/>
    <w:lvl w:ilvl="0" w:tplc="69C4E73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BC6073D"/>
    <w:multiLevelType w:val="hybridMultilevel"/>
    <w:tmpl w:val="C0FAEE3A"/>
    <w:lvl w:ilvl="0" w:tplc="19B0F59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65D4571"/>
    <w:multiLevelType w:val="hybridMultilevel"/>
    <w:tmpl w:val="FFD076A6"/>
    <w:lvl w:ilvl="0" w:tplc="7D4093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A7473A"/>
    <w:multiLevelType w:val="hybridMultilevel"/>
    <w:tmpl w:val="9B14E0DE"/>
    <w:lvl w:ilvl="0" w:tplc="BD66813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EE46123"/>
    <w:multiLevelType w:val="hybridMultilevel"/>
    <w:tmpl w:val="E6E46FA0"/>
    <w:lvl w:ilvl="0" w:tplc="902EAEB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71C97DB5"/>
    <w:multiLevelType w:val="hybridMultilevel"/>
    <w:tmpl w:val="A3E4E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9D4BA2"/>
    <w:multiLevelType w:val="hybridMultilevel"/>
    <w:tmpl w:val="7BB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547C5"/>
    <w:multiLevelType w:val="singleLevel"/>
    <w:tmpl w:val="6D329038"/>
    <w:lvl w:ilvl="0">
      <w:start w:val="1"/>
      <w:numFmt w:val="decimal"/>
      <w:pStyle w:val="Opsommingnumeriek"/>
      <w:lvlText w:val="%1."/>
      <w:lvlJc w:val="left"/>
      <w:pPr>
        <w:tabs>
          <w:tab w:val="num" w:pos="360"/>
        </w:tabs>
        <w:ind w:left="0" w:firstLine="0"/>
      </w:pPr>
    </w:lvl>
  </w:abstractNum>
  <w:abstractNum w:abstractNumId="21" w15:restartNumberingAfterBreak="0">
    <w:nsid w:val="74413575"/>
    <w:multiLevelType w:val="singleLevel"/>
    <w:tmpl w:val="A9E8A386"/>
    <w:lvl w:ilvl="0">
      <w:start w:val="1"/>
      <w:numFmt w:val="bullet"/>
      <w:pStyle w:val="Opsomming"/>
      <w:lvlText w:val="•"/>
      <w:lvlJc w:val="left"/>
      <w:pPr>
        <w:tabs>
          <w:tab w:val="num" w:pos="360"/>
        </w:tabs>
        <w:ind w:left="0" w:firstLine="0"/>
      </w:pPr>
      <w:rPr>
        <w:rFonts w:ascii="Arial" w:eastAsia="Arial Unicode MS" w:hAnsi="Arial" w:hint="default"/>
      </w:rPr>
    </w:lvl>
  </w:abstractNum>
  <w:abstractNum w:abstractNumId="22" w15:restartNumberingAfterBreak="0">
    <w:nsid w:val="755F2163"/>
    <w:multiLevelType w:val="hybridMultilevel"/>
    <w:tmpl w:val="0DD888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A4503"/>
    <w:multiLevelType w:val="hybridMultilevel"/>
    <w:tmpl w:val="B6709A6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DE74E05"/>
    <w:multiLevelType w:val="hybridMultilevel"/>
    <w:tmpl w:val="899E0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4"/>
  </w:num>
  <w:num w:numId="3">
    <w:abstractNumId w:val="21"/>
  </w:num>
  <w:num w:numId="4">
    <w:abstractNumId w:val="2"/>
  </w:num>
  <w:num w:numId="5">
    <w:abstractNumId w:val="22"/>
  </w:num>
  <w:num w:numId="6">
    <w:abstractNumId w:val="10"/>
  </w:num>
  <w:num w:numId="7">
    <w:abstractNumId w:val="11"/>
  </w:num>
  <w:num w:numId="8">
    <w:abstractNumId w:val="23"/>
  </w:num>
  <w:num w:numId="9">
    <w:abstractNumId w:val="18"/>
  </w:num>
  <w:num w:numId="10">
    <w:abstractNumId w:val="0"/>
  </w:num>
  <w:num w:numId="11">
    <w:abstractNumId w:val="19"/>
  </w:num>
  <w:num w:numId="12">
    <w:abstractNumId w:val="6"/>
  </w:num>
  <w:num w:numId="13">
    <w:abstractNumId w:val="17"/>
  </w:num>
  <w:num w:numId="14">
    <w:abstractNumId w:val="24"/>
  </w:num>
  <w:num w:numId="15">
    <w:abstractNumId w:val="9"/>
  </w:num>
  <w:num w:numId="16">
    <w:abstractNumId w:val="16"/>
  </w:num>
  <w:num w:numId="17">
    <w:abstractNumId w:val="13"/>
  </w:num>
  <w:num w:numId="18">
    <w:abstractNumId w:val="5"/>
  </w:num>
  <w:num w:numId="19">
    <w:abstractNumId w:val="8"/>
  </w:num>
  <w:num w:numId="20">
    <w:abstractNumId w:val="15"/>
  </w:num>
  <w:num w:numId="21">
    <w:abstractNumId w:val="12"/>
  </w:num>
  <w:num w:numId="22">
    <w:abstractNumId w:val="14"/>
  </w:num>
  <w:num w:numId="23">
    <w:abstractNumId w:val="1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ax" w:val="44444"/>
    <w:docVar w:name="afaxa" w:val="(4)"/>
    <w:docVar w:name="afaxc" w:val="+44"/>
    <w:docVar w:name="amail" w:val="ad@visualidentity.be"/>
    <w:docVar w:name="aname" w:val="Anton Dimitrov"/>
    <w:docVar w:name="annex_number" w:val="0"/>
    <w:docVar w:name="atel" w:val="333"/>
    <w:docVar w:name="atela" w:val="(3)"/>
    <w:docVar w:name="atelc" w:val="+33"/>
    <w:docVar w:name="cldocument" w:val="1043"/>
    <w:docVar w:name="contact" w:val="Anton"/>
    <w:docVar w:name="contact_formal" w:val="Yes"/>
    <w:docVar w:name="date" w:val="7/04/2006"/>
    <w:docVar w:name="division" w:val="Heijm.Rosm"/>
    <w:docVar w:name="doctype" w:val="Memo"/>
    <w:docVar w:name="model_name" w:val="Memo"/>
    <w:docVar w:name="newversion" w:val="Yes"/>
    <w:docVar w:name="print" w:val="blank"/>
    <w:docVar w:name="signer" w:val="None"/>
  </w:docVars>
  <w:rsids>
    <w:rsidRoot w:val="00A67B0E"/>
    <w:rsid w:val="00000BDD"/>
    <w:rsid w:val="00001352"/>
    <w:rsid w:val="0000460B"/>
    <w:rsid w:val="000058C0"/>
    <w:rsid w:val="000068D6"/>
    <w:rsid w:val="00006A8E"/>
    <w:rsid w:val="00012CC3"/>
    <w:rsid w:val="0001435A"/>
    <w:rsid w:val="00015F51"/>
    <w:rsid w:val="0001661B"/>
    <w:rsid w:val="00021096"/>
    <w:rsid w:val="00022DC9"/>
    <w:rsid w:val="0002458B"/>
    <w:rsid w:val="00026ECD"/>
    <w:rsid w:val="0003074C"/>
    <w:rsid w:val="000315E1"/>
    <w:rsid w:val="0003331B"/>
    <w:rsid w:val="0003544D"/>
    <w:rsid w:val="00035E45"/>
    <w:rsid w:val="00037DD8"/>
    <w:rsid w:val="00040742"/>
    <w:rsid w:val="00042619"/>
    <w:rsid w:val="0004270F"/>
    <w:rsid w:val="00045938"/>
    <w:rsid w:val="00045ACC"/>
    <w:rsid w:val="00046B14"/>
    <w:rsid w:val="0004713E"/>
    <w:rsid w:val="00050290"/>
    <w:rsid w:val="00051794"/>
    <w:rsid w:val="00054271"/>
    <w:rsid w:val="0005467D"/>
    <w:rsid w:val="00055C2D"/>
    <w:rsid w:val="00055F67"/>
    <w:rsid w:val="00056B2D"/>
    <w:rsid w:val="00060144"/>
    <w:rsid w:val="0006035E"/>
    <w:rsid w:val="000616DB"/>
    <w:rsid w:val="0006311F"/>
    <w:rsid w:val="00063716"/>
    <w:rsid w:val="00064DEA"/>
    <w:rsid w:val="000659CB"/>
    <w:rsid w:val="00066F66"/>
    <w:rsid w:val="00067C43"/>
    <w:rsid w:val="0007061A"/>
    <w:rsid w:val="000710B8"/>
    <w:rsid w:val="00071C71"/>
    <w:rsid w:val="00072296"/>
    <w:rsid w:val="00074346"/>
    <w:rsid w:val="000754AD"/>
    <w:rsid w:val="00076454"/>
    <w:rsid w:val="00076748"/>
    <w:rsid w:val="000771AE"/>
    <w:rsid w:val="00077E15"/>
    <w:rsid w:val="00077F01"/>
    <w:rsid w:val="000808C9"/>
    <w:rsid w:val="00081760"/>
    <w:rsid w:val="00081973"/>
    <w:rsid w:val="00082CE9"/>
    <w:rsid w:val="000864CD"/>
    <w:rsid w:val="00091813"/>
    <w:rsid w:val="00093787"/>
    <w:rsid w:val="00093FA1"/>
    <w:rsid w:val="00095281"/>
    <w:rsid w:val="000959BA"/>
    <w:rsid w:val="000964FB"/>
    <w:rsid w:val="0009692E"/>
    <w:rsid w:val="00096BAD"/>
    <w:rsid w:val="000A0A1B"/>
    <w:rsid w:val="000A1984"/>
    <w:rsid w:val="000A2887"/>
    <w:rsid w:val="000A48AE"/>
    <w:rsid w:val="000A67B4"/>
    <w:rsid w:val="000B17FF"/>
    <w:rsid w:val="000B1897"/>
    <w:rsid w:val="000B1EC8"/>
    <w:rsid w:val="000B338F"/>
    <w:rsid w:val="000B3904"/>
    <w:rsid w:val="000B4332"/>
    <w:rsid w:val="000B5EE0"/>
    <w:rsid w:val="000B64BF"/>
    <w:rsid w:val="000C12E2"/>
    <w:rsid w:val="000C2FC2"/>
    <w:rsid w:val="000C30E7"/>
    <w:rsid w:val="000C34DC"/>
    <w:rsid w:val="000C3739"/>
    <w:rsid w:val="000C40DD"/>
    <w:rsid w:val="000C4680"/>
    <w:rsid w:val="000C563D"/>
    <w:rsid w:val="000C5F47"/>
    <w:rsid w:val="000C5F70"/>
    <w:rsid w:val="000C6105"/>
    <w:rsid w:val="000C6C30"/>
    <w:rsid w:val="000D05B2"/>
    <w:rsid w:val="000D2279"/>
    <w:rsid w:val="000D4409"/>
    <w:rsid w:val="000D4DB2"/>
    <w:rsid w:val="000D6006"/>
    <w:rsid w:val="000E060A"/>
    <w:rsid w:val="000E167E"/>
    <w:rsid w:val="000E2908"/>
    <w:rsid w:val="000E29BA"/>
    <w:rsid w:val="000E2D60"/>
    <w:rsid w:val="000E3D32"/>
    <w:rsid w:val="000E3D79"/>
    <w:rsid w:val="000E423D"/>
    <w:rsid w:val="000E42E7"/>
    <w:rsid w:val="000E572D"/>
    <w:rsid w:val="000E6915"/>
    <w:rsid w:val="000E6960"/>
    <w:rsid w:val="000E77CF"/>
    <w:rsid w:val="000F47D1"/>
    <w:rsid w:val="000F4D4B"/>
    <w:rsid w:val="000F555C"/>
    <w:rsid w:val="000F6084"/>
    <w:rsid w:val="000F6433"/>
    <w:rsid w:val="001045E0"/>
    <w:rsid w:val="00107249"/>
    <w:rsid w:val="001075C8"/>
    <w:rsid w:val="00110D1E"/>
    <w:rsid w:val="001112DE"/>
    <w:rsid w:val="00113047"/>
    <w:rsid w:val="00113D7B"/>
    <w:rsid w:val="00114712"/>
    <w:rsid w:val="00114E94"/>
    <w:rsid w:val="001161B9"/>
    <w:rsid w:val="00116A38"/>
    <w:rsid w:val="001179CF"/>
    <w:rsid w:val="00122961"/>
    <w:rsid w:val="00122DE4"/>
    <w:rsid w:val="00122E3C"/>
    <w:rsid w:val="0012457E"/>
    <w:rsid w:val="001330AE"/>
    <w:rsid w:val="00134718"/>
    <w:rsid w:val="001353FE"/>
    <w:rsid w:val="00135D56"/>
    <w:rsid w:val="0013603F"/>
    <w:rsid w:val="00136F0B"/>
    <w:rsid w:val="00141851"/>
    <w:rsid w:val="0014188C"/>
    <w:rsid w:val="001438D4"/>
    <w:rsid w:val="00143E8A"/>
    <w:rsid w:val="001442F8"/>
    <w:rsid w:val="00144C90"/>
    <w:rsid w:val="00146C60"/>
    <w:rsid w:val="00147079"/>
    <w:rsid w:val="00151792"/>
    <w:rsid w:val="00152082"/>
    <w:rsid w:val="00153F31"/>
    <w:rsid w:val="00155C6F"/>
    <w:rsid w:val="001624AA"/>
    <w:rsid w:val="00162EFA"/>
    <w:rsid w:val="001654F2"/>
    <w:rsid w:val="0016566E"/>
    <w:rsid w:val="00165979"/>
    <w:rsid w:val="001728ED"/>
    <w:rsid w:val="00172DB5"/>
    <w:rsid w:val="0017356E"/>
    <w:rsid w:val="00174D1F"/>
    <w:rsid w:val="00175266"/>
    <w:rsid w:val="00175A4C"/>
    <w:rsid w:val="00176F7A"/>
    <w:rsid w:val="00180251"/>
    <w:rsid w:val="00180466"/>
    <w:rsid w:val="00182199"/>
    <w:rsid w:val="001828A8"/>
    <w:rsid w:val="00182DFF"/>
    <w:rsid w:val="0018309B"/>
    <w:rsid w:val="00183D24"/>
    <w:rsid w:val="001848CB"/>
    <w:rsid w:val="001849F0"/>
    <w:rsid w:val="00185764"/>
    <w:rsid w:val="00186712"/>
    <w:rsid w:val="00190A35"/>
    <w:rsid w:val="00192429"/>
    <w:rsid w:val="0019243A"/>
    <w:rsid w:val="00192733"/>
    <w:rsid w:val="001959DA"/>
    <w:rsid w:val="001A026A"/>
    <w:rsid w:val="001A0778"/>
    <w:rsid w:val="001A2105"/>
    <w:rsid w:val="001A2B32"/>
    <w:rsid w:val="001A3CF4"/>
    <w:rsid w:val="001A4354"/>
    <w:rsid w:val="001A7777"/>
    <w:rsid w:val="001A7DFD"/>
    <w:rsid w:val="001B202B"/>
    <w:rsid w:val="001B25EA"/>
    <w:rsid w:val="001B50C2"/>
    <w:rsid w:val="001B60F1"/>
    <w:rsid w:val="001C08CD"/>
    <w:rsid w:val="001C0CDA"/>
    <w:rsid w:val="001C4983"/>
    <w:rsid w:val="001C5D8F"/>
    <w:rsid w:val="001C5F73"/>
    <w:rsid w:val="001C607F"/>
    <w:rsid w:val="001C6FFD"/>
    <w:rsid w:val="001D02EE"/>
    <w:rsid w:val="001D035E"/>
    <w:rsid w:val="001D093A"/>
    <w:rsid w:val="001D250E"/>
    <w:rsid w:val="001D311D"/>
    <w:rsid w:val="001D3BDD"/>
    <w:rsid w:val="001D5F80"/>
    <w:rsid w:val="001D6FB8"/>
    <w:rsid w:val="001D7791"/>
    <w:rsid w:val="001E0341"/>
    <w:rsid w:val="001E1BB4"/>
    <w:rsid w:val="001E1DB7"/>
    <w:rsid w:val="001E3826"/>
    <w:rsid w:val="001E4072"/>
    <w:rsid w:val="001E4BA0"/>
    <w:rsid w:val="001E4D86"/>
    <w:rsid w:val="001E4DD5"/>
    <w:rsid w:val="001E56ED"/>
    <w:rsid w:val="001F2AC1"/>
    <w:rsid w:val="001F5D12"/>
    <w:rsid w:val="001F5E02"/>
    <w:rsid w:val="001F7BED"/>
    <w:rsid w:val="00203D68"/>
    <w:rsid w:val="00204574"/>
    <w:rsid w:val="00204905"/>
    <w:rsid w:val="002052AF"/>
    <w:rsid w:val="0020580D"/>
    <w:rsid w:val="002102E9"/>
    <w:rsid w:val="0021184C"/>
    <w:rsid w:val="00211F70"/>
    <w:rsid w:val="00213306"/>
    <w:rsid w:val="00215CC9"/>
    <w:rsid w:val="002165A3"/>
    <w:rsid w:val="002226CE"/>
    <w:rsid w:val="002232D7"/>
    <w:rsid w:val="00223E6B"/>
    <w:rsid w:val="00223EC5"/>
    <w:rsid w:val="00224087"/>
    <w:rsid w:val="00226648"/>
    <w:rsid w:val="0022772D"/>
    <w:rsid w:val="00227A8C"/>
    <w:rsid w:val="002302B4"/>
    <w:rsid w:val="00230536"/>
    <w:rsid w:val="00230FC2"/>
    <w:rsid w:val="002338F6"/>
    <w:rsid w:val="002340C9"/>
    <w:rsid w:val="00240E36"/>
    <w:rsid w:val="00241021"/>
    <w:rsid w:val="00242BCD"/>
    <w:rsid w:val="00243EE6"/>
    <w:rsid w:val="002452B9"/>
    <w:rsid w:val="00245402"/>
    <w:rsid w:val="00245A61"/>
    <w:rsid w:val="00247758"/>
    <w:rsid w:val="00250A29"/>
    <w:rsid w:val="00250BEC"/>
    <w:rsid w:val="00251384"/>
    <w:rsid w:val="00256D72"/>
    <w:rsid w:val="00256F84"/>
    <w:rsid w:val="00257F05"/>
    <w:rsid w:val="00260F27"/>
    <w:rsid w:val="00261438"/>
    <w:rsid w:val="00263FB9"/>
    <w:rsid w:val="00264253"/>
    <w:rsid w:val="00264D42"/>
    <w:rsid w:val="00270132"/>
    <w:rsid w:val="00271FF6"/>
    <w:rsid w:val="00273524"/>
    <w:rsid w:val="00273F67"/>
    <w:rsid w:val="00274924"/>
    <w:rsid w:val="0027636E"/>
    <w:rsid w:val="00277B1D"/>
    <w:rsid w:val="0028230E"/>
    <w:rsid w:val="002846EE"/>
    <w:rsid w:val="00284B9B"/>
    <w:rsid w:val="00285EE3"/>
    <w:rsid w:val="00285FB1"/>
    <w:rsid w:val="002869BD"/>
    <w:rsid w:val="00287955"/>
    <w:rsid w:val="00287E45"/>
    <w:rsid w:val="00290246"/>
    <w:rsid w:val="00290489"/>
    <w:rsid w:val="0029468F"/>
    <w:rsid w:val="0029540E"/>
    <w:rsid w:val="002A0332"/>
    <w:rsid w:val="002A2BA0"/>
    <w:rsid w:val="002A39A0"/>
    <w:rsid w:val="002A64D6"/>
    <w:rsid w:val="002B02D2"/>
    <w:rsid w:val="002B04D7"/>
    <w:rsid w:val="002B13F5"/>
    <w:rsid w:val="002B2E16"/>
    <w:rsid w:val="002B3FEA"/>
    <w:rsid w:val="002B5377"/>
    <w:rsid w:val="002B6513"/>
    <w:rsid w:val="002B6F9A"/>
    <w:rsid w:val="002C1BA2"/>
    <w:rsid w:val="002C3F25"/>
    <w:rsid w:val="002C3F89"/>
    <w:rsid w:val="002D054D"/>
    <w:rsid w:val="002D429E"/>
    <w:rsid w:val="002D439F"/>
    <w:rsid w:val="002D78A8"/>
    <w:rsid w:val="002D7A47"/>
    <w:rsid w:val="002E17AE"/>
    <w:rsid w:val="002E1B3A"/>
    <w:rsid w:val="002E1C39"/>
    <w:rsid w:val="002E2A6F"/>
    <w:rsid w:val="002E2BFA"/>
    <w:rsid w:val="002E4162"/>
    <w:rsid w:val="002E43B5"/>
    <w:rsid w:val="002E4885"/>
    <w:rsid w:val="002E4EA4"/>
    <w:rsid w:val="002E5822"/>
    <w:rsid w:val="002E6A9D"/>
    <w:rsid w:val="002F0139"/>
    <w:rsid w:val="002F03B2"/>
    <w:rsid w:val="002F09BD"/>
    <w:rsid w:val="002F286A"/>
    <w:rsid w:val="002F5777"/>
    <w:rsid w:val="002F6385"/>
    <w:rsid w:val="002F6A7B"/>
    <w:rsid w:val="002F6BA3"/>
    <w:rsid w:val="002F702A"/>
    <w:rsid w:val="002F7D98"/>
    <w:rsid w:val="00300A89"/>
    <w:rsid w:val="003026E9"/>
    <w:rsid w:val="00302F87"/>
    <w:rsid w:val="00303C9C"/>
    <w:rsid w:val="0030421E"/>
    <w:rsid w:val="00304903"/>
    <w:rsid w:val="00311759"/>
    <w:rsid w:val="00311F19"/>
    <w:rsid w:val="00313F37"/>
    <w:rsid w:val="00315213"/>
    <w:rsid w:val="00317BBB"/>
    <w:rsid w:val="003207E8"/>
    <w:rsid w:val="00320DD4"/>
    <w:rsid w:val="003246A3"/>
    <w:rsid w:val="00324FEE"/>
    <w:rsid w:val="00325783"/>
    <w:rsid w:val="003257AB"/>
    <w:rsid w:val="00325DEF"/>
    <w:rsid w:val="003266BA"/>
    <w:rsid w:val="003278A0"/>
    <w:rsid w:val="003311E4"/>
    <w:rsid w:val="003322BE"/>
    <w:rsid w:val="00334693"/>
    <w:rsid w:val="0033569A"/>
    <w:rsid w:val="00337FBF"/>
    <w:rsid w:val="00340CD9"/>
    <w:rsid w:val="003418B7"/>
    <w:rsid w:val="00341DA6"/>
    <w:rsid w:val="003438C3"/>
    <w:rsid w:val="003443AD"/>
    <w:rsid w:val="00344632"/>
    <w:rsid w:val="003449E2"/>
    <w:rsid w:val="00345C5B"/>
    <w:rsid w:val="003466D8"/>
    <w:rsid w:val="003503BC"/>
    <w:rsid w:val="00350C4E"/>
    <w:rsid w:val="00351753"/>
    <w:rsid w:val="003521CB"/>
    <w:rsid w:val="0035420B"/>
    <w:rsid w:val="00355389"/>
    <w:rsid w:val="003603FB"/>
    <w:rsid w:val="0036237F"/>
    <w:rsid w:val="0036330B"/>
    <w:rsid w:val="00363441"/>
    <w:rsid w:val="00365732"/>
    <w:rsid w:val="00366A94"/>
    <w:rsid w:val="00366E52"/>
    <w:rsid w:val="00367C66"/>
    <w:rsid w:val="00370C80"/>
    <w:rsid w:val="003721B0"/>
    <w:rsid w:val="00376F74"/>
    <w:rsid w:val="00381ADC"/>
    <w:rsid w:val="00382425"/>
    <w:rsid w:val="00384539"/>
    <w:rsid w:val="00384BA9"/>
    <w:rsid w:val="003858AE"/>
    <w:rsid w:val="00390ECD"/>
    <w:rsid w:val="003916F4"/>
    <w:rsid w:val="003953ED"/>
    <w:rsid w:val="0039553C"/>
    <w:rsid w:val="003972DD"/>
    <w:rsid w:val="003A0053"/>
    <w:rsid w:val="003A5C72"/>
    <w:rsid w:val="003A5E5C"/>
    <w:rsid w:val="003A677F"/>
    <w:rsid w:val="003A6E9C"/>
    <w:rsid w:val="003B58B9"/>
    <w:rsid w:val="003B65B5"/>
    <w:rsid w:val="003C02EE"/>
    <w:rsid w:val="003C093B"/>
    <w:rsid w:val="003C11C0"/>
    <w:rsid w:val="003C1E9F"/>
    <w:rsid w:val="003C32CC"/>
    <w:rsid w:val="003C5CC6"/>
    <w:rsid w:val="003C6FF0"/>
    <w:rsid w:val="003D0C2E"/>
    <w:rsid w:val="003D1FAB"/>
    <w:rsid w:val="003D3072"/>
    <w:rsid w:val="003D4C65"/>
    <w:rsid w:val="003D68AE"/>
    <w:rsid w:val="003D7014"/>
    <w:rsid w:val="003D7118"/>
    <w:rsid w:val="003E1BEE"/>
    <w:rsid w:val="003E315A"/>
    <w:rsid w:val="003E5DFF"/>
    <w:rsid w:val="003E5E37"/>
    <w:rsid w:val="003E6880"/>
    <w:rsid w:val="003F1A82"/>
    <w:rsid w:val="003F28FD"/>
    <w:rsid w:val="003F2B13"/>
    <w:rsid w:val="003F3794"/>
    <w:rsid w:val="003F3950"/>
    <w:rsid w:val="003F552C"/>
    <w:rsid w:val="003F68E4"/>
    <w:rsid w:val="00402282"/>
    <w:rsid w:val="00402CA2"/>
    <w:rsid w:val="00402DA7"/>
    <w:rsid w:val="00404823"/>
    <w:rsid w:val="00404A70"/>
    <w:rsid w:val="00407801"/>
    <w:rsid w:val="004174E1"/>
    <w:rsid w:val="004218FD"/>
    <w:rsid w:val="00421C53"/>
    <w:rsid w:val="004237B6"/>
    <w:rsid w:val="00424A49"/>
    <w:rsid w:val="004339DE"/>
    <w:rsid w:val="00436811"/>
    <w:rsid w:val="00437726"/>
    <w:rsid w:val="00437A98"/>
    <w:rsid w:val="004443C8"/>
    <w:rsid w:val="00447019"/>
    <w:rsid w:val="0045066A"/>
    <w:rsid w:val="00451BA1"/>
    <w:rsid w:val="0045257E"/>
    <w:rsid w:val="004539CB"/>
    <w:rsid w:val="00453BA9"/>
    <w:rsid w:val="00457027"/>
    <w:rsid w:val="00457037"/>
    <w:rsid w:val="0045778C"/>
    <w:rsid w:val="00461980"/>
    <w:rsid w:val="00462D3C"/>
    <w:rsid w:val="00462E95"/>
    <w:rsid w:val="00463880"/>
    <w:rsid w:val="00465CD8"/>
    <w:rsid w:val="00466AB0"/>
    <w:rsid w:val="00470B0F"/>
    <w:rsid w:val="00471405"/>
    <w:rsid w:val="00471D33"/>
    <w:rsid w:val="00472345"/>
    <w:rsid w:val="0047368B"/>
    <w:rsid w:val="004751AE"/>
    <w:rsid w:val="00476411"/>
    <w:rsid w:val="00476C98"/>
    <w:rsid w:val="004777F2"/>
    <w:rsid w:val="004808B7"/>
    <w:rsid w:val="00484327"/>
    <w:rsid w:val="004852D3"/>
    <w:rsid w:val="0049295C"/>
    <w:rsid w:val="0049440A"/>
    <w:rsid w:val="00495828"/>
    <w:rsid w:val="00496BB4"/>
    <w:rsid w:val="004A0994"/>
    <w:rsid w:val="004A2955"/>
    <w:rsid w:val="004A4A76"/>
    <w:rsid w:val="004A6D67"/>
    <w:rsid w:val="004A787F"/>
    <w:rsid w:val="004B095C"/>
    <w:rsid w:val="004B4423"/>
    <w:rsid w:val="004B5D7A"/>
    <w:rsid w:val="004B6F7C"/>
    <w:rsid w:val="004C27BD"/>
    <w:rsid w:val="004C2B73"/>
    <w:rsid w:val="004C312B"/>
    <w:rsid w:val="004C3803"/>
    <w:rsid w:val="004C4352"/>
    <w:rsid w:val="004C5AC4"/>
    <w:rsid w:val="004C5D1A"/>
    <w:rsid w:val="004C60EB"/>
    <w:rsid w:val="004C6964"/>
    <w:rsid w:val="004D1215"/>
    <w:rsid w:val="004D2AD4"/>
    <w:rsid w:val="004D3019"/>
    <w:rsid w:val="004D4517"/>
    <w:rsid w:val="004D57F3"/>
    <w:rsid w:val="004D59DB"/>
    <w:rsid w:val="004D5F18"/>
    <w:rsid w:val="004D689B"/>
    <w:rsid w:val="004D7385"/>
    <w:rsid w:val="004E0E9B"/>
    <w:rsid w:val="004E1829"/>
    <w:rsid w:val="004E1FA1"/>
    <w:rsid w:val="004E2DBC"/>
    <w:rsid w:val="004E46F1"/>
    <w:rsid w:val="004E69F1"/>
    <w:rsid w:val="004E6E30"/>
    <w:rsid w:val="004F0C49"/>
    <w:rsid w:val="004F1863"/>
    <w:rsid w:val="004F275E"/>
    <w:rsid w:val="004F41A0"/>
    <w:rsid w:val="004F524F"/>
    <w:rsid w:val="004F5C93"/>
    <w:rsid w:val="004F61BB"/>
    <w:rsid w:val="004F7891"/>
    <w:rsid w:val="00500261"/>
    <w:rsid w:val="005036D0"/>
    <w:rsid w:val="00503807"/>
    <w:rsid w:val="005043F2"/>
    <w:rsid w:val="00504A89"/>
    <w:rsid w:val="00505FC6"/>
    <w:rsid w:val="00511144"/>
    <w:rsid w:val="0051147C"/>
    <w:rsid w:val="00514D33"/>
    <w:rsid w:val="00515767"/>
    <w:rsid w:val="00515DA9"/>
    <w:rsid w:val="0051628A"/>
    <w:rsid w:val="0052049E"/>
    <w:rsid w:val="00521875"/>
    <w:rsid w:val="0052444D"/>
    <w:rsid w:val="00525B25"/>
    <w:rsid w:val="00526CB0"/>
    <w:rsid w:val="00530D05"/>
    <w:rsid w:val="005317DF"/>
    <w:rsid w:val="00532BF0"/>
    <w:rsid w:val="00533652"/>
    <w:rsid w:val="0053472E"/>
    <w:rsid w:val="005352A8"/>
    <w:rsid w:val="005361B0"/>
    <w:rsid w:val="00540080"/>
    <w:rsid w:val="00540F7E"/>
    <w:rsid w:val="0054138C"/>
    <w:rsid w:val="005416DD"/>
    <w:rsid w:val="00542872"/>
    <w:rsid w:val="0054327E"/>
    <w:rsid w:val="005439F0"/>
    <w:rsid w:val="0054780D"/>
    <w:rsid w:val="005511B2"/>
    <w:rsid w:val="005518B2"/>
    <w:rsid w:val="00551F0A"/>
    <w:rsid w:val="0055290D"/>
    <w:rsid w:val="005548C1"/>
    <w:rsid w:val="00554922"/>
    <w:rsid w:val="005555F3"/>
    <w:rsid w:val="005564CF"/>
    <w:rsid w:val="00557667"/>
    <w:rsid w:val="00561BB0"/>
    <w:rsid w:val="00564AA9"/>
    <w:rsid w:val="005660B0"/>
    <w:rsid w:val="00577BA0"/>
    <w:rsid w:val="005800CF"/>
    <w:rsid w:val="00580870"/>
    <w:rsid w:val="00580A7B"/>
    <w:rsid w:val="00580EF7"/>
    <w:rsid w:val="00584399"/>
    <w:rsid w:val="00584DC5"/>
    <w:rsid w:val="00585DBB"/>
    <w:rsid w:val="0058665C"/>
    <w:rsid w:val="00586FBE"/>
    <w:rsid w:val="00587090"/>
    <w:rsid w:val="0058734A"/>
    <w:rsid w:val="00587C71"/>
    <w:rsid w:val="00590272"/>
    <w:rsid w:val="00590E9D"/>
    <w:rsid w:val="00591097"/>
    <w:rsid w:val="00593118"/>
    <w:rsid w:val="00593AB2"/>
    <w:rsid w:val="00594C28"/>
    <w:rsid w:val="00595841"/>
    <w:rsid w:val="00596762"/>
    <w:rsid w:val="005970E0"/>
    <w:rsid w:val="005975F8"/>
    <w:rsid w:val="005A039C"/>
    <w:rsid w:val="005A0E59"/>
    <w:rsid w:val="005A285A"/>
    <w:rsid w:val="005A53EF"/>
    <w:rsid w:val="005A540B"/>
    <w:rsid w:val="005A5A0E"/>
    <w:rsid w:val="005A70A5"/>
    <w:rsid w:val="005B1752"/>
    <w:rsid w:val="005B247A"/>
    <w:rsid w:val="005B24B9"/>
    <w:rsid w:val="005B24C1"/>
    <w:rsid w:val="005B326E"/>
    <w:rsid w:val="005B33C1"/>
    <w:rsid w:val="005B38DD"/>
    <w:rsid w:val="005B49BF"/>
    <w:rsid w:val="005B4A88"/>
    <w:rsid w:val="005B4ACE"/>
    <w:rsid w:val="005B54F6"/>
    <w:rsid w:val="005B600C"/>
    <w:rsid w:val="005C10D9"/>
    <w:rsid w:val="005C609C"/>
    <w:rsid w:val="005C6C6C"/>
    <w:rsid w:val="005C71DD"/>
    <w:rsid w:val="005D0262"/>
    <w:rsid w:val="005D094F"/>
    <w:rsid w:val="005D10BA"/>
    <w:rsid w:val="005D214A"/>
    <w:rsid w:val="005D225F"/>
    <w:rsid w:val="005D31EF"/>
    <w:rsid w:val="005D3ADA"/>
    <w:rsid w:val="005D3D34"/>
    <w:rsid w:val="005D494A"/>
    <w:rsid w:val="005D4BBD"/>
    <w:rsid w:val="005D7196"/>
    <w:rsid w:val="005D789F"/>
    <w:rsid w:val="005E23FB"/>
    <w:rsid w:val="005E2467"/>
    <w:rsid w:val="005E3B98"/>
    <w:rsid w:val="005E4079"/>
    <w:rsid w:val="005E4270"/>
    <w:rsid w:val="005E4B1E"/>
    <w:rsid w:val="005F2091"/>
    <w:rsid w:val="005F2A3B"/>
    <w:rsid w:val="005F2EE3"/>
    <w:rsid w:val="005F3F61"/>
    <w:rsid w:val="005F47B5"/>
    <w:rsid w:val="005F4ECA"/>
    <w:rsid w:val="005F5271"/>
    <w:rsid w:val="00600351"/>
    <w:rsid w:val="00601A1D"/>
    <w:rsid w:val="00603EE1"/>
    <w:rsid w:val="006040CD"/>
    <w:rsid w:val="00604780"/>
    <w:rsid w:val="00605DB2"/>
    <w:rsid w:val="00606360"/>
    <w:rsid w:val="00607303"/>
    <w:rsid w:val="006103AD"/>
    <w:rsid w:val="006107A2"/>
    <w:rsid w:val="00611D32"/>
    <w:rsid w:val="006126D2"/>
    <w:rsid w:val="00612A06"/>
    <w:rsid w:val="006135DC"/>
    <w:rsid w:val="006137AF"/>
    <w:rsid w:val="006165F0"/>
    <w:rsid w:val="00620FA3"/>
    <w:rsid w:val="00621E7D"/>
    <w:rsid w:val="0062240D"/>
    <w:rsid w:val="0062343D"/>
    <w:rsid w:val="00625D2C"/>
    <w:rsid w:val="00626950"/>
    <w:rsid w:val="006312DA"/>
    <w:rsid w:val="00631399"/>
    <w:rsid w:val="006344F6"/>
    <w:rsid w:val="006348FE"/>
    <w:rsid w:val="00634B2F"/>
    <w:rsid w:val="00635BAE"/>
    <w:rsid w:val="00635F40"/>
    <w:rsid w:val="00636B18"/>
    <w:rsid w:val="00637C25"/>
    <w:rsid w:val="006406DE"/>
    <w:rsid w:val="00640E31"/>
    <w:rsid w:val="00641A12"/>
    <w:rsid w:val="00644327"/>
    <w:rsid w:val="00645B45"/>
    <w:rsid w:val="00647020"/>
    <w:rsid w:val="00647174"/>
    <w:rsid w:val="00650EEC"/>
    <w:rsid w:val="006519D7"/>
    <w:rsid w:val="00654F33"/>
    <w:rsid w:val="0065676C"/>
    <w:rsid w:val="00656C6B"/>
    <w:rsid w:val="006603A7"/>
    <w:rsid w:val="006607B1"/>
    <w:rsid w:val="00660956"/>
    <w:rsid w:val="00664601"/>
    <w:rsid w:val="0066515D"/>
    <w:rsid w:val="00665982"/>
    <w:rsid w:val="00670048"/>
    <w:rsid w:val="006716E0"/>
    <w:rsid w:val="006717E5"/>
    <w:rsid w:val="00672F95"/>
    <w:rsid w:val="0067429E"/>
    <w:rsid w:val="00676492"/>
    <w:rsid w:val="0068130E"/>
    <w:rsid w:val="006818E3"/>
    <w:rsid w:val="00681D07"/>
    <w:rsid w:val="00681FCB"/>
    <w:rsid w:val="00682770"/>
    <w:rsid w:val="0068375A"/>
    <w:rsid w:val="0068653B"/>
    <w:rsid w:val="00687298"/>
    <w:rsid w:val="00687927"/>
    <w:rsid w:val="0069392E"/>
    <w:rsid w:val="006945E2"/>
    <w:rsid w:val="006969C3"/>
    <w:rsid w:val="00697F7A"/>
    <w:rsid w:val="006A1A57"/>
    <w:rsid w:val="006A2D71"/>
    <w:rsid w:val="006B0C53"/>
    <w:rsid w:val="006B3C1E"/>
    <w:rsid w:val="006B4D7D"/>
    <w:rsid w:val="006B6817"/>
    <w:rsid w:val="006C0F7A"/>
    <w:rsid w:val="006C12DD"/>
    <w:rsid w:val="006C2AD0"/>
    <w:rsid w:val="006C3CB1"/>
    <w:rsid w:val="006C4355"/>
    <w:rsid w:val="006C4C1D"/>
    <w:rsid w:val="006C5523"/>
    <w:rsid w:val="006C662E"/>
    <w:rsid w:val="006C71B2"/>
    <w:rsid w:val="006C7E91"/>
    <w:rsid w:val="006D08FD"/>
    <w:rsid w:val="006D1E32"/>
    <w:rsid w:val="006D2C87"/>
    <w:rsid w:val="006D550A"/>
    <w:rsid w:val="006D6012"/>
    <w:rsid w:val="006D69B3"/>
    <w:rsid w:val="006E1DF2"/>
    <w:rsid w:val="006E20BC"/>
    <w:rsid w:val="006E3D81"/>
    <w:rsid w:val="006E61C3"/>
    <w:rsid w:val="006F1685"/>
    <w:rsid w:val="006F22E5"/>
    <w:rsid w:val="006F35F9"/>
    <w:rsid w:val="006F3739"/>
    <w:rsid w:val="006F6872"/>
    <w:rsid w:val="00701FB0"/>
    <w:rsid w:val="00703CFD"/>
    <w:rsid w:val="007057F8"/>
    <w:rsid w:val="00706C5E"/>
    <w:rsid w:val="007076BB"/>
    <w:rsid w:val="00707882"/>
    <w:rsid w:val="00710C4F"/>
    <w:rsid w:val="0071118C"/>
    <w:rsid w:val="007111EA"/>
    <w:rsid w:val="0071157E"/>
    <w:rsid w:val="007130C4"/>
    <w:rsid w:val="00713CF4"/>
    <w:rsid w:val="00714D68"/>
    <w:rsid w:val="007152E1"/>
    <w:rsid w:val="00715BCD"/>
    <w:rsid w:val="007175AC"/>
    <w:rsid w:val="00720158"/>
    <w:rsid w:val="0072055E"/>
    <w:rsid w:val="007211AE"/>
    <w:rsid w:val="0072149C"/>
    <w:rsid w:val="007267A4"/>
    <w:rsid w:val="0073276F"/>
    <w:rsid w:val="00732899"/>
    <w:rsid w:val="0073397D"/>
    <w:rsid w:val="00736C88"/>
    <w:rsid w:val="00737D1C"/>
    <w:rsid w:val="00742160"/>
    <w:rsid w:val="00742B64"/>
    <w:rsid w:val="00743061"/>
    <w:rsid w:val="00746888"/>
    <w:rsid w:val="0075096F"/>
    <w:rsid w:val="00751CA5"/>
    <w:rsid w:val="0075201E"/>
    <w:rsid w:val="00753452"/>
    <w:rsid w:val="00753673"/>
    <w:rsid w:val="00753D6A"/>
    <w:rsid w:val="0075595A"/>
    <w:rsid w:val="00756196"/>
    <w:rsid w:val="0075622A"/>
    <w:rsid w:val="007570D2"/>
    <w:rsid w:val="0075733F"/>
    <w:rsid w:val="00757D88"/>
    <w:rsid w:val="00763CC0"/>
    <w:rsid w:val="0076586D"/>
    <w:rsid w:val="00765916"/>
    <w:rsid w:val="00770D33"/>
    <w:rsid w:val="007737AA"/>
    <w:rsid w:val="00781021"/>
    <w:rsid w:val="00782095"/>
    <w:rsid w:val="00784A92"/>
    <w:rsid w:val="00785E59"/>
    <w:rsid w:val="0079022F"/>
    <w:rsid w:val="00790DF8"/>
    <w:rsid w:val="00790FF3"/>
    <w:rsid w:val="00791658"/>
    <w:rsid w:val="00792A71"/>
    <w:rsid w:val="00792B7A"/>
    <w:rsid w:val="00793D58"/>
    <w:rsid w:val="00794869"/>
    <w:rsid w:val="00796585"/>
    <w:rsid w:val="007A0776"/>
    <w:rsid w:val="007A0E94"/>
    <w:rsid w:val="007A1013"/>
    <w:rsid w:val="007A1656"/>
    <w:rsid w:val="007A372F"/>
    <w:rsid w:val="007A3B60"/>
    <w:rsid w:val="007A421E"/>
    <w:rsid w:val="007A60CC"/>
    <w:rsid w:val="007B07DF"/>
    <w:rsid w:val="007B1C4C"/>
    <w:rsid w:val="007B1EF2"/>
    <w:rsid w:val="007B2121"/>
    <w:rsid w:val="007B34A4"/>
    <w:rsid w:val="007B6FA4"/>
    <w:rsid w:val="007B70B9"/>
    <w:rsid w:val="007B74F6"/>
    <w:rsid w:val="007B7801"/>
    <w:rsid w:val="007C20A7"/>
    <w:rsid w:val="007C40D6"/>
    <w:rsid w:val="007C4B43"/>
    <w:rsid w:val="007C629C"/>
    <w:rsid w:val="007C7040"/>
    <w:rsid w:val="007C7BB1"/>
    <w:rsid w:val="007C7CA3"/>
    <w:rsid w:val="007D41D4"/>
    <w:rsid w:val="007D4323"/>
    <w:rsid w:val="007D46F7"/>
    <w:rsid w:val="007D776A"/>
    <w:rsid w:val="007E1D3E"/>
    <w:rsid w:val="007E443F"/>
    <w:rsid w:val="007E47EB"/>
    <w:rsid w:val="007E4856"/>
    <w:rsid w:val="007E625F"/>
    <w:rsid w:val="007E79CB"/>
    <w:rsid w:val="007F148A"/>
    <w:rsid w:val="007F2DEF"/>
    <w:rsid w:val="007F4519"/>
    <w:rsid w:val="007F4D09"/>
    <w:rsid w:val="007F66DE"/>
    <w:rsid w:val="007F7B89"/>
    <w:rsid w:val="008033D4"/>
    <w:rsid w:val="00803B5C"/>
    <w:rsid w:val="0080600E"/>
    <w:rsid w:val="008060B3"/>
    <w:rsid w:val="00811A73"/>
    <w:rsid w:val="00813A85"/>
    <w:rsid w:val="00820B06"/>
    <w:rsid w:val="00822485"/>
    <w:rsid w:val="00822879"/>
    <w:rsid w:val="008228D3"/>
    <w:rsid w:val="008230D8"/>
    <w:rsid w:val="00823587"/>
    <w:rsid w:val="008247F6"/>
    <w:rsid w:val="008261FA"/>
    <w:rsid w:val="00826790"/>
    <w:rsid w:val="008275C1"/>
    <w:rsid w:val="008279EF"/>
    <w:rsid w:val="00830F7D"/>
    <w:rsid w:val="008314C1"/>
    <w:rsid w:val="00832892"/>
    <w:rsid w:val="00832E6A"/>
    <w:rsid w:val="00833CA7"/>
    <w:rsid w:val="008451A9"/>
    <w:rsid w:val="008460C4"/>
    <w:rsid w:val="008467CB"/>
    <w:rsid w:val="00847549"/>
    <w:rsid w:val="008511B6"/>
    <w:rsid w:val="00853538"/>
    <w:rsid w:val="00862978"/>
    <w:rsid w:val="008639B7"/>
    <w:rsid w:val="0086491A"/>
    <w:rsid w:val="008660BC"/>
    <w:rsid w:val="00871F0F"/>
    <w:rsid w:val="00872575"/>
    <w:rsid w:val="008728D5"/>
    <w:rsid w:val="00873E01"/>
    <w:rsid w:val="00874C9D"/>
    <w:rsid w:val="00874F46"/>
    <w:rsid w:val="0088276B"/>
    <w:rsid w:val="008829C0"/>
    <w:rsid w:val="00882FA9"/>
    <w:rsid w:val="0088480A"/>
    <w:rsid w:val="00887ABC"/>
    <w:rsid w:val="00887DF0"/>
    <w:rsid w:val="00891F61"/>
    <w:rsid w:val="00895588"/>
    <w:rsid w:val="00896C84"/>
    <w:rsid w:val="0089781C"/>
    <w:rsid w:val="008A05E8"/>
    <w:rsid w:val="008A0A46"/>
    <w:rsid w:val="008A2E31"/>
    <w:rsid w:val="008A3004"/>
    <w:rsid w:val="008A3297"/>
    <w:rsid w:val="008A3927"/>
    <w:rsid w:val="008A3F58"/>
    <w:rsid w:val="008A3F88"/>
    <w:rsid w:val="008A4739"/>
    <w:rsid w:val="008A4E0D"/>
    <w:rsid w:val="008A4E17"/>
    <w:rsid w:val="008A5E14"/>
    <w:rsid w:val="008A6A37"/>
    <w:rsid w:val="008A70A0"/>
    <w:rsid w:val="008A7A1E"/>
    <w:rsid w:val="008B002B"/>
    <w:rsid w:val="008B05C7"/>
    <w:rsid w:val="008B2D15"/>
    <w:rsid w:val="008B45ED"/>
    <w:rsid w:val="008B489D"/>
    <w:rsid w:val="008B5B69"/>
    <w:rsid w:val="008B68A8"/>
    <w:rsid w:val="008B70C8"/>
    <w:rsid w:val="008C170E"/>
    <w:rsid w:val="008C2905"/>
    <w:rsid w:val="008C3410"/>
    <w:rsid w:val="008C342E"/>
    <w:rsid w:val="008C3E0B"/>
    <w:rsid w:val="008C500C"/>
    <w:rsid w:val="008C6D4F"/>
    <w:rsid w:val="008C74FB"/>
    <w:rsid w:val="008C7588"/>
    <w:rsid w:val="008C7F00"/>
    <w:rsid w:val="008D47A4"/>
    <w:rsid w:val="008D4B69"/>
    <w:rsid w:val="008E1A34"/>
    <w:rsid w:val="008E1DA4"/>
    <w:rsid w:val="008E316D"/>
    <w:rsid w:val="008E498C"/>
    <w:rsid w:val="008E5DF2"/>
    <w:rsid w:val="008E5E5D"/>
    <w:rsid w:val="008E70AE"/>
    <w:rsid w:val="008E71DE"/>
    <w:rsid w:val="008E7391"/>
    <w:rsid w:val="008F24E0"/>
    <w:rsid w:val="008F4C71"/>
    <w:rsid w:val="008F6185"/>
    <w:rsid w:val="008F6B59"/>
    <w:rsid w:val="008F6C06"/>
    <w:rsid w:val="008F714E"/>
    <w:rsid w:val="00900756"/>
    <w:rsid w:val="0090216D"/>
    <w:rsid w:val="0090359D"/>
    <w:rsid w:val="00904DEC"/>
    <w:rsid w:val="00904E67"/>
    <w:rsid w:val="00910375"/>
    <w:rsid w:val="0091129C"/>
    <w:rsid w:val="00911A8C"/>
    <w:rsid w:val="00911E07"/>
    <w:rsid w:val="00917851"/>
    <w:rsid w:val="00920411"/>
    <w:rsid w:val="00921F7C"/>
    <w:rsid w:val="0092326B"/>
    <w:rsid w:val="0092568D"/>
    <w:rsid w:val="00925DF1"/>
    <w:rsid w:val="00930BCA"/>
    <w:rsid w:val="00933A3F"/>
    <w:rsid w:val="00934D51"/>
    <w:rsid w:val="00935D9F"/>
    <w:rsid w:val="009365AE"/>
    <w:rsid w:val="00940F4D"/>
    <w:rsid w:val="009413A4"/>
    <w:rsid w:val="00941AA0"/>
    <w:rsid w:val="00941E51"/>
    <w:rsid w:val="0094269A"/>
    <w:rsid w:val="00944CF0"/>
    <w:rsid w:val="009450ED"/>
    <w:rsid w:val="009467D7"/>
    <w:rsid w:val="00947B6D"/>
    <w:rsid w:val="00947DA5"/>
    <w:rsid w:val="0095053E"/>
    <w:rsid w:val="0095183F"/>
    <w:rsid w:val="00952AC3"/>
    <w:rsid w:val="00952D71"/>
    <w:rsid w:val="009556C7"/>
    <w:rsid w:val="0095618D"/>
    <w:rsid w:val="0095644D"/>
    <w:rsid w:val="00962A50"/>
    <w:rsid w:val="00962FED"/>
    <w:rsid w:val="00963EAF"/>
    <w:rsid w:val="0096425C"/>
    <w:rsid w:val="009645F2"/>
    <w:rsid w:val="0096712E"/>
    <w:rsid w:val="00972D93"/>
    <w:rsid w:val="0097493D"/>
    <w:rsid w:val="0097714A"/>
    <w:rsid w:val="0097714C"/>
    <w:rsid w:val="0098360F"/>
    <w:rsid w:val="00983A6A"/>
    <w:rsid w:val="00984705"/>
    <w:rsid w:val="00986825"/>
    <w:rsid w:val="00991464"/>
    <w:rsid w:val="009930EC"/>
    <w:rsid w:val="00995A36"/>
    <w:rsid w:val="009979DD"/>
    <w:rsid w:val="009A00B0"/>
    <w:rsid w:val="009A15F4"/>
    <w:rsid w:val="009A1864"/>
    <w:rsid w:val="009A1C26"/>
    <w:rsid w:val="009A2205"/>
    <w:rsid w:val="009A2734"/>
    <w:rsid w:val="009A4FF2"/>
    <w:rsid w:val="009A585B"/>
    <w:rsid w:val="009A7D16"/>
    <w:rsid w:val="009B062D"/>
    <w:rsid w:val="009B15D8"/>
    <w:rsid w:val="009B2995"/>
    <w:rsid w:val="009B3577"/>
    <w:rsid w:val="009B4FE2"/>
    <w:rsid w:val="009B5AB1"/>
    <w:rsid w:val="009B6C33"/>
    <w:rsid w:val="009B6EE8"/>
    <w:rsid w:val="009B6F92"/>
    <w:rsid w:val="009B7791"/>
    <w:rsid w:val="009B79E9"/>
    <w:rsid w:val="009B7EFD"/>
    <w:rsid w:val="009C0D99"/>
    <w:rsid w:val="009C1CA2"/>
    <w:rsid w:val="009C3C66"/>
    <w:rsid w:val="009C47BA"/>
    <w:rsid w:val="009C50E4"/>
    <w:rsid w:val="009C77B5"/>
    <w:rsid w:val="009C7C86"/>
    <w:rsid w:val="009C7D89"/>
    <w:rsid w:val="009D18FB"/>
    <w:rsid w:val="009D1EDB"/>
    <w:rsid w:val="009D368B"/>
    <w:rsid w:val="009D5405"/>
    <w:rsid w:val="009D5FFA"/>
    <w:rsid w:val="009D70BD"/>
    <w:rsid w:val="009E18B6"/>
    <w:rsid w:val="009E2413"/>
    <w:rsid w:val="009E3F2C"/>
    <w:rsid w:val="009E52EF"/>
    <w:rsid w:val="009F5141"/>
    <w:rsid w:val="009F7249"/>
    <w:rsid w:val="009F7AF1"/>
    <w:rsid w:val="009F7B5A"/>
    <w:rsid w:val="009F7DE3"/>
    <w:rsid w:val="00A0018A"/>
    <w:rsid w:val="00A02AC2"/>
    <w:rsid w:val="00A06197"/>
    <w:rsid w:val="00A0673D"/>
    <w:rsid w:val="00A10DEF"/>
    <w:rsid w:val="00A11010"/>
    <w:rsid w:val="00A1266E"/>
    <w:rsid w:val="00A145E6"/>
    <w:rsid w:val="00A1563D"/>
    <w:rsid w:val="00A173BA"/>
    <w:rsid w:val="00A17741"/>
    <w:rsid w:val="00A211F9"/>
    <w:rsid w:val="00A21709"/>
    <w:rsid w:val="00A22C33"/>
    <w:rsid w:val="00A2306A"/>
    <w:rsid w:val="00A23208"/>
    <w:rsid w:val="00A235A4"/>
    <w:rsid w:val="00A2501E"/>
    <w:rsid w:val="00A2753D"/>
    <w:rsid w:val="00A321B8"/>
    <w:rsid w:val="00A33388"/>
    <w:rsid w:val="00A33C0A"/>
    <w:rsid w:val="00A36B3A"/>
    <w:rsid w:val="00A374C7"/>
    <w:rsid w:val="00A40F80"/>
    <w:rsid w:val="00A4205A"/>
    <w:rsid w:val="00A4354F"/>
    <w:rsid w:val="00A447B8"/>
    <w:rsid w:val="00A462A0"/>
    <w:rsid w:val="00A51F5F"/>
    <w:rsid w:val="00A52686"/>
    <w:rsid w:val="00A53523"/>
    <w:rsid w:val="00A549B4"/>
    <w:rsid w:val="00A57BC4"/>
    <w:rsid w:val="00A61E17"/>
    <w:rsid w:val="00A62531"/>
    <w:rsid w:val="00A63704"/>
    <w:rsid w:val="00A63711"/>
    <w:rsid w:val="00A64388"/>
    <w:rsid w:val="00A661E1"/>
    <w:rsid w:val="00A672E3"/>
    <w:rsid w:val="00A67B0E"/>
    <w:rsid w:val="00A725A0"/>
    <w:rsid w:val="00A72F1F"/>
    <w:rsid w:val="00A74DBA"/>
    <w:rsid w:val="00A75279"/>
    <w:rsid w:val="00A756C0"/>
    <w:rsid w:val="00A75D7F"/>
    <w:rsid w:val="00A7749B"/>
    <w:rsid w:val="00A826B3"/>
    <w:rsid w:val="00A848E9"/>
    <w:rsid w:val="00A86575"/>
    <w:rsid w:val="00A86850"/>
    <w:rsid w:val="00A86A10"/>
    <w:rsid w:val="00A90984"/>
    <w:rsid w:val="00A90D52"/>
    <w:rsid w:val="00A91315"/>
    <w:rsid w:val="00A93F3C"/>
    <w:rsid w:val="00A95A49"/>
    <w:rsid w:val="00A96424"/>
    <w:rsid w:val="00A97610"/>
    <w:rsid w:val="00A97E7B"/>
    <w:rsid w:val="00AA2756"/>
    <w:rsid w:val="00AA3E50"/>
    <w:rsid w:val="00AB0274"/>
    <w:rsid w:val="00AB2D6F"/>
    <w:rsid w:val="00AB397F"/>
    <w:rsid w:val="00AB5FC7"/>
    <w:rsid w:val="00AB63C6"/>
    <w:rsid w:val="00AB64CA"/>
    <w:rsid w:val="00AB74FE"/>
    <w:rsid w:val="00AB7BF6"/>
    <w:rsid w:val="00AC0866"/>
    <w:rsid w:val="00AC0BAD"/>
    <w:rsid w:val="00AC10B8"/>
    <w:rsid w:val="00AC16BC"/>
    <w:rsid w:val="00AC2297"/>
    <w:rsid w:val="00AC2434"/>
    <w:rsid w:val="00AC39DC"/>
    <w:rsid w:val="00AC403C"/>
    <w:rsid w:val="00AC4D27"/>
    <w:rsid w:val="00AC4D2B"/>
    <w:rsid w:val="00AC69E1"/>
    <w:rsid w:val="00AD091B"/>
    <w:rsid w:val="00AD0C8D"/>
    <w:rsid w:val="00AD1531"/>
    <w:rsid w:val="00AD348F"/>
    <w:rsid w:val="00AD3D47"/>
    <w:rsid w:val="00AD58A6"/>
    <w:rsid w:val="00AD6B0F"/>
    <w:rsid w:val="00AE1C9A"/>
    <w:rsid w:val="00AE1CBB"/>
    <w:rsid w:val="00AE20B1"/>
    <w:rsid w:val="00AE33C3"/>
    <w:rsid w:val="00AE3628"/>
    <w:rsid w:val="00AE53F8"/>
    <w:rsid w:val="00AE5E0E"/>
    <w:rsid w:val="00AE6F42"/>
    <w:rsid w:val="00AE733B"/>
    <w:rsid w:val="00AF031C"/>
    <w:rsid w:val="00AF060A"/>
    <w:rsid w:val="00AF1ADE"/>
    <w:rsid w:val="00AF2192"/>
    <w:rsid w:val="00AF529A"/>
    <w:rsid w:val="00AF6E30"/>
    <w:rsid w:val="00AF7C78"/>
    <w:rsid w:val="00AF7EA4"/>
    <w:rsid w:val="00B008CE"/>
    <w:rsid w:val="00B019C1"/>
    <w:rsid w:val="00B02930"/>
    <w:rsid w:val="00B04255"/>
    <w:rsid w:val="00B04DC8"/>
    <w:rsid w:val="00B052C0"/>
    <w:rsid w:val="00B10842"/>
    <w:rsid w:val="00B10F78"/>
    <w:rsid w:val="00B12818"/>
    <w:rsid w:val="00B13DBB"/>
    <w:rsid w:val="00B14C2F"/>
    <w:rsid w:val="00B1523E"/>
    <w:rsid w:val="00B173A2"/>
    <w:rsid w:val="00B20472"/>
    <w:rsid w:val="00B20D0D"/>
    <w:rsid w:val="00B22863"/>
    <w:rsid w:val="00B22EFC"/>
    <w:rsid w:val="00B24F88"/>
    <w:rsid w:val="00B25D92"/>
    <w:rsid w:val="00B26CC2"/>
    <w:rsid w:val="00B271B3"/>
    <w:rsid w:val="00B279A6"/>
    <w:rsid w:val="00B330C8"/>
    <w:rsid w:val="00B36AB9"/>
    <w:rsid w:val="00B420FC"/>
    <w:rsid w:val="00B42B27"/>
    <w:rsid w:val="00B42E56"/>
    <w:rsid w:val="00B43A05"/>
    <w:rsid w:val="00B44631"/>
    <w:rsid w:val="00B47F41"/>
    <w:rsid w:val="00B50E82"/>
    <w:rsid w:val="00B51515"/>
    <w:rsid w:val="00B51EFB"/>
    <w:rsid w:val="00B5204F"/>
    <w:rsid w:val="00B53E15"/>
    <w:rsid w:val="00B54EB7"/>
    <w:rsid w:val="00B56525"/>
    <w:rsid w:val="00B57BCE"/>
    <w:rsid w:val="00B61875"/>
    <w:rsid w:val="00B634F2"/>
    <w:rsid w:val="00B63804"/>
    <w:rsid w:val="00B63F0C"/>
    <w:rsid w:val="00B63F0F"/>
    <w:rsid w:val="00B644EA"/>
    <w:rsid w:val="00B64E19"/>
    <w:rsid w:val="00B65445"/>
    <w:rsid w:val="00B66307"/>
    <w:rsid w:val="00B677CA"/>
    <w:rsid w:val="00B70EB4"/>
    <w:rsid w:val="00B71988"/>
    <w:rsid w:val="00B71ACF"/>
    <w:rsid w:val="00B73969"/>
    <w:rsid w:val="00B759F8"/>
    <w:rsid w:val="00B75D88"/>
    <w:rsid w:val="00B75E07"/>
    <w:rsid w:val="00B8282A"/>
    <w:rsid w:val="00B83912"/>
    <w:rsid w:val="00B83A8E"/>
    <w:rsid w:val="00B84368"/>
    <w:rsid w:val="00B84F6E"/>
    <w:rsid w:val="00B87F27"/>
    <w:rsid w:val="00B9163B"/>
    <w:rsid w:val="00B91E89"/>
    <w:rsid w:val="00B92D7E"/>
    <w:rsid w:val="00B94260"/>
    <w:rsid w:val="00B95BCE"/>
    <w:rsid w:val="00BA0A5A"/>
    <w:rsid w:val="00BA0F9B"/>
    <w:rsid w:val="00BA13A0"/>
    <w:rsid w:val="00BA17EA"/>
    <w:rsid w:val="00BA2258"/>
    <w:rsid w:val="00BA4793"/>
    <w:rsid w:val="00BA6AE9"/>
    <w:rsid w:val="00BB38F4"/>
    <w:rsid w:val="00BB3B3C"/>
    <w:rsid w:val="00BB5687"/>
    <w:rsid w:val="00BC210C"/>
    <w:rsid w:val="00BC29BA"/>
    <w:rsid w:val="00BC3515"/>
    <w:rsid w:val="00BC5133"/>
    <w:rsid w:val="00BC53AF"/>
    <w:rsid w:val="00BD0141"/>
    <w:rsid w:val="00BD076F"/>
    <w:rsid w:val="00BD0D87"/>
    <w:rsid w:val="00BD218A"/>
    <w:rsid w:val="00BD3358"/>
    <w:rsid w:val="00BD52E2"/>
    <w:rsid w:val="00BD6868"/>
    <w:rsid w:val="00BD73E2"/>
    <w:rsid w:val="00BE0AC1"/>
    <w:rsid w:val="00BE2CE4"/>
    <w:rsid w:val="00BE32F4"/>
    <w:rsid w:val="00BE3640"/>
    <w:rsid w:val="00BE4B6B"/>
    <w:rsid w:val="00BE517A"/>
    <w:rsid w:val="00BE5659"/>
    <w:rsid w:val="00BE5ECE"/>
    <w:rsid w:val="00BF125E"/>
    <w:rsid w:val="00BF1434"/>
    <w:rsid w:val="00BF3066"/>
    <w:rsid w:val="00BF3D68"/>
    <w:rsid w:val="00BF5AC5"/>
    <w:rsid w:val="00BF70CF"/>
    <w:rsid w:val="00C00430"/>
    <w:rsid w:val="00C013DA"/>
    <w:rsid w:val="00C02222"/>
    <w:rsid w:val="00C02E82"/>
    <w:rsid w:val="00C0313C"/>
    <w:rsid w:val="00C047A8"/>
    <w:rsid w:val="00C0759B"/>
    <w:rsid w:val="00C07C42"/>
    <w:rsid w:val="00C1085F"/>
    <w:rsid w:val="00C11A03"/>
    <w:rsid w:val="00C123C0"/>
    <w:rsid w:val="00C1293E"/>
    <w:rsid w:val="00C1294B"/>
    <w:rsid w:val="00C12D36"/>
    <w:rsid w:val="00C12DC1"/>
    <w:rsid w:val="00C13E3D"/>
    <w:rsid w:val="00C14D80"/>
    <w:rsid w:val="00C16910"/>
    <w:rsid w:val="00C232F3"/>
    <w:rsid w:val="00C25E60"/>
    <w:rsid w:val="00C26D65"/>
    <w:rsid w:val="00C3033C"/>
    <w:rsid w:val="00C30F8D"/>
    <w:rsid w:val="00C3578F"/>
    <w:rsid w:val="00C3643D"/>
    <w:rsid w:val="00C4226A"/>
    <w:rsid w:val="00C42FF7"/>
    <w:rsid w:val="00C45B56"/>
    <w:rsid w:val="00C47915"/>
    <w:rsid w:val="00C47F21"/>
    <w:rsid w:val="00C500D5"/>
    <w:rsid w:val="00C5257F"/>
    <w:rsid w:val="00C54478"/>
    <w:rsid w:val="00C5604F"/>
    <w:rsid w:val="00C57C53"/>
    <w:rsid w:val="00C602EF"/>
    <w:rsid w:val="00C637E6"/>
    <w:rsid w:val="00C66028"/>
    <w:rsid w:val="00C66234"/>
    <w:rsid w:val="00C6684D"/>
    <w:rsid w:val="00C6712A"/>
    <w:rsid w:val="00C712D7"/>
    <w:rsid w:val="00C71C23"/>
    <w:rsid w:val="00C72EA4"/>
    <w:rsid w:val="00C742E1"/>
    <w:rsid w:val="00C74BB9"/>
    <w:rsid w:val="00C75FD1"/>
    <w:rsid w:val="00C80A21"/>
    <w:rsid w:val="00C83059"/>
    <w:rsid w:val="00C83811"/>
    <w:rsid w:val="00C848AB"/>
    <w:rsid w:val="00C864C6"/>
    <w:rsid w:val="00C879B1"/>
    <w:rsid w:val="00C90475"/>
    <w:rsid w:val="00C925B4"/>
    <w:rsid w:val="00C93DBE"/>
    <w:rsid w:val="00C965DC"/>
    <w:rsid w:val="00C96FA3"/>
    <w:rsid w:val="00CA0538"/>
    <w:rsid w:val="00CA242D"/>
    <w:rsid w:val="00CA3368"/>
    <w:rsid w:val="00CA79D3"/>
    <w:rsid w:val="00CB1EF7"/>
    <w:rsid w:val="00CB3307"/>
    <w:rsid w:val="00CB3F9D"/>
    <w:rsid w:val="00CB502D"/>
    <w:rsid w:val="00CB549C"/>
    <w:rsid w:val="00CB5C6D"/>
    <w:rsid w:val="00CB6BEF"/>
    <w:rsid w:val="00CC1229"/>
    <w:rsid w:val="00CC2325"/>
    <w:rsid w:val="00CC604C"/>
    <w:rsid w:val="00CC6500"/>
    <w:rsid w:val="00CC7BF4"/>
    <w:rsid w:val="00CC7DB0"/>
    <w:rsid w:val="00CD0FB8"/>
    <w:rsid w:val="00CD2697"/>
    <w:rsid w:val="00CD2A05"/>
    <w:rsid w:val="00CD2CE3"/>
    <w:rsid w:val="00CD3147"/>
    <w:rsid w:val="00CD41E4"/>
    <w:rsid w:val="00CD5F3E"/>
    <w:rsid w:val="00CD6817"/>
    <w:rsid w:val="00CD6CB9"/>
    <w:rsid w:val="00CE08EF"/>
    <w:rsid w:val="00CE2650"/>
    <w:rsid w:val="00CE3C1C"/>
    <w:rsid w:val="00CE4EA1"/>
    <w:rsid w:val="00CF12B4"/>
    <w:rsid w:val="00CF171B"/>
    <w:rsid w:val="00CF25CA"/>
    <w:rsid w:val="00CF6076"/>
    <w:rsid w:val="00CF6830"/>
    <w:rsid w:val="00CF7911"/>
    <w:rsid w:val="00D00305"/>
    <w:rsid w:val="00D020C2"/>
    <w:rsid w:val="00D03A1A"/>
    <w:rsid w:val="00D03A72"/>
    <w:rsid w:val="00D06C64"/>
    <w:rsid w:val="00D077F9"/>
    <w:rsid w:val="00D07B38"/>
    <w:rsid w:val="00D1399A"/>
    <w:rsid w:val="00D15272"/>
    <w:rsid w:val="00D15B8D"/>
    <w:rsid w:val="00D2034A"/>
    <w:rsid w:val="00D2203E"/>
    <w:rsid w:val="00D24D5E"/>
    <w:rsid w:val="00D2533F"/>
    <w:rsid w:val="00D262BE"/>
    <w:rsid w:val="00D26E13"/>
    <w:rsid w:val="00D27227"/>
    <w:rsid w:val="00D272E5"/>
    <w:rsid w:val="00D275DB"/>
    <w:rsid w:val="00D27AE5"/>
    <w:rsid w:val="00D31406"/>
    <w:rsid w:val="00D32BD0"/>
    <w:rsid w:val="00D35338"/>
    <w:rsid w:val="00D357EF"/>
    <w:rsid w:val="00D35B4D"/>
    <w:rsid w:val="00D40906"/>
    <w:rsid w:val="00D4248F"/>
    <w:rsid w:val="00D42654"/>
    <w:rsid w:val="00D42CD7"/>
    <w:rsid w:val="00D4339E"/>
    <w:rsid w:val="00D445A5"/>
    <w:rsid w:val="00D47969"/>
    <w:rsid w:val="00D50065"/>
    <w:rsid w:val="00D50EC0"/>
    <w:rsid w:val="00D54FC5"/>
    <w:rsid w:val="00D55EFD"/>
    <w:rsid w:val="00D562AA"/>
    <w:rsid w:val="00D567AB"/>
    <w:rsid w:val="00D57E49"/>
    <w:rsid w:val="00D60269"/>
    <w:rsid w:val="00D60736"/>
    <w:rsid w:val="00D61E4E"/>
    <w:rsid w:val="00D65381"/>
    <w:rsid w:val="00D6549A"/>
    <w:rsid w:val="00D65B2D"/>
    <w:rsid w:val="00D67179"/>
    <w:rsid w:val="00D71B72"/>
    <w:rsid w:val="00D71FAF"/>
    <w:rsid w:val="00D74218"/>
    <w:rsid w:val="00D755BF"/>
    <w:rsid w:val="00D7665A"/>
    <w:rsid w:val="00D800DA"/>
    <w:rsid w:val="00D807ED"/>
    <w:rsid w:val="00D82381"/>
    <w:rsid w:val="00D8248A"/>
    <w:rsid w:val="00D829D1"/>
    <w:rsid w:val="00D82BFA"/>
    <w:rsid w:val="00D84EEC"/>
    <w:rsid w:val="00D85723"/>
    <w:rsid w:val="00D85D74"/>
    <w:rsid w:val="00D90F1F"/>
    <w:rsid w:val="00D91672"/>
    <w:rsid w:val="00D918DC"/>
    <w:rsid w:val="00D921EC"/>
    <w:rsid w:val="00D928AF"/>
    <w:rsid w:val="00D9412C"/>
    <w:rsid w:val="00D95748"/>
    <w:rsid w:val="00D957C8"/>
    <w:rsid w:val="00D95EF2"/>
    <w:rsid w:val="00D965FB"/>
    <w:rsid w:val="00D97E66"/>
    <w:rsid w:val="00DA2173"/>
    <w:rsid w:val="00DA5763"/>
    <w:rsid w:val="00DA7839"/>
    <w:rsid w:val="00DB23B0"/>
    <w:rsid w:val="00DB2F94"/>
    <w:rsid w:val="00DB3752"/>
    <w:rsid w:val="00DB5422"/>
    <w:rsid w:val="00DB6C90"/>
    <w:rsid w:val="00DC04B7"/>
    <w:rsid w:val="00DC1B7F"/>
    <w:rsid w:val="00DC1CE8"/>
    <w:rsid w:val="00DC2DAE"/>
    <w:rsid w:val="00DC3316"/>
    <w:rsid w:val="00DC4301"/>
    <w:rsid w:val="00DC670F"/>
    <w:rsid w:val="00DC7E5B"/>
    <w:rsid w:val="00DD1FA1"/>
    <w:rsid w:val="00DD36D7"/>
    <w:rsid w:val="00DD5F6E"/>
    <w:rsid w:val="00DD66DD"/>
    <w:rsid w:val="00DD6EE9"/>
    <w:rsid w:val="00DE205C"/>
    <w:rsid w:val="00DE2D30"/>
    <w:rsid w:val="00DE3E2A"/>
    <w:rsid w:val="00DE63F4"/>
    <w:rsid w:val="00DE761C"/>
    <w:rsid w:val="00DE7A81"/>
    <w:rsid w:val="00DF0707"/>
    <w:rsid w:val="00DF1DD6"/>
    <w:rsid w:val="00DF278B"/>
    <w:rsid w:val="00DF3D9A"/>
    <w:rsid w:val="00DF45B4"/>
    <w:rsid w:val="00E018AB"/>
    <w:rsid w:val="00E018E5"/>
    <w:rsid w:val="00E02799"/>
    <w:rsid w:val="00E02963"/>
    <w:rsid w:val="00E03851"/>
    <w:rsid w:val="00E04476"/>
    <w:rsid w:val="00E0471B"/>
    <w:rsid w:val="00E04D8D"/>
    <w:rsid w:val="00E05054"/>
    <w:rsid w:val="00E05B95"/>
    <w:rsid w:val="00E07A9E"/>
    <w:rsid w:val="00E1162E"/>
    <w:rsid w:val="00E11E42"/>
    <w:rsid w:val="00E12B06"/>
    <w:rsid w:val="00E14AD5"/>
    <w:rsid w:val="00E16961"/>
    <w:rsid w:val="00E16EF5"/>
    <w:rsid w:val="00E175ED"/>
    <w:rsid w:val="00E176E5"/>
    <w:rsid w:val="00E20578"/>
    <w:rsid w:val="00E21D2E"/>
    <w:rsid w:val="00E24D50"/>
    <w:rsid w:val="00E30108"/>
    <w:rsid w:val="00E32C5B"/>
    <w:rsid w:val="00E332F9"/>
    <w:rsid w:val="00E34D99"/>
    <w:rsid w:val="00E353D9"/>
    <w:rsid w:val="00E362E9"/>
    <w:rsid w:val="00E36C9B"/>
    <w:rsid w:val="00E4009E"/>
    <w:rsid w:val="00E40109"/>
    <w:rsid w:val="00E4027D"/>
    <w:rsid w:val="00E40A56"/>
    <w:rsid w:val="00E414E3"/>
    <w:rsid w:val="00E42511"/>
    <w:rsid w:val="00E43FBB"/>
    <w:rsid w:val="00E44018"/>
    <w:rsid w:val="00E45004"/>
    <w:rsid w:val="00E45073"/>
    <w:rsid w:val="00E47AC4"/>
    <w:rsid w:val="00E51102"/>
    <w:rsid w:val="00E529CC"/>
    <w:rsid w:val="00E53F74"/>
    <w:rsid w:val="00E55DB4"/>
    <w:rsid w:val="00E56827"/>
    <w:rsid w:val="00E6183A"/>
    <w:rsid w:val="00E619D4"/>
    <w:rsid w:val="00E61D37"/>
    <w:rsid w:val="00E63F50"/>
    <w:rsid w:val="00E64FC4"/>
    <w:rsid w:val="00E664F6"/>
    <w:rsid w:val="00E71C3C"/>
    <w:rsid w:val="00E72013"/>
    <w:rsid w:val="00E7300C"/>
    <w:rsid w:val="00E73A92"/>
    <w:rsid w:val="00E757A8"/>
    <w:rsid w:val="00E8069D"/>
    <w:rsid w:val="00E806F2"/>
    <w:rsid w:val="00E80B2E"/>
    <w:rsid w:val="00E82F60"/>
    <w:rsid w:val="00E84950"/>
    <w:rsid w:val="00E85767"/>
    <w:rsid w:val="00E90F4A"/>
    <w:rsid w:val="00EA0CE3"/>
    <w:rsid w:val="00EA1FDE"/>
    <w:rsid w:val="00EA4A03"/>
    <w:rsid w:val="00EA4A81"/>
    <w:rsid w:val="00EA55F2"/>
    <w:rsid w:val="00EA5A2E"/>
    <w:rsid w:val="00EA5BE3"/>
    <w:rsid w:val="00EA6AB9"/>
    <w:rsid w:val="00EB12A3"/>
    <w:rsid w:val="00EB12F2"/>
    <w:rsid w:val="00EB16CE"/>
    <w:rsid w:val="00EB2147"/>
    <w:rsid w:val="00EB6A3C"/>
    <w:rsid w:val="00EB7A25"/>
    <w:rsid w:val="00EC1527"/>
    <w:rsid w:val="00EC1F4C"/>
    <w:rsid w:val="00EC4A3D"/>
    <w:rsid w:val="00EC7836"/>
    <w:rsid w:val="00ED1A27"/>
    <w:rsid w:val="00ED2125"/>
    <w:rsid w:val="00ED3367"/>
    <w:rsid w:val="00ED5B89"/>
    <w:rsid w:val="00ED75FF"/>
    <w:rsid w:val="00EE2797"/>
    <w:rsid w:val="00EE2BF3"/>
    <w:rsid w:val="00EE5D38"/>
    <w:rsid w:val="00EE681E"/>
    <w:rsid w:val="00EE7784"/>
    <w:rsid w:val="00EE79FC"/>
    <w:rsid w:val="00EF064D"/>
    <w:rsid w:val="00EF254B"/>
    <w:rsid w:val="00EF3948"/>
    <w:rsid w:val="00EF39F0"/>
    <w:rsid w:val="00EF48F8"/>
    <w:rsid w:val="00EF5B28"/>
    <w:rsid w:val="00EF5B58"/>
    <w:rsid w:val="00EF615A"/>
    <w:rsid w:val="00EF75C9"/>
    <w:rsid w:val="00F00880"/>
    <w:rsid w:val="00F0123A"/>
    <w:rsid w:val="00F0216F"/>
    <w:rsid w:val="00F03A74"/>
    <w:rsid w:val="00F055C3"/>
    <w:rsid w:val="00F06319"/>
    <w:rsid w:val="00F071A8"/>
    <w:rsid w:val="00F10910"/>
    <w:rsid w:val="00F12035"/>
    <w:rsid w:val="00F12B1A"/>
    <w:rsid w:val="00F12C2B"/>
    <w:rsid w:val="00F131A3"/>
    <w:rsid w:val="00F13508"/>
    <w:rsid w:val="00F13A54"/>
    <w:rsid w:val="00F14891"/>
    <w:rsid w:val="00F148BA"/>
    <w:rsid w:val="00F15204"/>
    <w:rsid w:val="00F15C28"/>
    <w:rsid w:val="00F16FCE"/>
    <w:rsid w:val="00F17428"/>
    <w:rsid w:val="00F20F6F"/>
    <w:rsid w:val="00F255AD"/>
    <w:rsid w:val="00F26D61"/>
    <w:rsid w:val="00F30878"/>
    <w:rsid w:val="00F316D2"/>
    <w:rsid w:val="00F32B4A"/>
    <w:rsid w:val="00F334FC"/>
    <w:rsid w:val="00F36936"/>
    <w:rsid w:val="00F372DF"/>
    <w:rsid w:val="00F375D0"/>
    <w:rsid w:val="00F37860"/>
    <w:rsid w:val="00F40103"/>
    <w:rsid w:val="00F40195"/>
    <w:rsid w:val="00F40906"/>
    <w:rsid w:val="00F45A54"/>
    <w:rsid w:val="00F50FF3"/>
    <w:rsid w:val="00F5132E"/>
    <w:rsid w:val="00F52B36"/>
    <w:rsid w:val="00F55F81"/>
    <w:rsid w:val="00F567F4"/>
    <w:rsid w:val="00F57502"/>
    <w:rsid w:val="00F57D07"/>
    <w:rsid w:val="00F628E4"/>
    <w:rsid w:val="00F645F3"/>
    <w:rsid w:val="00F65763"/>
    <w:rsid w:val="00F67338"/>
    <w:rsid w:val="00F7083F"/>
    <w:rsid w:val="00F70B93"/>
    <w:rsid w:val="00F71133"/>
    <w:rsid w:val="00F733AD"/>
    <w:rsid w:val="00F81C68"/>
    <w:rsid w:val="00F82056"/>
    <w:rsid w:val="00F84775"/>
    <w:rsid w:val="00F85A34"/>
    <w:rsid w:val="00F85FF5"/>
    <w:rsid w:val="00F87690"/>
    <w:rsid w:val="00F8777C"/>
    <w:rsid w:val="00F95717"/>
    <w:rsid w:val="00F96E85"/>
    <w:rsid w:val="00FA23DC"/>
    <w:rsid w:val="00FA4A30"/>
    <w:rsid w:val="00FA4B82"/>
    <w:rsid w:val="00FA58AC"/>
    <w:rsid w:val="00FB2581"/>
    <w:rsid w:val="00FB3C65"/>
    <w:rsid w:val="00FB6F3B"/>
    <w:rsid w:val="00FC306A"/>
    <w:rsid w:val="00FC37F6"/>
    <w:rsid w:val="00FC418A"/>
    <w:rsid w:val="00FC4DD5"/>
    <w:rsid w:val="00FC64D0"/>
    <w:rsid w:val="00FC7970"/>
    <w:rsid w:val="00FD02E1"/>
    <w:rsid w:val="00FD0434"/>
    <w:rsid w:val="00FD0A99"/>
    <w:rsid w:val="00FD27C0"/>
    <w:rsid w:val="00FD4E5C"/>
    <w:rsid w:val="00FD5E20"/>
    <w:rsid w:val="00FD72B1"/>
    <w:rsid w:val="00FD781D"/>
    <w:rsid w:val="00FD78E0"/>
    <w:rsid w:val="00FD7961"/>
    <w:rsid w:val="00FE05AA"/>
    <w:rsid w:val="00FE07BC"/>
    <w:rsid w:val="00FE1AA3"/>
    <w:rsid w:val="00FE1D0F"/>
    <w:rsid w:val="00FE4DED"/>
    <w:rsid w:val="00FE580B"/>
    <w:rsid w:val="00FE58CF"/>
    <w:rsid w:val="00FE66A3"/>
    <w:rsid w:val="00FF0A41"/>
    <w:rsid w:val="00FF1238"/>
    <w:rsid w:val="00FF13BB"/>
    <w:rsid w:val="00FF147F"/>
    <w:rsid w:val="00FF2B9F"/>
    <w:rsid w:val="00FF2D31"/>
    <w:rsid w:val="00FF33A8"/>
    <w:rsid w:val="00FF7481"/>
    <w:rsid w:val="00FF7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4659B"/>
  <w15:docId w15:val="{2A41B1FE-72C9-4C74-BB04-187194BF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60" w:lineRule="atLeast"/>
    </w:pPr>
    <w:rPr>
      <w:rFonts w:ascii="Arial" w:hAnsi="Arial"/>
    </w:rPr>
  </w:style>
  <w:style w:type="paragraph" w:styleId="Kop1">
    <w:name w:val="heading 1"/>
    <w:basedOn w:val="Standaard"/>
    <w:next w:val="Standaard"/>
    <w:qFormat/>
    <w:pPr>
      <w:keepNext/>
      <w:spacing w:before="240" w:after="60" w:line="240" w:lineRule="auto"/>
      <w:outlineLvl w:val="0"/>
    </w:pPr>
    <w:rPr>
      <w:rFonts w:cs="Arial"/>
      <w:b/>
      <w:bCs/>
      <w:kern w:val="32"/>
      <w:sz w:val="32"/>
      <w:szCs w:val="32"/>
    </w:rPr>
  </w:style>
  <w:style w:type="paragraph" w:styleId="Kop2">
    <w:name w:val="heading 2"/>
    <w:basedOn w:val="Standaard"/>
    <w:next w:val="Standaard"/>
    <w:qFormat/>
    <w:pPr>
      <w:keepNext/>
      <w:spacing w:before="240" w:after="60" w:line="240" w:lineRule="auto"/>
      <w:outlineLvl w:val="1"/>
    </w:pPr>
    <w:rPr>
      <w:rFonts w:cs="Arial"/>
      <w:b/>
      <w:bCs/>
      <w:i/>
      <w:iCs/>
      <w:sz w:val="28"/>
      <w:szCs w:val="28"/>
    </w:rPr>
  </w:style>
  <w:style w:type="paragraph" w:styleId="Kop3">
    <w:name w:val="heading 3"/>
    <w:basedOn w:val="Standaard"/>
    <w:next w:val="Standaard"/>
    <w:qFormat/>
    <w:pPr>
      <w:keepNext/>
      <w:spacing w:before="240" w:after="60" w:line="240" w:lineRule="auto"/>
      <w:outlineLvl w:val="2"/>
    </w:pPr>
    <w:rPr>
      <w:rFonts w:cs="Arial"/>
      <w:b/>
      <w:bCs/>
      <w:sz w:val="26"/>
      <w:szCs w:val="26"/>
    </w:rPr>
  </w:style>
  <w:style w:type="paragraph" w:styleId="Kop4">
    <w:name w:val="heading 4"/>
    <w:basedOn w:val="Standaard"/>
    <w:next w:val="Standaard"/>
    <w:link w:val="Kop4Char"/>
    <w:semiHidden/>
    <w:unhideWhenUsed/>
    <w:qFormat/>
    <w:rsid w:val="000D22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itlepressrelease">
    <w:name w:val="Title press release"/>
    <w:basedOn w:val="Standaard"/>
    <w:next w:val="Standaard"/>
    <w:rsid w:val="000F6084"/>
    <w:rPr>
      <w:sz w:val="40"/>
      <w:szCs w:val="40"/>
    </w:rPr>
  </w:style>
  <w:style w:type="paragraph" w:customStyle="1" w:styleId="Subtitlepressrelease">
    <w:name w:val="Subtitle press release"/>
    <w:basedOn w:val="Standaard"/>
    <w:next w:val="Standaard"/>
    <w:rsid w:val="00C26D65"/>
    <w:rPr>
      <w:b/>
      <w:sz w:val="28"/>
      <w:szCs w:val="28"/>
    </w:rPr>
  </w:style>
  <w:style w:type="paragraph" w:customStyle="1" w:styleId="Opsommingnumeriek">
    <w:name w:val="Opsomming numeriek"/>
    <w:basedOn w:val="Standaard"/>
    <w:pPr>
      <w:numPr>
        <w:numId w:val="1"/>
      </w:numPr>
      <w:tabs>
        <w:tab w:val="clear" w:pos="360"/>
        <w:tab w:val="left" w:pos="284"/>
      </w:tabs>
      <w:ind w:left="284" w:hanging="284"/>
    </w:pPr>
    <w:rPr>
      <w:lang w:val="fr-BE"/>
    </w:rPr>
  </w:style>
  <w:style w:type="paragraph" w:customStyle="1" w:styleId="Opsommingalfabetisch">
    <w:name w:val="Opsomming alfabetisch"/>
    <w:basedOn w:val="Standaard"/>
    <w:pPr>
      <w:numPr>
        <w:numId w:val="2"/>
      </w:numPr>
      <w:tabs>
        <w:tab w:val="clear" w:pos="360"/>
        <w:tab w:val="left" w:pos="284"/>
      </w:tabs>
      <w:ind w:left="284" w:hanging="284"/>
    </w:pPr>
    <w:rPr>
      <w:lang w:val="fr-BE"/>
    </w:rPr>
  </w:style>
  <w:style w:type="paragraph" w:customStyle="1" w:styleId="Opsomming">
    <w:name w:val="Opsomming"/>
    <w:basedOn w:val="Standaard"/>
    <w:pPr>
      <w:numPr>
        <w:numId w:val="3"/>
      </w:numPr>
      <w:tabs>
        <w:tab w:val="clear" w:pos="360"/>
        <w:tab w:val="left" w:pos="284"/>
      </w:tabs>
      <w:ind w:left="284" w:hanging="284"/>
    </w:pPr>
  </w:style>
  <w:style w:type="character" w:styleId="Hyperlink">
    <w:name w:val="Hyperlink"/>
    <w:uiPriority w:val="99"/>
    <w:rsid w:val="009645F2"/>
    <w:rPr>
      <w:color w:val="0000FF"/>
      <w:u w:val="single"/>
    </w:rPr>
  </w:style>
  <w:style w:type="paragraph" w:styleId="Plattetekst">
    <w:name w:val="Body Text"/>
    <w:basedOn w:val="Standaard"/>
    <w:rsid w:val="00A11010"/>
    <w:pPr>
      <w:spacing w:line="240" w:lineRule="auto"/>
    </w:pPr>
    <w:rPr>
      <w:rFonts w:cs="Arial"/>
      <w:b/>
      <w:bCs/>
      <w:sz w:val="24"/>
      <w:lang w:eastAsia="en-US"/>
    </w:rPr>
  </w:style>
  <w:style w:type="paragraph" w:customStyle="1" w:styleId="Vastetekst">
    <w:name w:val="Vaste tekst"/>
    <w:basedOn w:val="Standaard"/>
    <w:rsid w:val="00284B9B"/>
    <w:pPr>
      <w:tabs>
        <w:tab w:val="left" w:pos="340"/>
      </w:tabs>
      <w:spacing w:line="240" w:lineRule="exact"/>
    </w:pPr>
    <w:rPr>
      <w:rFonts w:ascii="Myriad-Italic" w:hAnsi="Myriad-Italic"/>
      <w:sz w:val="16"/>
    </w:rPr>
  </w:style>
  <w:style w:type="paragraph" w:styleId="Plattetekst2">
    <w:name w:val="Body Text 2"/>
    <w:basedOn w:val="Standaard"/>
    <w:rsid w:val="000E2908"/>
    <w:pPr>
      <w:spacing w:after="120" w:line="480" w:lineRule="auto"/>
    </w:pPr>
  </w:style>
  <w:style w:type="paragraph" w:styleId="Normaalweb">
    <w:name w:val="Normal (Web)"/>
    <w:basedOn w:val="Standaard"/>
    <w:uiPriority w:val="99"/>
    <w:rsid w:val="00093FA1"/>
    <w:pPr>
      <w:spacing w:before="100" w:beforeAutospacing="1" w:after="100" w:afterAutospacing="1" w:line="240" w:lineRule="auto"/>
    </w:pPr>
    <w:rPr>
      <w:rFonts w:ascii="Times New Roman" w:hAnsi="Times New Roman"/>
      <w:sz w:val="24"/>
      <w:szCs w:val="24"/>
    </w:rPr>
  </w:style>
  <w:style w:type="character" w:customStyle="1" w:styleId="redbold1">
    <w:name w:val="redbold1"/>
    <w:rsid w:val="00093FA1"/>
    <w:rPr>
      <w:b/>
      <w:bCs/>
      <w:color w:val="FF0000"/>
    </w:rPr>
  </w:style>
  <w:style w:type="paragraph" w:customStyle="1" w:styleId="Default">
    <w:name w:val="Default"/>
    <w:rsid w:val="00325DEF"/>
    <w:pPr>
      <w:autoSpaceDE w:val="0"/>
      <w:autoSpaceDN w:val="0"/>
      <w:adjustRightInd w:val="0"/>
    </w:pPr>
    <w:rPr>
      <w:rFonts w:ascii="Arial" w:eastAsia="Arial" w:hAnsi="Arial" w:cs="Arial"/>
      <w:color w:val="000000"/>
      <w:sz w:val="24"/>
      <w:szCs w:val="24"/>
      <w:lang w:eastAsia="en-US"/>
    </w:rPr>
  </w:style>
  <w:style w:type="paragraph" w:customStyle="1" w:styleId="Geenafstand1">
    <w:name w:val="Geen afstand1"/>
    <w:qFormat/>
    <w:rsid w:val="00325DEF"/>
    <w:rPr>
      <w:rFonts w:ascii="Arial" w:hAnsi="Arial" w:cs="New York"/>
      <w:sz w:val="22"/>
      <w:szCs w:val="22"/>
    </w:rPr>
  </w:style>
  <w:style w:type="paragraph" w:styleId="Geenafstand">
    <w:name w:val="No Spacing"/>
    <w:uiPriority w:val="1"/>
    <w:qFormat/>
    <w:rsid w:val="00325DEF"/>
    <w:rPr>
      <w:rFonts w:ascii="Arial" w:eastAsia="Arial" w:hAnsi="Arial" w:cs="Arial"/>
      <w:lang w:eastAsia="en-US"/>
    </w:rPr>
  </w:style>
  <w:style w:type="character" w:styleId="Verwijzingopmerking">
    <w:name w:val="annotation reference"/>
    <w:uiPriority w:val="99"/>
    <w:unhideWhenUsed/>
    <w:rsid w:val="00325DEF"/>
    <w:rPr>
      <w:sz w:val="16"/>
      <w:szCs w:val="16"/>
    </w:rPr>
  </w:style>
  <w:style w:type="paragraph" w:styleId="Tekstopmerking">
    <w:name w:val="annotation text"/>
    <w:basedOn w:val="Standaard"/>
    <w:link w:val="TekstopmerkingChar"/>
    <w:uiPriority w:val="99"/>
    <w:unhideWhenUsed/>
    <w:rsid w:val="00325DEF"/>
    <w:pPr>
      <w:spacing w:line="240" w:lineRule="auto"/>
    </w:pPr>
    <w:rPr>
      <w:rFonts w:eastAsia="Arial" w:cs="Arial"/>
      <w:lang w:eastAsia="en-US"/>
    </w:rPr>
  </w:style>
  <w:style w:type="character" w:customStyle="1" w:styleId="TekstopmerkingChar">
    <w:name w:val="Tekst opmerking Char"/>
    <w:basedOn w:val="Standaardalinea-lettertype"/>
    <w:link w:val="Tekstopmerking"/>
    <w:uiPriority w:val="99"/>
    <w:rsid w:val="00325DEF"/>
    <w:rPr>
      <w:rFonts w:ascii="Arial" w:eastAsia="Arial" w:hAnsi="Arial" w:cs="Arial"/>
      <w:lang w:eastAsia="en-US"/>
    </w:rPr>
  </w:style>
  <w:style w:type="paragraph" w:styleId="Ballontekst">
    <w:name w:val="Balloon Text"/>
    <w:basedOn w:val="Standaard"/>
    <w:link w:val="BallontekstChar"/>
    <w:rsid w:val="00325D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325DEF"/>
    <w:rPr>
      <w:rFonts w:ascii="Segoe UI" w:hAnsi="Segoe UI" w:cs="Segoe UI"/>
      <w:sz w:val="18"/>
      <w:szCs w:val="18"/>
    </w:rPr>
  </w:style>
  <w:style w:type="paragraph" w:styleId="Lijstalinea">
    <w:name w:val="List Paragraph"/>
    <w:basedOn w:val="Standaard"/>
    <w:uiPriority w:val="34"/>
    <w:qFormat/>
    <w:rsid w:val="003A6E9C"/>
    <w:pPr>
      <w:spacing w:line="240" w:lineRule="auto"/>
      <w:ind w:left="720"/>
      <w:contextualSpacing/>
    </w:pPr>
    <w:rPr>
      <w:rFonts w:eastAsia="Arial" w:cs="Arial"/>
      <w:lang w:eastAsia="en-US"/>
    </w:rPr>
  </w:style>
  <w:style w:type="paragraph" w:customStyle="1" w:styleId="ColorfulList-Accent11">
    <w:name w:val="Colorful List - Accent 11"/>
    <w:basedOn w:val="Standaard"/>
    <w:uiPriority w:val="34"/>
    <w:qFormat/>
    <w:rsid w:val="00910375"/>
    <w:pPr>
      <w:spacing w:line="240" w:lineRule="auto"/>
      <w:ind w:left="720"/>
    </w:pPr>
    <w:rPr>
      <w:rFonts w:ascii="Times New Roman" w:eastAsia="Arial" w:hAnsi="Times New Roman"/>
      <w:sz w:val="24"/>
      <w:szCs w:val="24"/>
    </w:rPr>
  </w:style>
  <w:style w:type="character" w:customStyle="1" w:styleId="caps">
    <w:name w:val="caps"/>
    <w:basedOn w:val="Standaardalinea-lettertype"/>
    <w:rsid w:val="00564AA9"/>
  </w:style>
  <w:style w:type="paragraph" w:styleId="Onderwerpvanopmerking">
    <w:name w:val="annotation subject"/>
    <w:basedOn w:val="Tekstopmerking"/>
    <w:next w:val="Tekstopmerking"/>
    <w:link w:val="OnderwerpvanopmerkingChar"/>
    <w:semiHidden/>
    <w:unhideWhenUsed/>
    <w:rsid w:val="00B22EFC"/>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B22EFC"/>
    <w:rPr>
      <w:rFonts w:ascii="Arial" w:eastAsia="Arial" w:hAnsi="Arial" w:cs="Arial"/>
      <w:b/>
      <w:bCs/>
      <w:lang w:eastAsia="en-US"/>
    </w:rPr>
  </w:style>
  <w:style w:type="paragraph" w:styleId="Tekstzonderopmaak">
    <w:name w:val="Plain Text"/>
    <w:basedOn w:val="Standaard"/>
    <w:link w:val="TekstzonderopmaakChar"/>
    <w:uiPriority w:val="99"/>
    <w:unhideWhenUsed/>
    <w:rsid w:val="00D6549A"/>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D6549A"/>
    <w:rPr>
      <w:rFonts w:ascii="Calibri" w:hAnsi="Calibri"/>
      <w:sz w:val="22"/>
      <w:szCs w:val="21"/>
    </w:rPr>
  </w:style>
  <w:style w:type="character" w:customStyle="1" w:styleId="Kop4Char">
    <w:name w:val="Kop 4 Char"/>
    <w:basedOn w:val="Standaardalinea-lettertype"/>
    <w:link w:val="Kop4"/>
    <w:semiHidden/>
    <w:rsid w:val="000D2279"/>
    <w:rPr>
      <w:rFonts w:asciiTheme="majorHAnsi" w:eastAsiaTheme="majorEastAsia" w:hAnsiTheme="majorHAnsi" w:cstheme="majorBidi"/>
      <w:i/>
      <w:iCs/>
      <w:color w:val="2E74B5" w:themeColor="accent1" w:themeShade="BF"/>
    </w:rPr>
  </w:style>
  <w:style w:type="character" w:styleId="Onopgelostemelding">
    <w:name w:val="Unresolved Mention"/>
    <w:basedOn w:val="Standaardalinea-lettertype"/>
    <w:uiPriority w:val="99"/>
    <w:semiHidden/>
    <w:unhideWhenUsed/>
    <w:rsid w:val="009413A4"/>
    <w:rPr>
      <w:color w:val="605E5C"/>
      <w:shd w:val="clear" w:color="auto" w:fill="E1DFDD"/>
    </w:rPr>
  </w:style>
  <w:style w:type="character" w:styleId="Nadruk">
    <w:name w:val="Emphasis"/>
    <w:basedOn w:val="Standaardalinea-lettertype"/>
    <w:uiPriority w:val="20"/>
    <w:qFormat/>
    <w:rsid w:val="007F66DE"/>
    <w:rPr>
      <w:i/>
      <w:iCs/>
    </w:rPr>
  </w:style>
  <w:style w:type="character" w:customStyle="1" w:styleId="A2">
    <w:name w:val="A2"/>
    <w:uiPriority w:val="99"/>
    <w:rsid w:val="00580A7B"/>
    <w:rPr>
      <w:color w:val="211D1E"/>
      <w:sz w:val="20"/>
      <w:szCs w:val="20"/>
    </w:rPr>
  </w:style>
  <w:style w:type="character" w:styleId="Zwaar">
    <w:name w:val="Strong"/>
    <w:basedOn w:val="Standaardalinea-lettertype"/>
    <w:uiPriority w:val="22"/>
    <w:qFormat/>
    <w:rsid w:val="006C5523"/>
    <w:rPr>
      <w:b/>
      <w:bCs/>
    </w:rPr>
  </w:style>
  <w:style w:type="table" w:customStyle="1" w:styleId="TableNormal">
    <w:name w:val="Table Normal"/>
    <w:rsid w:val="0038242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GevolgdeHyperlink">
    <w:name w:val="FollowedHyperlink"/>
    <w:basedOn w:val="Standaardalinea-lettertype"/>
    <w:semiHidden/>
    <w:unhideWhenUsed/>
    <w:rsid w:val="00911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467">
      <w:bodyDiv w:val="1"/>
      <w:marLeft w:val="0"/>
      <w:marRight w:val="0"/>
      <w:marTop w:val="0"/>
      <w:marBottom w:val="0"/>
      <w:divBdr>
        <w:top w:val="none" w:sz="0" w:space="0" w:color="auto"/>
        <w:left w:val="none" w:sz="0" w:space="0" w:color="auto"/>
        <w:bottom w:val="none" w:sz="0" w:space="0" w:color="auto"/>
        <w:right w:val="none" w:sz="0" w:space="0" w:color="auto"/>
      </w:divBdr>
    </w:div>
    <w:div w:id="8020921">
      <w:bodyDiv w:val="1"/>
      <w:marLeft w:val="0"/>
      <w:marRight w:val="0"/>
      <w:marTop w:val="0"/>
      <w:marBottom w:val="0"/>
      <w:divBdr>
        <w:top w:val="none" w:sz="0" w:space="0" w:color="auto"/>
        <w:left w:val="none" w:sz="0" w:space="0" w:color="auto"/>
        <w:bottom w:val="none" w:sz="0" w:space="0" w:color="auto"/>
        <w:right w:val="none" w:sz="0" w:space="0" w:color="auto"/>
      </w:divBdr>
      <w:divsChild>
        <w:div w:id="438912882">
          <w:marLeft w:val="0"/>
          <w:marRight w:val="0"/>
          <w:marTop w:val="0"/>
          <w:marBottom w:val="0"/>
          <w:divBdr>
            <w:top w:val="none" w:sz="0" w:space="0" w:color="auto"/>
            <w:left w:val="none" w:sz="0" w:space="0" w:color="auto"/>
            <w:bottom w:val="none" w:sz="0" w:space="0" w:color="auto"/>
            <w:right w:val="none" w:sz="0" w:space="0" w:color="auto"/>
          </w:divBdr>
          <w:divsChild>
            <w:div w:id="138767428">
              <w:marLeft w:val="0"/>
              <w:marRight w:val="0"/>
              <w:marTop w:val="0"/>
              <w:marBottom w:val="0"/>
              <w:divBdr>
                <w:top w:val="none" w:sz="0" w:space="0" w:color="auto"/>
                <w:left w:val="none" w:sz="0" w:space="0" w:color="auto"/>
                <w:bottom w:val="none" w:sz="0" w:space="0" w:color="auto"/>
                <w:right w:val="none" w:sz="0" w:space="0" w:color="auto"/>
              </w:divBdr>
              <w:divsChild>
                <w:div w:id="1070929044">
                  <w:marLeft w:val="0"/>
                  <w:marRight w:val="0"/>
                  <w:marTop w:val="0"/>
                  <w:marBottom w:val="0"/>
                  <w:divBdr>
                    <w:top w:val="none" w:sz="0" w:space="0" w:color="auto"/>
                    <w:left w:val="none" w:sz="0" w:space="0" w:color="auto"/>
                    <w:bottom w:val="none" w:sz="0" w:space="0" w:color="auto"/>
                    <w:right w:val="none" w:sz="0" w:space="0" w:color="auto"/>
                  </w:divBdr>
                  <w:divsChild>
                    <w:div w:id="7531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087">
      <w:bodyDiv w:val="1"/>
      <w:marLeft w:val="0"/>
      <w:marRight w:val="0"/>
      <w:marTop w:val="0"/>
      <w:marBottom w:val="0"/>
      <w:divBdr>
        <w:top w:val="none" w:sz="0" w:space="0" w:color="auto"/>
        <w:left w:val="none" w:sz="0" w:space="0" w:color="auto"/>
        <w:bottom w:val="none" w:sz="0" w:space="0" w:color="auto"/>
        <w:right w:val="none" w:sz="0" w:space="0" w:color="auto"/>
      </w:divBdr>
    </w:div>
    <w:div w:id="271670895">
      <w:bodyDiv w:val="1"/>
      <w:marLeft w:val="0"/>
      <w:marRight w:val="0"/>
      <w:marTop w:val="0"/>
      <w:marBottom w:val="0"/>
      <w:divBdr>
        <w:top w:val="none" w:sz="0" w:space="0" w:color="auto"/>
        <w:left w:val="none" w:sz="0" w:space="0" w:color="auto"/>
        <w:bottom w:val="none" w:sz="0" w:space="0" w:color="auto"/>
        <w:right w:val="none" w:sz="0" w:space="0" w:color="auto"/>
      </w:divBdr>
    </w:div>
    <w:div w:id="364790982">
      <w:bodyDiv w:val="1"/>
      <w:marLeft w:val="0"/>
      <w:marRight w:val="0"/>
      <w:marTop w:val="0"/>
      <w:marBottom w:val="0"/>
      <w:divBdr>
        <w:top w:val="none" w:sz="0" w:space="0" w:color="auto"/>
        <w:left w:val="none" w:sz="0" w:space="0" w:color="auto"/>
        <w:bottom w:val="none" w:sz="0" w:space="0" w:color="auto"/>
        <w:right w:val="none" w:sz="0" w:space="0" w:color="auto"/>
      </w:divBdr>
    </w:div>
    <w:div w:id="399987854">
      <w:bodyDiv w:val="1"/>
      <w:marLeft w:val="0"/>
      <w:marRight w:val="0"/>
      <w:marTop w:val="0"/>
      <w:marBottom w:val="0"/>
      <w:divBdr>
        <w:top w:val="none" w:sz="0" w:space="0" w:color="auto"/>
        <w:left w:val="none" w:sz="0" w:space="0" w:color="auto"/>
        <w:bottom w:val="none" w:sz="0" w:space="0" w:color="auto"/>
        <w:right w:val="none" w:sz="0" w:space="0" w:color="auto"/>
      </w:divBdr>
    </w:div>
    <w:div w:id="423838636">
      <w:bodyDiv w:val="1"/>
      <w:marLeft w:val="0"/>
      <w:marRight w:val="0"/>
      <w:marTop w:val="0"/>
      <w:marBottom w:val="0"/>
      <w:divBdr>
        <w:top w:val="none" w:sz="0" w:space="0" w:color="auto"/>
        <w:left w:val="none" w:sz="0" w:space="0" w:color="auto"/>
        <w:bottom w:val="none" w:sz="0" w:space="0" w:color="auto"/>
        <w:right w:val="none" w:sz="0" w:space="0" w:color="auto"/>
      </w:divBdr>
    </w:div>
    <w:div w:id="529539629">
      <w:bodyDiv w:val="1"/>
      <w:marLeft w:val="0"/>
      <w:marRight w:val="0"/>
      <w:marTop w:val="0"/>
      <w:marBottom w:val="0"/>
      <w:divBdr>
        <w:top w:val="none" w:sz="0" w:space="0" w:color="auto"/>
        <w:left w:val="none" w:sz="0" w:space="0" w:color="auto"/>
        <w:bottom w:val="none" w:sz="0" w:space="0" w:color="auto"/>
        <w:right w:val="none" w:sz="0" w:space="0" w:color="auto"/>
      </w:divBdr>
    </w:div>
    <w:div w:id="544371485">
      <w:bodyDiv w:val="1"/>
      <w:marLeft w:val="0"/>
      <w:marRight w:val="0"/>
      <w:marTop w:val="0"/>
      <w:marBottom w:val="0"/>
      <w:divBdr>
        <w:top w:val="none" w:sz="0" w:space="0" w:color="auto"/>
        <w:left w:val="none" w:sz="0" w:space="0" w:color="auto"/>
        <w:bottom w:val="none" w:sz="0" w:space="0" w:color="auto"/>
        <w:right w:val="none" w:sz="0" w:space="0" w:color="auto"/>
      </w:divBdr>
      <w:divsChild>
        <w:div w:id="1049375081">
          <w:marLeft w:val="0"/>
          <w:marRight w:val="0"/>
          <w:marTop w:val="0"/>
          <w:marBottom w:val="0"/>
          <w:divBdr>
            <w:top w:val="none" w:sz="0" w:space="0" w:color="auto"/>
            <w:left w:val="none" w:sz="0" w:space="0" w:color="auto"/>
            <w:bottom w:val="none" w:sz="0" w:space="0" w:color="auto"/>
            <w:right w:val="none" w:sz="0" w:space="0" w:color="auto"/>
          </w:divBdr>
          <w:divsChild>
            <w:div w:id="1949265679">
              <w:marLeft w:val="0"/>
              <w:marRight w:val="0"/>
              <w:marTop w:val="0"/>
              <w:marBottom w:val="0"/>
              <w:divBdr>
                <w:top w:val="none" w:sz="0" w:space="0" w:color="auto"/>
                <w:left w:val="none" w:sz="0" w:space="0" w:color="auto"/>
                <w:bottom w:val="none" w:sz="0" w:space="0" w:color="auto"/>
                <w:right w:val="none" w:sz="0" w:space="0" w:color="auto"/>
              </w:divBdr>
              <w:divsChild>
                <w:div w:id="1460106665">
                  <w:marLeft w:val="0"/>
                  <w:marRight w:val="0"/>
                  <w:marTop w:val="0"/>
                  <w:marBottom w:val="0"/>
                  <w:divBdr>
                    <w:top w:val="none" w:sz="0" w:space="0" w:color="auto"/>
                    <w:left w:val="none" w:sz="0" w:space="0" w:color="auto"/>
                    <w:bottom w:val="none" w:sz="0" w:space="0" w:color="auto"/>
                    <w:right w:val="none" w:sz="0" w:space="0" w:color="auto"/>
                  </w:divBdr>
                  <w:divsChild>
                    <w:div w:id="1948582400">
                      <w:marLeft w:val="0"/>
                      <w:marRight w:val="0"/>
                      <w:marTop w:val="0"/>
                      <w:marBottom w:val="0"/>
                      <w:divBdr>
                        <w:top w:val="none" w:sz="0" w:space="0" w:color="auto"/>
                        <w:left w:val="none" w:sz="0" w:space="0" w:color="auto"/>
                        <w:bottom w:val="none" w:sz="0" w:space="0" w:color="auto"/>
                        <w:right w:val="none" w:sz="0" w:space="0" w:color="auto"/>
                      </w:divBdr>
                    </w:div>
                    <w:div w:id="13361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65374">
      <w:bodyDiv w:val="1"/>
      <w:marLeft w:val="0"/>
      <w:marRight w:val="0"/>
      <w:marTop w:val="0"/>
      <w:marBottom w:val="0"/>
      <w:divBdr>
        <w:top w:val="none" w:sz="0" w:space="0" w:color="auto"/>
        <w:left w:val="none" w:sz="0" w:space="0" w:color="auto"/>
        <w:bottom w:val="none" w:sz="0" w:space="0" w:color="auto"/>
        <w:right w:val="none" w:sz="0" w:space="0" w:color="auto"/>
      </w:divBdr>
      <w:divsChild>
        <w:div w:id="761225791">
          <w:marLeft w:val="0"/>
          <w:marRight w:val="0"/>
          <w:marTop w:val="0"/>
          <w:marBottom w:val="0"/>
          <w:divBdr>
            <w:top w:val="none" w:sz="0" w:space="0" w:color="auto"/>
            <w:left w:val="none" w:sz="0" w:space="0" w:color="auto"/>
            <w:bottom w:val="none" w:sz="0" w:space="0" w:color="auto"/>
            <w:right w:val="none" w:sz="0" w:space="0" w:color="auto"/>
          </w:divBdr>
          <w:divsChild>
            <w:div w:id="508299723">
              <w:marLeft w:val="0"/>
              <w:marRight w:val="0"/>
              <w:marTop w:val="0"/>
              <w:marBottom w:val="0"/>
              <w:divBdr>
                <w:top w:val="none" w:sz="0" w:space="0" w:color="auto"/>
                <w:left w:val="none" w:sz="0" w:space="0" w:color="auto"/>
                <w:bottom w:val="none" w:sz="0" w:space="0" w:color="auto"/>
                <w:right w:val="none" w:sz="0" w:space="0" w:color="auto"/>
              </w:divBdr>
              <w:divsChild>
                <w:div w:id="940255846">
                  <w:marLeft w:val="0"/>
                  <w:marRight w:val="0"/>
                  <w:marTop w:val="0"/>
                  <w:marBottom w:val="0"/>
                  <w:divBdr>
                    <w:top w:val="none" w:sz="0" w:space="0" w:color="auto"/>
                    <w:left w:val="none" w:sz="0" w:space="0" w:color="auto"/>
                    <w:bottom w:val="none" w:sz="0" w:space="0" w:color="auto"/>
                    <w:right w:val="none" w:sz="0" w:space="0" w:color="auto"/>
                  </w:divBdr>
                  <w:divsChild>
                    <w:div w:id="666523529">
                      <w:marLeft w:val="0"/>
                      <w:marRight w:val="0"/>
                      <w:marTop w:val="0"/>
                      <w:marBottom w:val="0"/>
                      <w:divBdr>
                        <w:top w:val="none" w:sz="0" w:space="0" w:color="auto"/>
                        <w:left w:val="none" w:sz="0" w:space="0" w:color="auto"/>
                        <w:bottom w:val="none" w:sz="0" w:space="0" w:color="auto"/>
                        <w:right w:val="none" w:sz="0" w:space="0" w:color="auto"/>
                      </w:divBdr>
                    </w:div>
                    <w:div w:id="912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87410">
      <w:bodyDiv w:val="1"/>
      <w:marLeft w:val="0"/>
      <w:marRight w:val="0"/>
      <w:marTop w:val="0"/>
      <w:marBottom w:val="0"/>
      <w:divBdr>
        <w:top w:val="none" w:sz="0" w:space="0" w:color="auto"/>
        <w:left w:val="none" w:sz="0" w:space="0" w:color="auto"/>
        <w:bottom w:val="none" w:sz="0" w:space="0" w:color="auto"/>
        <w:right w:val="none" w:sz="0" w:space="0" w:color="auto"/>
      </w:divBdr>
    </w:div>
    <w:div w:id="686096570">
      <w:bodyDiv w:val="1"/>
      <w:marLeft w:val="0"/>
      <w:marRight w:val="0"/>
      <w:marTop w:val="0"/>
      <w:marBottom w:val="0"/>
      <w:divBdr>
        <w:top w:val="none" w:sz="0" w:space="0" w:color="auto"/>
        <w:left w:val="none" w:sz="0" w:space="0" w:color="auto"/>
        <w:bottom w:val="none" w:sz="0" w:space="0" w:color="auto"/>
        <w:right w:val="none" w:sz="0" w:space="0" w:color="auto"/>
      </w:divBdr>
    </w:div>
    <w:div w:id="689724154">
      <w:bodyDiv w:val="1"/>
      <w:marLeft w:val="0"/>
      <w:marRight w:val="0"/>
      <w:marTop w:val="0"/>
      <w:marBottom w:val="0"/>
      <w:divBdr>
        <w:top w:val="none" w:sz="0" w:space="0" w:color="auto"/>
        <w:left w:val="none" w:sz="0" w:space="0" w:color="auto"/>
        <w:bottom w:val="none" w:sz="0" w:space="0" w:color="auto"/>
        <w:right w:val="none" w:sz="0" w:space="0" w:color="auto"/>
      </w:divBdr>
      <w:divsChild>
        <w:div w:id="1251086278">
          <w:marLeft w:val="0"/>
          <w:marRight w:val="0"/>
          <w:marTop w:val="0"/>
          <w:marBottom w:val="0"/>
          <w:divBdr>
            <w:top w:val="none" w:sz="0" w:space="0" w:color="auto"/>
            <w:left w:val="none" w:sz="0" w:space="0" w:color="auto"/>
            <w:bottom w:val="none" w:sz="0" w:space="0" w:color="auto"/>
            <w:right w:val="none" w:sz="0" w:space="0" w:color="auto"/>
          </w:divBdr>
          <w:divsChild>
            <w:div w:id="894317467">
              <w:marLeft w:val="0"/>
              <w:marRight w:val="0"/>
              <w:marTop w:val="0"/>
              <w:marBottom w:val="0"/>
              <w:divBdr>
                <w:top w:val="none" w:sz="0" w:space="0" w:color="auto"/>
                <w:left w:val="none" w:sz="0" w:space="0" w:color="auto"/>
                <w:bottom w:val="none" w:sz="0" w:space="0" w:color="auto"/>
                <w:right w:val="none" w:sz="0" w:space="0" w:color="auto"/>
              </w:divBdr>
              <w:divsChild>
                <w:div w:id="712580730">
                  <w:marLeft w:val="0"/>
                  <w:marRight w:val="0"/>
                  <w:marTop w:val="0"/>
                  <w:marBottom w:val="0"/>
                  <w:divBdr>
                    <w:top w:val="none" w:sz="0" w:space="0" w:color="auto"/>
                    <w:left w:val="none" w:sz="0" w:space="0" w:color="auto"/>
                    <w:bottom w:val="none" w:sz="0" w:space="0" w:color="auto"/>
                    <w:right w:val="none" w:sz="0" w:space="0" w:color="auto"/>
                  </w:divBdr>
                  <w:divsChild>
                    <w:div w:id="2074962854">
                      <w:marLeft w:val="0"/>
                      <w:marRight w:val="0"/>
                      <w:marTop w:val="0"/>
                      <w:marBottom w:val="0"/>
                      <w:divBdr>
                        <w:top w:val="none" w:sz="0" w:space="0" w:color="auto"/>
                        <w:left w:val="none" w:sz="0" w:space="0" w:color="auto"/>
                        <w:bottom w:val="none" w:sz="0" w:space="0" w:color="auto"/>
                        <w:right w:val="none" w:sz="0" w:space="0" w:color="auto"/>
                      </w:divBdr>
                    </w:div>
                    <w:div w:id="1868056416">
                      <w:marLeft w:val="0"/>
                      <w:marRight w:val="0"/>
                      <w:marTop w:val="0"/>
                      <w:marBottom w:val="0"/>
                      <w:divBdr>
                        <w:top w:val="none" w:sz="0" w:space="0" w:color="auto"/>
                        <w:left w:val="none" w:sz="0" w:space="0" w:color="auto"/>
                        <w:bottom w:val="none" w:sz="0" w:space="0" w:color="auto"/>
                        <w:right w:val="none" w:sz="0" w:space="0" w:color="auto"/>
                      </w:divBdr>
                    </w:div>
                    <w:div w:id="1049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20369">
      <w:bodyDiv w:val="1"/>
      <w:marLeft w:val="0"/>
      <w:marRight w:val="0"/>
      <w:marTop w:val="0"/>
      <w:marBottom w:val="0"/>
      <w:divBdr>
        <w:top w:val="none" w:sz="0" w:space="0" w:color="auto"/>
        <w:left w:val="none" w:sz="0" w:space="0" w:color="auto"/>
        <w:bottom w:val="none" w:sz="0" w:space="0" w:color="auto"/>
        <w:right w:val="none" w:sz="0" w:space="0" w:color="auto"/>
      </w:divBdr>
      <w:divsChild>
        <w:div w:id="1162814281">
          <w:marLeft w:val="0"/>
          <w:marRight w:val="0"/>
          <w:marTop w:val="0"/>
          <w:marBottom w:val="0"/>
          <w:divBdr>
            <w:top w:val="none" w:sz="0" w:space="0" w:color="auto"/>
            <w:left w:val="none" w:sz="0" w:space="0" w:color="auto"/>
            <w:bottom w:val="none" w:sz="0" w:space="0" w:color="auto"/>
            <w:right w:val="none" w:sz="0" w:space="0" w:color="auto"/>
          </w:divBdr>
          <w:divsChild>
            <w:div w:id="1428846275">
              <w:marLeft w:val="0"/>
              <w:marRight w:val="0"/>
              <w:marTop w:val="0"/>
              <w:marBottom w:val="0"/>
              <w:divBdr>
                <w:top w:val="none" w:sz="0" w:space="0" w:color="auto"/>
                <w:left w:val="none" w:sz="0" w:space="0" w:color="auto"/>
                <w:bottom w:val="none" w:sz="0" w:space="0" w:color="auto"/>
                <w:right w:val="none" w:sz="0" w:space="0" w:color="auto"/>
              </w:divBdr>
              <w:divsChild>
                <w:div w:id="716274602">
                  <w:marLeft w:val="0"/>
                  <w:marRight w:val="0"/>
                  <w:marTop w:val="0"/>
                  <w:marBottom w:val="0"/>
                  <w:divBdr>
                    <w:top w:val="none" w:sz="0" w:space="0" w:color="auto"/>
                    <w:left w:val="none" w:sz="0" w:space="0" w:color="auto"/>
                    <w:bottom w:val="none" w:sz="0" w:space="0" w:color="auto"/>
                    <w:right w:val="none" w:sz="0" w:space="0" w:color="auto"/>
                  </w:divBdr>
                  <w:divsChild>
                    <w:div w:id="13383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0155">
      <w:bodyDiv w:val="1"/>
      <w:marLeft w:val="0"/>
      <w:marRight w:val="0"/>
      <w:marTop w:val="0"/>
      <w:marBottom w:val="0"/>
      <w:divBdr>
        <w:top w:val="none" w:sz="0" w:space="0" w:color="auto"/>
        <w:left w:val="none" w:sz="0" w:space="0" w:color="auto"/>
        <w:bottom w:val="none" w:sz="0" w:space="0" w:color="auto"/>
        <w:right w:val="none" w:sz="0" w:space="0" w:color="auto"/>
      </w:divBdr>
    </w:div>
    <w:div w:id="786582790">
      <w:bodyDiv w:val="1"/>
      <w:marLeft w:val="0"/>
      <w:marRight w:val="0"/>
      <w:marTop w:val="0"/>
      <w:marBottom w:val="0"/>
      <w:divBdr>
        <w:top w:val="none" w:sz="0" w:space="0" w:color="auto"/>
        <w:left w:val="none" w:sz="0" w:space="0" w:color="auto"/>
        <w:bottom w:val="none" w:sz="0" w:space="0" w:color="auto"/>
        <w:right w:val="none" w:sz="0" w:space="0" w:color="auto"/>
      </w:divBdr>
      <w:divsChild>
        <w:div w:id="1155216892">
          <w:marLeft w:val="0"/>
          <w:marRight w:val="0"/>
          <w:marTop w:val="0"/>
          <w:marBottom w:val="0"/>
          <w:divBdr>
            <w:top w:val="none" w:sz="0" w:space="0" w:color="auto"/>
            <w:left w:val="none" w:sz="0" w:space="0" w:color="auto"/>
            <w:bottom w:val="none" w:sz="0" w:space="0" w:color="auto"/>
            <w:right w:val="none" w:sz="0" w:space="0" w:color="auto"/>
          </w:divBdr>
          <w:divsChild>
            <w:div w:id="92171617">
              <w:marLeft w:val="0"/>
              <w:marRight w:val="0"/>
              <w:marTop w:val="0"/>
              <w:marBottom w:val="0"/>
              <w:divBdr>
                <w:top w:val="none" w:sz="0" w:space="0" w:color="auto"/>
                <w:left w:val="none" w:sz="0" w:space="0" w:color="auto"/>
                <w:bottom w:val="none" w:sz="0" w:space="0" w:color="auto"/>
                <w:right w:val="none" w:sz="0" w:space="0" w:color="auto"/>
              </w:divBdr>
              <w:divsChild>
                <w:div w:id="988291017">
                  <w:marLeft w:val="0"/>
                  <w:marRight w:val="0"/>
                  <w:marTop w:val="0"/>
                  <w:marBottom w:val="0"/>
                  <w:divBdr>
                    <w:top w:val="none" w:sz="0" w:space="0" w:color="auto"/>
                    <w:left w:val="none" w:sz="0" w:space="0" w:color="auto"/>
                    <w:bottom w:val="none" w:sz="0" w:space="0" w:color="auto"/>
                    <w:right w:val="none" w:sz="0" w:space="0" w:color="auto"/>
                  </w:divBdr>
                  <w:divsChild>
                    <w:div w:id="820998392">
                      <w:marLeft w:val="0"/>
                      <w:marRight w:val="0"/>
                      <w:marTop w:val="0"/>
                      <w:marBottom w:val="0"/>
                      <w:divBdr>
                        <w:top w:val="none" w:sz="0" w:space="0" w:color="auto"/>
                        <w:left w:val="none" w:sz="0" w:space="0" w:color="auto"/>
                        <w:bottom w:val="none" w:sz="0" w:space="0" w:color="auto"/>
                        <w:right w:val="none" w:sz="0" w:space="0" w:color="auto"/>
                      </w:divBdr>
                    </w:div>
                    <w:div w:id="4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6165">
      <w:bodyDiv w:val="1"/>
      <w:marLeft w:val="0"/>
      <w:marRight w:val="0"/>
      <w:marTop w:val="0"/>
      <w:marBottom w:val="0"/>
      <w:divBdr>
        <w:top w:val="none" w:sz="0" w:space="0" w:color="auto"/>
        <w:left w:val="none" w:sz="0" w:space="0" w:color="auto"/>
        <w:bottom w:val="none" w:sz="0" w:space="0" w:color="auto"/>
        <w:right w:val="none" w:sz="0" w:space="0" w:color="auto"/>
      </w:divBdr>
    </w:div>
    <w:div w:id="827862828">
      <w:bodyDiv w:val="1"/>
      <w:marLeft w:val="0"/>
      <w:marRight w:val="0"/>
      <w:marTop w:val="0"/>
      <w:marBottom w:val="0"/>
      <w:divBdr>
        <w:top w:val="none" w:sz="0" w:space="0" w:color="auto"/>
        <w:left w:val="none" w:sz="0" w:space="0" w:color="auto"/>
        <w:bottom w:val="none" w:sz="0" w:space="0" w:color="auto"/>
        <w:right w:val="none" w:sz="0" w:space="0" w:color="auto"/>
      </w:divBdr>
    </w:div>
    <w:div w:id="855658427">
      <w:bodyDiv w:val="1"/>
      <w:marLeft w:val="0"/>
      <w:marRight w:val="0"/>
      <w:marTop w:val="0"/>
      <w:marBottom w:val="0"/>
      <w:divBdr>
        <w:top w:val="none" w:sz="0" w:space="0" w:color="auto"/>
        <w:left w:val="none" w:sz="0" w:space="0" w:color="auto"/>
        <w:bottom w:val="none" w:sz="0" w:space="0" w:color="auto"/>
        <w:right w:val="none" w:sz="0" w:space="0" w:color="auto"/>
      </w:divBdr>
    </w:div>
    <w:div w:id="878006119">
      <w:bodyDiv w:val="1"/>
      <w:marLeft w:val="0"/>
      <w:marRight w:val="0"/>
      <w:marTop w:val="0"/>
      <w:marBottom w:val="0"/>
      <w:divBdr>
        <w:top w:val="none" w:sz="0" w:space="0" w:color="auto"/>
        <w:left w:val="none" w:sz="0" w:space="0" w:color="auto"/>
        <w:bottom w:val="none" w:sz="0" w:space="0" w:color="auto"/>
        <w:right w:val="none" w:sz="0" w:space="0" w:color="auto"/>
      </w:divBdr>
    </w:div>
    <w:div w:id="924997198">
      <w:bodyDiv w:val="1"/>
      <w:marLeft w:val="0"/>
      <w:marRight w:val="0"/>
      <w:marTop w:val="0"/>
      <w:marBottom w:val="0"/>
      <w:divBdr>
        <w:top w:val="none" w:sz="0" w:space="0" w:color="auto"/>
        <w:left w:val="none" w:sz="0" w:space="0" w:color="auto"/>
        <w:bottom w:val="none" w:sz="0" w:space="0" w:color="auto"/>
        <w:right w:val="none" w:sz="0" w:space="0" w:color="auto"/>
      </w:divBdr>
      <w:divsChild>
        <w:div w:id="550532783">
          <w:marLeft w:val="0"/>
          <w:marRight w:val="0"/>
          <w:marTop w:val="0"/>
          <w:marBottom w:val="0"/>
          <w:divBdr>
            <w:top w:val="none" w:sz="0" w:space="0" w:color="auto"/>
            <w:left w:val="none" w:sz="0" w:space="0" w:color="auto"/>
            <w:bottom w:val="none" w:sz="0" w:space="0" w:color="auto"/>
            <w:right w:val="none" w:sz="0" w:space="0" w:color="auto"/>
          </w:divBdr>
          <w:divsChild>
            <w:div w:id="280038288">
              <w:marLeft w:val="0"/>
              <w:marRight w:val="0"/>
              <w:marTop w:val="0"/>
              <w:marBottom w:val="0"/>
              <w:divBdr>
                <w:top w:val="none" w:sz="0" w:space="0" w:color="auto"/>
                <w:left w:val="none" w:sz="0" w:space="0" w:color="auto"/>
                <w:bottom w:val="none" w:sz="0" w:space="0" w:color="auto"/>
                <w:right w:val="none" w:sz="0" w:space="0" w:color="auto"/>
              </w:divBdr>
              <w:divsChild>
                <w:div w:id="1971082687">
                  <w:marLeft w:val="0"/>
                  <w:marRight w:val="0"/>
                  <w:marTop w:val="0"/>
                  <w:marBottom w:val="0"/>
                  <w:divBdr>
                    <w:top w:val="none" w:sz="0" w:space="0" w:color="auto"/>
                    <w:left w:val="none" w:sz="0" w:space="0" w:color="auto"/>
                    <w:bottom w:val="none" w:sz="0" w:space="0" w:color="auto"/>
                    <w:right w:val="none" w:sz="0" w:space="0" w:color="auto"/>
                  </w:divBdr>
                  <w:divsChild>
                    <w:div w:id="887688986">
                      <w:marLeft w:val="0"/>
                      <w:marRight w:val="0"/>
                      <w:marTop w:val="0"/>
                      <w:marBottom w:val="0"/>
                      <w:divBdr>
                        <w:top w:val="none" w:sz="0" w:space="0" w:color="auto"/>
                        <w:left w:val="none" w:sz="0" w:space="0" w:color="auto"/>
                        <w:bottom w:val="none" w:sz="0" w:space="0" w:color="auto"/>
                        <w:right w:val="none" w:sz="0" w:space="0" w:color="auto"/>
                      </w:divBdr>
                    </w:div>
                    <w:div w:id="19613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157">
      <w:bodyDiv w:val="1"/>
      <w:marLeft w:val="0"/>
      <w:marRight w:val="0"/>
      <w:marTop w:val="0"/>
      <w:marBottom w:val="0"/>
      <w:divBdr>
        <w:top w:val="none" w:sz="0" w:space="0" w:color="auto"/>
        <w:left w:val="none" w:sz="0" w:space="0" w:color="auto"/>
        <w:bottom w:val="none" w:sz="0" w:space="0" w:color="auto"/>
        <w:right w:val="none" w:sz="0" w:space="0" w:color="auto"/>
      </w:divBdr>
      <w:divsChild>
        <w:div w:id="1907565495">
          <w:marLeft w:val="0"/>
          <w:marRight w:val="0"/>
          <w:marTop w:val="0"/>
          <w:marBottom w:val="0"/>
          <w:divBdr>
            <w:top w:val="none" w:sz="0" w:space="0" w:color="auto"/>
            <w:left w:val="none" w:sz="0" w:space="0" w:color="auto"/>
            <w:bottom w:val="none" w:sz="0" w:space="0" w:color="auto"/>
            <w:right w:val="none" w:sz="0" w:space="0" w:color="auto"/>
          </w:divBdr>
          <w:divsChild>
            <w:div w:id="46225647">
              <w:marLeft w:val="0"/>
              <w:marRight w:val="0"/>
              <w:marTop w:val="0"/>
              <w:marBottom w:val="0"/>
              <w:divBdr>
                <w:top w:val="none" w:sz="0" w:space="0" w:color="auto"/>
                <w:left w:val="none" w:sz="0" w:space="0" w:color="auto"/>
                <w:bottom w:val="none" w:sz="0" w:space="0" w:color="auto"/>
                <w:right w:val="none" w:sz="0" w:space="0" w:color="auto"/>
              </w:divBdr>
              <w:divsChild>
                <w:div w:id="1011568495">
                  <w:marLeft w:val="0"/>
                  <w:marRight w:val="0"/>
                  <w:marTop w:val="0"/>
                  <w:marBottom w:val="0"/>
                  <w:divBdr>
                    <w:top w:val="none" w:sz="0" w:space="0" w:color="auto"/>
                    <w:left w:val="none" w:sz="0" w:space="0" w:color="auto"/>
                    <w:bottom w:val="none" w:sz="0" w:space="0" w:color="auto"/>
                    <w:right w:val="none" w:sz="0" w:space="0" w:color="auto"/>
                  </w:divBdr>
                  <w:divsChild>
                    <w:div w:id="457339654">
                      <w:marLeft w:val="0"/>
                      <w:marRight w:val="0"/>
                      <w:marTop w:val="0"/>
                      <w:marBottom w:val="0"/>
                      <w:divBdr>
                        <w:top w:val="none" w:sz="0" w:space="0" w:color="auto"/>
                        <w:left w:val="none" w:sz="0" w:space="0" w:color="auto"/>
                        <w:bottom w:val="none" w:sz="0" w:space="0" w:color="auto"/>
                        <w:right w:val="none" w:sz="0" w:space="0" w:color="auto"/>
                      </w:divBdr>
                    </w:div>
                    <w:div w:id="13549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8493">
      <w:bodyDiv w:val="1"/>
      <w:marLeft w:val="0"/>
      <w:marRight w:val="0"/>
      <w:marTop w:val="0"/>
      <w:marBottom w:val="0"/>
      <w:divBdr>
        <w:top w:val="none" w:sz="0" w:space="0" w:color="auto"/>
        <w:left w:val="none" w:sz="0" w:space="0" w:color="auto"/>
        <w:bottom w:val="none" w:sz="0" w:space="0" w:color="auto"/>
        <w:right w:val="none" w:sz="0" w:space="0" w:color="auto"/>
      </w:divBdr>
    </w:div>
    <w:div w:id="1047140761">
      <w:bodyDiv w:val="1"/>
      <w:marLeft w:val="0"/>
      <w:marRight w:val="0"/>
      <w:marTop w:val="0"/>
      <w:marBottom w:val="0"/>
      <w:divBdr>
        <w:top w:val="none" w:sz="0" w:space="0" w:color="auto"/>
        <w:left w:val="none" w:sz="0" w:space="0" w:color="auto"/>
        <w:bottom w:val="none" w:sz="0" w:space="0" w:color="auto"/>
        <w:right w:val="none" w:sz="0" w:space="0" w:color="auto"/>
      </w:divBdr>
    </w:div>
    <w:div w:id="1059665660">
      <w:bodyDiv w:val="1"/>
      <w:marLeft w:val="0"/>
      <w:marRight w:val="0"/>
      <w:marTop w:val="0"/>
      <w:marBottom w:val="0"/>
      <w:divBdr>
        <w:top w:val="none" w:sz="0" w:space="0" w:color="auto"/>
        <w:left w:val="none" w:sz="0" w:space="0" w:color="auto"/>
        <w:bottom w:val="none" w:sz="0" w:space="0" w:color="auto"/>
        <w:right w:val="none" w:sz="0" w:space="0" w:color="auto"/>
      </w:divBdr>
    </w:div>
    <w:div w:id="1076711539">
      <w:bodyDiv w:val="1"/>
      <w:marLeft w:val="0"/>
      <w:marRight w:val="0"/>
      <w:marTop w:val="0"/>
      <w:marBottom w:val="0"/>
      <w:divBdr>
        <w:top w:val="none" w:sz="0" w:space="0" w:color="auto"/>
        <w:left w:val="none" w:sz="0" w:space="0" w:color="auto"/>
        <w:bottom w:val="none" w:sz="0" w:space="0" w:color="auto"/>
        <w:right w:val="none" w:sz="0" w:space="0" w:color="auto"/>
      </w:divBdr>
      <w:divsChild>
        <w:div w:id="1211839720">
          <w:marLeft w:val="0"/>
          <w:marRight w:val="0"/>
          <w:marTop w:val="0"/>
          <w:marBottom w:val="0"/>
          <w:divBdr>
            <w:top w:val="none" w:sz="0" w:space="0" w:color="auto"/>
            <w:left w:val="none" w:sz="0" w:space="0" w:color="auto"/>
            <w:bottom w:val="none" w:sz="0" w:space="0" w:color="auto"/>
            <w:right w:val="none" w:sz="0" w:space="0" w:color="auto"/>
          </w:divBdr>
          <w:divsChild>
            <w:div w:id="877593745">
              <w:marLeft w:val="0"/>
              <w:marRight w:val="0"/>
              <w:marTop w:val="0"/>
              <w:marBottom w:val="0"/>
              <w:divBdr>
                <w:top w:val="none" w:sz="0" w:space="0" w:color="auto"/>
                <w:left w:val="none" w:sz="0" w:space="0" w:color="auto"/>
                <w:bottom w:val="none" w:sz="0" w:space="0" w:color="auto"/>
                <w:right w:val="none" w:sz="0" w:space="0" w:color="auto"/>
              </w:divBdr>
              <w:divsChild>
                <w:div w:id="22098612">
                  <w:marLeft w:val="0"/>
                  <w:marRight w:val="0"/>
                  <w:marTop w:val="0"/>
                  <w:marBottom w:val="0"/>
                  <w:divBdr>
                    <w:top w:val="none" w:sz="0" w:space="0" w:color="auto"/>
                    <w:left w:val="none" w:sz="0" w:space="0" w:color="auto"/>
                    <w:bottom w:val="none" w:sz="0" w:space="0" w:color="auto"/>
                    <w:right w:val="none" w:sz="0" w:space="0" w:color="auto"/>
                  </w:divBdr>
                  <w:divsChild>
                    <w:div w:id="135879569">
                      <w:marLeft w:val="0"/>
                      <w:marRight w:val="0"/>
                      <w:marTop w:val="0"/>
                      <w:marBottom w:val="0"/>
                      <w:divBdr>
                        <w:top w:val="none" w:sz="0" w:space="0" w:color="auto"/>
                        <w:left w:val="none" w:sz="0" w:space="0" w:color="auto"/>
                        <w:bottom w:val="none" w:sz="0" w:space="0" w:color="auto"/>
                        <w:right w:val="none" w:sz="0" w:space="0" w:color="auto"/>
                      </w:divBdr>
                    </w:div>
                    <w:div w:id="1825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4630">
      <w:bodyDiv w:val="1"/>
      <w:marLeft w:val="0"/>
      <w:marRight w:val="0"/>
      <w:marTop w:val="0"/>
      <w:marBottom w:val="0"/>
      <w:divBdr>
        <w:top w:val="none" w:sz="0" w:space="0" w:color="auto"/>
        <w:left w:val="none" w:sz="0" w:space="0" w:color="auto"/>
        <w:bottom w:val="none" w:sz="0" w:space="0" w:color="auto"/>
        <w:right w:val="none" w:sz="0" w:space="0" w:color="auto"/>
      </w:divBdr>
    </w:div>
    <w:div w:id="1209495174">
      <w:bodyDiv w:val="1"/>
      <w:marLeft w:val="0"/>
      <w:marRight w:val="0"/>
      <w:marTop w:val="0"/>
      <w:marBottom w:val="0"/>
      <w:divBdr>
        <w:top w:val="none" w:sz="0" w:space="0" w:color="auto"/>
        <w:left w:val="none" w:sz="0" w:space="0" w:color="auto"/>
        <w:bottom w:val="none" w:sz="0" w:space="0" w:color="auto"/>
        <w:right w:val="none" w:sz="0" w:space="0" w:color="auto"/>
      </w:divBdr>
      <w:divsChild>
        <w:div w:id="1583179758">
          <w:marLeft w:val="0"/>
          <w:marRight w:val="0"/>
          <w:marTop w:val="0"/>
          <w:marBottom w:val="0"/>
          <w:divBdr>
            <w:top w:val="none" w:sz="0" w:space="0" w:color="auto"/>
            <w:left w:val="none" w:sz="0" w:space="0" w:color="auto"/>
            <w:bottom w:val="none" w:sz="0" w:space="0" w:color="auto"/>
            <w:right w:val="none" w:sz="0" w:space="0" w:color="auto"/>
          </w:divBdr>
          <w:divsChild>
            <w:div w:id="30497607">
              <w:marLeft w:val="0"/>
              <w:marRight w:val="0"/>
              <w:marTop w:val="0"/>
              <w:marBottom w:val="0"/>
              <w:divBdr>
                <w:top w:val="none" w:sz="0" w:space="0" w:color="auto"/>
                <w:left w:val="none" w:sz="0" w:space="0" w:color="auto"/>
                <w:bottom w:val="none" w:sz="0" w:space="0" w:color="auto"/>
                <w:right w:val="none" w:sz="0" w:space="0" w:color="auto"/>
              </w:divBdr>
              <w:divsChild>
                <w:div w:id="390539320">
                  <w:marLeft w:val="0"/>
                  <w:marRight w:val="0"/>
                  <w:marTop w:val="0"/>
                  <w:marBottom w:val="0"/>
                  <w:divBdr>
                    <w:top w:val="none" w:sz="0" w:space="0" w:color="auto"/>
                    <w:left w:val="none" w:sz="0" w:space="0" w:color="auto"/>
                    <w:bottom w:val="none" w:sz="0" w:space="0" w:color="auto"/>
                    <w:right w:val="none" w:sz="0" w:space="0" w:color="auto"/>
                  </w:divBdr>
                  <w:divsChild>
                    <w:div w:id="49884191">
                      <w:marLeft w:val="0"/>
                      <w:marRight w:val="0"/>
                      <w:marTop w:val="0"/>
                      <w:marBottom w:val="0"/>
                      <w:divBdr>
                        <w:top w:val="none" w:sz="0" w:space="0" w:color="auto"/>
                        <w:left w:val="none" w:sz="0" w:space="0" w:color="auto"/>
                        <w:bottom w:val="none" w:sz="0" w:space="0" w:color="auto"/>
                        <w:right w:val="none" w:sz="0" w:space="0" w:color="auto"/>
                      </w:divBdr>
                    </w:div>
                    <w:div w:id="1217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9918">
      <w:bodyDiv w:val="1"/>
      <w:marLeft w:val="0"/>
      <w:marRight w:val="0"/>
      <w:marTop w:val="0"/>
      <w:marBottom w:val="0"/>
      <w:divBdr>
        <w:top w:val="none" w:sz="0" w:space="0" w:color="auto"/>
        <w:left w:val="none" w:sz="0" w:space="0" w:color="auto"/>
        <w:bottom w:val="none" w:sz="0" w:space="0" w:color="auto"/>
        <w:right w:val="none" w:sz="0" w:space="0" w:color="auto"/>
      </w:divBdr>
    </w:div>
    <w:div w:id="1303736309">
      <w:bodyDiv w:val="1"/>
      <w:marLeft w:val="0"/>
      <w:marRight w:val="0"/>
      <w:marTop w:val="0"/>
      <w:marBottom w:val="0"/>
      <w:divBdr>
        <w:top w:val="none" w:sz="0" w:space="0" w:color="auto"/>
        <w:left w:val="none" w:sz="0" w:space="0" w:color="auto"/>
        <w:bottom w:val="none" w:sz="0" w:space="0" w:color="auto"/>
        <w:right w:val="none" w:sz="0" w:space="0" w:color="auto"/>
      </w:divBdr>
    </w:div>
    <w:div w:id="1345790351">
      <w:bodyDiv w:val="1"/>
      <w:marLeft w:val="0"/>
      <w:marRight w:val="0"/>
      <w:marTop w:val="0"/>
      <w:marBottom w:val="0"/>
      <w:divBdr>
        <w:top w:val="none" w:sz="0" w:space="0" w:color="auto"/>
        <w:left w:val="none" w:sz="0" w:space="0" w:color="auto"/>
        <w:bottom w:val="none" w:sz="0" w:space="0" w:color="auto"/>
        <w:right w:val="none" w:sz="0" w:space="0" w:color="auto"/>
      </w:divBdr>
    </w:div>
    <w:div w:id="1354576818">
      <w:bodyDiv w:val="1"/>
      <w:marLeft w:val="0"/>
      <w:marRight w:val="0"/>
      <w:marTop w:val="0"/>
      <w:marBottom w:val="0"/>
      <w:divBdr>
        <w:top w:val="none" w:sz="0" w:space="0" w:color="auto"/>
        <w:left w:val="none" w:sz="0" w:space="0" w:color="auto"/>
        <w:bottom w:val="none" w:sz="0" w:space="0" w:color="auto"/>
        <w:right w:val="none" w:sz="0" w:space="0" w:color="auto"/>
      </w:divBdr>
    </w:div>
    <w:div w:id="1419253763">
      <w:bodyDiv w:val="1"/>
      <w:marLeft w:val="0"/>
      <w:marRight w:val="0"/>
      <w:marTop w:val="0"/>
      <w:marBottom w:val="0"/>
      <w:divBdr>
        <w:top w:val="none" w:sz="0" w:space="0" w:color="auto"/>
        <w:left w:val="none" w:sz="0" w:space="0" w:color="auto"/>
        <w:bottom w:val="none" w:sz="0" w:space="0" w:color="auto"/>
        <w:right w:val="none" w:sz="0" w:space="0" w:color="auto"/>
      </w:divBdr>
    </w:div>
    <w:div w:id="1515339438">
      <w:bodyDiv w:val="1"/>
      <w:marLeft w:val="0"/>
      <w:marRight w:val="0"/>
      <w:marTop w:val="0"/>
      <w:marBottom w:val="0"/>
      <w:divBdr>
        <w:top w:val="none" w:sz="0" w:space="0" w:color="auto"/>
        <w:left w:val="none" w:sz="0" w:space="0" w:color="auto"/>
        <w:bottom w:val="none" w:sz="0" w:space="0" w:color="auto"/>
        <w:right w:val="none" w:sz="0" w:space="0" w:color="auto"/>
      </w:divBdr>
    </w:div>
    <w:div w:id="1612592998">
      <w:bodyDiv w:val="1"/>
      <w:marLeft w:val="0"/>
      <w:marRight w:val="0"/>
      <w:marTop w:val="0"/>
      <w:marBottom w:val="0"/>
      <w:divBdr>
        <w:top w:val="none" w:sz="0" w:space="0" w:color="auto"/>
        <w:left w:val="none" w:sz="0" w:space="0" w:color="auto"/>
        <w:bottom w:val="none" w:sz="0" w:space="0" w:color="auto"/>
        <w:right w:val="none" w:sz="0" w:space="0" w:color="auto"/>
      </w:divBdr>
      <w:divsChild>
        <w:div w:id="2138523902">
          <w:marLeft w:val="0"/>
          <w:marRight w:val="0"/>
          <w:marTop w:val="0"/>
          <w:marBottom w:val="0"/>
          <w:divBdr>
            <w:top w:val="none" w:sz="0" w:space="0" w:color="auto"/>
            <w:left w:val="none" w:sz="0" w:space="0" w:color="auto"/>
            <w:bottom w:val="none" w:sz="0" w:space="0" w:color="auto"/>
            <w:right w:val="none" w:sz="0" w:space="0" w:color="auto"/>
          </w:divBdr>
          <w:divsChild>
            <w:div w:id="1937403711">
              <w:marLeft w:val="0"/>
              <w:marRight w:val="0"/>
              <w:marTop w:val="0"/>
              <w:marBottom w:val="0"/>
              <w:divBdr>
                <w:top w:val="none" w:sz="0" w:space="0" w:color="auto"/>
                <w:left w:val="none" w:sz="0" w:space="0" w:color="auto"/>
                <w:bottom w:val="none" w:sz="0" w:space="0" w:color="auto"/>
                <w:right w:val="none" w:sz="0" w:space="0" w:color="auto"/>
              </w:divBdr>
              <w:divsChild>
                <w:div w:id="375201734">
                  <w:marLeft w:val="0"/>
                  <w:marRight w:val="0"/>
                  <w:marTop w:val="0"/>
                  <w:marBottom w:val="0"/>
                  <w:divBdr>
                    <w:top w:val="none" w:sz="0" w:space="0" w:color="auto"/>
                    <w:left w:val="none" w:sz="0" w:space="0" w:color="auto"/>
                    <w:bottom w:val="none" w:sz="0" w:space="0" w:color="auto"/>
                    <w:right w:val="none" w:sz="0" w:space="0" w:color="auto"/>
                  </w:divBdr>
                  <w:divsChild>
                    <w:div w:id="1875579291">
                      <w:marLeft w:val="0"/>
                      <w:marRight w:val="0"/>
                      <w:marTop w:val="0"/>
                      <w:marBottom w:val="0"/>
                      <w:divBdr>
                        <w:top w:val="none" w:sz="0" w:space="0" w:color="auto"/>
                        <w:left w:val="none" w:sz="0" w:space="0" w:color="auto"/>
                        <w:bottom w:val="none" w:sz="0" w:space="0" w:color="auto"/>
                        <w:right w:val="none" w:sz="0" w:space="0" w:color="auto"/>
                      </w:divBdr>
                    </w:div>
                    <w:div w:id="172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90493">
      <w:bodyDiv w:val="1"/>
      <w:marLeft w:val="0"/>
      <w:marRight w:val="0"/>
      <w:marTop w:val="0"/>
      <w:marBottom w:val="0"/>
      <w:divBdr>
        <w:top w:val="none" w:sz="0" w:space="0" w:color="auto"/>
        <w:left w:val="none" w:sz="0" w:space="0" w:color="auto"/>
        <w:bottom w:val="none" w:sz="0" w:space="0" w:color="auto"/>
        <w:right w:val="none" w:sz="0" w:space="0" w:color="auto"/>
      </w:divBdr>
    </w:div>
    <w:div w:id="1637104181">
      <w:bodyDiv w:val="1"/>
      <w:marLeft w:val="0"/>
      <w:marRight w:val="0"/>
      <w:marTop w:val="0"/>
      <w:marBottom w:val="0"/>
      <w:divBdr>
        <w:top w:val="none" w:sz="0" w:space="0" w:color="auto"/>
        <w:left w:val="none" w:sz="0" w:space="0" w:color="auto"/>
        <w:bottom w:val="none" w:sz="0" w:space="0" w:color="auto"/>
        <w:right w:val="none" w:sz="0" w:space="0" w:color="auto"/>
      </w:divBdr>
    </w:div>
    <w:div w:id="1654941867">
      <w:bodyDiv w:val="1"/>
      <w:marLeft w:val="0"/>
      <w:marRight w:val="0"/>
      <w:marTop w:val="0"/>
      <w:marBottom w:val="0"/>
      <w:divBdr>
        <w:top w:val="none" w:sz="0" w:space="0" w:color="auto"/>
        <w:left w:val="none" w:sz="0" w:space="0" w:color="auto"/>
        <w:bottom w:val="none" w:sz="0" w:space="0" w:color="auto"/>
        <w:right w:val="none" w:sz="0" w:space="0" w:color="auto"/>
      </w:divBdr>
    </w:div>
    <w:div w:id="1697269921">
      <w:bodyDiv w:val="1"/>
      <w:marLeft w:val="0"/>
      <w:marRight w:val="0"/>
      <w:marTop w:val="0"/>
      <w:marBottom w:val="0"/>
      <w:divBdr>
        <w:top w:val="none" w:sz="0" w:space="0" w:color="auto"/>
        <w:left w:val="none" w:sz="0" w:space="0" w:color="auto"/>
        <w:bottom w:val="none" w:sz="0" w:space="0" w:color="auto"/>
        <w:right w:val="none" w:sz="0" w:space="0" w:color="auto"/>
      </w:divBdr>
      <w:divsChild>
        <w:div w:id="897203480">
          <w:marLeft w:val="0"/>
          <w:marRight w:val="0"/>
          <w:marTop w:val="0"/>
          <w:marBottom w:val="0"/>
          <w:divBdr>
            <w:top w:val="none" w:sz="0" w:space="0" w:color="auto"/>
            <w:left w:val="none" w:sz="0" w:space="0" w:color="auto"/>
            <w:bottom w:val="none" w:sz="0" w:space="0" w:color="auto"/>
            <w:right w:val="none" w:sz="0" w:space="0" w:color="auto"/>
          </w:divBdr>
          <w:divsChild>
            <w:div w:id="1232425064">
              <w:marLeft w:val="0"/>
              <w:marRight w:val="0"/>
              <w:marTop w:val="0"/>
              <w:marBottom w:val="0"/>
              <w:divBdr>
                <w:top w:val="none" w:sz="0" w:space="0" w:color="auto"/>
                <w:left w:val="none" w:sz="0" w:space="0" w:color="auto"/>
                <w:bottom w:val="none" w:sz="0" w:space="0" w:color="auto"/>
                <w:right w:val="none" w:sz="0" w:space="0" w:color="auto"/>
              </w:divBdr>
              <w:divsChild>
                <w:div w:id="2011058744">
                  <w:marLeft w:val="0"/>
                  <w:marRight w:val="0"/>
                  <w:marTop w:val="0"/>
                  <w:marBottom w:val="0"/>
                  <w:divBdr>
                    <w:top w:val="none" w:sz="0" w:space="0" w:color="auto"/>
                    <w:left w:val="none" w:sz="0" w:space="0" w:color="auto"/>
                    <w:bottom w:val="none" w:sz="0" w:space="0" w:color="auto"/>
                    <w:right w:val="none" w:sz="0" w:space="0" w:color="auto"/>
                  </w:divBdr>
                  <w:divsChild>
                    <w:div w:id="775441185">
                      <w:marLeft w:val="0"/>
                      <w:marRight w:val="0"/>
                      <w:marTop w:val="0"/>
                      <w:marBottom w:val="0"/>
                      <w:divBdr>
                        <w:top w:val="none" w:sz="0" w:space="0" w:color="auto"/>
                        <w:left w:val="none" w:sz="0" w:space="0" w:color="auto"/>
                        <w:bottom w:val="none" w:sz="0" w:space="0" w:color="auto"/>
                        <w:right w:val="none" w:sz="0" w:space="0" w:color="auto"/>
                      </w:divBdr>
                    </w:div>
                    <w:div w:id="12459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0976">
      <w:bodyDiv w:val="1"/>
      <w:marLeft w:val="0"/>
      <w:marRight w:val="0"/>
      <w:marTop w:val="0"/>
      <w:marBottom w:val="0"/>
      <w:divBdr>
        <w:top w:val="none" w:sz="0" w:space="0" w:color="auto"/>
        <w:left w:val="none" w:sz="0" w:space="0" w:color="auto"/>
        <w:bottom w:val="none" w:sz="0" w:space="0" w:color="auto"/>
        <w:right w:val="none" w:sz="0" w:space="0" w:color="auto"/>
      </w:divBdr>
      <w:divsChild>
        <w:div w:id="194735027">
          <w:marLeft w:val="0"/>
          <w:marRight w:val="0"/>
          <w:marTop w:val="0"/>
          <w:marBottom w:val="0"/>
          <w:divBdr>
            <w:top w:val="none" w:sz="0" w:space="0" w:color="auto"/>
            <w:left w:val="none" w:sz="0" w:space="0" w:color="auto"/>
            <w:bottom w:val="none" w:sz="0" w:space="0" w:color="auto"/>
            <w:right w:val="none" w:sz="0" w:space="0" w:color="auto"/>
          </w:divBdr>
          <w:divsChild>
            <w:div w:id="107504207">
              <w:marLeft w:val="0"/>
              <w:marRight w:val="0"/>
              <w:marTop w:val="0"/>
              <w:marBottom w:val="0"/>
              <w:divBdr>
                <w:top w:val="none" w:sz="0" w:space="0" w:color="auto"/>
                <w:left w:val="none" w:sz="0" w:space="0" w:color="auto"/>
                <w:bottom w:val="none" w:sz="0" w:space="0" w:color="auto"/>
                <w:right w:val="none" w:sz="0" w:space="0" w:color="auto"/>
              </w:divBdr>
              <w:divsChild>
                <w:div w:id="982537322">
                  <w:marLeft w:val="0"/>
                  <w:marRight w:val="0"/>
                  <w:marTop w:val="0"/>
                  <w:marBottom w:val="0"/>
                  <w:divBdr>
                    <w:top w:val="none" w:sz="0" w:space="0" w:color="auto"/>
                    <w:left w:val="none" w:sz="0" w:space="0" w:color="auto"/>
                    <w:bottom w:val="none" w:sz="0" w:space="0" w:color="auto"/>
                    <w:right w:val="none" w:sz="0" w:space="0" w:color="auto"/>
                  </w:divBdr>
                  <w:divsChild>
                    <w:div w:id="550383411">
                      <w:marLeft w:val="0"/>
                      <w:marRight w:val="0"/>
                      <w:marTop w:val="0"/>
                      <w:marBottom w:val="0"/>
                      <w:divBdr>
                        <w:top w:val="none" w:sz="0" w:space="0" w:color="auto"/>
                        <w:left w:val="none" w:sz="0" w:space="0" w:color="auto"/>
                        <w:bottom w:val="none" w:sz="0" w:space="0" w:color="auto"/>
                        <w:right w:val="none" w:sz="0" w:space="0" w:color="auto"/>
                      </w:divBdr>
                    </w:div>
                    <w:div w:id="10583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5895">
      <w:bodyDiv w:val="1"/>
      <w:marLeft w:val="0"/>
      <w:marRight w:val="0"/>
      <w:marTop w:val="0"/>
      <w:marBottom w:val="0"/>
      <w:divBdr>
        <w:top w:val="none" w:sz="0" w:space="0" w:color="auto"/>
        <w:left w:val="none" w:sz="0" w:space="0" w:color="auto"/>
        <w:bottom w:val="none" w:sz="0" w:space="0" w:color="auto"/>
        <w:right w:val="none" w:sz="0" w:space="0" w:color="auto"/>
      </w:divBdr>
    </w:div>
    <w:div w:id="1818181817">
      <w:bodyDiv w:val="1"/>
      <w:marLeft w:val="0"/>
      <w:marRight w:val="0"/>
      <w:marTop w:val="0"/>
      <w:marBottom w:val="0"/>
      <w:divBdr>
        <w:top w:val="none" w:sz="0" w:space="0" w:color="auto"/>
        <w:left w:val="none" w:sz="0" w:space="0" w:color="auto"/>
        <w:bottom w:val="none" w:sz="0" w:space="0" w:color="auto"/>
        <w:right w:val="none" w:sz="0" w:space="0" w:color="auto"/>
      </w:divBdr>
    </w:div>
    <w:div w:id="1847136185">
      <w:bodyDiv w:val="1"/>
      <w:marLeft w:val="0"/>
      <w:marRight w:val="0"/>
      <w:marTop w:val="0"/>
      <w:marBottom w:val="0"/>
      <w:divBdr>
        <w:top w:val="none" w:sz="0" w:space="0" w:color="auto"/>
        <w:left w:val="none" w:sz="0" w:space="0" w:color="auto"/>
        <w:bottom w:val="none" w:sz="0" w:space="0" w:color="auto"/>
        <w:right w:val="none" w:sz="0" w:space="0" w:color="auto"/>
      </w:divBdr>
    </w:div>
    <w:div w:id="1859655021">
      <w:bodyDiv w:val="1"/>
      <w:marLeft w:val="0"/>
      <w:marRight w:val="0"/>
      <w:marTop w:val="0"/>
      <w:marBottom w:val="0"/>
      <w:divBdr>
        <w:top w:val="none" w:sz="0" w:space="0" w:color="auto"/>
        <w:left w:val="none" w:sz="0" w:space="0" w:color="auto"/>
        <w:bottom w:val="none" w:sz="0" w:space="0" w:color="auto"/>
        <w:right w:val="none" w:sz="0" w:space="0" w:color="auto"/>
      </w:divBdr>
    </w:div>
    <w:div w:id="1887064403">
      <w:bodyDiv w:val="1"/>
      <w:marLeft w:val="0"/>
      <w:marRight w:val="0"/>
      <w:marTop w:val="0"/>
      <w:marBottom w:val="0"/>
      <w:divBdr>
        <w:top w:val="none" w:sz="0" w:space="0" w:color="auto"/>
        <w:left w:val="none" w:sz="0" w:space="0" w:color="auto"/>
        <w:bottom w:val="none" w:sz="0" w:space="0" w:color="auto"/>
        <w:right w:val="none" w:sz="0" w:space="0" w:color="auto"/>
      </w:divBdr>
      <w:divsChild>
        <w:div w:id="278418477">
          <w:marLeft w:val="0"/>
          <w:marRight w:val="0"/>
          <w:marTop w:val="0"/>
          <w:marBottom w:val="0"/>
          <w:divBdr>
            <w:top w:val="none" w:sz="0" w:space="0" w:color="auto"/>
            <w:left w:val="none" w:sz="0" w:space="0" w:color="auto"/>
            <w:bottom w:val="none" w:sz="0" w:space="0" w:color="auto"/>
            <w:right w:val="none" w:sz="0" w:space="0" w:color="auto"/>
          </w:divBdr>
          <w:divsChild>
            <w:div w:id="1766069380">
              <w:marLeft w:val="0"/>
              <w:marRight w:val="0"/>
              <w:marTop w:val="0"/>
              <w:marBottom w:val="0"/>
              <w:divBdr>
                <w:top w:val="none" w:sz="0" w:space="0" w:color="auto"/>
                <w:left w:val="none" w:sz="0" w:space="0" w:color="auto"/>
                <w:bottom w:val="none" w:sz="0" w:space="0" w:color="auto"/>
                <w:right w:val="none" w:sz="0" w:space="0" w:color="auto"/>
              </w:divBdr>
              <w:divsChild>
                <w:div w:id="215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6659">
      <w:bodyDiv w:val="1"/>
      <w:marLeft w:val="0"/>
      <w:marRight w:val="0"/>
      <w:marTop w:val="0"/>
      <w:marBottom w:val="0"/>
      <w:divBdr>
        <w:top w:val="none" w:sz="0" w:space="0" w:color="auto"/>
        <w:left w:val="none" w:sz="0" w:space="0" w:color="auto"/>
        <w:bottom w:val="none" w:sz="0" w:space="0" w:color="auto"/>
        <w:right w:val="none" w:sz="0" w:space="0" w:color="auto"/>
      </w:divBdr>
    </w:div>
    <w:div w:id="1953318930">
      <w:bodyDiv w:val="1"/>
      <w:marLeft w:val="0"/>
      <w:marRight w:val="0"/>
      <w:marTop w:val="0"/>
      <w:marBottom w:val="0"/>
      <w:divBdr>
        <w:top w:val="none" w:sz="0" w:space="0" w:color="auto"/>
        <w:left w:val="none" w:sz="0" w:space="0" w:color="auto"/>
        <w:bottom w:val="none" w:sz="0" w:space="0" w:color="auto"/>
        <w:right w:val="none" w:sz="0" w:space="0" w:color="auto"/>
      </w:divBdr>
    </w:div>
    <w:div w:id="1965961622">
      <w:bodyDiv w:val="1"/>
      <w:marLeft w:val="0"/>
      <w:marRight w:val="0"/>
      <w:marTop w:val="0"/>
      <w:marBottom w:val="0"/>
      <w:divBdr>
        <w:top w:val="none" w:sz="0" w:space="0" w:color="auto"/>
        <w:left w:val="none" w:sz="0" w:space="0" w:color="auto"/>
        <w:bottom w:val="none" w:sz="0" w:space="0" w:color="auto"/>
        <w:right w:val="none" w:sz="0" w:space="0" w:color="auto"/>
      </w:divBdr>
      <w:divsChild>
        <w:div w:id="721952163">
          <w:marLeft w:val="0"/>
          <w:marRight w:val="0"/>
          <w:marTop w:val="0"/>
          <w:marBottom w:val="0"/>
          <w:divBdr>
            <w:top w:val="none" w:sz="0" w:space="0" w:color="auto"/>
            <w:left w:val="none" w:sz="0" w:space="0" w:color="auto"/>
            <w:bottom w:val="none" w:sz="0" w:space="0" w:color="auto"/>
            <w:right w:val="none" w:sz="0" w:space="0" w:color="auto"/>
          </w:divBdr>
          <w:divsChild>
            <w:div w:id="1688871943">
              <w:marLeft w:val="0"/>
              <w:marRight w:val="0"/>
              <w:marTop w:val="0"/>
              <w:marBottom w:val="0"/>
              <w:divBdr>
                <w:top w:val="none" w:sz="0" w:space="0" w:color="auto"/>
                <w:left w:val="none" w:sz="0" w:space="0" w:color="auto"/>
                <w:bottom w:val="none" w:sz="0" w:space="0" w:color="auto"/>
                <w:right w:val="none" w:sz="0" w:space="0" w:color="auto"/>
              </w:divBdr>
              <w:divsChild>
                <w:div w:id="453016567">
                  <w:marLeft w:val="0"/>
                  <w:marRight w:val="0"/>
                  <w:marTop w:val="0"/>
                  <w:marBottom w:val="0"/>
                  <w:divBdr>
                    <w:top w:val="none" w:sz="0" w:space="0" w:color="auto"/>
                    <w:left w:val="none" w:sz="0" w:space="0" w:color="auto"/>
                    <w:bottom w:val="none" w:sz="0" w:space="0" w:color="auto"/>
                    <w:right w:val="none" w:sz="0" w:space="0" w:color="auto"/>
                  </w:divBdr>
                  <w:divsChild>
                    <w:div w:id="1650866351">
                      <w:marLeft w:val="0"/>
                      <w:marRight w:val="0"/>
                      <w:marTop w:val="0"/>
                      <w:marBottom w:val="0"/>
                      <w:divBdr>
                        <w:top w:val="none" w:sz="0" w:space="0" w:color="auto"/>
                        <w:left w:val="none" w:sz="0" w:space="0" w:color="auto"/>
                        <w:bottom w:val="none" w:sz="0" w:space="0" w:color="auto"/>
                        <w:right w:val="none" w:sz="0" w:space="0" w:color="auto"/>
                      </w:divBdr>
                    </w:div>
                    <w:div w:id="991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1827">
      <w:bodyDiv w:val="1"/>
      <w:marLeft w:val="0"/>
      <w:marRight w:val="0"/>
      <w:marTop w:val="0"/>
      <w:marBottom w:val="0"/>
      <w:divBdr>
        <w:top w:val="none" w:sz="0" w:space="0" w:color="auto"/>
        <w:left w:val="none" w:sz="0" w:space="0" w:color="auto"/>
        <w:bottom w:val="none" w:sz="0" w:space="0" w:color="auto"/>
        <w:right w:val="none" w:sz="0" w:space="0" w:color="auto"/>
      </w:divBdr>
      <w:divsChild>
        <w:div w:id="16544579">
          <w:marLeft w:val="0"/>
          <w:marRight w:val="0"/>
          <w:marTop w:val="0"/>
          <w:marBottom w:val="0"/>
          <w:divBdr>
            <w:top w:val="none" w:sz="0" w:space="0" w:color="auto"/>
            <w:left w:val="none" w:sz="0" w:space="0" w:color="auto"/>
            <w:bottom w:val="none" w:sz="0" w:space="0" w:color="auto"/>
            <w:right w:val="none" w:sz="0" w:space="0" w:color="auto"/>
          </w:divBdr>
          <w:divsChild>
            <w:div w:id="633412066">
              <w:marLeft w:val="0"/>
              <w:marRight w:val="0"/>
              <w:marTop w:val="0"/>
              <w:marBottom w:val="0"/>
              <w:divBdr>
                <w:top w:val="none" w:sz="0" w:space="0" w:color="auto"/>
                <w:left w:val="none" w:sz="0" w:space="0" w:color="auto"/>
                <w:bottom w:val="none" w:sz="0" w:space="0" w:color="auto"/>
                <w:right w:val="none" w:sz="0" w:space="0" w:color="auto"/>
              </w:divBdr>
              <w:divsChild>
                <w:div w:id="2076201003">
                  <w:marLeft w:val="0"/>
                  <w:marRight w:val="0"/>
                  <w:marTop w:val="0"/>
                  <w:marBottom w:val="0"/>
                  <w:divBdr>
                    <w:top w:val="none" w:sz="0" w:space="0" w:color="auto"/>
                    <w:left w:val="none" w:sz="0" w:space="0" w:color="auto"/>
                    <w:bottom w:val="none" w:sz="0" w:space="0" w:color="auto"/>
                    <w:right w:val="none" w:sz="0" w:space="0" w:color="auto"/>
                  </w:divBdr>
                  <w:divsChild>
                    <w:div w:id="958952719">
                      <w:marLeft w:val="0"/>
                      <w:marRight w:val="0"/>
                      <w:marTop w:val="0"/>
                      <w:marBottom w:val="0"/>
                      <w:divBdr>
                        <w:top w:val="none" w:sz="0" w:space="0" w:color="auto"/>
                        <w:left w:val="none" w:sz="0" w:space="0" w:color="auto"/>
                        <w:bottom w:val="none" w:sz="0" w:space="0" w:color="auto"/>
                        <w:right w:val="none" w:sz="0" w:space="0" w:color="auto"/>
                      </w:divBdr>
                    </w:div>
                    <w:div w:id="17945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5795">
      <w:bodyDiv w:val="1"/>
      <w:marLeft w:val="0"/>
      <w:marRight w:val="0"/>
      <w:marTop w:val="0"/>
      <w:marBottom w:val="0"/>
      <w:divBdr>
        <w:top w:val="none" w:sz="0" w:space="0" w:color="auto"/>
        <w:left w:val="none" w:sz="0" w:space="0" w:color="auto"/>
        <w:bottom w:val="none" w:sz="0" w:space="0" w:color="auto"/>
        <w:right w:val="none" w:sz="0" w:space="0" w:color="auto"/>
      </w:divBdr>
    </w:div>
    <w:div w:id="2015298784">
      <w:bodyDiv w:val="1"/>
      <w:marLeft w:val="0"/>
      <w:marRight w:val="0"/>
      <w:marTop w:val="0"/>
      <w:marBottom w:val="0"/>
      <w:divBdr>
        <w:top w:val="none" w:sz="0" w:space="0" w:color="auto"/>
        <w:left w:val="none" w:sz="0" w:space="0" w:color="auto"/>
        <w:bottom w:val="none" w:sz="0" w:space="0" w:color="auto"/>
        <w:right w:val="none" w:sz="0" w:space="0" w:color="auto"/>
      </w:divBdr>
    </w:div>
    <w:div w:id="2035569652">
      <w:bodyDiv w:val="1"/>
      <w:marLeft w:val="0"/>
      <w:marRight w:val="0"/>
      <w:marTop w:val="0"/>
      <w:marBottom w:val="0"/>
      <w:divBdr>
        <w:top w:val="none" w:sz="0" w:space="0" w:color="auto"/>
        <w:left w:val="none" w:sz="0" w:space="0" w:color="auto"/>
        <w:bottom w:val="none" w:sz="0" w:space="0" w:color="auto"/>
        <w:right w:val="none" w:sz="0" w:space="0" w:color="auto"/>
      </w:divBdr>
    </w:div>
    <w:div w:id="2055082738">
      <w:bodyDiv w:val="1"/>
      <w:marLeft w:val="0"/>
      <w:marRight w:val="0"/>
      <w:marTop w:val="0"/>
      <w:marBottom w:val="0"/>
      <w:divBdr>
        <w:top w:val="none" w:sz="0" w:space="0" w:color="auto"/>
        <w:left w:val="none" w:sz="0" w:space="0" w:color="auto"/>
        <w:bottom w:val="none" w:sz="0" w:space="0" w:color="auto"/>
        <w:right w:val="none" w:sz="0" w:space="0" w:color="auto"/>
      </w:divBdr>
    </w:div>
    <w:div w:id="2059862597">
      <w:bodyDiv w:val="1"/>
      <w:marLeft w:val="0"/>
      <w:marRight w:val="0"/>
      <w:marTop w:val="0"/>
      <w:marBottom w:val="0"/>
      <w:divBdr>
        <w:top w:val="none" w:sz="0" w:space="0" w:color="auto"/>
        <w:left w:val="none" w:sz="0" w:space="0" w:color="auto"/>
        <w:bottom w:val="none" w:sz="0" w:space="0" w:color="auto"/>
        <w:right w:val="none" w:sz="0" w:space="0" w:color="auto"/>
      </w:divBdr>
    </w:div>
    <w:div w:id="2071421659">
      <w:bodyDiv w:val="1"/>
      <w:marLeft w:val="0"/>
      <w:marRight w:val="0"/>
      <w:marTop w:val="0"/>
      <w:marBottom w:val="0"/>
      <w:divBdr>
        <w:top w:val="none" w:sz="0" w:space="0" w:color="auto"/>
        <w:left w:val="none" w:sz="0" w:space="0" w:color="auto"/>
        <w:bottom w:val="none" w:sz="0" w:space="0" w:color="auto"/>
        <w:right w:val="none" w:sz="0" w:space="0" w:color="auto"/>
      </w:divBdr>
      <w:divsChild>
        <w:div w:id="2103985951">
          <w:marLeft w:val="0"/>
          <w:marRight w:val="0"/>
          <w:marTop w:val="0"/>
          <w:marBottom w:val="0"/>
          <w:divBdr>
            <w:top w:val="none" w:sz="0" w:space="0" w:color="auto"/>
            <w:left w:val="none" w:sz="0" w:space="0" w:color="auto"/>
            <w:bottom w:val="none" w:sz="0" w:space="0" w:color="auto"/>
            <w:right w:val="none" w:sz="0" w:space="0" w:color="auto"/>
          </w:divBdr>
          <w:divsChild>
            <w:div w:id="1777291273">
              <w:marLeft w:val="0"/>
              <w:marRight w:val="0"/>
              <w:marTop w:val="0"/>
              <w:marBottom w:val="0"/>
              <w:divBdr>
                <w:top w:val="none" w:sz="0" w:space="0" w:color="auto"/>
                <w:left w:val="none" w:sz="0" w:space="0" w:color="auto"/>
                <w:bottom w:val="none" w:sz="0" w:space="0" w:color="auto"/>
                <w:right w:val="none" w:sz="0" w:space="0" w:color="auto"/>
              </w:divBdr>
              <w:divsChild>
                <w:div w:id="1730760505">
                  <w:marLeft w:val="0"/>
                  <w:marRight w:val="0"/>
                  <w:marTop w:val="0"/>
                  <w:marBottom w:val="0"/>
                  <w:divBdr>
                    <w:top w:val="none" w:sz="0" w:space="0" w:color="auto"/>
                    <w:left w:val="none" w:sz="0" w:space="0" w:color="auto"/>
                    <w:bottom w:val="none" w:sz="0" w:space="0" w:color="auto"/>
                    <w:right w:val="none" w:sz="0" w:space="0" w:color="auto"/>
                  </w:divBdr>
                  <w:divsChild>
                    <w:div w:id="1982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1621">
      <w:bodyDiv w:val="1"/>
      <w:marLeft w:val="0"/>
      <w:marRight w:val="0"/>
      <w:marTop w:val="0"/>
      <w:marBottom w:val="0"/>
      <w:divBdr>
        <w:top w:val="none" w:sz="0" w:space="0" w:color="auto"/>
        <w:left w:val="none" w:sz="0" w:space="0" w:color="auto"/>
        <w:bottom w:val="none" w:sz="0" w:space="0" w:color="auto"/>
        <w:right w:val="none" w:sz="0" w:space="0" w:color="auto"/>
      </w:divBdr>
      <w:divsChild>
        <w:div w:id="1299918354">
          <w:marLeft w:val="0"/>
          <w:marRight w:val="0"/>
          <w:marTop w:val="0"/>
          <w:marBottom w:val="0"/>
          <w:divBdr>
            <w:top w:val="none" w:sz="0" w:space="0" w:color="auto"/>
            <w:left w:val="none" w:sz="0" w:space="0" w:color="auto"/>
            <w:bottom w:val="none" w:sz="0" w:space="0" w:color="auto"/>
            <w:right w:val="none" w:sz="0" w:space="0" w:color="auto"/>
          </w:divBdr>
          <w:divsChild>
            <w:div w:id="1485783036">
              <w:marLeft w:val="0"/>
              <w:marRight w:val="0"/>
              <w:marTop w:val="0"/>
              <w:marBottom w:val="0"/>
              <w:divBdr>
                <w:top w:val="none" w:sz="0" w:space="0" w:color="auto"/>
                <w:left w:val="none" w:sz="0" w:space="0" w:color="auto"/>
                <w:bottom w:val="none" w:sz="0" w:space="0" w:color="auto"/>
                <w:right w:val="none" w:sz="0" w:space="0" w:color="auto"/>
              </w:divBdr>
              <w:divsChild>
                <w:div w:id="642153089">
                  <w:marLeft w:val="0"/>
                  <w:marRight w:val="0"/>
                  <w:marTop w:val="0"/>
                  <w:marBottom w:val="0"/>
                  <w:divBdr>
                    <w:top w:val="none" w:sz="0" w:space="0" w:color="auto"/>
                    <w:left w:val="none" w:sz="0" w:space="0" w:color="auto"/>
                    <w:bottom w:val="none" w:sz="0" w:space="0" w:color="auto"/>
                    <w:right w:val="none" w:sz="0" w:space="0" w:color="auto"/>
                  </w:divBdr>
                  <w:divsChild>
                    <w:div w:id="369260996">
                      <w:marLeft w:val="0"/>
                      <w:marRight w:val="0"/>
                      <w:marTop w:val="0"/>
                      <w:marBottom w:val="0"/>
                      <w:divBdr>
                        <w:top w:val="none" w:sz="0" w:space="0" w:color="auto"/>
                        <w:left w:val="none" w:sz="0" w:space="0" w:color="auto"/>
                        <w:bottom w:val="none" w:sz="0" w:space="0" w:color="auto"/>
                        <w:right w:val="none" w:sz="0" w:space="0" w:color="auto"/>
                      </w:divBdr>
                    </w:div>
                    <w:div w:id="2619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2343">
      <w:bodyDiv w:val="1"/>
      <w:marLeft w:val="0"/>
      <w:marRight w:val="0"/>
      <w:marTop w:val="0"/>
      <w:marBottom w:val="0"/>
      <w:divBdr>
        <w:top w:val="none" w:sz="0" w:space="0" w:color="auto"/>
        <w:left w:val="none" w:sz="0" w:space="0" w:color="auto"/>
        <w:bottom w:val="none" w:sz="0" w:space="0" w:color="auto"/>
        <w:right w:val="none" w:sz="0" w:space="0" w:color="auto"/>
      </w:divBdr>
      <w:divsChild>
        <w:div w:id="1094983448">
          <w:marLeft w:val="0"/>
          <w:marRight w:val="0"/>
          <w:marTop w:val="0"/>
          <w:marBottom w:val="0"/>
          <w:divBdr>
            <w:top w:val="none" w:sz="0" w:space="0" w:color="auto"/>
            <w:left w:val="none" w:sz="0" w:space="0" w:color="auto"/>
            <w:bottom w:val="none" w:sz="0" w:space="0" w:color="auto"/>
            <w:right w:val="none" w:sz="0" w:space="0" w:color="auto"/>
          </w:divBdr>
          <w:divsChild>
            <w:div w:id="506024884">
              <w:marLeft w:val="0"/>
              <w:marRight w:val="0"/>
              <w:marTop w:val="0"/>
              <w:marBottom w:val="0"/>
              <w:divBdr>
                <w:top w:val="none" w:sz="0" w:space="0" w:color="auto"/>
                <w:left w:val="none" w:sz="0" w:space="0" w:color="auto"/>
                <w:bottom w:val="none" w:sz="0" w:space="0" w:color="auto"/>
                <w:right w:val="none" w:sz="0" w:space="0" w:color="auto"/>
              </w:divBdr>
              <w:divsChild>
                <w:div w:id="1011177983">
                  <w:marLeft w:val="0"/>
                  <w:marRight w:val="0"/>
                  <w:marTop w:val="0"/>
                  <w:marBottom w:val="0"/>
                  <w:divBdr>
                    <w:top w:val="none" w:sz="0" w:space="0" w:color="auto"/>
                    <w:left w:val="none" w:sz="0" w:space="0" w:color="auto"/>
                    <w:bottom w:val="none" w:sz="0" w:space="0" w:color="auto"/>
                    <w:right w:val="none" w:sz="0" w:space="0" w:color="auto"/>
                  </w:divBdr>
                  <w:divsChild>
                    <w:div w:id="781730711">
                      <w:marLeft w:val="0"/>
                      <w:marRight w:val="0"/>
                      <w:marTop w:val="0"/>
                      <w:marBottom w:val="0"/>
                      <w:divBdr>
                        <w:top w:val="none" w:sz="0" w:space="0" w:color="auto"/>
                        <w:left w:val="none" w:sz="0" w:space="0" w:color="auto"/>
                        <w:bottom w:val="none" w:sz="0" w:space="0" w:color="auto"/>
                        <w:right w:val="none" w:sz="0" w:space="0" w:color="auto"/>
                      </w:divBdr>
                    </w:div>
                    <w:div w:id="219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21820">
      <w:bodyDiv w:val="1"/>
      <w:marLeft w:val="0"/>
      <w:marRight w:val="0"/>
      <w:marTop w:val="0"/>
      <w:marBottom w:val="0"/>
      <w:divBdr>
        <w:top w:val="none" w:sz="0" w:space="0" w:color="auto"/>
        <w:left w:val="none" w:sz="0" w:space="0" w:color="auto"/>
        <w:bottom w:val="none" w:sz="0" w:space="0" w:color="auto"/>
        <w:right w:val="none" w:sz="0" w:space="0" w:color="auto"/>
      </w:divBdr>
    </w:div>
    <w:div w:id="21462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ters@heijman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erk@heijman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deboomgaardhellevoetsluis.nl%2F&amp;data=04%7C01%7Cjberk%40heijmans.nl%7Cdfcf2d871a874d454e5b08d93fb32bd4%7C64b9032e3a444d1392306f329bca0958%7C0%7C0%7C637610861034224939%7CUnknown%7CTWFpbGZsb3d8eyJWIjoiMC4wLjAwMDAiLCJQIjoiV2luMzIiLCJBTiI6Ik1haWwiLCJXVCI6Mn0%3D%7C1000&amp;sdata=4MmnOpOIMJ4%2FPlsFeK6DCBGvEYM1GRj5KJ0d84YPdE0%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nu\CDC\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VVUHVW xmlns="28d9e0d7-874c-4a55-8679-f94d4c5a63de" xsi:nil="true"/>
    <DatumVerzondenHVW xmlns="28d9e0d7-874c-4a55-8679-f94d4c5a63de" xsi:nil="true"/>
    <DocumentDatumHVW xmlns="28d9e0d7-874c-4a55-8679-f94d4c5a63de" xsi:nil="true"/>
    <PublicatiesetHVW xmlns="c0f98594-0edc-493e-a4a9-d940e61a74e3" xsi:nil="true"/>
    <DeelfaseGOB xmlns="119e2c49-3635-4261-b572-9cceb98dba93" xsi:nil="true"/>
    <PartijHVW xmlns="c0f98594-0edc-493e-a4a9-d940e61a74e3"/>
    <ProjectFaseHVW xmlns="c0f98594-0edc-493e-a4a9-d940e61a74e3"/>
    <Revisiedatum xmlns="13dee9d2-82d6-43e9-8ef8-7933687a25c7" xsi:nil="true"/>
    <BouwnummerHVW xmlns="c0f98594-0edc-493e-a4a9-d940e61a74e3" xsi:nil="true"/>
    <UitersteIndiendatumOGHVW xmlns="28d9e0d7-874c-4a55-8679-f94d4c5a63de" xsi:nil="true"/>
    <VoorgaandeRevisieHVW xmlns="28d9e0d7-874c-4a55-8679-f94d4c5a63de">0</VoorgaandeRevisieHVW>
    <MijlpaaldDatumHVW xmlns="28d9e0d7-874c-4a55-8679-f94d4c5a63de" xsi:nil="true"/>
    <StatusInAanvraagExternHVW xmlns="28d9e0d7-874c-4a55-8679-f94d4c5a63de">Nee</StatusInAanvraagExternHVW>
    <ReactiedatumOGHVW xmlns="28d9e0d7-874c-4a55-8679-f94d4c5a63de" xsi:nil="true"/>
    <NaamOudHVW xmlns="28d9e0d7-874c-4a55-8679-f94d4c5a63de" xsi:nil="true"/>
    <DocnrHVW xmlns="28d9e0d7-874c-4a55-8679-f94d4c5a63de" xsi:nil="true"/>
    <ReactieOGHVW xmlns="28d9e0d7-874c-4a55-8679-f94d4c5a63de" xsi:nil="true"/>
    <OpmerkingBijDocumentHVW xmlns="28d9e0d7-874c-4a55-8679-f94d4c5a63de" xsi:nil="true"/>
    <BouwdeelHVW xmlns="c0f98594-0edc-493e-a4a9-d940e61a74e3" xsi:nil="true"/>
    <OpleverdossierHVW xmlns="28d9e0d7-874c-4a55-8679-f94d4c5a63de">Nee</OpleverdossierHVW>
    <DatumOntvangenHVW xmlns="28d9e0d7-874c-4a55-8679-f94d4c5a63de" xsi:nil="true"/>
    <Documentstatus xmlns="c0f98594-0edc-493e-a4a9-d940e61a74e3">Concept</Documentstatus>
    <KenmerkDerdenHVW xmlns="28d9e0d7-874c-4a55-8679-f94d4c5a63de" xsi:nil="true"/>
    <Publiceren xmlns="dc5ed52f-fa24-4691-be98-028e694c9b4b">false</Publiceren>
    <Revisienummer xmlns="13dee9d2-82d6-43e9-8ef8-7933687a25c7">0</Revisienummer>
    <DisciplineVG xmlns="6a40b2af-4edb-4e00-8e0c-b7463301ea23" xsi:nil="true"/>
    <DocumentgroepVertrouwelijkVG xmlns="6a40b2af-4edb-4e00-8e0c-b7463301ea23"/>
    <DocumentensoortVertrouwelijkVG xmlns="6a40b2af-4edb-4e00-8e0c-b7463301ea23"/>
    <Publicerennaarpartij xmlns="6a40b2af-4edb-4e00-8e0c-b7463301ea23"/>
    <DeelprojectGOB xmlns="6a40b2af-4edb-4e00-8e0c-b7463301ea23" xsi:nil="true"/>
    <Dossier xmlns="6a40b2af-4edb-4e00-8e0c-b7463301ea23" xsi:nil="true"/>
    <Publicerennaarpartij_x003a_Id xmlns="6a40b2af-4edb-4e00-8e0c-b7463301ea23"/>
  </documentManagement>
</p:properties>
</file>

<file path=customXml/item2.xml><?xml version="1.0" encoding="utf-8"?>
<ct:contentTypeSchema xmlns:ct="http://schemas.microsoft.com/office/2006/metadata/contentType" xmlns:ma="http://schemas.microsoft.com/office/2006/metadata/properties/metaAttributes" ct:_="" ma:_="" ma:contentTypeName="HVW Document Vertrouwelijk VG" ma:contentTypeID="0x0101009F1BE41D2C6BAF42A89EA2122F2080EE02009A8942A04699BD48BC0D3EE159833DF7" ma:contentTypeVersion="71" ma:contentTypeDescription="Create a new document." ma:contentTypeScope="" ma:versionID="9c067acf2e45e3ee4c6004edac88502e">
  <xsd:schema xmlns:xsd="http://www.w3.org/2001/XMLSchema" xmlns:xs="http://www.w3.org/2001/XMLSchema" xmlns:p="http://schemas.microsoft.com/office/2006/metadata/properties" xmlns:ns2="6a40b2af-4edb-4e00-8e0c-b7463301ea23" xmlns:ns3="c0f98594-0edc-493e-a4a9-d940e61a74e3" xmlns:ns4="119e2c49-3635-4261-b572-9cceb98dba93" xmlns:ns5="28d9e0d7-874c-4a55-8679-f94d4c5a63de" xmlns:ns6="dc5ed52f-fa24-4691-be98-028e694c9b4b" xmlns:ns7="13dee9d2-82d6-43e9-8ef8-7933687a25c7" xmlns:ns8="ec52e81a-6f98-49c3-9927-f1db784d0b61" xmlns:ns9="34ee4ce5-3c84-46b0-85e0-5e20f73f09ef" targetNamespace="http://schemas.microsoft.com/office/2006/metadata/properties" ma:root="true" ma:fieldsID="3000ee72da3a83bbaa2ddbad7930afe4" ns2:_="" ns3:_="" ns4:_="" ns5:_="" ns6:_="" ns7:_="" ns8:_="" ns9:_="">
    <xsd:import namespace="6a40b2af-4edb-4e00-8e0c-b7463301ea23"/>
    <xsd:import namespace="c0f98594-0edc-493e-a4a9-d940e61a74e3"/>
    <xsd:import namespace="119e2c49-3635-4261-b572-9cceb98dba93"/>
    <xsd:import namespace="28d9e0d7-874c-4a55-8679-f94d4c5a63de"/>
    <xsd:import namespace="dc5ed52f-fa24-4691-be98-028e694c9b4b"/>
    <xsd:import namespace="13dee9d2-82d6-43e9-8ef8-7933687a25c7"/>
    <xsd:import namespace="ec52e81a-6f98-49c3-9927-f1db784d0b61"/>
    <xsd:import namespace="34ee4ce5-3c84-46b0-85e0-5e20f73f09ef"/>
    <xsd:element name="properties">
      <xsd:complexType>
        <xsd:sequence>
          <xsd:element name="documentManagement">
            <xsd:complexType>
              <xsd:all>
                <xsd:element ref="ns2:DocumentensoortVertrouwelijkVG"/>
                <xsd:element ref="ns2:DocumentgroepVertrouwelijkVG"/>
                <xsd:element ref="ns3:Documentstatus" minOccurs="0"/>
                <xsd:element ref="ns3:PartijHVW"/>
                <xsd:element ref="ns3:ProjectFaseHVW"/>
                <xsd:element ref="ns2:DisciplineVG" minOccurs="0"/>
                <xsd:element ref="ns4:DeelfaseGOB" minOccurs="0"/>
                <xsd:element ref="ns2:DeelprojectGOB" minOccurs="0"/>
                <xsd:element ref="ns2:Dossier" minOccurs="0"/>
                <xsd:element ref="ns5:OpmerkingBijDocumentHVW" minOccurs="0"/>
                <xsd:element ref="ns5:KenmerkDerdenHVW" minOccurs="0"/>
                <xsd:element ref="ns3:BouwdeelHVW" minOccurs="0"/>
                <xsd:element ref="ns3:BouwnummerHVW" minOccurs="0"/>
                <xsd:element ref="ns5:DocumentDatumHVW" minOccurs="0"/>
                <xsd:element ref="ns3:PublicatiesetHVW" minOccurs="0"/>
                <xsd:element ref="ns2:Publicerennaarpartij" minOccurs="0"/>
                <xsd:element ref="ns6:Publiceren" minOccurs="0"/>
                <xsd:element ref="ns5:OpleverdossierHVW" minOccurs="0"/>
                <xsd:element ref="ns7:Revisiedatum" minOccurs="0"/>
                <xsd:element ref="ns5:StatusInAanvraagExternHVW" minOccurs="0"/>
                <xsd:element ref="ns5:DatumVerzondenHVW" minOccurs="0"/>
                <xsd:element ref="ns5:DatumOntvangenHVW" minOccurs="0"/>
                <xsd:element ref="ns5:DatumVVUHVW" minOccurs="0"/>
                <xsd:element ref="ns5:DocnrHVW" minOccurs="0"/>
                <xsd:element ref="ns5:ReactieOGHVW" minOccurs="0"/>
                <xsd:element ref="ns5:ReactiedatumOGHVW" minOccurs="0"/>
                <xsd:element ref="ns2:Publicerennaarpartij_x003a_Id" minOccurs="0"/>
                <xsd:element ref="ns5:MijlpaaldDatumHVW" minOccurs="0"/>
                <xsd:element ref="ns5:UitersteIndiendatumOGHVW" minOccurs="0"/>
                <xsd:element ref="ns5:NaamOudHVW" minOccurs="0"/>
                <xsd:element ref="ns7:Revisienummer" minOccurs="0"/>
                <xsd:element ref="ns5:VoorgaandeRevisieHVW" minOccurs="0"/>
                <xsd:element ref="ns8:MediaServiceMetadata" minOccurs="0"/>
                <xsd:element ref="ns8:MediaServiceFastMetadata" minOccurs="0"/>
                <xsd:element ref="ns9:SharedWithUsers" minOccurs="0"/>
                <xsd:element ref="ns9: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0b2af-4edb-4e00-8e0c-b7463301ea23" elementFormDefault="qualified">
    <xsd:import namespace="http://schemas.microsoft.com/office/2006/documentManagement/types"/>
    <xsd:import namespace="http://schemas.microsoft.com/office/infopath/2007/PartnerControls"/>
    <xsd:element name="DocumentensoortVertrouwelijkVG" ma:index="1" ma:displayName="Documentsoort" ma:description="Document soort VG" ma:list="{9a7f1696-728a-4e24-b051-fdd01e7ef34b}" ma:internalName="DocumentensoortVertrouwelijkVG" ma:readOnly="false" ma:showField="Title" ma:web="6a40b2af-4edb-4e00-8e0c-b7463301ea23">
      <xsd:simpleType>
        <xsd:restriction base="dms:Lookup"/>
      </xsd:simpleType>
    </xsd:element>
    <xsd:element name="DocumentgroepVertrouwelijkVG" ma:index="2" ma:displayName="Documentgroep" ma:description="Document Groep VG" ma:list="{64745e06-aefa-4a81-83f0-179886ccdfdf}" ma:internalName="DocumentgroepVertrouwelijkVG" ma:readOnly="false" ma:showField="Title" ma:web="6a40b2af-4edb-4e00-8e0c-b7463301ea23">
      <xsd:simpleType>
        <xsd:restriction base="dms:Lookup"/>
      </xsd:simpleType>
    </xsd:element>
    <xsd:element name="DisciplineVG" ma:index="6" nillable="true" ma:displayName="Discipline" ma:description="Kies hier 1 discipline . Dat kan bijvoorbeeld een afdeling zijn binnen organisatie." ma:list="{875f6dcc-8b4f-48d5-b049-df6d17c7a78b}" ma:internalName="DisciplineVG" ma:readOnly="false" ma:showField="Title" ma:web="6a40b2af-4edb-4e00-8e0c-b7463301ea23">
      <xsd:simpleType>
        <xsd:restriction base="dms:Lookup"/>
      </xsd:simpleType>
    </xsd:element>
    <xsd:element name="DeelprojectGOB" ma:index="8" nillable="true" ma:displayName="Deelproject GOB" ma:description="Kies hier 1 of meerdere Deelprojecten waar je dit document aan wilt koppelen" ma:list="{e1a0b965-860a-437e-98ca-4e92e5a75b13}" ma:internalName="DeelprojectGOB" ma:readOnly="false" ma:showField="Title" ma:web="6a40b2af-4edb-4e00-8e0c-b7463301ea23">
      <xsd:simpleType>
        <xsd:restriction base="dms:Lookup"/>
      </xsd:simpleType>
    </xsd:element>
    <xsd:element name="Dossier" ma:index="9" nillable="true" ma:displayName="Dossier" ma:description="Kies dossier waartoe document behoort. Achteraf de standaard dossiernaam van het dossier aanpassen." ma:list="{fd062259-a757-432b-bf88-14e3552a75bc}" ma:internalName="Dossier" ma:readOnly="false" ma:showField="Title" ma:web="6a40b2af-4edb-4e00-8e0c-b7463301ea23">
      <xsd:simpleType>
        <xsd:restriction base="dms:Lookup"/>
      </xsd:simpleType>
    </xsd:element>
    <xsd:element name="Publicerennaarpartij" ma:index="16" nillable="true" ma:displayName="Publiceren naar partij" ma:description="Dit is de naam van de externe goedkeurende instantie. Geef ook naam, datum etc mee. &#10;Wordt gebruikt i.c.m. 'Status in Aanvraag Extern'" ma:list="{447ad54c-31fc-422a-bc74-cd1ce3451c20}" ma:internalName="Publicerennaarpartij" ma:readOnly="false" ma:showField="Title" ma:web="6a40b2af-4edb-4e00-8e0c-b7463301ea23">
      <xsd:complexType>
        <xsd:complexContent>
          <xsd:extension base="dms:MultiChoiceLookup">
            <xsd:sequence>
              <xsd:element name="Value" type="dms:Lookup" maxOccurs="unbounded" minOccurs="0" nillable="true"/>
            </xsd:sequence>
          </xsd:extension>
        </xsd:complexContent>
      </xsd:complexType>
    </xsd:element>
    <xsd:element name="Publicerennaarpartij_x003a_Id" ma:index="29" nillable="true" ma:displayName="Publicerennaarpartij:Id" ma:list="{447ad54c-31fc-422a-bc74-cd1ce3451c20}" ma:internalName="Publicerennaarpartij_x003A_Id" ma:readOnly="false" ma:showField="ID" ma:web="6a40b2af-4edb-4e00-8e0c-b7463301e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98594-0edc-493e-a4a9-d940e61a74e3" elementFormDefault="qualified">
    <xsd:import namespace="http://schemas.microsoft.com/office/2006/documentManagement/types"/>
    <xsd:import namespace="http://schemas.microsoft.com/office/infopath/2007/PartnerControls"/>
    <xsd:element name="Documentstatus" ma:index="3" nillable="true" ma:displayName="Documentstatus" ma:default="Concept" ma:description="Deze status wordt handmatig omgezet. &#10;Omzetten naar status 'Definitief' alleen door Heijmans medewerkers.  &#10;Vervallen = Contractueel vervallen maar blijft gearchiveerd.&#10;Te verwijderen = Document wordt verwijderd uit het systeem." ma:format="Dropdown" ma:internalName="Documentstatus">
      <xsd:simpleType>
        <xsd:restriction base="dms:Choice">
          <xsd:enumeration value="Concept"/>
          <xsd:enumeration value="Versie met commentaar"/>
          <xsd:enumeration value="Definitief"/>
          <xsd:enumeration value="Vervallen"/>
          <xsd:enumeration value="Te verwijderen"/>
        </xsd:restriction>
      </xsd:simpleType>
    </xsd:element>
    <xsd:element name="PartijHVW" ma:index="4" ma:displayName="Partij" ma:description="Kies hier de auteur of leverende partij van het document.&#10;&#10;Dit is een keuzelijst die wordt onderhouden door de documentcontroller. Partijen maken deel uit van de groep die toegang heeft tot 'Project Samenwerking'. Hierin zitten onderaannemers, adviseurs en andere partijen. Ook Heijmans Woningbouw is een partij." ma:list="7708b035-126d-4d16-92c7-6a7c4bc06722" ma:internalName="PartijHVW" ma:readOnly="false" ma:showField="Title" ma:web="{6a40b2af-4edb-4e00-8e0c-b7463301ea23}">
      <xsd:simpleType>
        <xsd:restriction base="dms:Lookup"/>
      </xsd:simpleType>
    </xsd:element>
    <xsd:element name="ProjectFaseHVW" ma:index="5" ma:displayName="Project Fase" ma:list="55466134-3c64-48e6-aca8-525453f0706d" ma:internalName="ProjectFaseHVW" ma:readOnly="false" ma:showField="Title" ma:web="{6a40b2af-4edb-4e00-8e0c-b7463301ea23}">
      <xsd:simpleType>
        <xsd:restriction base="dms:Lookup"/>
      </xsd:simpleType>
    </xsd:element>
    <xsd:element name="BouwdeelHVW" ma:index="12" nillable="true" ma:displayName="Bouwdeel" ma:hidden="true" ma:list="b6ccbf87-5463-41b5-8a4e-577b0f99f5e9" ma:internalName="BouwdeelHVW" ma:readOnly="false" ma:showField="Title" ma:web="{6a40b2af-4edb-4e00-8e0c-b7463301ea23}">
      <xsd:simpleType>
        <xsd:restriction base="dms:Lookup"/>
      </xsd:simpleType>
    </xsd:element>
    <xsd:element name="BouwnummerHVW" ma:index="13" nillable="true" ma:displayName="Bouwnummer" ma:list="96fe0539-46ce-4342-a6ab-2143ee4b09d1" ma:internalName="BouwnummerHVW" ma:readOnly="false" ma:showField="Title" ma:web="{6a40b2af-4edb-4e00-8e0c-b7463301ea23}">
      <xsd:simpleType>
        <xsd:restriction base="dms:Lookup"/>
      </xsd:simpleType>
    </xsd:element>
    <xsd:element name="PublicatiesetHVW" ma:index="15" nillable="true" ma:displayName="Publicatieset" ma:description="Kies hier een publicatieset die is aangemaakt door de HWO-Projectteam. Naar deze set worden de geselecteerde Definitieve documenten gepubliceerd in PDF in de Publicatie bibliotheek." ma:list="c50a6399-053f-4f2e-b194-94bef9d9d584" ma:internalName="PublicatiesetHVW" ma:readOnly="false" ma:showField="Title" ma:web="{6a40b2af-4edb-4e00-8e0c-b7463301ea2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e2c49-3635-4261-b572-9cceb98dba93" elementFormDefault="qualified">
    <xsd:import namespace="http://schemas.microsoft.com/office/2006/documentManagement/types"/>
    <xsd:import namespace="http://schemas.microsoft.com/office/infopath/2007/PartnerControls"/>
    <xsd:element name="DeelfaseGOB" ma:index="7" nillable="true" ma:displayName="Deelfase GOB" ma:description="Deelfase voor het GOB bedrijf." ma:format="Dropdown" ma:internalName="DeelfaseGOB" ma:readOnly="false">
      <xsd:simpleType>
        <xsd:restriction base="dms:Choice">
          <xsd:enumeration value="Voorbelasting"/>
          <xsd:enumeration value="Sloop"/>
          <xsd:enumeration value="Sanering"/>
          <xsd:enumeration value="Bouwrijp maken"/>
          <xsd:enumeration value="Woonrijp maken"/>
        </xsd:restriction>
      </xsd:simpleType>
    </xsd:element>
  </xsd:schema>
  <xsd:schema xmlns:xsd="http://www.w3.org/2001/XMLSchema" xmlns:xs="http://www.w3.org/2001/XMLSchema" xmlns:dms="http://schemas.microsoft.com/office/2006/documentManagement/types" xmlns:pc="http://schemas.microsoft.com/office/infopath/2007/PartnerControls" targetNamespace="28d9e0d7-874c-4a55-8679-f94d4c5a63de" elementFormDefault="qualified">
    <xsd:import namespace="http://schemas.microsoft.com/office/2006/documentManagement/types"/>
    <xsd:import namespace="http://schemas.microsoft.com/office/infopath/2007/PartnerControls"/>
    <xsd:element name="OpmerkingBijDocumentHVW" ma:index="10" nillable="true" ma:displayName="Opmerking bij Document" ma:description="Ter vrije gebruik. Informatie kan worden getoond in de views. &#10;Zet hier bijvoorbeeld het PO-nummer 45xx of andere relevante informatie over het document." ma:internalName="OpmerkingBijDocumentHVW" ma:readOnly="false">
      <xsd:simpleType>
        <xsd:restriction base="dms:Text">
          <xsd:maxLength value="255"/>
        </xsd:restriction>
      </xsd:simpleType>
    </xsd:element>
    <xsd:element name="KenmerkDerdenHVW" ma:index="11" nillable="true" ma:displayName="Kenmerk Derden" ma:description="Hier kan bijvoorbeeld een extern referentienummer worden ingevuld." ma:internalName="KenmerkDerdenHVW" ma:readOnly="false">
      <xsd:simpleType>
        <xsd:restriction base="dms:Text">
          <xsd:maxLength value="255"/>
        </xsd:restriction>
      </xsd:simpleType>
    </xsd:element>
    <xsd:element name="DocumentDatumHVW" ma:index="14" nillable="true" ma:displayName="Document Datum" ma:description="Dit is de datum die op het document of contract staat." ma:format="DateOnly" ma:internalName="DocumentDatumHVW" ma:readOnly="false">
      <xsd:simpleType>
        <xsd:restriction base="dms:DateTime"/>
      </xsd:simpleType>
    </xsd:element>
    <xsd:element name="OpleverdossierHVW" ma:index="18" nillable="true" ma:displayName="Opleverdossier" ma:default="Nee" ma:description="Indien 'Ja', dan filteren op opleverdossier. &#10;Indien 'Nee', dan niet opnemen (default) in opleverdossier. &#10;Indien 'n.t.b.' dan in later stadium invullen. op te kunnen filteren." ma:format="Dropdown" ma:internalName="OpleverdossierHVW" ma:readOnly="false">
      <xsd:simpleType>
        <xsd:union memberTypes="dms:Text">
          <xsd:simpleType>
            <xsd:restriction base="dms:Choice">
              <xsd:enumeration value="Ja"/>
              <xsd:enumeration value="Nee"/>
              <xsd:enumeration value="N.t.b."/>
            </xsd:restriction>
          </xsd:simpleType>
        </xsd:union>
      </xsd:simpleType>
    </xsd:element>
    <xsd:element name="StatusInAanvraagExternHVW" ma:index="20" nillable="true" ma:displayName="Status In Aanvraag Extern" ma:default="Nee" ma:description="Bij 'Ja' kies dan ook de externe partij en de vermeld contactpersoon en datum. &#10;Bij 'Nee', dan is de aanvraagproces  wel van toepassing, maar nog niet in gestart. Alle andere gevallen zijn (nvt)." ma:format="Dropdown" ma:hidden="true" ma:internalName="StatusInAanvraagExternHVW" ma:readOnly="false">
      <xsd:simpleType>
        <xsd:restriction base="dms:Choice">
          <xsd:enumeration value="(nvt)"/>
          <xsd:enumeration value="Ja"/>
          <xsd:enumeration value="Nee"/>
        </xsd:restriction>
      </xsd:simpleType>
    </xsd:element>
    <xsd:element name="DatumVerzondenHVW" ma:index="21" nillable="true" ma:displayName="Datum Verzonden" ma:format="DateOnly" ma:hidden="true" ma:internalName="DatumVerzondenHVW" ma:readOnly="false">
      <xsd:simpleType>
        <xsd:restriction base="dms:DateTime"/>
      </xsd:simpleType>
    </xsd:element>
    <xsd:element name="DatumOntvangenHVW" ma:index="22" nillable="true" ma:displayName="Datum Ontv angen" ma:format="DateOnly" ma:hidden="true" ma:internalName="DatumOntvangenHVW" ma:readOnly="false">
      <xsd:simpleType>
        <xsd:restriction base="dms:DateTime"/>
      </xsd:simpleType>
    </xsd:element>
    <xsd:element name="DatumVVUHVW" ma:index="23" nillable="true" ma:displayName="Datum VVU" ma:description="Datum wanneer Vrij Voor Uitvoering" ma:format="DateOnly" ma:hidden="true" ma:internalName="DatumVVUHVW" ma:readOnly="false">
      <xsd:simpleType>
        <xsd:restriction base="dms:DateTime"/>
      </xsd:simpleType>
    </xsd:element>
    <xsd:element name="DocnrHVW" ma:index="24" nillable="true" ma:displayName="Doc-nr" ma:description="Document number automatically filled by Flow" ma:internalName="DocnrHVW" ma:readOnly="false">
      <xsd:simpleType>
        <xsd:restriction base="dms:Text">
          <xsd:maxLength value="255"/>
        </xsd:restriction>
      </xsd:simpleType>
    </xsd:element>
    <xsd:element name="ReactieOGHVW" ma:index="25" nillable="true" ma:displayName="Reactie OG" ma:format="Dropdown" ma:hidden="true" ma:internalName="ReactieOGHVW" ma:readOnly="false">
      <xsd:simpleType>
        <xsd:restriction base="dms:Choice">
          <xsd:enumeration value="In Behandeling"/>
          <xsd:enumeration value="Geaccepteerd"/>
          <xsd:enumeration value="Niet geaccepteerd"/>
          <xsd:enumeration value="Geen bezwaar (er zijn geen negatieve bevindingen)"/>
          <xsd:enumeration value="Bezwaar (er zijn negatieve bevindingen)"/>
          <xsd:enumeration value="Toetstermijn verlopen (document mag contractueel gebruikt worden)"/>
          <xsd:enumeration value="Niet van toepassing"/>
        </xsd:restriction>
      </xsd:simpleType>
    </xsd:element>
    <xsd:element name="ReactiedatumOGHVW" ma:index="26" nillable="true" ma:displayName="Reactiedatum OG" ma:format="DateOnly" ma:hidden="true" ma:internalName="ReactiedatumOGHVW" ma:readOnly="false">
      <xsd:simpleType>
        <xsd:restriction base="dms:DateTime"/>
      </xsd:simpleType>
    </xsd:element>
    <xsd:element name="MijlpaaldDatumHVW" ma:index="30" nillable="true" ma:displayName="Mijlpaal Datum" ma:format="DateOnly" ma:hidden="true" ma:internalName="MijlpaaldDatumHVW" ma:readOnly="false">
      <xsd:simpleType>
        <xsd:restriction base="dms:DateTime"/>
      </xsd:simpleType>
    </xsd:element>
    <xsd:element name="UitersteIndiendatumOGHVW" ma:index="31" nillable="true" ma:displayName="Uiterste Indiendatum OG" ma:format="DateOnly" ma:hidden="true" ma:internalName="UitersteIndiendatumOGHVW" ma:readOnly="false">
      <xsd:simpleType>
        <xsd:restriction base="dms:DateTime"/>
      </xsd:simpleType>
    </xsd:element>
    <xsd:element name="NaamOudHVW" ma:index="32" nillable="true" ma:displayName="Naam Oud" ma:hidden="true" ma:internalName="NaamOudHVW" ma:readOnly="false">
      <xsd:simpleType>
        <xsd:restriction base="dms:Text">
          <xsd:maxLength value="255"/>
        </xsd:restriction>
      </xsd:simpleType>
    </xsd:element>
    <xsd:element name="VoorgaandeRevisieHVW" ma:index="39" nillable="true" ma:displayName="VoorgaandeRevisie" ma:default="0" ma:hidden="true" ma:internalName="VoorgaandeRevisieHV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ed52f-fa24-4691-be98-028e694c9b4b" elementFormDefault="qualified">
    <xsd:import namespace="http://schemas.microsoft.com/office/2006/documentManagement/types"/>
    <xsd:import namespace="http://schemas.microsoft.com/office/infopath/2007/PartnerControls"/>
    <xsd:element name="Publiceren" ma:index="17" nillable="true" ma:displayName="Publiceren naar set" ma:default="0" ma:description="Geeft aan of het document gepubliceerd moet worden naar de publicatie folder" ma:internalName="Publicere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dee9d2-82d6-43e9-8ef8-7933687a25c7" elementFormDefault="qualified">
    <xsd:import namespace="http://schemas.microsoft.com/office/2006/documentManagement/types"/>
    <xsd:import namespace="http://schemas.microsoft.com/office/infopath/2007/PartnerControls"/>
    <xsd:element name="Revisiedatum" ma:index="19" nillable="true" ma:displayName="Revisiedatum" ma:description="" ma:format="DateOnly" ma:hidden="true" ma:internalName="Revisiedatum" ma:readOnly="false">
      <xsd:simpleType>
        <xsd:restriction base="dms:DateTime"/>
      </xsd:simpleType>
    </xsd:element>
    <xsd:element name="Revisienummer" ma:index="38" nillable="true" ma:displayName="Revisienummer" ma:decimals="2" ma:default="0" ma:description="" ma:internalName="Revisienumm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52e81a-6f98-49c3-9927-f1db784d0b61"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e4ce5-3c84-46b0-85e0-5e20f73f09ef" elementFormDefault="qualified">
    <xsd:import namespace="http://schemas.microsoft.com/office/2006/documentManagement/types"/>
    <xsd:import namespace="http://schemas.microsoft.com/office/infopath/2007/PartnerControls"/>
    <xsd:element name="SharedWithUsers" ma:index="4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B0627-5EDC-452C-83E8-6F9E6CD0D1EF}">
  <ds:schemaRefs>
    <ds:schemaRef ds:uri="http://schemas.microsoft.com/office/2006/metadata/properties"/>
    <ds:schemaRef ds:uri="http://schemas.microsoft.com/office/infopath/2007/PartnerControls"/>
    <ds:schemaRef ds:uri="28d9e0d7-874c-4a55-8679-f94d4c5a63de"/>
    <ds:schemaRef ds:uri="c0f98594-0edc-493e-a4a9-d940e61a74e3"/>
    <ds:schemaRef ds:uri="119e2c49-3635-4261-b572-9cceb98dba93"/>
    <ds:schemaRef ds:uri="13dee9d2-82d6-43e9-8ef8-7933687a25c7"/>
    <ds:schemaRef ds:uri="dc5ed52f-fa24-4691-be98-028e694c9b4b"/>
    <ds:schemaRef ds:uri="6a40b2af-4edb-4e00-8e0c-b7463301ea23"/>
  </ds:schemaRefs>
</ds:datastoreItem>
</file>

<file path=customXml/itemProps2.xml><?xml version="1.0" encoding="utf-8"?>
<ds:datastoreItem xmlns:ds="http://schemas.openxmlformats.org/officeDocument/2006/customXml" ds:itemID="{C7F6BD02-0F74-4790-AEA6-F88DE84E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0b2af-4edb-4e00-8e0c-b7463301ea23"/>
    <ds:schemaRef ds:uri="c0f98594-0edc-493e-a4a9-d940e61a74e3"/>
    <ds:schemaRef ds:uri="119e2c49-3635-4261-b572-9cceb98dba93"/>
    <ds:schemaRef ds:uri="28d9e0d7-874c-4a55-8679-f94d4c5a63de"/>
    <ds:schemaRef ds:uri="dc5ed52f-fa24-4691-be98-028e694c9b4b"/>
    <ds:schemaRef ds:uri="13dee9d2-82d6-43e9-8ef8-7933687a25c7"/>
    <ds:schemaRef ds:uri="ec52e81a-6f98-49c3-9927-f1db784d0b61"/>
    <ds:schemaRef ds:uri="34ee4ce5-3c84-46b0-85e0-5e20f73f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699EA-FE3A-46B5-B93D-16017BA31AFE}">
  <ds:schemaRefs>
    <ds:schemaRef ds:uri="http://schemas.openxmlformats.org/officeDocument/2006/bibliography"/>
  </ds:schemaRefs>
</ds:datastoreItem>
</file>

<file path=customXml/itemProps4.xml><?xml version="1.0" encoding="utf-8"?>
<ds:datastoreItem xmlns:ds="http://schemas.openxmlformats.org/officeDocument/2006/customXml" ds:itemID="{A4406A66-AA68-429A-9403-B120C3E13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Persbericht.dot</Template>
  <TotalTime>81</TotalTime>
  <Pages>2</Pages>
  <Words>444</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Persbericht</vt:lpstr>
    </vt:vector>
  </TitlesOfParts>
  <Company>Heijmans</Company>
  <LinksUpToDate>false</LinksUpToDate>
  <CharactersWithSpaces>3354</CharactersWithSpaces>
  <SharedDoc>false</SharedDoc>
  <HLinks>
    <vt:vector size="18" baseType="variant">
      <vt:variant>
        <vt:i4>5111933</vt:i4>
      </vt:variant>
      <vt:variant>
        <vt:i4>6</vt:i4>
      </vt:variant>
      <vt:variant>
        <vt:i4>0</vt:i4>
      </vt:variant>
      <vt:variant>
        <vt:i4>5</vt:i4>
      </vt:variant>
      <vt:variant>
        <vt:lpwstr>mailto:fheerens@heijmans.nl</vt:lpwstr>
      </vt:variant>
      <vt:variant>
        <vt:lpwstr/>
      </vt:variant>
      <vt:variant>
        <vt:i4>5636159</vt:i4>
      </vt:variant>
      <vt:variant>
        <vt:i4>3</vt:i4>
      </vt:variant>
      <vt:variant>
        <vt:i4>0</vt:i4>
      </vt:variant>
      <vt:variant>
        <vt:i4>5</vt:i4>
      </vt:variant>
      <vt:variant>
        <vt:lpwstr>mailto:mswinkels-verstappen@heijmans.nl</vt:lpwstr>
      </vt:variant>
      <vt:variant>
        <vt:lpwstr/>
      </vt:variant>
      <vt:variant>
        <vt:i4>7012387</vt:i4>
      </vt:variant>
      <vt:variant>
        <vt:i4>0</vt:i4>
      </vt:variant>
      <vt:variant>
        <vt:i4>0</vt:i4>
      </vt:variant>
      <vt:variant>
        <vt:i4>5</vt:i4>
      </vt:variant>
      <vt:variant>
        <vt:lpwstr>http://www.heijmans.nl/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pinu</dc:creator>
  <cp:lastModifiedBy>Berk, Jeroen van den</cp:lastModifiedBy>
  <cp:revision>20</cp:revision>
  <cp:lastPrinted>2021-01-11T13:22:00Z</cp:lastPrinted>
  <dcterms:created xsi:type="dcterms:W3CDTF">2021-07-05T06:38:00Z</dcterms:created>
  <dcterms:modified xsi:type="dcterms:W3CDTF">2021-07-07T12:07:00Z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0x0101009F1BE41D2C6BAF42A89EA2122F2080EE02009A8942A04699BD48BC0D3EE159833DF7</vt:lpwstr>
  </property>
</Properties>
</file>