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58EFC" w14:textId="3D685B67" w:rsidR="00D647F7" w:rsidRPr="00D647F7" w:rsidRDefault="00D54670" w:rsidP="00D647F7">
      <w:pPr>
        <w:pStyle w:val="a"/>
        <w:rPr>
          <w:sz w:val="22"/>
          <w:szCs w:val="22"/>
          <w:lang w:val="en"/>
        </w:rPr>
      </w:pPr>
      <w:r>
        <w:rPr>
          <w:sz w:val="22"/>
          <w:szCs w:val="22"/>
          <w:lang w:val="en"/>
        </w:rPr>
        <w:t xml:space="preserve">11 February </w:t>
      </w:r>
      <w:r w:rsidR="00FD46E9">
        <w:rPr>
          <w:sz w:val="22"/>
          <w:szCs w:val="22"/>
          <w:lang w:val="en"/>
        </w:rPr>
        <w:t>202</w:t>
      </w:r>
      <w:r w:rsidR="00A921EE">
        <w:rPr>
          <w:sz w:val="22"/>
          <w:szCs w:val="22"/>
          <w:lang w:val="en"/>
        </w:rPr>
        <w:t>2</w:t>
      </w:r>
    </w:p>
    <w:p w14:paraId="49EB5434" w14:textId="482613DB" w:rsidR="00D647F7" w:rsidRDefault="00D647F7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 xml:space="preserve">ISSUED ON BEHALF OF RELX PLC </w:t>
      </w:r>
    </w:p>
    <w:p w14:paraId="640A35FD" w14:textId="77777777" w:rsidR="00DE4A7D" w:rsidRPr="00D647F7" w:rsidRDefault="00DE4A7D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</w:p>
    <w:p w14:paraId="76C628B6" w14:textId="77777777" w:rsidR="00D647F7" w:rsidRDefault="00D647F7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Transactions in own shares</w:t>
      </w:r>
    </w:p>
    <w:p w14:paraId="2B14CD59" w14:textId="77777777" w:rsidR="00DE4A7D" w:rsidRPr="00D647F7" w:rsidRDefault="00DE4A7D" w:rsidP="00DE4A7D">
      <w:pPr>
        <w:pStyle w:val="a"/>
        <w:spacing w:before="0" w:beforeAutospacing="0" w:after="0" w:afterAutospacing="0"/>
        <w:jc w:val="center"/>
        <w:rPr>
          <w:b/>
          <w:sz w:val="22"/>
          <w:szCs w:val="22"/>
          <w:lang w:val="en"/>
        </w:rPr>
      </w:pPr>
    </w:p>
    <w:p w14:paraId="0608145A" w14:textId="3B6C0FA8" w:rsidR="00163D46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FD13D9">
        <w:rPr>
          <w:sz w:val="22"/>
          <w:szCs w:val="22"/>
          <w:lang w:val="en"/>
        </w:rPr>
        <w:t xml:space="preserve">RELX PLC announces that today it purchased </w:t>
      </w:r>
      <w:r w:rsidR="009A4370" w:rsidRPr="00FD13D9">
        <w:rPr>
          <w:sz w:val="22"/>
          <w:szCs w:val="22"/>
          <w:lang w:val="en"/>
        </w:rPr>
        <w:t>through</w:t>
      </w:r>
      <w:r w:rsidRPr="00FD13D9">
        <w:rPr>
          <w:sz w:val="22"/>
          <w:szCs w:val="22"/>
          <w:lang w:val="en"/>
        </w:rPr>
        <w:t xml:space="preserve"> </w:t>
      </w:r>
      <w:r w:rsidR="00E22230" w:rsidRPr="00E22230">
        <w:rPr>
          <w:sz w:val="22"/>
          <w:szCs w:val="22"/>
          <w:lang w:val="en"/>
        </w:rPr>
        <w:t>UBS AG London Branch</w:t>
      </w:r>
      <w:r w:rsidRPr="00FD13D9">
        <w:rPr>
          <w:sz w:val="22"/>
          <w:szCs w:val="22"/>
          <w:lang w:val="en"/>
        </w:rPr>
        <w:t xml:space="preserve"> </w:t>
      </w:r>
      <w:r w:rsidR="00D54670" w:rsidRPr="00D54670">
        <w:rPr>
          <w:sz w:val="22"/>
          <w:szCs w:val="22"/>
          <w:lang w:val="en"/>
        </w:rPr>
        <w:t>144,089</w:t>
      </w:r>
      <w:r w:rsidR="00D54670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RELX PLC ordinary shares of 14 </w:t>
      </w:r>
      <w:r w:rsidRPr="00FD13D9">
        <w:rPr>
          <w:sz w:val="22"/>
          <w:szCs w:val="22"/>
          <w:vertAlign w:val="superscript"/>
          <w:lang w:val="en"/>
        </w:rPr>
        <w:t>51</w:t>
      </w:r>
      <w:r w:rsidRPr="00FD13D9">
        <w:rPr>
          <w:sz w:val="22"/>
          <w:szCs w:val="22"/>
          <w:lang w:val="en"/>
        </w:rPr>
        <w:t>/</w:t>
      </w:r>
      <w:r w:rsidRPr="00FD13D9">
        <w:rPr>
          <w:sz w:val="22"/>
          <w:szCs w:val="22"/>
          <w:vertAlign w:val="subscript"/>
          <w:lang w:val="en"/>
        </w:rPr>
        <w:t>116</w:t>
      </w:r>
      <w:r w:rsidRPr="00FD13D9">
        <w:rPr>
          <w:sz w:val="22"/>
          <w:szCs w:val="22"/>
          <w:lang w:val="en"/>
        </w:rPr>
        <w:t xml:space="preserve"> pence each on the London Stock Exchange at a price of </w:t>
      </w:r>
      <w:r w:rsidR="00D54670" w:rsidRPr="00D54670">
        <w:rPr>
          <w:sz w:val="22"/>
          <w:szCs w:val="22"/>
          <w:lang w:val="en"/>
        </w:rPr>
        <w:t>2266.0726</w:t>
      </w:r>
      <w:r w:rsidR="00926C57">
        <w:rPr>
          <w:sz w:val="22"/>
          <w:szCs w:val="22"/>
          <w:lang w:val="en"/>
        </w:rPr>
        <w:t xml:space="preserve"> </w:t>
      </w:r>
      <w:r w:rsidRPr="00FD13D9">
        <w:rPr>
          <w:sz w:val="22"/>
          <w:szCs w:val="22"/>
          <w:lang w:val="en"/>
        </w:rPr>
        <w:t xml:space="preserve">pence per share. The purchased shares will be held as treasury shares. Following the above purchase, RELX PLC holds </w:t>
      </w:r>
      <w:r w:rsidR="00A77C50" w:rsidRPr="00A77C50">
        <w:rPr>
          <w:sz w:val="22"/>
          <w:szCs w:val="22"/>
          <w:lang w:val="en"/>
        </w:rPr>
        <w:t>50,375,858</w:t>
      </w:r>
      <w:r w:rsidRPr="00FD13D9">
        <w:rPr>
          <w:rStyle w:val="l"/>
          <w:sz w:val="22"/>
          <w:szCs w:val="22"/>
          <w:lang w:val="en"/>
        </w:rPr>
        <w:t> </w:t>
      </w:r>
      <w:r w:rsidRPr="00FD13D9">
        <w:rPr>
          <w:sz w:val="22"/>
          <w:szCs w:val="22"/>
          <w:lang w:val="en"/>
        </w:rPr>
        <w:t xml:space="preserve">ordinary shares in treasury, and has </w:t>
      </w:r>
      <w:r w:rsidR="00413FE6" w:rsidRPr="00413FE6">
        <w:rPr>
          <w:sz w:val="22"/>
          <w:szCs w:val="22"/>
          <w:lang w:val="en"/>
        </w:rPr>
        <w:t>1,934,773,837</w:t>
      </w:r>
      <w:r w:rsidRPr="00FD13D9">
        <w:rPr>
          <w:sz w:val="22"/>
          <w:szCs w:val="22"/>
          <w:lang w:val="en"/>
        </w:rPr>
        <w:t xml:space="preserve"> ordinary shares in issue (excluding treasury shares). Since </w:t>
      </w:r>
      <w:r w:rsidR="000027C8">
        <w:rPr>
          <w:sz w:val="22"/>
          <w:szCs w:val="22"/>
          <w:lang w:val="en"/>
        </w:rPr>
        <w:t>4</w:t>
      </w:r>
      <w:r w:rsidRPr="00FD13D9">
        <w:rPr>
          <w:sz w:val="22"/>
          <w:szCs w:val="22"/>
          <w:lang w:val="en"/>
        </w:rPr>
        <w:t xml:space="preserve"> January 20</w:t>
      </w:r>
      <w:r w:rsidR="00406855">
        <w:rPr>
          <w:sz w:val="22"/>
          <w:szCs w:val="22"/>
          <w:lang w:val="en"/>
        </w:rPr>
        <w:t>2</w:t>
      </w:r>
      <w:r w:rsidR="000027C8">
        <w:rPr>
          <w:sz w:val="22"/>
          <w:szCs w:val="22"/>
          <w:lang w:val="en"/>
        </w:rPr>
        <w:t>2</w:t>
      </w:r>
      <w:r w:rsidRPr="00FD13D9">
        <w:rPr>
          <w:sz w:val="22"/>
          <w:szCs w:val="22"/>
          <w:lang w:val="en"/>
        </w:rPr>
        <w:t xml:space="preserve"> RELX PLC has purchased </w:t>
      </w:r>
      <w:r w:rsidR="00D54670" w:rsidRPr="00D54670">
        <w:rPr>
          <w:sz w:val="22"/>
          <w:szCs w:val="22"/>
          <w:lang w:val="en"/>
        </w:rPr>
        <w:t>288,179</w:t>
      </w:r>
      <w:r w:rsidRPr="00FD13D9">
        <w:rPr>
          <w:sz w:val="22"/>
          <w:szCs w:val="22"/>
          <w:lang w:val="en"/>
        </w:rPr>
        <w:t xml:space="preserve"> shares.</w:t>
      </w:r>
    </w:p>
    <w:p w14:paraId="7F016E53" w14:textId="77777777" w:rsidR="00787355" w:rsidRPr="00FD13D9" w:rsidRDefault="00787355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</w:p>
    <w:p w14:paraId="74F257BE" w14:textId="799B19E1" w:rsidR="00790104" w:rsidRDefault="00163D46" w:rsidP="00B54997">
      <w:pPr>
        <w:pStyle w:val="a"/>
        <w:spacing w:before="0" w:beforeAutospacing="0" w:after="0" w:afterAutospacing="0"/>
        <w:rPr>
          <w:sz w:val="22"/>
          <w:szCs w:val="22"/>
          <w:lang w:val="en"/>
        </w:rPr>
      </w:pPr>
      <w:r w:rsidRPr="00D647F7">
        <w:rPr>
          <w:sz w:val="22"/>
          <w:szCs w:val="22"/>
          <w:lang w:val="en"/>
        </w:rPr>
        <w:t xml:space="preserve">In accordance with Article 5(1)(b) of Regulation (EU) No 596/2014 (the Market Abuse Regulation), </w:t>
      </w:r>
      <w:r w:rsidR="00E80E79">
        <w:rPr>
          <w:sz w:val="22"/>
          <w:szCs w:val="22"/>
          <w:lang w:val="en"/>
        </w:rPr>
        <w:t>detailed</w:t>
      </w:r>
      <w:r w:rsidR="001A7A9E" w:rsidRPr="00D647F7">
        <w:rPr>
          <w:sz w:val="22"/>
          <w:szCs w:val="22"/>
          <w:lang w:val="en"/>
        </w:rPr>
        <w:t xml:space="preserve"> information</w:t>
      </w:r>
      <w:r w:rsidRPr="00D647F7">
        <w:rPr>
          <w:sz w:val="22"/>
          <w:szCs w:val="22"/>
          <w:lang w:val="en"/>
        </w:rPr>
        <w:t xml:space="preserve"> </w:t>
      </w:r>
      <w:r w:rsidR="00E80E79">
        <w:rPr>
          <w:sz w:val="22"/>
          <w:szCs w:val="22"/>
          <w:lang w:val="en"/>
        </w:rPr>
        <w:t>about the individual purchases made by</w:t>
      </w:r>
      <w:r w:rsidRPr="00D647F7">
        <w:rPr>
          <w:sz w:val="22"/>
          <w:szCs w:val="22"/>
          <w:lang w:val="en"/>
        </w:rPr>
        <w:t xml:space="preserve"> </w:t>
      </w:r>
      <w:r w:rsidR="00E22230" w:rsidRPr="00E22230">
        <w:rPr>
          <w:sz w:val="22"/>
          <w:szCs w:val="22"/>
          <w:lang w:val="en"/>
        </w:rPr>
        <w:t>UBS AG London Branch</w:t>
      </w:r>
      <w:r w:rsidRPr="00D647F7">
        <w:rPr>
          <w:sz w:val="22"/>
          <w:szCs w:val="22"/>
          <w:lang w:val="en"/>
        </w:rPr>
        <w:t xml:space="preserve"> is set out below.</w:t>
      </w:r>
    </w:p>
    <w:p w14:paraId="101CFBF4" w14:textId="77777777" w:rsidR="00787355" w:rsidRDefault="00787355" w:rsidP="00787355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</w:p>
    <w:p w14:paraId="42FA70B8" w14:textId="77777777" w:rsidR="00E57021" w:rsidRDefault="00E57021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  <w:r w:rsidRPr="00E57021">
        <w:rPr>
          <w:b/>
          <w:sz w:val="22"/>
          <w:szCs w:val="22"/>
          <w:u w:val="single"/>
          <w:lang w:val="en"/>
        </w:rPr>
        <w:t>RELX PLC</w:t>
      </w:r>
    </w:p>
    <w:p w14:paraId="1CC31BB6" w14:textId="77777777" w:rsidR="00787355" w:rsidRPr="00E57021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14:paraId="040AD8EE" w14:textId="77777777" w:rsidR="00790104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Transaction details:</w:t>
      </w:r>
      <w:r w:rsidRPr="00D647F7">
        <w:rPr>
          <w:b/>
          <w:sz w:val="22"/>
          <w:szCs w:val="22"/>
          <w:lang w:val="en"/>
        </w:rPr>
        <w:t xml:space="preserve"> RELX PLC ordinary shares of 14 </w:t>
      </w:r>
      <w:r w:rsidRPr="00D647F7">
        <w:rPr>
          <w:b/>
          <w:sz w:val="22"/>
          <w:szCs w:val="22"/>
          <w:vertAlign w:val="superscript"/>
          <w:lang w:val="en"/>
        </w:rPr>
        <w:t>51</w:t>
      </w:r>
      <w:r w:rsidRPr="00D647F7">
        <w:rPr>
          <w:b/>
          <w:sz w:val="22"/>
          <w:szCs w:val="22"/>
          <w:lang w:val="en"/>
        </w:rPr>
        <w:t>/</w:t>
      </w:r>
      <w:r w:rsidRPr="00D647F7">
        <w:rPr>
          <w:b/>
          <w:sz w:val="22"/>
          <w:szCs w:val="22"/>
          <w:vertAlign w:val="subscript"/>
          <w:lang w:val="en"/>
        </w:rPr>
        <w:t>116</w:t>
      </w:r>
      <w:r w:rsidRPr="00D647F7">
        <w:rPr>
          <w:b/>
          <w:sz w:val="22"/>
          <w:szCs w:val="22"/>
          <w:lang w:val="en"/>
        </w:rPr>
        <w:t xml:space="preserve"> pence each</w:t>
      </w:r>
    </w:p>
    <w:p w14:paraId="2F30E4B3" w14:textId="77777777" w:rsidR="005F5D09" w:rsidRPr="00790104" w:rsidRDefault="005F5D09" w:rsidP="00787355">
      <w:pPr>
        <w:pStyle w:val="a"/>
        <w:spacing w:before="0" w:beforeAutospacing="0" w:after="0" w:afterAutospacing="0"/>
        <w:jc w:val="both"/>
        <w:rPr>
          <w:sz w:val="22"/>
          <w:szCs w:val="22"/>
          <w:lang w:val="en"/>
        </w:rPr>
      </w:pPr>
    </w:p>
    <w:tbl>
      <w:tblPr>
        <w:tblW w:w="358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3968"/>
      </w:tblGrid>
      <w:tr w:rsidR="00790104" w:rsidRPr="00D647F7" w14:paraId="07CEA13D" w14:textId="77777777" w:rsidTr="00B43DFC">
        <w:trPr>
          <w:tblCellSpacing w:w="0" w:type="dxa"/>
        </w:trPr>
        <w:tc>
          <w:tcPr>
            <w:tcW w:w="1668" w:type="pct"/>
            <w:hideMark/>
          </w:tcPr>
          <w:p w14:paraId="01C27063" w14:textId="77777777"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 xml:space="preserve">Issuer name: </w:t>
            </w:r>
          </w:p>
        </w:tc>
        <w:tc>
          <w:tcPr>
            <w:tcW w:w="3332" w:type="pct"/>
            <w:hideMark/>
          </w:tcPr>
          <w:p w14:paraId="1B5E32C6" w14:textId="77777777"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val="en"/>
              </w:rPr>
              <w:t>RELX PLC</w:t>
            </w:r>
          </w:p>
        </w:tc>
      </w:tr>
      <w:tr w:rsidR="00790104" w:rsidRPr="00D647F7" w14:paraId="5083C78B" w14:textId="77777777" w:rsidTr="00B43DFC">
        <w:trPr>
          <w:tblCellSpacing w:w="0" w:type="dxa"/>
        </w:trPr>
        <w:tc>
          <w:tcPr>
            <w:tcW w:w="1668" w:type="pct"/>
            <w:hideMark/>
          </w:tcPr>
          <w:p w14:paraId="1D0C5A55" w14:textId="77777777"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ISIN:</w:t>
            </w:r>
          </w:p>
        </w:tc>
        <w:tc>
          <w:tcPr>
            <w:tcW w:w="3332" w:type="pct"/>
            <w:hideMark/>
          </w:tcPr>
          <w:p w14:paraId="7DF2390E" w14:textId="77777777"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GB00B2B0DG97</w:t>
            </w:r>
          </w:p>
        </w:tc>
      </w:tr>
      <w:tr w:rsidR="00C25D9C" w:rsidRPr="00D647F7" w14:paraId="265A4AB0" w14:textId="77777777" w:rsidTr="00B43DFC">
        <w:trPr>
          <w:trHeight w:val="80"/>
          <w:tblCellSpacing w:w="0" w:type="dxa"/>
        </w:trPr>
        <w:tc>
          <w:tcPr>
            <w:tcW w:w="1668" w:type="pct"/>
            <w:hideMark/>
          </w:tcPr>
          <w:p w14:paraId="6A8B0A44" w14:textId="77777777" w:rsidR="00C25D9C" w:rsidRPr="00D647F7" w:rsidRDefault="00C25D9C" w:rsidP="00C25D9C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name:</w:t>
            </w:r>
          </w:p>
        </w:tc>
        <w:tc>
          <w:tcPr>
            <w:tcW w:w="3332" w:type="pct"/>
            <w:hideMark/>
          </w:tcPr>
          <w:p w14:paraId="7315CCAF" w14:textId="42DE2FEF" w:rsidR="00C25D9C" w:rsidRPr="00D647F7" w:rsidRDefault="00E22230" w:rsidP="00C25D9C">
            <w:pPr>
              <w:rPr>
                <w:rFonts w:ascii="Arial" w:hAnsi="Arial" w:cs="Arial"/>
                <w:sz w:val="22"/>
                <w:szCs w:val="22"/>
              </w:rPr>
            </w:pPr>
            <w:r w:rsidRPr="00E22230">
              <w:rPr>
                <w:rFonts w:ascii="Arial" w:hAnsi="Arial" w:cs="Arial"/>
                <w:sz w:val="22"/>
                <w:szCs w:val="22"/>
              </w:rPr>
              <w:t>UBS AG London Branch</w:t>
            </w:r>
          </w:p>
        </w:tc>
      </w:tr>
      <w:tr w:rsidR="00C25D9C" w:rsidRPr="00D647F7" w14:paraId="36216C85" w14:textId="77777777" w:rsidTr="00B43DFC">
        <w:trPr>
          <w:tblCellSpacing w:w="0" w:type="dxa"/>
        </w:trPr>
        <w:tc>
          <w:tcPr>
            <w:tcW w:w="1668" w:type="pct"/>
            <w:hideMark/>
          </w:tcPr>
          <w:p w14:paraId="70F0182D" w14:textId="77777777" w:rsidR="00C25D9C" w:rsidRPr="00D647F7" w:rsidRDefault="00C25D9C" w:rsidP="00C25D9C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Intermediary Code:</w:t>
            </w:r>
          </w:p>
        </w:tc>
        <w:tc>
          <w:tcPr>
            <w:tcW w:w="3332" w:type="pct"/>
            <w:hideMark/>
          </w:tcPr>
          <w:p w14:paraId="45DC792C" w14:textId="50B5A8E0" w:rsidR="00C25D9C" w:rsidRPr="00D647F7" w:rsidRDefault="00E22230" w:rsidP="00C25D9C">
            <w:pPr>
              <w:rPr>
                <w:rFonts w:ascii="Arial" w:hAnsi="Arial" w:cs="Arial"/>
                <w:sz w:val="22"/>
                <w:szCs w:val="22"/>
              </w:rPr>
            </w:pPr>
            <w:r w:rsidRPr="00E22230">
              <w:rPr>
                <w:rFonts w:ascii="Arial" w:hAnsi="Arial" w:cs="Arial"/>
                <w:sz w:val="22"/>
                <w:szCs w:val="22"/>
              </w:rPr>
              <w:t>UBSWGB2L</w:t>
            </w:r>
          </w:p>
        </w:tc>
      </w:tr>
      <w:tr w:rsidR="00790104" w:rsidRPr="00D647F7" w14:paraId="1BB9E522" w14:textId="77777777" w:rsidTr="00B43DFC">
        <w:trPr>
          <w:tblCellSpacing w:w="0" w:type="dxa"/>
        </w:trPr>
        <w:tc>
          <w:tcPr>
            <w:tcW w:w="1668" w:type="pct"/>
          </w:tcPr>
          <w:p w14:paraId="3B4CF47F" w14:textId="77777777"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Timezone: </w:t>
            </w:r>
          </w:p>
        </w:tc>
        <w:tc>
          <w:tcPr>
            <w:tcW w:w="3332" w:type="pct"/>
          </w:tcPr>
          <w:p w14:paraId="124C7F3C" w14:textId="77777777"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UTC</w:t>
            </w:r>
          </w:p>
        </w:tc>
      </w:tr>
      <w:tr w:rsidR="00790104" w:rsidRPr="00D647F7" w14:paraId="32698E97" w14:textId="77777777" w:rsidTr="00B43DFC">
        <w:trPr>
          <w:tblCellSpacing w:w="0" w:type="dxa"/>
        </w:trPr>
        <w:tc>
          <w:tcPr>
            <w:tcW w:w="1668" w:type="pct"/>
          </w:tcPr>
          <w:p w14:paraId="45981601" w14:textId="77777777" w:rsidR="00790104" w:rsidRPr="00D647F7" w:rsidRDefault="00790104" w:rsidP="00787355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Currency:</w:t>
            </w:r>
          </w:p>
        </w:tc>
        <w:tc>
          <w:tcPr>
            <w:tcW w:w="3332" w:type="pct"/>
          </w:tcPr>
          <w:p w14:paraId="7690F73B" w14:textId="77777777" w:rsidR="00790104" w:rsidRPr="00D647F7" w:rsidRDefault="00790104" w:rsidP="00787355">
            <w:pPr>
              <w:rPr>
                <w:rFonts w:ascii="Arial" w:hAnsi="Arial" w:cs="Arial"/>
                <w:sz w:val="22"/>
                <w:szCs w:val="22"/>
              </w:rPr>
            </w:pPr>
            <w:r w:rsidRPr="00D647F7">
              <w:rPr>
                <w:rFonts w:ascii="Arial" w:hAnsi="Arial" w:cs="Arial"/>
                <w:sz w:val="22"/>
                <w:szCs w:val="22"/>
              </w:rPr>
              <w:t>GBP</w:t>
            </w:r>
          </w:p>
        </w:tc>
      </w:tr>
    </w:tbl>
    <w:p w14:paraId="16900FF3" w14:textId="77777777"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14:paraId="2FC08FA1" w14:textId="77777777" w:rsidR="001A7A9E" w:rsidRDefault="00790104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A</w:t>
      </w:r>
      <w:r w:rsidR="001A7A9E" w:rsidRPr="00D647F7">
        <w:rPr>
          <w:b/>
          <w:sz w:val="22"/>
          <w:szCs w:val="22"/>
          <w:lang w:val="en"/>
        </w:rPr>
        <w:t>ggregated information</w:t>
      </w:r>
    </w:p>
    <w:p w14:paraId="0952EFBB" w14:textId="77777777" w:rsidR="00787355" w:rsidRPr="00D647F7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496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5"/>
        <w:gridCol w:w="2153"/>
      </w:tblGrid>
      <w:tr w:rsidR="003E0113" w:rsidRPr="00D647F7" w14:paraId="43FB84BB" w14:textId="77777777" w:rsidTr="00A33739">
        <w:trPr>
          <w:tblCellSpacing w:w="0" w:type="dxa"/>
        </w:trPr>
        <w:tc>
          <w:tcPr>
            <w:tcW w:w="3695" w:type="pct"/>
            <w:hideMark/>
          </w:tcPr>
          <w:p w14:paraId="4DC37D0C" w14:textId="77777777"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Date of purchase: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 xml:space="preserve">              </w:t>
            </w:r>
          </w:p>
        </w:tc>
        <w:tc>
          <w:tcPr>
            <w:tcW w:w="1305" w:type="pct"/>
          </w:tcPr>
          <w:p w14:paraId="5FA12454" w14:textId="28E9C400" w:rsidR="003E0113" w:rsidRPr="00484DB3" w:rsidRDefault="00D54670" w:rsidP="002A7D5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"/>
              </w:rPr>
              <w:t>11 February 2022</w:t>
            </w:r>
          </w:p>
        </w:tc>
      </w:tr>
      <w:tr w:rsidR="003E0113" w:rsidRPr="00D647F7" w14:paraId="14FC7A65" w14:textId="77777777" w:rsidTr="00A33739">
        <w:trPr>
          <w:tblCellSpacing w:w="0" w:type="dxa"/>
        </w:trPr>
        <w:tc>
          <w:tcPr>
            <w:tcW w:w="3695" w:type="pct"/>
            <w:hideMark/>
          </w:tcPr>
          <w:p w14:paraId="231FC816" w14:textId="77777777"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Number of ordinary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s purchased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305" w:type="pct"/>
          </w:tcPr>
          <w:p w14:paraId="154BB8C7" w14:textId="05C848CB" w:rsidR="003E0113" w:rsidRPr="00E87BD1" w:rsidRDefault="00D54670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D54670">
              <w:rPr>
                <w:rFonts w:ascii="Arial" w:hAnsi="Arial" w:cs="Arial"/>
                <w:sz w:val="22"/>
                <w:szCs w:val="22"/>
              </w:rPr>
              <w:t>144,089</w:t>
            </w:r>
          </w:p>
        </w:tc>
      </w:tr>
      <w:tr w:rsidR="003E0113" w:rsidRPr="00D647F7" w14:paraId="599BA5E7" w14:textId="77777777" w:rsidTr="00A33739">
        <w:trPr>
          <w:tblCellSpacing w:w="0" w:type="dxa"/>
        </w:trPr>
        <w:tc>
          <w:tcPr>
            <w:tcW w:w="3695" w:type="pct"/>
            <w:hideMark/>
          </w:tcPr>
          <w:p w14:paraId="34F02ED6" w14:textId="77777777" w:rsidR="003E0113" w:rsidRPr="00D647F7" w:rsidRDefault="003E0113" w:rsidP="0078735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Volume weighted average price paid per share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(p)</w:t>
            </w:r>
            <w:r w:rsidRPr="00D647F7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1305" w:type="pct"/>
          </w:tcPr>
          <w:p w14:paraId="7D419FC8" w14:textId="534C01BC" w:rsidR="003E0113" w:rsidRPr="003E0113" w:rsidRDefault="00D54670" w:rsidP="004E371D">
            <w:pPr>
              <w:rPr>
                <w:rFonts w:ascii="Arial" w:hAnsi="Arial" w:cs="Arial"/>
                <w:sz w:val="22"/>
                <w:szCs w:val="22"/>
              </w:rPr>
            </w:pPr>
            <w:r w:rsidRPr="00D54670">
              <w:rPr>
                <w:rFonts w:ascii="Arial" w:hAnsi="Arial" w:cs="Arial"/>
                <w:sz w:val="22"/>
                <w:szCs w:val="22"/>
              </w:rPr>
              <w:t>2266.0726</w:t>
            </w:r>
          </w:p>
        </w:tc>
      </w:tr>
    </w:tbl>
    <w:p w14:paraId="43387EA3" w14:textId="77777777" w:rsidR="00787355" w:rsidRDefault="00787355" w:rsidP="00787355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14:paraId="695F0662" w14:textId="77777777" w:rsidR="001F63C4" w:rsidRDefault="00790104" w:rsidP="00926C57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  <w:r w:rsidRPr="00D647F7">
        <w:rPr>
          <w:b/>
          <w:sz w:val="22"/>
          <w:szCs w:val="22"/>
          <w:lang w:val="en"/>
        </w:rPr>
        <w:t>Disaggregated information</w:t>
      </w:r>
    </w:p>
    <w:p w14:paraId="7D84CF44" w14:textId="77777777" w:rsidR="00926C57" w:rsidRDefault="00926C57" w:rsidP="00926C57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tbl>
      <w:tblPr>
        <w:tblW w:w="8540" w:type="dxa"/>
        <w:tblLook w:val="04A0" w:firstRow="1" w:lastRow="0" w:firstColumn="1" w:lastColumn="0" w:noHBand="0" w:noVBand="1"/>
      </w:tblPr>
      <w:tblGrid>
        <w:gridCol w:w="1772"/>
        <w:gridCol w:w="1812"/>
        <w:gridCol w:w="939"/>
        <w:gridCol w:w="1037"/>
        <w:gridCol w:w="1512"/>
        <w:gridCol w:w="1512"/>
        <w:gridCol w:w="222"/>
      </w:tblGrid>
      <w:tr w:rsidR="00D54670" w:rsidRPr="00D54670" w14:paraId="3B409F89" w14:textId="77777777" w:rsidTr="00D54670">
        <w:trPr>
          <w:gridAfter w:val="1"/>
          <w:wAfter w:w="36" w:type="dxa"/>
          <w:trHeight w:val="264"/>
        </w:trPr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1E917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b/>
                <w:bCs/>
                <w:sz w:val="20"/>
                <w:szCs w:val="20"/>
                <w:lang w:eastAsia="ja-JP"/>
              </w:rPr>
              <w:t xml:space="preserve">Transaction Date 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7C8F5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b/>
                <w:bCs/>
                <w:sz w:val="20"/>
                <w:szCs w:val="20"/>
                <w:lang w:eastAsia="ja-JP"/>
              </w:rPr>
              <w:t>Transaction Time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54249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b/>
                <w:bCs/>
                <w:sz w:val="20"/>
                <w:szCs w:val="20"/>
                <w:lang w:eastAsia="ja-JP"/>
              </w:rPr>
              <w:t>Volume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CB7D9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b/>
                <w:bCs/>
                <w:sz w:val="20"/>
                <w:szCs w:val="20"/>
                <w:lang w:eastAsia="ja-JP"/>
              </w:rPr>
              <w:t>Price (p)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5C4B1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b/>
                <w:bCs/>
                <w:sz w:val="20"/>
                <w:szCs w:val="20"/>
                <w:lang w:eastAsia="ja-JP"/>
              </w:rPr>
              <w:t>Platform Code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7915E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b/>
                <w:bCs/>
                <w:sz w:val="20"/>
                <w:szCs w:val="20"/>
                <w:lang w:eastAsia="ja-JP"/>
              </w:rPr>
              <w:t>MatchId</w:t>
            </w:r>
          </w:p>
        </w:tc>
      </w:tr>
      <w:tr w:rsidR="00D54670" w:rsidRPr="00D54670" w14:paraId="296E7CD1" w14:textId="77777777" w:rsidTr="00D54670">
        <w:trPr>
          <w:trHeight w:val="264"/>
        </w:trPr>
        <w:tc>
          <w:tcPr>
            <w:tcW w:w="1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352330" w14:textId="77777777" w:rsidR="00D54670" w:rsidRPr="00D54670" w:rsidRDefault="00D54670" w:rsidP="00D54670">
            <w:pPr>
              <w:rPr>
                <w:rFonts w:ascii="Arial" w:hAnsi="Arial" w:cs="Arial"/>
                <w:b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93A8CD" w14:textId="77777777" w:rsidR="00D54670" w:rsidRPr="00D54670" w:rsidRDefault="00D54670" w:rsidP="00D54670">
            <w:pPr>
              <w:rPr>
                <w:rFonts w:ascii="Arial" w:hAnsi="Arial" w:cs="Arial"/>
                <w:b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BF9B70" w14:textId="77777777" w:rsidR="00D54670" w:rsidRPr="00D54670" w:rsidRDefault="00D54670" w:rsidP="00D54670">
            <w:pPr>
              <w:rPr>
                <w:rFonts w:ascii="Arial" w:hAnsi="Arial" w:cs="Arial"/>
                <w:b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BADECC" w14:textId="77777777" w:rsidR="00D54670" w:rsidRPr="00D54670" w:rsidRDefault="00D54670" w:rsidP="00D54670">
            <w:pPr>
              <w:rPr>
                <w:rFonts w:ascii="Arial" w:hAnsi="Arial" w:cs="Arial"/>
                <w:b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01FA0C" w14:textId="77777777" w:rsidR="00D54670" w:rsidRPr="00D54670" w:rsidRDefault="00D54670" w:rsidP="00D54670">
            <w:pPr>
              <w:rPr>
                <w:rFonts w:ascii="Arial" w:hAnsi="Arial" w:cs="Arial"/>
                <w:b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E27233" w14:textId="77777777" w:rsidR="00D54670" w:rsidRPr="00D54670" w:rsidRDefault="00D54670" w:rsidP="00D54670">
            <w:pPr>
              <w:rPr>
                <w:rFonts w:ascii="Arial" w:hAnsi="Arial" w:cs="Arial"/>
                <w:b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4188C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ja-JP"/>
              </w:rPr>
            </w:pPr>
          </w:p>
        </w:tc>
      </w:tr>
      <w:tr w:rsidR="00D54670" w:rsidRPr="00D54670" w14:paraId="2D94FBDC" w14:textId="77777777" w:rsidTr="00D54670">
        <w:trPr>
          <w:trHeight w:val="264"/>
        </w:trPr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71C1F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11-Feb-2022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E7B99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16:23:02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8681D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299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ED79C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2276.00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2428F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54670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014FB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2353125</w:t>
            </w:r>
          </w:p>
        </w:tc>
        <w:tc>
          <w:tcPr>
            <w:tcW w:w="36" w:type="dxa"/>
            <w:vAlign w:val="center"/>
            <w:hideMark/>
          </w:tcPr>
          <w:p w14:paraId="38F1C164" w14:textId="77777777" w:rsidR="00D54670" w:rsidRPr="00D54670" w:rsidRDefault="00D54670" w:rsidP="00D54670">
            <w:pPr>
              <w:rPr>
                <w:sz w:val="20"/>
                <w:szCs w:val="20"/>
                <w:lang w:eastAsia="ja-JP"/>
              </w:rPr>
            </w:pPr>
          </w:p>
        </w:tc>
      </w:tr>
      <w:tr w:rsidR="00D54670" w:rsidRPr="00D54670" w14:paraId="0EF1FAE4" w14:textId="77777777" w:rsidTr="00D54670">
        <w:trPr>
          <w:trHeight w:val="264"/>
        </w:trPr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EFB4A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11-Feb-2022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B33F4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16:23:02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4EAF7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331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6B89B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2276.00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4F8F5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54670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FC95E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2353123</w:t>
            </w:r>
          </w:p>
        </w:tc>
        <w:tc>
          <w:tcPr>
            <w:tcW w:w="36" w:type="dxa"/>
            <w:vAlign w:val="center"/>
            <w:hideMark/>
          </w:tcPr>
          <w:p w14:paraId="09CCC017" w14:textId="77777777" w:rsidR="00D54670" w:rsidRPr="00D54670" w:rsidRDefault="00D54670" w:rsidP="00D54670">
            <w:pPr>
              <w:rPr>
                <w:sz w:val="20"/>
                <w:szCs w:val="20"/>
                <w:lang w:eastAsia="ja-JP"/>
              </w:rPr>
            </w:pPr>
          </w:p>
        </w:tc>
      </w:tr>
      <w:tr w:rsidR="00D54670" w:rsidRPr="00D54670" w14:paraId="6EE9CA75" w14:textId="77777777" w:rsidTr="00D54670">
        <w:trPr>
          <w:trHeight w:val="264"/>
        </w:trPr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2A9B5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11-Feb-2022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57D63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16:23:02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829E4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400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BCB06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2276.00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86BAF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54670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815DA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2353121</w:t>
            </w:r>
          </w:p>
        </w:tc>
        <w:tc>
          <w:tcPr>
            <w:tcW w:w="36" w:type="dxa"/>
            <w:vAlign w:val="center"/>
            <w:hideMark/>
          </w:tcPr>
          <w:p w14:paraId="32AB4102" w14:textId="77777777" w:rsidR="00D54670" w:rsidRPr="00D54670" w:rsidRDefault="00D54670" w:rsidP="00D54670">
            <w:pPr>
              <w:rPr>
                <w:sz w:val="20"/>
                <w:szCs w:val="20"/>
                <w:lang w:eastAsia="ja-JP"/>
              </w:rPr>
            </w:pPr>
          </w:p>
        </w:tc>
      </w:tr>
      <w:tr w:rsidR="00D54670" w:rsidRPr="00D54670" w14:paraId="30063EB6" w14:textId="77777777" w:rsidTr="00D54670">
        <w:trPr>
          <w:trHeight w:val="264"/>
        </w:trPr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8D774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11-Feb-2022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E34D0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16:23:02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CE7D4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719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688CE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2276.00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B2A0C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54670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8AE5A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2353119</w:t>
            </w:r>
          </w:p>
        </w:tc>
        <w:tc>
          <w:tcPr>
            <w:tcW w:w="36" w:type="dxa"/>
            <w:vAlign w:val="center"/>
            <w:hideMark/>
          </w:tcPr>
          <w:p w14:paraId="2265A20B" w14:textId="77777777" w:rsidR="00D54670" w:rsidRPr="00D54670" w:rsidRDefault="00D54670" w:rsidP="00D54670">
            <w:pPr>
              <w:rPr>
                <w:sz w:val="20"/>
                <w:szCs w:val="20"/>
                <w:lang w:eastAsia="ja-JP"/>
              </w:rPr>
            </w:pPr>
          </w:p>
        </w:tc>
      </w:tr>
      <w:tr w:rsidR="00D54670" w:rsidRPr="00D54670" w14:paraId="71814B08" w14:textId="77777777" w:rsidTr="00D54670">
        <w:trPr>
          <w:trHeight w:val="264"/>
        </w:trPr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0A73A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11-Feb-2022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C577B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16:23:02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4C375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378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B14B5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2276.00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62444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54670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A2D9B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2353117</w:t>
            </w:r>
          </w:p>
        </w:tc>
        <w:tc>
          <w:tcPr>
            <w:tcW w:w="36" w:type="dxa"/>
            <w:vAlign w:val="center"/>
            <w:hideMark/>
          </w:tcPr>
          <w:p w14:paraId="0874522D" w14:textId="77777777" w:rsidR="00D54670" w:rsidRPr="00D54670" w:rsidRDefault="00D54670" w:rsidP="00D54670">
            <w:pPr>
              <w:rPr>
                <w:sz w:val="20"/>
                <w:szCs w:val="20"/>
                <w:lang w:eastAsia="ja-JP"/>
              </w:rPr>
            </w:pPr>
          </w:p>
        </w:tc>
      </w:tr>
      <w:tr w:rsidR="00D54670" w:rsidRPr="00D54670" w14:paraId="00E57C3F" w14:textId="77777777" w:rsidTr="00D54670">
        <w:trPr>
          <w:trHeight w:val="264"/>
        </w:trPr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86513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11-Feb-2022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A446D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16:20:50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FB7C1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986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93CC2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2275.00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CA98F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54670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18694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2348172</w:t>
            </w:r>
          </w:p>
        </w:tc>
        <w:tc>
          <w:tcPr>
            <w:tcW w:w="36" w:type="dxa"/>
            <w:vAlign w:val="center"/>
            <w:hideMark/>
          </w:tcPr>
          <w:p w14:paraId="0D549504" w14:textId="77777777" w:rsidR="00D54670" w:rsidRPr="00D54670" w:rsidRDefault="00D54670" w:rsidP="00D54670">
            <w:pPr>
              <w:rPr>
                <w:sz w:val="20"/>
                <w:szCs w:val="20"/>
                <w:lang w:eastAsia="ja-JP"/>
              </w:rPr>
            </w:pPr>
          </w:p>
        </w:tc>
      </w:tr>
      <w:tr w:rsidR="00D54670" w:rsidRPr="00D54670" w14:paraId="57A76A14" w14:textId="77777777" w:rsidTr="00D54670">
        <w:trPr>
          <w:trHeight w:val="264"/>
        </w:trPr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C1C6E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11-Feb-2022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B93DB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16:19:17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43384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968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92B91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2277.00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920A2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54670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5C137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2344404</w:t>
            </w:r>
          </w:p>
        </w:tc>
        <w:tc>
          <w:tcPr>
            <w:tcW w:w="36" w:type="dxa"/>
            <w:vAlign w:val="center"/>
            <w:hideMark/>
          </w:tcPr>
          <w:p w14:paraId="4C223711" w14:textId="77777777" w:rsidR="00D54670" w:rsidRPr="00D54670" w:rsidRDefault="00D54670" w:rsidP="00D54670">
            <w:pPr>
              <w:rPr>
                <w:sz w:val="20"/>
                <w:szCs w:val="20"/>
                <w:lang w:eastAsia="ja-JP"/>
              </w:rPr>
            </w:pPr>
          </w:p>
        </w:tc>
      </w:tr>
      <w:tr w:rsidR="00D54670" w:rsidRPr="00D54670" w14:paraId="0276C58E" w14:textId="77777777" w:rsidTr="00D54670">
        <w:trPr>
          <w:trHeight w:val="264"/>
        </w:trPr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D787A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11-Feb-2022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3B9C9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16:19:17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B2938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273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8EA9D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2277.00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D5564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54670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19452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2344402</w:t>
            </w:r>
          </w:p>
        </w:tc>
        <w:tc>
          <w:tcPr>
            <w:tcW w:w="36" w:type="dxa"/>
            <w:vAlign w:val="center"/>
            <w:hideMark/>
          </w:tcPr>
          <w:p w14:paraId="52041A6E" w14:textId="77777777" w:rsidR="00D54670" w:rsidRPr="00D54670" w:rsidRDefault="00D54670" w:rsidP="00D54670">
            <w:pPr>
              <w:rPr>
                <w:sz w:val="20"/>
                <w:szCs w:val="20"/>
                <w:lang w:eastAsia="ja-JP"/>
              </w:rPr>
            </w:pPr>
          </w:p>
        </w:tc>
      </w:tr>
      <w:tr w:rsidR="00D54670" w:rsidRPr="00D54670" w14:paraId="745D726E" w14:textId="77777777" w:rsidTr="00D54670">
        <w:trPr>
          <w:trHeight w:val="264"/>
        </w:trPr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59907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11-Feb-2022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C5D1E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16:19:17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CFB87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804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A234A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2277.00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89F07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54670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9C4E2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2344400</w:t>
            </w:r>
          </w:p>
        </w:tc>
        <w:tc>
          <w:tcPr>
            <w:tcW w:w="36" w:type="dxa"/>
            <w:vAlign w:val="center"/>
            <w:hideMark/>
          </w:tcPr>
          <w:p w14:paraId="17E2D6F7" w14:textId="77777777" w:rsidR="00D54670" w:rsidRPr="00D54670" w:rsidRDefault="00D54670" w:rsidP="00D54670">
            <w:pPr>
              <w:rPr>
                <w:sz w:val="20"/>
                <w:szCs w:val="20"/>
                <w:lang w:eastAsia="ja-JP"/>
              </w:rPr>
            </w:pPr>
          </w:p>
        </w:tc>
      </w:tr>
      <w:tr w:rsidR="00D54670" w:rsidRPr="00D54670" w14:paraId="7457902B" w14:textId="77777777" w:rsidTr="00D54670">
        <w:trPr>
          <w:trHeight w:val="264"/>
        </w:trPr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BE8B6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11-Feb-2022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B669C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16:13:53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C3601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1,008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09B34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2276.00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F07BC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54670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89C39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2331840</w:t>
            </w:r>
          </w:p>
        </w:tc>
        <w:tc>
          <w:tcPr>
            <w:tcW w:w="36" w:type="dxa"/>
            <w:vAlign w:val="center"/>
            <w:hideMark/>
          </w:tcPr>
          <w:p w14:paraId="436E2A3F" w14:textId="77777777" w:rsidR="00D54670" w:rsidRPr="00D54670" w:rsidRDefault="00D54670" w:rsidP="00D54670">
            <w:pPr>
              <w:rPr>
                <w:sz w:val="20"/>
                <w:szCs w:val="20"/>
                <w:lang w:eastAsia="ja-JP"/>
              </w:rPr>
            </w:pPr>
          </w:p>
        </w:tc>
      </w:tr>
      <w:tr w:rsidR="00D54670" w:rsidRPr="00D54670" w14:paraId="4B32801A" w14:textId="77777777" w:rsidTr="00D54670">
        <w:trPr>
          <w:trHeight w:val="264"/>
        </w:trPr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2C74B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11-Feb-2022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463E2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16:11:50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8B48F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256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3BB85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2276.00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DDAE6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54670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36D84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2327782</w:t>
            </w:r>
          </w:p>
        </w:tc>
        <w:tc>
          <w:tcPr>
            <w:tcW w:w="36" w:type="dxa"/>
            <w:vAlign w:val="center"/>
            <w:hideMark/>
          </w:tcPr>
          <w:p w14:paraId="0D5D3121" w14:textId="77777777" w:rsidR="00D54670" w:rsidRPr="00D54670" w:rsidRDefault="00D54670" w:rsidP="00D54670">
            <w:pPr>
              <w:rPr>
                <w:sz w:val="20"/>
                <w:szCs w:val="20"/>
                <w:lang w:eastAsia="ja-JP"/>
              </w:rPr>
            </w:pPr>
          </w:p>
        </w:tc>
      </w:tr>
      <w:tr w:rsidR="00D54670" w:rsidRPr="00D54670" w14:paraId="1EC82B86" w14:textId="77777777" w:rsidTr="00D54670">
        <w:trPr>
          <w:trHeight w:val="264"/>
        </w:trPr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9395D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11-Feb-2022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A8F69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16:11:50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C74E6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318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D9FE1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2276.00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B4C2F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54670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691EC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2327780</w:t>
            </w:r>
          </w:p>
        </w:tc>
        <w:tc>
          <w:tcPr>
            <w:tcW w:w="36" w:type="dxa"/>
            <w:vAlign w:val="center"/>
            <w:hideMark/>
          </w:tcPr>
          <w:p w14:paraId="2138E57A" w14:textId="77777777" w:rsidR="00D54670" w:rsidRPr="00D54670" w:rsidRDefault="00D54670" w:rsidP="00D54670">
            <w:pPr>
              <w:rPr>
                <w:sz w:val="20"/>
                <w:szCs w:val="20"/>
                <w:lang w:eastAsia="ja-JP"/>
              </w:rPr>
            </w:pPr>
          </w:p>
        </w:tc>
      </w:tr>
      <w:tr w:rsidR="00D54670" w:rsidRPr="00D54670" w14:paraId="3F63BEE5" w14:textId="77777777" w:rsidTr="00D54670">
        <w:trPr>
          <w:trHeight w:val="264"/>
        </w:trPr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A81FC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11-Feb-2022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94CE7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16:11:50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82824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479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8B65B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2276.00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8B3A0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54670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FD0A0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2327778</w:t>
            </w:r>
          </w:p>
        </w:tc>
        <w:tc>
          <w:tcPr>
            <w:tcW w:w="36" w:type="dxa"/>
            <w:vAlign w:val="center"/>
            <w:hideMark/>
          </w:tcPr>
          <w:p w14:paraId="35635940" w14:textId="77777777" w:rsidR="00D54670" w:rsidRPr="00D54670" w:rsidRDefault="00D54670" w:rsidP="00D54670">
            <w:pPr>
              <w:rPr>
                <w:sz w:val="20"/>
                <w:szCs w:val="20"/>
                <w:lang w:eastAsia="ja-JP"/>
              </w:rPr>
            </w:pPr>
          </w:p>
        </w:tc>
      </w:tr>
      <w:tr w:rsidR="00D54670" w:rsidRPr="00D54670" w14:paraId="35C34118" w14:textId="77777777" w:rsidTr="00D54670">
        <w:trPr>
          <w:trHeight w:val="264"/>
        </w:trPr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F3E71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11-Feb-2022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B5A6E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16:09:13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8FEA9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548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E64EB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2278.00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28F2C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54670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B51F2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2321072</w:t>
            </w:r>
          </w:p>
        </w:tc>
        <w:tc>
          <w:tcPr>
            <w:tcW w:w="36" w:type="dxa"/>
            <w:vAlign w:val="center"/>
            <w:hideMark/>
          </w:tcPr>
          <w:p w14:paraId="728364E9" w14:textId="77777777" w:rsidR="00D54670" w:rsidRPr="00D54670" w:rsidRDefault="00D54670" w:rsidP="00D54670">
            <w:pPr>
              <w:rPr>
                <w:sz w:val="20"/>
                <w:szCs w:val="20"/>
                <w:lang w:eastAsia="ja-JP"/>
              </w:rPr>
            </w:pPr>
          </w:p>
        </w:tc>
      </w:tr>
      <w:tr w:rsidR="00D54670" w:rsidRPr="00D54670" w14:paraId="2F8667A6" w14:textId="77777777" w:rsidTr="00D54670">
        <w:trPr>
          <w:trHeight w:val="264"/>
        </w:trPr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518B4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lastRenderedPageBreak/>
              <w:t>11-Feb-2022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162D8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16:09:13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9CDD0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495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97A21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2278.00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F2E76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54670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6430D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2321074</w:t>
            </w:r>
          </w:p>
        </w:tc>
        <w:tc>
          <w:tcPr>
            <w:tcW w:w="36" w:type="dxa"/>
            <w:vAlign w:val="center"/>
            <w:hideMark/>
          </w:tcPr>
          <w:p w14:paraId="77C72FEC" w14:textId="77777777" w:rsidR="00D54670" w:rsidRPr="00D54670" w:rsidRDefault="00D54670" w:rsidP="00D54670">
            <w:pPr>
              <w:rPr>
                <w:sz w:val="20"/>
                <w:szCs w:val="20"/>
                <w:lang w:eastAsia="ja-JP"/>
              </w:rPr>
            </w:pPr>
          </w:p>
        </w:tc>
      </w:tr>
      <w:tr w:rsidR="00D54670" w:rsidRPr="00D54670" w14:paraId="1C4FD0EE" w14:textId="77777777" w:rsidTr="00D54670">
        <w:trPr>
          <w:trHeight w:val="264"/>
        </w:trPr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308F8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11-Feb-2022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BFEBD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16:06:02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88108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1,174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B1128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2279.00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E121C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54670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98934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2315550</w:t>
            </w:r>
          </w:p>
        </w:tc>
        <w:tc>
          <w:tcPr>
            <w:tcW w:w="36" w:type="dxa"/>
            <w:vAlign w:val="center"/>
            <w:hideMark/>
          </w:tcPr>
          <w:p w14:paraId="35E138E1" w14:textId="77777777" w:rsidR="00D54670" w:rsidRPr="00D54670" w:rsidRDefault="00D54670" w:rsidP="00D54670">
            <w:pPr>
              <w:rPr>
                <w:sz w:val="20"/>
                <w:szCs w:val="20"/>
                <w:lang w:eastAsia="ja-JP"/>
              </w:rPr>
            </w:pPr>
          </w:p>
        </w:tc>
      </w:tr>
      <w:tr w:rsidR="00D54670" w:rsidRPr="00D54670" w14:paraId="6BD78329" w14:textId="77777777" w:rsidTr="00D54670">
        <w:trPr>
          <w:trHeight w:val="264"/>
        </w:trPr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EEEFC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11-Feb-2022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3200E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16:05:32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158C9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358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7C421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2279.00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BF24E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54670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B6111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2314596</w:t>
            </w:r>
          </w:p>
        </w:tc>
        <w:tc>
          <w:tcPr>
            <w:tcW w:w="36" w:type="dxa"/>
            <w:vAlign w:val="center"/>
            <w:hideMark/>
          </w:tcPr>
          <w:p w14:paraId="7BA7B4FF" w14:textId="77777777" w:rsidR="00D54670" w:rsidRPr="00D54670" w:rsidRDefault="00D54670" w:rsidP="00D54670">
            <w:pPr>
              <w:rPr>
                <w:sz w:val="20"/>
                <w:szCs w:val="20"/>
                <w:lang w:eastAsia="ja-JP"/>
              </w:rPr>
            </w:pPr>
          </w:p>
        </w:tc>
      </w:tr>
      <w:tr w:rsidR="00D54670" w:rsidRPr="00D54670" w14:paraId="3FCCA2CE" w14:textId="77777777" w:rsidTr="00D54670">
        <w:trPr>
          <w:trHeight w:val="264"/>
        </w:trPr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FA4B8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11-Feb-2022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F052E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16:05:32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6837C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682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F1AB8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2279.00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0C343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54670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FA095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2314594</w:t>
            </w:r>
          </w:p>
        </w:tc>
        <w:tc>
          <w:tcPr>
            <w:tcW w:w="36" w:type="dxa"/>
            <w:vAlign w:val="center"/>
            <w:hideMark/>
          </w:tcPr>
          <w:p w14:paraId="2050334C" w14:textId="77777777" w:rsidR="00D54670" w:rsidRPr="00D54670" w:rsidRDefault="00D54670" w:rsidP="00D54670">
            <w:pPr>
              <w:rPr>
                <w:sz w:val="20"/>
                <w:szCs w:val="20"/>
                <w:lang w:eastAsia="ja-JP"/>
              </w:rPr>
            </w:pPr>
          </w:p>
        </w:tc>
      </w:tr>
      <w:tr w:rsidR="00D54670" w:rsidRPr="00D54670" w14:paraId="46237BC6" w14:textId="77777777" w:rsidTr="00D54670">
        <w:trPr>
          <w:trHeight w:val="264"/>
        </w:trPr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E9B85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11-Feb-2022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0F943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16:03:02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73ECF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1,145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138E9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2278.00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1057C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54670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C1A6D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2310324</w:t>
            </w:r>
          </w:p>
        </w:tc>
        <w:tc>
          <w:tcPr>
            <w:tcW w:w="36" w:type="dxa"/>
            <w:vAlign w:val="center"/>
            <w:hideMark/>
          </w:tcPr>
          <w:p w14:paraId="02CE79CE" w14:textId="77777777" w:rsidR="00D54670" w:rsidRPr="00D54670" w:rsidRDefault="00D54670" w:rsidP="00D54670">
            <w:pPr>
              <w:rPr>
                <w:sz w:val="20"/>
                <w:szCs w:val="20"/>
                <w:lang w:eastAsia="ja-JP"/>
              </w:rPr>
            </w:pPr>
          </w:p>
        </w:tc>
      </w:tr>
      <w:tr w:rsidR="00D54670" w:rsidRPr="00D54670" w14:paraId="34D10896" w14:textId="77777777" w:rsidTr="00D54670">
        <w:trPr>
          <w:trHeight w:val="264"/>
        </w:trPr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02DA7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11-Feb-2022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43E87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15:59:26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F993C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803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6649F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2276.00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EE8BA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54670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2ED8E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2302455</w:t>
            </w:r>
          </w:p>
        </w:tc>
        <w:tc>
          <w:tcPr>
            <w:tcW w:w="36" w:type="dxa"/>
            <w:vAlign w:val="center"/>
            <w:hideMark/>
          </w:tcPr>
          <w:p w14:paraId="34D04417" w14:textId="77777777" w:rsidR="00D54670" w:rsidRPr="00D54670" w:rsidRDefault="00D54670" w:rsidP="00D54670">
            <w:pPr>
              <w:rPr>
                <w:sz w:val="20"/>
                <w:szCs w:val="20"/>
                <w:lang w:eastAsia="ja-JP"/>
              </w:rPr>
            </w:pPr>
          </w:p>
        </w:tc>
      </w:tr>
      <w:tr w:rsidR="00D54670" w:rsidRPr="00D54670" w14:paraId="45AC9D3A" w14:textId="77777777" w:rsidTr="00D54670">
        <w:trPr>
          <w:trHeight w:val="264"/>
        </w:trPr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3415A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11-Feb-2022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EF1E2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15:59:26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2634A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173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7CED9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2276.00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720D1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54670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2BE6D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2302453</w:t>
            </w:r>
          </w:p>
        </w:tc>
        <w:tc>
          <w:tcPr>
            <w:tcW w:w="36" w:type="dxa"/>
            <w:vAlign w:val="center"/>
            <w:hideMark/>
          </w:tcPr>
          <w:p w14:paraId="200046E6" w14:textId="77777777" w:rsidR="00D54670" w:rsidRPr="00D54670" w:rsidRDefault="00D54670" w:rsidP="00D54670">
            <w:pPr>
              <w:rPr>
                <w:sz w:val="20"/>
                <w:szCs w:val="20"/>
                <w:lang w:eastAsia="ja-JP"/>
              </w:rPr>
            </w:pPr>
          </w:p>
        </w:tc>
      </w:tr>
      <w:tr w:rsidR="00D54670" w:rsidRPr="00D54670" w14:paraId="60D01581" w14:textId="77777777" w:rsidTr="00D54670">
        <w:trPr>
          <w:trHeight w:val="264"/>
        </w:trPr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89257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11-Feb-2022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2C608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15:58:25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4041D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1,074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E92E4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2277.00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6242D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54670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682AE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2300769</w:t>
            </w:r>
          </w:p>
        </w:tc>
        <w:tc>
          <w:tcPr>
            <w:tcW w:w="36" w:type="dxa"/>
            <w:vAlign w:val="center"/>
            <w:hideMark/>
          </w:tcPr>
          <w:p w14:paraId="0BC006C3" w14:textId="77777777" w:rsidR="00D54670" w:rsidRPr="00D54670" w:rsidRDefault="00D54670" w:rsidP="00D54670">
            <w:pPr>
              <w:rPr>
                <w:sz w:val="20"/>
                <w:szCs w:val="20"/>
                <w:lang w:eastAsia="ja-JP"/>
              </w:rPr>
            </w:pPr>
          </w:p>
        </w:tc>
      </w:tr>
      <w:tr w:rsidR="00D54670" w:rsidRPr="00D54670" w14:paraId="5157307D" w14:textId="77777777" w:rsidTr="00D54670">
        <w:trPr>
          <w:trHeight w:val="264"/>
        </w:trPr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5E565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11-Feb-2022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E28AA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15:54:45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AB47C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1,085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AD1C4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2275.00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E0214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54670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283BE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2295138</w:t>
            </w:r>
          </w:p>
        </w:tc>
        <w:tc>
          <w:tcPr>
            <w:tcW w:w="36" w:type="dxa"/>
            <w:vAlign w:val="center"/>
            <w:hideMark/>
          </w:tcPr>
          <w:p w14:paraId="2724FEFE" w14:textId="77777777" w:rsidR="00D54670" w:rsidRPr="00D54670" w:rsidRDefault="00D54670" w:rsidP="00D54670">
            <w:pPr>
              <w:rPr>
                <w:sz w:val="20"/>
                <w:szCs w:val="20"/>
                <w:lang w:eastAsia="ja-JP"/>
              </w:rPr>
            </w:pPr>
          </w:p>
        </w:tc>
      </w:tr>
      <w:tr w:rsidR="00D54670" w:rsidRPr="00D54670" w14:paraId="5D5DFBBA" w14:textId="77777777" w:rsidTr="00D54670">
        <w:trPr>
          <w:trHeight w:val="264"/>
        </w:trPr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BF990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11-Feb-2022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1CE19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15:51:24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C652F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1,128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27639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2275.00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E1A63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54670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70BD9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2288984</w:t>
            </w:r>
          </w:p>
        </w:tc>
        <w:tc>
          <w:tcPr>
            <w:tcW w:w="36" w:type="dxa"/>
            <w:vAlign w:val="center"/>
            <w:hideMark/>
          </w:tcPr>
          <w:p w14:paraId="18BE7367" w14:textId="77777777" w:rsidR="00D54670" w:rsidRPr="00D54670" w:rsidRDefault="00D54670" w:rsidP="00D54670">
            <w:pPr>
              <w:rPr>
                <w:sz w:val="20"/>
                <w:szCs w:val="20"/>
                <w:lang w:eastAsia="ja-JP"/>
              </w:rPr>
            </w:pPr>
          </w:p>
        </w:tc>
      </w:tr>
      <w:tr w:rsidR="00D54670" w:rsidRPr="00D54670" w14:paraId="4102A789" w14:textId="77777777" w:rsidTr="00D54670">
        <w:trPr>
          <w:trHeight w:val="264"/>
        </w:trPr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EE915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11-Feb-2022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0B4A6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15:49:09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F4569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1,187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67F6B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2279.00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32781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54670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F4E9C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2284852</w:t>
            </w:r>
          </w:p>
        </w:tc>
        <w:tc>
          <w:tcPr>
            <w:tcW w:w="36" w:type="dxa"/>
            <w:vAlign w:val="center"/>
            <w:hideMark/>
          </w:tcPr>
          <w:p w14:paraId="6FD7B333" w14:textId="77777777" w:rsidR="00D54670" w:rsidRPr="00D54670" w:rsidRDefault="00D54670" w:rsidP="00D54670">
            <w:pPr>
              <w:rPr>
                <w:sz w:val="20"/>
                <w:szCs w:val="20"/>
                <w:lang w:eastAsia="ja-JP"/>
              </w:rPr>
            </w:pPr>
          </w:p>
        </w:tc>
      </w:tr>
      <w:tr w:rsidR="00D54670" w:rsidRPr="00D54670" w14:paraId="55E32386" w14:textId="77777777" w:rsidTr="00D54670">
        <w:trPr>
          <w:trHeight w:val="264"/>
        </w:trPr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1FDED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11-Feb-2022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727B2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15:47:35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A8CCA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14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7F2E9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2282.00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E90BC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54670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37010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2282590</w:t>
            </w:r>
          </w:p>
        </w:tc>
        <w:tc>
          <w:tcPr>
            <w:tcW w:w="36" w:type="dxa"/>
            <w:vAlign w:val="center"/>
            <w:hideMark/>
          </w:tcPr>
          <w:p w14:paraId="20BEE1A4" w14:textId="77777777" w:rsidR="00D54670" w:rsidRPr="00D54670" w:rsidRDefault="00D54670" w:rsidP="00D54670">
            <w:pPr>
              <w:rPr>
                <w:sz w:val="20"/>
                <w:szCs w:val="20"/>
                <w:lang w:eastAsia="ja-JP"/>
              </w:rPr>
            </w:pPr>
          </w:p>
        </w:tc>
      </w:tr>
      <w:tr w:rsidR="00D54670" w:rsidRPr="00D54670" w14:paraId="10832452" w14:textId="77777777" w:rsidTr="00D54670">
        <w:trPr>
          <w:trHeight w:val="264"/>
        </w:trPr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6A872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11-Feb-2022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8CBF3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15:47:35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4D509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158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D971B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2282.00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AC2AC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54670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B0E7C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2282588</w:t>
            </w:r>
          </w:p>
        </w:tc>
        <w:tc>
          <w:tcPr>
            <w:tcW w:w="36" w:type="dxa"/>
            <w:vAlign w:val="center"/>
            <w:hideMark/>
          </w:tcPr>
          <w:p w14:paraId="5E878842" w14:textId="77777777" w:rsidR="00D54670" w:rsidRPr="00D54670" w:rsidRDefault="00D54670" w:rsidP="00D54670">
            <w:pPr>
              <w:rPr>
                <w:sz w:val="20"/>
                <w:szCs w:val="20"/>
                <w:lang w:eastAsia="ja-JP"/>
              </w:rPr>
            </w:pPr>
          </w:p>
        </w:tc>
      </w:tr>
      <w:tr w:rsidR="00D54670" w:rsidRPr="00D54670" w14:paraId="05D4F0EA" w14:textId="77777777" w:rsidTr="00D54670">
        <w:trPr>
          <w:trHeight w:val="264"/>
        </w:trPr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51730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11-Feb-2022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74528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15:47:35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4FCA0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320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C71F3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2282.00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C395E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54670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18690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2282582</w:t>
            </w:r>
          </w:p>
        </w:tc>
        <w:tc>
          <w:tcPr>
            <w:tcW w:w="36" w:type="dxa"/>
            <w:vAlign w:val="center"/>
            <w:hideMark/>
          </w:tcPr>
          <w:p w14:paraId="31A44417" w14:textId="77777777" w:rsidR="00D54670" w:rsidRPr="00D54670" w:rsidRDefault="00D54670" w:rsidP="00D54670">
            <w:pPr>
              <w:rPr>
                <w:sz w:val="20"/>
                <w:szCs w:val="20"/>
                <w:lang w:eastAsia="ja-JP"/>
              </w:rPr>
            </w:pPr>
          </w:p>
        </w:tc>
      </w:tr>
      <w:tr w:rsidR="00D54670" w:rsidRPr="00D54670" w14:paraId="0684F51E" w14:textId="77777777" w:rsidTr="00D54670">
        <w:trPr>
          <w:trHeight w:val="264"/>
        </w:trPr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AEA38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11-Feb-2022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83C6F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15:47:35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36337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300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1F63F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2282.00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08A61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54670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98D9F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2282584</w:t>
            </w:r>
          </w:p>
        </w:tc>
        <w:tc>
          <w:tcPr>
            <w:tcW w:w="36" w:type="dxa"/>
            <w:vAlign w:val="center"/>
            <w:hideMark/>
          </w:tcPr>
          <w:p w14:paraId="59FAD331" w14:textId="77777777" w:rsidR="00D54670" w:rsidRPr="00D54670" w:rsidRDefault="00D54670" w:rsidP="00D54670">
            <w:pPr>
              <w:rPr>
                <w:sz w:val="20"/>
                <w:szCs w:val="20"/>
                <w:lang w:eastAsia="ja-JP"/>
              </w:rPr>
            </w:pPr>
          </w:p>
        </w:tc>
      </w:tr>
      <w:tr w:rsidR="00D54670" w:rsidRPr="00D54670" w14:paraId="78BCF709" w14:textId="77777777" w:rsidTr="00D54670">
        <w:trPr>
          <w:trHeight w:val="264"/>
        </w:trPr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C2C1B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11-Feb-2022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4E818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15:47:35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8A3DA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301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2D8D0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2282.00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44548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54670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2AAF5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2282586</w:t>
            </w:r>
          </w:p>
        </w:tc>
        <w:tc>
          <w:tcPr>
            <w:tcW w:w="36" w:type="dxa"/>
            <w:vAlign w:val="center"/>
            <w:hideMark/>
          </w:tcPr>
          <w:p w14:paraId="62F554A4" w14:textId="77777777" w:rsidR="00D54670" w:rsidRPr="00D54670" w:rsidRDefault="00D54670" w:rsidP="00D54670">
            <w:pPr>
              <w:rPr>
                <w:sz w:val="20"/>
                <w:szCs w:val="20"/>
                <w:lang w:eastAsia="ja-JP"/>
              </w:rPr>
            </w:pPr>
          </w:p>
        </w:tc>
      </w:tr>
      <w:tr w:rsidR="00D54670" w:rsidRPr="00D54670" w14:paraId="4D826C01" w14:textId="77777777" w:rsidTr="00D54670">
        <w:trPr>
          <w:trHeight w:val="264"/>
        </w:trPr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DFDD9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11-Feb-2022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01EC3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15:45:10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8E9C5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505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CF69F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2280.00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DF33F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54670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9AEA7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2278011</w:t>
            </w:r>
          </w:p>
        </w:tc>
        <w:tc>
          <w:tcPr>
            <w:tcW w:w="36" w:type="dxa"/>
            <w:vAlign w:val="center"/>
            <w:hideMark/>
          </w:tcPr>
          <w:p w14:paraId="2E6E0354" w14:textId="77777777" w:rsidR="00D54670" w:rsidRPr="00D54670" w:rsidRDefault="00D54670" w:rsidP="00D54670">
            <w:pPr>
              <w:rPr>
                <w:sz w:val="20"/>
                <w:szCs w:val="20"/>
                <w:lang w:eastAsia="ja-JP"/>
              </w:rPr>
            </w:pPr>
          </w:p>
        </w:tc>
      </w:tr>
      <w:tr w:rsidR="00D54670" w:rsidRPr="00D54670" w14:paraId="2D1EA8DB" w14:textId="77777777" w:rsidTr="00D54670">
        <w:trPr>
          <w:trHeight w:val="264"/>
        </w:trPr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64EF0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11-Feb-2022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F083C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15:45:10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B9E5D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461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75B4F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2280.00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6B38C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54670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2F780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2278009</w:t>
            </w:r>
          </w:p>
        </w:tc>
        <w:tc>
          <w:tcPr>
            <w:tcW w:w="36" w:type="dxa"/>
            <w:vAlign w:val="center"/>
            <w:hideMark/>
          </w:tcPr>
          <w:p w14:paraId="151DA3B9" w14:textId="77777777" w:rsidR="00D54670" w:rsidRPr="00D54670" w:rsidRDefault="00D54670" w:rsidP="00D54670">
            <w:pPr>
              <w:rPr>
                <w:sz w:val="20"/>
                <w:szCs w:val="20"/>
                <w:lang w:eastAsia="ja-JP"/>
              </w:rPr>
            </w:pPr>
          </w:p>
        </w:tc>
      </w:tr>
      <w:tr w:rsidR="00D54670" w:rsidRPr="00D54670" w14:paraId="524C4D88" w14:textId="77777777" w:rsidTr="00D54670">
        <w:trPr>
          <w:trHeight w:val="264"/>
        </w:trPr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09953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11-Feb-2022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6CEBC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15:41:26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5C403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383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D6608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2280.00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00A8F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54670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1FEFF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2272036</w:t>
            </w:r>
          </w:p>
        </w:tc>
        <w:tc>
          <w:tcPr>
            <w:tcW w:w="36" w:type="dxa"/>
            <w:vAlign w:val="center"/>
            <w:hideMark/>
          </w:tcPr>
          <w:p w14:paraId="1BB03775" w14:textId="77777777" w:rsidR="00D54670" w:rsidRPr="00D54670" w:rsidRDefault="00D54670" w:rsidP="00D54670">
            <w:pPr>
              <w:rPr>
                <w:sz w:val="20"/>
                <w:szCs w:val="20"/>
                <w:lang w:eastAsia="ja-JP"/>
              </w:rPr>
            </w:pPr>
          </w:p>
        </w:tc>
      </w:tr>
      <w:tr w:rsidR="00D54670" w:rsidRPr="00D54670" w14:paraId="25DA5181" w14:textId="77777777" w:rsidTr="00D54670">
        <w:trPr>
          <w:trHeight w:val="264"/>
        </w:trPr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745ED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11-Feb-2022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2880A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15:41:26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9B388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584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968AF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2280.00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1DA37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54670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D453F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2272034</w:t>
            </w:r>
          </w:p>
        </w:tc>
        <w:tc>
          <w:tcPr>
            <w:tcW w:w="36" w:type="dxa"/>
            <w:vAlign w:val="center"/>
            <w:hideMark/>
          </w:tcPr>
          <w:p w14:paraId="111676DA" w14:textId="77777777" w:rsidR="00D54670" w:rsidRPr="00D54670" w:rsidRDefault="00D54670" w:rsidP="00D54670">
            <w:pPr>
              <w:rPr>
                <w:sz w:val="20"/>
                <w:szCs w:val="20"/>
                <w:lang w:eastAsia="ja-JP"/>
              </w:rPr>
            </w:pPr>
          </w:p>
        </w:tc>
      </w:tr>
      <w:tr w:rsidR="00D54670" w:rsidRPr="00D54670" w14:paraId="4029988B" w14:textId="77777777" w:rsidTr="00D54670">
        <w:trPr>
          <w:trHeight w:val="264"/>
        </w:trPr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58034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11-Feb-2022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42987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15:39:04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9E354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625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2EBB4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2279.00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9183B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54670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35FFB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2268420</w:t>
            </w:r>
          </w:p>
        </w:tc>
        <w:tc>
          <w:tcPr>
            <w:tcW w:w="36" w:type="dxa"/>
            <w:vAlign w:val="center"/>
            <w:hideMark/>
          </w:tcPr>
          <w:p w14:paraId="32960424" w14:textId="77777777" w:rsidR="00D54670" w:rsidRPr="00D54670" w:rsidRDefault="00D54670" w:rsidP="00D54670">
            <w:pPr>
              <w:rPr>
                <w:sz w:val="20"/>
                <w:szCs w:val="20"/>
                <w:lang w:eastAsia="ja-JP"/>
              </w:rPr>
            </w:pPr>
          </w:p>
        </w:tc>
      </w:tr>
      <w:tr w:rsidR="00D54670" w:rsidRPr="00D54670" w14:paraId="20319962" w14:textId="77777777" w:rsidTr="00D54670">
        <w:trPr>
          <w:trHeight w:val="264"/>
        </w:trPr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DE092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11-Feb-2022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CECDF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15:39:04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80AD2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513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3CBAC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2279.00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92D80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54670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33AD3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2268418</w:t>
            </w:r>
          </w:p>
        </w:tc>
        <w:tc>
          <w:tcPr>
            <w:tcW w:w="36" w:type="dxa"/>
            <w:vAlign w:val="center"/>
            <w:hideMark/>
          </w:tcPr>
          <w:p w14:paraId="5E849AC0" w14:textId="77777777" w:rsidR="00D54670" w:rsidRPr="00D54670" w:rsidRDefault="00D54670" w:rsidP="00D54670">
            <w:pPr>
              <w:rPr>
                <w:sz w:val="20"/>
                <w:szCs w:val="20"/>
                <w:lang w:eastAsia="ja-JP"/>
              </w:rPr>
            </w:pPr>
          </w:p>
        </w:tc>
      </w:tr>
      <w:tr w:rsidR="00D54670" w:rsidRPr="00D54670" w14:paraId="4C4B175D" w14:textId="77777777" w:rsidTr="00D54670">
        <w:trPr>
          <w:trHeight w:val="264"/>
        </w:trPr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61214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11-Feb-2022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05C10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15:38:08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8A0A4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534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76A5A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2280.00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7D011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54670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6000F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2267215</w:t>
            </w:r>
          </w:p>
        </w:tc>
        <w:tc>
          <w:tcPr>
            <w:tcW w:w="36" w:type="dxa"/>
            <w:vAlign w:val="center"/>
            <w:hideMark/>
          </w:tcPr>
          <w:p w14:paraId="42CCF7CC" w14:textId="77777777" w:rsidR="00D54670" w:rsidRPr="00D54670" w:rsidRDefault="00D54670" w:rsidP="00D54670">
            <w:pPr>
              <w:rPr>
                <w:sz w:val="20"/>
                <w:szCs w:val="20"/>
                <w:lang w:eastAsia="ja-JP"/>
              </w:rPr>
            </w:pPr>
          </w:p>
        </w:tc>
      </w:tr>
      <w:tr w:rsidR="00D54670" w:rsidRPr="00D54670" w14:paraId="4D358F85" w14:textId="77777777" w:rsidTr="00D54670">
        <w:trPr>
          <w:trHeight w:val="264"/>
        </w:trPr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C24D9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11-Feb-2022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E7F68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15:38:08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AAC3F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428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EC347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2280.00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66530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54670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4DFF0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2267213</w:t>
            </w:r>
          </w:p>
        </w:tc>
        <w:tc>
          <w:tcPr>
            <w:tcW w:w="36" w:type="dxa"/>
            <w:vAlign w:val="center"/>
            <w:hideMark/>
          </w:tcPr>
          <w:p w14:paraId="3ED003FB" w14:textId="77777777" w:rsidR="00D54670" w:rsidRPr="00D54670" w:rsidRDefault="00D54670" w:rsidP="00D54670">
            <w:pPr>
              <w:rPr>
                <w:sz w:val="20"/>
                <w:szCs w:val="20"/>
                <w:lang w:eastAsia="ja-JP"/>
              </w:rPr>
            </w:pPr>
          </w:p>
        </w:tc>
      </w:tr>
      <w:tr w:rsidR="00D54670" w:rsidRPr="00D54670" w14:paraId="2DE61A28" w14:textId="77777777" w:rsidTr="00D54670">
        <w:trPr>
          <w:trHeight w:val="264"/>
        </w:trPr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FCB45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11-Feb-2022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5C366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15:33:17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5F5C6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327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27EFB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2279.00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E12B0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54670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FC9EB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2259248</w:t>
            </w:r>
          </w:p>
        </w:tc>
        <w:tc>
          <w:tcPr>
            <w:tcW w:w="36" w:type="dxa"/>
            <w:vAlign w:val="center"/>
            <w:hideMark/>
          </w:tcPr>
          <w:p w14:paraId="0C62305D" w14:textId="77777777" w:rsidR="00D54670" w:rsidRPr="00D54670" w:rsidRDefault="00D54670" w:rsidP="00D54670">
            <w:pPr>
              <w:rPr>
                <w:sz w:val="20"/>
                <w:szCs w:val="20"/>
                <w:lang w:eastAsia="ja-JP"/>
              </w:rPr>
            </w:pPr>
          </w:p>
        </w:tc>
      </w:tr>
      <w:tr w:rsidR="00D54670" w:rsidRPr="00D54670" w14:paraId="451141DE" w14:textId="77777777" w:rsidTr="00D54670">
        <w:trPr>
          <w:trHeight w:val="264"/>
        </w:trPr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6371C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11-Feb-2022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D316D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15:33:17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DC6A4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330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A4337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2279.00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17350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54670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1B834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2259246</w:t>
            </w:r>
          </w:p>
        </w:tc>
        <w:tc>
          <w:tcPr>
            <w:tcW w:w="36" w:type="dxa"/>
            <w:vAlign w:val="center"/>
            <w:hideMark/>
          </w:tcPr>
          <w:p w14:paraId="7A846B31" w14:textId="77777777" w:rsidR="00D54670" w:rsidRPr="00D54670" w:rsidRDefault="00D54670" w:rsidP="00D54670">
            <w:pPr>
              <w:rPr>
                <w:sz w:val="20"/>
                <w:szCs w:val="20"/>
                <w:lang w:eastAsia="ja-JP"/>
              </w:rPr>
            </w:pPr>
          </w:p>
        </w:tc>
      </w:tr>
      <w:tr w:rsidR="00D54670" w:rsidRPr="00D54670" w14:paraId="6F3E5CD0" w14:textId="77777777" w:rsidTr="00D54670">
        <w:trPr>
          <w:trHeight w:val="264"/>
        </w:trPr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8C048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11-Feb-2022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573CE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15:33:17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88405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150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D9A05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2279.00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A825E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54670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80DBC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2259244</w:t>
            </w:r>
          </w:p>
        </w:tc>
        <w:tc>
          <w:tcPr>
            <w:tcW w:w="36" w:type="dxa"/>
            <w:vAlign w:val="center"/>
            <w:hideMark/>
          </w:tcPr>
          <w:p w14:paraId="01B3F158" w14:textId="77777777" w:rsidR="00D54670" w:rsidRPr="00D54670" w:rsidRDefault="00D54670" w:rsidP="00D54670">
            <w:pPr>
              <w:rPr>
                <w:sz w:val="20"/>
                <w:szCs w:val="20"/>
                <w:lang w:eastAsia="ja-JP"/>
              </w:rPr>
            </w:pPr>
          </w:p>
        </w:tc>
      </w:tr>
      <w:tr w:rsidR="00D54670" w:rsidRPr="00D54670" w14:paraId="104B46A1" w14:textId="77777777" w:rsidTr="00D54670">
        <w:trPr>
          <w:trHeight w:val="264"/>
        </w:trPr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B78F9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11-Feb-2022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CB81C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15:33:17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FC0DE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148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6F56A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2279.00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1CB95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54670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BF883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2259242</w:t>
            </w:r>
          </w:p>
        </w:tc>
        <w:tc>
          <w:tcPr>
            <w:tcW w:w="36" w:type="dxa"/>
            <w:vAlign w:val="center"/>
            <w:hideMark/>
          </w:tcPr>
          <w:p w14:paraId="710963EC" w14:textId="77777777" w:rsidR="00D54670" w:rsidRPr="00D54670" w:rsidRDefault="00D54670" w:rsidP="00D54670">
            <w:pPr>
              <w:rPr>
                <w:sz w:val="20"/>
                <w:szCs w:val="20"/>
                <w:lang w:eastAsia="ja-JP"/>
              </w:rPr>
            </w:pPr>
          </w:p>
        </w:tc>
      </w:tr>
      <w:tr w:rsidR="00D54670" w:rsidRPr="00D54670" w14:paraId="273BFBB8" w14:textId="77777777" w:rsidTr="00D54670">
        <w:trPr>
          <w:trHeight w:val="264"/>
        </w:trPr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14590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11-Feb-2022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66C33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15:33:17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18D8F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158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08728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2279.00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DEC0F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54670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5F630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2259240</w:t>
            </w:r>
          </w:p>
        </w:tc>
        <w:tc>
          <w:tcPr>
            <w:tcW w:w="36" w:type="dxa"/>
            <w:vAlign w:val="center"/>
            <w:hideMark/>
          </w:tcPr>
          <w:p w14:paraId="56A230EE" w14:textId="77777777" w:rsidR="00D54670" w:rsidRPr="00D54670" w:rsidRDefault="00D54670" w:rsidP="00D54670">
            <w:pPr>
              <w:rPr>
                <w:sz w:val="20"/>
                <w:szCs w:val="20"/>
                <w:lang w:eastAsia="ja-JP"/>
              </w:rPr>
            </w:pPr>
          </w:p>
        </w:tc>
      </w:tr>
      <w:tr w:rsidR="00D54670" w:rsidRPr="00D54670" w14:paraId="5E923ED5" w14:textId="77777777" w:rsidTr="00D54670">
        <w:trPr>
          <w:trHeight w:val="264"/>
        </w:trPr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492D7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11-Feb-2022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22981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15:33:17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F2D2E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975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50618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2279.00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78C07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54670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3C30F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2259238</w:t>
            </w:r>
          </w:p>
        </w:tc>
        <w:tc>
          <w:tcPr>
            <w:tcW w:w="36" w:type="dxa"/>
            <w:vAlign w:val="center"/>
            <w:hideMark/>
          </w:tcPr>
          <w:p w14:paraId="14CEDA1D" w14:textId="77777777" w:rsidR="00D54670" w:rsidRPr="00D54670" w:rsidRDefault="00D54670" w:rsidP="00D54670">
            <w:pPr>
              <w:rPr>
                <w:sz w:val="20"/>
                <w:szCs w:val="20"/>
                <w:lang w:eastAsia="ja-JP"/>
              </w:rPr>
            </w:pPr>
          </w:p>
        </w:tc>
      </w:tr>
      <w:tr w:rsidR="00D54670" w:rsidRPr="00D54670" w14:paraId="32A595FB" w14:textId="77777777" w:rsidTr="00D54670">
        <w:trPr>
          <w:trHeight w:val="264"/>
        </w:trPr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16957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11-Feb-2022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30107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15:27:39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B3BE3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1,072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56534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2275.00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871C0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54670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0C851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2248599</w:t>
            </w:r>
          </w:p>
        </w:tc>
        <w:tc>
          <w:tcPr>
            <w:tcW w:w="36" w:type="dxa"/>
            <w:vAlign w:val="center"/>
            <w:hideMark/>
          </w:tcPr>
          <w:p w14:paraId="73417EAD" w14:textId="77777777" w:rsidR="00D54670" w:rsidRPr="00D54670" w:rsidRDefault="00D54670" w:rsidP="00D54670">
            <w:pPr>
              <w:rPr>
                <w:sz w:val="20"/>
                <w:szCs w:val="20"/>
                <w:lang w:eastAsia="ja-JP"/>
              </w:rPr>
            </w:pPr>
          </w:p>
        </w:tc>
      </w:tr>
      <w:tr w:rsidR="00D54670" w:rsidRPr="00D54670" w14:paraId="481BBAF7" w14:textId="77777777" w:rsidTr="00D54670">
        <w:trPr>
          <w:trHeight w:val="264"/>
        </w:trPr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77DA7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11-Feb-2022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C1D60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15:25:15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FBE12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1,089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B9C58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2276.00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9B3B6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54670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01B7E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2243936</w:t>
            </w:r>
          </w:p>
        </w:tc>
        <w:tc>
          <w:tcPr>
            <w:tcW w:w="36" w:type="dxa"/>
            <w:vAlign w:val="center"/>
            <w:hideMark/>
          </w:tcPr>
          <w:p w14:paraId="769B8A76" w14:textId="77777777" w:rsidR="00D54670" w:rsidRPr="00D54670" w:rsidRDefault="00D54670" w:rsidP="00D54670">
            <w:pPr>
              <w:rPr>
                <w:sz w:val="20"/>
                <w:szCs w:val="20"/>
                <w:lang w:eastAsia="ja-JP"/>
              </w:rPr>
            </w:pPr>
          </w:p>
        </w:tc>
      </w:tr>
      <w:tr w:rsidR="00D54670" w:rsidRPr="00D54670" w14:paraId="1AF22847" w14:textId="77777777" w:rsidTr="00D54670">
        <w:trPr>
          <w:trHeight w:val="264"/>
        </w:trPr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0775C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11-Feb-2022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FF843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15:21:49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3F549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1,164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5CE47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2278.00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7750D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54670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245D7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2236889</w:t>
            </w:r>
          </w:p>
        </w:tc>
        <w:tc>
          <w:tcPr>
            <w:tcW w:w="36" w:type="dxa"/>
            <w:vAlign w:val="center"/>
            <w:hideMark/>
          </w:tcPr>
          <w:p w14:paraId="52EE4C4E" w14:textId="77777777" w:rsidR="00D54670" w:rsidRPr="00D54670" w:rsidRDefault="00D54670" w:rsidP="00D54670">
            <w:pPr>
              <w:rPr>
                <w:sz w:val="20"/>
                <w:szCs w:val="20"/>
                <w:lang w:eastAsia="ja-JP"/>
              </w:rPr>
            </w:pPr>
          </w:p>
        </w:tc>
      </w:tr>
      <w:tr w:rsidR="00D54670" w:rsidRPr="00D54670" w14:paraId="16AAF103" w14:textId="77777777" w:rsidTr="00D54670">
        <w:trPr>
          <w:trHeight w:val="264"/>
        </w:trPr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FDA66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11-Feb-2022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A5425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15:20:11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AE827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1,111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922C4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2279.00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7AA1E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54670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636D6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2234249</w:t>
            </w:r>
          </w:p>
        </w:tc>
        <w:tc>
          <w:tcPr>
            <w:tcW w:w="36" w:type="dxa"/>
            <w:vAlign w:val="center"/>
            <w:hideMark/>
          </w:tcPr>
          <w:p w14:paraId="391285FC" w14:textId="77777777" w:rsidR="00D54670" w:rsidRPr="00D54670" w:rsidRDefault="00D54670" w:rsidP="00D54670">
            <w:pPr>
              <w:rPr>
                <w:sz w:val="20"/>
                <w:szCs w:val="20"/>
                <w:lang w:eastAsia="ja-JP"/>
              </w:rPr>
            </w:pPr>
          </w:p>
        </w:tc>
      </w:tr>
      <w:tr w:rsidR="00D54670" w:rsidRPr="00D54670" w14:paraId="1ACCA39D" w14:textId="77777777" w:rsidTr="00D54670">
        <w:trPr>
          <w:trHeight w:val="264"/>
        </w:trPr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CB91C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11-Feb-2022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649C7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15:16:44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932A1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993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83471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2271.00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08061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54670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A0552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2228367</w:t>
            </w:r>
          </w:p>
        </w:tc>
        <w:tc>
          <w:tcPr>
            <w:tcW w:w="36" w:type="dxa"/>
            <w:vAlign w:val="center"/>
            <w:hideMark/>
          </w:tcPr>
          <w:p w14:paraId="452AECD6" w14:textId="77777777" w:rsidR="00D54670" w:rsidRPr="00D54670" w:rsidRDefault="00D54670" w:rsidP="00D54670">
            <w:pPr>
              <w:rPr>
                <w:sz w:val="20"/>
                <w:szCs w:val="20"/>
                <w:lang w:eastAsia="ja-JP"/>
              </w:rPr>
            </w:pPr>
          </w:p>
        </w:tc>
      </w:tr>
      <w:tr w:rsidR="00D54670" w:rsidRPr="00D54670" w14:paraId="38B74DD9" w14:textId="77777777" w:rsidTr="00D54670">
        <w:trPr>
          <w:trHeight w:val="264"/>
        </w:trPr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D77A8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11-Feb-2022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435A9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15:12:28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B4EC4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988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97BC9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2269.00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EABE8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54670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5AD9C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2221174</w:t>
            </w:r>
          </w:p>
        </w:tc>
        <w:tc>
          <w:tcPr>
            <w:tcW w:w="36" w:type="dxa"/>
            <w:vAlign w:val="center"/>
            <w:hideMark/>
          </w:tcPr>
          <w:p w14:paraId="51B21AB4" w14:textId="77777777" w:rsidR="00D54670" w:rsidRPr="00D54670" w:rsidRDefault="00D54670" w:rsidP="00D54670">
            <w:pPr>
              <w:rPr>
                <w:sz w:val="20"/>
                <w:szCs w:val="20"/>
                <w:lang w:eastAsia="ja-JP"/>
              </w:rPr>
            </w:pPr>
          </w:p>
        </w:tc>
      </w:tr>
      <w:tr w:rsidR="00D54670" w:rsidRPr="00D54670" w14:paraId="58D45B93" w14:textId="77777777" w:rsidTr="00D54670">
        <w:trPr>
          <w:trHeight w:val="264"/>
        </w:trPr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24B3B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11-Feb-2022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D08A1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15:12:28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0B511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158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F504C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2269.00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86F05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54670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7CC96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2221172</w:t>
            </w:r>
          </w:p>
        </w:tc>
        <w:tc>
          <w:tcPr>
            <w:tcW w:w="36" w:type="dxa"/>
            <w:vAlign w:val="center"/>
            <w:hideMark/>
          </w:tcPr>
          <w:p w14:paraId="3470720E" w14:textId="77777777" w:rsidR="00D54670" w:rsidRPr="00D54670" w:rsidRDefault="00D54670" w:rsidP="00D54670">
            <w:pPr>
              <w:rPr>
                <w:sz w:val="20"/>
                <w:szCs w:val="20"/>
                <w:lang w:eastAsia="ja-JP"/>
              </w:rPr>
            </w:pPr>
          </w:p>
        </w:tc>
      </w:tr>
      <w:tr w:rsidR="00D54670" w:rsidRPr="00D54670" w14:paraId="3670BF35" w14:textId="77777777" w:rsidTr="00D54670">
        <w:trPr>
          <w:trHeight w:val="264"/>
        </w:trPr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A0418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11-Feb-2022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C09ED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15:10:08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59094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1,050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8628B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2272.00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9542C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54670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F088E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2217241</w:t>
            </w:r>
          </w:p>
        </w:tc>
        <w:tc>
          <w:tcPr>
            <w:tcW w:w="36" w:type="dxa"/>
            <w:vAlign w:val="center"/>
            <w:hideMark/>
          </w:tcPr>
          <w:p w14:paraId="3EB810FE" w14:textId="77777777" w:rsidR="00D54670" w:rsidRPr="00D54670" w:rsidRDefault="00D54670" w:rsidP="00D54670">
            <w:pPr>
              <w:rPr>
                <w:sz w:val="20"/>
                <w:szCs w:val="20"/>
                <w:lang w:eastAsia="ja-JP"/>
              </w:rPr>
            </w:pPr>
          </w:p>
        </w:tc>
      </w:tr>
      <w:tr w:rsidR="00D54670" w:rsidRPr="00D54670" w14:paraId="77BA52E9" w14:textId="77777777" w:rsidTr="00D54670">
        <w:trPr>
          <w:trHeight w:val="264"/>
        </w:trPr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4336A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11-Feb-2022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53736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15:08:03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3D3F5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223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72077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2275.00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5537E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54670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0CF95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2213309</w:t>
            </w:r>
          </w:p>
        </w:tc>
        <w:tc>
          <w:tcPr>
            <w:tcW w:w="36" w:type="dxa"/>
            <w:vAlign w:val="center"/>
            <w:hideMark/>
          </w:tcPr>
          <w:p w14:paraId="3E48538E" w14:textId="77777777" w:rsidR="00D54670" w:rsidRPr="00D54670" w:rsidRDefault="00D54670" w:rsidP="00D54670">
            <w:pPr>
              <w:rPr>
                <w:sz w:val="20"/>
                <w:szCs w:val="20"/>
                <w:lang w:eastAsia="ja-JP"/>
              </w:rPr>
            </w:pPr>
          </w:p>
        </w:tc>
      </w:tr>
      <w:tr w:rsidR="00D54670" w:rsidRPr="00D54670" w14:paraId="112A74FC" w14:textId="77777777" w:rsidTr="00D54670">
        <w:trPr>
          <w:trHeight w:val="264"/>
        </w:trPr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BBD2A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11-Feb-2022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4CC4C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15:08:03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E69DB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626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FE620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2275.00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C453A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54670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86F41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2213307</w:t>
            </w:r>
          </w:p>
        </w:tc>
        <w:tc>
          <w:tcPr>
            <w:tcW w:w="36" w:type="dxa"/>
            <w:vAlign w:val="center"/>
            <w:hideMark/>
          </w:tcPr>
          <w:p w14:paraId="7170D864" w14:textId="77777777" w:rsidR="00D54670" w:rsidRPr="00D54670" w:rsidRDefault="00D54670" w:rsidP="00D54670">
            <w:pPr>
              <w:rPr>
                <w:sz w:val="20"/>
                <w:szCs w:val="20"/>
                <w:lang w:eastAsia="ja-JP"/>
              </w:rPr>
            </w:pPr>
          </w:p>
        </w:tc>
      </w:tr>
      <w:tr w:rsidR="00D54670" w:rsidRPr="00D54670" w14:paraId="52DC478E" w14:textId="77777777" w:rsidTr="00D54670">
        <w:trPr>
          <w:trHeight w:val="264"/>
        </w:trPr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69661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11-Feb-2022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3CEDE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15:08:03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40D5D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261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18625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2275.00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41FB7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54670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1AD6F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2213305</w:t>
            </w:r>
          </w:p>
        </w:tc>
        <w:tc>
          <w:tcPr>
            <w:tcW w:w="36" w:type="dxa"/>
            <w:vAlign w:val="center"/>
            <w:hideMark/>
          </w:tcPr>
          <w:p w14:paraId="25D76221" w14:textId="77777777" w:rsidR="00D54670" w:rsidRPr="00D54670" w:rsidRDefault="00D54670" w:rsidP="00D54670">
            <w:pPr>
              <w:rPr>
                <w:sz w:val="20"/>
                <w:szCs w:val="20"/>
                <w:lang w:eastAsia="ja-JP"/>
              </w:rPr>
            </w:pPr>
          </w:p>
        </w:tc>
      </w:tr>
      <w:tr w:rsidR="00D54670" w:rsidRPr="00D54670" w14:paraId="241D80CE" w14:textId="77777777" w:rsidTr="00D54670">
        <w:trPr>
          <w:trHeight w:val="264"/>
        </w:trPr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1FBEF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11-Feb-2022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AE880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15:03:52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646D3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1,128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7DBB5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2273.00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45412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54670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9FB8C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2205336</w:t>
            </w:r>
          </w:p>
        </w:tc>
        <w:tc>
          <w:tcPr>
            <w:tcW w:w="36" w:type="dxa"/>
            <w:vAlign w:val="center"/>
            <w:hideMark/>
          </w:tcPr>
          <w:p w14:paraId="12B425DE" w14:textId="77777777" w:rsidR="00D54670" w:rsidRPr="00D54670" w:rsidRDefault="00D54670" w:rsidP="00D54670">
            <w:pPr>
              <w:rPr>
                <w:sz w:val="20"/>
                <w:szCs w:val="20"/>
                <w:lang w:eastAsia="ja-JP"/>
              </w:rPr>
            </w:pPr>
          </w:p>
        </w:tc>
      </w:tr>
      <w:tr w:rsidR="00D54670" w:rsidRPr="00D54670" w14:paraId="740889A9" w14:textId="77777777" w:rsidTr="00D54670">
        <w:trPr>
          <w:trHeight w:val="264"/>
        </w:trPr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3196F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11-Feb-2022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36C74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15:01:29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4494D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1,048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CDA6D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2274.00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45E10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54670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97D2E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2200952</w:t>
            </w:r>
          </w:p>
        </w:tc>
        <w:tc>
          <w:tcPr>
            <w:tcW w:w="36" w:type="dxa"/>
            <w:vAlign w:val="center"/>
            <w:hideMark/>
          </w:tcPr>
          <w:p w14:paraId="3B2420BB" w14:textId="77777777" w:rsidR="00D54670" w:rsidRPr="00D54670" w:rsidRDefault="00D54670" w:rsidP="00D54670">
            <w:pPr>
              <w:rPr>
                <w:sz w:val="20"/>
                <w:szCs w:val="20"/>
                <w:lang w:eastAsia="ja-JP"/>
              </w:rPr>
            </w:pPr>
          </w:p>
        </w:tc>
      </w:tr>
      <w:tr w:rsidR="00D54670" w:rsidRPr="00D54670" w14:paraId="7F183911" w14:textId="77777777" w:rsidTr="00D54670">
        <w:trPr>
          <w:trHeight w:val="264"/>
        </w:trPr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60F89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11-Feb-2022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EA70D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15:01:29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B84FA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1,137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929D5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2274.00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6C75F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54670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B25B6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2200950</w:t>
            </w:r>
          </w:p>
        </w:tc>
        <w:tc>
          <w:tcPr>
            <w:tcW w:w="36" w:type="dxa"/>
            <w:vAlign w:val="center"/>
            <w:hideMark/>
          </w:tcPr>
          <w:p w14:paraId="5BF2724F" w14:textId="77777777" w:rsidR="00D54670" w:rsidRPr="00D54670" w:rsidRDefault="00D54670" w:rsidP="00D54670">
            <w:pPr>
              <w:rPr>
                <w:sz w:val="20"/>
                <w:szCs w:val="20"/>
                <w:lang w:eastAsia="ja-JP"/>
              </w:rPr>
            </w:pPr>
          </w:p>
        </w:tc>
      </w:tr>
      <w:tr w:rsidR="00D54670" w:rsidRPr="00D54670" w14:paraId="5D3B3507" w14:textId="77777777" w:rsidTr="00D54670">
        <w:trPr>
          <w:trHeight w:val="264"/>
        </w:trPr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24D24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11-Feb-2022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6439A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14:56:20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C6FDE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244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C7A7A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2275.00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38A91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54670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793E6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2187160</w:t>
            </w:r>
          </w:p>
        </w:tc>
        <w:tc>
          <w:tcPr>
            <w:tcW w:w="36" w:type="dxa"/>
            <w:vAlign w:val="center"/>
            <w:hideMark/>
          </w:tcPr>
          <w:p w14:paraId="15B1B360" w14:textId="77777777" w:rsidR="00D54670" w:rsidRPr="00D54670" w:rsidRDefault="00D54670" w:rsidP="00D54670">
            <w:pPr>
              <w:rPr>
                <w:sz w:val="20"/>
                <w:szCs w:val="20"/>
                <w:lang w:eastAsia="ja-JP"/>
              </w:rPr>
            </w:pPr>
          </w:p>
        </w:tc>
      </w:tr>
      <w:tr w:rsidR="00D54670" w:rsidRPr="00D54670" w14:paraId="7A7EA5EB" w14:textId="77777777" w:rsidTr="00D54670">
        <w:trPr>
          <w:trHeight w:val="264"/>
        </w:trPr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E2E80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11-Feb-2022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ABFFC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14:56:20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41E6E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792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053C6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2275.00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ACFC3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54670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136FE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2187155</w:t>
            </w:r>
          </w:p>
        </w:tc>
        <w:tc>
          <w:tcPr>
            <w:tcW w:w="36" w:type="dxa"/>
            <w:vAlign w:val="center"/>
            <w:hideMark/>
          </w:tcPr>
          <w:p w14:paraId="7C378F3A" w14:textId="77777777" w:rsidR="00D54670" w:rsidRPr="00D54670" w:rsidRDefault="00D54670" w:rsidP="00D54670">
            <w:pPr>
              <w:rPr>
                <w:sz w:val="20"/>
                <w:szCs w:val="20"/>
                <w:lang w:eastAsia="ja-JP"/>
              </w:rPr>
            </w:pPr>
          </w:p>
        </w:tc>
      </w:tr>
      <w:tr w:rsidR="00D54670" w:rsidRPr="00D54670" w14:paraId="46C430F3" w14:textId="77777777" w:rsidTr="00D54670">
        <w:trPr>
          <w:trHeight w:val="264"/>
        </w:trPr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02054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11-Feb-2022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52F5F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14:56:20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74F31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130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5D20E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2275.00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85952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54670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790C2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2187157</w:t>
            </w:r>
          </w:p>
        </w:tc>
        <w:tc>
          <w:tcPr>
            <w:tcW w:w="36" w:type="dxa"/>
            <w:vAlign w:val="center"/>
            <w:hideMark/>
          </w:tcPr>
          <w:p w14:paraId="0AD92098" w14:textId="77777777" w:rsidR="00D54670" w:rsidRPr="00D54670" w:rsidRDefault="00D54670" w:rsidP="00D54670">
            <w:pPr>
              <w:rPr>
                <w:sz w:val="20"/>
                <w:szCs w:val="20"/>
                <w:lang w:eastAsia="ja-JP"/>
              </w:rPr>
            </w:pPr>
          </w:p>
        </w:tc>
      </w:tr>
      <w:tr w:rsidR="00D54670" w:rsidRPr="00D54670" w14:paraId="04DF0C8A" w14:textId="77777777" w:rsidTr="00D54670">
        <w:trPr>
          <w:trHeight w:val="264"/>
        </w:trPr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6A9EC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11-Feb-2022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1C62A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14:51:34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BDD73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78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B545A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2274.00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FEDCB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54670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24A34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2177808</w:t>
            </w:r>
          </w:p>
        </w:tc>
        <w:tc>
          <w:tcPr>
            <w:tcW w:w="36" w:type="dxa"/>
            <w:vAlign w:val="center"/>
            <w:hideMark/>
          </w:tcPr>
          <w:p w14:paraId="68259557" w14:textId="77777777" w:rsidR="00D54670" w:rsidRPr="00D54670" w:rsidRDefault="00D54670" w:rsidP="00D54670">
            <w:pPr>
              <w:rPr>
                <w:sz w:val="20"/>
                <w:szCs w:val="20"/>
                <w:lang w:eastAsia="ja-JP"/>
              </w:rPr>
            </w:pPr>
          </w:p>
        </w:tc>
      </w:tr>
      <w:tr w:rsidR="00D54670" w:rsidRPr="00D54670" w14:paraId="1345F545" w14:textId="77777777" w:rsidTr="00D54670">
        <w:trPr>
          <w:trHeight w:val="264"/>
        </w:trPr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0CD1E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11-Feb-2022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9E092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14:51:34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937CE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320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E897E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2274.00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D6E55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54670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E7843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2177806</w:t>
            </w:r>
          </w:p>
        </w:tc>
        <w:tc>
          <w:tcPr>
            <w:tcW w:w="36" w:type="dxa"/>
            <w:vAlign w:val="center"/>
            <w:hideMark/>
          </w:tcPr>
          <w:p w14:paraId="3ED883D2" w14:textId="77777777" w:rsidR="00D54670" w:rsidRPr="00D54670" w:rsidRDefault="00D54670" w:rsidP="00D54670">
            <w:pPr>
              <w:rPr>
                <w:sz w:val="20"/>
                <w:szCs w:val="20"/>
                <w:lang w:eastAsia="ja-JP"/>
              </w:rPr>
            </w:pPr>
          </w:p>
        </w:tc>
      </w:tr>
      <w:tr w:rsidR="00D54670" w:rsidRPr="00D54670" w14:paraId="2B8C937C" w14:textId="77777777" w:rsidTr="00D54670">
        <w:trPr>
          <w:trHeight w:val="264"/>
        </w:trPr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F13B5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11-Feb-2022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3F712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14:51:34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A522C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148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F135C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2274.00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6A52A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54670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AEFBC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2177804</w:t>
            </w:r>
          </w:p>
        </w:tc>
        <w:tc>
          <w:tcPr>
            <w:tcW w:w="36" w:type="dxa"/>
            <w:vAlign w:val="center"/>
            <w:hideMark/>
          </w:tcPr>
          <w:p w14:paraId="64FBD0F7" w14:textId="77777777" w:rsidR="00D54670" w:rsidRPr="00D54670" w:rsidRDefault="00D54670" w:rsidP="00D54670">
            <w:pPr>
              <w:rPr>
                <w:sz w:val="20"/>
                <w:szCs w:val="20"/>
                <w:lang w:eastAsia="ja-JP"/>
              </w:rPr>
            </w:pPr>
          </w:p>
        </w:tc>
      </w:tr>
      <w:tr w:rsidR="00D54670" w:rsidRPr="00D54670" w14:paraId="3B31F2D1" w14:textId="77777777" w:rsidTr="00D54670">
        <w:trPr>
          <w:trHeight w:val="264"/>
        </w:trPr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2CA46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lastRenderedPageBreak/>
              <w:t>11-Feb-2022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6AB2F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14:51:34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1F60E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300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9319A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2274.00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0DBD3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54670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E29A9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2177802</w:t>
            </w:r>
          </w:p>
        </w:tc>
        <w:tc>
          <w:tcPr>
            <w:tcW w:w="36" w:type="dxa"/>
            <w:vAlign w:val="center"/>
            <w:hideMark/>
          </w:tcPr>
          <w:p w14:paraId="4A41038C" w14:textId="77777777" w:rsidR="00D54670" w:rsidRPr="00D54670" w:rsidRDefault="00D54670" w:rsidP="00D54670">
            <w:pPr>
              <w:rPr>
                <w:sz w:val="20"/>
                <w:szCs w:val="20"/>
                <w:lang w:eastAsia="ja-JP"/>
              </w:rPr>
            </w:pPr>
          </w:p>
        </w:tc>
      </w:tr>
      <w:tr w:rsidR="00D54670" w:rsidRPr="00D54670" w14:paraId="76A42629" w14:textId="77777777" w:rsidTr="00D54670">
        <w:trPr>
          <w:trHeight w:val="264"/>
        </w:trPr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D176B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11-Feb-2022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80F07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14:51:34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5715B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150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AACF8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2274.00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A51B3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54670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D354B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2177800</w:t>
            </w:r>
          </w:p>
        </w:tc>
        <w:tc>
          <w:tcPr>
            <w:tcW w:w="36" w:type="dxa"/>
            <w:vAlign w:val="center"/>
            <w:hideMark/>
          </w:tcPr>
          <w:p w14:paraId="7F623BFC" w14:textId="77777777" w:rsidR="00D54670" w:rsidRPr="00D54670" w:rsidRDefault="00D54670" w:rsidP="00D54670">
            <w:pPr>
              <w:rPr>
                <w:sz w:val="20"/>
                <w:szCs w:val="20"/>
                <w:lang w:eastAsia="ja-JP"/>
              </w:rPr>
            </w:pPr>
          </w:p>
        </w:tc>
      </w:tr>
      <w:tr w:rsidR="00D54670" w:rsidRPr="00D54670" w14:paraId="514FFCF4" w14:textId="77777777" w:rsidTr="00D54670">
        <w:trPr>
          <w:trHeight w:val="264"/>
        </w:trPr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8D73A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11-Feb-2022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587EF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14:51:34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CE10D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158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261B3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2274.00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AEFCA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54670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DD11A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2177798</w:t>
            </w:r>
          </w:p>
        </w:tc>
        <w:tc>
          <w:tcPr>
            <w:tcW w:w="36" w:type="dxa"/>
            <w:vAlign w:val="center"/>
            <w:hideMark/>
          </w:tcPr>
          <w:p w14:paraId="68DBBF8A" w14:textId="77777777" w:rsidR="00D54670" w:rsidRPr="00D54670" w:rsidRDefault="00D54670" w:rsidP="00D54670">
            <w:pPr>
              <w:rPr>
                <w:sz w:val="20"/>
                <w:szCs w:val="20"/>
                <w:lang w:eastAsia="ja-JP"/>
              </w:rPr>
            </w:pPr>
          </w:p>
        </w:tc>
      </w:tr>
      <w:tr w:rsidR="00D54670" w:rsidRPr="00D54670" w14:paraId="2E381281" w14:textId="77777777" w:rsidTr="00D54670">
        <w:trPr>
          <w:trHeight w:val="264"/>
        </w:trPr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80518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11-Feb-2022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82523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14:51:01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58B21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233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73B8B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2275.00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41312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54670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C6FA1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2176597</w:t>
            </w:r>
          </w:p>
        </w:tc>
        <w:tc>
          <w:tcPr>
            <w:tcW w:w="36" w:type="dxa"/>
            <w:vAlign w:val="center"/>
            <w:hideMark/>
          </w:tcPr>
          <w:p w14:paraId="6B336860" w14:textId="77777777" w:rsidR="00D54670" w:rsidRPr="00D54670" w:rsidRDefault="00D54670" w:rsidP="00D54670">
            <w:pPr>
              <w:rPr>
                <w:sz w:val="20"/>
                <w:szCs w:val="20"/>
                <w:lang w:eastAsia="ja-JP"/>
              </w:rPr>
            </w:pPr>
          </w:p>
        </w:tc>
      </w:tr>
      <w:tr w:rsidR="00D54670" w:rsidRPr="00D54670" w14:paraId="5DB3FB3C" w14:textId="77777777" w:rsidTr="00D54670">
        <w:trPr>
          <w:trHeight w:val="264"/>
        </w:trPr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A9A6F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11-Feb-2022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3574F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14:51:01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95A60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786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CE533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2275.00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1A495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54670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38D72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2176595</w:t>
            </w:r>
          </w:p>
        </w:tc>
        <w:tc>
          <w:tcPr>
            <w:tcW w:w="36" w:type="dxa"/>
            <w:vAlign w:val="center"/>
            <w:hideMark/>
          </w:tcPr>
          <w:p w14:paraId="06D6136D" w14:textId="77777777" w:rsidR="00D54670" w:rsidRPr="00D54670" w:rsidRDefault="00D54670" w:rsidP="00D54670">
            <w:pPr>
              <w:rPr>
                <w:sz w:val="20"/>
                <w:szCs w:val="20"/>
                <w:lang w:eastAsia="ja-JP"/>
              </w:rPr>
            </w:pPr>
          </w:p>
        </w:tc>
      </w:tr>
      <w:tr w:rsidR="00D54670" w:rsidRPr="00D54670" w14:paraId="2A5EAFE6" w14:textId="77777777" w:rsidTr="00D54670">
        <w:trPr>
          <w:trHeight w:val="264"/>
        </w:trPr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A274E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11-Feb-2022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2B480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14:48:22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3722E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46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04D44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2277.00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0FB99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54670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10AE0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2169924</w:t>
            </w:r>
          </w:p>
        </w:tc>
        <w:tc>
          <w:tcPr>
            <w:tcW w:w="36" w:type="dxa"/>
            <w:vAlign w:val="center"/>
            <w:hideMark/>
          </w:tcPr>
          <w:p w14:paraId="46FB1B9A" w14:textId="77777777" w:rsidR="00D54670" w:rsidRPr="00D54670" w:rsidRDefault="00D54670" w:rsidP="00D54670">
            <w:pPr>
              <w:rPr>
                <w:sz w:val="20"/>
                <w:szCs w:val="20"/>
                <w:lang w:eastAsia="ja-JP"/>
              </w:rPr>
            </w:pPr>
          </w:p>
        </w:tc>
      </w:tr>
      <w:tr w:rsidR="00D54670" w:rsidRPr="00D54670" w14:paraId="20AC01D0" w14:textId="77777777" w:rsidTr="00D54670">
        <w:trPr>
          <w:trHeight w:val="264"/>
        </w:trPr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ED2F0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11-Feb-2022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F067F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14:48:22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910A6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454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09A54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2277.00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D6341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54670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58D2D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2169922</w:t>
            </w:r>
          </w:p>
        </w:tc>
        <w:tc>
          <w:tcPr>
            <w:tcW w:w="36" w:type="dxa"/>
            <w:vAlign w:val="center"/>
            <w:hideMark/>
          </w:tcPr>
          <w:p w14:paraId="2535EC03" w14:textId="77777777" w:rsidR="00D54670" w:rsidRPr="00D54670" w:rsidRDefault="00D54670" w:rsidP="00D54670">
            <w:pPr>
              <w:rPr>
                <w:sz w:val="20"/>
                <w:szCs w:val="20"/>
                <w:lang w:eastAsia="ja-JP"/>
              </w:rPr>
            </w:pPr>
          </w:p>
        </w:tc>
      </w:tr>
      <w:tr w:rsidR="00D54670" w:rsidRPr="00D54670" w14:paraId="53790560" w14:textId="77777777" w:rsidTr="00D54670">
        <w:trPr>
          <w:trHeight w:val="264"/>
        </w:trPr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E506C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11-Feb-2022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FFA20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14:48:22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B94FD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559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F85F3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2277.00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2A587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54670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4F567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2169920</w:t>
            </w:r>
          </w:p>
        </w:tc>
        <w:tc>
          <w:tcPr>
            <w:tcW w:w="36" w:type="dxa"/>
            <w:vAlign w:val="center"/>
            <w:hideMark/>
          </w:tcPr>
          <w:p w14:paraId="4D871D39" w14:textId="77777777" w:rsidR="00D54670" w:rsidRPr="00D54670" w:rsidRDefault="00D54670" w:rsidP="00D54670">
            <w:pPr>
              <w:rPr>
                <w:sz w:val="20"/>
                <w:szCs w:val="20"/>
                <w:lang w:eastAsia="ja-JP"/>
              </w:rPr>
            </w:pPr>
          </w:p>
        </w:tc>
      </w:tr>
      <w:tr w:rsidR="00D54670" w:rsidRPr="00D54670" w14:paraId="1EF6166B" w14:textId="77777777" w:rsidTr="00D54670">
        <w:trPr>
          <w:trHeight w:val="264"/>
        </w:trPr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007DE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11-Feb-2022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AC13E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14:43:57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42916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564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9085C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2272.00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28351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54670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4A8B9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2159102</w:t>
            </w:r>
          </w:p>
        </w:tc>
        <w:tc>
          <w:tcPr>
            <w:tcW w:w="36" w:type="dxa"/>
            <w:vAlign w:val="center"/>
            <w:hideMark/>
          </w:tcPr>
          <w:p w14:paraId="03098313" w14:textId="77777777" w:rsidR="00D54670" w:rsidRPr="00D54670" w:rsidRDefault="00D54670" w:rsidP="00D54670">
            <w:pPr>
              <w:rPr>
                <w:sz w:val="20"/>
                <w:szCs w:val="20"/>
                <w:lang w:eastAsia="ja-JP"/>
              </w:rPr>
            </w:pPr>
          </w:p>
        </w:tc>
      </w:tr>
      <w:tr w:rsidR="00D54670" w:rsidRPr="00D54670" w14:paraId="4387E0B1" w14:textId="77777777" w:rsidTr="00D54670">
        <w:trPr>
          <w:trHeight w:val="264"/>
        </w:trPr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6C849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11-Feb-2022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E78F4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14:43:57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2F9B7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617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2A97C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2272.00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CE93D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54670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CB848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2159104</w:t>
            </w:r>
          </w:p>
        </w:tc>
        <w:tc>
          <w:tcPr>
            <w:tcW w:w="36" w:type="dxa"/>
            <w:vAlign w:val="center"/>
            <w:hideMark/>
          </w:tcPr>
          <w:p w14:paraId="2B966405" w14:textId="77777777" w:rsidR="00D54670" w:rsidRPr="00D54670" w:rsidRDefault="00D54670" w:rsidP="00D54670">
            <w:pPr>
              <w:rPr>
                <w:sz w:val="20"/>
                <w:szCs w:val="20"/>
                <w:lang w:eastAsia="ja-JP"/>
              </w:rPr>
            </w:pPr>
          </w:p>
        </w:tc>
      </w:tr>
      <w:tr w:rsidR="00D54670" w:rsidRPr="00D54670" w14:paraId="17ADB00F" w14:textId="77777777" w:rsidTr="00D54670">
        <w:trPr>
          <w:trHeight w:val="264"/>
        </w:trPr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3CE13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11-Feb-2022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59EB2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14:42:10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5ECCD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1,117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A6205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2273.00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F22B8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54670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3E2EE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2155385</w:t>
            </w:r>
          </w:p>
        </w:tc>
        <w:tc>
          <w:tcPr>
            <w:tcW w:w="36" w:type="dxa"/>
            <w:vAlign w:val="center"/>
            <w:hideMark/>
          </w:tcPr>
          <w:p w14:paraId="58D5A87D" w14:textId="77777777" w:rsidR="00D54670" w:rsidRPr="00D54670" w:rsidRDefault="00D54670" w:rsidP="00D54670">
            <w:pPr>
              <w:rPr>
                <w:sz w:val="20"/>
                <w:szCs w:val="20"/>
                <w:lang w:eastAsia="ja-JP"/>
              </w:rPr>
            </w:pPr>
          </w:p>
        </w:tc>
      </w:tr>
      <w:tr w:rsidR="00D54670" w:rsidRPr="00D54670" w14:paraId="1D3DF902" w14:textId="77777777" w:rsidTr="00D54670">
        <w:trPr>
          <w:trHeight w:val="264"/>
        </w:trPr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7F175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11-Feb-2022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716AE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14:39:06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DF0BF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86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99992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2274.00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522C5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54670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3CA43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2149063</w:t>
            </w:r>
          </w:p>
        </w:tc>
        <w:tc>
          <w:tcPr>
            <w:tcW w:w="36" w:type="dxa"/>
            <w:vAlign w:val="center"/>
            <w:hideMark/>
          </w:tcPr>
          <w:p w14:paraId="57135F5B" w14:textId="77777777" w:rsidR="00D54670" w:rsidRPr="00D54670" w:rsidRDefault="00D54670" w:rsidP="00D54670">
            <w:pPr>
              <w:rPr>
                <w:sz w:val="20"/>
                <w:szCs w:val="20"/>
                <w:lang w:eastAsia="ja-JP"/>
              </w:rPr>
            </w:pPr>
          </w:p>
        </w:tc>
      </w:tr>
      <w:tr w:rsidR="00D54670" w:rsidRPr="00D54670" w14:paraId="79EC7193" w14:textId="77777777" w:rsidTr="00D54670">
        <w:trPr>
          <w:trHeight w:val="264"/>
        </w:trPr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6781F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11-Feb-2022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B3884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14:39:06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41883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915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D3D66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2274.00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9236F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54670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127B2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2149061</w:t>
            </w:r>
          </w:p>
        </w:tc>
        <w:tc>
          <w:tcPr>
            <w:tcW w:w="36" w:type="dxa"/>
            <w:vAlign w:val="center"/>
            <w:hideMark/>
          </w:tcPr>
          <w:p w14:paraId="37FCD7B8" w14:textId="77777777" w:rsidR="00D54670" w:rsidRPr="00D54670" w:rsidRDefault="00D54670" w:rsidP="00D54670">
            <w:pPr>
              <w:rPr>
                <w:sz w:val="20"/>
                <w:szCs w:val="20"/>
                <w:lang w:eastAsia="ja-JP"/>
              </w:rPr>
            </w:pPr>
          </w:p>
        </w:tc>
      </w:tr>
      <w:tr w:rsidR="00D54670" w:rsidRPr="00D54670" w14:paraId="3B8CF62F" w14:textId="77777777" w:rsidTr="00D54670">
        <w:trPr>
          <w:trHeight w:val="264"/>
        </w:trPr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E1C65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11-Feb-2022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4429B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14:34:42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C0E26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266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7997A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2276.00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7B6B6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54670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93257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2138682</w:t>
            </w:r>
          </w:p>
        </w:tc>
        <w:tc>
          <w:tcPr>
            <w:tcW w:w="36" w:type="dxa"/>
            <w:vAlign w:val="center"/>
            <w:hideMark/>
          </w:tcPr>
          <w:p w14:paraId="06AD25BA" w14:textId="77777777" w:rsidR="00D54670" w:rsidRPr="00D54670" w:rsidRDefault="00D54670" w:rsidP="00D54670">
            <w:pPr>
              <w:rPr>
                <w:sz w:val="20"/>
                <w:szCs w:val="20"/>
                <w:lang w:eastAsia="ja-JP"/>
              </w:rPr>
            </w:pPr>
          </w:p>
        </w:tc>
      </w:tr>
      <w:tr w:rsidR="00D54670" w:rsidRPr="00D54670" w14:paraId="1E2E5F60" w14:textId="77777777" w:rsidTr="00D54670">
        <w:trPr>
          <w:trHeight w:val="264"/>
        </w:trPr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D49F5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11-Feb-2022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B1086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14:34:42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5BA53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500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9CD3B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2276.00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32A6D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54670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F50D8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2138680</w:t>
            </w:r>
          </w:p>
        </w:tc>
        <w:tc>
          <w:tcPr>
            <w:tcW w:w="36" w:type="dxa"/>
            <w:vAlign w:val="center"/>
            <w:hideMark/>
          </w:tcPr>
          <w:p w14:paraId="746D3F9D" w14:textId="77777777" w:rsidR="00D54670" w:rsidRPr="00D54670" w:rsidRDefault="00D54670" w:rsidP="00D54670">
            <w:pPr>
              <w:rPr>
                <w:sz w:val="20"/>
                <w:szCs w:val="20"/>
                <w:lang w:eastAsia="ja-JP"/>
              </w:rPr>
            </w:pPr>
          </w:p>
        </w:tc>
      </w:tr>
      <w:tr w:rsidR="00D54670" w:rsidRPr="00D54670" w14:paraId="3F61C3C4" w14:textId="77777777" w:rsidTr="00D54670">
        <w:trPr>
          <w:trHeight w:val="264"/>
        </w:trPr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DAABB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11-Feb-2022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BC55D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14:34:42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F5D53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191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BF924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2276.00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1B88F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54670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24807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2138678</w:t>
            </w:r>
          </w:p>
        </w:tc>
        <w:tc>
          <w:tcPr>
            <w:tcW w:w="36" w:type="dxa"/>
            <w:vAlign w:val="center"/>
            <w:hideMark/>
          </w:tcPr>
          <w:p w14:paraId="0991F49C" w14:textId="77777777" w:rsidR="00D54670" w:rsidRPr="00D54670" w:rsidRDefault="00D54670" w:rsidP="00D54670">
            <w:pPr>
              <w:rPr>
                <w:sz w:val="20"/>
                <w:szCs w:val="20"/>
                <w:lang w:eastAsia="ja-JP"/>
              </w:rPr>
            </w:pPr>
          </w:p>
        </w:tc>
      </w:tr>
      <w:tr w:rsidR="00D54670" w:rsidRPr="00D54670" w14:paraId="399768B5" w14:textId="77777777" w:rsidTr="00D54670">
        <w:trPr>
          <w:trHeight w:val="264"/>
        </w:trPr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FFE6D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11-Feb-2022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06A0D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14:34:42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12F05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109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5926E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2276.00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F67F8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54670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45F0C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2138676</w:t>
            </w:r>
          </w:p>
        </w:tc>
        <w:tc>
          <w:tcPr>
            <w:tcW w:w="36" w:type="dxa"/>
            <w:vAlign w:val="center"/>
            <w:hideMark/>
          </w:tcPr>
          <w:p w14:paraId="1F9F33EA" w14:textId="77777777" w:rsidR="00D54670" w:rsidRPr="00D54670" w:rsidRDefault="00D54670" w:rsidP="00D54670">
            <w:pPr>
              <w:rPr>
                <w:sz w:val="20"/>
                <w:szCs w:val="20"/>
                <w:lang w:eastAsia="ja-JP"/>
              </w:rPr>
            </w:pPr>
          </w:p>
        </w:tc>
      </w:tr>
      <w:tr w:rsidR="00D54670" w:rsidRPr="00D54670" w14:paraId="2A458164" w14:textId="77777777" w:rsidTr="00D54670">
        <w:trPr>
          <w:trHeight w:val="264"/>
        </w:trPr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8B349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11-Feb-2022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2AE97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14:34:42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0C41A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410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FF861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2276.00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88065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54670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296C2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2138674</w:t>
            </w:r>
          </w:p>
        </w:tc>
        <w:tc>
          <w:tcPr>
            <w:tcW w:w="36" w:type="dxa"/>
            <w:vAlign w:val="center"/>
            <w:hideMark/>
          </w:tcPr>
          <w:p w14:paraId="336E51D1" w14:textId="77777777" w:rsidR="00D54670" w:rsidRPr="00D54670" w:rsidRDefault="00D54670" w:rsidP="00D54670">
            <w:pPr>
              <w:rPr>
                <w:sz w:val="20"/>
                <w:szCs w:val="20"/>
                <w:lang w:eastAsia="ja-JP"/>
              </w:rPr>
            </w:pPr>
          </w:p>
        </w:tc>
      </w:tr>
      <w:tr w:rsidR="00D54670" w:rsidRPr="00D54670" w14:paraId="63A406A3" w14:textId="77777777" w:rsidTr="00D54670">
        <w:trPr>
          <w:trHeight w:val="264"/>
        </w:trPr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19139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11-Feb-2022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D24E0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14:34:42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C982B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300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66796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2276.00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0C7A5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54670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80332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2138672</w:t>
            </w:r>
          </w:p>
        </w:tc>
        <w:tc>
          <w:tcPr>
            <w:tcW w:w="36" w:type="dxa"/>
            <w:vAlign w:val="center"/>
            <w:hideMark/>
          </w:tcPr>
          <w:p w14:paraId="16AF718E" w14:textId="77777777" w:rsidR="00D54670" w:rsidRPr="00D54670" w:rsidRDefault="00D54670" w:rsidP="00D54670">
            <w:pPr>
              <w:rPr>
                <w:sz w:val="20"/>
                <w:szCs w:val="20"/>
                <w:lang w:eastAsia="ja-JP"/>
              </w:rPr>
            </w:pPr>
          </w:p>
        </w:tc>
      </w:tr>
      <w:tr w:rsidR="00D54670" w:rsidRPr="00D54670" w14:paraId="6DAC4867" w14:textId="77777777" w:rsidTr="00D54670">
        <w:trPr>
          <w:trHeight w:val="264"/>
        </w:trPr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F81F2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11-Feb-2022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8D583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14:34:42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3F010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150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D57C1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2276.00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C3498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54670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A8EDF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2138670</w:t>
            </w:r>
          </w:p>
        </w:tc>
        <w:tc>
          <w:tcPr>
            <w:tcW w:w="36" w:type="dxa"/>
            <w:vAlign w:val="center"/>
            <w:hideMark/>
          </w:tcPr>
          <w:p w14:paraId="2AB7F12E" w14:textId="77777777" w:rsidR="00D54670" w:rsidRPr="00D54670" w:rsidRDefault="00D54670" w:rsidP="00D54670">
            <w:pPr>
              <w:rPr>
                <w:sz w:val="20"/>
                <w:szCs w:val="20"/>
                <w:lang w:eastAsia="ja-JP"/>
              </w:rPr>
            </w:pPr>
          </w:p>
        </w:tc>
      </w:tr>
      <w:tr w:rsidR="00D54670" w:rsidRPr="00D54670" w14:paraId="2238DCCC" w14:textId="77777777" w:rsidTr="00D54670">
        <w:trPr>
          <w:trHeight w:val="264"/>
        </w:trPr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27755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11-Feb-2022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8982D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14:34:42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2B4D6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158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06250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2276.00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8788C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54670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55266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2138668</w:t>
            </w:r>
          </w:p>
        </w:tc>
        <w:tc>
          <w:tcPr>
            <w:tcW w:w="36" w:type="dxa"/>
            <w:vAlign w:val="center"/>
            <w:hideMark/>
          </w:tcPr>
          <w:p w14:paraId="7D96EE17" w14:textId="77777777" w:rsidR="00D54670" w:rsidRPr="00D54670" w:rsidRDefault="00D54670" w:rsidP="00D54670">
            <w:pPr>
              <w:rPr>
                <w:sz w:val="20"/>
                <w:szCs w:val="20"/>
                <w:lang w:eastAsia="ja-JP"/>
              </w:rPr>
            </w:pPr>
          </w:p>
        </w:tc>
      </w:tr>
      <w:tr w:rsidR="00D54670" w:rsidRPr="00D54670" w14:paraId="58B79FC2" w14:textId="77777777" w:rsidTr="00D54670">
        <w:trPr>
          <w:trHeight w:val="264"/>
        </w:trPr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B3C12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11-Feb-2022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C870E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14:34:42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6227E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148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5FFA9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2276.00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DBF9A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54670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C3C2E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2138666</w:t>
            </w:r>
          </w:p>
        </w:tc>
        <w:tc>
          <w:tcPr>
            <w:tcW w:w="36" w:type="dxa"/>
            <w:vAlign w:val="center"/>
            <w:hideMark/>
          </w:tcPr>
          <w:p w14:paraId="61AD8441" w14:textId="77777777" w:rsidR="00D54670" w:rsidRPr="00D54670" w:rsidRDefault="00D54670" w:rsidP="00D54670">
            <w:pPr>
              <w:rPr>
                <w:sz w:val="20"/>
                <w:szCs w:val="20"/>
                <w:lang w:eastAsia="ja-JP"/>
              </w:rPr>
            </w:pPr>
          </w:p>
        </w:tc>
      </w:tr>
      <w:tr w:rsidR="00D54670" w:rsidRPr="00D54670" w14:paraId="5715057B" w14:textId="77777777" w:rsidTr="00D54670">
        <w:trPr>
          <w:trHeight w:val="264"/>
        </w:trPr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8AFC5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11-Feb-2022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BC753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14:34:42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A7BD1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198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CD165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2276.00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A130B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54670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95082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2138664</w:t>
            </w:r>
          </w:p>
        </w:tc>
        <w:tc>
          <w:tcPr>
            <w:tcW w:w="36" w:type="dxa"/>
            <w:vAlign w:val="center"/>
            <w:hideMark/>
          </w:tcPr>
          <w:p w14:paraId="08A257F5" w14:textId="77777777" w:rsidR="00D54670" w:rsidRPr="00D54670" w:rsidRDefault="00D54670" w:rsidP="00D54670">
            <w:pPr>
              <w:rPr>
                <w:sz w:val="20"/>
                <w:szCs w:val="20"/>
                <w:lang w:eastAsia="ja-JP"/>
              </w:rPr>
            </w:pPr>
          </w:p>
        </w:tc>
      </w:tr>
      <w:tr w:rsidR="00D54670" w:rsidRPr="00D54670" w14:paraId="3BA5FEC8" w14:textId="77777777" w:rsidTr="00D54670">
        <w:trPr>
          <w:trHeight w:val="264"/>
        </w:trPr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0115B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11-Feb-2022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6A973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14:34:42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F6F01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1,230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2451E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2276.00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25BE0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54670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B8142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2138662</w:t>
            </w:r>
          </w:p>
        </w:tc>
        <w:tc>
          <w:tcPr>
            <w:tcW w:w="36" w:type="dxa"/>
            <w:vAlign w:val="center"/>
            <w:hideMark/>
          </w:tcPr>
          <w:p w14:paraId="6BDA957E" w14:textId="77777777" w:rsidR="00D54670" w:rsidRPr="00D54670" w:rsidRDefault="00D54670" w:rsidP="00D54670">
            <w:pPr>
              <w:rPr>
                <w:sz w:val="20"/>
                <w:szCs w:val="20"/>
                <w:lang w:eastAsia="ja-JP"/>
              </w:rPr>
            </w:pPr>
          </w:p>
        </w:tc>
      </w:tr>
      <w:tr w:rsidR="00D54670" w:rsidRPr="00D54670" w14:paraId="37E365CA" w14:textId="77777777" w:rsidTr="00D54670">
        <w:trPr>
          <w:trHeight w:val="264"/>
        </w:trPr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C09CF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11-Feb-2022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12B28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14:32:26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17906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1,343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C8656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2275.00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A830F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54670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2ACFF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2133792</w:t>
            </w:r>
          </w:p>
        </w:tc>
        <w:tc>
          <w:tcPr>
            <w:tcW w:w="36" w:type="dxa"/>
            <w:vAlign w:val="center"/>
            <w:hideMark/>
          </w:tcPr>
          <w:p w14:paraId="10235E40" w14:textId="77777777" w:rsidR="00D54670" w:rsidRPr="00D54670" w:rsidRDefault="00D54670" w:rsidP="00D54670">
            <w:pPr>
              <w:rPr>
                <w:sz w:val="20"/>
                <w:szCs w:val="20"/>
                <w:lang w:eastAsia="ja-JP"/>
              </w:rPr>
            </w:pPr>
          </w:p>
        </w:tc>
      </w:tr>
      <w:tr w:rsidR="00D54670" w:rsidRPr="00D54670" w14:paraId="5B29821C" w14:textId="77777777" w:rsidTr="00D54670">
        <w:trPr>
          <w:trHeight w:val="264"/>
        </w:trPr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4BFA0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11-Feb-2022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838FC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14:31:25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F0FE8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23AEE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2273.00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B9BD8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54670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69013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2131521</w:t>
            </w:r>
          </w:p>
        </w:tc>
        <w:tc>
          <w:tcPr>
            <w:tcW w:w="36" w:type="dxa"/>
            <w:vAlign w:val="center"/>
            <w:hideMark/>
          </w:tcPr>
          <w:p w14:paraId="11C2043E" w14:textId="77777777" w:rsidR="00D54670" w:rsidRPr="00D54670" w:rsidRDefault="00D54670" w:rsidP="00D54670">
            <w:pPr>
              <w:rPr>
                <w:sz w:val="20"/>
                <w:szCs w:val="20"/>
                <w:lang w:eastAsia="ja-JP"/>
              </w:rPr>
            </w:pPr>
          </w:p>
        </w:tc>
      </w:tr>
      <w:tr w:rsidR="00D54670" w:rsidRPr="00D54670" w14:paraId="535074F5" w14:textId="77777777" w:rsidTr="00D54670">
        <w:trPr>
          <w:trHeight w:val="264"/>
        </w:trPr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13FDD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11-Feb-2022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BFD5E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14:24:49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3D132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552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D4109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2271.00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4AFE3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54670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C8B74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2115996</w:t>
            </w:r>
          </w:p>
        </w:tc>
        <w:tc>
          <w:tcPr>
            <w:tcW w:w="36" w:type="dxa"/>
            <w:vAlign w:val="center"/>
            <w:hideMark/>
          </w:tcPr>
          <w:p w14:paraId="28AEC1E0" w14:textId="77777777" w:rsidR="00D54670" w:rsidRPr="00D54670" w:rsidRDefault="00D54670" w:rsidP="00D54670">
            <w:pPr>
              <w:rPr>
                <w:sz w:val="20"/>
                <w:szCs w:val="20"/>
                <w:lang w:eastAsia="ja-JP"/>
              </w:rPr>
            </w:pPr>
          </w:p>
        </w:tc>
      </w:tr>
      <w:tr w:rsidR="00D54670" w:rsidRPr="00D54670" w14:paraId="5C13D0D7" w14:textId="77777777" w:rsidTr="00D54670">
        <w:trPr>
          <w:trHeight w:val="264"/>
        </w:trPr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3B8E3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11-Feb-2022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8CD28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14:24:49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35890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475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96EC5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2271.00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B491F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54670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0DDAA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2115994</w:t>
            </w:r>
          </w:p>
        </w:tc>
        <w:tc>
          <w:tcPr>
            <w:tcW w:w="36" w:type="dxa"/>
            <w:vAlign w:val="center"/>
            <w:hideMark/>
          </w:tcPr>
          <w:p w14:paraId="75E48D76" w14:textId="77777777" w:rsidR="00D54670" w:rsidRPr="00D54670" w:rsidRDefault="00D54670" w:rsidP="00D54670">
            <w:pPr>
              <w:rPr>
                <w:sz w:val="20"/>
                <w:szCs w:val="20"/>
                <w:lang w:eastAsia="ja-JP"/>
              </w:rPr>
            </w:pPr>
          </w:p>
        </w:tc>
      </w:tr>
      <w:tr w:rsidR="00D54670" w:rsidRPr="00D54670" w14:paraId="49324F6A" w14:textId="77777777" w:rsidTr="00D54670">
        <w:trPr>
          <w:trHeight w:val="264"/>
        </w:trPr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FB460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11-Feb-2022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7B2C5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14:19:28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21EFC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1,065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B8736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2271.00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ED80A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54670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2E506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2109370</w:t>
            </w:r>
          </w:p>
        </w:tc>
        <w:tc>
          <w:tcPr>
            <w:tcW w:w="36" w:type="dxa"/>
            <w:vAlign w:val="center"/>
            <w:hideMark/>
          </w:tcPr>
          <w:p w14:paraId="0D491EE1" w14:textId="77777777" w:rsidR="00D54670" w:rsidRPr="00D54670" w:rsidRDefault="00D54670" w:rsidP="00D54670">
            <w:pPr>
              <w:rPr>
                <w:sz w:val="20"/>
                <w:szCs w:val="20"/>
                <w:lang w:eastAsia="ja-JP"/>
              </w:rPr>
            </w:pPr>
          </w:p>
        </w:tc>
      </w:tr>
      <w:tr w:rsidR="00D54670" w:rsidRPr="00D54670" w14:paraId="642F6884" w14:textId="77777777" w:rsidTr="00D54670">
        <w:trPr>
          <w:trHeight w:val="264"/>
        </w:trPr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D7FC2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11-Feb-2022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AFEAE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14:12:16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944CF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1,001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18CBE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2270.00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1432A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54670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AA310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2100420</w:t>
            </w:r>
          </w:p>
        </w:tc>
        <w:tc>
          <w:tcPr>
            <w:tcW w:w="36" w:type="dxa"/>
            <w:vAlign w:val="center"/>
            <w:hideMark/>
          </w:tcPr>
          <w:p w14:paraId="432E5994" w14:textId="77777777" w:rsidR="00D54670" w:rsidRPr="00D54670" w:rsidRDefault="00D54670" w:rsidP="00D54670">
            <w:pPr>
              <w:rPr>
                <w:sz w:val="20"/>
                <w:szCs w:val="20"/>
                <w:lang w:eastAsia="ja-JP"/>
              </w:rPr>
            </w:pPr>
          </w:p>
        </w:tc>
      </w:tr>
      <w:tr w:rsidR="00D54670" w:rsidRPr="00D54670" w14:paraId="07304CA2" w14:textId="77777777" w:rsidTr="00D54670">
        <w:trPr>
          <w:trHeight w:val="264"/>
        </w:trPr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9836C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11-Feb-2022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37631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14:12:15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9F2DD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98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709EA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2270.00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412C7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54670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11BB0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2100404</w:t>
            </w:r>
          </w:p>
        </w:tc>
        <w:tc>
          <w:tcPr>
            <w:tcW w:w="36" w:type="dxa"/>
            <w:vAlign w:val="center"/>
            <w:hideMark/>
          </w:tcPr>
          <w:p w14:paraId="4B2FE350" w14:textId="77777777" w:rsidR="00D54670" w:rsidRPr="00D54670" w:rsidRDefault="00D54670" w:rsidP="00D54670">
            <w:pPr>
              <w:rPr>
                <w:sz w:val="20"/>
                <w:szCs w:val="20"/>
                <w:lang w:eastAsia="ja-JP"/>
              </w:rPr>
            </w:pPr>
          </w:p>
        </w:tc>
      </w:tr>
      <w:tr w:rsidR="00D54670" w:rsidRPr="00D54670" w14:paraId="36587645" w14:textId="77777777" w:rsidTr="00D54670">
        <w:trPr>
          <w:trHeight w:val="264"/>
        </w:trPr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8A1CA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11-Feb-2022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3B266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14:12:15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FE219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26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1BA6A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2270.00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94C79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54670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7A13D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2100402</w:t>
            </w:r>
          </w:p>
        </w:tc>
        <w:tc>
          <w:tcPr>
            <w:tcW w:w="36" w:type="dxa"/>
            <w:vAlign w:val="center"/>
            <w:hideMark/>
          </w:tcPr>
          <w:p w14:paraId="6FE16E7C" w14:textId="77777777" w:rsidR="00D54670" w:rsidRPr="00D54670" w:rsidRDefault="00D54670" w:rsidP="00D54670">
            <w:pPr>
              <w:rPr>
                <w:sz w:val="20"/>
                <w:szCs w:val="20"/>
                <w:lang w:eastAsia="ja-JP"/>
              </w:rPr>
            </w:pPr>
          </w:p>
        </w:tc>
      </w:tr>
      <w:tr w:rsidR="00D54670" w:rsidRPr="00D54670" w14:paraId="30B93318" w14:textId="77777777" w:rsidTr="00D54670">
        <w:trPr>
          <w:trHeight w:val="264"/>
        </w:trPr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E0C34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11-Feb-2022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7309B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14:06:39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0A51E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494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B3E92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2268.00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C5C9A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54670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9598F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2093860</w:t>
            </w:r>
          </w:p>
        </w:tc>
        <w:tc>
          <w:tcPr>
            <w:tcW w:w="36" w:type="dxa"/>
            <w:vAlign w:val="center"/>
            <w:hideMark/>
          </w:tcPr>
          <w:p w14:paraId="715DA614" w14:textId="77777777" w:rsidR="00D54670" w:rsidRPr="00D54670" w:rsidRDefault="00D54670" w:rsidP="00D54670">
            <w:pPr>
              <w:rPr>
                <w:sz w:val="20"/>
                <w:szCs w:val="20"/>
                <w:lang w:eastAsia="ja-JP"/>
              </w:rPr>
            </w:pPr>
          </w:p>
        </w:tc>
      </w:tr>
      <w:tr w:rsidR="00D54670" w:rsidRPr="00D54670" w14:paraId="2DFD70FB" w14:textId="77777777" w:rsidTr="00D54670">
        <w:trPr>
          <w:trHeight w:val="264"/>
        </w:trPr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9F3DD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11-Feb-2022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D3E73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14:06:39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1A175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580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C03FD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2268.00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1A567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54670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32580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2093858</w:t>
            </w:r>
          </w:p>
        </w:tc>
        <w:tc>
          <w:tcPr>
            <w:tcW w:w="36" w:type="dxa"/>
            <w:vAlign w:val="center"/>
            <w:hideMark/>
          </w:tcPr>
          <w:p w14:paraId="41928B79" w14:textId="77777777" w:rsidR="00D54670" w:rsidRPr="00D54670" w:rsidRDefault="00D54670" w:rsidP="00D54670">
            <w:pPr>
              <w:rPr>
                <w:sz w:val="20"/>
                <w:szCs w:val="20"/>
                <w:lang w:eastAsia="ja-JP"/>
              </w:rPr>
            </w:pPr>
          </w:p>
        </w:tc>
      </w:tr>
      <w:tr w:rsidR="00D54670" w:rsidRPr="00D54670" w14:paraId="38400D05" w14:textId="77777777" w:rsidTr="00D54670">
        <w:trPr>
          <w:trHeight w:val="264"/>
        </w:trPr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426B8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11-Feb-2022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E635E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14:03:09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6F72C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162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52DA6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2267.00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50AE7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54670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01258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2089700</w:t>
            </w:r>
          </w:p>
        </w:tc>
        <w:tc>
          <w:tcPr>
            <w:tcW w:w="36" w:type="dxa"/>
            <w:vAlign w:val="center"/>
            <w:hideMark/>
          </w:tcPr>
          <w:p w14:paraId="0EDC65F4" w14:textId="77777777" w:rsidR="00D54670" w:rsidRPr="00D54670" w:rsidRDefault="00D54670" w:rsidP="00D54670">
            <w:pPr>
              <w:rPr>
                <w:sz w:val="20"/>
                <w:szCs w:val="20"/>
                <w:lang w:eastAsia="ja-JP"/>
              </w:rPr>
            </w:pPr>
          </w:p>
        </w:tc>
      </w:tr>
      <w:tr w:rsidR="00D54670" w:rsidRPr="00D54670" w14:paraId="00DE3635" w14:textId="77777777" w:rsidTr="00D54670">
        <w:trPr>
          <w:trHeight w:val="264"/>
        </w:trPr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04852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11-Feb-2022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31A8E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14:03:09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E65DE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799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6DCE7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2267.00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54915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54670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18930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2089698</w:t>
            </w:r>
          </w:p>
        </w:tc>
        <w:tc>
          <w:tcPr>
            <w:tcW w:w="36" w:type="dxa"/>
            <w:vAlign w:val="center"/>
            <w:hideMark/>
          </w:tcPr>
          <w:p w14:paraId="75E8D91D" w14:textId="77777777" w:rsidR="00D54670" w:rsidRPr="00D54670" w:rsidRDefault="00D54670" w:rsidP="00D54670">
            <w:pPr>
              <w:rPr>
                <w:sz w:val="20"/>
                <w:szCs w:val="20"/>
                <w:lang w:eastAsia="ja-JP"/>
              </w:rPr>
            </w:pPr>
          </w:p>
        </w:tc>
      </w:tr>
      <w:tr w:rsidR="00D54670" w:rsidRPr="00D54670" w14:paraId="31C42639" w14:textId="77777777" w:rsidTr="00D54670">
        <w:trPr>
          <w:trHeight w:val="264"/>
        </w:trPr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24EB7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11-Feb-2022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2BCEB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13:56:08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63AAA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53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58DE8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2267.00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1EAC0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54670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7B01F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2081591</w:t>
            </w:r>
          </w:p>
        </w:tc>
        <w:tc>
          <w:tcPr>
            <w:tcW w:w="36" w:type="dxa"/>
            <w:vAlign w:val="center"/>
            <w:hideMark/>
          </w:tcPr>
          <w:p w14:paraId="261C9671" w14:textId="77777777" w:rsidR="00D54670" w:rsidRPr="00D54670" w:rsidRDefault="00D54670" w:rsidP="00D54670">
            <w:pPr>
              <w:rPr>
                <w:sz w:val="20"/>
                <w:szCs w:val="20"/>
                <w:lang w:eastAsia="ja-JP"/>
              </w:rPr>
            </w:pPr>
          </w:p>
        </w:tc>
      </w:tr>
      <w:tr w:rsidR="00D54670" w:rsidRPr="00D54670" w14:paraId="195859F7" w14:textId="77777777" w:rsidTr="00D54670">
        <w:trPr>
          <w:trHeight w:val="264"/>
        </w:trPr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B22E3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11-Feb-2022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6318F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13:56:08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825A6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24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91DF5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2267.00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F12E0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54670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3F12A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2081593</w:t>
            </w:r>
          </w:p>
        </w:tc>
        <w:tc>
          <w:tcPr>
            <w:tcW w:w="36" w:type="dxa"/>
            <w:vAlign w:val="center"/>
            <w:hideMark/>
          </w:tcPr>
          <w:p w14:paraId="2037D7A3" w14:textId="77777777" w:rsidR="00D54670" w:rsidRPr="00D54670" w:rsidRDefault="00D54670" w:rsidP="00D54670">
            <w:pPr>
              <w:rPr>
                <w:sz w:val="20"/>
                <w:szCs w:val="20"/>
                <w:lang w:eastAsia="ja-JP"/>
              </w:rPr>
            </w:pPr>
          </w:p>
        </w:tc>
      </w:tr>
      <w:tr w:rsidR="00D54670" w:rsidRPr="00D54670" w14:paraId="3B6F8FF8" w14:textId="77777777" w:rsidTr="00D54670">
        <w:trPr>
          <w:trHeight w:val="264"/>
        </w:trPr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012B9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11-Feb-2022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B33AC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13:56:08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A400C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802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80226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2267.00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733F6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54670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13B23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2081595</w:t>
            </w:r>
          </w:p>
        </w:tc>
        <w:tc>
          <w:tcPr>
            <w:tcW w:w="36" w:type="dxa"/>
            <w:vAlign w:val="center"/>
            <w:hideMark/>
          </w:tcPr>
          <w:p w14:paraId="55766E3A" w14:textId="77777777" w:rsidR="00D54670" w:rsidRPr="00D54670" w:rsidRDefault="00D54670" w:rsidP="00D54670">
            <w:pPr>
              <w:rPr>
                <w:sz w:val="20"/>
                <w:szCs w:val="20"/>
                <w:lang w:eastAsia="ja-JP"/>
              </w:rPr>
            </w:pPr>
          </w:p>
        </w:tc>
      </w:tr>
      <w:tr w:rsidR="00D54670" w:rsidRPr="00D54670" w14:paraId="0CE0DC54" w14:textId="77777777" w:rsidTr="00D54670">
        <w:trPr>
          <w:trHeight w:val="264"/>
        </w:trPr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30252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11-Feb-2022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CECD7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13:56:08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6C0E8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158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36517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2267.00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9F0E7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54670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BCE0B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2081589</w:t>
            </w:r>
          </w:p>
        </w:tc>
        <w:tc>
          <w:tcPr>
            <w:tcW w:w="36" w:type="dxa"/>
            <w:vAlign w:val="center"/>
            <w:hideMark/>
          </w:tcPr>
          <w:p w14:paraId="57AC6D10" w14:textId="77777777" w:rsidR="00D54670" w:rsidRPr="00D54670" w:rsidRDefault="00D54670" w:rsidP="00D54670">
            <w:pPr>
              <w:rPr>
                <w:sz w:val="20"/>
                <w:szCs w:val="20"/>
                <w:lang w:eastAsia="ja-JP"/>
              </w:rPr>
            </w:pPr>
          </w:p>
        </w:tc>
      </w:tr>
      <w:tr w:rsidR="00D54670" w:rsidRPr="00D54670" w14:paraId="79BAA0C8" w14:textId="77777777" w:rsidTr="00D54670">
        <w:trPr>
          <w:trHeight w:val="264"/>
        </w:trPr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12A01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11-Feb-2022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537A2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13:56:08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448CC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1,021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99931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2267.00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6D9E5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54670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21204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2081587</w:t>
            </w:r>
          </w:p>
        </w:tc>
        <w:tc>
          <w:tcPr>
            <w:tcW w:w="36" w:type="dxa"/>
            <w:vAlign w:val="center"/>
            <w:hideMark/>
          </w:tcPr>
          <w:p w14:paraId="3F09E59D" w14:textId="77777777" w:rsidR="00D54670" w:rsidRPr="00D54670" w:rsidRDefault="00D54670" w:rsidP="00D54670">
            <w:pPr>
              <w:rPr>
                <w:sz w:val="20"/>
                <w:szCs w:val="20"/>
                <w:lang w:eastAsia="ja-JP"/>
              </w:rPr>
            </w:pPr>
          </w:p>
        </w:tc>
      </w:tr>
      <w:tr w:rsidR="00D54670" w:rsidRPr="00D54670" w14:paraId="29A0E439" w14:textId="77777777" w:rsidTr="00D54670">
        <w:trPr>
          <w:trHeight w:val="264"/>
        </w:trPr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71651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11-Feb-2022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FC612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13:45:27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E4D32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300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45AE5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2265.00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FD3F6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54670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37D3B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2069491</w:t>
            </w:r>
          </w:p>
        </w:tc>
        <w:tc>
          <w:tcPr>
            <w:tcW w:w="36" w:type="dxa"/>
            <w:vAlign w:val="center"/>
            <w:hideMark/>
          </w:tcPr>
          <w:p w14:paraId="5AD7F362" w14:textId="77777777" w:rsidR="00D54670" w:rsidRPr="00D54670" w:rsidRDefault="00D54670" w:rsidP="00D54670">
            <w:pPr>
              <w:rPr>
                <w:sz w:val="20"/>
                <w:szCs w:val="20"/>
                <w:lang w:eastAsia="ja-JP"/>
              </w:rPr>
            </w:pPr>
          </w:p>
        </w:tc>
      </w:tr>
      <w:tr w:rsidR="00D54670" w:rsidRPr="00D54670" w14:paraId="12232E1F" w14:textId="77777777" w:rsidTr="00D54670">
        <w:trPr>
          <w:trHeight w:val="264"/>
        </w:trPr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02E95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11-Feb-2022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7D5BC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13:45:27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F4B56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235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A0B5F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2265.00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2E8EC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54670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E5C0F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2069489</w:t>
            </w:r>
          </w:p>
        </w:tc>
        <w:tc>
          <w:tcPr>
            <w:tcW w:w="36" w:type="dxa"/>
            <w:vAlign w:val="center"/>
            <w:hideMark/>
          </w:tcPr>
          <w:p w14:paraId="1E1E7961" w14:textId="77777777" w:rsidR="00D54670" w:rsidRPr="00D54670" w:rsidRDefault="00D54670" w:rsidP="00D54670">
            <w:pPr>
              <w:rPr>
                <w:sz w:val="20"/>
                <w:szCs w:val="20"/>
                <w:lang w:eastAsia="ja-JP"/>
              </w:rPr>
            </w:pPr>
          </w:p>
        </w:tc>
      </w:tr>
      <w:tr w:rsidR="00D54670" w:rsidRPr="00D54670" w14:paraId="68535A37" w14:textId="77777777" w:rsidTr="00D54670">
        <w:trPr>
          <w:trHeight w:val="264"/>
        </w:trPr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D115C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11-Feb-2022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FD5CF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13:45:27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A2272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230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82464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2265.00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8D3EA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54670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68BB5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2069487</w:t>
            </w:r>
          </w:p>
        </w:tc>
        <w:tc>
          <w:tcPr>
            <w:tcW w:w="36" w:type="dxa"/>
            <w:vAlign w:val="center"/>
            <w:hideMark/>
          </w:tcPr>
          <w:p w14:paraId="4ABA4E1C" w14:textId="77777777" w:rsidR="00D54670" w:rsidRPr="00D54670" w:rsidRDefault="00D54670" w:rsidP="00D54670">
            <w:pPr>
              <w:rPr>
                <w:sz w:val="20"/>
                <w:szCs w:val="20"/>
                <w:lang w:eastAsia="ja-JP"/>
              </w:rPr>
            </w:pPr>
          </w:p>
        </w:tc>
      </w:tr>
      <w:tr w:rsidR="00D54670" w:rsidRPr="00D54670" w14:paraId="6F7B9556" w14:textId="77777777" w:rsidTr="00D54670">
        <w:trPr>
          <w:trHeight w:val="264"/>
        </w:trPr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8EC36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11-Feb-2022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AB39A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13:45:27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8E893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711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F09C6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2265.00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6B784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54670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AFA79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2069485</w:t>
            </w:r>
          </w:p>
        </w:tc>
        <w:tc>
          <w:tcPr>
            <w:tcW w:w="36" w:type="dxa"/>
            <w:vAlign w:val="center"/>
            <w:hideMark/>
          </w:tcPr>
          <w:p w14:paraId="2227E4A7" w14:textId="77777777" w:rsidR="00D54670" w:rsidRPr="00D54670" w:rsidRDefault="00D54670" w:rsidP="00D54670">
            <w:pPr>
              <w:rPr>
                <w:sz w:val="20"/>
                <w:szCs w:val="20"/>
                <w:lang w:eastAsia="ja-JP"/>
              </w:rPr>
            </w:pPr>
          </w:p>
        </w:tc>
      </w:tr>
      <w:tr w:rsidR="00D54670" w:rsidRPr="00D54670" w14:paraId="1566A9BF" w14:textId="77777777" w:rsidTr="00D54670">
        <w:trPr>
          <w:trHeight w:val="264"/>
        </w:trPr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CE6B2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11-Feb-2022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B2E94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13:45:27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6BD9B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406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4B4FC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2265.00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FDA92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54670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107A0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2069483</w:t>
            </w:r>
          </w:p>
        </w:tc>
        <w:tc>
          <w:tcPr>
            <w:tcW w:w="36" w:type="dxa"/>
            <w:vAlign w:val="center"/>
            <w:hideMark/>
          </w:tcPr>
          <w:p w14:paraId="5CBE8E51" w14:textId="77777777" w:rsidR="00D54670" w:rsidRPr="00D54670" w:rsidRDefault="00D54670" w:rsidP="00D54670">
            <w:pPr>
              <w:rPr>
                <w:sz w:val="20"/>
                <w:szCs w:val="20"/>
                <w:lang w:eastAsia="ja-JP"/>
              </w:rPr>
            </w:pPr>
          </w:p>
        </w:tc>
      </w:tr>
      <w:tr w:rsidR="00D54670" w:rsidRPr="00D54670" w14:paraId="6B500D89" w14:textId="77777777" w:rsidTr="00D54670">
        <w:trPr>
          <w:trHeight w:val="264"/>
        </w:trPr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AC294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11-Feb-2022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77877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13:43:39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538C2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205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F47EA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2266.00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6A2E4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54670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3D83A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2067294</w:t>
            </w:r>
          </w:p>
        </w:tc>
        <w:tc>
          <w:tcPr>
            <w:tcW w:w="36" w:type="dxa"/>
            <w:vAlign w:val="center"/>
            <w:hideMark/>
          </w:tcPr>
          <w:p w14:paraId="3F2AE2EA" w14:textId="77777777" w:rsidR="00D54670" w:rsidRPr="00D54670" w:rsidRDefault="00D54670" w:rsidP="00D54670">
            <w:pPr>
              <w:rPr>
                <w:sz w:val="20"/>
                <w:szCs w:val="20"/>
                <w:lang w:eastAsia="ja-JP"/>
              </w:rPr>
            </w:pPr>
          </w:p>
        </w:tc>
      </w:tr>
      <w:tr w:rsidR="00D54670" w:rsidRPr="00D54670" w14:paraId="352EA408" w14:textId="77777777" w:rsidTr="00D54670">
        <w:trPr>
          <w:trHeight w:val="264"/>
        </w:trPr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43B80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11-Feb-2022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B8BB7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13:43:39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BF32E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917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CDD64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2266.00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60937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54670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C4C2F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2067292</w:t>
            </w:r>
          </w:p>
        </w:tc>
        <w:tc>
          <w:tcPr>
            <w:tcW w:w="36" w:type="dxa"/>
            <w:vAlign w:val="center"/>
            <w:hideMark/>
          </w:tcPr>
          <w:p w14:paraId="245392AC" w14:textId="77777777" w:rsidR="00D54670" w:rsidRPr="00D54670" w:rsidRDefault="00D54670" w:rsidP="00D54670">
            <w:pPr>
              <w:rPr>
                <w:sz w:val="20"/>
                <w:szCs w:val="20"/>
                <w:lang w:eastAsia="ja-JP"/>
              </w:rPr>
            </w:pPr>
          </w:p>
        </w:tc>
      </w:tr>
      <w:tr w:rsidR="00D54670" w:rsidRPr="00D54670" w14:paraId="057C637B" w14:textId="77777777" w:rsidTr="00D54670">
        <w:trPr>
          <w:trHeight w:val="264"/>
        </w:trPr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78EB0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11-Feb-2022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9D03B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13:36:14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61631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18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E1676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2264.00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0A3B3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54670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50D61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2059093</w:t>
            </w:r>
          </w:p>
        </w:tc>
        <w:tc>
          <w:tcPr>
            <w:tcW w:w="36" w:type="dxa"/>
            <w:vAlign w:val="center"/>
            <w:hideMark/>
          </w:tcPr>
          <w:p w14:paraId="70AF05BF" w14:textId="77777777" w:rsidR="00D54670" w:rsidRPr="00D54670" w:rsidRDefault="00D54670" w:rsidP="00D54670">
            <w:pPr>
              <w:rPr>
                <w:sz w:val="20"/>
                <w:szCs w:val="20"/>
                <w:lang w:eastAsia="ja-JP"/>
              </w:rPr>
            </w:pPr>
          </w:p>
        </w:tc>
      </w:tr>
      <w:tr w:rsidR="00D54670" w:rsidRPr="00D54670" w14:paraId="264AE4D9" w14:textId="77777777" w:rsidTr="00D54670">
        <w:trPr>
          <w:trHeight w:val="264"/>
        </w:trPr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1192A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11-Feb-2022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F0B92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13:31:26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B9311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114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5C167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2264.00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9582C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54670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85BF5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2053487</w:t>
            </w:r>
          </w:p>
        </w:tc>
        <w:tc>
          <w:tcPr>
            <w:tcW w:w="36" w:type="dxa"/>
            <w:vAlign w:val="center"/>
            <w:hideMark/>
          </w:tcPr>
          <w:p w14:paraId="5EACCD3F" w14:textId="77777777" w:rsidR="00D54670" w:rsidRPr="00D54670" w:rsidRDefault="00D54670" w:rsidP="00D54670">
            <w:pPr>
              <w:rPr>
                <w:sz w:val="20"/>
                <w:szCs w:val="20"/>
                <w:lang w:eastAsia="ja-JP"/>
              </w:rPr>
            </w:pPr>
          </w:p>
        </w:tc>
      </w:tr>
      <w:tr w:rsidR="00D54670" w:rsidRPr="00D54670" w14:paraId="3A466EEA" w14:textId="77777777" w:rsidTr="00D54670">
        <w:trPr>
          <w:trHeight w:val="264"/>
        </w:trPr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A0F15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lastRenderedPageBreak/>
              <w:t>11-Feb-2022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15F96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13:31:26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CD7DB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1,035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1C8A6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2264.00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B44D8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54670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D09AF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2053485</w:t>
            </w:r>
          </w:p>
        </w:tc>
        <w:tc>
          <w:tcPr>
            <w:tcW w:w="36" w:type="dxa"/>
            <w:vAlign w:val="center"/>
            <w:hideMark/>
          </w:tcPr>
          <w:p w14:paraId="508931C0" w14:textId="77777777" w:rsidR="00D54670" w:rsidRPr="00D54670" w:rsidRDefault="00D54670" w:rsidP="00D54670">
            <w:pPr>
              <w:rPr>
                <w:sz w:val="20"/>
                <w:szCs w:val="20"/>
                <w:lang w:eastAsia="ja-JP"/>
              </w:rPr>
            </w:pPr>
          </w:p>
        </w:tc>
      </w:tr>
      <w:tr w:rsidR="00D54670" w:rsidRPr="00D54670" w14:paraId="0351AB46" w14:textId="77777777" w:rsidTr="00D54670">
        <w:trPr>
          <w:trHeight w:val="264"/>
        </w:trPr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9CA85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11-Feb-2022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B1D0A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13:23:57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608D5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1,053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DCB6A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2264.00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17B0B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54670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A5786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2046528</w:t>
            </w:r>
          </w:p>
        </w:tc>
        <w:tc>
          <w:tcPr>
            <w:tcW w:w="36" w:type="dxa"/>
            <w:vAlign w:val="center"/>
            <w:hideMark/>
          </w:tcPr>
          <w:p w14:paraId="4B2C7357" w14:textId="77777777" w:rsidR="00D54670" w:rsidRPr="00D54670" w:rsidRDefault="00D54670" w:rsidP="00D54670">
            <w:pPr>
              <w:rPr>
                <w:sz w:val="20"/>
                <w:szCs w:val="20"/>
                <w:lang w:eastAsia="ja-JP"/>
              </w:rPr>
            </w:pPr>
          </w:p>
        </w:tc>
      </w:tr>
      <w:tr w:rsidR="00D54670" w:rsidRPr="00D54670" w14:paraId="22DF8515" w14:textId="77777777" w:rsidTr="00D54670">
        <w:trPr>
          <w:trHeight w:val="264"/>
        </w:trPr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447A9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11-Feb-2022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E172E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13:16:13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C2923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1,065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2ECFF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2261.00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ABED6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54670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80D89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2038260</w:t>
            </w:r>
          </w:p>
        </w:tc>
        <w:tc>
          <w:tcPr>
            <w:tcW w:w="36" w:type="dxa"/>
            <w:vAlign w:val="center"/>
            <w:hideMark/>
          </w:tcPr>
          <w:p w14:paraId="016BE291" w14:textId="77777777" w:rsidR="00D54670" w:rsidRPr="00D54670" w:rsidRDefault="00D54670" w:rsidP="00D54670">
            <w:pPr>
              <w:rPr>
                <w:sz w:val="20"/>
                <w:szCs w:val="20"/>
                <w:lang w:eastAsia="ja-JP"/>
              </w:rPr>
            </w:pPr>
          </w:p>
        </w:tc>
      </w:tr>
      <w:tr w:rsidR="00D54670" w:rsidRPr="00D54670" w14:paraId="60BE031F" w14:textId="77777777" w:rsidTr="00D54670">
        <w:trPr>
          <w:trHeight w:val="264"/>
        </w:trPr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14583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11-Feb-2022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4B1AA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13:05:17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0C95B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1,041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998FB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2260.00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E7E64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54670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3BEC8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2027894</w:t>
            </w:r>
          </w:p>
        </w:tc>
        <w:tc>
          <w:tcPr>
            <w:tcW w:w="36" w:type="dxa"/>
            <w:vAlign w:val="center"/>
            <w:hideMark/>
          </w:tcPr>
          <w:p w14:paraId="6EDAF38B" w14:textId="77777777" w:rsidR="00D54670" w:rsidRPr="00D54670" w:rsidRDefault="00D54670" w:rsidP="00D54670">
            <w:pPr>
              <w:rPr>
                <w:sz w:val="20"/>
                <w:szCs w:val="20"/>
                <w:lang w:eastAsia="ja-JP"/>
              </w:rPr>
            </w:pPr>
          </w:p>
        </w:tc>
      </w:tr>
      <w:tr w:rsidR="00D54670" w:rsidRPr="00D54670" w14:paraId="2009FD0D" w14:textId="77777777" w:rsidTr="00D54670">
        <w:trPr>
          <w:trHeight w:val="264"/>
        </w:trPr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A9E31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11-Feb-2022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3A727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12:58:58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045A2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191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C0FC0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2259.00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4FF8E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54670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CDD60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2022406</w:t>
            </w:r>
          </w:p>
        </w:tc>
        <w:tc>
          <w:tcPr>
            <w:tcW w:w="36" w:type="dxa"/>
            <w:vAlign w:val="center"/>
            <w:hideMark/>
          </w:tcPr>
          <w:p w14:paraId="54D59034" w14:textId="77777777" w:rsidR="00D54670" w:rsidRPr="00D54670" w:rsidRDefault="00D54670" w:rsidP="00D54670">
            <w:pPr>
              <w:rPr>
                <w:sz w:val="20"/>
                <w:szCs w:val="20"/>
                <w:lang w:eastAsia="ja-JP"/>
              </w:rPr>
            </w:pPr>
          </w:p>
        </w:tc>
      </w:tr>
      <w:tr w:rsidR="00D54670" w:rsidRPr="00D54670" w14:paraId="451619AA" w14:textId="77777777" w:rsidTr="00D54670">
        <w:trPr>
          <w:trHeight w:val="264"/>
        </w:trPr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D8D40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11-Feb-2022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0AC8F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12:58:23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8E1C3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979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9BA54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2259.00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DDCBE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54670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A2FA6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2021989</w:t>
            </w:r>
          </w:p>
        </w:tc>
        <w:tc>
          <w:tcPr>
            <w:tcW w:w="36" w:type="dxa"/>
            <w:vAlign w:val="center"/>
            <w:hideMark/>
          </w:tcPr>
          <w:p w14:paraId="6992F035" w14:textId="77777777" w:rsidR="00D54670" w:rsidRPr="00D54670" w:rsidRDefault="00D54670" w:rsidP="00D54670">
            <w:pPr>
              <w:rPr>
                <w:sz w:val="20"/>
                <w:szCs w:val="20"/>
                <w:lang w:eastAsia="ja-JP"/>
              </w:rPr>
            </w:pPr>
          </w:p>
        </w:tc>
      </w:tr>
      <w:tr w:rsidR="00D54670" w:rsidRPr="00D54670" w14:paraId="3C866EF0" w14:textId="77777777" w:rsidTr="00D54670">
        <w:trPr>
          <w:trHeight w:val="264"/>
        </w:trPr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3649F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11-Feb-2022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82E1B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12:53:13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DB5E0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1,035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713B7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2260.00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C15F2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54670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29CD0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2018174</w:t>
            </w:r>
          </w:p>
        </w:tc>
        <w:tc>
          <w:tcPr>
            <w:tcW w:w="36" w:type="dxa"/>
            <w:vAlign w:val="center"/>
            <w:hideMark/>
          </w:tcPr>
          <w:p w14:paraId="58D69E5E" w14:textId="77777777" w:rsidR="00D54670" w:rsidRPr="00D54670" w:rsidRDefault="00D54670" w:rsidP="00D54670">
            <w:pPr>
              <w:rPr>
                <w:sz w:val="20"/>
                <w:szCs w:val="20"/>
                <w:lang w:eastAsia="ja-JP"/>
              </w:rPr>
            </w:pPr>
          </w:p>
        </w:tc>
      </w:tr>
      <w:tr w:rsidR="00D54670" w:rsidRPr="00D54670" w14:paraId="0FE03B38" w14:textId="77777777" w:rsidTr="00D54670">
        <w:trPr>
          <w:trHeight w:val="264"/>
        </w:trPr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AD185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11-Feb-2022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4971D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12:45:56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5E50F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1,008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17320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2262.00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A6412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54670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DF164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2012268</w:t>
            </w:r>
          </w:p>
        </w:tc>
        <w:tc>
          <w:tcPr>
            <w:tcW w:w="36" w:type="dxa"/>
            <w:vAlign w:val="center"/>
            <w:hideMark/>
          </w:tcPr>
          <w:p w14:paraId="6C623D8D" w14:textId="77777777" w:rsidR="00D54670" w:rsidRPr="00D54670" w:rsidRDefault="00D54670" w:rsidP="00D54670">
            <w:pPr>
              <w:rPr>
                <w:sz w:val="20"/>
                <w:szCs w:val="20"/>
                <w:lang w:eastAsia="ja-JP"/>
              </w:rPr>
            </w:pPr>
          </w:p>
        </w:tc>
      </w:tr>
      <w:tr w:rsidR="00D54670" w:rsidRPr="00D54670" w14:paraId="6A205203" w14:textId="77777777" w:rsidTr="00D54670">
        <w:trPr>
          <w:trHeight w:val="264"/>
        </w:trPr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C8386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11-Feb-2022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E7DA7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12:34:47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73E92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508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824C8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2262.00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7D9E9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54670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F7D89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2002581</w:t>
            </w:r>
          </w:p>
        </w:tc>
        <w:tc>
          <w:tcPr>
            <w:tcW w:w="36" w:type="dxa"/>
            <w:vAlign w:val="center"/>
            <w:hideMark/>
          </w:tcPr>
          <w:p w14:paraId="045FCBF6" w14:textId="77777777" w:rsidR="00D54670" w:rsidRPr="00D54670" w:rsidRDefault="00D54670" w:rsidP="00D54670">
            <w:pPr>
              <w:rPr>
                <w:sz w:val="20"/>
                <w:szCs w:val="20"/>
                <w:lang w:eastAsia="ja-JP"/>
              </w:rPr>
            </w:pPr>
          </w:p>
        </w:tc>
      </w:tr>
      <w:tr w:rsidR="00D54670" w:rsidRPr="00D54670" w14:paraId="33BE69A0" w14:textId="77777777" w:rsidTr="00D54670">
        <w:trPr>
          <w:trHeight w:val="264"/>
        </w:trPr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73F63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11-Feb-2022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7B44C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12:34:47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CA0D9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673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38B7C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2262.00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AE832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54670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A78F7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2002579</w:t>
            </w:r>
          </w:p>
        </w:tc>
        <w:tc>
          <w:tcPr>
            <w:tcW w:w="36" w:type="dxa"/>
            <w:vAlign w:val="center"/>
            <w:hideMark/>
          </w:tcPr>
          <w:p w14:paraId="75CF7B69" w14:textId="77777777" w:rsidR="00D54670" w:rsidRPr="00D54670" w:rsidRDefault="00D54670" w:rsidP="00D54670">
            <w:pPr>
              <w:rPr>
                <w:sz w:val="20"/>
                <w:szCs w:val="20"/>
                <w:lang w:eastAsia="ja-JP"/>
              </w:rPr>
            </w:pPr>
          </w:p>
        </w:tc>
      </w:tr>
      <w:tr w:rsidR="00D54670" w:rsidRPr="00D54670" w14:paraId="15E4E19F" w14:textId="77777777" w:rsidTr="00D54670">
        <w:trPr>
          <w:trHeight w:val="264"/>
        </w:trPr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6E9FB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11-Feb-2022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B0744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12:30:04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2A7AC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937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767F2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2260.00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B8F80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54670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CDA26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1998420</w:t>
            </w:r>
          </w:p>
        </w:tc>
        <w:tc>
          <w:tcPr>
            <w:tcW w:w="36" w:type="dxa"/>
            <w:vAlign w:val="center"/>
            <w:hideMark/>
          </w:tcPr>
          <w:p w14:paraId="7C59A391" w14:textId="77777777" w:rsidR="00D54670" w:rsidRPr="00D54670" w:rsidRDefault="00D54670" w:rsidP="00D54670">
            <w:pPr>
              <w:rPr>
                <w:sz w:val="20"/>
                <w:szCs w:val="20"/>
                <w:lang w:eastAsia="ja-JP"/>
              </w:rPr>
            </w:pPr>
          </w:p>
        </w:tc>
      </w:tr>
      <w:tr w:rsidR="00D54670" w:rsidRPr="00D54670" w14:paraId="3CA5CE7A" w14:textId="77777777" w:rsidTr="00D54670">
        <w:trPr>
          <w:trHeight w:val="264"/>
        </w:trPr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05E04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11-Feb-2022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37D57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12:30:04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C7429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78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0FE9E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2260.00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4D64D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54670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E3F2E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1998418</w:t>
            </w:r>
          </w:p>
        </w:tc>
        <w:tc>
          <w:tcPr>
            <w:tcW w:w="36" w:type="dxa"/>
            <w:vAlign w:val="center"/>
            <w:hideMark/>
          </w:tcPr>
          <w:p w14:paraId="335AC78A" w14:textId="77777777" w:rsidR="00D54670" w:rsidRPr="00D54670" w:rsidRDefault="00D54670" w:rsidP="00D54670">
            <w:pPr>
              <w:rPr>
                <w:sz w:val="20"/>
                <w:szCs w:val="20"/>
                <w:lang w:eastAsia="ja-JP"/>
              </w:rPr>
            </w:pPr>
          </w:p>
        </w:tc>
      </w:tr>
      <w:tr w:rsidR="00D54670" w:rsidRPr="00D54670" w14:paraId="47DF3B1C" w14:textId="77777777" w:rsidTr="00D54670">
        <w:trPr>
          <w:trHeight w:val="264"/>
        </w:trPr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EF3E4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11-Feb-2022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F35F0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12:21:18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5164C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1,035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540D9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2261.00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57323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54670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EE94D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1989711</w:t>
            </w:r>
          </w:p>
        </w:tc>
        <w:tc>
          <w:tcPr>
            <w:tcW w:w="36" w:type="dxa"/>
            <w:vAlign w:val="center"/>
            <w:hideMark/>
          </w:tcPr>
          <w:p w14:paraId="4578D70F" w14:textId="77777777" w:rsidR="00D54670" w:rsidRPr="00D54670" w:rsidRDefault="00D54670" w:rsidP="00D54670">
            <w:pPr>
              <w:rPr>
                <w:sz w:val="20"/>
                <w:szCs w:val="20"/>
                <w:lang w:eastAsia="ja-JP"/>
              </w:rPr>
            </w:pPr>
          </w:p>
        </w:tc>
      </w:tr>
      <w:tr w:rsidR="00D54670" w:rsidRPr="00D54670" w14:paraId="461525F5" w14:textId="77777777" w:rsidTr="00D54670">
        <w:trPr>
          <w:trHeight w:val="264"/>
        </w:trPr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B77CA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11-Feb-2022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F5953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12:15:51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28FEF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1,124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881F2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2261.00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DC447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54670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FCDCE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1984596</w:t>
            </w:r>
          </w:p>
        </w:tc>
        <w:tc>
          <w:tcPr>
            <w:tcW w:w="36" w:type="dxa"/>
            <w:vAlign w:val="center"/>
            <w:hideMark/>
          </w:tcPr>
          <w:p w14:paraId="67D734E5" w14:textId="77777777" w:rsidR="00D54670" w:rsidRPr="00D54670" w:rsidRDefault="00D54670" w:rsidP="00D54670">
            <w:pPr>
              <w:rPr>
                <w:sz w:val="20"/>
                <w:szCs w:val="20"/>
                <w:lang w:eastAsia="ja-JP"/>
              </w:rPr>
            </w:pPr>
          </w:p>
        </w:tc>
      </w:tr>
      <w:tr w:rsidR="00D54670" w:rsidRPr="00D54670" w14:paraId="16CD868A" w14:textId="77777777" w:rsidTr="00D54670">
        <w:trPr>
          <w:trHeight w:val="264"/>
        </w:trPr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E1001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11-Feb-2022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8D4B3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12:07:31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4A4CD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1,084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33B24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2259.00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0B8C7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54670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DAF4A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1977366</w:t>
            </w:r>
          </w:p>
        </w:tc>
        <w:tc>
          <w:tcPr>
            <w:tcW w:w="36" w:type="dxa"/>
            <w:vAlign w:val="center"/>
            <w:hideMark/>
          </w:tcPr>
          <w:p w14:paraId="1E0A939C" w14:textId="77777777" w:rsidR="00D54670" w:rsidRPr="00D54670" w:rsidRDefault="00D54670" w:rsidP="00D54670">
            <w:pPr>
              <w:rPr>
                <w:sz w:val="20"/>
                <w:szCs w:val="20"/>
                <w:lang w:eastAsia="ja-JP"/>
              </w:rPr>
            </w:pPr>
          </w:p>
        </w:tc>
      </w:tr>
      <w:tr w:rsidR="00D54670" w:rsidRPr="00D54670" w14:paraId="068BB899" w14:textId="77777777" w:rsidTr="00D54670">
        <w:trPr>
          <w:trHeight w:val="264"/>
        </w:trPr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F1ED1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11-Feb-2022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E2B18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12:01:19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F22B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998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202CF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2258.00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298F7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54670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3066F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1972342</w:t>
            </w:r>
          </w:p>
        </w:tc>
        <w:tc>
          <w:tcPr>
            <w:tcW w:w="36" w:type="dxa"/>
            <w:vAlign w:val="center"/>
            <w:hideMark/>
          </w:tcPr>
          <w:p w14:paraId="5C1AADD5" w14:textId="77777777" w:rsidR="00D54670" w:rsidRPr="00D54670" w:rsidRDefault="00D54670" w:rsidP="00D54670">
            <w:pPr>
              <w:rPr>
                <w:sz w:val="20"/>
                <w:szCs w:val="20"/>
                <w:lang w:eastAsia="ja-JP"/>
              </w:rPr>
            </w:pPr>
          </w:p>
        </w:tc>
      </w:tr>
      <w:tr w:rsidR="00D54670" w:rsidRPr="00D54670" w14:paraId="228C7E7B" w14:textId="77777777" w:rsidTr="00D54670">
        <w:trPr>
          <w:trHeight w:val="264"/>
        </w:trPr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56E7E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11-Feb-2022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CB85B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12:00:34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95A12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121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1244D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2258.00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A8DEA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54670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33215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1971853</w:t>
            </w:r>
          </w:p>
        </w:tc>
        <w:tc>
          <w:tcPr>
            <w:tcW w:w="36" w:type="dxa"/>
            <w:vAlign w:val="center"/>
            <w:hideMark/>
          </w:tcPr>
          <w:p w14:paraId="42C534EF" w14:textId="77777777" w:rsidR="00D54670" w:rsidRPr="00D54670" w:rsidRDefault="00D54670" w:rsidP="00D54670">
            <w:pPr>
              <w:rPr>
                <w:sz w:val="20"/>
                <w:szCs w:val="20"/>
                <w:lang w:eastAsia="ja-JP"/>
              </w:rPr>
            </w:pPr>
          </w:p>
        </w:tc>
      </w:tr>
      <w:tr w:rsidR="00D54670" w:rsidRPr="00D54670" w14:paraId="5B0B26A8" w14:textId="77777777" w:rsidTr="00D54670">
        <w:trPr>
          <w:trHeight w:val="264"/>
        </w:trPr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CFD5E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11-Feb-2022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0B9F7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12:00:34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B2921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898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58CDC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2258.00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9C4C4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54670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E5BCF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1971851</w:t>
            </w:r>
          </w:p>
        </w:tc>
        <w:tc>
          <w:tcPr>
            <w:tcW w:w="36" w:type="dxa"/>
            <w:vAlign w:val="center"/>
            <w:hideMark/>
          </w:tcPr>
          <w:p w14:paraId="4114EE6A" w14:textId="77777777" w:rsidR="00D54670" w:rsidRPr="00D54670" w:rsidRDefault="00D54670" w:rsidP="00D54670">
            <w:pPr>
              <w:rPr>
                <w:sz w:val="20"/>
                <w:szCs w:val="20"/>
                <w:lang w:eastAsia="ja-JP"/>
              </w:rPr>
            </w:pPr>
          </w:p>
        </w:tc>
      </w:tr>
      <w:tr w:rsidR="00D54670" w:rsidRPr="00D54670" w14:paraId="11E57DF0" w14:textId="77777777" w:rsidTr="00D54670">
        <w:trPr>
          <w:trHeight w:val="264"/>
        </w:trPr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6E62D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11-Feb-2022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942D0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11:50:36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4DFB6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960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6FACC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2256.00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027FF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54670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B2AD8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1963334</w:t>
            </w:r>
          </w:p>
        </w:tc>
        <w:tc>
          <w:tcPr>
            <w:tcW w:w="36" w:type="dxa"/>
            <w:vAlign w:val="center"/>
            <w:hideMark/>
          </w:tcPr>
          <w:p w14:paraId="765765B3" w14:textId="77777777" w:rsidR="00D54670" w:rsidRPr="00D54670" w:rsidRDefault="00D54670" w:rsidP="00D54670">
            <w:pPr>
              <w:rPr>
                <w:sz w:val="20"/>
                <w:szCs w:val="20"/>
                <w:lang w:eastAsia="ja-JP"/>
              </w:rPr>
            </w:pPr>
          </w:p>
        </w:tc>
      </w:tr>
      <w:tr w:rsidR="00D54670" w:rsidRPr="00D54670" w14:paraId="47ACD2F4" w14:textId="77777777" w:rsidTr="00D54670">
        <w:trPr>
          <w:trHeight w:val="264"/>
        </w:trPr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D280C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11-Feb-2022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60F40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11:44:48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4019D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1,088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EA527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2253.00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276BA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54670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181D4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1957952</w:t>
            </w:r>
          </w:p>
        </w:tc>
        <w:tc>
          <w:tcPr>
            <w:tcW w:w="36" w:type="dxa"/>
            <w:vAlign w:val="center"/>
            <w:hideMark/>
          </w:tcPr>
          <w:p w14:paraId="134E8E11" w14:textId="77777777" w:rsidR="00D54670" w:rsidRPr="00D54670" w:rsidRDefault="00D54670" w:rsidP="00D54670">
            <w:pPr>
              <w:rPr>
                <w:sz w:val="20"/>
                <w:szCs w:val="20"/>
                <w:lang w:eastAsia="ja-JP"/>
              </w:rPr>
            </w:pPr>
          </w:p>
        </w:tc>
      </w:tr>
      <w:tr w:rsidR="00D54670" w:rsidRPr="00D54670" w14:paraId="458D8D83" w14:textId="77777777" w:rsidTr="00D54670">
        <w:trPr>
          <w:trHeight w:val="264"/>
        </w:trPr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5BDFF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11-Feb-2022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6B3EE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11:33:15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19890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1,142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6A3C0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2253.00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4FBFB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54670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39024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1946794</w:t>
            </w:r>
          </w:p>
        </w:tc>
        <w:tc>
          <w:tcPr>
            <w:tcW w:w="36" w:type="dxa"/>
            <w:vAlign w:val="center"/>
            <w:hideMark/>
          </w:tcPr>
          <w:p w14:paraId="155DAB9E" w14:textId="77777777" w:rsidR="00D54670" w:rsidRPr="00D54670" w:rsidRDefault="00D54670" w:rsidP="00D54670">
            <w:pPr>
              <w:rPr>
                <w:sz w:val="20"/>
                <w:szCs w:val="20"/>
                <w:lang w:eastAsia="ja-JP"/>
              </w:rPr>
            </w:pPr>
          </w:p>
        </w:tc>
      </w:tr>
      <w:tr w:rsidR="00D54670" w:rsidRPr="00D54670" w14:paraId="686E2977" w14:textId="77777777" w:rsidTr="00D54670">
        <w:trPr>
          <w:trHeight w:val="264"/>
        </w:trPr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AAE82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11-Feb-2022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59BDA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11:32:29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8BFE0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1,078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5F1BA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2254.00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7686D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54670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E012D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1946053</w:t>
            </w:r>
          </w:p>
        </w:tc>
        <w:tc>
          <w:tcPr>
            <w:tcW w:w="36" w:type="dxa"/>
            <w:vAlign w:val="center"/>
            <w:hideMark/>
          </w:tcPr>
          <w:p w14:paraId="5470049F" w14:textId="77777777" w:rsidR="00D54670" w:rsidRPr="00D54670" w:rsidRDefault="00D54670" w:rsidP="00D54670">
            <w:pPr>
              <w:rPr>
                <w:sz w:val="20"/>
                <w:szCs w:val="20"/>
                <w:lang w:eastAsia="ja-JP"/>
              </w:rPr>
            </w:pPr>
          </w:p>
        </w:tc>
      </w:tr>
      <w:tr w:rsidR="00D54670" w:rsidRPr="00D54670" w14:paraId="60ECEE91" w14:textId="77777777" w:rsidTr="00D54670">
        <w:trPr>
          <w:trHeight w:val="264"/>
        </w:trPr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9B509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11-Feb-2022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30F4E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11:19:13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F18E6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1,047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B093E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2255.00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E79A0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54670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CAA64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1934782</w:t>
            </w:r>
          </w:p>
        </w:tc>
        <w:tc>
          <w:tcPr>
            <w:tcW w:w="36" w:type="dxa"/>
            <w:vAlign w:val="center"/>
            <w:hideMark/>
          </w:tcPr>
          <w:p w14:paraId="2B11B22B" w14:textId="77777777" w:rsidR="00D54670" w:rsidRPr="00D54670" w:rsidRDefault="00D54670" w:rsidP="00D54670">
            <w:pPr>
              <w:rPr>
                <w:sz w:val="20"/>
                <w:szCs w:val="20"/>
                <w:lang w:eastAsia="ja-JP"/>
              </w:rPr>
            </w:pPr>
          </w:p>
        </w:tc>
      </w:tr>
      <w:tr w:rsidR="00D54670" w:rsidRPr="00D54670" w14:paraId="79366124" w14:textId="77777777" w:rsidTr="00D54670">
        <w:trPr>
          <w:trHeight w:val="264"/>
        </w:trPr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90D6F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11-Feb-2022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55695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11:13:40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76454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772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0A7F5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2256.00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839BE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54670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C22C4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1929789</w:t>
            </w:r>
          </w:p>
        </w:tc>
        <w:tc>
          <w:tcPr>
            <w:tcW w:w="36" w:type="dxa"/>
            <w:vAlign w:val="center"/>
            <w:hideMark/>
          </w:tcPr>
          <w:p w14:paraId="1B1E6C88" w14:textId="77777777" w:rsidR="00D54670" w:rsidRPr="00D54670" w:rsidRDefault="00D54670" w:rsidP="00D54670">
            <w:pPr>
              <w:rPr>
                <w:sz w:val="20"/>
                <w:szCs w:val="20"/>
                <w:lang w:eastAsia="ja-JP"/>
              </w:rPr>
            </w:pPr>
          </w:p>
        </w:tc>
      </w:tr>
      <w:tr w:rsidR="00D54670" w:rsidRPr="00D54670" w14:paraId="1B4B4C7D" w14:textId="77777777" w:rsidTr="00D54670">
        <w:trPr>
          <w:trHeight w:val="264"/>
        </w:trPr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98F36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11-Feb-2022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7E6DA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11:13:40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02A09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388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98A3D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2256.00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9205F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54670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BD107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1929787</w:t>
            </w:r>
          </w:p>
        </w:tc>
        <w:tc>
          <w:tcPr>
            <w:tcW w:w="36" w:type="dxa"/>
            <w:vAlign w:val="center"/>
            <w:hideMark/>
          </w:tcPr>
          <w:p w14:paraId="0B2EBE68" w14:textId="77777777" w:rsidR="00D54670" w:rsidRPr="00D54670" w:rsidRDefault="00D54670" w:rsidP="00D54670">
            <w:pPr>
              <w:rPr>
                <w:sz w:val="20"/>
                <w:szCs w:val="20"/>
                <w:lang w:eastAsia="ja-JP"/>
              </w:rPr>
            </w:pPr>
          </w:p>
        </w:tc>
      </w:tr>
      <w:tr w:rsidR="00D54670" w:rsidRPr="00D54670" w14:paraId="1812804F" w14:textId="77777777" w:rsidTr="00D54670">
        <w:trPr>
          <w:trHeight w:val="264"/>
        </w:trPr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20D6F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11-Feb-2022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A33BD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11:02:35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FC064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42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470ED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2260.00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D2192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54670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DA00E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1919309</w:t>
            </w:r>
          </w:p>
        </w:tc>
        <w:tc>
          <w:tcPr>
            <w:tcW w:w="36" w:type="dxa"/>
            <w:vAlign w:val="center"/>
            <w:hideMark/>
          </w:tcPr>
          <w:p w14:paraId="2E51ED8A" w14:textId="77777777" w:rsidR="00D54670" w:rsidRPr="00D54670" w:rsidRDefault="00D54670" w:rsidP="00D54670">
            <w:pPr>
              <w:rPr>
                <w:sz w:val="20"/>
                <w:szCs w:val="20"/>
                <w:lang w:eastAsia="ja-JP"/>
              </w:rPr>
            </w:pPr>
          </w:p>
        </w:tc>
      </w:tr>
      <w:tr w:rsidR="00D54670" w:rsidRPr="00D54670" w14:paraId="6CBA188F" w14:textId="77777777" w:rsidTr="00D54670">
        <w:trPr>
          <w:trHeight w:val="264"/>
        </w:trPr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11185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11-Feb-2022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9E559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11:02:35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04C7D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1,128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34A59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2260.00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82A9A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54670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7097E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1919307</w:t>
            </w:r>
          </w:p>
        </w:tc>
        <w:tc>
          <w:tcPr>
            <w:tcW w:w="36" w:type="dxa"/>
            <w:vAlign w:val="center"/>
            <w:hideMark/>
          </w:tcPr>
          <w:p w14:paraId="33D425C7" w14:textId="77777777" w:rsidR="00D54670" w:rsidRPr="00D54670" w:rsidRDefault="00D54670" w:rsidP="00D54670">
            <w:pPr>
              <w:rPr>
                <w:sz w:val="20"/>
                <w:szCs w:val="20"/>
                <w:lang w:eastAsia="ja-JP"/>
              </w:rPr>
            </w:pPr>
          </w:p>
        </w:tc>
      </w:tr>
      <w:tr w:rsidR="00D54670" w:rsidRPr="00D54670" w14:paraId="436FC54B" w14:textId="77777777" w:rsidTr="00D54670">
        <w:trPr>
          <w:trHeight w:val="264"/>
        </w:trPr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D1AEA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11-Feb-2022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E4B50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10:57:47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C20C4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1,140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1DDD7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2261.00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84464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54670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48E83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1915013</w:t>
            </w:r>
          </w:p>
        </w:tc>
        <w:tc>
          <w:tcPr>
            <w:tcW w:w="36" w:type="dxa"/>
            <w:vAlign w:val="center"/>
            <w:hideMark/>
          </w:tcPr>
          <w:p w14:paraId="1CDC1DCB" w14:textId="77777777" w:rsidR="00D54670" w:rsidRPr="00D54670" w:rsidRDefault="00D54670" w:rsidP="00D54670">
            <w:pPr>
              <w:rPr>
                <w:sz w:val="20"/>
                <w:szCs w:val="20"/>
                <w:lang w:eastAsia="ja-JP"/>
              </w:rPr>
            </w:pPr>
          </w:p>
        </w:tc>
      </w:tr>
      <w:tr w:rsidR="00D54670" w:rsidRPr="00D54670" w14:paraId="5CD0F1D4" w14:textId="77777777" w:rsidTr="00D54670">
        <w:trPr>
          <w:trHeight w:val="264"/>
        </w:trPr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0B234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11-Feb-2022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13434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10:53:56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C9B63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967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1FF68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2259.00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FF579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54670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901BD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1911295</w:t>
            </w:r>
          </w:p>
        </w:tc>
        <w:tc>
          <w:tcPr>
            <w:tcW w:w="36" w:type="dxa"/>
            <w:vAlign w:val="center"/>
            <w:hideMark/>
          </w:tcPr>
          <w:p w14:paraId="5844A73F" w14:textId="77777777" w:rsidR="00D54670" w:rsidRPr="00D54670" w:rsidRDefault="00D54670" w:rsidP="00D54670">
            <w:pPr>
              <w:rPr>
                <w:sz w:val="20"/>
                <w:szCs w:val="20"/>
                <w:lang w:eastAsia="ja-JP"/>
              </w:rPr>
            </w:pPr>
          </w:p>
        </w:tc>
      </w:tr>
      <w:tr w:rsidR="00D54670" w:rsidRPr="00D54670" w14:paraId="20E1E11E" w14:textId="77777777" w:rsidTr="00D54670">
        <w:trPr>
          <w:trHeight w:val="264"/>
        </w:trPr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A38F7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11-Feb-2022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84B9A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10:52:42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90DB0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614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F025D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2258.00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A7324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54670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FFF3F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1910241</w:t>
            </w:r>
          </w:p>
        </w:tc>
        <w:tc>
          <w:tcPr>
            <w:tcW w:w="36" w:type="dxa"/>
            <w:vAlign w:val="center"/>
            <w:hideMark/>
          </w:tcPr>
          <w:p w14:paraId="4900058D" w14:textId="77777777" w:rsidR="00D54670" w:rsidRPr="00D54670" w:rsidRDefault="00D54670" w:rsidP="00D54670">
            <w:pPr>
              <w:rPr>
                <w:sz w:val="20"/>
                <w:szCs w:val="20"/>
                <w:lang w:eastAsia="ja-JP"/>
              </w:rPr>
            </w:pPr>
          </w:p>
        </w:tc>
      </w:tr>
      <w:tr w:rsidR="00D54670" w:rsidRPr="00D54670" w14:paraId="49AEFF40" w14:textId="77777777" w:rsidTr="00D54670">
        <w:trPr>
          <w:trHeight w:val="264"/>
        </w:trPr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60F26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11-Feb-2022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FD0B6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10:52:42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6C0E3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300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2BE86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2258.00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3F079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54670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D2AF9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1910243</w:t>
            </w:r>
          </w:p>
        </w:tc>
        <w:tc>
          <w:tcPr>
            <w:tcW w:w="36" w:type="dxa"/>
            <w:vAlign w:val="center"/>
            <w:hideMark/>
          </w:tcPr>
          <w:p w14:paraId="28366435" w14:textId="77777777" w:rsidR="00D54670" w:rsidRPr="00D54670" w:rsidRDefault="00D54670" w:rsidP="00D54670">
            <w:pPr>
              <w:rPr>
                <w:sz w:val="20"/>
                <w:szCs w:val="20"/>
                <w:lang w:eastAsia="ja-JP"/>
              </w:rPr>
            </w:pPr>
          </w:p>
        </w:tc>
      </w:tr>
      <w:tr w:rsidR="00D54670" w:rsidRPr="00D54670" w14:paraId="3ACE7C55" w14:textId="77777777" w:rsidTr="00D54670">
        <w:trPr>
          <w:trHeight w:val="264"/>
        </w:trPr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3045A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11-Feb-2022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AE330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10:43:35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A70E4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1,123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9CD77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2254.00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C4AFD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54670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59006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1900270</w:t>
            </w:r>
          </w:p>
        </w:tc>
        <w:tc>
          <w:tcPr>
            <w:tcW w:w="36" w:type="dxa"/>
            <w:vAlign w:val="center"/>
            <w:hideMark/>
          </w:tcPr>
          <w:p w14:paraId="36E2EDED" w14:textId="77777777" w:rsidR="00D54670" w:rsidRPr="00D54670" w:rsidRDefault="00D54670" w:rsidP="00D54670">
            <w:pPr>
              <w:rPr>
                <w:sz w:val="20"/>
                <w:szCs w:val="20"/>
                <w:lang w:eastAsia="ja-JP"/>
              </w:rPr>
            </w:pPr>
          </w:p>
        </w:tc>
      </w:tr>
      <w:tr w:rsidR="00D54670" w:rsidRPr="00D54670" w14:paraId="651B0302" w14:textId="77777777" w:rsidTr="00D54670">
        <w:trPr>
          <w:trHeight w:val="264"/>
        </w:trPr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49D8D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11-Feb-2022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CE770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10:40:47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79CE2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934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A8B33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2255.00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B2289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54670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890AC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1897751</w:t>
            </w:r>
          </w:p>
        </w:tc>
        <w:tc>
          <w:tcPr>
            <w:tcW w:w="36" w:type="dxa"/>
            <w:vAlign w:val="center"/>
            <w:hideMark/>
          </w:tcPr>
          <w:p w14:paraId="56430B72" w14:textId="77777777" w:rsidR="00D54670" w:rsidRPr="00D54670" w:rsidRDefault="00D54670" w:rsidP="00D54670">
            <w:pPr>
              <w:rPr>
                <w:sz w:val="20"/>
                <w:szCs w:val="20"/>
                <w:lang w:eastAsia="ja-JP"/>
              </w:rPr>
            </w:pPr>
          </w:p>
        </w:tc>
      </w:tr>
      <w:tr w:rsidR="00D54670" w:rsidRPr="00D54670" w14:paraId="53BFF0AB" w14:textId="77777777" w:rsidTr="00D54670">
        <w:trPr>
          <w:trHeight w:val="264"/>
        </w:trPr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F4176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11-Feb-2022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F2E9F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10:40:47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C7309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172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6020D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2255.00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98824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54670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87145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1897749</w:t>
            </w:r>
          </w:p>
        </w:tc>
        <w:tc>
          <w:tcPr>
            <w:tcW w:w="36" w:type="dxa"/>
            <w:vAlign w:val="center"/>
            <w:hideMark/>
          </w:tcPr>
          <w:p w14:paraId="396E33A4" w14:textId="77777777" w:rsidR="00D54670" w:rsidRPr="00D54670" w:rsidRDefault="00D54670" w:rsidP="00D54670">
            <w:pPr>
              <w:rPr>
                <w:sz w:val="20"/>
                <w:szCs w:val="20"/>
                <w:lang w:eastAsia="ja-JP"/>
              </w:rPr>
            </w:pPr>
          </w:p>
        </w:tc>
      </w:tr>
      <w:tr w:rsidR="00D54670" w:rsidRPr="00D54670" w14:paraId="3C0BE1D4" w14:textId="77777777" w:rsidTr="00D54670">
        <w:trPr>
          <w:trHeight w:val="264"/>
        </w:trPr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0C503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11-Feb-2022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2C55A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10:33:39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9EF8D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1,119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7D69B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2257.00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0BEBF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54670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24EFA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1891715</w:t>
            </w:r>
          </w:p>
        </w:tc>
        <w:tc>
          <w:tcPr>
            <w:tcW w:w="36" w:type="dxa"/>
            <w:vAlign w:val="center"/>
            <w:hideMark/>
          </w:tcPr>
          <w:p w14:paraId="248C7908" w14:textId="77777777" w:rsidR="00D54670" w:rsidRPr="00D54670" w:rsidRDefault="00D54670" w:rsidP="00D54670">
            <w:pPr>
              <w:rPr>
                <w:sz w:val="20"/>
                <w:szCs w:val="20"/>
                <w:lang w:eastAsia="ja-JP"/>
              </w:rPr>
            </w:pPr>
          </w:p>
        </w:tc>
      </w:tr>
      <w:tr w:rsidR="00D54670" w:rsidRPr="00D54670" w14:paraId="04E47F8C" w14:textId="77777777" w:rsidTr="00D54670">
        <w:trPr>
          <w:trHeight w:val="264"/>
        </w:trPr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34527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11-Feb-2022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0B96A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10:31:30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605F4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1,051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F3170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2254.00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880AF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54670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DA21A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1889401</w:t>
            </w:r>
          </w:p>
        </w:tc>
        <w:tc>
          <w:tcPr>
            <w:tcW w:w="36" w:type="dxa"/>
            <w:vAlign w:val="center"/>
            <w:hideMark/>
          </w:tcPr>
          <w:p w14:paraId="09E081E9" w14:textId="77777777" w:rsidR="00D54670" w:rsidRPr="00D54670" w:rsidRDefault="00D54670" w:rsidP="00D54670">
            <w:pPr>
              <w:rPr>
                <w:sz w:val="20"/>
                <w:szCs w:val="20"/>
                <w:lang w:eastAsia="ja-JP"/>
              </w:rPr>
            </w:pPr>
          </w:p>
        </w:tc>
      </w:tr>
      <w:tr w:rsidR="00D54670" w:rsidRPr="00D54670" w14:paraId="64179AC0" w14:textId="77777777" w:rsidTr="00D54670">
        <w:trPr>
          <w:trHeight w:val="264"/>
        </w:trPr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DBE4E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11-Feb-2022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A82C3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10:27:12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7572C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1,090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7EEC6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2252.00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0202E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54670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F8776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1885144</w:t>
            </w:r>
          </w:p>
        </w:tc>
        <w:tc>
          <w:tcPr>
            <w:tcW w:w="36" w:type="dxa"/>
            <w:vAlign w:val="center"/>
            <w:hideMark/>
          </w:tcPr>
          <w:p w14:paraId="15CC925C" w14:textId="77777777" w:rsidR="00D54670" w:rsidRPr="00D54670" w:rsidRDefault="00D54670" w:rsidP="00D54670">
            <w:pPr>
              <w:rPr>
                <w:sz w:val="20"/>
                <w:szCs w:val="20"/>
                <w:lang w:eastAsia="ja-JP"/>
              </w:rPr>
            </w:pPr>
          </w:p>
        </w:tc>
      </w:tr>
      <w:tr w:rsidR="00D54670" w:rsidRPr="00D54670" w14:paraId="4395114F" w14:textId="77777777" w:rsidTr="00D54670">
        <w:trPr>
          <w:trHeight w:val="264"/>
        </w:trPr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8B4F4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11-Feb-2022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2E27D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10:19:14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793FB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690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4AB00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2253.00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0D5EC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54670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B9E0B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1878145</w:t>
            </w:r>
          </w:p>
        </w:tc>
        <w:tc>
          <w:tcPr>
            <w:tcW w:w="36" w:type="dxa"/>
            <w:vAlign w:val="center"/>
            <w:hideMark/>
          </w:tcPr>
          <w:p w14:paraId="5BFAE7A2" w14:textId="77777777" w:rsidR="00D54670" w:rsidRPr="00D54670" w:rsidRDefault="00D54670" w:rsidP="00D54670">
            <w:pPr>
              <w:rPr>
                <w:sz w:val="20"/>
                <w:szCs w:val="20"/>
                <w:lang w:eastAsia="ja-JP"/>
              </w:rPr>
            </w:pPr>
          </w:p>
        </w:tc>
      </w:tr>
      <w:tr w:rsidR="00D54670" w:rsidRPr="00D54670" w14:paraId="5D57B0F7" w14:textId="77777777" w:rsidTr="00D54670">
        <w:trPr>
          <w:trHeight w:val="264"/>
        </w:trPr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5ED46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11-Feb-2022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C6DA5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10:19:14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73D43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300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629F4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2253.00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43DCB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54670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391E0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1878143</w:t>
            </w:r>
          </w:p>
        </w:tc>
        <w:tc>
          <w:tcPr>
            <w:tcW w:w="36" w:type="dxa"/>
            <w:vAlign w:val="center"/>
            <w:hideMark/>
          </w:tcPr>
          <w:p w14:paraId="04702568" w14:textId="77777777" w:rsidR="00D54670" w:rsidRPr="00D54670" w:rsidRDefault="00D54670" w:rsidP="00D54670">
            <w:pPr>
              <w:rPr>
                <w:sz w:val="20"/>
                <w:szCs w:val="20"/>
                <w:lang w:eastAsia="ja-JP"/>
              </w:rPr>
            </w:pPr>
          </w:p>
        </w:tc>
      </w:tr>
      <w:tr w:rsidR="00D54670" w:rsidRPr="00D54670" w14:paraId="195428E0" w14:textId="77777777" w:rsidTr="00D54670">
        <w:trPr>
          <w:trHeight w:val="264"/>
        </w:trPr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CD7B0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11-Feb-2022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B3A41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10:19:14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695BF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1,059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B9AD4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2253.00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F73B4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54670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6C58A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1878141</w:t>
            </w:r>
          </w:p>
        </w:tc>
        <w:tc>
          <w:tcPr>
            <w:tcW w:w="36" w:type="dxa"/>
            <w:vAlign w:val="center"/>
            <w:hideMark/>
          </w:tcPr>
          <w:p w14:paraId="6C05106D" w14:textId="77777777" w:rsidR="00D54670" w:rsidRPr="00D54670" w:rsidRDefault="00D54670" w:rsidP="00D54670">
            <w:pPr>
              <w:rPr>
                <w:sz w:val="20"/>
                <w:szCs w:val="20"/>
                <w:lang w:eastAsia="ja-JP"/>
              </w:rPr>
            </w:pPr>
          </w:p>
        </w:tc>
      </w:tr>
      <w:tr w:rsidR="00D54670" w:rsidRPr="00D54670" w14:paraId="3A070FCE" w14:textId="77777777" w:rsidTr="00D54670">
        <w:trPr>
          <w:trHeight w:val="264"/>
        </w:trPr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0D5D7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11-Feb-2022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88959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10:19:14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9F8EA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1,178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F2431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2253.00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C36F3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54670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50F99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1878139</w:t>
            </w:r>
          </w:p>
        </w:tc>
        <w:tc>
          <w:tcPr>
            <w:tcW w:w="36" w:type="dxa"/>
            <w:vAlign w:val="center"/>
            <w:hideMark/>
          </w:tcPr>
          <w:p w14:paraId="26843C39" w14:textId="77777777" w:rsidR="00D54670" w:rsidRPr="00D54670" w:rsidRDefault="00D54670" w:rsidP="00D54670">
            <w:pPr>
              <w:rPr>
                <w:sz w:val="20"/>
                <w:szCs w:val="20"/>
                <w:lang w:eastAsia="ja-JP"/>
              </w:rPr>
            </w:pPr>
          </w:p>
        </w:tc>
      </w:tr>
      <w:tr w:rsidR="00D54670" w:rsidRPr="00D54670" w14:paraId="3B9E26D2" w14:textId="77777777" w:rsidTr="00D54670">
        <w:trPr>
          <w:trHeight w:val="264"/>
        </w:trPr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6150C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11-Feb-2022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24493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10:09:50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DA5BB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860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BA0BF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2254.00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28080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54670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8826B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1869962</w:t>
            </w:r>
          </w:p>
        </w:tc>
        <w:tc>
          <w:tcPr>
            <w:tcW w:w="36" w:type="dxa"/>
            <w:vAlign w:val="center"/>
            <w:hideMark/>
          </w:tcPr>
          <w:p w14:paraId="64C02D7E" w14:textId="77777777" w:rsidR="00D54670" w:rsidRPr="00D54670" w:rsidRDefault="00D54670" w:rsidP="00D54670">
            <w:pPr>
              <w:rPr>
                <w:sz w:val="20"/>
                <w:szCs w:val="20"/>
                <w:lang w:eastAsia="ja-JP"/>
              </w:rPr>
            </w:pPr>
          </w:p>
        </w:tc>
      </w:tr>
      <w:tr w:rsidR="00D54670" w:rsidRPr="00D54670" w14:paraId="258A7B9C" w14:textId="77777777" w:rsidTr="00D54670">
        <w:trPr>
          <w:trHeight w:val="264"/>
        </w:trPr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41D48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11-Feb-2022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42892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10:09:50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56BEF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279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ABC9D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2254.00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2B890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54670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F4AE0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1869960</w:t>
            </w:r>
          </w:p>
        </w:tc>
        <w:tc>
          <w:tcPr>
            <w:tcW w:w="36" w:type="dxa"/>
            <w:vAlign w:val="center"/>
            <w:hideMark/>
          </w:tcPr>
          <w:p w14:paraId="2B382FB2" w14:textId="77777777" w:rsidR="00D54670" w:rsidRPr="00D54670" w:rsidRDefault="00D54670" w:rsidP="00D54670">
            <w:pPr>
              <w:rPr>
                <w:sz w:val="20"/>
                <w:szCs w:val="20"/>
                <w:lang w:eastAsia="ja-JP"/>
              </w:rPr>
            </w:pPr>
          </w:p>
        </w:tc>
      </w:tr>
      <w:tr w:rsidR="00D54670" w:rsidRPr="00D54670" w14:paraId="7FC8FD37" w14:textId="77777777" w:rsidTr="00D54670">
        <w:trPr>
          <w:trHeight w:val="264"/>
        </w:trPr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4CF23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11-Feb-2022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B45C9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10:02:19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10237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1,179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EDBC9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2251.00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285C3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54670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25837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1863400</w:t>
            </w:r>
          </w:p>
        </w:tc>
        <w:tc>
          <w:tcPr>
            <w:tcW w:w="36" w:type="dxa"/>
            <w:vAlign w:val="center"/>
            <w:hideMark/>
          </w:tcPr>
          <w:p w14:paraId="1FBF0FAC" w14:textId="77777777" w:rsidR="00D54670" w:rsidRPr="00D54670" w:rsidRDefault="00D54670" w:rsidP="00D54670">
            <w:pPr>
              <w:rPr>
                <w:sz w:val="20"/>
                <w:szCs w:val="20"/>
                <w:lang w:eastAsia="ja-JP"/>
              </w:rPr>
            </w:pPr>
          </w:p>
        </w:tc>
      </w:tr>
      <w:tr w:rsidR="00D54670" w:rsidRPr="00D54670" w14:paraId="25B671CF" w14:textId="77777777" w:rsidTr="00D54670">
        <w:trPr>
          <w:trHeight w:val="264"/>
        </w:trPr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72EF9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11-Feb-2022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1FA60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09:57:40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EE846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1,128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1B680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2250.00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303B9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54670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2A506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1858495</w:t>
            </w:r>
          </w:p>
        </w:tc>
        <w:tc>
          <w:tcPr>
            <w:tcW w:w="36" w:type="dxa"/>
            <w:vAlign w:val="center"/>
            <w:hideMark/>
          </w:tcPr>
          <w:p w14:paraId="0E81D433" w14:textId="77777777" w:rsidR="00D54670" w:rsidRPr="00D54670" w:rsidRDefault="00D54670" w:rsidP="00D54670">
            <w:pPr>
              <w:rPr>
                <w:sz w:val="20"/>
                <w:szCs w:val="20"/>
                <w:lang w:eastAsia="ja-JP"/>
              </w:rPr>
            </w:pPr>
          </w:p>
        </w:tc>
      </w:tr>
      <w:tr w:rsidR="00D54670" w:rsidRPr="00D54670" w14:paraId="504DB038" w14:textId="77777777" w:rsidTr="00D54670">
        <w:trPr>
          <w:trHeight w:val="264"/>
        </w:trPr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8DE66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11-Feb-2022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8E4D8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09:50:23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FFAA0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372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EA2E4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2249.00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BEBB4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54670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E414B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1846935</w:t>
            </w:r>
          </w:p>
        </w:tc>
        <w:tc>
          <w:tcPr>
            <w:tcW w:w="36" w:type="dxa"/>
            <w:vAlign w:val="center"/>
            <w:hideMark/>
          </w:tcPr>
          <w:p w14:paraId="349B991D" w14:textId="77777777" w:rsidR="00D54670" w:rsidRPr="00D54670" w:rsidRDefault="00D54670" w:rsidP="00D54670">
            <w:pPr>
              <w:rPr>
                <w:sz w:val="20"/>
                <w:szCs w:val="20"/>
                <w:lang w:eastAsia="ja-JP"/>
              </w:rPr>
            </w:pPr>
          </w:p>
        </w:tc>
      </w:tr>
      <w:tr w:rsidR="00D54670" w:rsidRPr="00D54670" w14:paraId="176CC846" w14:textId="77777777" w:rsidTr="00D54670">
        <w:trPr>
          <w:trHeight w:val="264"/>
        </w:trPr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E4782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11-Feb-2022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A2708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09:50:23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851D3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635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7BF0E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2249.00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946CA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54670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D90E5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1846933</w:t>
            </w:r>
          </w:p>
        </w:tc>
        <w:tc>
          <w:tcPr>
            <w:tcW w:w="36" w:type="dxa"/>
            <w:vAlign w:val="center"/>
            <w:hideMark/>
          </w:tcPr>
          <w:p w14:paraId="66EC6F0A" w14:textId="77777777" w:rsidR="00D54670" w:rsidRPr="00D54670" w:rsidRDefault="00D54670" w:rsidP="00D54670">
            <w:pPr>
              <w:rPr>
                <w:sz w:val="20"/>
                <w:szCs w:val="20"/>
                <w:lang w:eastAsia="ja-JP"/>
              </w:rPr>
            </w:pPr>
          </w:p>
        </w:tc>
      </w:tr>
      <w:tr w:rsidR="00D54670" w:rsidRPr="00D54670" w14:paraId="469B5B84" w14:textId="77777777" w:rsidTr="00D54670">
        <w:trPr>
          <w:trHeight w:val="264"/>
        </w:trPr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BDFA6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11-Feb-2022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FC250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09:50:23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E5D30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154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9EA62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2249.00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17350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54670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1A95E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1846931</w:t>
            </w:r>
          </w:p>
        </w:tc>
        <w:tc>
          <w:tcPr>
            <w:tcW w:w="36" w:type="dxa"/>
            <w:vAlign w:val="center"/>
            <w:hideMark/>
          </w:tcPr>
          <w:p w14:paraId="344B44CE" w14:textId="77777777" w:rsidR="00D54670" w:rsidRPr="00D54670" w:rsidRDefault="00D54670" w:rsidP="00D54670">
            <w:pPr>
              <w:rPr>
                <w:sz w:val="20"/>
                <w:szCs w:val="20"/>
                <w:lang w:eastAsia="ja-JP"/>
              </w:rPr>
            </w:pPr>
          </w:p>
        </w:tc>
      </w:tr>
      <w:tr w:rsidR="00D54670" w:rsidRPr="00D54670" w14:paraId="69878585" w14:textId="77777777" w:rsidTr="00D54670">
        <w:trPr>
          <w:trHeight w:val="264"/>
        </w:trPr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2B822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11-Feb-2022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EE0BE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09:47:29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0C48B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973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0FB71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2246.00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AC396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54670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E51C6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1842310</w:t>
            </w:r>
          </w:p>
        </w:tc>
        <w:tc>
          <w:tcPr>
            <w:tcW w:w="36" w:type="dxa"/>
            <w:vAlign w:val="center"/>
            <w:hideMark/>
          </w:tcPr>
          <w:p w14:paraId="01B3CB36" w14:textId="77777777" w:rsidR="00D54670" w:rsidRPr="00D54670" w:rsidRDefault="00D54670" w:rsidP="00D54670">
            <w:pPr>
              <w:rPr>
                <w:sz w:val="20"/>
                <w:szCs w:val="20"/>
                <w:lang w:eastAsia="ja-JP"/>
              </w:rPr>
            </w:pPr>
          </w:p>
        </w:tc>
      </w:tr>
      <w:tr w:rsidR="00D54670" w:rsidRPr="00D54670" w14:paraId="6F728A48" w14:textId="77777777" w:rsidTr="00D54670">
        <w:trPr>
          <w:trHeight w:val="264"/>
        </w:trPr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A3449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11-Feb-2022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48D63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09:47:29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109FF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63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95F5F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2246.00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C69FF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54670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B3519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1842308</w:t>
            </w:r>
          </w:p>
        </w:tc>
        <w:tc>
          <w:tcPr>
            <w:tcW w:w="36" w:type="dxa"/>
            <w:vAlign w:val="center"/>
            <w:hideMark/>
          </w:tcPr>
          <w:p w14:paraId="1E70FBA4" w14:textId="77777777" w:rsidR="00D54670" w:rsidRPr="00D54670" w:rsidRDefault="00D54670" w:rsidP="00D54670">
            <w:pPr>
              <w:rPr>
                <w:sz w:val="20"/>
                <w:szCs w:val="20"/>
                <w:lang w:eastAsia="ja-JP"/>
              </w:rPr>
            </w:pPr>
          </w:p>
        </w:tc>
      </w:tr>
      <w:tr w:rsidR="00D54670" w:rsidRPr="00D54670" w14:paraId="00171FAC" w14:textId="77777777" w:rsidTr="00D54670">
        <w:trPr>
          <w:trHeight w:val="264"/>
        </w:trPr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FE5D8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lastRenderedPageBreak/>
              <w:t>11-Feb-2022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14259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09:44:07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B109E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37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977C2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2247.00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4242B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54670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C6587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1837243</w:t>
            </w:r>
          </w:p>
        </w:tc>
        <w:tc>
          <w:tcPr>
            <w:tcW w:w="36" w:type="dxa"/>
            <w:vAlign w:val="center"/>
            <w:hideMark/>
          </w:tcPr>
          <w:p w14:paraId="285FD911" w14:textId="77777777" w:rsidR="00D54670" w:rsidRPr="00D54670" w:rsidRDefault="00D54670" w:rsidP="00D54670">
            <w:pPr>
              <w:rPr>
                <w:sz w:val="20"/>
                <w:szCs w:val="20"/>
                <w:lang w:eastAsia="ja-JP"/>
              </w:rPr>
            </w:pPr>
          </w:p>
        </w:tc>
      </w:tr>
      <w:tr w:rsidR="00D54670" w:rsidRPr="00D54670" w14:paraId="70CC1832" w14:textId="77777777" w:rsidTr="00D54670">
        <w:trPr>
          <w:trHeight w:val="264"/>
        </w:trPr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6A955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11-Feb-2022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ADCEC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09:44:07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A3654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925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2E7D7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2247.00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50D34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54670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86586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1837241</w:t>
            </w:r>
          </w:p>
        </w:tc>
        <w:tc>
          <w:tcPr>
            <w:tcW w:w="36" w:type="dxa"/>
            <w:vAlign w:val="center"/>
            <w:hideMark/>
          </w:tcPr>
          <w:p w14:paraId="057B933C" w14:textId="77777777" w:rsidR="00D54670" w:rsidRPr="00D54670" w:rsidRDefault="00D54670" w:rsidP="00D54670">
            <w:pPr>
              <w:rPr>
                <w:sz w:val="20"/>
                <w:szCs w:val="20"/>
                <w:lang w:eastAsia="ja-JP"/>
              </w:rPr>
            </w:pPr>
          </w:p>
        </w:tc>
      </w:tr>
      <w:tr w:rsidR="00D54670" w:rsidRPr="00D54670" w14:paraId="3C7BC6BC" w14:textId="77777777" w:rsidTr="00D54670">
        <w:trPr>
          <w:trHeight w:val="264"/>
        </w:trPr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9273B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11-Feb-2022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2E005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09:40:17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8F4A3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1,130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DDC5D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2256.00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BE31B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54670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45E71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1832055</w:t>
            </w:r>
          </w:p>
        </w:tc>
        <w:tc>
          <w:tcPr>
            <w:tcW w:w="36" w:type="dxa"/>
            <w:vAlign w:val="center"/>
            <w:hideMark/>
          </w:tcPr>
          <w:p w14:paraId="6C881ADF" w14:textId="77777777" w:rsidR="00D54670" w:rsidRPr="00D54670" w:rsidRDefault="00D54670" w:rsidP="00D54670">
            <w:pPr>
              <w:rPr>
                <w:sz w:val="20"/>
                <w:szCs w:val="20"/>
                <w:lang w:eastAsia="ja-JP"/>
              </w:rPr>
            </w:pPr>
          </w:p>
        </w:tc>
      </w:tr>
      <w:tr w:rsidR="00D54670" w:rsidRPr="00D54670" w14:paraId="5C6E6F8C" w14:textId="77777777" w:rsidTr="00D54670">
        <w:trPr>
          <w:trHeight w:val="264"/>
        </w:trPr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3FF86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11-Feb-2022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EA0BB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09:34:53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8F2E3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850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AB6DA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2262.00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56824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54670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90799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1823227</w:t>
            </w:r>
          </w:p>
        </w:tc>
        <w:tc>
          <w:tcPr>
            <w:tcW w:w="36" w:type="dxa"/>
            <w:vAlign w:val="center"/>
            <w:hideMark/>
          </w:tcPr>
          <w:p w14:paraId="05D52162" w14:textId="77777777" w:rsidR="00D54670" w:rsidRPr="00D54670" w:rsidRDefault="00D54670" w:rsidP="00D54670">
            <w:pPr>
              <w:rPr>
                <w:sz w:val="20"/>
                <w:szCs w:val="20"/>
                <w:lang w:eastAsia="ja-JP"/>
              </w:rPr>
            </w:pPr>
          </w:p>
        </w:tc>
      </w:tr>
      <w:tr w:rsidR="00D54670" w:rsidRPr="00D54670" w14:paraId="4B2179A2" w14:textId="77777777" w:rsidTr="00D54670">
        <w:trPr>
          <w:trHeight w:val="264"/>
        </w:trPr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A463C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11-Feb-2022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52B09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09:34:53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0DDCC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281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9B9BE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2262.00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797AD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54670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27FD1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1823225</w:t>
            </w:r>
          </w:p>
        </w:tc>
        <w:tc>
          <w:tcPr>
            <w:tcW w:w="36" w:type="dxa"/>
            <w:vAlign w:val="center"/>
            <w:hideMark/>
          </w:tcPr>
          <w:p w14:paraId="304E6911" w14:textId="77777777" w:rsidR="00D54670" w:rsidRPr="00D54670" w:rsidRDefault="00D54670" w:rsidP="00D54670">
            <w:pPr>
              <w:rPr>
                <w:sz w:val="20"/>
                <w:szCs w:val="20"/>
                <w:lang w:eastAsia="ja-JP"/>
              </w:rPr>
            </w:pPr>
          </w:p>
        </w:tc>
      </w:tr>
      <w:tr w:rsidR="00D54670" w:rsidRPr="00D54670" w14:paraId="37A530B7" w14:textId="77777777" w:rsidTr="00D54670">
        <w:trPr>
          <w:trHeight w:val="264"/>
        </w:trPr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40821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11-Feb-2022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8B061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09:30:47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363A3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195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23B5B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2266.00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BF569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54670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2B7CE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1816662</w:t>
            </w:r>
          </w:p>
        </w:tc>
        <w:tc>
          <w:tcPr>
            <w:tcW w:w="36" w:type="dxa"/>
            <w:vAlign w:val="center"/>
            <w:hideMark/>
          </w:tcPr>
          <w:p w14:paraId="7D621AA5" w14:textId="77777777" w:rsidR="00D54670" w:rsidRPr="00D54670" w:rsidRDefault="00D54670" w:rsidP="00D54670">
            <w:pPr>
              <w:rPr>
                <w:sz w:val="20"/>
                <w:szCs w:val="20"/>
                <w:lang w:eastAsia="ja-JP"/>
              </w:rPr>
            </w:pPr>
          </w:p>
        </w:tc>
      </w:tr>
      <w:tr w:rsidR="00D54670" w:rsidRPr="00D54670" w14:paraId="6C2A815C" w14:textId="77777777" w:rsidTr="00D54670">
        <w:trPr>
          <w:trHeight w:val="264"/>
        </w:trPr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AB139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11-Feb-2022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DC241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09:30:47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21CB1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962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38D6A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2266.00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4F08D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54670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D3149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1816660</w:t>
            </w:r>
          </w:p>
        </w:tc>
        <w:tc>
          <w:tcPr>
            <w:tcW w:w="36" w:type="dxa"/>
            <w:vAlign w:val="center"/>
            <w:hideMark/>
          </w:tcPr>
          <w:p w14:paraId="45586BC0" w14:textId="77777777" w:rsidR="00D54670" w:rsidRPr="00D54670" w:rsidRDefault="00D54670" w:rsidP="00D54670">
            <w:pPr>
              <w:rPr>
                <w:sz w:val="20"/>
                <w:szCs w:val="20"/>
                <w:lang w:eastAsia="ja-JP"/>
              </w:rPr>
            </w:pPr>
          </w:p>
        </w:tc>
      </w:tr>
      <w:tr w:rsidR="00D54670" w:rsidRPr="00D54670" w14:paraId="28D66ECE" w14:textId="77777777" w:rsidTr="00D54670">
        <w:trPr>
          <w:trHeight w:val="264"/>
        </w:trPr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193BE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11-Feb-2022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DBA75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09:28:34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723ED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1,032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9F3AB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2267.00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5C648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54670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485DC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1812964</w:t>
            </w:r>
          </w:p>
        </w:tc>
        <w:tc>
          <w:tcPr>
            <w:tcW w:w="36" w:type="dxa"/>
            <w:vAlign w:val="center"/>
            <w:hideMark/>
          </w:tcPr>
          <w:p w14:paraId="79400A42" w14:textId="77777777" w:rsidR="00D54670" w:rsidRPr="00D54670" w:rsidRDefault="00D54670" w:rsidP="00D54670">
            <w:pPr>
              <w:rPr>
                <w:sz w:val="20"/>
                <w:szCs w:val="20"/>
                <w:lang w:eastAsia="ja-JP"/>
              </w:rPr>
            </w:pPr>
          </w:p>
        </w:tc>
      </w:tr>
      <w:tr w:rsidR="00D54670" w:rsidRPr="00D54670" w14:paraId="7001935A" w14:textId="77777777" w:rsidTr="00D54670">
        <w:trPr>
          <w:trHeight w:val="264"/>
        </w:trPr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58CCF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11-Feb-2022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7AEF9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09:24:33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07520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1,005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A3154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2266.00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34226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54670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D9575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1807385</w:t>
            </w:r>
          </w:p>
        </w:tc>
        <w:tc>
          <w:tcPr>
            <w:tcW w:w="36" w:type="dxa"/>
            <w:vAlign w:val="center"/>
            <w:hideMark/>
          </w:tcPr>
          <w:p w14:paraId="5BEB6153" w14:textId="77777777" w:rsidR="00D54670" w:rsidRPr="00D54670" w:rsidRDefault="00D54670" w:rsidP="00D54670">
            <w:pPr>
              <w:rPr>
                <w:sz w:val="20"/>
                <w:szCs w:val="20"/>
                <w:lang w:eastAsia="ja-JP"/>
              </w:rPr>
            </w:pPr>
          </w:p>
        </w:tc>
      </w:tr>
      <w:tr w:rsidR="00D54670" w:rsidRPr="00D54670" w14:paraId="469AD365" w14:textId="77777777" w:rsidTr="00D54670">
        <w:trPr>
          <w:trHeight w:val="264"/>
        </w:trPr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EDA9C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11-Feb-2022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55057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09:24:33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7DFE4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83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4EFD8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2266.00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1E5EC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54670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E5EE8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1807387</w:t>
            </w:r>
          </w:p>
        </w:tc>
        <w:tc>
          <w:tcPr>
            <w:tcW w:w="36" w:type="dxa"/>
            <w:vAlign w:val="center"/>
            <w:hideMark/>
          </w:tcPr>
          <w:p w14:paraId="5CABD1C1" w14:textId="77777777" w:rsidR="00D54670" w:rsidRPr="00D54670" w:rsidRDefault="00D54670" w:rsidP="00D54670">
            <w:pPr>
              <w:rPr>
                <w:sz w:val="20"/>
                <w:szCs w:val="20"/>
                <w:lang w:eastAsia="ja-JP"/>
              </w:rPr>
            </w:pPr>
          </w:p>
        </w:tc>
      </w:tr>
      <w:tr w:rsidR="00D54670" w:rsidRPr="00D54670" w14:paraId="428E483A" w14:textId="77777777" w:rsidTr="00D54670">
        <w:trPr>
          <w:trHeight w:val="264"/>
        </w:trPr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CB451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11-Feb-2022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E4D1C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09:20:04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1022B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209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CDAAC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2267.00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DFB62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54670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1C507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1801374</w:t>
            </w:r>
          </w:p>
        </w:tc>
        <w:tc>
          <w:tcPr>
            <w:tcW w:w="36" w:type="dxa"/>
            <w:vAlign w:val="center"/>
            <w:hideMark/>
          </w:tcPr>
          <w:p w14:paraId="656082FE" w14:textId="77777777" w:rsidR="00D54670" w:rsidRPr="00D54670" w:rsidRDefault="00D54670" w:rsidP="00D54670">
            <w:pPr>
              <w:rPr>
                <w:sz w:val="20"/>
                <w:szCs w:val="20"/>
                <w:lang w:eastAsia="ja-JP"/>
              </w:rPr>
            </w:pPr>
          </w:p>
        </w:tc>
      </w:tr>
      <w:tr w:rsidR="00D54670" w:rsidRPr="00D54670" w14:paraId="27E59D38" w14:textId="77777777" w:rsidTr="00D54670">
        <w:trPr>
          <w:trHeight w:val="264"/>
        </w:trPr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5BFDF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11-Feb-2022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EAFF2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09:20:04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099E7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886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CF53A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2267.00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8A8C2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54670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EE987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1801372</w:t>
            </w:r>
          </w:p>
        </w:tc>
        <w:tc>
          <w:tcPr>
            <w:tcW w:w="36" w:type="dxa"/>
            <w:vAlign w:val="center"/>
            <w:hideMark/>
          </w:tcPr>
          <w:p w14:paraId="33C1ABB9" w14:textId="77777777" w:rsidR="00D54670" w:rsidRPr="00D54670" w:rsidRDefault="00D54670" w:rsidP="00D54670">
            <w:pPr>
              <w:rPr>
                <w:sz w:val="20"/>
                <w:szCs w:val="20"/>
                <w:lang w:eastAsia="ja-JP"/>
              </w:rPr>
            </w:pPr>
          </w:p>
        </w:tc>
      </w:tr>
      <w:tr w:rsidR="00D54670" w:rsidRPr="00D54670" w14:paraId="3907320C" w14:textId="77777777" w:rsidTr="00D54670">
        <w:trPr>
          <w:trHeight w:val="264"/>
        </w:trPr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D2BFC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11-Feb-2022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D36B2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09:16:15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7FD77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1,135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39DEA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2267.00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DF21F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54670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E807B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1796205</w:t>
            </w:r>
          </w:p>
        </w:tc>
        <w:tc>
          <w:tcPr>
            <w:tcW w:w="36" w:type="dxa"/>
            <w:vAlign w:val="center"/>
            <w:hideMark/>
          </w:tcPr>
          <w:p w14:paraId="70B3B3D7" w14:textId="77777777" w:rsidR="00D54670" w:rsidRPr="00D54670" w:rsidRDefault="00D54670" w:rsidP="00D54670">
            <w:pPr>
              <w:rPr>
                <w:sz w:val="20"/>
                <w:szCs w:val="20"/>
                <w:lang w:eastAsia="ja-JP"/>
              </w:rPr>
            </w:pPr>
          </w:p>
        </w:tc>
      </w:tr>
      <w:tr w:rsidR="00D54670" w:rsidRPr="00D54670" w14:paraId="41008C1C" w14:textId="77777777" w:rsidTr="00D54670">
        <w:trPr>
          <w:trHeight w:val="264"/>
        </w:trPr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7C269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11-Feb-2022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A1DFE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09:10:38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D900A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1,193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B7F5E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2262.00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1E150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54670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D7B53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1788461</w:t>
            </w:r>
          </w:p>
        </w:tc>
        <w:tc>
          <w:tcPr>
            <w:tcW w:w="36" w:type="dxa"/>
            <w:vAlign w:val="center"/>
            <w:hideMark/>
          </w:tcPr>
          <w:p w14:paraId="26310103" w14:textId="77777777" w:rsidR="00D54670" w:rsidRPr="00D54670" w:rsidRDefault="00D54670" w:rsidP="00D54670">
            <w:pPr>
              <w:rPr>
                <w:sz w:val="20"/>
                <w:szCs w:val="20"/>
                <w:lang w:eastAsia="ja-JP"/>
              </w:rPr>
            </w:pPr>
          </w:p>
        </w:tc>
      </w:tr>
      <w:tr w:rsidR="00D54670" w:rsidRPr="00D54670" w14:paraId="64272F91" w14:textId="77777777" w:rsidTr="00D54670">
        <w:trPr>
          <w:trHeight w:val="264"/>
        </w:trPr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BD49B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11-Feb-2022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80E41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09:06:32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7CC8C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1,002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EF725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2262.00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C0993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54670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84304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1782905</w:t>
            </w:r>
          </w:p>
        </w:tc>
        <w:tc>
          <w:tcPr>
            <w:tcW w:w="36" w:type="dxa"/>
            <w:vAlign w:val="center"/>
            <w:hideMark/>
          </w:tcPr>
          <w:p w14:paraId="460FB889" w14:textId="77777777" w:rsidR="00D54670" w:rsidRPr="00D54670" w:rsidRDefault="00D54670" w:rsidP="00D54670">
            <w:pPr>
              <w:rPr>
                <w:sz w:val="20"/>
                <w:szCs w:val="20"/>
                <w:lang w:eastAsia="ja-JP"/>
              </w:rPr>
            </w:pPr>
          </w:p>
        </w:tc>
      </w:tr>
      <w:tr w:rsidR="00D54670" w:rsidRPr="00D54670" w14:paraId="16029FE6" w14:textId="77777777" w:rsidTr="00D54670">
        <w:trPr>
          <w:trHeight w:val="264"/>
        </w:trPr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8B8AC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11-Feb-2022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18703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09:02:24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5407B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1,012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75F9C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2264.00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BD4F7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54670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5DF40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1776630</w:t>
            </w:r>
          </w:p>
        </w:tc>
        <w:tc>
          <w:tcPr>
            <w:tcW w:w="36" w:type="dxa"/>
            <w:vAlign w:val="center"/>
            <w:hideMark/>
          </w:tcPr>
          <w:p w14:paraId="2D7253B9" w14:textId="77777777" w:rsidR="00D54670" w:rsidRPr="00D54670" w:rsidRDefault="00D54670" w:rsidP="00D54670">
            <w:pPr>
              <w:rPr>
                <w:sz w:val="20"/>
                <w:szCs w:val="20"/>
                <w:lang w:eastAsia="ja-JP"/>
              </w:rPr>
            </w:pPr>
          </w:p>
        </w:tc>
      </w:tr>
      <w:tr w:rsidR="00D54670" w:rsidRPr="00D54670" w14:paraId="7E429E9A" w14:textId="77777777" w:rsidTr="00D54670">
        <w:trPr>
          <w:trHeight w:val="264"/>
        </w:trPr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CFD2A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11-Feb-2022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92074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08:58:14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EE712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36AB8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2261.00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1CBC5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54670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2FD82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1770409</w:t>
            </w:r>
          </w:p>
        </w:tc>
        <w:tc>
          <w:tcPr>
            <w:tcW w:w="36" w:type="dxa"/>
            <w:vAlign w:val="center"/>
            <w:hideMark/>
          </w:tcPr>
          <w:p w14:paraId="1D34663B" w14:textId="77777777" w:rsidR="00D54670" w:rsidRPr="00D54670" w:rsidRDefault="00D54670" w:rsidP="00D54670">
            <w:pPr>
              <w:rPr>
                <w:sz w:val="20"/>
                <w:szCs w:val="20"/>
                <w:lang w:eastAsia="ja-JP"/>
              </w:rPr>
            </w:pPr>
          </w:p>
        </w:tc>
      </w:tr>
      <w:tr w:rsidR="00D54670" w:rsidRPr="00D54670" w14:paraId="0D346E28" w14:textId="77777777" w:rsidTr="00D54670">
        <w:trPr>
          <w:trHeight w:val="264"/>
        </w:trPr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B6A7C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11-Feb-2022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110A9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08:58:14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8CF4D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50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5A7C0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2261.00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13502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54670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B79C6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1770407</w:t>
            </w:r>
          </w:p>
        </w:tc>
        <w:tc>
          <w:tcPr>
            <w:tcW w:w="36" w:type="dxa"/>
            <w:vAlign w:val="center"/>
            <w:hideMark/>
          </w:tcPr>
          <w:p w14:paraId="1FFB77EC" w14:textId="77777777" w:rsidR="00D54670" w:rsidRPr="00D54670" w:rsidRDefault="00D54670" w:rsidP="00D54670">
            <w:pPr>
              <w:rPr>
                <w:sz w:val="20"/>
                <w:szCs w:val="20"/>
                <w:lang w:eastAsia="ja-JP"/>
              </w:rPr>
            </w:pPr>
          </w:p>
        </w:tc>
      </w:tr>
      <w:tr w:rsidR="00D54670" w:rsidRPr="00D54670" w14:paraId="0164E4CE" w14:textId="77777777" w:rsidTr="00D54670">
        <w:trPr>
          <w:trHeight w:val="264"/>
        </w:trPr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2AAB5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11-Feb-2022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BA1BE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08:58:14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8D483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1,114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D5AF0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2261.00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68F9E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54670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05F7D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1770405</w:t>
            </w:r>
          </w:p>
        </w:tc>
        <w:tc>
          <w:tcPr>
            <w:tcW w:w="36" w:type="dxa"/>
            <w:vAlign w:val="center"/>
            <w:hideMark/>
          </w:tcPr>
          <w:p w14:paraId="267C1601" w14:textId="77777777" w:rsidR="00D54670" w:rsidRPr="00D54670" w:rsidRDefault="00D54670" w:rsidP="00D54670">
            <w:pPr>
              <w:rPr>
                <w:sz w:val="20"/>
                <w:szCs w:val="20"/>
                <w:lang w:eastAsia="ja-JP"/>
              </w:rPr>
            </w:pPr>
          </w:p>
        </w:tc>
      </w:tr>
      <w:tr w:rsidR="00D54670" w:rsidRPr="00D54670" w14:paraId="15C52BB4" w14:textId="77777777" w:rsidTr="00D54670">
        <w:trPr>
          <w:trHeight w:val="264"/>
        </w:trPr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A6E68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11-Feb-2022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A4EC5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08:55:42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CA961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1,180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ACD35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2266.00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F600B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54670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44E28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1766935</w:t>
            </w:r>
          </w:p>
        </w:tc>
        <w:tc>
          <w:tcPr>
            <w:tcW w:w="36" w:type="dxa"/>
            <w:vAlign w:val="center"/>
            <w:hideMark/>
          </w:tcPr>
          <w:p w14:paraId="6C3704EF" w14:textId="77777777" w:rsidR="00D54670" w:rsidRPr="00D54670" w:rsidRDefault="00D54670" w:rsidP="00D54670">
            <w:pPr>
              <w:rPr>
                <w:sz w:val="20"/>
                <w:szCs w:val="20"/>
                <w:lang w:eastAsia="ja-JP"/>
              </w:rPr>
            </w:pPr>
          </w:p>
        </w:tc>
      </w:tr>
      <w:tr w:rsidR="00D54670" w:rsidRPr="00D54670" w14:paraId="0A305B16" w14:textId="77777777" w:rsidTr="00D54670">
        <w:trPr>
          <w:trHeight w:val="264"/>
        </w:trPr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A5B00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11-Feb-2022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1FB33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08:53:14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E9218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349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76FE5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2262.00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C817B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54670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004A1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1763461</w:t>
            </w:r>
          </w:p>
        </w:tc>
        <w:tc>
          <w:tcPr>
            <w:tcW w:w="36" w:type="dxa"/>
            <w:vAlign w:val="center"/>
            <w:hideMark/>
          </w:tcPr>
          <w:p w14:paraId="064E7021" w14:textId="77777777" w:rsidR="00D54670" w:rsidRPr="00D54670" w:rsidRDefault="00D54670" w:rsidP="00D54670">
            <w:pPr>
              <w:rPr>
                <w:sz w:val="20"/>
                <w:szCs w:val="20"/>
                <w:lang w:eastAsia="ja-JP"/>
              </w:rPr>
            </w:pPr>
          </w:p>
        </w:tc>
      </w:tr>
      <w:tr w:rsidR="00D54670" w:rsidRPr="00D54670" w14:paraId="61233F19" w14:textId="77777777" w:rsidTr="00D54670">
        <w:trPr>
          <w:trHeight w:val="264"/>
        </w:trPr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31E33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11-Feb-2022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A881B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08:53:14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45E22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159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C0E86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2262.00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61228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54670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35C74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1763459</w:t>
            </w:r>
          </w:p>
        </w:tc>
        <w:tc>
          <w:tcPr>
            <w:tcW w:w="36" w:type="dxa"/>
            <w:vAlign w:val="center"/>
            <w:hideMark/>
          </w:tcPr>
          <w:p w14:paraId="625E9266" w14:textId="77777777" w:rsidR="00D54670" w:rsidRPr="00D54670" w:rsidRDefault="00D54670" w:rsidP="00D54670">
            <w:pPr>
              <w:rPr>
                <w:sz w:val="20"/>
                <w:szCs w:val="20"/>
                <w:lang w:eastAsia="ja-JP"/>
              </w:rPr>
            </w:pPr>
          </w:p>
        </w:tc>
      </w:tr>
      <w:tr w:rsidR="00D54670" w:rsidRPr="00D54670" w14:paraId="29D664C8" w14:textId="77777777" w:rsidTr="00D54670">
        <w:trPr>
          <w:trHeight w:val="264"/>
        </w:trPr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89F70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11-Feb-2022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9611B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08:53:14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F2559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580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88752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2262.00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C3347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54670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7E024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1763457</w:t>
            </w:r>
          </w:p>
        </w:tc>
        <w:tc>
          <w:tcPr>
            <w:tcW w:w="36" w:type="dxa"/>
            <w:vAlign w:val="center"/>
            <w:hideMark/>
          </w:tcPr>
          <w:p w14:paraId="0C0EAB82" w14:textId="77777777" w:rsidR="00D54670" w:rsidRPr="00D54670" w:rsidRDefault="00D54670" w:rsidP="00D54670">
            <w:pPr>
              <w:rPr>
                <w:sz w:val="20"/>
                <w:szCs w:val="20"/>
                <w:lang w:eastAsia="ja-JP"/>
              </w:rPr>
            </w:pPr>
          </w:p>
        </w:tc>
      </w:tr>
      <w:tr w:rsidR="00D54670" w:rsidRPr="00D54670" w14:paraId="0B46D025" w14:textId="77777777" w:rsidTr="00D54670">
        <w:trPr>
          <w:trHeight w:val="264"/>
        </w:trPr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51C3B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11-Feb-2022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8D988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08:48:18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DDE92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925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0484D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2260.00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293D5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54670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E0E8C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1755286</w:t>
            </w:r>
          </w:p>
        </w:tc>
        <w:tc>
          <w:tcPr>
            <w:tcW w:w="36" w:type="dxa"/>
            <w:vAlign w:val="center"/>
            <w:hideMark/>
          </w:tcPr>
          <w:p w14:paraId="6760E53A" w14:textId="77777777" w:rsidR="00D54670" w:rsidRPr="00D54670" w:rsidRDefault="00D54670" w:rsidP="00D54670">
            <w:pPr>
              <w:rPr>
                <w:sz w:val="20"/>
                <w:szCs w:val="20"/>
                <w:lang w:eastAsia="ja-JP"/>
              </w:rPr>
            </w:pPr>
          </w:p>
        </w:tc>
      </w:tr>
      <w:tr w:rsidR="00D54670" w:rsidRPr="00D54670" w14:paraId="7E5375FA" w14:textId="77777777" w:rsidTr="00D54670">
        <w:trPr>
          <w:trHeight w:val="264"/>
        </w:trPr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BC866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11-Feb-2022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3CA4B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08:48:17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485E7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205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19CB4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2260.00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55830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54670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52F7C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1755207</w:t>
            </w:r>
          </w:p>
        </w:tc>
        <w:tc>
          <w:tcPr>
            <w:tcW w:w="36" w:type="dxa"/>
            <w:vAlign w:val="center"/>
            <w:hideMark/>
          </w:tcPr>
          <w:p w14:paraId="115B803E" w14:textId="77777777" w:rsidR="00D54670" w:rsidRPr="00D54670" w:rsidRDefault="00D54670" w:rsidP="00D54670">
            <w:pPr>
              <w:rPr>
                <w:sz w:val="20"/>
                <w:szCs w:val="20"/>
                <w:lang w:eastAsia="ja-JP"/>
              </w:rPr>
            </w:pPr>
          </w:p>
        </w:tc>
      </w:tr>
      <w:tr w:rsidR="00D54670" w:rsidRPr="00D54670" w14:paraId="5532FF7B" w14:textId="77777777" w:rsidTr="00D54670">
        <w:trPr>
          <w:trHeight w:val="264"/>
        </w:trPr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20582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11-Feb-2022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A38A7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08:45:44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C0BC7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639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C921B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2261.00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DF439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54670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EE88D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1751471</w:t>
            </w:r>
          </w:p>
        </w:tc>
        <w:tc>
          <w:tcPr>
            <w:tcW w:w="36" w:type="dxa"/>
            <w:vAlign w:val="center"/>
            <w:hideMark/>
          </w:tcPr>
          <w:p w14:paraId="653C4BC0" w14:textId="77777777" w:rsidR="00D54670" w:rsidRPr="00D54670" w:rsidRDefault="00D54670" w:rsidP="00D54670">
            <w:pPr>
              <w:rPr>
                <w:sz w:val="20"/>
                <w:szCs w:val="20"/>
                <w:lang w:eastAsia="ja-JP"/>
              </w:rPr>
            </w:pPr>
          </w:p>
        </w:tc>
      </w:tr>
      <w:tr w:rsidR="00D54670" w:rsidRPr="00D54670" w14:paraId="683DDB0A" w14:textId="77777777" w:rsidTr="00D54670">
        <w:trPr>
          <w:trHeight w:val="264"/>
        </w:trPr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FFFC1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11-Feb-2022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3626E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08:45:44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41590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335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C1BF7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2261.00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9A6E0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54670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3B88A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1751469</w:t>
            </w:r>
          </w:p>
        </w:tc>
        <w:tc>
          <w:tcPr>
            <w:tcW w:w="36" w:type="dxa"/>
            <w:vAlign w:val="center"/>
            <w:hideMark/>
          </w:tcPr>
          <w:p w14:paraId="18BB65D2" w14:textId="77777777" w:rsidR="00D54670" w:rsidRPr="00D54670" w:rsidRDefault="00D54670" w:rsidP="00D54670">
            <w:pPr>
              <w:rPr>
                <w:sz w:val="20"/>
                <w:szCs w:val="20"/>
                <w:lang w:eastAsia="ja-JP"/>
              </w:rPr>
            </w:pPr>
          </w:p>
        </w:tc>
      </w:tr>
      <w:tr w:rsidR="00D54670" w:rsidRPr="00D54670" w14:paraId="01A42DB7" w14:textId="77777777" w:rsidTr="00D54670">
        <w:trPr>
          <w:trHeight w:val="264"/>
        </w:trPr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8FFDA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11-Feb-2022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C1347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08:41:30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C76C5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177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50D4D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2263.00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C237C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54670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9FDB9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1744174</w:t>
            </w:r>
          </w:p>
        </w:tc>
        <w:tc>
          <w:tcPr>
            <w:tcW w:w="36" w:type="dxa"/>
            <w:vAlign w:val="center"/>
            <w:hideMark/>
          </w:tcPr>
          <w:p w14:paraId="09078C76" w14:textId="77777777" w:rsidR="00D54670" w:rsidRPr="00D54670" w:rsidRDefault="00D54670" w:rsidP="00D54670">
            <w:pPr>
              <w:rPr>
                <w:sz w:val="20"/>
                <w:szCs w:val="20"/>
                <w:lang w:eastAsia="ja-JP"/>
              </w:rPr>
            </w:pPr>
          </w:p>
        </w:tc>
      </w:tr>
      <w:tr w:rsidR="00D54670" w:rsidRPr="00D54670" w14:paraId="2B9A7C7A" w14:textId="77777777" w:rsidTr="00D54670">
        <w:trPr>
          <w:trHeight w:val="264"/>
        </w:trPr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A645B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11-Feb-2022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8A43D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08:41:30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1B1CE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158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F14D0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2263.00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E3566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54670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348A0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1744172</w:t>
            </w:r>
          </w:p>
        </w:tc>
        <w:tc>
          <w:tcPr>
            <w:tcW w:w="36" w:type="dxa"/>
            <w:vAlign w:val="center"/>
            <w:hideMark/>
          </w:tcPr>
          <w:p w14:paraId="1325C8F1" w14:textId="77777777" w:rsidR="00D54670" w:rsidRPr="00D54670" w:rsidRDefault="00D54670" w:rsidP="00D54670">
            <w:pPr>
              <w:rPr>
                <w:sz w:val="20"/>
                <w:szCs w:val="20"/>
                <w:lang w:eastAsia="ja-JP"/>
              </w:rPr>
            </w:pPr>
          </w:p>
        </w:tc>
      </w:tr>
      <w:tr w:rsidR="00D54670" w:rsidRPr="00D54670" w14:paraId="638865AD" w14:textId="77777777" w:rsidTr="00D54670">
        <w:trPr>
          <w:trHeight w:val="264"/>
        </w:trPr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618C4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11-Feb-2022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1017D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08:41:30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2F852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150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D2873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2263.00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58244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54670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35747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1744170</w:t>
            </w:r>
          </w:p>
        </w:tc>
        <w:tc>
          <w:tcPr>
            <w:tcW w:w="36" w:type="dxa"/>
            <w:vAlign w:val="center"/>
            <w:hideMark/>
          </w:tcPr>
          <w:p w14:paraId="0887F9D7" w14:textId="77777777" w:rsidR="00D54670" w:rsidRPr="00D54670" w:rsidRDefault="00D54670" w:rsidP="00D54670">
            <w:pPr>
              <w:rPr>
                <w:sz w:val="20"/>
                <w:szCs w:val="20"/>
                <w:lang w:eastAsia="ja-JP"/>
              </w:rPr>
            </w:pPr>
          </w:p>
        </w:tc>
      </w:tr>
      <w:tr w:rsidR="00D54670" w:rsidRPr="00D54670" w14:paraId="294A6209" w14:textId="77777777" w:rsidTr="00D54670">
        <w:trPr>
          <w:trHeight w:val="264"/>
        </w:trPr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17D03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11-Feb-2022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5836D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08:41:30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FD44D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148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06783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2263.00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FE8C0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54670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0F79F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1744168</w:t>
            </w:r>
          </w:p>
        </w:tc>
        <w:tc>
          <w:tcPr>
            <w:tcW w:w="36" w:type="dxa"/>
            <w:vAlign w:val="center"/>
            <w:hideMark/>
          </w:tcPr>
          <w:p w14:paraId="296881DA" w14:textId="77777777" w:rsidR="00D54670" w:rsidRPr="00D54670" w:rsidRDefault="00D54670" w:rsidP="00D54670">
            <w:pPr>
              <w:rPr>
                <w:sz w:val="20"/>
                <w:szCs w:val="20"/>
                <w:lang w:eastAsia="ja-JP"/>
              </w:rPr>
            </w:pPr>
          </w:p>
        </w:tc>
      </w:tr>
      <w:tr w:rsidR="00D54670" w:rsidRPr="00D54670" w14:paraId="57F75449" w14:textId="77777777" w:rsidTr="00D54670">
        <w:trPr>
          <w:trHeight w:val="264"/>
        </w:trPr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FC4F1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11-Feb-2022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32AF0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08:41:30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32DC6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300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FF70B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2263.00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5536A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54670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DCAFF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1744166</w:t>
            </w:r>
          </w:p>
        </w:tc>
        <w:tc>
          <w:tcPr>
            <w:tcW w:w="36" w:type="dxa"/>
            <w:vAlign w:val="center"/>
            <w:hideMark/>
          </w:tcPr>
          <w:p w14:paraId="1511690A" w14:textId="77777777" w:rsidR="00D54670" w:rsidRPr="00D54670" w:rsidRDefault="00D54670" w:rsidP="00D54670">
            <w:pPr>
              <w:rPr>
                <w:sz w:val="20"/>
                <w:szCs w:val="20"/>
                <w:lang w:eastAsia="ja-JP"/>
              </w:rPr>
            </w:pPr>
          </w:p>
        </w:tc>
      </w:tr>
      <w:tr w:rsidR="00D54670" w:rsidRPr="00D54670" w14:paraId="1E2B0659" w14:textId="77777777" w:rsidTr="00D54670">
        <w:trPr>
          <w:trHeight w:val="264"/>
        </w:trPr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96270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11-Feb-2022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24E6F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08:41:30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7D9CF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240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B99BD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2263.00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5C2B4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54670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B1B1A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1744164</w:t>
            </w:r>
          </w:p>
        </w:tc>
        <w:tc>
          <w:tcPr>
            <w:tcW w:w="36" w:type="dxa"/>
            <w:vAlign w:val="center"/>
            <w:hideMark/>
          </w:tcPr>
          <w:p w14:paraId="7B4B989F" w14:textId="77777777" w:rsidR="00D54670" w:rsidRPr="00D54670" w:rsidRDefault="00D54670" w:rsidP="00D54670">
            <w:pPr>
              <w:rPr>
                <w:sz w:val="20"/>
                <w:szCs w:val="20"/>
                <w:lang w:eastAsia="ja-JP"/>
              </w:rPr>
            </w:pPr>
          </w:p>
        </w:tc>
      </w:tr>
      <w:tr w:rsidR="00D54670" w:rsidRPr="00D54670" w14:paraId="38A9E5BE" w14:textId="77777777" w:rsidTr="00D54670">
        <w:trPr>
          <w:trHeight w:val="264"/>
        </w:trPr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F3E19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11-Feb-2022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E4702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08:39:22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6F05F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954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01B6B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2265.00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8A678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54670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73831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1739789</w:t>
            </w:r>
          </w:p>
        </w:tc>
        <w:tc>
          <w:tcPr>
            <w:tcW w:w="36" w:type="dxa"/>
            <w:vAlign w:val="center"/>
            <w:hideMark/>
          </w:tcPr>
          <w:p w14:paraId="3653672C" w14:textId="77777777" w:rsidR="00D54670" w:rsidRPr="00D54670" w:rsidRDefault="00D54670" w:rsidP="00D54670">
            <w:pPr>
              <w:rPr>
                <w:sz w:val="20"/>
                <w:szCs w:val="20"/>
                <w:lang w:eastAsia="ja-JP"/>
              </w:rPr>
            </w:pPr>
          </w:p>
        </w:tc>
      </w:tr>
      <w:tr w:rsidR="00D54670" w:rsidRPr="00D54670" w14:paraId="08BA7F12" w14:textId="77777777" w:rsidTr="00D54670">
        <w:trPr>
          <w:trHeight w:val="264"/>
        </w:trPr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F6CEF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11-Feb-2022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2EE87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08:39:22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5ABDA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159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E98DF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2265.00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B7236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54670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95B3B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1739787</w:t>
            </w:r>
          </w:p>
        </w:tc>
        <w:tc>
          <w:tcPr>
            <w:tcW w:w="36" w:type="dxa"/>
            <w:vAlign w:val="center"/>
            <w:hideMark/>
          </w:tcPr>
          <w:p w14:paraId="03CDC991" w14:textId="77777777" w:rsidR="00D54670" w:rsidRPr="00D54670" w:rsidRDefault="00D54670" w:rsidP="00D54670">
            <w:pPr>
              <w:rPr>
                <w:sz w:val="20"/>
                <w:szCs w:val="20"/>
                <w:lang w:eastAsia="ja-JP"/>
              </w:rPr>
            </w:pPr>
          </w:p>
        </w:tc>
      </w:tr>
      <w:tr w:rsidR="00D54670" w:rsidRPr="00D54670" w14:paraId="1AFA8F17" w14:textId="77777777" w:rsidTr="00D54670">
        <w:trPr>
          <w:trHeight w:val="264"/>
        </w:trPr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97C46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11-Feb-2022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1861D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08:35:45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2C399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1,040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6C637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2264.00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ED951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54670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3A7C8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1733285</w:t>
            </w:r>
          </w:p>
        </w:tc>
        <w:tc>
          <w:tcPr>
            <w:tcW w:w="36" w:type="dxa"/>
            <w:vAlign w:val="center"/>
            <w:hideMark/>
          </w:tcPr>
          <w:p w14:paraId="38B88CB3" w14:textId="77777777" w:rsidR="00D54670" w:rsidRPr="00D54670" w:rsidRDefault="00D54670" w:rsidP="00D54670">
            <w:pPr>
              <w:rPr>
                <w:sz w:val="20"/>
                <w:szCs w:val="20"/>
                <w:lang w:eastAsia="ja-JP"/>
              </w:rPr>
            </w:pPr>
          </w:p>
        </w:tc>
      </w:tr>
      <w:tr w:rsidR="00D54670" w:rsidRPr="00D54670" w14:paraId="14A91328" w14:textId="77777777" w:rsidTr="00D54670">
        <w:trPr>
          <w:trHeight w:val="264"/>
        </w:trPr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01397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11-Feb-2022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C3E1B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08:33:09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758C4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1,165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53190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2261.00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B63C4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54670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F12D2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1728817</w:t>
            </w:r>
          </w:p>
        </w:tc>
        <w:tc>
          <w:tcPr>
            <w:tcW w:w="36" w:type="dxa"/>
            <w:vAlign w:val="center"/>
            <w:hideMark/>
          </w:tcPr>
          <w:p w14:paraId="33D1DA1B" w14:textId="77777777" w:rsidR="00D54670" w:rsidRPr="00D54670" w:rsidRDefault="00D54670" w:rsidP="00D54670">
            <w:pPr>
              <w:rPr>
                <w:sz w:val="20"/>
                <w:szCs w:val="20"/>
                <w:lang w:eastAsia="ja-JP"/>
              </w:rPr>
            </w:pPr>
          </w:p>
        </w:tc>
      </w:tr>
      <w:tr w:rsidR="00D54670" w:rsidRPr="00D54670" w14:paraId="3549B7D3" w14:textId="77777777" w:rsidTr="00D54670">
        <w:trPr>
          <w:trHeight w:val="264"/>
        </w:trPr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094BD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11-Feb-2022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6DAC4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08:28:43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395AD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265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1ED15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2257.00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1134C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54670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E2E30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1720874</w:t>
            </w:r>
          </w:p>
        </w:tc>
        <w:tc>
          <w:tcPr>
            <w:tcW w:w="36" w:type="dxa"/>
            <w:vAlign w:val="center"/>
            <w:hideMark/>
          </w:tcPr>
          <w:p w14:paraId="0B6ED0B7" w14:textId="77777777" w:rsidR="00D54670" w:rsidRPr="00D54670" w:rsidRDefault="00D54670" w:rsidP="00D54670">
            <w:pPr>
              <w:rPr>
                <w:sz w:val="20"/>
                <w:szCs w:val="20"/>
                <w:lang w:eastAsia="ja-JP"/>
              </w:rPr>
            </w:pPr>
          </w:p>
        </w:tc>
      </w:tr>
      <w:tr w:rsidR="00D54670" w:rsidRPr="00D54670" w14:paraId="6166D02B" w14:textId="77777777" w:rsidTr="00D54670">
        <w:trPr>
          <w:trHeight w:val="264"/>
        </w:trPr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DEE18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11-Feb-2022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403C1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08:28:43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0F8AD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798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0DE76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2257.00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337FF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54670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81776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1720876</w:t>
            </w:r>
          </w:p>
        </w:tc>
        <w:tc>
          <w:tcPr>
            <w:tcW w:w="36" w:type="dxa"/>
            <w:vAlign w:val="center"/>
            <w:hideMark/>
          </w:tcPr>
          <w:p w14:paraId="7739044C" w14:textId="77777777" w:rsidR="00D54670" w:rsidRPr="00D54670" w:rsidRDefault="00D54670" w:rsidP="00D54670">
            <w:pPr>
              <w:rPr>
                <w:sz w:val="20"/>
                <w:szCs w:val="20"/>
                <w:lang w:eastAsia="ja-JP"/>
              </w:rPr>
            </w:pPr>
          </w:p>
        </w:tc>
      </w:tr>
      <w:tr w:rsidR="00D54670" w:rsidRPr="00D54670" w14:paraId="432C1BC8" w14:textId="77777777" w:rsidTr="00D54670">
        <w:trPr>
          <w:trHeight w:val="264"/>
        </w:trPr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CE580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11-Feb-2022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D3E35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08:26:15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867DF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642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5B013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2265.00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0AF7B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54670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8CEB5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1717100</w:t>
            </w:r>
          </w:p>
        </w:tc>
        <w:tc>
          <w:tcPr>
            <w:tcW w:w="36" w:type="dxa"/>
            <w:vAlign w:val="center"/>
            <w:hideMark/>
          </w:tcPr>
          <w:p w14:paraId="5ECEEB77" w14:textId="77777777" w:rsidR="00D54670" w:rsidRPr="00D54670" w:rsidRDefault="00D54670" w:rsidP="00D54670">
            <w:pPr>
              <w:rPr>
                <w:sz w:val="20"/>
                <w:szCs w:val="20"/>
                <w:lang w:eastAsia="ja-JP"/>
              </w:rPr>
            </w:pPr>
          </w:p>
        </w:tc>
      </w:tr>
      <w:tr w:rsidR="00D54670" w:rsidRPr="00D54670" w14:paraId="554912BF" w14:textId="77777777" w:rsidTr="00D54670">
        <w:trPr>
          <w:trHeight w:val="264"/>
        </w:trPr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2A28C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11-Feb-2022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294FF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08:26:15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AE70E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436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EFDEB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2265.00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0078C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54670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E6445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1717098</w:t>
            </w:r>
          </w:p>
        </w:tc>
        <w:tc>
          <w:tcPr>
            <w:tcW w:w="36" w:type="dxa"/>
            <w:vAlign w:val="center"/>
            <w:hideMark/>
          </w:tcPr>
          <w:p w14:paraId="08197FD0" w14:textId="77777777" w:rsidR="00D54670" w:rsidRPr="00D54670" w:rsidRDefault="00D54670" w:rsidP="00D54670">
            <w:pPr>
              <w:rPr>
                <w:sz w:val="20"/>
                <w:szCs w:val="20"/>
                <w:lang w:eastAsia="ja-JP"/>
              </w:rPr>
            </w:pPr>
          </w:p>
        </w:tc>
      </w:tr>
      <w:tr w:rsidR="00D54670" w:rsidRPr="00D54670" w14:paraId="55B760F1" w14:textId="77777777" w:rsidTr="00D54670">
        <w:trPr>
          <w:trHeight w:val="264"/>
        </w:trPr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10E76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11-Feb-2022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4C657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08:23:41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9F304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981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C9A3A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2266.00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55844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54670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8278E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1712173</w:t>
            </w:r>
          </w:p>
        </w:tc>
        <w:tc>
          <w:tcPr>
            <w:tcW w:w="36" w:type="dxa"/>
            <w:vAlign w:val="center"/>
            <w:hideMark/>
          </w:tcPr>
          <w:p w14:paraId="6582605B" w14:textId="77777777" w:rsidR="00D54670" w:rsidRPr="00D54670" w:rsidRDefault="00D54670" w:rsidP="00D54670">
            <w:pPr>
              <w:rPr>
                <w:sz w:val="20"/>
                <w:szCs w:val="20"/>
                <w:lang w:eastAsia="ja-JP"/>
              </w:rPr>
            </w:pPr>
          </w:p>
        </w:tc>
      </w:tr>
      <w:tr w:rsidR="00D54670" w:rsidRPr="00D54670" w14:paraId="1EB2FD10" w14:textId="77777777" w:rsidTr="00D54670">
        <w:trPr>
          <w:trHeight w:val="264"/>
        </w:trPr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EEE3D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11-Feb-2022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6A18F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08:20:27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0A71E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974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7FE44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2265.00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264C6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54670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0D341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1706934</w:t>
            </w:r>
          </w:p>
        </w:tc>
        <w:tc>
          <w:tcPr>
            <w:tcW w:w="36" w:type="dxa"/>
            <w:vAlign w:val="center"/>
            <w:hideMark/>
          </w:tcPr>
          <w:p w14:paraId="1C95177E" w14:textId="77777777" w:rsidR="00D54670" w:rsidRPr="00D54670" w:rsidRDefault="00D54670" w:rsidP="00D54670">
            <w:pPr>
              <w:rPr>
                <w:sz w:val="20"/>
                <w:szCs w:val="20"/>
                <w:lang w:eastAsia="ja-JP"/>
              </w:rPr>
            </w:pPr>
          </w:p>
        </w:tc>
      </w:tr>
      <w:tr w:rsidR="00D54670" w:rsidRPr="00D54670" w14:paraId="4A2FFC82" w14:textId="77777777" w:rsidTr="00D54670">
        <w:trPr>
          <w:trHeight w:val="264"/>
        </w:trPr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322CE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11-Feb-2022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B2A6E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08:18:22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77F85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903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40F0C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2270.00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21169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54670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298A7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1703182</w:t>
            </w:r>
          </w:p>
        </w:tc>
        <w:tc>
          <w:tcPr>
            <w:tcW w:w="36" w:type="dxa"/>
            <w:vAlign w:val="center"/>
            <w:hideMark/>
          </w:tcPr>
          <w:p w14:paraId="76C6F849" w14:textId="77777777" w:rsidR="00D54670" w:rsidRPr="00D54670" w:rsidRDefault="00D54670" w:rsidP="00D54670">
            <w:pPr>
              <w:rPr>
                <w:sz w:val="20"/>
                <w:szCs w:val="20"/>
                <w:lang w:eastAsia="ja-JP"/>
              </w:rPr>
            </w:pPr>
          </w:p>
        </w:tc>
      </w:tr>
      <w:tr w:rsidR="00D54670" w:rsidRPr="00D54670" w14:paraId="1067DF3F" w14:textId="77777777" w:rsidTr="00D54670">
        <w:trPr>
          <w:trHeight w:val="264"/>
        </w:trPr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6E7F6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11-Feb-2022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D8EF2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08:18:22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1DE2A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228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4BBAA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2270.00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02A66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54670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74306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1703180</w:t>
            </w:r>
          </w:p>
        </w:tc>
        <w:tc>
          <w:tcPr>
            <w:tcW w:w="36" w:type="dxa"/>
            <w:vAlign w:val="center"/>
            <w:hideMark/>
          </w:tcPr>
          <w:p w14:paraId="78633151" w14:textId="77777777" w:rsidR="00D54670" w:rsidRPr="00D54670" w:rsidRDefault="00D54670" w:rsidP="00D54670">
            <w:pPr>
              <w:rPr>
                <w:sz w:val="20"/>
                <w:szCs w:val="20"/>
                <w:lang w:eastAsia="ja-JP"/>
              </w:rPr>
            </w:pPr>
          </w:p>
        </w:tc>
      </w:tr>
      <w:tr w:rsidR="00D54670" w:rsidRPr="00D54670" w14:paraId="6115E351" w14:textId="77777777" w:rsidTr="00D54670">
        <w:trPr>
          <w:trHeight w:val="264"/>
        </w:trPr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C403C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11-Feb-2022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94186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08:16:30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371BF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1,030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F6B7A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2266.00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AFEEA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54670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21772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1699935</w:t>
            </w:r>
          </w:p>
        </w:tc>
        <w:tc>
          <w:tcPr>
            <w:tcW w:w="36" w:type="dxa"/>
            <w:vAlign w:val="center"/>
            <w:hideMark/>
          </w:tcPr>
          <w:p w14:paraId="615A5258" w14:textId="77777777" w:rsidR="00D54670" w:rsidRPr="00D54670" w:rsidRDefault="00D54670" w:rsidP="00D54670">
            <w:pPr>
              <w:rPr>
                <w:sz w:val="20"/>
                <w:szCs w:val="20"/>
                <w:lang w:eastAsia="ja-JP"/>
              </w:rPr>
            </w:pPr>
          </w:p>
        </w:tc>
      </w:tr>
      <w:tr w:rsidR="00D54670" w:rsidRPr="00D54670" w14:paraId="4E9071C2" w14:textId="77777777" w:rsidTr="00D54670">
        <w:trPr>
          <w:trHeight w:val="264"/>
        </w:trPr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E831A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11-Feb-2022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84CC4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08:15:17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5F09E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1,110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CA913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2271.00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F2946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54670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F476E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1697819</w:t>
            </w:r>
          </w:p>
        </w:tc>
        <w:tc>
          <w:tcPr>
            <w:tcW w:w="36" w:type="dxa"/>
            <w:vAlign w:val="center"/>
            <w:hideMark/>
          </w:tcPr>
          <w:p w14:paraId="4D444178" w14:textId="77777777" w:rsidR="00D54670" w:rsidRPr="00D54670" w:rsidRDefault="00D54670" w:rsidP="00D54670">
            <w:pPr>
              <w:rPr>
                <w:sz w:val="20"/>
                <w:szCs w:val="20"/>
                <w:lang w:eastAsia="ja-JP"/>
              </w:rPr>
            </w:pPr>
          </w:p>
        </w:tc>
      </w:tr>
      <w:tr w:rsidR="00D54670" w:rsidRPr="00D54670" w14:paraId="15C3500E" w14:textId="77777777" w:rsidTr="00D54670">
        <w:trPr>
          <w:trHeight w:val="264"/>
        </w:trPr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8FF2A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11-Feb-2022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1A002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08:15:03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45DF2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1,025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4D200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2272.00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90F9C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54670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8A3B2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1697376</w:t>
            </w:r>
          </w:p>
        </w:tc>
        <w:tc>
          <w:tcPr>
            <w:tcW w:w="36" w:type="dxa"/>
            <w:vAlign w:val="center"/>
            <w:hideMark/>
          </w:tcPr>
          <w:p w14:paraId="3A0CBD34" w14:textId="77777777" w:rsidR="00D54670" w:rsidRPr="00D54670" w:rsidRDefault="00D54670" w:rsidP="00D54670">
            <w:pPr>
              <w:rPr>
                <w:sz w:val="20"/>
                <w:szCs w:val="20"/>
                <w:lang w:eastAsia="ja-JP"/>
              </w:rPr>
            </w:pPr>
          </w:p>
        </w:tc>
      </w:tr>
      <w:tr w:rsidR="00D54670" w:rsidRPr="00D54670" w14:paraId="364B9AD9" w14:textId="77777777" w:rsidTr="00D54670">
        <w:trPr>
          <w:trHeight w:val="264"/>
        </w:trPr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2EC9A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11-Feb-2022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B7650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08:11:52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68E8B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1,167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7214E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2269.00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59561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54670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0528C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1692112</w:t>
            </w:r>
          </w:p>
        </w:tc>
        <w:tc>
          <w:tcPr>
            <w:tcW w:w="36" w:type="dxa"/>
            <w:vAlign w:val="center"/>
            <w:hideMark/>
          </w:tcPr>
          <w:p w14:paraId="099BBA6D" w14:textId="77777777" w:rsidR="00D54670" w:rsidRPr="00D54670" w:rsidRDefault="00D54670" w:rsidP="00D54670">
            <w:pPr>
              <w:rPr>
                <w:sz w:val="20"/>
                <w:szCs w:val="20"/>
                <w:lang w:eastAsia="ja-JP"/>
              </w:rPr>
            </w:pPr>
          </w:p>
        </w:tc>
      </w:tr>
      <w:tr w:rsidR="00D54670" w:rsidRPr="00D54670" w14:paraId="3A3A0BDF" w14:textId="77777777" w:rsidTr="00D54670">
        <w:trPr>
          <w:trHeight w:val="264"/>
        </w:trPr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059F7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11-Feb-2022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81820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08:11:44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22A5D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998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00819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2270.00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3B0E1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54670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55CB7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1691862</w:t>
            </w:r>
          </w:p>
        </w:tc>
        <w:tc>
          <w:tcPr>
            <w:tcW w:w="36" w:type="dxa"/>
            <w:vAlign w:val="center"/>
            <w:hideMark/>
          </w:tcPr>
          <w:p w14:paraId="56529C11" w14:textId="77777777" w:rsidR="00D54670" w:rsidRPr="00D54670" w:rsidRDefault="00D54670" w:rsidP="00D54670">
            <w:pPr>
              <w:rPr>
                <w:sz w:val="20"/>
                <w:szCs w:val="20"/>
                <w:lang w:eastAsia="ja-JP"/>
              </w:rPr>
            </w:pPr>
          </w:p>
        </w:tc>
      </w:tr>
      <w:tr w:rsidR="00D54670" w:rsidRPr="00D54670" w14:paraId="7D68BD63" w14:textId="77777777" w:rsidTr="00D54670">
        <w:trPr>
          <w:trHeight w:val="264"/>
        </w:trPr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63FBA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lastRenderedPageBreak/>
              <w:t>11-Feb-2022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7BAFB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08:09:38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D050D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753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7A3B6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2267.00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02460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54670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07DF9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1687903</w:t>
            </w:r>
          </w:p>
        </w:tc>
        <w:tc>
          <w:tcPr>
            <w:tcW w:w="36" w:type="dxa"/>
            <w:vAlign w:val="center"/>
            <w:hideMark/>
          </w:tcPr>
          <w:p w14:paraId="273D801E" w14:textId="77777777" w:rsidR="00D54670" w:rsidRPr="00D54670" w:rsidRDefault="00D54670" w:rsidP="00D54670">
            <w:pPr>
              <w:rPr>
                <w:sz w:val="20"/>
                <w:szCs w:val="20"/>
                <w:lang w:eastAsia="ja-JP"/>
              </w:rPr>
            </w:pPr>
          </w:p>
        </w:tc>
      </w:tr>
      <w:tr w:rsidR="00D54670" w:rsidRPr="00D54670" w14:paraId="427CF770" w14:textId="77777777" w:rsidTr="00D54670">
        <w:trPr>
          <w:trHeight w:val="264"/>
        </w:trPr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66B89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11-Feb-2022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84840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08:09:38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8A526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400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4A434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2267.00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C5368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54670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88190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1687901</w:t>
            </w:r>
          </w:p>
        </w:tc>
        <w:tc>
          <w:tcPr>
            <w:tcW w:w="36" w:type="dxa"/>
            <w:vAlign w:val="center"/>
            <w:hideMark/>
          </w:tcPr>
          <w:p w14:paraId="533F67C6" w14:textId="77777777" w:rsidR="00D54670" w:rsidRPr="00D54670" w:rsidRDefault="00D54670" w:rsidP="00D54670">
            <w:pPr>
              <w:rPr>
                <w:sz w:val="20"/>
                <w:szCs w:val="20"/>
                <w:lang w:eastAsia="ja-JP"/>
              </w:rPr>
            </w:pPr>
          </w:p>
        </w:tc>
      </w:tr>
      <w:tr w:rsidR="00D54670" w:rsidRPr="00D54670" w14:paraId="1FD3CD36" w14:textId="77777777" w:rsidTr="00D54670">
        <w:trPr>
          <w:trHeight w:val="264"/>
        </w:trPr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D5BBA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11-Feb-2022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4D8D2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08:07:50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EB97F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1,020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F025E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2270.00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ACA10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54670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6694F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1681841</w:t>
            </w:r>
          </w:p>
        </w:tc>
        <w:tc>
          <w:tcPr>
            <w:tcW w:w="36" w:type="dxa"/>
            <w:vAlign w:val="center"/>
            <w:hideMark/>
          </w:tcPr>
          <w:p w14:paraId="6472B698" w14:textId="77777777" w:rsidR="00D54670" w:rsidRPr="00D54670" w:rsidRDefault="00D54670" w:rsidP="00D54670">
            <w:pPr>
              <w:rPr>
                <w:sz w:val="20"/>
                <w:szCs w:val="20"/>
                <w:lang w:eastAsia="ja-JP"/>
              </w:rPr>
            </w:pPr>
          </w:p>
        </w:tc>
      </w:tr>
      <w:tr w:rsidR="00D54670" w:rsidRPr="00D54670" w14:paraId="4605BF14" w14:textId="77777777" w:rsidTr="00D54670">
        <w:trPr>
          <w:trHeight w:val="264"/>
        </w:trPr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45FAB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11-Feb-2022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6EECC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08:07:50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3F37C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1,122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09AB0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2271.00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B2615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54670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0CCCC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1681839</w:t>
            </w:r>
          </w:p>
        </w:tc>
        <w:tc>
          <w:tcPr>
            <w:tcW w:w="36" w:type="dxa"/>
            <w:vAlign w:val="center"/>
            <w:hideMark/>
          </w:tcPr>
          <w:p w14:paraId="3FCD676E" w14:textId="77777777" w:rsidR="00D54670" w:rsidRPr="00D54670" w:rsidRDefault="00D54670" w:rsidP="00D54670">
            <w:pPr>
              <w:rPr>
                <w:sz w:val="20"/>
                <w:szCs w:val="20"/>
                <w:lang w:eastAsia="ja-JP"/>
              </w:rPr>
            </w:pPr>
          </w:p>
        </w:tc>
      </w:tr>
      <w:tr w:rsidR="00D54670" w:rsidRPr="00D54670" w14:paraId="782AA2B9" w14:textId="77777777" w:rsidTr="00D54670">
        <w:trPr>
          <w:trHeight w:val="264"/>
        </w:trPr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02D1E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11-Feb-2022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FC35A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08:05:01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5F2F0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137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5D793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2265.00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C077C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54670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7D4CC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1677011</w:t>
            </w:r>
          </w:p>
        </w:tc>
        <w:tc>
          <w:tcPr>
            <w:tcW w:w="36" w:type="dxa"/>
            <w:vAlign w:val="center"/>
            <w:hideMark/>
          </w:tcPr>
          <w:p w14:paraId="325B6B28" w14:textId="77777777" w:rsidR="00D54670" w:rsidRPr="00D54670" w:rsidRDefault="00D54670" w:rsidP="00D54670">
            <w:pPr>
              <w:rPr>
                <w:sz w:val="20"/>
                <w:szCs w:val="20"/>
                <w:lang w:eastAsia="ja-JP"/>
              </w:rPr>
            </w:pPr>
          </w:p>
        </w:tc>
      </w:tr>
      <w:tr w:rsidR="00D54670" w:rsidRPr="00D54670" w14:paraId="4D4D121A" w14:textId="77777777" w:rsidTr="00D54670">
        <w:trPr>
          <w:trHeight w:val="264"/>
        </w:trPr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19CD1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11-Feb-2022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9B4B3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08:05:01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60866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300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D14EE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2265.00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8F389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54670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39906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1677009</w:t>
            </w:r>
          </w:p>
        </w:tc>
        <w:tc>
          <w:tcPr>
            <w:tcW w:w="36" w:type="dxa"/>
            <w:vAlign w:val="center"/>
            <w:hideMark/>
          </w:tcPr>
          <w:p w14:paraId="2FC2553F" w14:textId="77777777" w:rsidR="00D54670" w:rsidRPr="00D54670" w:rsidRDefault="00D54670" w:rsidP="00D54670">
            <w:pPr>
              <w:rPr>
                <w:sz w:val="20"/>
                <w:szCs w:val="20"/>
                <w:lang w:eastAsia="ja-JP"/>
              </w:rPr>
            </w:pPr>
          </w:p>
        </w:tc>
      </w:tr>
      <w:tr w:rsidR="00D54670" w:rsidRPr="00D54670" w14:paraId="6695347B" w14:textId="77777777" w:rsidTr="00D54670">
        <w:trPr>
          <w:trHeight w:val="264"/>
        </w:trPr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C3C79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11-Feb-2022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8BD4E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08:05:01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340E2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659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D1F81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2265.00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E6603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54670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C6C3D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1677007</w:t>
            </w:r>
          </w:p>
        </w:tc>
        <w:tc>
          <w:tcPr>
            <w:tcW w:w="36" w:type="dxa"/>
            <w:vAlign w:val="center"/>
            <w:hideMark/>
          </w:tcPr>
          <w:p w14:paraId="56B13042" w14:textId="77777777" w:rsidR="00D54670" w:rsidRPr="00D54670" w:rsidRDefault="00D54670" w:rsidP="00D54670">
            <w:pPr>
              <w:rPr>
                <w:sz w:val="20"/>
                <w:szCs w:val="20"/>
                <w:lang w:eastAsia="ja-JP"/>
              </w:rPr>
            </w:pPr>
          </w:p>
        </w:tc>
      </w:tr>
      <w:tr w:rsidR="00D54670" w:rsidRPr="00D54670" w14:paraId="73C03AC3" w14:textId="77777777" w:rsidTr="00D54670">
        <w:trPr>
          <w:trHeight w:val="264"/>
        </w:trPr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B5117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11-Feb-2022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2A33E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08:05:01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D4ABB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528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8AD2A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2265.00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81E2B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54670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A1F7B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1677005</w:t>
            </w:r>
          </w:p>
        </w:tc>
        <w:tc>
          <w:tcPr>
            <w:tcW w:w="36" w:type="dxa"/>
            <w:vAlign w:val="center"/>
            <w:hideMark/>
          </w:tcPr>
          <w:p w14:paraId="47466C94" w14:textId="77777777" w:rsidR="00D54670" w:rsidRPr="00D54670" w:rsidRDefault="00D54670" w:rsidP="00D54670">
            <w:pPr>
              <w:rPr>
                <w:sz w:val="20"/>
                <w:szCs w:val="20"/>
                <w:lang w:eastAsia="ja-JP"/>
              </w:rPr>
            </w:pPr>
          </w:p>
        </w:tc>
      </w:tr>
      <w:tr w:rsidR="00D54670" w:rsidRPr="00D54670" w14:paraId="7E1124C2" w14:textId="77777777" w:rsidTr="00D54670">
        <w:trPr>
          <w:trHeight w:val="264"/>
        </w:trPr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B323E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11-Feb-2022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34179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08:05:01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3ADB3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659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B97B3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2265.00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7888B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54670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E0029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1677003</w:t>
            </w:r>
          </w:p>
        </w:tc>
        <w:tc>
          <w:tcPr>
            <w:tcW w:w="36" w:type="dxa"/>
            <w:vAlign w:val="center"/>
            <w:hideMark/>
          </w:tcPr>
          <w:p w14:paraId="34D8D932" w14:textId="77777777" w:rsidR="00D54670" w:rsidRPr="00D54670" w:rsidRDefault="00D54670" w:rsidP="00D54670">
            <w:pPr>
              <w:rPr>
                <w:sz w:val="20"/>
                <w:szCs w:val="20"/>
                <w:lang w:eastAsia="ja-JP"/>
              </w:rPr>
            </w:pPr>
          </w:p>
        </w:tc>
      </w:tr>
      <w:tr w:rsidR="00D54670" w:rsidRPr="00D54670" w14:paraId="503E0F9A" w14:textId="77777777" w:rsidTr="00D54670">
        <w:trPr>
          <w:trHeight w:val="264"/>
        </w:trPr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C1F42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11-Feb-2022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81FB0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08:05:01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46E63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66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BC8CB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2265.00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30543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54670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DBC4C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1677001</w:t>
            </w:r>
          </w:p>
        </w:tc>
        <w:tc>
          <w:tcPr>
            <w:tcW w:w="36" w:type="dxa"/>
            <w:vAlign w:val="center"/>
            <w:hideMark/>
          </w:tcPr>
          <w:p w14:paraId="4A2D8B19" w14:textId="77777777" w:rsidR="00D54670" w:rsidRPr="00D54670" w:rsidRDefault="00D54670" w:rsidP="00D54670">
            <w:pPr>
              <w:rPr>
                <w:sz w:val="20"/>
                <w:szCs w:val="20"/>
                <w:lang w:eastAsia="ja-JP"/>
              </w:rPr>
            </w:pPr>
          </w:p>
        </w:tc>
      </w:tr>
      <w:tr w:rsidR="00D54670" w:rsidRPr="00D54670" w14:paraId="2ED7D21A" w14:textId="77777777" w:rsidTr="00D54670">
        <w:trPr>
          <w:trHeight w:val="264"/>
        </w:trPr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978C2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11-Feb-2022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AA74E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08:05:01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14CDA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310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E2827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2265.00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73BA7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54670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86D8E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1676999</w:t>
            </w:r>
          </w:p>
        </w:tc>
        <w:tc>
          <w:tcPr>
            <w:tcW w:w="36" w:type="dxa"/>
            <w:vAlign w:val="center"/>
            <w:hideMark/>
          </w:tcPr>
          <w:p w14:paraId="5BDFAC0A" w14:textId="77777777" w:rsidR="00D54670" w:rsidRPr="00D54670" w:rsidRDefault="00D54670" w:rsidP="00D54670">
            <w:pPr>
              <w:rPr>
                <w:sz w:val="20"/>
                <w:szCs w:val="20"/>
                <w:lang w:eastAsia="ja-JP"/>
              </w:rPr>
            </w:pPr>
          </w:p>
        </w:tc>
      </w:tr>
      <w:tr w:rsidR="00D54670" w:rsidRPr="00D54670" w14:paraId="15A2B89F" w14:textId="77777777" w:rsidTr="00D54670">
        <w:trPr>
          <w:trHeight w:val="264"/>
        </w:trPr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3FA73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11-Feb-2022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BE0CD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08:05:01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BD5D6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993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769E1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2267.00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5AF3C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54670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06A1C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1676997</w:t>
            </w:r>
          </w:p>
        </w:tc>
        <w:tc>
          <w:tcPr>
            <w:tcW w:w="36" w:type="dxa"/>
            <w:vAlign w:val="center"/>
            <w:hideMark/>
          </w:tcPr>
          <w:p w14:paraId="3843A1CB" w14:textId="77777777" w:rsidR="00D54670" w:rsidRPr="00D54670" w:rsidRDefault="00D54670" w:rsidP="00D54670">
            <w:pPr>
              <w:rPr>
                <w:sz w:val="20"/>
                <w:szCs w:val="20"/>
                <w:lang w:eastAsia="ja-JP"/>
              </w:rPr>
            </w:pPr>
          </w:p>
        </w:tc>
      </w:tr>
      <w:tr w:rsidR="00D54670" w:rsidRPr="00D54670" w14:paraId="08EAC9F3" w14:textId="77777777" w:rsidTr="00D54670">
        <w:trPr>
          <w:trHeight w:val="264"/>
        </w:trPr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1775E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11-Feb-2022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D0F30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08:05:01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C8D90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1,583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FA116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2267.00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37F51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54670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8145B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1676995</w:t>
            </w:r>
          </w:p>
        </w:tc>
        <w:tc>
          <w:tcPr>
            <w:tcW w:w="36" w:type="dxa"/>
            <w:vAlign w:val="center"/>
            <w:hideMark/>
          </w:tcPr>
          <w:p w14:paraId="2C31ADF1" w14:textId="77777777" w:rsidR="00D54670" w:rsidRPr="00D54670" w:rsidRDefault="00D54670" w:rsidP="00D54670">
            <w:pPr>
              <w:rPr>
                <w:sz w:val="20"/>
                <w:szCs w:val="20"/>
                <w:lang w:eastAsia="ja-JP"/>
              </w:rPr>
            </w:pPr>
          </w:p>
        </w:tc>
      </w:tr>
      <w:tr w:rsidR="00D54670" w:rsidRPr="00D54670" w14:paraId="091B00DB" w14:textId="77777777" w:rsidTr="00D54670">
        <w:trPr>
          <w:trHeight w:val="264"/>
        </w:trPr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22920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11-Feb-2022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06CCC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08:03:00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A7C1D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526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8529B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2251.00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5D7A1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54670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E14BA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1673208</w:t>
            </w:r>
          </w:p>
        </w:tc>
        <w:tc>
          <w:tcPr>
            <w:tcW w:w="36" w:type="dxa"/>
            <w:vAlign w:val="center"/>
            <w:hideMark/>
          </w:tcPr>
          <w:p w14:paraId="0A3E0A3A" w14:textId="77777777" w:rsidR="00D54670" w:rsidRPr="00D54670" w:rsidRDefault="00D54670" w:rsidP="00D54670">
            <w:pPr>
              <w:rPr>
                <w:sz w:val="20"/>
                <w:szCs w:val="20"/>
                <w:lang w:eastAsia="ja-JP"/>
              </w:rPr>
            </w:pPr>
          </w:p>
        </w:tc>
      </w:tr>
      <w:tr w:rsidR="00D54670" w:rsidRPr="00D54670" w14:paraId="3D0E0CD1" w14:textId="77777777" w:rsidTr="00D54670">
        <w:trPr>
          <w:trHeight w:val="264"/>
        </w:trPr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C845C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11-Feb-2022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E9D1B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08:01:28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DED00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1,084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9EAD3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2249.00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2619E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54670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7B061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1667906</w:t>
            </w:r>
          </w:p>
        </w:tc>
        <w:tc>
          <w:tcPr>
            <w:tcW w:w="36" w:type="dxa"/>
            <w:vAlign w:val="center"/>
            <w:hideMark/>
          </w:tcPr>
          <w:p w14:paraId="60266C1A" w14:textId="77777777" w:rsidR="00D54670" w:rsidRPr="00D54670" w:rsidRDefault="00D54670" w:rsidP="00D54670">
            <w:pPr>
              <w:rPr>
                <w:sz w:val="20"/>
                <w:szCs w:val="20"/>
                <w:lang w:eastAsia="ja-JP"/>
              </w:rPr>
            </w:pPr>
          </w:p>
        </w:tc>
      </w:tr>
      <w:tr w:rsidR="00D54670" w:rsidRPr="00D54670" w14:paraId="375EF035" w14:textId="77777777" w:rsidTr="00D54670">
        <w:trPr>
          <w:trHeight w:val="264"/>
        </w:trPr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E92ED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11-Feb-2022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7889B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08:00:54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07B7A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1,001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DB0A5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2241.00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E5BB2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54670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09205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1666295</w:t>
            </w:r>
          </w:p>
        </w:tc>
        <w:tc>
          <w:tcPr>
            <w:tcW w:w="36" w:type="dxa"/>
            <w:vAlign w:val="center"/>
            <w:hideMark/>
          </w:tcPr>
          <w:p w14:paraId="202E9D8D" w14:textId="77777777" w:rsidR="00D54670" w:rsidRPr="00D54670" w:rsidRDefault="00D54670" w:rsidP="00D54670">
            <w:pPr>
              <w:rPr>
                <w:sz w:val="20"/>
                <w:szCs w:val="20"/>
                <w:lang w:eastAsia="ja-JP"/>
              </w:rPr>
            </w:pPr>
          </w:p>
        </w:tc>
      </w:tr>
      <w:tr w:rsidR="00D54670" w:rsidRPr="00D54670" w14:paraId="0D9FF211" w14:textId="77777777" w:rsidTr="00D54670">
        <w:trPr>
          <w:trHeight w:val="264"/>
        </w:trPr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1EDC1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11-Feb-2022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AF06A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08:00:30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5CA2E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1,046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A1EFA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2244.00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3359C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D54670">
              <w:rPr>
                <w:rFonts w:ascii="Arial" w:hAnsi="Arial" w:cs="Arial"/>
                <w:sz w:val="18"/>
                <w:szCs w:val="18"/>
                <w:lang w:eastAsia="ja-JP"/>
              </w:rPr>
              <w:t>XLON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C84E1" w14:textId="77777777" w:rsidR="00D54670" w:rsidRPr="00D54670" w:rsidRDefault="00D54670" w:rsidP="00D5467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54670">
              <w:rPr>
                <w:rFonts w:ascii="Arial" w:hAnsi="Arial" w:cs="Arial"/>
                <w:sz w:val="20"/>
                <w:szCs w:val="20"/>
                <w:lang w:eastAsia="ja-JP"/>
              </w:rPr>
              <w:t>1665463</w:t>
            </w:r>
          </w:p>
        </w:tc>
        <w:tc>
          <w:tcPr>
            <w:tcW w:w="36" w:type="dxa"/>
            <w:vAlign w:val="center"/>
            <w:hideMark/>
          </w:tcPr>
          <w:p w14:paraId="1BC27219" w14:textId="77777777" w:rsidR="00D54670" w:rsidRPr="00D54670" w:rsidRDefault="00D54670" w:rsidP="00D54670">
            <w:pPr>
              <w:rPr>
                <w:sz w:val="20"/>
                <w:szCs w:val="20"/>
                <w:lang w:eastAsia="ja-JP"/>
              </w:rPr>
            </w:pPr>
          </w:p>
        </w:tc>
      </w:tr>
    </w:tbl>
    <w:p w14:paraId="6B105298" w14:textId="77777777" w:rsidR="00926C57" w:rsidRDefault="00926C57" w:rsidP="00926C57">
      <w:pPr>
        <w:pStyle w:val="a"/>
        <w:spacing w:before="0" w:beforeAutospacing="0" w:after="0" w:afterAutospacing="0"/>
        <w:jc w:val="both"/>
        <w:rPr>
          <w:b/>
          <w:sz w:val="22"/>
          <w:szCs w:val="22"/>
          <w:lang w:val="en"/>
        </w:rPr>
      </w:pPr>
    </w:p>
    <w:p w14:paraId="6C3D8AD3" w14:textId="77777777" w:rsidR="00926C57" w:rsidRDefault="00926C57" w:rsidP="00926C57">
      <w:pPr>
        <w:pStyle w:val="a"/>
        <w:spacing w:before="0" w:beforeAutospacing="0" w:after="0" w:afterAutospacing="0"/>
        <w:jc w:val="both"/>
        <w:rPr>
          <w:b/>
          <w:sz w:val="22"/>
          <w:szCs w:val="22"/>
          <w:u w:val="single"/>
          <w:lang w:val="en"/>
        </w:rPr>
      </w:pPr>
    </w:p>
    <w:p w14:paraId="667F9C9F" w14:textId="77777777" w:rsidR="006A742D" w:rsidRPr="006A742D" w:rsidRDefault="006A742D" w:rsidP="006A742D">
      <w:pPr>
        <w:rPr>
          <w:lang w:val="en" w:eastAsia="en-GB"/>
        </w:rPr>
      </w:pPr>
    </w:p>
    <w:p w14:paraId="48A87313" w14:textId="77777777" w:rsidR="006A742D" w:rsidRPr="006A742D" w:rsidRDefault="006A742D" w:rsidP="006A742D">
      <w:pPr>
        <w:rPr>
          <w:lang w:val="en" w:eastAsia="en-GB"/>
        </w:rPr>
      </w:pPr>
    </w:p>
    <w:p w14:paraId="01538EA7" w14:textId="77777777" w:rsidR="006A742D" w:rsidRPr="006A742D" w:rsidRDefault="006A742D" w:rsidP="006A742D">
      <w:pPr>
        <w:rPr>
          <w:lang w:val="en" w:eastAsia="en-GB"/>
        </w:rPr>
      </w:pPr>
    </w:p>
    <w:p w14:paraId="7D943B9C" w14:textId="77777777" w:rsidR="006A742D" w:rsidRPr="006A742D" w:rsidRDefault="006A742D" w:rsidP="006A742D">
      <w:pPr>
        <w:rPr>
          <w:lang w:val="en" w:eastAsia="en-GB"/>
        </w:rPr>
      </w:pPr>
    </w:p>
    <w:p w14:paraId="3ABFD08D" w14:textId="77777777" w:rsidR="006A742D" w:rsidRPr="006A742D" w:rsidRDefault="006A742D" w:rsidP="006A742D">
      <w:pPr>
        <w:rPr>
          <w:lang w:val="en" w:eastAsia="en-GB"/>
        </w:rPr>
      </w:pPr>
    </w:p>
    <w:p w14:paraId="6BB0806B" w14:textId="77777777" w:rsidR="006A742D" w:rsidRPr="006A742D" w:rsidRDefault="006A742D" w:rsidP="006A742D">
      <w:pPr>
        <w:rPr>
          <w:lang w:val="en" w:eastAsia="en-GB"/>
        </w:rPr>
      </w:pPr>
    </w:p>
    <w:p w14:paraId="6D3B88D9" w14:textId="77777777" w:rsidR="006A742D" w:rsidRPr="006A742D" w:rsidRDefault="006A742D" w:rsidP="006A742D">
      <w:pPr>
        <w:rPr>
          <w:lang w:val="en" w:eastAsia="en-GB"/>
        </w:rPr>
      </w:pPr>
    </w:p>
    <w:p w14:paraId="1FFDCFF7" w14:textId="77777777" w:rsidR="00143128" w:rsidRPr="006A742D" w:rsidRDefault="00143128" w:rsidP="00C7399F">
      <w:pPr>
        <w:rPr>
          <w:lang w:val="en" w:eastAsia="en-GB"/>
        </w:rPr>
      </w:pPr>
    </w:p>
    <w:sectPr w:rsidR="00143128" w:rsidRPr="006A742D" w:rsidSect="00D2047F">
      <w:footerReference w:type="default" r:id="rId8"/>
      <w:footerReference w:type="first" r:id="rId9"/>
      <w:pgSz w:w="11909" w:h="16834" w:code="9"/>
      <w:pgMar w:top="1440" w:right="1797" w:bottom="1440" w:left="1797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47202" w14:textId="77777777" w:rsidR="00747074" w:rsidRDefault="00747074" w:rsidP="00F2487C">
      <w:r>
        <w:separator/>
      </w:r>
    </w:p>
  </w:endnote>
  <w:endnote w:type="continuationSeparator" w:id="0">
    <w:p w14:paraId="02BD1023" w14:textId="77777777" w:rsidR="00747074" w:rsidRDefault="00747074" w:rsidP="00F24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66769" w14:textId="77777777" w:rsidR="00747074" w:rsidRDefault="00747074" w:rsidP="006A742D">
    <w:pPr>
      <w:pStyle w:val="Footer"/>
      <w:tabs>
        <w:tab w:val="left" w:pos="1770"/>
      </w:tabs>
    </w:pPr>
    <w:r>
      <w:tab/>
    </w:r>
  </w:p>
  <w:p w14:paraId="6A2A0B9F" w14:textId="77777777" w:rsidR="00747074" w:rsidRDefault="00747074">
    <w:pPr>
      <w:pStyle w:val="Footer"/>
      <w:spacing w:line="20" w:lineRule="exac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32876CA" wp14:editId="0261F12A">
              <wp:simplePos x="0" y="0"/>
              <wp:positionH relativeFrom="margin">
                <wp:posOffset>0</wp:posOffset>
              </wp:positionH>
              <wp:positionV relativeFrom="paragraph">
                <wp:posOffset>-126365</wp:posOffset>
              </wp:positionV>
              <wp:extent cx="2560320" cy="255905"/>
              <wp:effectExtent l="0" t="0" r="11430" b="1079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E85C11" w14:textId="77777777" w:rsidR="00747074" w:rsidRDefault="00747074">
                          <w:pPr>
                            <w:pStyle w:val="MacPacTrailer"/>
                          </w:pPr>
                        </w:p>
                        <w:p w14:paraId="7320D11D" w14:textId="77777777" w:rsidR="00747074" w:rsidRDefault="00747074">
                          <w:pPr>
                            <w:pStyle w:val="MacPacTrail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2876CA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0;margin-top:-9.95pt;width:201.6pt;height:20.1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" filled="f" stroked="f">
              <v:textbox inset="0,0,0,0">
                <w:txbxContent>
                  <w:p w14:paraId="3EE85C11" w14:textId="77777777" w:rsidR="00747074" w:rsidRDefault="00747074">
                    <w:pPr>
                      <w:pStyle w:val="MacPacTrailer"/>
                    </w:pPr>
                  </w:p>
                  <w:p w14:paraId="7320D11D" w14:textId="77777777" w:rsidR="00747074" w:rsidRDefault="00747074">
                    <w:pPr>
                      <w:pStyle w:val="MacPacTrail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C9D51" w14:textId="77777777" w:rsidR="00747074" w:rsidRDefault="00747074">
    <w:pPr>
      <w:pStyle w:val="Footer"/>
      <w:spacing w:line="20" w:lineRule="exac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26D7A34" wp14:editId="3CF5DB3C">
              <wp:simplePos x="0" y="0"/>
              <wp:positionH relativeFrom="margin">
                <wp:posOffset>0</wp:posOffset>
              </wp:positionH>
              <wp:positionV relativeFrom="paragraph">
                <wp:posOffset>-126365</wp:posOffset>
              </wp:positionV>
              <wp:extent cx="2560320" cy="255905"/>
              <wp:effectExtent l="0" t="0" r="11430" b="1079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A272FC" w14:textId="77777777" w:rsidR="00747074" w:rsidRDefault="00747074">
                          <w:pPr>
                            <w:pStyle w:val="MacPacTrail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6D7A3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0;margin-top:-9.95pt;width:201.6pt;height:20.1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" filled="f" stroked="f">
              <v:textbox inset="0,0,0,0">
                <w:txbxContent>
                  <w:p w14:paraId="5BA272FC" w14:textId="77777777" w:rsidR="00747074" w:rsidRDefault="00747074">
                    <w:pPr>
                      <w:pStyle w:val="MacPacTrail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1FF631" w14:textId="77777777" w:rsidR="00747074" w:rsidRDefault="00747074" w:rsidP="00F2487C">
      <w:r>
        <w:separator/>
      </w:r>
    </w:p>
  </w:footnote>
  <w:footnote w:type="continuationSeparator" w:id="0">
    <w:p w14:paraId="1059BFFF" w14:textId="77777777" w:rsidR="00747074" w:rsidRDefault="00747074" w:rsidP="00F248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D13DE"/>
    <w:multiLevelType w:val="multilevel"/>
    <w:tmpl w:val="CD6404BA"/>
    <w:lvl w:ilvl="0">
      <w:start w:val="1"/>
      <w:numFmt w:val="decimal"/>
      <w:pStyle w:val="FWParties"/>
      <w:lvlText w:val="(%1)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."/>
      <w:lvlJc w:val="right"/>
      <w:pPr>
        <w:ind w:left="720" w:hanging="720"/>
      </w:pPr>
      <w:rPr>
        <w:rFonts w:hint="default"/>
      </w:rPr>
    </w:lvl>
    <w:lvl w:ilvl="3">
      <w:start w:val="1"/>
      <w:numFmt w:val="none"/>
      <w:lvlText w:val="%4.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%5.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%6."/>
      <w:lvlJc w:val="right"/>
      <w:pPr>
        <w:ind w:left="720" w:hanging="720"/>
      </w:pPr>
      <w:rPr>
        <w:rFonts w:hint="default"/>
      </w:rPr>
    </w:lvl>
    <w:lvl w:ilvl="6">
      <w:start w:val="1"/>
      <w:numFmt w:val="none"/>
      <w:lvlText w:val="%7.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%8.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%9."/>
      <w:lvlJc w:val="right"/>
      <w:pPr>
        <w:ind w:left="720" w:hanging="720"/>
      </w:pPr>
      <w:rPr>
        <w:rFonts w:hint="default"/>
      </w:rPr>
    </w:lvl>
  </w:abstractNum>
  <w:abstractNum w:abstractNumId="1" w15:restartNumberingAfterBreak="0">
    <w:nsid w:val="1E567F01"/>
    <w:multiLevelType w:val="multilevel"/>
    <w:tmpl w:val="0B2CDF40"/>
    <w:lvl w:ilvl="0">
      <w:start w:val="1"/>
      <w:numFmt w:val="upperLetter"/>
      <w:pStyle w:val="FWRecitals"/>
      <w:lvlText w:val="(%1)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u w:val="none"/>
      </w:rPr>
    </w:lvl>
    <w:lvl w:ilvl="1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3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color w:val="auto"/>
        <w:u w:val="none"/>
      </w:rPr>
    </w:lvl>
    <w:lvl w:ilvl="4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5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6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7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8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b w:val="0"/>
        <w:i w:val="0"/>
        <w:caps w:val="0"/>
        <w:color w:val="auto"/>
        <w:u w:val="none"/>
      </w:rPr>
    </w:lvl>
  </w:abstractNum>
  <w:abstractNum w:abstractNumId="2" w15:restartNumberingAfterBreak="0">
    <w:nsid w:val="1E8F7C68"/>
    <w:multiLevelType w:val="multilevel"/>
    <w:tmpl w:val="0130E650"/>
    <w:lvl w:ilvl="0">
      <w:start w:val="1"/>
      <w:numFmt w:val="decimal"/>
      <w:pStyle w:val="MarginNo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"/>
      <w:lvlJc w:val="right"/>
      <w:pPr>
        <w:ind w:left="720" w:hanging="720"/>
      </w:pPr>
      <w:rPr>
        <w:rFonts w:hint="default"/>
      </w:rPr>
    </w:lvl>
    <w:lvl w:ilvl="3">
      <w:start w:val="1"/>
      <w:numFmt w:val="none"/>
      <w:lvlText w:val="%4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%5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%6"/>
      <w:lvlJc w:val="right"/>
      <w:pPr>
        <w:ind w:left="720" w:hanging="720"/>
      </w:pPr>
      <w:rPr>
        <w:rFonts w:hint="default"/>
      </w:rPr>
    </w:lvl>
    <w:lvl w:ilvl="6">
      <w:start w:val="1"/>
      <w:numFmt w:val="none"/>
      <w:lvlText w:val="%7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%8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%9"/>
      <w:lvlJc w:val="right"/>
      <w:pPr>
        <w:ind w:left="720" w:hanging="720"/>
      </w:pPr>
      <w:rPr>
        <w:rFonts w:hint="default"/>
      </w:rPr>
    </w:lvl>
  </w:abstractNum>
  <w:abstractNum w:abstractNumId="3" w15:restartNumberingAfterBreak="0">
    <w:nsid w:val="367266A1"/>
    <w:multiLevelType w:val="multilevel"/>
    <w:tmpl w:val="CB24A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i w:val="0"/>
        <w:caps w:val="0"/>
        <w:u w:val="none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u w:val="none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u w:val="none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b w:val="0"/>
        <w:i w:val="0"/>
        <w:caps w:val="0"/>
        <w:u w:val="none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b w:val="0"/>
        <w:i w:val="0"/>
        <w:caps w:val="0"/>
        <w:u w:val="none"/>
      </w:rPr>
    </w:lvl>
    <w:lvl w:ilvl="5">
      <w:start w:val="1"/>
      <w:numFmt w:val="upperRoman"/>
      <w:lvlText w:val="(%6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u w:val="none"/>
      </w:rPr>
    </w:lvl>
    <w:lvl w:ilvl="6">
      <w:start w:val="27"/>
      <w:numFmt w:val="lowerLetter"/>
      <w:lvlText w:val="(%7)"/>
      <w:lvlJc w:val="left"/>
      <w:pPr>
        <w:tabs>
          <w:tab w:val="num" w:pos="4320"/>
        </w:tabs>
        <w:ind w:left="4320" w:hanging="720"/>
      </w:pPr>
      <w:rPr>
        <w:b w:val="0"/>
        <w:i w:val="0"/>
        <w:caps w:val="0"/>
        <w:u w:val="none"/>
      </w:rPr>
    </w:lvl>
    <w:lvl w:ilvl="7">
      <w:start w:val="1"/>
      <w:numFmt w:val="bullet"/>
      <w:lvlRestart w:val="0"/>
      <w:lvlText w:val="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  <w:i w:val="0"/>
        <w:caps w:val="0"/>
        <w:u w:val="none"/>
      </w:rPr>
    </w:lvl>
    <w:lvl w:ilvl="8">
      <w:start w:val="1"/>
      <w:numFmt w:val="bullet"/>
      <w:lvlRestart w:val="0"/>
      <w:lvlText w:val="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b w:val="0"/>
        <w:i w:val="0"/>
        <w:caps w:val="0"/>
        <w:u w:val="none"/>
      </w:rPr>
    </w:lvl>
  </w:abstractNum>
  <w:abstractNum w:abstractNumId="4" w15:restartNumberingAfterBreak="0">
    <w:nsid w:val="52A96B24"/>
    <w:multiLevelType w:val="multilevel"/>
    <w:tmpl w:val="691241E2"/>
    <w:lvl w:ilvl="0">
      <w:start w:val="1"/>
      <w:numFmt w:val="bullet"/>
      <w:pStyle w:val="List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ind w:left="1440" w:hanging="72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ind w:left="2160" w:hanging="72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ind w:left="2880" w:hanging="720"/>
      </w:pPr>
      <w:rPr>
        <w:rFonts w:ascii="Symbol" w:hAnsi="Symbol" w:hint="default"/>
        <w:color w:val="auto"/>
      </w:rPr>
    </w:lvl>
    <w:lvl w:ilvl="4">
      <w:start w:val="1"/>
      <w:numFmt w:val="bullet"/>
      <w:pStyle w:val="ListBullet5"/>
      <w:lvlText w:val=""/>
      <w:lvlJc w:val="left"/>
      <w:pPr>
        <w:ind w:left="3600" w:hanging="720"/>
      </w:pPr>
      <w:rPr>
        <w:rFonts w:ascii="Symbol" w:hAnsi="Symbol" w:hint="default"/>
        <w:color w:val="auto"/>
      </w:rPr>
    </w:lvl>
    <w:lvl w:ilvl="5">
      <w:start w:val="1"/>
      <w:numFmt w:val="bullet"/>
      <w:pStyle w:val="ListBullet6"/>
      <w:lvlText w:val=""/>
      <w:lvlJc w:val="left"/>
      <w:pPr>
        <w:ind w:left="4320" w:hanging="720"/>
      </w:pPr>
      <w:rPr>
        <w:rFonts w:ascii="Wingdings" w:hAnsi="Wingdings" w:hint="default"/>
      </w:rPr>
    </w:lvl>
    <w:lvl w:ilvl="6">
      <w:start w:val="1"/>
      <w:numFmt w:val="bullet"/>
      <w:pStyle w:val="ListBullet7"/>
      <w:lvlText w:val=""/>
      <w:lvlJc w:val="left"/>
      <w:pPr>
        <w:ind w:left="5040" w:hanging="720"/>
      </w:pPr>
      <w:rPr>
        <w:rFonts w:ascii="Symbol" w:hAnsi="Symbol" w:hint="default"/>
      </w:rPr>
    </w:lvl>
    <w:lvl w:ilvl="7">
      <w:start w:val="1"/>
      <w:numFmt w:val="bullet"/>
      <w:pStyle w:val="ListBullet8"/>
      <w:lvlText w:val="o"/>
      <w:lvlJc w:val="left"/>
      <w:pPr>
        <w:ind w:left="5760" w:hanging="720"/>
      </w:pPr>
      <w:rPr>
        <w:rFonts w:ascii="Courier New" w:hAnsi="Courier New" w:hint="default"/>
      </w:rPr>
    </w:lvl>
    <w:lvl w:ilvl="8">
      <w:start w:val="1"/>
      <w:numFmt w:val="bullet"/>
      <w:pStyle w:val="ListBullet9"/>
      <w:lvlText w:val=""/>
      <w:lvlJc w:val="left"/>
      <w:pPr>
        <w:ind w:left="6480" w:hanging="720"/>
      </w:pPr>
      <w:rPr>
        <w:rFonts w:ascii="Wingdings" w:hAnsi="Wingdings" w:hint="default"/>
      </w:rPr>
    </w:lvl>
  </w:abstractNum>
  <w:abstractNum w:abstractNumId="5" w15:restartNumberingAfterBreak="0">
    <w:nsid w:val="52F837BD"/>
    <w:multiLevelType w:val="multilevel"/>
    <w:tmpl w:val="C9FED34A"/>
    <w:lvl w:ilvl="0">
      <w:start w:val="1"/>
      <w:numFmt w:val="decimal"/>
      <w:pStyle w:val="Randziffer"/>
      <w:lvlText w:val="(%1)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%2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hint="default"/>
      </w:rPr>
    </w:lvl>
    <w:lvl w:ilvl="3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4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5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6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7">
      <w:start w:val="1"/>
      <w:numFmt w:val="none"/>
      <w:lvlText w:val=""/>
      <w:lvlJc w:val="left"/>
      <w:pPr>
        <w:ind w:left="720" w:hanging="720"/>
      </w:pPr>
      <w:rPr>
        <w:rFonts w:hint="default"/>
      </w:rPr>
    </w:lvl>
    <w:lvl w:ilvl="8">
      <w:start w:val="1"/>
      <w:numFmt w:val="none"/>
      <w:lvlText w:val=""/>
      <w:lvlJc w:val="left"/>
      <w:pPr>
        <w:ind w:left="720" w:hanging="72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attachedTemplate r:id="rId1"/>
  <w:stylePaneFormatFilter w:val="3B01" w:allStyles="1" w:customStyles="0" w:latentStyles="0" w:stylesInUse="0" w:headingStyles="0" w:numberingStyles="0" w:tableStyles="0" w:directFormattingOnRuns="1" w:directFormattingOnParagraphs="1" w:directFormattingOnNumbering="0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1177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zzmp10LastTrailerInserted" w:val="^`~#mp!@b⌄A#B└┪908xřmS⌒Â6⌘FåWp’⌓‣Z3À-PÇE}!Ë}®Ŧ…^§M¨žÑ@¹ø„‬(Z⌟™Òóì‧⌑ÉÞ·&amp;)'Å qŽz:xL%Ô\&gt;ïõ⌔º&lt;ªÕÔŦLiU:Ä¹ÃÂVM ÈÏ†^ÿ»è&amp;⌆Ýw⌝7YÐóŧ¸D¿Þé%YkøY‘⌡è⌐çã¥XÆCÃ*Ek⌒&lt;„⌏=k'Ë⌑⌝xã% ãêH¿” ®C⌙⌂ÿ;U7&gt;RNV011"/>
    <w:docVar w:name="zzmp10LastTrailerInserted_2832" w:val="^`~#mp!@b⌄A#B└┪908xřmS⌒Â6⌘FåWp’⌓‣Z3À-PÇE}!Ë}®Ŧ…^§M¨žÑ@¹ø„‬(Z⌟™Òóì‧⌑ÉÞ·&amp;)'Å qŽz:xL%Ô\&gt;ïõ⌔º&lt;ªÕÔŦLiU:Ä¹ÃÂVM ÈÏ†^ÿ»è&amp;⌆Ýw⌝7YÐóŧ¸D¿Þé%YkøY‘⌡è⌐çã¥XÆCÃ*Ek⌒&lt;„⌏=k'Ë⌑⌝xã% ãêH¿” ®C⌙⌂ÿ;U7&gt;RNV011"/>
    <w:docVar w:name="zzmp10mSEGsValidated" w:val="1"/>
    <w:docVar w:name="zzmpLegacyTrailerRemoved" w:val="True"/>
    <w:docVar w:name="zzmpLTFontsClean" w:val="True"/>
    <w:docVar w:name="zzmpnSession" w:val="0.2665979"/>
  </w:docVars>
  <w:rsids>
    <w:rsidRoot w:val="00B9137A"/>
    <w:rsid w:val="000027C8"/>
    <w:rsid w:val="000132C1"/>
    <w:rsid w:val="00013E7F"/>
    <w:rsid w:val="00016A46"/>
    <w:rsid w:val="0003315D"/>
    <w:rsid w:val="00052FAB"/>
    <w:rsid w:val="000545C5"/>
    <w:rsid w:val="00057476"/>
    <w:rsid w:val="00066ABF"/>
    <w:rsid w:val="00075FA7"/>
    <w:rsid w:val="0007685A"/>
    <w:rsid w:val="000A633D"/>
    <w:rsid w:val="000C6534"/>
    <w:rsid w:val="000F1286"/>
    <w:rsid w:val="001211C1"/>
    <w:rsid w:val="00125159"/>
    <w:rsid w:val="00133285"/>
    <w:rsid w:val="001400DC"/>
    <w:rsid w:val="00142522"/>
    <w:rsid w:val="00143128"/>
    <w:rsid w:val="0016041C"/>
    <w:rsid w:val="00160B9C"/>
    <w:rsid w:val="00163D46"/>
    <w:rsid w:val="00166162"/>
    <w:rsid w:val="00196C32"/>
    <w:rsid w:val="001A0F9B"/>
    <w:rsid w:val="001A7A9E"/>
    <w:rsid w:val="001B66EA"/>
    <w:rsid w:val="001B69FC"/>
    <w:rsid w:val="001B77D1"/>
    <w:rsid w:val="001C0A62"/>
    <w:rsid w:val="001D035E"/>
    <w:rsid w:val="001D26F8"/>
    <w:rsid w:val="001D60BB"/>
    <w:rsid w:val="001E49C0"/>
    <w:rsid w:val="001F4217"/>
    <w:rsid w:val="001F4DDA"/>
    <w:rsid w:val="001F63C4"/>
    <w:rsid w:val="00214CC5"/>
    <w:rsid w:val="00222F40"/>
    <w:rsid w:val="00267C53"/>
    <w:rsid w:val="00275047"/>
    <w:rsid w:val="00287948"/>
    <w:rsid w:val="00292622"/>
    <w:rsid w:val="00292D4F"/>
    <w:rsid w:val="002A737A"/>
    <w:rsid w:val="002A7D56"/>
    <w:rsid w:val="002C2374"/>
    <w:rsid w:val="002D3BEB"/>
    <w:rsid w:val="002E5C48"/>
    <w:rsid w:val="00301DE5"/>
    <w:rsid w:val="00310C65"/>
    <w:rsid w:val="00330DA8"/>
    <w:rsid w:val="0034164C"/>
    <w:rsid w:val="00356DC4"/>
    <w:rsid w:val="0036549B"/>
    <w:rsid w:val="0038178E"/>
    <w:rsid w:val="00387FE9"/>
    <w:rsid w:val="003937B9"/>
    <w:rsid w:val="003A3488"/>
    <w:rsid w:val="003B6890"/>
    <w:rsid w:val="003C4A29"/>
    <w:rsid w:val="003E0113"/>
    <w:rsid w:val="003E3C75"/>
    <w:rsid w:val="0040353C"/>
    <w:rsid w:val="00406855"/>
    <w:rsid w:val="004118C9"/>
    <w:rsid w:val="00411E5B"/>
    <w:rsid w:val="00413FE6"/>
    <w:rsid w:val="004331B1"/>
    <w:rsid w:val="00435821"/>
    <w:rsid w:val="00436553"/>
    <w:rsid w:val="00436D95"/>
    <w:rsid w:val="00444A07"/>
    <w:rsid w:val="0044649B"/>
    <w:rsid w:val="004633C0"/>
    <w:rsid w:val="00467A5B"/>
    <w:rsid w:val="00475652"/>
    <w:rsid w:val="00484DB3"/>
    <w:rsid w:val="004B11E2"/>
    <w:rsid w:val="004C3673"/>
    <w:rsid w:val="004C670F"/>
    <w:rsid w:val="004E33A5"/>
    <w:rsid w:val="004E371D"/>
    <w:rsid w:val="004E4A66"/>
    <w:rsid w:val="004E6B4E"/>
    <w:rsid w:val="00515B74"/>
    <w:rsid w:val="00563E72"/>
    <w:rsid w:val="00566498"/>
    <w:rsid w:val="005667E1"/>
    <w:rsid w:val="005669B5"/>
    <w:rsid w:val="005863F0"/>
    <w:rsid w:val="0059780E"/>
    <w:rsid w:val="005A2A30"/>
    <w:rsid w:val="005C6A5F"/>
    <w:rsid w:val="005F5D09"/>
    <w:rsid w:val="006101E4"/>
    <w:rsid w:val="00623C13"/>
    <w:rsid w:val="006416A0"/>
    <w:rsid w:val="006467D6"/>
    <w:rsid w:val="00664011"/>
    <w:rsid w:val="006A17F0"/>
    <w:rsid w:val="006A72C7"/>
    <w:rsid w:val="006A742D"/>
    <w:rsid w:val="006B3991"/>
    <w:rsid w:val="006B7667"/>
    <w:rsid w:val="006D484E"/>
    <w:rsid w:val="006E6270"/>
    <w:rsid w:val="006F471D"/>
    <w:rsid w:val="007311C1"/>
    <w:rsid w:val="00731630"/>
    <w:rsid w:val="00735299"/>
    <w:rsid w:val="007378D9"/>
    <w:rsid w:val="00747074"/>
    <w:rsid w:val="00751E21"/>
    <w:rsid w:val="00770307"/>
    <w:rsid w:val="007820F5"/>
    <w:rsid w:val="00787355"/>
    <w:rsid w:val="00787498"/>
    <w:rsid w:val="00790104"/>
    <w:rsid w:val="007A227E"/>
    <w:rsid w:val="007A4920"/>
    <w:rsid w:val="007B02B3"/>
    <w:rsid w:val="007C325B"/>
    <w:rsid w:val="007F30AC"/>
    <w:rsid w:val="007F4BAD"/>
    <w:rsid w:val="008172BD"/>
    <w:rsid w:val="00856DCF"/>
    <w:rsid w:val="008751F1"/>
    <w:rsid w:val="0088714E"/>
    <w:rsid w:val="00891376"/>
    <w:rsid w:val="008A55F1"/>
    <w:rsid w:val="008A79E8"/>
    <w:rsid w:val="008C35C7"/>
    <w:rsid w:val="008F7985"/>
    <w:rsid w:val="00926C57"/>
    <w:rsid w:val="00951B90"/>
    <w:rsid w:val="00953526"/>
    <w:rsid w:val="00976839"/>
    <w:rsid w:val="00982C17"/>
    <w:rsid w:val="00991F73"/>
    <w:rsid w:val="009A4370"/>
    <w:rsid w:val="009A4475"/>
    <w:rsid w:val="009E24BD"/>
    <w:rsid w:val="009F02EE"/>
    <w:rsid w:val="00A00506"/>
    <w:rsid w:val="00A232CE"/>
    <w:rsid w:val="00A31266"/>
    <w:rsid w:val="00A33739"/>
    <w:rsid w:val="00A41237"/>
    <w:rsid w:val="00A52BB6"/>
    <w:rsid w:val="00A537B0"/>
    <w:rsid w:val="00A6132C"/>
    <w:rsid w:val="00A77C50"/>
    <w:rsid w:val="00A921EE"/>
    <w:rsid w:val="00A93B94"/>
    <w:rsid w:val="00AA6186"/>
    <w:rsid w:val="00AB4087"/>
    <w:rsid w:val="00AB65B7"/>
    <w:rsid w:val="00AC35B7"/>
    <w:rsid w:val="00B43DFC"/>
    <w:rsid w:val="00B44C54"/>
    <w:rsid w:val="00B54997"/>
    <w:rsid w:val="00B56433"/>
    <w:rsid w:val="00B60549"/>
    <w:rsid w:val="00B767D4"/>
    <w:rsid w:val="00B9137A"/>
    <w:rsid w:val="00B96226"/>
    <w:rsid w:val="00BA2CD7"/>
    <w:rsid w:val="00BA7923"/>
    <w:rsid w:val="00BB4870"/>
    <w:rsid w:val="00BB7DA5"/>
    <w:rsid w:val="00C01BDA"/>
    <w:rsid w:val="00C14073"/>
    <w:rsid w:val="00C25D9C"/>
    <w:rsid w:val="00C31BB5"/>
    <w:rsid w:val="00C42A20"/>
    <w:rsid w:val="00C43A96"/>
    <w:rsid w:val="00C4656D"/>
    <w:rsid w:val="00C50C9E"/>
    <w:rsid w:val="00C55072"/>
    <w:rsid w:val="00C73673"/>
    <w:rsid w:val="00C7399F"/>
    <w:rsid w:val="00C74405"/>
    <w:rsid w:val="00C7479F"/>
    <w:rsid w:val="00C80CA8"/>
    <w:rsid w:val="00C835EA"/>
    <w:rsid w:val="00CD5C90"/>
    <w:rsid w:val="00CE1E62"/>
    <w:rsid w:val="00D2047F"/>
    <w:rsid w:val="00D20F05"/>
    <w:rsid w:val="00D306F6"/>
    <w:rsid w:val="00D364B9"/>
    <w:rsid w:val="00D54670"/>
    <w:rsid w:val="00D6137F"/>
    <w:rsid w:val="00D64462"/>
    <w:rsid w:val="00D647F7"/>
    <w:rsid w:val="00D8133B"/>
    <w:rsid w:val="00D91523"/>
    <w:rsid w:val="00D91F67"/>
    <w:rsid w:val="00D9554E"/>
    <w:rsid w:val="00DB1A0A"/>
    <w:rsid w:val="00DB4F95"/>
    <w:rsid w:val="00DC2FB3"/>
    <w:rsid w:val="00DC4C99"/>
    <w:rsid w:val="00DE2A8E"/>
    <w:rsid w:val="00DE4A7D"/>
    <w:rsid w:val="00E22230"/>
    <w:rsid w:val="00E32465"/>
    <w:rsid w:val="00E47EB5"/>
    <w:rsid w:val="00E57021"/>
    <w:rsid w:val="00E61773"/>
    <w:rsid w:val="00E80E79"/>
    <w:rsid w:val="00E849C0"/>
    <w:rsid w:val="00E87BD1"/>
    <w:rsid w:val="00EA2AC5"/>
    <w:rsid w:val="00EA4746"/>
    <w:rsid w:val="00EB0992"/>
    <w:rsid w:val="00EB72A2"/>
    <w:rsid w:val="00ED4B1F"/>
    <w:rsid w:val="00EE7C33"/>
    <w:rsid w:val="00EF05BA"/>
    <w:rsid w:val="00EF4F1D"/>
    <w:rsid w:val="00F01816"/>
    <w:rsid w:val="00F05223"/>
    <w:rsid w:val="00F14298"/>
    <w:rsid w:val="00F2487C"/>
    <w:rsid w:val="00F635F4"/>
    <w:rsid w:val="00F82050"/>
    <w:rsid w:val="00F8534F"/>
    <w:rsid w:val="00F917DB"/>
    <w:rsid w:val="00F931BC"/>
    <w:rsid w:val="00FA03EA"/>
    <w:rsid w:val="00FA3DDF"/>
    <w:rsid w:val="00FA4C67"/>
    <w:rsid w:val="00FB21B9"/>
    <w:rsid w:val="00FD13D9"/>
    <w:rsid w:val="00FD4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-legalmacpac-data/10"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7761"/>
    <o:shapelayout v:ext="edit">
      <o:idmap v:ext="edit" data="1"/>
    </o:shapelayout>
  </w:shapeDefaults>
  <w:decimalSymbol w:val="."/>
  <w:listSeparator w:val=","/>
  <w14:docId w14:val="1E81257A"/>
  <w15:docId w15:val="{3D2B55EA-06A8-44D1-9534-D6885BB05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4"/>
    <w:lsdException w:name="heading 1" w:uiPriority="3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4" w:unhideWhenUsed="1"/>
    <w:lsdException w:name="toc 2" w:semiHidden="1" w:uiPriority="4" w:unhideWhenUsed="1"/>
    <w:lsdException w:name="toc 3" w:semiHidden="1" w:uiPriority="4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7" w:unhideWhenUsed="1"/>
    <w:lsdException w:name="annotation text" w:semiHidden="1" w:unhideWhenUsed="1"/>
    <w:lsdException w:name="header" w:semiHidden="1" w:uiPriority="0" w:unhideWhenUsed="1"/>
    <w:lsdException w:name="footer" w:semiHidden="1" w:uiPriority="7" w:unhideWhenUsed="1"/>
    <w:lsdException w:name="index heading" w:semiHidden="1" w:uiPriority="0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7" w:unhideWhenUsed="1"/>
    <w:lsdException w:name="annotation reference" w:semiHidden="1" w:unhideWhenUsed="1"/>
    <w:lsdException w:name="line number" w:semiHidden="1" w:unhideWhenUsed="1"/>
    <w:lsdException w:name="page number" w:semiHidden="1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uiPriority="11"/>
    <w:lsdException w:name="Salutation" w:semiHidden="1" w:uiPriority="7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2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4"/>
    <w:rsid w:val="00C14073"/>
    <w:rPr>
      <w:rFonts w:eastAsia="Times New Roman"/>
      <w:lang w:val="en-GB"/>
    </w:rPr>
  </w:style>
  <w:style w:type="paragraph" w:styleId="Heading1">
    <w:name w:val="heading 1"/>
    <w:basedOn w:val="BodyText"/>
    <w:next w:val="BodyText"/>
    <w:link w:val="Heading1Char"/>
    <w:uiPriority w:val="3"/>
    <w:qFormat/>
    <w:rsid w:val="004C670F"/>
    <w:pPr>
      <w:keepNext/>
      <w:keepLines/>
      <w:jc w:val="left"/>
      <w:outlineLvl w:val="0"/>
    </w:pPr>
    <w:rPr>
      <w:b/>
      <w:caps/>
    </w:rPr>
  </w:style>
  <w:style w:type="paragraph" w:styleId="Heading2">
    <w:name w:val="heading 2"/>
    <w:basedOn w:val="BodyText"/>
    <w:next w:val="BodyText"/>
    <w:link w:val="Heading2Char"/>
    <w:uiPriority w:val="3"/>
    <w:qFormat/>
    <w:rsid w:val="004C670F"/>
    <w:pPr>
      <w:keepNext/>
      <w:keepLines/>
      <w:jc w:val="left"/>
      <w:outlineLvl w:val="1"/>
    </w:pPr>
    <w:rPr>
      <w:b/>
      <w:smallCaps/>
    </w:rPr>
  </w:style>
  <w:style w:type="paragraph" w:styleId="Heading3">
    <w:name w:val="heading 3"/>
    <w:basedOn w:val="BodyText"/>
    <w:next w:val="BodyText"/>
    <w:link w:val="Heading3Char"/>
    <w:uiPriority w:val="3"/>
    <w:qFormat/>
    <w:rsid w:val="004C670F"/>
    <w:pPr>
      <w:keepNext/>
      <w:keepLines/>
      <w:jc w:val="left"/>
      <w:outlineLvl w:val="2"/>
    </w:pPr>
    <w:rPr>
      <w:b/>
    </w:rPr>
  </w:style>
  <w:style w:type="paragraph" w:styleId="Heading4">
    <w:name w:val="heading 4"/>
    <w:basedOn w:val="Heading3"/>
    <w:next w:val="BodyText"/>
    <w:link w:val="Heading4Char"/>
    <w:uiPriority w:val="3"/>
    <w:qFormat/>
    <w:rsid w:val="004C670F"/>
    <w:pPr>
      <w:outlineLvl w:val="3"/>
    </w:pPr>
  </w:style>
  <w:style w:type="paragraph" w:styleId="Heading5">
    <w:name w:val="heading 5"/>
    <w:basedOn w:val="BodyText"/>
    <w:next w:val="BodyText"/>
    <w:link w:val="Heading5Char"/>
    <w:uiPriority w:val="3"/>
    <w:qFormat/>
    <w:rsid w:val="004C670F"/>
    <w:pPr>
      <w:keepNext/>
      <w:keepLines/>
      <w:jc w:val="center"/>
      <w:outlineLvl w:val="4"/>
    </w:pPr>
    <w:rPr>
      <w:b/>
      <w:caps/>
    </w:rPr>
  </w:style>
  <w:style w:type="paragraph" w:styleId="Heading6">
    <w:name w:val="heading 6"/>
    <w:basedOn w:val="BodyText"/>
    <w:next w:val="BodyText"/>
    <w:link w:val="Heading6Char"/>
    <w:uiPriority w:val="3"/>
    <w:qFormat/>
    <w:rsid w:val="004C670F"/>
    <w:pPr>
      <w:keepNext/>
      <w:jc w:val="center"/>
      <w:outlineLvl w:val="5"/>
    </w:pPr>
    <w:rPr>
      <w:b/>
    </w:rPr>
  </w:style>
  <w:style w:type="paragraph" w:styleId="Heading7">
    <w:name w:val="heading 7"/>
    <w:basedOn w:val="BodyText"/>
    <w:next w:val="BodyText"/>
    <w:link w:val="Heading7Char"/>
    <w:semiHidden/>
    <w:rsid w:val="004C670F"/>
    <w:pPr>
      <w:keepNext/>
      <w:keepLines/>
      <w:outlineLvl w:val="6"/>
    </w:pPr>
  </w:style>
  <w:style w:type="paragraph" w:styleId="Heading8">
    <w:name w:val="heading 8"/>
    <w:basedOn w:val="BodyText"/>
    <w:next w:val="BodyText"/>
    <w:link w:val="Heading8Char"/>
    <w:semiHidden/>
    <w:rsid w:val="004C670F"/>
    <w:pPr>
      <w:jc w:val="left"/>
      <w:outlineLvl w:val="7"/>
    </w:pPr>
  </w:style>
  <w:style w:type="paragraph" w:styleId="Heading9">
    <w:name w:val="heading 9"/>
    <w:basedOn w:val="BodyText"/>
    <w:next w:val="Normal"/>
    <w:link w:val="Heading9Char"/>
    <w:semiHidden/>
    <w:rsid w:val="004C670F"/>
    <w:pPr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7311C1"/>
    <w:pPr>
      <w:spacing w:after="180" w:line="280" w:lineRule="atLeast"/>
      <w:jc w:val="both"/>
    </w:pPr>
  </w:style>
  <w:style w:type="character" w:customStyle="1" w:styleId="BodyTextChar">
    <w:name w:val="Body Text Char"/>
    <w:basedOn w:val="DefaultParagraphFont"/>
    <w:link w:val="BodyText"/>
    <w:rsid w:val="007311C1"/>
    <w:rPr>
      <w:rFonts w:eastAsia="Times New Roman"/>
      <w:lang w:val="en-GB"/>
    </w:rPr>
  </w:style>
  <w:style w:type="paragraph" w:customStyle="1" w:styleId="Address">
    <w:name w:val="Address"/>
    <w:basedOn w:val="BodyText"/>
    <w:uiPriority w:val="7"/>
    <w:unhideWhenUsed/>
    <w:rsid w:val="004C670F"/>
    <w:pPr>
      <w:spacing w:after="720"/>
    </w:pPr>
    <w:rPr>
      <w:noProof/>
    </w:rPr>
  </w:style>
  <w:style w:type="paragraph" w:styleId="Date">
    <w:name w:val="Date"/>
    <w:basedOn w:val="Normal"/>
    <w:next w:val="Normal"/>
    <w:link w:val="DateChar"/>
    <w:uiPriority w:val="9"/>
    <w:unhideWhenUsed/>
    <w:rsid w:val="004C670F"/>
  </w:style>
  <w:style w:type="character" w:customStyle="1" w:styleId="DateChar">
    <w:name w:val="Date Char"/>
    <w:basedOn w:val="DefaultParagraphFont"/>
    <w:link w:val="Date"/>
    <w:uiPriority w:val="9"/>
    <w:rsid w:val="00953526"/>
    <w:rPr>
      <w:rFonts w:eastAsia="Times New Roman"/>
      <w:lang w:val="en-GB"/>
    </w:rPr>
  </w:style>
  <w:style w:type="paragraph" w:styleId="Footer">
    <w:name w:val="footer"/>
    <w:basedOn w:val="BodyText"/>
    <w:link w:val="FooterChar"/>
    <w:uiPriority w:val="7"/>
    <w:unhideWhenUsed/>
    <w:rsid w:val="004C670F"/>
    <w:pPr>
      <w:tabs>
        <w:tab w:val="right" w:pos="8280"/>
      </w:tabs>
      <w:spacing w:after="0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7"/>
    <w:rsid w:val="002E5C48"/>
    <w:rPr>
      <w:rFonts w:eastAsia="Times New Roman"/>
      <w:sz w:val="16"/>
      <w:lang w:val="en-GB"/>
    </w:rPr>
  </w:style>
  <w:style w:type="character" w:styleId="FootnoteReference">
    <w:name w:val="footnote reference"/>
    <w:basedOn w:val="DefaultParagraphFont"/>
    <w:uiPriority w:val="7"/>
    <w:unhideWhenUsed/>
    <w:rsid w:val="002E5C48"/>
    <w:rPr>
      <w:vertAlign w:val="superscript"/>
      <w:lang w:val="en-GB"/>
    </w:rPr>
  </w:style>
  <w:style w:type="paragraph" w:customStyle="1" w:styleId="FootNoteSeparator">
    <w:name w:val="FootNote Separator"/>
    <w:basedOn w:val="Normal"/>
    <w:uiPriority w:val="7"/>
    <w:unhideWhenUsed/>
    <w:rsid w:val="004C670F"/>
    <w:pPr>
      <w:pBdr>
        <w:top w:val="single" w:sz="4" w:space="1" w:color="auto"/>
      </w:pBdr>
    </w:pPr>
  </w:style>
  <w:style w:type="paragraph" w:styleId="FootnoteText">
    <w:name w:val="footnote text"/>
    <w:basedOn w:val="BodyText"/>
    <w:link w:val="FootnoteTextChar"/>
    <w:uiPriority w:val="7"/>
    <w:rsid w:val="002E5C48"/>
    <w:pPr>
      <w:spacing w:after="120"/>
      <w:ind w:left="187" w:hanging="187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7"/>
    <w:rsid w:val="002E5C48"/>
    <w:rPr>
      <w:rFonts w:eastAsia="Times New Roman"/>
      <w:sz w:val="20"/>
      <w:szCs w:val="20"/>
      <w:lang w:val="en-GB"/>
    </w:rPr>
  </w:style>
  <w:style w:type="paragraph" w:customStyle="1" w:styleId="FsTable">
    <w:name w:val="FsTable"/>
    <w:basedOn w:val="BodyText"/>
    <w:uiPriority w:val="1"/>
    <w:qFormat/>
    <w:rsid w:val="004C670F"/>
    <w:pPr>
      <w:spacing w:before="120" w:after="120"/>
      <w:jc w:val="left"/>
    </w:pPr>
  </w:style>
  <w:style w:type="paragraph" w:customStyle="1" w:styleId="FsTableHeading">
    <w:name w:val="FsTableHeading"/>
    <w:basedOn w:val="BodyText"/>
    <w:next w:val="FsTable"/>
    <w:uiPriority w:val="1"/>
    <w:qFormat/>
    <w:rsid w:val="004C670F"/>
    <w:pPr>
      <w:keepNext/>
      <w:keepLines/>
      <w:spacing w:before="120" w:after="120"/>
      <w:jc w:val="left"/>
    </w:pPr>
    <w:rPr>
      <w:b/>
    </w:rPr>
  </w:style>
  <w:style w:type="paragraph" w:customStyle="1" w:styleId="FWRecitals">
    <w:name w:val="FWRecitals"/>
    <w:basedOn w:val="Normal"/>
    <w:link w:val="FWRecitalsChar"/>
    <w:qFormat/>
    <w:rsid w:val="001B66EA"/>
    <w:pPr>
      <w:numPr>
        <w:numId w:val="1"/>
      </w:numPr>
      <w:spacing w:after="180" w:line="280" w:lineRule="atLeast"/>
      <w:jc w:val="both"/>
    </w:pPr>
    <w:rPr>
      <w:rFonts w:eastAsia="SimSun"/>
      <w:szCs w:val="20"/>
    </w:rPr>
  </w:style>
  <w:style w:type="paragraph" w:styleId="Header">
    <w:name w:val="header"/>
    <w:basedOn w:val="BodyText"/>
    <w:link w:val="HeaderChar"/>
    <w:semiHidden/>
    <w:rsid w:val="004C670F"/>
    <w:pPr>
      <w:tabs>
        <w:tab w:val="right" w:pos="8280"/>
      </w:tabs>
      <w:spacing w:after="0"/>
      <w:jc w:val="right"/>
    </w:pPr>
    <w:rPr>
      <w:sz w:val="16"/>
    </w:rPr>
  </w:style>
  <w:style w:type="character" w:customStyle="1" w:styleId="HeaderChar">
    <w:name w:val="Header Char"/>
    <w:basedOn w:val="DefaultParagraphFont"/>
    <w:link w:val="Header"/>
    <w:semiHidden/>
    <w:rsid w:val="00953526"/>
    <w:rPr>
      <w:rFonts w:eastAsia="Times New Roman"/>
      <w:sz w:val="16"/>
      <w:lang w:val="en-GB"/>
    </w:rPr>
  </w:style>
  <w:style w:type="paragraph" w:customStyle="1" w:styleId="HeaderFPCSLogo">
    <w:name w:val="HeaderFPCSLogo"/>
    <w:basedOn w:val="Header"/>
    <w:semiHidden/>
    <w:rsid w:val="004C670F"/>
    <w:pPr>
      <w:tabs>
        <w:tab w:val="clear" w:pos="8280"/>
      </w:tabs>
      <w:jc w:val="center"/>
    </w:pPr>
  </w:style>
  <w:style w:type="paragraph" w:customStyle="1" w:styleId="HeaderCPCSLogo">
    <w:name w:val="HeaderCPCSLogo"/>
    <w:basedOn w:val="HeaderFPCSLogo"/>
    <w:semiHidden/>
    <w:rsid w:val="004C670F"/>
    <w:pPr>
      <w:spacing w:before="360"/>
    </w:pPr>
  </w:style>
  <w:style w:type="paragraph" w:customStyle="1" w:styleId="HeaderCPN">
    <w:name w:val="HeaderCPN"/>
    <w:basedOn w:val="BodyText"/>
    <w:semiHidden/>
    <w:rsid w:val="004C670F"/>
    <w:pPr>
      <w:spacing w:before="360" w:after="0"/>
      <w:jc w:val="right"/>
    </w:pPr>
  </w:style>
  <w:style w:type="paragraph" w:customStyle="1" w:styleId="HeaderFPN">
    <w:name w:val="HeaderFPN"/>
    <w:basedOn w:val="HeaderCPN"/>
    <w:semiHidden/>
    <w:rsid w:val="004C670F"/>
    <w:pPr>
      <w:spacing w:before="0"/>
    </w:pPr>
  </w:style>
  <w:style w:type="character" w:customStyle="1" w:styleId="Heading1Char">
    <w:name w:val="Heading 1 Char"/>
    <w:basedOn w:val="DefaultParagraphFont"/>
    <w:link w:val="Heading1"/>
    <w:uiPriority w:val="3"/>
    <w:rsid w:val="002E5C48"/>
    <w:rPr>
      <w:rFonts w:eastAsia="Times New Roman"/>
      <w:b/>
      <w:caps/>
      <w:lang w:val="en-GB"/>
    </w:rPr>
  </w:style>
  <w:style w:type="character" w:customStyle="1" w:styleId="Heading2Char">
    <w:name w:val="Heading 2 Char"/>
    <w:basedOn w:val="DefaultParagraphFont"/>
    <w:link w:val="Heading2"/>
    <w:uiPriority w:val="3"/>
    <w:rsid w:val="002E5C48"/>
    <w:rPr>
      <w:rFonts w:eastAsia="Times New Roman"/>
      <w:b/>
      <w:smallCaps/>
      <w:lang w:val="en-GB"/>
    </w:rPr>
  </w:style>
  <w:style w:type="character" w:customStyle="1" w:styleId="Heading3Char">
    <w:name w:val="Heading 3 Char"/>
    <w:basedOn w:val="DefaultParagraphFont"/>
    <w:link w:val="Heading3"/>
    <w:uiPriority w:val="3"/>
    <w:rsid w:val="002E5C48"/>
    <w:rPr>
      <w:rFonts w:eastAsia="Times New Roman"/>
      <w:b/>
      <w:lang w:val="en-GB"/>
    </w:rPr>
  </w:style>
  <w:style w:type="character" w:customStyle="1" w:styleId="Heading4Char">
    <w:name w:val="Heading 4 Char"/>
    <w:basedOn w:val="DefaultParagraphFont"/>
    <w:link w:val="Heading4"/>
    <w:uiPriority w:val="3"/>
    <w:rsid w:val="002E5C48"/>
    <w:rPr>
      <w:rFonts w:eastAsia="Times New Roman"/>
      <w:b/>
      <w:lang w:val="en-GB"/>
    </w:rPr>
  </w:style>
  <w:style w:type="character" w:customStyle="1" w:styleId="Heading5Char">
    <w:name w:val="Heading 5 Char"/>
    <w:basedOn w:val="DefaultParagraphFont"/>
    <w:link w:val="Heading5"/>
    <w:uiPriority w:val="3"/>
    <w:rsid w:val="002E5C48"/>
    <w:rPr>
      <w:rFonts w:eastAsia="Times New Roman"/>
      <w:b/>
      <w:caps/>
      <w:lang w:val="en-GB"/>
    </w:rPr>
  </w:style>
  <w:style w:type="character" w:customStyle="1" w:styleId="Heading6Char">
    <w:name w:val="Heading 6 Char"/>
    <w:basedOn w:val="DefaultParagraphFont"/>
    <w:link w:val="Heading6"/>
    <w:uiPriority w:val="3"/>
    <w:rsid w:val="002E5C48"/>
    <w:rPr>
      <w:rFonts w:eastAsia="Times New Roman"/>
      <w:b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953526"/>
    <w:rPr>
      <w:rFonts w:eastAsia="Times New Roman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953526"/>
    <w:rPr>
      <w:rFonts w:eastAsia="Times New Roman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953526"/>
    <w:rPr>
      <w:rFonts w:eastAsia="Times New Roman" w:cs="Arial"/>
      <w:szCs w:val="22"/>
      <w:lang w:val="en-GB"/>
    </w:rPr>
  </w:style>
  <w:style w:type="paragraph" w:customStyle="1" w:styleId="MarginalNote">
    <w:name w:val="Marginal Note"/>
    <w:basedOn w:val="BodyText"/>
    <w:next w:val="BodyText"/>
    <w:uiPriority w:val="2"/>
    <w:rsid w:val="004C670F"/>
    <w:pPr>
      <w:keepNext/>
      <w:keepLines/>
      <w:framePr w:w="1152" w:hSpace="144" w:wrap="around" w:vAnchor="text" w:hAnchor="page" w:y="1"/>
      <w:spacing w:before="40" w:line="180" w:lineRule="exact"/>
    </w:pPr>
    <w:rPr>
      <w:b/>
      <w:sz w:val="16"/>
    </w:rPr>
  </w:style>
  <w:style w:type="character" w:styleId="PageNumber">
    <w:name w:val="page number"/>
    <w:basedOn w:val="DefaultParagraphFont"/>
    <w:uiPriority w:val="7"/>
    <w:unhideWhenUsed/>
    <w:rsid w:val="00196C32"/>
    <w:rPr>
      <w:rFonts w:ascii="Times New Roman" w:hAnsi="Times New Roman"/>
      <w:sz w:val="16"/>
      <w:lang w:val="en-GB"/>
    </w:rPr>
  </w:style>
  <w:style w:type="paragraph" w:customStyle="1" w:styleId="ParaHeading">
    <w:name w:val="ParaHeading"/>
    <w:basedOn w:val="BodyText"/>
    <w:next w:val="BodyText"/>
    <w:qFormat/>
    <w:rsid w:val="004C670F"/>
    <w:pPr>
      <w:keepNext/>
      <w:keepLines/>
    </w:pPr>
    <w:rPr>
      <w:b/>
    </w:rPr>
  </w:style>
  <w:style w:type="paragraph" w:styleId="Salutation">
    <w:name w:val="Salutation"/>
    <w:basedOn w:val="BodyText"/>
    <w:next w:val="Normal"/>
    <w:link w:val="SalutationChar"/>
    <w:uiPriority w:val="7"/>
    <w:unhideWhenUsed/>
    <w:rsid w:val="004C670F"/>
  </w:style>
  <w:style w:type="character" w:customStyle="1" w:styleId="SalutationChar">
    <w:name w:val="Salutation Char"/>
    <w:basedOn w:val="DefaultParagraphFont"/>
    <w:link w:val="Salutation"/>
    <w:uiPriority w:val="7"/>
    <w:rsid w:val="002E5C48"/>
    <w:rPr>
      <w:rFonts w:eastAsia="Times New Roman"/>
      <w:lang w:val="en-GB"/>
    </w:rPr>
  </w:style>
  <w:style w:type="paragraph" w:customStyle="1" w:styleId="Sealing">
    <w:name w:val="Sealing"/>
    <w:basedOn w:val="BodyText"/>
    <w:uiPriority w:val="2"/>
    <w:rsid w:val="004C670F"/>
    <w:pPr>
      <w:keepLines/>
      <w:tabs>
        <w:tab w:val="left" w:pos="1728"/>
        <w:tab w:val="left" w:pos="4320"/>
      </w:tabs>
      <w:spacing w:after="480"/>
    </w:pPr>
  </w:style>
  <w:style w:type="paragraph" w:styleId="TOAHeading">
    <w:name w:val="toa heading"/>
    <w:basedOn w:val="Normal"/>
    <w:next w:val="Normal"/>
    <w:semiHidden/>
    <w:rsid w:val="004C670F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BodyText"/>
    <w:next w:val="BodyText"/>
    <w:uiPriority w:val="4"/>
    <w:rsid w:val="004C670F"/>
    <w:pPr>
      <w:keepLines/>
      <w:tabs>
        <w:tab w:val="right" w:leader="dot" w:pos="8309"/>
      </w:tabs>
      <w:spacing w:before="120" w:after="0"/>
      <w:ind w:left="720" w:right="720" w:hanging="720"/>
      <w:jc w:val="left"/>
    </w:pPr>
    <w:rPr>
      <w:caps/>
    </w:rPr>
  </w:style>
  <w:style w:type="paragraph" w:styleId="TOC2">
    <w:name w:val="toc 2"/>
    <w:basedOn w:val="BodyText"/>
    <w:next w:val="BodyText"/>
    <w:uiPriority w:val="4"/>
    <w:rsid w:val="004C670F"/>
    <w:pPr>
      <w:tabs>
        <w:tab w:val="left" w:pos="357"/>
        <w:tab w:val="left" w:pos="720"/>
        <w:tab w:val="right" w:leader="dot" w:pos="8307"/>
      </w:tabs>
      <w:spacing w:before="120" w:after="0"/>
      <w:ind w:left="720" w:right="720" w:hanging="360"/>
      <w:jc w:val="left"/>
    </w:pPr>
    <w:rPr>
      <w:smallCaps/>
      <w:noProof/>
    </w:rPr>
  </w:style>
  <w:style w:type="paragraph" w:styleId="TOC3">
    <w:name w:val="toc 3"/>
    <w:basedOn w:val="BodyText"/>
    <w:next w:val="BodyText"/>
    <w:uiPriority w:val="4"/>
    <w:rsid w:val="004C670F"/>
    <w:pPr>
      <w:tabs>
        <w:tab w:val="right" w:leader="dot" w:pos="8307"/>
      </w:tabs>
      <w:spacing w:after="0"/>
      <w:ind w:left="720" w:right="720"/>
    </w:pPr>
  </w:style>
  <w:style w:type="paragraph" w:styleId="TOC4">
    <w:name w:val="toc 4"/>
    <w:basedOn w:val="BodyText"/>
    <w:next w:val="BodyText"/>
    <w:semiHidden/>
    <w:rsid w:val="004C670F"/>
    <w:pPr>
      <w:tabs>
        <w:tab w:val="right" w:leader="dot" w:pos="8309"/>
      </w:tabs>
      <w:spacing w:after="0"/>
      <w:ind w:left="1440" w:right="720"/>
    </w:pPr>
  </w:style>
  <w:style w:type="paragraph" w:styleId="TOC5">
    <w:name w:val="toc 5"/>
    <w:basedOn w:val="BodyText"/>
    <w:semiHidden/>
    <w:rsid w:val="004C670F"/>
    <w:pPr>
      <w:tabs>
        <w:tab w:val="right" w:leader="dot" w:pos="8309"/>
      </w:tabs>
      <w:spacing w:before="120" w:after="120"/>
      <w:ind w:left="720" w:right="720" w:hanging="720"/>
    </w:pPr>
    <w:rPr>
      <w:caps/>
    </w:rPr>
  </w:style>
  <w:style w:type="paragraph" w:styleId="TOC6">
    <w:name w:val="toc 6"/>
    <w:basedOn w:val="BodyText"/>
    <w:semiHidden/>
    <w:rsid w:val="004C670F"/>
    <w:pPr>
      <w:tabs>
        <w:tab w:val="right" w:leader="dot" w:pos="8309"/>
      </w:tabs>
      <w:ind w:left="720" w:right="720"/>
    </w:pPr>
  </w:style>
  <w:style w:type="paragraph" w:styleId="TOC7">
    <w:name w:val="toc 7"/>
    <w:basedOn w:val="BodyText"/>
    <w:semiHidden/>
    <w:rsid w:val="004C670F"/>
    <w:pPr>
      <w:tabs>
        <w:tab w:val="right" w:leader="dot" w:pos="8309"/>
      </w:tabs>
      <w:ind w:left="1080" w:right="720"/>
    </w:pPr>
    <w:rPr>
      <w:i/>
    </w:rPr>
  </w:style>
  <w:style w:type="paragraph" w:styleId="TOC8">
    <w:name w:val="toc 8"/>
    <w:basedOn w:val="BodyText"/>
    <w:semiHidden/>
    <w:rsid w:val="004C670F"/>
    <w:pPr>
      <w:tabs>
        <w:tab w:val="right" w:leader="dot" w:pos="8309"/>
      </w:tabs>
      <w:ind w:left="1440" w:right="720"/>
    </w:pPr>
    <w:rPr>
      <w:i/>
    </w:rPr>
  </w:style>
  <w:style w:type="paragraph" w:styleId="TOC9">
    <w:name w:val="toc 9"/>
    <w:basedOn w:val="BodyText"/>
    <w:next w:val="Normal"/>
    <w:semiHidden/>
    <w:rsid w:val="004C670F"/>
    <w:pPr>
      <w:tabs>
        <w:tab w:val="right" w:leader="dot" w:pos="8309"/>
      </w:tabs>
      <w:ind w:left="1440"/>
    </w:pPr>
    <w:rPr>
      <w:i/>
    </w:rPr>
  </w:style>
  <w:style w:type="character" w:styleId="Emphasis">
    <w:name w:val="Emphasis"/>
    <w:basedOn w:val="DefaultParagraphFont"/>
    <w:qFormat/>
    <w:rsid w:val="00A93B94"/>
    <w:rPr>
      <w:i/>
      <w:iCs/>
      <w:lang w:val="en-GB"/>
    </w:rPr>
  </w:style>
  <w:style w:type="character" w:customStyle="1" w:styleId="FsHidden">
    <w:name w:val="FsHidden"/>
    <w:basedOn w:val="DefaultParagraphFont"/>
    <w:uiPriority w:val="1"/>
    <w:rsid w:val="005667E1"/>
    <w:rPr>
      <w:vanish/>
      <w:color w:val="FFC000" w:themeColor="accent4"/>
      <w:lang w:val="en-GB"/>
    </w:rPr>
  </w:style>
  <w:style w:type="paragraph" w:styleId="NoSpacing">
    <w:name w:val="No Spacing"/>
    <w:uiPriority w:val="2"/>
    <w:rsid w:val="005667E1"/>
    <w:rPr>
      <w:rFonts w:eastAsia="Times New Roman"/>
      <w:lang w:val="en-GB"/>
    </w:rPr>
  </w:style>
  <w:style w:type="table" w:styleId="TableGrid">
    <w:name w:val="Table Grid"/>
    <w:basedOn w:val="TableNormal"/>
    <w:uiPriority w:val="39"/>
    <w:rsid w:val="005667E1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WRecitalsChar">
    <w:name w:val="FWRecitals Char"/>
    <w:link w:val="FWRecitals"/>
    <w:rsid w:val="001B66EA"/>
    <w:rPr>
      <w:rFonts w:eastAsia="SimSun"/>
      <w:szCs w:val="20"/>
      <w:lang w:val="en-GB"/>
    </w:rPr>
  </w:style>
  <w:style w:type="numbering" w:styleId="111111">
    <w:name w:val="Outline List 2"/>
    <w:basedOn w:val="NoList"/>
    <w:uiPriority w:val="99"/>
    <w:semiHidden/>
    <w:unhideWhenUsed/>
    <w:rsid w:val="008F7985"/>
  </w:style>
  <w:style w:type="numbering" w:styleId="1ai">
    <w:name w:val="Outline List 1"/>
    <w:basedOn w:val="NoList"/>
    <w:uiPriority w:val="99"/>
    <w:semiHidden/>
    <w:unhideWhenUsed/>
    <w:rsid w:val="008F7985"/>
  </w:style>
  <w:style w:type="numbering" w:styleId="ArticleSection">
    <w:name w:val="Outline List 3"/>
    <w:basedOn w:val="NoList"/>
    <w:uiPriority w:val="99"/>
    <w:semiHidden/>
    <w:unhideWhenUsed/>
    <w:rsid w:val="008F7985"/>
  </w:style>
  <w:style w:type="paragraph" w:styleId="BalloonText">
    <w:name w:val="Balloon Text"/>
    <w:basedOn w:val="Normal"/>
    <w:link w:val="BalloonTextChar"/>
    <w:uiPriority w:val="99"/>
    <w:semiHidden/>
    <w:rsid w:val="008F79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985"/>
    <w:rPr>
      <w:rFonts w:ascii="Tahoma" w:eastAsia="Times New Roman" w:hAnsi="Tahoma" w:cs="Tahoma"/>
      <w:sz w:val="16"/>
      <w:szCs w:val="16"/>
      <w:lang w:val="en-GB"/>
    </w:rPr>
  </w:style>
  <w:style w:type="paragraph" w:styleId="Bibliography">
    <w:name w:val="Bibliography"/>
    <w:basedOn w:val="Normal"/>
    <w:next w:val="Normal"/>
    <w:uiPriority w:val="37"/>
    <w:semiHidden/>
    <w:rsid w:val="008F7985"/>
  </w:style>
  <w:style w:type="paragraph" w:styleId="BlockText">
    <w:name w:val="Block Text"/>
    <w:basedOn w:val="Normal"/>
    <w:uiPriority w:val="99"/>
    <w:semiHidden/>
    <w:rsid w:val="008F7985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BodyText2">
    <w:name w:val="Body Text 2"/>
    <w:basedOn w:val="Normal"/>
    <w:link w:val="BodyText2Char"/>
    <w:uiPriority w:val="99"/>
    <w:semiHidden/>
    <w:rsid w:val="008F798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F7985"/>
    <w:rPr>
      <w:rFonts w:eastAsia="Times New Roman"/>
      <w:lang w:val="en-GB"/>
    </w:rPr>
  </w:style>
  <w:style w:type="paragraph" w:styleId="BodyText3">
    <w:name w:val="Body Text 3"/>
    <w:basedOn w:val="Normal"/>
    <w:link w:val="BodyText3Char"/>
    <w:uiPriority w:val="99"/>
    <w:semiHidden/>
    <w:rsid w:val="008F798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F7985"/>
    <w:rPr>
      <w:rFonts w:eastAsia="Times New Roman"/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semiHidden/>
    <w:rsid w:val="008F7985"/>
    <w:pPr>
      <w:spacing w:after="0" w:line="240" w:lineRule="auto"/>
      <w:ind w:firstLine="360"/>
      <w:jc w:val="left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F7985"/>
    <w:rPr>
      <w:rFonts w:eastAsia="Times New Roman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rsid w:val="008F798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F7985"/>
    <w:rPr>
      <w:rFonts w:eastAsia="Times New Roman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8F7985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F7985"/>
    <w:rPr>
      <w:rFonts w:eastAsia="Times New Roman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rsid w:val="008F798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F7985"/>
    <w:rPr>
      <w:rFonts w:eastAsia="Times New Roman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rsid w:val="008F798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F7985"/>
    <w:rPr>
      <w:rFonts w:eastAsia="Times New Roman"/>
      <w:sz w:val="16"/>
      <w:szCs w:val="16"/>
      <w:lang w:val="en-GB"/>
    </w:rPr>
  </w:style>
  <w:style w:type="character" w:styleId="BookTitle">
    <w:name w:val="Book Title"/>
    <w:basedOn w:val="DefaultParagraphFont"/>
    <w:uiPriority w:val="33"/>
    <w:semiHidden/>
    <w:rsid w:val="008F7985"/>
    <w:rPr>
      <w:b/>
      <w:bCs/>
      <w:smallCaps/>
      <w:spacing w:val="5"/>
      <w:lang w:val="en-GB"/>
    </w:rPr>
  </w:style>
  <w:style w:type="paragraph" w:styleId="Caption">
    <w:name w:val="caption"/>
    <w:basedOn w:val="Normal"/>
    <w:next w:val="Normal"/>
    <w:uiPriority w:val="35"/>
    <w:semiHidden/>
    <w:rsid w:val="008F7985"/>
    <w:pPr>
      <w:spacing w:after="200"/>
    </w:pPr>
    <w:rPr>
      <w:b/>
      <w:bCs/>
      <w:color w:val="5B9BD5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rsid w:val="008F7985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F7985"/>
    <w:rPr>
      <w:rFonts w:eastAsia="Times New Roman"/>
      <w:lang w:val="en-GB"/>
    </w:rPr>
  </w:style>
  <w:style w:type="table" w:styleId="ColorfulGrid">
    <w:name w:val="Colorful Grid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8F7985"/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8F7985"/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rsid w:val="008F7985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rsid w:val="008F79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7985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F79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7985"/>
    <w:rPr>
      <w:rFonts w:eastAsia="Times New Roman"/>
      <w:b/>
      <w:bCs/>
      <w:sz w:val="20"/>
      <w:szCs w:val="20"/>
      <w:lang w:val="en-GB"/>
    </w:rPr>
  </w:style>
  <w:style w:type="table" w:styleId="DarkList">
    <w:name w:val="Dark List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8F7985"/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rsid w:val="008F798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F7985"/>
    <w:rPr>
      <w:rFonts w:ascii="Tahoma" w:eastAsia="Times New Roman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rsid w:val="008F7985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F7985"/>
    <w:rPr>
      <w:rFonts w:eastAsia="Times New Roman"/>
      <w:lang w:val="en-GB"/>
    </w:rPr>
  </w:style>
  <w:style w:type="character" w:styleId="EndnoteReference">
    <w:name w:val="endnote reference"/>
    <w:basedOn w:val="DefaultParagraphFont"/>
    <w:uiPriority w:val="99"/>
    <w:semiHidden/>
    <w:rsid w:val="008F7985"/>
    <w:rPr>
      <w:vertAlign w:val="superscript"/>
      <w:lang w:val="en-GB"/>
    </w:rPr>
  </w:style>
  <w:style w:type="paragraph" w:styleId="EndnoteText">
    <w:name w:val="endnote text"/>
    <w:basedOn w:val="Normal"/>
    <w:link w:val="EndnoteTextChar"/>
    <w:uiPriority w:val="99"/>
    <w:semiHidden/>
    <w:rsid w:val="008F798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F7985"/>
    <w:rPr>
      <w:rFonts w:eastAsia="Times New Roman"/>
      <w:sz w:val="20"/>
      <w:szCs w:val="20"/>
      <w:lang w:val="en-GB"/>
    </w:rPr>
  </w:style>
  <w:style w:type="paragraph" w:styleId="EnvelopeAddress">
    <w:name w:val="envelope address"/>
    <w:basedOn w:val="Normal"/>
    <w:uiPriority w:val="99"/>
    <w:semiHidden/>
    <w:rsid w:val="008F798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rsid w:val="008F7985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rsid w:val="008F7985"/>
    <w:rPr>
      <w:color w:val="954F72" w:themeColor="followedHyperlink"/>
      <w:u w:val="single"/>
      <w:lang w:val="en-GB"/>
    </w:rPr>
  </w:style>
  <w:style w:type="character" w:styleId="HTMLAcronym">
    <w:name w:val="HTML Acronym"/>
    <w:basedOn w:val="DefaultParagraphFont"/>
    <w:uiPriority w:val="99"/>
    <w:semiHidden/>
    <w:rsid w:val="008F7985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rsid w:val="008F7985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F7985"/>
    <w:rPr>
      <w:rFonts w:eastAsia="Times New Roman"/>
      <w:i/>
      <w:iCs/>
      <w:lang w:val="en-GB"/>
    </w:rPr>
  </w:style>
  <w:style w:type="character" w:styleId="HTMLCite">
    <w:name w:val="HTML Cite"/>
    <w:basedOn w:val="DefaultParagraphFont"/>
    <w:uiPriority w:val="99"/>
    <w:semiHidden/>
    <w:rsid w:val="008F7985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rsid w:val="008F7985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rsid w:val="008F7985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F7985"/>
    <w:rPr>
      <w:rFonts w:ascii="Consolas" w:eastAsia="Times New Roman" w:hAnsi="Consolas" w:cs="Consolas"/>
      <w:sz w:val="20"/>
      <w:szCs w:val="20"/>
      <w:lang w:val="en-GB"/>
    </w:rPr>
  </w:style>
  <w:style w:type="character" w:styleId="HTMLSample">
    <w:name w:val="HTML Sample"/>
    <w:basedOn w:val="DefaultParagraphFont"/>
    <w:uiPriority w:val="99"/>
    <w:semiHidden/>
    <w:rsid w:val="008F7985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rsid w:val="008F7985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rsid w:val="008F7985"/>
    <w:rPr>
      <w:i/>
      <w:iCs/>
      <w:lang w:val="en-GB"/>
    </w:rPr>
  </w:style>
  <w:style w:type="character" w:styleId="Hyperlink">
    <w:name w:val="Hyperlink"/>
    <w:basedOn w:val="DefaultParagraphFont"/>
    <w:uiPriority w:val="99"/>
    <w:semiHidden/>
    <w:rsid w:val="008F7985"/>
    <w:rPr>
      <w:color w:val="0563C1" w:themeColor="hyperlink"/>
      <w:u w:val="single"/>
      <w:lang w:val="en-GB"/>
    </w:rPr>
  </w:style>
  <w:style w:type="paragraph" w:styleId="IndexHeading">
    <w:name w:val="index heading"/>
    <w:basedOn w:val="Normal"/>
    <w:next w:val="Normal"/>
    <w:semiHidden/>
    <w:unhideWhenUsed/>
    <w:rsid w:val="008F7985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rsid w:val="008F7985"/>
    <w:rPr>
      <w:b/>
      <w:bCs/>
      <w:i/>
      <w:iCs/>
      <w:color w:val="5B9BD5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8F7985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F7985"/>
    <w:rPr>
      <w:rFonts w:eastAsia="Times New Roman"/>
      <w:b/>
      <w:bCs/>
      <w:i/>
      <w:iCs/>
      <w:color w:val="5B9BD5" w:themeColor="accent1"/>
      <w:lang w:val="en-GB"/>
    </w:rPr>
  </w:style>
  <w:style w:type="character" w:styleId="IntenseReference">
    <w:name w:val="Intense Reference"/>
    <w:basedOn w:val="DefaultParagraphFont"/>
    <w:uiPriority w:val="32"/>
    <w:semiHidden/>
    <w:rsid w:val="008F7985"/>
    <w:rPr>
      <w:b/>
      <w:bCs/>
      <w:smallCaps/>
      <w:color w:val="ED7D31" w:themeColor="accent2"/>
      <w:spacing w:val="5"/>
      <w:u w:val="single"/>
      <w:lang w:val="en-GB"/>
    </w:rPr>
  </w:style>
  <w:style w:type="table" w:styleId="LightGrid">
    <w:name w:val="Light Grid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8F7985"/>
    <w:rPr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8F7985"/>
    <w:rPr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rsid w:val="008F7985"/>
    <w:rPr>
      <w:color w:val="000000" w:themeColor="text1" w:themeShade="BF"/>
      <w:lang w:val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F7985"/>
    <w:rPr>
      <w:color w:val="2E74B5" w:themeColor="accent1" w:themeShade="BF"/>
      <w:lang w:val="en-GB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F7985"/>
    <w:rPr>
      <w:color w:val="C45911" w:themeColor="accent2" w:themeShade="BF"/>
      <w:lang w:val="en-GB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8F7985"/>
    <w:rPr>
      <w:color w:val="7B7B7B" w:themeColor="accent3" w:themeShade="BF"/>
      <w:lang w:val="en-GB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8F7985"/>
    <w:rPr>
      <w:color w:val="BF8F00" w:themeColor="accent4" w:themeShade="BF"/>
      <w:lang w:val="en-GB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8F7985"/>
    <w:rPr>
      <w:color w:val="2F5496" w:themeColor="accent5" w:themeShade="BF"/>
      <w:lang w:val="en-GB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8F7985"/>
    <w:rPr>
      <w:color w:val="538135" w:themeColor="accent6" w:themeShade="BF"/>
      <w:lang w:val="en-GB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rsid w:val="008F7985"/>
    <w:rPr>
      <w:lang w:val="en-GB"/>
    </w:rPr>
  </w:style>
  <w:style w:type="paragraph" w:styleId="MacroText">
    <w:name w:val="macro"/>
    <w:link w:val="MacroTextChar"/>
    <w:uiPriority w:val="99"/>
    <w:semiHidden/>
    <w:rsid w:val="008F798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Consolas"/>
      <w:sz w:val="20"/>
      <w:szCs w:val="20"/>
      <w:lang w:val="en-GB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F7985"/>
    <w:rPr>
      <w:rFonts w:ascii="Consolas" w:eastAsia="Times New Roman" w:hAnsi="Consolas" w:cs="Consolas"/>
      <w:sz w:val="20"/>
      <w:szCs w:val="20"/>
      <w:lang w:val="en-GB"/>
    </w:rPr>
  </w:style>
  <w:style w:type="table" w:styleId="MediumGrid1">
    <w:name w:val="Medium Grid 1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8F7985"/>
    <w:rPr>
      <w:lang w:val="en-GB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8F7985"/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8F7985"/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F7985"/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F7985"/>
    <w:rPr>
      <w:lang w:val="en-GB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F7985"/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rsid w:val="008F798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F7985"/>
    <w:rPr>
      <w:rFonts w:asciiTheme="majorHAnsi" w:eastAsiaTheme="majorEastAsia" w:hAnsiTheme="majorHAnsi" w:cstheme="majorBidi"/>
      <w:shd w:val="pct20" w:color="auto" w:fill="auto"/>
      <w:lang w:val="en-GB"/>
    </w:rPr>
  </w:style>
  <w:style w:type="paragraph" w:styleId="NormalWeb">
    <w:name w:val="Normal (Web)"/>
    <w:basedOn w:val="Normal"/>
    <w:uiPriority w:val="99"/>
    <w:semiHidden/>
    <w:rsid w:val="008F7985"/>
  </w:style>
  <w:style w:type="paragraph" w:styleId="NormalIndent">
    <w:name w:val="Normal Indent"/>
    <w:basedOn w:val="Normal"/>
    <w:uiPriority w:val="99"/>
    <w:semiHidden/>
    <w:rsid w:val="008F798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8F7985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F7985"/>
    <w:rPr>
      <w:rFonts w:eastAsia="Times New Roman"/>
      <w:lang w:val="en-GB"/>
    </w:rPr>
  </w:style>
  <w:style w:type="character" w:styleId="PlaceholderText">
    <w:name w:val="Placeholder Text"/>
    <w:basedOn w:val="DefaultParagraphFont"/>
    <w:uiPriority w:val="99"/>
    <w:semiHidden/>
    <w:rsid w:val="008F7985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semiHidden/>
    <w:rsid w:val="008F7985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F7985"/>
    <w:rPr>
      <w:rFonts w:ascii="Consolas" w:eastAsia="Times New Roman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29"/>
    <w:semiHidden/>
    <w:rsid w:val="008F798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8F7985"/>
    <w:rPr>
      <w:rFonts w:eastAsia="Times New Roman"/>
      <w:i/>
      <w:iCs/>
      <w:color w:val="000000" w:themeColor="text1"/>
      <w:lang w:val="en-GB"/>
    </w:rPr>
  </w:style>
  <w:style w:type="paragraph" w:styleId="Signature">
    <w:name w:val="Signature"/>
    <w:basedOn w:val="Normal"/>
    <w:link w:val="SignatureChar"/>
    <w:uiPriority w:val="99"/>
    <w:semiHidden/>
    <w:rsid w:val="008F7985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F7985"/>
    <w:rPr>
      <w:rFonts w:eastAsia="Times New Roman"/>
      <w:lang w:val="en-GB"/>
    </w:rPr>
  </w:style>
  <w:style w:type="character" w:styleId="Strong">
    <w:name w:val="Strong"/>
    <w:basedOn w:val="DefaultParagraphFont"/>
    <w:uiPriority w:val="22"/>
    <w:semiHidden/>
    <w:rsid w:val="008F7985"/>
    <w:rPr>
      <w:b/>
      <w:bCs/>
      <w:lang w:val="en-GB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8F7985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F7985"/>
    <w:rPr>
      <w:rFonts w:asciiTheme="majorHAnsi" w:eastAsiaTheme="majorEastAsia" w:hAnsiTheme="majorHAnsi" w:cstheme="majorBidi"/>
      <w:i/>
      <w:iCs/>
      <w:color w:val="5B9BD5" w:themeColor="accent1"/>
      <w:spacing w:val="15"/>
      <w:lang w:val="en-GB"/>
    </w:rPr>
  </w:style>
  <w:style w:type="character" w:styleId="SubtleEmphasis">
    <w:name w:val="Subtle Emphasis"/>
    <w:basedOn w:val="DefaultParagraphFont"/>
    <w:uiPriority w:val="19"/>
    <w:semiHidden/>
    <w:rsid w:val="008F7985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31"/>
    <w:semiHidden/>
    <w:rsid w:val="008F7985"/>
    <w:rPr>
      <w:smallCaps/>
      <w:color w:val="ED7D31" w:themeColor="accent2"/>
      <w:u w:val="single"/>
      <w:lang w:val="en-GB"/>
    </w:rPr>
  </w:style>
  <w:style w:type="table" w:styleId="Table3Deffects1">
    <w:name w:val="Table 3D effects 1"/>
    <w:basedOn w:val="TableNormal"/>
    <w:uiPriority w:val="99"/>
    <w:semiHidden/>
    <w:unhideWhenUsed/>
    <w:rsid w:val="008F7985"/>
    <w:rPr>
      <w:lang w:val="en-GB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F7985"/>
    <w:rPr>
      <w:lang w:val="en-GB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F7985"/>
    <w:rPr>
      <w:lang w:val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F7985"/>
    <w:rPr>
      <w:color w:val="000080"/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F7985"/>
    <w:rPr>
      <w:color w:val="FFFFFF"/>
      <w:lang w:val="en-GB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F7985"/>
    <w:rPr>
      <w:lang w:val="en-GB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F7985"/>
    <w:rPr>
      <w:lang w:val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F7985"/>
    <w:rPr>
      <w:b/>
      <w:bCs/>
      <w:lang w:val="en-GB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F7985"/>
    <w:rPr>
      <w:lang w:val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F7985"/>
    <w:rPr>
      <w:lang w:val="en-GB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F7985"/>
    <w:rPr>
      <w:lang w:val="en-GB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F7985"/>
    <w:rPr>
      <w:lang w:val="en-GB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F7985"/>
    <w:rPr>
      <w:lang w:val="en-GB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F7985"/>
    <w:rPr>
      <w:b/>
      <w:bCs/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F7985"/>
    <w:rPr>
      <w:lang w:val="en-GB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F7985"/>
    <w:rPr>
      <w:lang w:val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rsid w:val="008F7985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rsid w:val="008F7985"/>
  </w:style>
  <w:style w:type="table" w:styleId="TableProfessional">
    <w:name w:val="Table Professional"/>
    <w:basedOn w:val="TableNormal"/>
    <w:uiPriority w:val="99"/>
    <w:semiHidden/>
    <w:unhideWhenUsed/>
    <w:rsid w:val="008F7985"/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F7985"/>
    <w:rPr>
      <w:lang w:val="en-GB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F7985"/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F7985"/>
    <w:rPr>
      <w:lang w:val="en-GB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F7985"/>
    <w:rPr>
      <w:lang w:val="en-GB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F7985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F7985"/>
    <w:rPr>
      <w:lang w:val="en-GB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rsid w:val="008F7985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8F798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GB"/>
    </w:rPr>
  </w:style>
  <w:style w:type="paragraph" w:styleId="TOCHeading">
    <w:name w:val="TOC Heading"/>
    <w:basedOn w:val="Heading1"/>
    <w:next w:val="Normal"/>
    <w:uiPriority w:val="39"/>
    <w:semiHidden/>
    <w:rsid w:val="008F7985"/>
    <w:pPr>
      <w:spacing w:before="480" w:after="0" w:line="240" w:lineRule="auto"/>
      <w:outlineLvl w:val="9"/>
    </w:pPr>
    <w:rPr>
      <w:rFonts w:asciiTheme="majorHAnsi" w:eastAsiaTheme="majorEastAsia" w:hAnsiTheme="majorHAnsi" w:cstheme="majorBidi"/>
      <w:bCs/>
      <w:caps w:val="0"/>
      <w:color w:val="2E74B5" w:themeColor="accent1" w:themeShade="BF"/>
      <w:sz w:val="28"/>
      <w:szCs w:val="28"/>
    </w:rPr>
  </w:style>
  <w:style w:type="character" w:customStyle="1" w:styleId="BoldEmphasis">
    <w:name w:val="Bold Emphasis"/>
    <w:basedOn w:val="DefaultParagraphFont"/>
    <w:qFormat/>
    <w:rsid w:val="007311C1"/>
    <w:rPr>
      <w:rFonts w:ascii="Times New Roman" w:hAnsi="Times New Roman"/>
      <w:b/>
      <w:i/>
      <w:sz w:val="24"/>
      <w:lang w:val="en-GB"/>
    </w:rPr>
  </w:style>
  <w:style w:type="paragraph" w:customStyle="1" w:styleId="MarginNo">
    <w:name w:val="MarginNo"/>
    <w:basedOn w:val="Normal"/>
    <w:link w:val="MarginNoChar"/>
    <w:qFormat/>
    <w:rsid w:val="00A00506"/>
    <w:pPr>
      <w:numPr>
        <w:numId w:val="3"/>
      </w:numPr>
      <w:spacing w:after="180" w:line="280" w:lineRule="atLeast"/>
      <w:jc w:val="both"/>
    </w:pPr>
    <w:rPr>
      <w:rFonts w:eastAsia="SimSun"/>
      <w:szCs w:val="20"/>
    </w:rPr>
  </w:style>
  <w:style w:type="character" w:customStyle="1" w:styleId="MarginNoChar">
    <w:name w:val="MarginNo Char"/>
    <w:link w:val="MarginNo"/>
    <w:rsid w:val="00A00506"/>
    <w:rPr>
      <w:rFonts w:eastAsia="SimSun"/>
      <w:szCs w:val="20"/>
      <w:lang w:val="en-GB"/>
    </w:rPr>
  </w:style>
  <w:style w:type="paragraph" w:customStyle="1" w:styleId="FWParties">
    <w:name w:val="FWParties"/>
    <w:basedOn w:val="Normal"/>
    <w:link w:val="FWPartiesChar"/>
    <w:qFormat/>
    <w:rsid w:val="00E849C0"/>
    <w:pPr>
      <w:numPr>
        <w:numId w:val="2"/>
      </w:numPr>
      <w:spacing w:after="180" w:line="280" w:lineRule="atLeast"/>
      <w:jc w:val="both"/>
    </w:pPr>
    <w:rPr>
      <w:rFonts w:eastAsia="SimSun"/>
      <w:szCs w:val="20"/>
    </w:rPr>
  </w:style>
  <w:style w:type="character" w:customStyle="1" w:styleId="FWPartiesChar">
    <w:name w:val="FWParties Char"/>
    <w:link w:val="FWParties"/>
    <w:rsid w:val="00E849C0"/>
    <w:rPr>
      <w:rFonts w:eastAsia="SimSun"/>
      <w:szCs w:val="20"/>
      <w:lang w:val="en-GB"/>
    </w:rPr>
  </w:style>
  <w:style w:type="paragraph" w:styleId="ListParagraph">
    <w:name w:val="List Paragraph"/>
    <w:basedOn w:val="Normal"/>
    <w:uiPriority w:val="34"/>
    <w:semiHidden/>
    <w:rsid w:val="0003315D"/>
    <w:pPr>
      <w:ind w:left="720"/>
      <w:contextualSpacing/>
    </w:pPr>
  </w:style>
  <w:style w:type="paragraph" w:styleId="ListBullet5">
    <w:name w:val="List Bullet 5"/>
    <w:basedOn w:val="Normal"/>
    <w:unhideWhenUsed/>
    <w:rsid w:val="00CE1E62"/>
    <w:pPr>
      <w:numPr>
        <w:ilvl w:val="4"/>
        <w:numId w:val="4"/>
      </w:numPr>
      <w:contextualSpacing/>
    </w:pPr>
  </w:style>
  <w:style w:type="paragraph" w:styleId="ListBullet2">
    <w:name w:val="List Bullet 2"/>
    <w:basedOn w:val="Normal"/>
    <w:unhideWhenUsed/>
    <w:rsid w:val="00CE1E62"/>
    <w:pPr>
      <w:numPr>
        <w:ilvl w:val="1"/>
        <w:numId w:val="4"/>
      </w:numPr>
      <w:contextualSpacing/>
    </w:pPr>
  </w:style>
  <w:style w:type="paragraph" w:styleId="ListBullet3">
    <w:name w:val="List Bullet 3"/>
    <w:basedOn w:val="Normal"/>
    <w:unhideWhenUsed/>
    <w:rsid w:val="00CE1E62"/>
    <w:pPr>
      <w:numPr>
        <w:ilvl w:val="2"/>
        <w:numId w:val="4"/>
      </w:numPr>
      <w:contextualSpacing/>
    </w:pPr>
  </w:style>
  <w:style w:type="paragraph" w:styleId="ListBullet4">
    <w:name w:val="List Bullet 4"/>
    <w:basedOn w:val="Normal"/>
    <w:unhideWhenUsed/>
    <w:rsid w:val="00CE1E62"/>
    <w:pPr>
      <w:numPr>
        <w:ilvl w:val="3"/>
        <w:numId w:val="4"/>
      </w:numPr>
      <w:contextualSpacing/>
    </w:pPr>
  </w:style>
  <w:style w:type="paragraph" w:customStyle="1" w:styleId="ListBullet6">
    <w:name w:val="List Bullet 6"/>
    <w:basedOn w:val="Normal"/>
    <w:rsid w:val="00CE1E62"/>
    <w:pPr>
      <w:numPr>
        <w:ilvl w:val="5"/>
        <w:numId w:val="4"/>
      </w:numPr>
    </w:pPr>
  </w:style>
  <w:style w:type="paragraph" w:customStyle="1" w:styleId="ListBullet7">
    <w:name w:val="List Bullet 7"/>
    <w:basedOn w:val="Normal"/>
    <w:rsid w:val="00CE1E62"/>
    <w:pPr>
      <w:numPr>
        <w:ilvl w:val="6"/>
        <w:numId w:val="4"/>
      </w:numPr>
    </w:pPr>
  </w:style>
  <w:style w:type="paragraph" w:customStyle="1" w:styleId="ListBullet8">
    <w:name w:val="List Bullet 8"/>
    <w:basedOn w:val="Normal"/>
    <w:rsid w:val="00CE1E62"/>
    <w:pPr>
      <w:numPr>
        <w:ilvl w:val="7"/>
        <w:numId w:val="4"/>
      </w:numPr>
    </w:pPr>
  </w:style>
  <w:style w:type="paragraph" w:customStyle="1" w:styleId="ListBullet9">
    <w:name w:val="List Bullet 9"/>
    <w:basedOn w:val="Normal"/>
    <w:rsid w:val="00CE1E62"/>
    <w:pPr>
      <w:numPr>
        <w:ilvl w:val="8"/>
        <w:numId w:val="4"/>
      </w:numPr>
    </w:pPr>
  </w:style>
  <w:style w:type="paragraph" w:styleId="ListBullet">
    <w:name w:val="List Bullet"/>
    <w:basedOn w:val="Normal"/>
    <w:unhideWhenUsed/>
    <w:rsid w:val="00FA03EA"/>
    <w:pPr>
      <w:numPr>
        <w:numId w:val="4"/>
      </w:numPr>
      <w:contextualSpacing/>
    </w:pPr>
  </w:style>
  <w:style w:type="paragraph" w:customStyle="1" w:styleId="Randziffer">
    <w:name w:val="Randziffer"/>
    <w:basedOn w:val="Normal"/>
    <w:qFormat/>
    <w:rsid w:val="00F2487C"/>
    <w:pPr>
      <w:numPr>
        <w:numId w:val="5"/>
      </w:numPr>
      <w:spacing w:after="180" w:line="280" w:lineRule="atLeast"/>
    </w:pPr>
  </w:style>
  <w:style w:type="paragraph" w:customStyle="1" w:styleId="a">
    <w:name w:val="a"/>
    <w:basedOn w:val="Normal"/>
    <w:rsid w:val="00163D46"/>
    <w:pPr>
      <w:spacing w:before="100" w:beforeAutospacing="1" w:after="100" w:afterAutospacing="1"/>
    </w:pPr>
    <w:rPr>
      <w:rFonts w:ascii="Arial" w:hAnsi="Arial" w:cs="Arial"/>
      <w:sz w:val="20"/>
      <w:szCs w:val="20"/>
      <w:lang w:eastAsia="en-GB"/>
    </w:rPr>
  </w:style>
  <w:style w:type="character" w:customStyle="1" w:styleId="l">
    <w:name w:val="l"/>
    <w:basedOn w:val="DefaultParagraphFont"/>
    <w:rsid w:val="00163D46"/>
  </w:style>
  <w:style w:type="character" w:customStyle="1" w:styleId="k">
    <w:name w:val="k"/>
    <w:basedOn w:val="DefaultParagraphFont"/>
    <w:rsid w:val="00163D46"/>
  </w:style>
  <w:style w:type="character" w:customStyle="1" w:styleId="j">
    <w:name w:val="j"/>
    <w:basedOn w:val="DefaultParagraphFont"/>
    <w:rsid w:val="00163D46"/>
  </w:style>
  <w:style w:type="paragraph" w:customStyle="1" w:styleId="MacPacTrailer">
    <w:name w:val="MacPac Trailer"/>
    <w:rsid w:val="00163D46"/>
    <w:pPr>
      <w:widowControl w:val="0"/>
      <w:spacing w:line="170" w:lineRule="exact"/>
    </w:pPr>
    <w:rPr>
      <w:rFonts w:eastAsia="Times New Roman"/>
      <w:sz w:val="14"/>
      <w:szCs w:val="22"/>
    </w:rPr>
  </w:style>
  <w:style w:type="paragraph" w:customStyle="1" w:styleId="ef">
    <w:name w:val="ef"/>
    <w:basedOn w:val="Normal"/>
    <w:rsid w:val="001A7A9E"/>
    <w:pPr>
      <w:spacing w:before="100" w:beforeAutospacing="1" w:after="100" w:afterAutospacing="1"/>
    </w:pPr>
    <w:rPr>
      <w:rFonts w:ascii="Arial" w:hAnsi="Arial" w:cs="Arial"/>
      <w:sz w:val="20"/>
      <w:szCs w:val="20"/>
      <w:lang w:eastAsia="en-GB"/>
    </w:rPr>
  </w:style>
  <w:style w:type="character" w:customStyle="1" w:styleId="dt">
    <w:name w:val="dt"/>
    <w:basedOn w:val="DefaultParagraphFont"/>
    <w:rsid w:val="001A7A9E"/>
  </w:style>
  <w:style w:type="paragraph" w:customStyle="1" w:styleId="msonormal0">
    <w:name w:val="msonormal"/>
    <w:basedOn w:val="Normal"/>
    <w:rsid w:val="00F05223"/>
    <w:pPr>
      <w:spacing w:before="100" w:beforeAutospacing="1" w:after="100" w:afterAutospacing="1"/>
    </w:pPr>
    <w:rPr>
      <w:lang w:eastAsia="en-GB"/>
    </w:rPr>
  </w:style>
  <w:style w:type="paragraph" w:customStyle="1" w:styleId="xl487">
    <w:name w:val="xl487"/>
    <w:basedOn w:val="Normal"/>
    <w:rsid w:val="00F05223"/>
    <w:pPr>
      <w:spacing w:before="100" w:beforeAutospacing="1" w:after="100" w:afterAutospacing="1"/>
    </w:pPr>
    <w:rPr>
      <w:color w:val="000000"/>
      <w:lang w:eastAsia="en-GB"/>
    </w:rPr>
  </w:style>
  <w:style w:type="paragraph" w:customStyle="1" w:styleId="xl489">
    <w:name w:val="xl489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en-GB"/>
    </w:rPr>
  </w:style>
  <w:style w:type="paragraph" w:customStyle="1" w:styleId="xl490">
    <w:name w:val="xl490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1">
    <w:name w:val="xl491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color w:val="000000"/>
      <w:lang w:eastAsia="en-GB"/>
    </w:rPr>
  </w:style>
  <w:style w:type="paragraph" w:customStyle="1" w:styleId="xl492">
    <w:name w:val="xl492"/>
    <w:basedOn w:val="Normal"/>
    <w:rsid w:val="00F05223"/>
    <w:pPr>
      <w:spacing w:before="100" w:beforeAutospacing="1" w:after="100" w:afterAutospacing="1"/>
      <w:textAlignment w:val="center"/>
    </w:pPr>
    <w:rPr>
      <w:lang w:eastAsia="en-GB"/>
    </w:rPr>
  </w:style>
  <w:style w:type="paragraph" w:customStyle="1" w:styleId="xl493">
    <w:name w:val="xl493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4">
    <w:name w:val="xl494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5">
    <w:name w:val="xl495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6">
    <w:name w:val="xl496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n-GB"/>
    </w:rPr>
  </w:style>
  <w:style w:type="paragraph" w:customStyle="1" w:styleId="xl497">
    <w:name w:val="xl497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eastAsia="en-GB"/>
    </w:rPr>
  </w:style>
  <w:style w:type="paragraph" w:customStyle="1" w:styleId="xl498">
    <w:name w:val="xl498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eastAsia="en-GB"/>
    </w:rPr>
  </w:style>
  <w:style w:type="paragraph" w:customStyle="1" w:styleId="xl499">
    <w:name w:val="xl499"/>
    <w:basedOn w:val="Normal"/>
    <w:rsid w:val="00F052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lang w:eastAsia="en-GB"/>
    </w:rPr>
  </w:style>
  <w:style w:type="paragraph" w:customStyle="1" w:styleId="xl2604">
    <w:name w:val="xl2604"/>
    <w:basedOn w:val="Normal"/>
    <w:rsid w:val="00D546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ja-JP"/>
    </w:rPr>
  </w:style>
  <w:style w:type="paragraph" w:customStyle="1" w:styleId="xl2605">
    <w:name w:val="xl2605"/>
    <w:basedOn w:val="Normal"/>
    <w:rsid w:val="00D546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ja-JP"/>
    </w:rPr>
  </w:style>
  <w:style w:type="paragraph" w:customStyle="1" w:styleId="xl2606">
    <w:name w:val="xl2606"/>
    <w:basedOn w:val="Normal"/>
    <w:rsid w:val="00D546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  <w:lang w:eastAsia="ja-JP"/>
    </w:rPr>
  </w:style>
  <w:style w:type="paragraph" w:customStyle="1" w:styleId="xl2607">
    <w:name w:val="xl2607"/>
    <w:basedOn w:val="Normal"/>
    <w:rsid w:val="00D546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eastAsia="ja-JP"/>
    </w:rPr>
  </w:style>
  <w:style w:type="paragraph" w:customStyle="1" w:styleId="xl2608">
    <w:name w:val="xl2608"/>
    <w:basedOn w:val="Normal"/>
    <w:rsid w:val="00D546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ja-JP"/>
    </w:rPr>
  </w:style>
  <w:style w:type="paragraph" w:customStyle="1" w:styleId="xl2609">
    <w:name w:val="xl2609"/>
    <w:basedOn w:val="Normal"/>
    <w:rsid w:val="00D546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ja-JP"/>
    </w:rPr>
  </w:style>
  <w:style w:type="paragraph" w:customStyle="1" w:styleId="xl2610">
    <w:name w:val="xl2610"/>
    <w:basedOn w:val="Normal"/>
    <w:rsid w:val="00D546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ja-JP"/>
    </w:rPr>
  </w:style>
  <w:style w:type="paragraph" w:customStyle="1" w:styleId="xl2611">
    <w:name w:val="xl2611"/>
    <w:basedOn w:val="Normal"/>
    <w:rsid w:val="00D546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ja-JP"/>
    </w:rPr>
  </w:style>
  <w:style w:type="paragraph" w:customStyle="1" w:styleId="xl2612">
    <w:name w:val="xl2612"/>
    <w:basedOn w:val="Normal"/>
    <w:rsid w:val="00D546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ja-JP"/>
    </w:rPr>
  </w:style>
  <w:style w:type="paragraph" w:customStyle="1" w:styleId="xl2613">
    <w:name w:val="xl2613"/>
    <w:basedOn w:val="Normal"/>
    <w:rsid w:val="00D546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ja-JP"/>
    </w:rPr>
  </w:style>
  <w:style w:type="paragraph" w:customStyle="1" w:styleId="xl2614">
    <w:name w:val="xl2614"/>
    <w:basedOn w:val="Normal"/>
    <w:rsid w:val="00D546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ja-JP"/>
    </w:rPr>
  </w:style>
  <w:style w:type="paragraph" w:customStyle="1" w:styleId="xl2615">
    <w:name w:val="xl2615"/>
    <w:basedOn w:val="Normal"/>
    <w:rsid w:val="00D546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ja-JP"/>
    </w:rPr>
  </w:style>
  <w:style w:type="paragraph" w:customStyle="1" w:styleId="xl2616">
    <w:name w:val="xl2616"/>
    <w:basedOn w:val="Normal"/>
    <w:rsid w:val="00D546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ja-JP"/>
    </w:rPr>
  </w:style>
  <w:style w:type="paragraph" w:customStyle="1" w:styleId="xl2617">
    <w:name w:val="xl2617"/>
    <w:basedOn w:val="Normal"/>
    <w:rsid w:val="00D546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ja-JP"/>
    </w:rPr>
  </w:style>
  <w:style w:type="paragraph" w:customStyle="1" w:styleId="xl2618">
    <w:name w:val="xl2618"/>
    <w:basedOn w:val="Normal"/>
    <w:rsid w:val="00D546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ja-JP"/>
    </w:rPr>
  </w:style>
  <w:style w:type="paragraph" w:customStyle="1" w:styleId="xl2619">
    <w:name w:val="xl2619"/>
    <w:basedOn w:val="Normal"/>
    <w:rsid w:val="00D546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ja-JP"/>
    </w:rPr>
  </w:style>
  <w:style w:type="paragraph" w:customStyle="1" w:styleId="xl2620">
    <w:name w:val="xl2620"/>
    <w:basedOn w:val="Normal"/>
    <w:rsid w:val="00D546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ja-JP"/>
    </w:rPr>
  </w:style>
  <w:style w:type="paragraph" w:customStyle="1" w:styleId="xl2621">
    <w:name w:val="xl2621"/>
    <w:basedOn w:val="Normal"/>
    <w:rsid w:val="00D546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ja-JP"/>
    </w:rPr>
  </w:style>
  <w:style w:type="paragraph" w:customStyle="1" w:styleId="xl2622">
    <w:name w:val="xl2622"/>
    <w:basedOn w:val="Normal"/>
    <w:rsid w:val="00D546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ja-JP"/>
    </w:rPr>
  </w:style>
  <w:style w:type="paragraph" w:customStyle="1" w:styleId="xl2623">
    <w:name w:val="xl2623"/>
    <w:basedOn w:val="Normal"/>
    <w:rsid w:val="00D546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ja-JP"/>
    </w:rPr>
  </w:style>
  <w:style w:type="paragraph" w:customStyle="1" w:styleId="xl2624">
    <w:name w:val="xl2624"/>
    <w:basedOn w:val="Normal"/>
    <w:rsid w:val="00D546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6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4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15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54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9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49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6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689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4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0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The%20Sackett%20Group\MacPac\templates\Blank_A4_Portrai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88E71-C4AD-4438-A675-5083AE85A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Blank_A4_Portrait</Template>
  <TotalTime>8</TotalTime>
  <Pages>6</Pages>
  <Words>1572</Words>
  <Characters>10904</Characters>
  <Application>Microsoft Office Word</Application>
  <DocSecurity>0</DocSecurity>
  <Lines>90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Freshfields Bruckhaus Deringer</Company>
  <LinksUpToDate>false</LinksUpToDate>
  <CharactersWithSpaces>12452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KULARATNAM, Aathmika</dc:creator>
  <cp:keywords/>
  <cp:lastModifiedBy>Hibino, Hitomi (REHQ-LON)</cp:lastModifiedBy>
  <cp:revision>6</cp:revision>
  <cp:lastPrinted>2016-11-21T15:24:00Z</cp:lastPrinted>
  <dcterms:created xsi:type="dcterms:W3CDTF">2022-02-11T16:52:00Z</dcterms:created>
  <dcterms:modified xsi:type="dcterms:W3CDTF">2022-02-11T16:54:00Z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LON01A45305785</vt:lpwstr>
  </property>
  <property fmtid="{D5CDD505-2E9C-101B-9397-08002B2CF9AE}" pid="3" name="docVersion">
    <vt:lpwstr>4</vt:lpwstr>
  </property>
  <property fmtid="{D5CDD505-2E9C-101B-9397-08002B2CF9AE}" pid="4" name="docCliMat">
    <vt:lpwstr>102868-0003</vt:lpwstr>
  </property>
  <property fmtid="{D5CDD505-2E9C-101B-9397-08002B2CF9AE}" pid="5" name="docIncludeVersion">
    <vt:lpwstr>true</vt:lpwstr>
  </property>
  <property fmtid="{D5CDD505-2E9C-101B-9397-08002B2CF9AE}" pid="6" name="docIncludeCliMat">
    <vt:lpwstr>true</vt:lpwstr>
  </property>
  <property fmtid="{D5CDD505-2E9C-101B-9397-08002B2CF9AE}" pid="7" name="_AdHocReviewCycleID">
    <vt:i4>1680082910</vt:i4>
  </property>
  <property fmtid="{D5CDD505-2E9C-101B-9397-08002B2CF9AE}" pid="8" name="_NewReviewCycle">
    <vt:lpwstr/>
  </property>
  <property fmtid="{D5CDD505-2E9C-101B-9397-08002B2CF9AE}" pid="9" name="_EmailSubject">
    <vt:lpwstr>Document Formatting</vt:lpwstr>
  </property>
  <property fmtid="{D5CDD505-2E9C-101B-9397-08002B2CF9AE}" pid="10" name="_AuthorEmail">
    <vt:lpwstr>rns@lseg.com</vt:lpwstr>
  </property>
  <property fmtid="{D5CDD505-2E9C-101B-9397-08002B2CF9AE}" pid="11" name="_AuthorEmailDisplayName">
    <vt:lpwstr>RNS Mailbox</vt:lpwstr>
  </property>
  <property fmtid="{D5CDD505-2E9C-101B-9397-08002B2CF9AE}" pid="12" name="_ReviewingToolsShownOnce">
    <vt:lpwstr/>
  </property>
</Properties>
</file>